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3827"/>
      </w:tblGrid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lang w:val="de-DE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left w:val="nil"/>
            </w:tcBorders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  <w:vAlign w:val="center"/>
          </w:tcPr>
          <w:p w:rsidR="00702888" w:rsidRDefault="00025A5F" w:rsidP="004B0F99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PROVINCIA AUTONOMA DI BOLZANO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  <w:vAlign w:val="center"/>
          </w:tcPr>
          <w:p w:rsidR="00702888" w:rsidRDefault="00025A5F" w:rsidP="004B0F99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Ufficio Economia Montana</w:t>
            </w:r>
            <w:r w:rsidR="00144A80">
              <w:rPr>
                <w:rFonts w:ascii="Arial" w:hAnsi="Arial"/>
                <w:lang w:val="de-DE"/>
              </w:rPr>
              <w:t xml:space="preserve"> 32.2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  <w:vAlign w:val="center"/>
          </w:tcPr>
          <w:p w:rsidR="00702888" w:rsidRDefault="00025A5F" w:rsidP="004B0F99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Via </w:t>
            </w:r>
            <w:r w:rsidR="00702888">
              <w:rPr>
                <w:rFonts w:ascii="Arial" w:hAnsi="Arial"/>
                <w:lang w:val="de-DE"/>
              </w:rPr>
              <w:t>Brenner</w:t>
            </w:r>
            <w:r>
              <w:rPr>
                <w:rFonts w:ascii="Arial" w:hAnsi="Arial"/>
                <w:lang w:val="de-DE"/>
              </w:rPr>
              <w:t>o</w:t>
            </w:r>
            <w:r w:rsidR="00702888">
              <w:rPr>
                <w:rFonts w:ascii="Arial" w:hAnsi="Arial"/>
                <w:lang w:val="de-DE"/>
              </w:rPr>
              <w:t xml:space="preserve"> 6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827" w:type="dxa"/>
            <w:vAlign w:val="center"/>
          </w:tcPr>
          <w:p w:rsidR="00702888" w:rsidRDefault="00702888" w:rsidP="004B0F99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39100 BO</w:t>
            </w:r>
            <w:r w:rsidR="00025A5F">
              <w:rPr>
                <w:rFonts w:ascii="Arial" w:hAnsi="Arial"/>
                <w:lang w:val="de-DE"/>
              </w:rPr>
              <w:t>LZANO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702888" w:rsidRDefault="00702888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702888" w:rsidRDefault="00702888" w:rsidP="004B0F99">
            <w:pPr>
              <w:pStyle w:val="Blocktext1"/>
              <w:ind w:left="0" w:right="0"/>
              <w:rPr>
                <w:sz w:val="18"/>
              </w:rPr>
            </w:pPr>
            <w:r>
              <w:rPr>
                <w:sz w:val="18"/>
              </w:rPr>
              <w:t>Tel.: 0471/4153</w:t>
            </w:r>
            <w:r w:rsidR="00772BFF">
              <w:rPr>
                <w:sz w:val="18"/>
              </w:rPr>
              <w:t>60</w:t>
            </w:r>
            <w:r w:rsidR="00E81170">
              <w:rPr>
                <w:sz w:val="18"/>
              </w:rPr>
              <w:t>/61</w:t>
            </w:r>
            <w:r w:rsidR="00144A80">
              <w:rPr>
                <w:sz w:val="18"/>
              </w:rPr>
              <w:t>, Fax: 0471/415379</w:t>
            </w:r>
          </w:p>
        </w:tc>
      </w:tr>
      <w:tr w:rsidR="00702888" w:rsidRPr="00144A80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702888" w:rsidRDefault="00702888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144A80" w:rsidRPr="00025A5F" w:rsidRDefault="00144A80" w:rsidP="004B0F99">
            <w:pPr>
              <w:pStyle w:val="Blocktext1"/>
              <w:ind w:left="0" w:right="0"/>
              <w:rPr>
                <w:sz w:val="18"/>
                <w:lang w:val="en-GB"/>
              </w:rPr>
            </w:pPr>
            <w:r w:rsidRPr="00144A80">
              <w:rPr>
                <w:sz w:val="18"/>
                <w:lang w:val="en-GB"/>
              </w:rPr>
              <w:t xml:space="preserve">Homepage: </w:t>
            </w:r>
            <w:hyperlink r:id="rId7" w:history="1">
              <w:r w:rsidR="00025A5F" w:rsidRPr="008F3ABB">
                <w:rPr>
                  <w:rStyle w:val="Hyperlink"/>
                  <w:sz w:val="18"/>
                  <w:lang w:val="en-GB"/>
                </w:rPr>
                <w:t>www.provincia.bz.it/forste</w:t>
              </w:r>
            </w:hyperlink>
          </w:p>
        </w:tc>
      </w:tr>
    </w:tbl>
    <w:p w:rsidR="00094DB8" w:rsidRDefault="00094DB8" w:rsidP="00FA5761">
      <w:pPr>
        <w:ind w:right="141"/>
        <w:jc w:val="center"/>
        <w:rPr>
          <w:rFonts w:ascii="Arial" w:hAnsi="Arial"/>
          <w:sz w:val="16"/>
          <w:szCs w:val="16"/>
          <w:lang w:val="en-GB"/>
        </w:rPr>
      </w:pPr>
    </w:p>
    <w:p w:rsidR="001527C5" w:rsidRDefault="001527C5" w:rsidP="001527C5">
      <w:pPr>
        <w:jc w:val="center"/>
        <w:rPr>
          <w:rFonts w:ascii="Arial" w:hAnsi="Arial"/>
          <w:sz w:val="16"/>
          <w:szCs w:val="16"/>
          <w:lang w:val="en-GB"/>
        </w:rPr>
      </w:pPr>
    </w:p>
    <w:p w:rsidR="0047738B" w:rsidRDefault="0047738B" w:rsidP="001527C5">
      <w:pPr>
        <w:jc w:val="center"/>
        <w:rPr>
          <w:rFonts w:ascii="Arial" w:hAnsi="Arial"/>
          <w:sz w:val="16"/>
          <w:szCs w:val="16"/>
          <w:lang w:val="en-GB"/>
        </w:rPr>
      </w:pPr>
    </w:p>
    <w:p w:rsidR="0047738B" w:rsidRDefault="0047738B" w:rsidP="001527C5">
      <w:pPr>
        <w:jc w:val="center"/>
        <w:rPr>
          <w:rFonts w:ascii="Arial" w:hAnsi="Arial"/>
          <w:sz w:val="16"/>
          <w:szCs w:val="16"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9"/>
      </w:tblGrid>
      <w:tr w:rsidR="001527C5" w:rsidRPr="001F521B">
        <w:trPr>
          <w:cantSplit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1527C5" w:rsidRPr="001F521B" w:rsidRDefault="001527C5">
            <w:pPr>
              <w:pStyle w:val="berschrift2"/>
              <w:jc w:val="center"/>
              <w:rPr>
                <w:spacing w:val="20"/>
                <w:sz w:val="24"/>
                <w:szCs w:val="24"/>
                <w:lang w:val="de-DE"/>
              </w:rPr>
            </w:pPr>
            <w:r w:rsidRPr="0047738B">
              <w:rPr>
                <w:spacing w:val="20"/>
                <w:sz w:val="28"/>
                <w:szCs w:val="28"/>
                <w:lang w:val="de-DE"/>
              </w:rPr>
              <w:t>MODELLO</w:t>
            </w:r>
            <w:r w:rsidRPr="001F521B">
              <w:rPr>
                <w:spacing w:val="20"/>
                <w:sz w:val="24"/>
                <w:szCs w:val="24"/>
                <w:lang w:val="de-DE"/>
              </w:rPr>
              <w:t xml:space="preserve"> B</w:t>
            </w:r>
          </w:p>
        </w:tc>
      </w:tr>
    </w:tbl>
    <w:p w:rsidR="00F178ED" w:rsidRPr="00F178ED" w:rsidRDefault="00F178ED" w:rsidP="00F178ED">
      <w:pPr>
        <w:rPr>
          <w:vanish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1527C5" w:rsidTr="00F178ED">
        <w:trPr>
          <w:trHeight w:val="205"/>
        </w:trPr>
        <w:tc>
          <w:tcPr>
            <w:tcW w:w="9781" w:type="dxa"/>
            <w:shd w:val="clear" w:color="auto" w:fill="auto"/>
          </w:tcPr>
          <w:p w:rsidR="001527C5" w:rsidRPr="00F178ED" w:rsidRDefault="001527C5" w:rsidP="00F178ED">
            <w:pPr>
              <w:spacing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F178ED" w:rsidRPr="00F178ED" w:rsidRDefault="00F178ED" w:rsidP="00F178ED">
      <w:pPr>
        <w:rPr>
          <w:vanish/>
        </w:rPr>
      </w:pPr>
    </w:p>
    <w:tbl>
      <w:tblPr>
        <w:tblW w:w="9782" w:type="dxa"/>
        <w:tblInd w:w="-1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563"/>
        <w:gridCol w:w="424"/>
        <w:gridCol w:w="427"/>
        <w:gridCol w:w="1134"/>
        <w:gridCol w:w="148"/>
        <w:gridCol w:w="69"/>
        <w:gridCol w:w="861"/>
        <w:gridCol w:w="904"/>
        <w:gridCol w:w="286"/>
        <w:gridCol w:w="423"/>
        <w:gridCol w:w="162"/>
        <w:gridCol w:w="985"/>
        <w:gridCol w:w="840"/>
        <w:gridCol w:w="1423"/>
      </w:tblGrid>
      <w:tr w:rsidR="001527C5" w:rsidRPr="001F521B">
        <w:trPr>
          <w:trHeight w:val="294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C5" w:rsidRPr="001F521B" w:rsidRDefault="001527C5">
            <w:pPr>
              <w:pStyle w:val="berschrift2"/>
              <w:jc w:val="center"/>
              <w:rPr>
                <w:spacing w:val="20"/>
                <w:szCs w:val="22"/>
                <w:lang w:val="de-DE"/>
              </w:rPr>
            </w:pPr>
            <w:r w:rsidRPr="001F521B">
              <w:rPr>
                <w:spacing w:val="20"/>
                <w:szCs w:val="22"/>
                <w:lang w:val="de-DE"/>
              </w:rPr>
              <w:t>ELENCO DELLE PARTICELLE ATTRAVERSATE</w:t>
            </w:r>
          </w:p>
        </w:tc>
      </w:tr>
      <w:tr w:rsidR="001527C5" w:rsidRPr="001527C5">
        <w:trPr>
          <w:trHeight w:val="427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7C5" w:rsidRPr="001F521B" w:rsidRDefault="001527C5" w:rsidP="001527C5">
            <w:pPr>
              <w:spacing w:before="60" w:line="240" w:lineRule="exact"/>
              <w:ind w:left="23"/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</w:pP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t xml:space="preserve">dalla costruzione di </w:t>
            </w:r>
          </w:p>
        </w:tc>
        <w:tc>
          <w:tcPr>
            <w:tcW w:w="72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27C5" w:rsidRPr="001F521B" w:rsidRDefault="001527C5" w:rsidP="001527C5">
            <w:pPr>
              <w:spacing w:before="60" w:line="240" w:lineRule="exact"/>
              <w:ind w:left="23"/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</w:pP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" w:name="Text347"/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instrText xml:space="preserve"> FORMTEXT </w:instrText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fldChar w:fldCharType="separate"/>
            </w:r>
            <w:r w:rsidRPr="001F521B">
              <w:rPr>
                <w:rFonts w:ascii="Arial" w:hAnsi="Arial" w:cs="Arial" w:hint="eastAsia"/>
                <w:b/>
                <w:spacing w:val="20"/>
                <w:sz w:val="22"/>
                <w:szCs w:val="22"/>
                <w:lang w:val="de-DE"/>
              </w:rPr>
              <w:t> </w:t>
            </w:r>
            <w:r w:rsidRPr="001F521B">
              <w:rPr>
                <w:rFonts w:ascii="Arial" w:hAnsi="Arial" w:cs="Arial" w:hint="eastAsia"/>
                <w:b/>
                <w:spacing w:val="20"/>
                <w:sz w:val="22"/>
                <w:szCs w:val="22"/>
                <w:lang w:val="de-DE"/>
              </w:rPr>
              <w:t> </w:t>
            </w:r>
            <w:r w:rsidRPr="001F521B">
              <w:rPr>
                <w:rFonts w:ascii="Arial" w:hAnsi="Arial" w:cs="Arial" w:hint="eastAsia"/>
                <w:b/>
                <w:spacing w:val="20"/>
                <w:sz w:val="22"/>
                <w:szCs w:val="22"/>
                <w:lang w:val="de-DE"/>
              </w:rPr>
              <w:t> </w:t>
            </w:r>
            <w:r w:rsidRPr="001F521B">
              <w:rPr>
                <w:rFonts w:ascii="Arial" w:hAnsi="Arial" w:cs="Arial" w:hint="eastAsia"/>
                <w:b/>
                <w:spacing w:val="20"/>
                <w:sz w:val="22"/>
                <w:szCs w:val="22"/>
                <w:lang w:val="de-DE"/>
              </w:rPr>
              <w:t> </w:t>
            </w:r>
            <w:r w:rsidRPr="001F521B">
              <w:rPr>
                <w:rFonts w:ascii="Arial" w:hAnsi="Arial" w:cs="Arial" w:hint="eastAsia"/>
                <w:b/>
                <w:spacing w:val="20"/>
                <w:sz w:val="22"/>
                <w:szCs w:val="22"/>
                <w:lang w:val="de-DE"/>
              </w:rPr>
              <w:t> </w:t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fldChar w:fldCharType="end"/>
            </w:r>
            <w:bookmarkEnd w:id="1"/>
          </w:p>
        </w:tc>
      </w:tr>
      <w:tr w:rsidR="001527C5" w:rsidRPr="001527C5">
        <w:trPr>
          <w:trHeight w:val="40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7C5" w:rsidRPr="001F521B" w:rsidRDefault="001527C5" w:rsidP="001527C5">
            <w:pPr>
              <w:spacing w:before="60" w:line="240" w:lineRule="exact"/>
              <w:ind w:left="23"/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</w:pP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t xml:space="preserve">in comune di </w:t>
            </w:r>
          </w:p>
        </w:tc>
        <w:tc>
          <w:tcPr>
            <w:tcW w:w="80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27C5" w:rsidRPr="001F521B" w:rsidRDefault="001527C5" w:rsidP="001527C5">
            <w:pPr>
              <w:spacing w:before="60" w:line="240" w:lineRule="exact"/>
              <w:ind w:left="23"/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</w:pP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instrText xml:space="preserve"> FORMTEXT </w:instrText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fldChar w:fldCharType="separate"/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t> </w:t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t> </w:t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t> </w:t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t> </w:t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t> </w:t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fldChar w:fldCharType="end"/>
            </w:r>
          </w:p>
        </w:tc>
      </w:tr>
      <w:tr w:rsidR="001527C5">
        <w:trPr>
          <w:cantSplit/>
          <w:trHeight w:val="337"/>
        </w:trPr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1527C5" w:rsidRPr="00A35F55">
        <w:tblPrEx>
          <w:tblBorders>
            <w:top w:val="single" w:sz="4" w:space="0" w:color="auto"/>
            <w:bottom w:val="none" w:sz="0" w:space="0" w:color="auto"/>
          </w:tblBorders>
        </w:tblPrEx>
        <w:trPr>
          <w:cantSplit/>
          <w:trHeight w:val="722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7C5" w:rsidRPr="00FA5761" w:rsidRDefault="001527C5" w:rsidP="009029EF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n</w:t>
            </w: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. de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lla</w:t>
            </w:r>
          </w:p>
          <w:p w:rsidR="001527C5" w:rsidRPr="00FA5761" w:rsidRDefault="001527C5" w:rsidP="009029EF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p.f.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5" w:rsidRPr="00FA5761" w:rsidRDefault="001527C5" w:rsidP="009029EF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C.C.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5" w:rsidRPr="00FA5761" w:rsidRDefault="001527C5" w:rsidP="009029EF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Nome del</w:t>
            </w:r>
          </w:p>
          <w:p w:rsidR="001527C5" w:rsidRPr="00FA5761" w:rsidRDefault="001527C5" w:rsidP="009029EF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proprietario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5" w:rsidRPr="00FA5761" w:rsidRDefault="001527C5" w:rsidP="009029EF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P</w:t>
            </w: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T</w:t>
            </w: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7C5" w:rsidRPr="00E26BA0" w:rsidRDefault="001527C5" w:rsidP="009029EF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i</w:t>
            </w:r>
            <w:r w:rsidRPr="00E26BA0">
              <w:rPr>
                <w:rFonts w:ascii="Arial" w:hAnsi="Arial"/>
                <w:b/>
                <w:sz w:val="18"/>
                <w:szCs w:val="18"/>
                <w:lang w:val="it-IT"/>
              </w:rPr>
              <w:t xml:space="preserve">ndicare se è socio o </w:t>
            </w:r>
          </w:p>
          <w:p w:rsidR="001527C5" w:rsidRPr="00E26BA0" w:rsidRDefault="001527C5" w:rsidP="009029EF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n</w:t>
            </w:r>
            <w:r w:rsidRPr="00E26BA0">
              <w:rPr>
                <w:rFonts w:ascii="Arial" w:hAnsi="Arial"/>
                <w:b/>
                <w:sz w:val="18"/>
                <w:szCs w:val="18"/>
                <w:lang w:val="it-IT"/>
              </w:rPr>
              <w:t>on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t xml:space="preserve"> socio</w:t>
            </w:r>
          </w:p>
          <w:p w:rsidR="001527C5" w:rsidRPr="00A35F55" w:rsidRDefault="001527C5" w:rsidP="009029EF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A35F55">
              <w:rPr>
                <w:rFonts w:ascii="Arial" w:hAnsi="Arial"/>
                <w:b/>
                <w:sz w:val="18"/>
                <w:szCs w:val="18"/>
                <w:lang w:val="it-IT"/>
              </w:rPr>
              <w:t>dell’interessenza</w:t>
            </w:r>
          </w:p>
        </w:tc>
      </w:tr>
      <w:tr w:rsidR="001527C5" w:rsidRPr="001527C5">
        <w:trPr>
          <w:cantSplit/>
          <w:trHeight w:val="351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1527C5" w:rsidRPr="001527C5">
        <w:trPr>
          <w:cantSplit/>
          <w:trHeight w:val="351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1527C5" w:rsidRPr="001527C5">
        <w:trPr>
          <w:cantSplit/>
          <w:trHeight w:val="351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1527C5" w:rsidRPr="001527C5">
        <w:trPr>
          <w:cantSplit/>
          <w:trHeight w:val="351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1527C5" w:rsidRPr="001527C5">
        <w:trPr>
          <w:cantSplit/>
          <w:trHeight w:val="351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1527C5" w:rsidRPr="001527C5">
        <w:trPr>
          <w:cantSplit/>
          <w:trHeight w:val="351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1527C5" w:rsidRPr="001527C5">
        <w:trPr>
          <w:cantSplit/>
          <w:trHeight w:val="351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1527C5" w:rsidRPr="001527C5">
        <w:trPr>
          <w:cantSplit/>
          <w:trHeight w:val="351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1527C5" w:rsidRPr="001527C5">
        <w:trPr>
          <w:cantSplit/>
          <w:trHeight w:val="351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1527C5" w:rsidRPr="001527C5">
        <w:trPr>
          <w:cantSplit/>
          <w:trHeight w:val="77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7C5" w:rsidRDefault="001527C5">
            <w:pPr>
              <w:spacing w:before="60" w:line="240" w:lineRule="exact"/>
              <w:ind w:left="23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7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7C5" w:rsidRDefault="001527C5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</w:p>
        </w:tc>
      </w:tr>
      <w:tr w:rsidR="001527C5">
        <w:trPr>
          <w:cantSplit/>
          <w:trHeight w:val="77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7C5" w:rsidRDefault="001527C5">
            <w:pPr>
              <w:spacing w:before="60" w:line="240" w:lineRule="exact"/>
              <w:ind w:left="23"/>
              <w:rPr>
                <w:rFonts w:ascii="Arial" w:hAnsi="Arial"/>
                <w:sz w:val="18"/>
                <w:szCs w:val="18"/>
                <w:lang w:val="de-DE"/>
              </w:rPr>
            </w:pPr>
            <w:r w:rsidRPr="00A35F55">
              <w:rPr>
                <w:rFonts w:ascii="Arial" w:hAnsi="Arial"/>
                <w:sz w:val="18"/>
                <w:szCs w:val="18"/>
                <w:lang w:val="it-IT"/>
              </w:rPr>
              <w:t>Il sottoscritto progettista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7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2" w:name="Text364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2"/>
          </w:p>
        </w:tc>
      </w:tr>
      <w:tr w:rsidR="001527C5" w:rsidRPr="001527C5">
        <w:trPr>
          <w:cantSplit/>
          <w:trHeight w:val="77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7C5" w:rsidRPr="001527C5" w:rsidRDefault="001527C5">
            <w:pPr>
              <w:spacing w:before="60"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270DB7">
              <w:rPr>
                <w:rFonts w:ascii="Arial" w:hAnsi="Arial"/>
                <w:sz w:val="18"/>
                <w:szCs w:val="18"/>
                <w:lang w:val="it-IT"/>
              </w:rPr>
              <w:t>dichiara, che tutte le pp.ff. elencate dalla p.f.</w:t>
            </w:r>
          </w:p>
        </w:tc>
        <w:tc>
          <w:tcPr>
            <w:tcW w:w="6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7C5" w:rsidRPr="001527C5" w:rsidRDefault="001527C5">
            <w:pPr>
              <w:spacing w:before="60"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1527C5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1527C5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1527C5">
              <w:rPr>
                <w:rFonts w:ascii="Arial" w:hAnsi="Arial"/>
                <w:b/>
                <w:lang w:val="de-DE"/>
              </w:rPr>
            </w:r>
            <w:r w:rsidRPr="001527C5">
              <w:rPr>
                <w:rFonts w:ascii="Arial" w:hAnsi="Arial"/>
                <w:b/>
                <w:lang w:val="de-DE"/>
              </w:rPr>
              <w:fldChar w:fldCharType="separate"/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1F521B">
        <w:trPr>
          <w:cantSplit/>
          <w:trHeight w:val="25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1B" w:rsidRDefault="001F521B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 w:rsidRPr="00A82A4A">
              <w:rPr>
                <w:rFonts w:ascii="Arial" w:hAnsi="Arial"/>
                <w:sz w:val="18"/>
                <w:szCs w:val="18"/>
                <w:lang w:val="it-IT"/>
              </w:rPr>
              <w:t>sino alla p.f.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4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21B" w:rsidRDefault="001F521B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 w:rsidRPr="001527C5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1527C5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1527C5">
              <w:rPr>
                <w:rFonts w:ascii="Arial" w:hAnsi="Arial"/>
                <w:b/>
                <w:lang w:val="de-DE"/>
              </w:rPr>
            </w:r>
            <w:r w:rsidRPr="001527C5">
              <w:rPr>
                <w:rFonts w:ascii="Arial" w:hAnsi="Arial"/>
                <w:b/>
                <w:lang w:val="de-DE"/>
              </w:rPr>
              <w:fldChar w:fldCharType="separate"/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/>
                <w:b/>
                <w:lang w:val="de-DE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1B" w:rsidRDefault="001F521B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 w:rsidRPr="00A82A4A">
              <w:rPr>
                <w:rFonts w:ascii="Arial" w:hAnsi="Arial"/>
                <w:sz w:val="18"/>
                <w:szCs w:val="18"/>
                <w:lang w:val="it-IT"/>
              </w:rPr>
              <w:t>(complessivamente n.</w:t>
            </w:r>
            <w:r w:rsidRPr="00A35F55">
              <w:rPr>
                <w:rFonts w:ascii="Arial" w:hAnsi="Arial"/>
                <w:sz w:val="18"/>
                <w:szCs w:val="18"/>
                <w:lang w:val="it-IT"/>
              </w:rPr>
              <w:t xml:space="preserve"> pp.ff.)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21B" w:rsidRDefault="001F521B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 w:rsidRPr="001527C5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1527C5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1527C5">
              <w:rPr>
                <w:rFonts w:ascii="Arial" w:hAnsi="Arial"/>
                <w:b/>
                <w:lang w:val="de-DE"/>
              </w:rPr>
            </w:r>
            <w:r w:rsidRPr="001527C5">
              <w:rPr>
                <w:rFonts w:ascii="Arial" w:hAnsi="Arial"/>
                <w:b/>
                <w:lang w:val="de-DE"/>
              </w:rPr>
              <w:fldChar w:fldCharType="separate"/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1527C5" w:rsidRPr="001527C5">
        <w:trPr>
          <w:cantSplit/>
          <w:trHeight w:val="255"/>
        </w:trPr>
        <w:tc>
          <w:tcPr>
            <w:tcW w:w="63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7C5" w:rsidRPr="001527C5" w:rsidRDefault="001527C5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A35F55">
              <w:rPr>
                <w:rFonts w:ascii="Arial" w:hAnsi="Arial"/>
                <w:sz w:val="18"/>
                <w:szCs w:val="18"/>
                <w:lang w:val="it-IT"/>
              </w:rPr>
              <w:t>risultanti nel presente elenco, sono attraversate o toccate con la costruzione</w:t>
            </w:r>
            <w:r w:rsidRPr="001527C5"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7C5" w:rsidRPr="001527C5" w:rsidRDefault="001527C5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1527C5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1527C5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1527C5">
              <w:rPr>
                <w:rFonts w:ascii="Arial" w:hAnsi="Arial"/>
                <w:b/>
                <w:lang w:val="de-DE"/>
              </w:rPr>
            </w:r>
            <w:r w:rsidRPr="001527C5">
              <w:rPr>
                <w:rFonts w:ascii="Arial" w:hAnsi="Arial"/>
                <w:b/>
                <w:lang w:val="de-DE"/>
              </w:rPr>
              <w:fldChar w:fldCharType="separate"/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1F521B" w:rsidRPr="001527C5">
        <w:trPr>
          <w:cantSplit/>
          <w:trHeight w:val="325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1B" w:rsidRPr="001527C5" w:rsidRDefault="001F521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</w:p>
        </w:tc>
      </w:tr>
      <w:tr w:rsidR="001527C5" w:rsidRPr="001527C5">
        <w:trPr>
          <w:cantSplit/>
          <w:trHeight w:val="275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7C5" w:rsidRPr="001527C5" w:rsidRDefault="001527C5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</w:p>
        </w:tc>
      </w:tr>
      <w:tr w:rsidR="001527C5">
        <w:trPr>
          <w:cantSplit/>
          <w:trHeight w:val="263"/>
        </w:trPr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C5" w:rsidRDefault="001527C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Data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7C5" w:rsidRDefault="001527C5">
            <w:pPr>
              <w:ind w:left="2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527C5" w:rsidRPr="00F178ED">
        <w:trPr>
          <w:cantSplit/>
          <w:trHeight w:val="263"/>
        </w:trPr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C5" w:rsidRDefault="001527C5" w:rsidP="001527C5">
            <w:pPr>
              <w:spacing w:before="60" w:line="240" w:lineRule="exact"/>
              <w:ind w:left="23"/>
              <w:rPr>
                <w:rFonts w:ascii="Arial" w:hAnsi="Arial" w:cs="Arial"/>
                <w:b/>
                <w:lang w:val="de-DE"/>
              </w:rPr>
            </w:pPr>
            <w:r w:rsidRPr="001527C5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1527C5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1527C5">
              <w:rPr>
                <w:rFonts w:ascii="Arial" w:hAnsi="Arial"/>
                <w:b/>
                <w:lang w:val="de-DE"/>
              </w:rPr>
            </w:r>
            <w:r w:rsidRPr="001527C5">
              <w:rPr>
                <w:rFonts w:ascii="Arial" w:hAnsi="Arial"/>
                <w:b/>
                <w:lang w:val="de-DE"/>
              </w:rPr>
              <w:fldChar w:fldCharType="separate"/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/>
                <w:b/>
                <w:lang w:val="de-DE"/>
              </w:rPr>
              <w:fldChar w:fldCharType="end"/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C5" w:rsidRPr="001527C5" w:rsidRDefault="001527C5">
            <w:pPr>
              <w:ind w:left="2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82A4A">
              <w:rPr>
                <w:rFonts w:ascii="Arial" w:hAnsi="Arial" w:cs="Arial"/>
                <w:sz w:val="18"/>
                <w:szCs w:val="18"/>
                <w:lang w:val="it-IT"/>
              </w:rPr>
              <w:t>Timbro e firma del</w:t>
            </w:r>
            <w:r w:rsidR="009E656E">
              <w:rPr>
                <w:rFonts w:ascii="Arial" w:hAnsi="Arial" w:cs="Arial"/>
                <w:sz w:val="18"/>
                <w:szCs w:val="18"/>
                <w:lang w:val="it-IT"/>
              </w:rPr>
              <w:t>/della</w:t>
            </w:r>
            <w:r w:rsidRPr="00A82A4A">
              <w:rPr>
                <w:rFonts w:ascii="Arial" w:hAnsi="Arial" w:cs="Arial"/>
                <w:sz w:val="18"/>
                <w:szCs w:val="18"/>
                <w:lang w:val="it-IT"/>
              </w:rPr>
              <w:t xml:space="preserve"> progettista</w:t>
            </w:r>
          </w:p>
        </w:tc>
      </w:tr>
      <w:tr w:rsidR="001527C5" w:rsidRPr="00F178ED">
        <w:trPr>
          <w:cantSplit/>
          <w:trHeight w:val="826"/>
        </w:trPr>
        <w:tc>
          <w:tcPr>
            <w:tcW w:w="4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C5" w:rsidRPr="001527C5" w:rsidRDefault="001527C5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C5" w:rsidRPr="001527C5" w:rsidRDefault="001527C5">
            <w:pPr>
              <w:ind w:left="2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527C5" w:rsidRPr="001527C5">
        <w:trPr>
          <w:cantSplit/>
          <w:trHeight w:val="263"/>
        </w:trPr>
        <w:tc>
          <w:tcPr>
            <w:tcW w:w="5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7C5" w:rsidRPr="001527C5" w:rsidRDefault="001527C5" w:rsidP="001F52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82A4A">
              <w:rPr>
                <w:rFonts w:ascii="Arial" w:hAnsi="Arial"/>
                <w:sz w:val="18"/>
                <w:szCs w:val="18"/>
                <w:lang w:val="it-IT"/>
              </w:rPr>
              <w:t>Il sottoscritto (presidente dell’interessenza o singolo richiedente) sig.</w:t>
            </w:r>
          </w:p>
        </w:tc>
        <w:tc>
          <w:tcPr>
            <w:tcW w:w="4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27C5" w:rsidRPr="001527C5" w:rsidRDefault="001527C5" w:rsidP="001F521B">
            <w:pPr>
              <w:spacing w:before="60" w:line="240" w:lineRule="exact"/>
              <w:ind w:left="23"/>
              <w:rPr>
                <w:rFonts w:ascii="Arial" w:hAnsi="Arial" w:cs="Arial"/>
                <w:lang w:val="it-IT"/>
              </w:rPr>
            </w:pPr>
            <w:r w:rsidRPr="001527C5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1527C5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1527C5">
              <w:rPr>
                <w:rFonts w:ascii="Arial" w:hAnsi="Arial"/>
                <w:b/>
                <w:lang w:val="de-DE"/>
              </w:rPr>
            </w:r>
            <w:r w:rsidRPr="001527C5">
              <w:rPr>
                <w:rFonts w:ascii="Arial" w:hAnsi="Arial"/>
                <w:b/>
                <w:lang w:val="de-DE"/>
              </w:rPr>
              <w:fldChar w:fldCharType="separate"/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1527C5" w:rsidRPr="00F178ED">
        <w:trPr>
          <w:cantSplit/>
          <w:trHeight w:val="1131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C5" w:rsidRPr="001527C5" w:rsidRDefault="001527C5" w:rsidP="001F521B">
            <w:pPr>
              <w:spacing w:line="360" w:lineRule="exact"/>
              <w:ind w:left="6" w:right="136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A82A4A">
              <w:rPr>
                <w:rFonts w:ascii="Arial" w:hAnsi="Arial"/>
                <w:sz w:val="18"/>
                <w:szCs w:val="18"/>
                <w:lang w:val="it-IT"/>
              </w:rPr>
              <w:t xml:space="preserve">dichiara sotto la propria personale responsabilità, sollevandone l’amministrazione provinciale, che i proprietari delle pp.ff. suindicate interessate dalla costruzione dell’opera, hanno concesso tutti il loro incondizionato consenso </w:t>
            </w:r>
            <w:r w:rsidR="009029EF" w:rsidRPr="00A82A4A">
              <w:rPr>
                <w:rFonts w:ascii="Arial" w:hAnsi="Arial"/>
                <w:sz w:val="18"/>
                <w:szCs w:val="18"/>
                <w:lang w:val="it-IT"/>
              </w:rPr>
              <w:t>all’attraversa</w:t>
            </w:r>
            <w:r w:rsidR="001F521B" w:rsidRPr="00A82A4A">
              <w:rPr>
                <w:rFonts w:ascii="Arial" w:hAnsi="Arial"/>
                <w:sz w:val="18"/>
                <w:szCs w:val="18"/>
                <w:lang w:val="it-IT"/>
              </w:rPr>
              <w:t>mento con la nuova opera delle particelle stesse per la costruzione</w:t>
            </w:r>
          </w:p>
        </w:tc>
      </w:tr>
      <w:tr w:rsidR="001F521B" w:rsidRPr="001527C5">
        <w:trPr>
          <w:cantSplit/>
          <w:trHeight w:val="299"/>
        </w:trPr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21B" w:rsidRPr="001527C5" w:rsidRDefault="001F521B" w:rsidP="001F521B">
            <w:pPr>
              <w:spacing w:before="60" w:line="240" w:lineRule="exact"/>
              <w:ind w:left="23"/>
              <w:rPr>
                <w:rFonts w:ascii="Arial" w:hAnsi="Arial" w:cs="Arial"/>
                <w:lang w:val="it-IT"/>
              </w:rPr>
            </w:pPr>
            <w:r w:rsidRPr="001527C5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1527C5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1527C5">
              <w:rPr>
                <w:rFonts w:ascii="Arial" w:hAnsi="Arial"/>
                <w:b/>
                <w:lang w:val="de-DE"/>
              </w:rPr>
            </w:r>
            <w:r w:rsidRPr="001527C5">
              <w:rPr>
                <w:rFonts w:ascii="Arial" w:hAnsi="Arial"/>
                <w:b/>
                <w:lang w:val="de-DE"/>
              </w:rPr>
              <w:fldChar w:fldCharType="separate"/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1527C5" w:rsidRPr="00F178ED">
        <w:trPr>
          <w:cantSplit/>
          <w:trHeight w:val="319"/>
        </w:trPr>
        <w:tc>
          <w:tcPr>
            <w:tcW w:w="978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C5" w:rsidRPr="001527C5" w:rsidRDefault="001527C5">
            <w:pPr>
              <w:ind w:left="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per la quale viene chiesto un contributo ai sensi delle leggi vigenti.</w:t>
            </w:r>
          </w:p>
        </w:tc>
      </w:tr>
      <w:tr w:rsidR="009029EF" w:rsidRPr="00F178ED">
        <w:trPr>
          <w:cantSplit/>
          <w:trHeight w:val="467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9EF" w:rsidRDefault="009029EF">
            <w:pPr>
              <w:ind w:left="20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FA5761" w:rsidRPr="00E66419">
        <w:tblPrEx>
          <w:tblBorders>
            <w:top w:val="single" w:sz="4" w:space="0" w:color="auto"/>
            <w:bottom w:val="none" w:sz="0" w:space="0" w:color="auto"/>
          </w:tblBorders>
        </w:tblPrEx>
        <w:trPr>
          <w:cantSplit/>
          <w:trHeight w:hRule="exact" w:val="263"/>
        </w:trPr>
        <w:tc>
          <w:tcPr>
            <w:tcW w:w="3829" w:type="dxa"/>
            <w:gridSpan w:val="6"/>
            <w:vAlign w:val="center"/>
          </w:tcPr>
          <w:p w:rsidR="00FA5761" w:rsidRPr="00E66419" w:rsidRDefault="00FA5761" w:rsidP="0079258F">
            <w:pPr>
              <w:ind w:left="3" w:firstLine="12"/>
              <w:rPr>
                <w:rFonts w:ascii="Arial" w:hAnsi="Arial"/>
                <w:sz w:val="18"/>
                <w:szCs w:val="18"/>
                <w:lang w:val="de-DE"/>
              </w:rPr>
            </w:pPr>
            <w:r w:rsidRPr="00E66419">
              <w:rPr>
                <w:rFonts w:ascii="Arial" w:hAnsi="Arial"/>
                <w:sz w:val="18"/>
                <w:szCs w:val="18"/>
                <w:lang w:val="de-DE"/>
              </w:rPr>
              <w:t>Dat</w:t>
            </w:r>
            <w:r w:rsidR="00FC28E4">
              <w:rPr>
                <w:rFonts w:ascii="Arial" w:hAnsi="Arial"/>
                <w:sz w:val="18"/>
                <w:szCs w:val="18"/>
                <w:lang w:val="de-DE"/>
              </w:rPr>
              <w:t>a</w:t>
            </w:r>
          </w:p>
        </w:tc>
        <w:tc>
          <w:tcPr>
            <w:tcW w:w="5953" w:type="dxa"/>
            <w:gridSpan w:val="9"/>
            <w:tcBorders>
              <w:bottom w:val="single" w:sz="4" w:space="0" w:color="auto"/>
            </w:tcBorders>
            <w:vAlign w:val="center"/>
          </w:tcPr>
          <w:p w:rsidR="00FA5761" w:rsidRPr="00E66419" w:rsidRDefault="00FA5761" w:rsidP="0079258F">
            <w:pPr>
              <w:ind w:left="3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FA5761" w:rsidRPr="00E66419">
        <w:tblPrEx>
          <w:tblBorders>
            <w:top w:val="single" w:sz="4" w:space="0" w:color="auto"/>
            <w:bottom w:val="none" w:sz="0" w:space="0" w:color="auto"/>
          </w:tblBorders>
        </w:tblPrEx>
        <w:trPr>
          <w:cantSplit/>
          <w:trHeight w:hRule="exact" w:val="292"/>
        </w:trPr>
        <w:tc>
          <w:tcPr>
            <w:tcW w:w="3829" w:type="dxa"/>
            <w:gridSpan w:val="6"/>
            <w:vAlign w:val="center"/>
          </w:tcPr>
          <w:p w:rsidR="00FA5761" w:rsidRPr="00E66419" w:rsidRDefault="0079258F" w:rsidP="00985549">
            <w:pPr>
              <w:ind w:left="23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3" w:name="Text362"/>
            <w:r>
              <w:rPr>
                <w:rFonts w:ascii="Arial" w:hAnsi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end"/>
            </w:r>
            <w:bookmarkEnd w:id="3"/>
          </w:p>
        </w:tc>
        <w:tc>
          <w:tcPr>
            <w:tcW w:w="5953" w:type="dxa"/>
            <w:gridSpan w:val="9"/>
            <w:tcBorders>
              <w:top w:val="single" w:sz="4" w:space="0" w:color="auto"/>
            </w:tcBorders>
            <w:vAlign w:val="center"/>
          </w:tcPr>
          <w:p w:rsidR="00FA5761" w:rsidRPr="00E66419" w:rsidRDefault="00872805" w:rsidP="00872805">
            <w:pPr>
              <w:ind w:left="2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Firma del</w:t>
            </w:r>
            <w:r w:rsidR="009E656E">
              <w:rPr>
                <w:rFonts w:ascii="Arial" w:hAnsi="Arial"/>
                <w:sz w:val="18"/>
                <w:szCs w:val="18"/>
                <w:lang w:val="de-DE"/>
              </w:rPr>
              <w:t>/della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richiedente</w:t>
            </w:r>
          </w:p>
        </w:tc>
      </w:tr>
    </w:tbl>
    <w:p w:rsidR="003C1928" w:rsidRPr="00BD58F5" w:rsidRDefault="003C1928">
      <w:pPr>
        <w:rPr>
          <w:lang w:val="de-DE"/>
        </w:rPr>
      </w:pPr>
    </w:p>
    <w:sectPr w:rsidR="003C1928" w:rsidRPr="00BD58F5" w:rsidSect="00FA5761">
      <w:headerReference w:type="default" r:id="rId8"/>
      <w:pgSz w:w="11907" w:h="16840" w:code="9"/>
      <w:pgMar w:top="284" w:right="992" w:bottom="284" w:left="1134" w:header="425" w:footer="255" w:gutter="0"/>
      <w:paperSrc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74" w:rsidRDefault="00777D74">
      <w:r>
        <w:separator/>
      </w:r>
    </w:p>
  </w:endnote>
  <w:endnote w:type="continuationSeparator" w:id="0">
    <w:p w:rsidR="00777D74" w:rsidRDefault="0077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74" w:rsidRDefault="00777D74">
      <w:r>
        <w:separator/>
      </w:r>
    </w:p>
  </w:footnote>
  <w:footnote w:type="continuationSeparator" w:id="0">
    <w:p w:rsidR="00777D74" w:rsidRDefault="00777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C1928" w:rsidRPr="001F4F0E">
      <w:trPr>
        <w:cantSplit/>
      </w:trPr>
      <w:tc>
        <w:tcPr>
          <w:tcW w:w="9781" w:type="dxa"/>
        </w:tcPr>
        <w:p w:rsidR="003C1928" w:rsidRPr="001F4F0E" w:rsidRDefault="003C1928" w:rsidP="00CC1909">
          <w:pPr>
            <w:pStyle w:val="Kopfzeile"/>
            <w:tabs>
              <w:tab w:val="clear" w:pos="4320"/>
              <w:tab w:val="clear" w:pos="8640"/>
              <w:tab w:val="right" w:pos="7371"/>
              <w:tab w:val="left" w:pos="8430"/>
            </w:tabs>
            <w:ind w:left="-57" w:right="142"/>
            <w:jc w:val="right"/>
            <w:rPr>
              <w:rFonts w:ascii="Arial" w:hAnsi="Arial"/>
              <w:sz w:val="16"/>
              <w:szCs w:val="16"/>
            </w:rPr>
          </w:pPr>
          <w:r w:rsidRPr="001F4F0E">
            <w:rPr>
              <w:rFonts w:ascii="Arial" w:hAnsi="Arial"/>
              <w:sz w:val="16"/>
              <w:szCs w:val="16"/>
            </w:rPr>
            <w:t>Mod</w:t>
          </w:r>
          <w:r w:rsidR="00D82537">
            <w:rPr>
              <w:rFonts w:ascii="Arial" w:hAnsi="Arial"/>
              <w:sz w:val="16"/>
              <w:szCs w:val="16"/>
            </w:rPr>
            <w:t>ell</w:t>
          </w:r>
          <w:r w:rsidR="0014409B">
            <w:rPr>
              <w:rFonts w:ascii="Arial" w:hAnsi="Arial"/>
              <w:sz w:val="16"/>
              <w:szCs w:val="16"/>
            </w:rPr>
            <w:t>o</w:t>
          </w:r>
          <w:r w:rsidRPr="001F4F0E">
            <w:rPr>
              <w:rFonts w:ascii="Arial" w:hAnsi="Arial"/>
              <w:sz w:val="16"/>
              <w:szCs w:val="16"/>
            </w:rPr>
            <w:t>_</w:t>
          </w:r>
          <w:r w:rsidR="0014409B">
            <w:rPr>
              <w:rFonts w:ascii="Arial" w:hAnsi="Arial"/>
              <w:sz w:val="16"/>
              <w:szCs w:val="16"/>
            </w:rPr>
            <w:t>B</w:t>
          </w:r>
          <w:r w:rsidRPr="001F4F0E">
            <w:rPr>
              <w:rFonts w:ascii="Arial" w:hAnsi="Arial"/>
              <w:sz w:val="16"/>
              <w:szCs w:val="16"/>
            </w:rPr>
            <w:t>_</w:t>
          </w:r>
          <w:r w:rsidR="00F42E6F">
            <w:rPr>
              <w:rFonts w:ascii="Arial" w:hAnsi="Arial"/>
              <w:sz w:val="16"/>
              <w:szCs w:val="16"/>
            </w:rPr>
            <w:t>i</w:t>
          </w:r>
          <w:r w:rsidRPr="001F4F0E">
            <w:rPr>
              <w:rFonts w:ascii="Arial" w:hAnsi="Arial"/>
              <w:sz w:val="16"/>
              <w:szCs w:val="16"/>
            </w:rPr>
            <w:t>_</w:t>
          </w:r>
          <w:r w:rsidR="0014409B">
            <w:rPr>
              <w:rFonts w:ascii="Arial" w:hAnsi="Arial"/>
              <w:sz w:val="16"/>
              <w:szCs w:val="16"/>
            </w:rPr>
            <w:t>3</w:t>
          </w:r>
        </w:p>
      </w:tc>
    </w:tr>
  </w:tbl>
  <w:p w:rsidR="003C1928" w:rsidRDefault="003C1928" w:rsidP="00CC1909">
    <w:pPr>
      <w:pStyle w:val="Kopfzeile"/>
      <w:tabs>
        <w:tab w:val="clear" w:pos="864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27B"/>
    <w:multiLevelType w:val="hybridMultilevel"/>
    <w:tmpl w:val="EE0497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12874"/>
    <w:multiLevelType w:val="hybridMultilevel"/>
    <w:tmpl w:val="63E6D6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E70BB"/>
    <w:multiLevelType w:val="singleLevel"/>
    <w:tmpl w:val="030A1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82611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380915"/>
    <w:multiLevelType w:val="singleLevel"/>
    <w:tmpl w:val="353CA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9FB41BE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6" w15:restartNumberingAfterBreak="0">
    <w:nsid w:val="63881FED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7" w15:restartNumberingAfterBreak="0">
    <w:nsid w:val="672D6F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8F30335"/>
    <w:multiLevelType w:val="hybridMultilevel"/>
    <w:tmpl w:val="4C106E84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6E3E0249"/>
    <w:multiLevelType w:val="hybridMultilevel"/>
    <w:tmpl w:val="55AE801E"/>
    <w:lvl w:ilvl="0" w:tplc="B3D2EE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06C17"/>
    <w:multiLevelType w:val="hybridMultilevel"/>
    <w:tmpl w:val="D8BAF1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095436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2" w15:restartNumberingAfterBreak="0">
    <w:nsid w:val="7D1F5FF0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26"/>
    <w:rsid w:val="000077DB"/>
    <w:rsid w:val="00025A5F"/>
    <w:rsid w:val="000751B8"/>
    <w:rsid w:val="00094DB8"/>
    <w:rsid w:val="000A7726"/>
    <w:rsid w:val="000B2A12"/>
    <w:rsid w:val="00126CD6"/>
    <w:rsid w:val="001345F2"/>
    <w:rsid w:val="00140009"/>
    <w:rsid w:val="0014409B"/>
    <w:rsid w:val="00144A80"/>
    <w:rsid w:val="00146DC0"/>
    <w:rsid w:val="001527C5"/>
    <w:rsid w:val="00161B29"/>
    <w:rsid w:val="00186BA0"/>
    <w:rsid w:val="001C215F"/>
    <w:rsid w:val="001C2953"/>
    <w:rsid w:val="001D22A6"/>
    <w:rsid w:val="001F4F0E"/>
    <w:rsid w:val="001F521B"/>
    <w:rsid w:val="00226C9F"/>
    <w:rsid w:val="0023201E"/>
    <w:rsid w:val="002325BD"/>
    <w:rsid w:val="00270DB7"/>
    <w:rsid w:val="0028469D"/>
    <w:rsid w:val="002D40DE"/>
    <w:rsid w:val="002D46A0"/>
    <w:rsid w:val="002F7AEF"/>
    <w:rsid w:val="00303726"/>
    <w:rsid w:val="003543A9"/>
    <w:rsid w:val="00354EF9"/>
    <w:rsid w:val="00373B13"/>
    <w:rsid w:val="00377B53"/>
    <w:rsid w:val="003821BF"/>
    <w:rsid w:val="003C1928"/>
    <w:rsid w:val="003D45E0"/>
    <w:rsid w:val="004257E0"/>
    <w:rsid w:val="0042708C"/>
    <w:rsid w:val="00430B43"/>
    <w:rsid w:val="00460B1B"/>
    <w:rsid w:val="00463F10"/>
    <w:rsid w:val="0047738B"/>
    <w:rsid w:val="004853A4"/>
    <w:rsid w:val="00492FCF"/>
    <w:rsid w:val="0049458C"/>
    <w:rsid w:val="004A696D"/>
    <w:rsid w:val="004B0F99"/>
    <w:rsid w:val="004E5D0C"/>
    <w:rsid w:val="004E6F01"/>
    <w:rsid w:val="0052615D"/>
    <w:rsid w:val="0053759D"/>
    <w:rsid w:val="00544498"/>
    <w:rsid w:val="00561D70"/>
    <w:rsid w:val="005806D6"/>
    <w:rsid w:val="00582F65"/>
    <w:rsid w:val="005918AD"/>
    <w:rsid w:val="00602713"/>
    <w:rsid w:val="00647416"/>
    <w:rsid w:val="006615A9"/>
    <w:rsid w:val="00676C3B"/>
    <w:rsid w:val="00694977"/>
    <w:rsid w:val="00702888"/>
    <w:rsid w:val="007212EB"/>
    <w:rsid w:val="0073619B"/>
    <w:rsid w:val="00736473"/>
    <w:rsid w:val="00752E09"/>
    <w:rsid w:val="00772BFF"/>
    <w:rsid w:val="00777D74"/>
    <w:rsid w:val="00782785"/>
    <w:rsid w:val="0079258F"/>
    <w:rsid w:val="007C0855"/>
    <w:rsid w:val="00831E48"/>
    <w:rsid w:val="00872805"/>
    <w:rsid w:val="008849FB"/>
    <w:rsid w:val="008D05C0"/>
    <w:rsid w:val="008D0BAC"/>
    <w:rsid w:val="008D2C2D"/>
    <w:rsid w:val="009029EF"/>
    <w:rsid w:val="009178B7"/>
    <w:rsid w:val="00920F62"/>
    <w:rsid w:val="00933049"/>
    <w:rsid w:val="00946935"/>
    <w:rsid w:val="00952797"/>
    <w:rsid w:val="00985549"/>
    <w:rsid w:val="00996C92"/>
    <w:rsid w:val="009A7691"/>
    <w:rsid w:val="009E13A2"/>
    <w:rsid w:val="009E1A1A"/>
    <w:rsid w:val="009E656E"/>
    <w:rsid w:val="009F0874"/>
    <w:rsid w:val="00A05520"/>
    <w:rsid w:val="00A221A8"/>
    <w:rsid w:val="00A2785E"/>
    <w:rsid w:val="00A35F55"/>
    <w:rsid w:val="00A4235D"/>
    <w:rsid w:val="00A52762"/>
    <w:rsid w:val="00A82A4A"/>
    <w:rsid w:val="00A934EA"/>
    <w:rsid w:val="00A95C84"/>
    <w:rsid w:val="00AA7507"/>
    <w:rsid w:val="00AC776B"/>
    <w:rsid w:val="00AD5473"/>
    <w:rsid w:val="00B002D6"/>
    <w:rsid w:val="00B21988"/>
    <w:rsid w:val="00B33074"/>
    <w:rsid w:val="00BA22E8"/>
    <w:rsid w:val="00BB300D"/>
    <w:rsid w:val="00BB5182"/>
    <w:rsid w:val="00BD58F5"/>
    <w:rsid w:val="00C814A7"/>
    <w:rsid w:val="00CC1909"/>
    <w:rsid w:val="00CD5F9A"/>
    <w:rsid w:val="00CE21CE"/>
    <w:rsid w:val="00CF68A1"/>
    <w:rsid w:val="00D82537"/>
    <w:rsid w:val="00D95886"/>
    <w:rsid w:val="00DF49F8"/>
    <w:rsid w:val="00E06043"/>
    <w:rsid w:val="00E26BA0"/>
    <w:rsid w:val="00E46954"/>
    <w:rsid w:val="00E53E9E"/>
    <w:rsid w:val="00E66419"/>
    <w:rsid w:val="00E81170"/>
    <w:rsid w:val="00EB2BB5"/>
    <w:rsid w:val="00EB59BD"/>
    <w:rsid w:val="00ED100F"/>
    <w:rsid w:val="00ED1EB9"/>
    <w:rsid w:val="00F1039C"/>
    <w:rsid w:val="00F178ED"/>
    <w:rsid w:val="00F32D33"/>
    <w:rsid w:val="00F34E41"/>
    <w:rsid w:val="00F42E6F"/>
    <w:rsid w:val="00F63087"/>
    <w:rsid w:val="00F84688"/>
    <w:rsid w:val="00FA5761"/>
    <w:rsid w:val="00FC28E4"/>
    <w:rsid w:val="00FD2C6D"/>
    <w:rsid w:val="00FD650E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4B02F7-9F8F-43A9-8318-6A7D1D85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A5761"/>
    <w:rPr>
      <w:lang w:val="en-AU" w:eastAsia="it-IT"/>
    </w:rPr>
  </w:style>
  <w:style w:type="paragraph" w:styleId="berschrift1">
    <w:name w:val="heading 1"/>
    <w:basedOn w:val="Standard"/>
    <w:next w:val="Standard"/>
    <w:qFormat/>
    <w:pPr>
      <w:keepNext/>
      <w:shd w:val="pct10" w:color="000000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pct10" w:color="000000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shd w:val="pct10" w:color="000000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shd w:val="pct10" w:color="000000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1418" w:hanging="1418"/>
      <w:jc w:val="both"/>
    </w:pPr>
    <w:rPr>
      <w:rFonts w:ascii="Arial" w:hAnsi="Arial"/>
      <w:sz w:val="22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character" w:styleId="Seitenzahl">
    <w:name w:val="page number"/>
    <w:basedOn w:val="Absatz-Standardschriftart"/>
  </w:style>
  <w:style w:type="paragraph" w:customStyle="1" w:styleId="Blocktext1">
    <w:name w:val="Blocktext1"/>
    <w:basedOn w:val="Standard"/>
    <w:pPr>
      <w:ind w:left="5387" w:right="-992"/>
    </w:pPr>
    <w:rPr>
      <w:rFonts w:ascii="Arial" w:hAnsi="Arial"/>
      <w:sz w:val="16"/>
      <w:lang w:val="de-DE"/>
    </w:rPr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extkrper22">
    <w:name w:val="Textkörper 22"/>
    <w:basedOn w:val="Standard"/>
    <w:pPr>
      <w:tabs>
        <w:tab w:val="left" w:pos="6480"/>
      </w:tabs>
      <w:jc w:val="both"/>
    </w:pPr>
  </w:style>
  <w:style w:type="paragraph" w:customStyle="1" w:styleId="Prot">
    <w:name w:val="Prot"/>
    <w:basedOn w:val="Standard"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Standard"/>
    <w:next w:val="Standard"/>
    <w:semiHidden/>
    <w:rsid w:val="000A7726"/>
    <w:rPr>
      <w:lang w:val="de-DE"/>
    </w:rPr>
  </w:style>
  <w:style w:type="paragraph" w:styleId="Sprechblasentext">
    <w:name w:val="Balloon Text"/>
    <w:basedOn w:val="Standard"/>
    <w:semiHidden/>
    <w:rsid w:val="007364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vincia.bz.it/for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A1512B89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Vergütung Waldbrandeinsatz (25.11.99 Ver.2)</vt:lpstr>
    </vt:vector>
  </TitlesOfParts>
  <Company>Autonome Provinz Bozen</Company>
  <LinksUpToDate>false</LinksUpToDate>
  <CharactersWithSpaces>1466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http://www.provincia.bz.it/forste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Vergütung Waldbrandeinsatz (25.11.99 Ver.2)</dc:title>
  <dc:subject>MOD FFV</dc:subject>
  <dc:creator>Renate Pircher</dc:creator>
  <cp:keywords/>
  <dc:description/>
  <cp:lastModifiedBy>Obkircher, Christine</cp:lastModifiedBy>
  <cp:revision>2</cp:revision>
  <cp:lastPrinted>2008-09-04T06:37:00Z</cp:lastPrinted>
  <dcterms:created xsi:type="dcterms:W3CDTF">2017-11-08T09:46:00Z</dcterms:created>
  <dcterms:modified xsi:type="dcterms:W3CDTF">2017-11-08T09:46:00Z</dcterms:modified>
</cp:coreProperties>
</file>