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3828"/>
      </w:tblGrid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8" w:type="dxa"/>
          </w:tcPr>
          <w:p w:rsidR="00702888" w:rsidRDefault="00B02697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PROVINCIA AUTONOMA DI BOLZANO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8" w:type="dxa"/>
          </w:tcPr>
          <w:p w:rsidR="00702888" w:rsidRDefault="00B02697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Ufficio Enonomia Montana</w:t>
            </w:r>
            <w:r w:rsidR="00144A80">
              <w:rPr>
                <w:rFonts w:ascii="Arial" w:hAnsi="Arial"/>
                <w:lang w:val="de-DE"/>
              </w:rPr>
              <w:t xml:space="preserve"> 32.2</w:t>
            </w:r>
          </w:p>
        </w:tc>
      </w:tr>
      <w:tr w:rsidR="00702888" w:rsidRPr="002237DA">
        <w:trPr>
          <w:cantSplit/>
        </w:trPr>
        <w:tc>
          <w:tcPr>
            <w:tcW w:w="1985" w:type="dxa"/>
          </w:tcPr>
          <w:p w:rsidR="00702888" w:rsidRPr="002237DA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it-IT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Pr="002237DA" w:rsidRDefault="00702888" w:rsidP="0070288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828" w:type="dxa"/>
          </w:tcPr>
          <w:p w:rsidR="00702888" w:rsidRPr="002237DA" w:rsidRDefault="00B02697" w:rsidP="00702888">
            <w:pPr>
              <w:rPr>
                <w:rFonts w:ascii="Arial" w:hAnsi="Arial"/>
                <w:lang w:val="it-IT"/>
              </w:rPr>
            </w:pPr>
            <w:r w:rsidRPr="002237DA">
              <w:rPr>
                <w:rFonts w:ascii="Arial" w:hAnsi="Arial"/>
                <w:lang w:val="it-IT"/>
              </w:rPr>
              <w:t>Via Brennero</w:t>
            </w:r>
            <w:r w:rsidR="00702888" w:rsidRPr="002237DA">
              <w:rPr>
                <w:rFonts w:ascii="Arial" w:hAnsi="Arial"/>
                <w:lang w:val="it-IT"/>
              </w:rPr>
              <w:t xml:space="preserve"> 6</w:t>
            </w:r>
          </w:p>
        </w:tc>
      </w:tr>
      <w:tr w:rsidR="00702888" w:rsidRPr="002237DA">
        <w:trPr>
          <w:cantSplit/>
        </w:trPr>
        <w:tc>
          <w:tcPr>
            <w:tcW w:w="1985" w:type="dxa"/>
          </w:tcPr>
          <w:p w:rsidR="00702888" w:rsidRPr="002237DA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it-IT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Pr="002237DA" w:rsidRDefault="00702888" w:rsidP="00702888">
            <w:pPr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3828" w:type="dxa"/>
          </w:tcPr>
          <w:p w:rsidR="00702888" w:rsidRPr="002237DA" w:rsidRDefault="00702888" w:rsidP="00702888">
            <w:pPr>
              <w:rPr>
                <w:rFonts w:ascii="Arial" w:hAnsi="Arial"/>
                <w:lang w:val="it-IT"/>
              </w:rPr>
            </w:pPr>
            <w:r w:rsidRPr="002237DA">
              <w:rPr>
                <w:rFonts w:ascii="Arial" w:hAnsi="Arial"/>
                <w:lang w:val="it-IT"/>
              </w:rPr>
              <w:t>39100 BO</w:t>
            </w:r>
            <w:r w:rsidR="00B02697" w:rsidRPr="002237DA">
              <w:rPr>
                <w:rFonts w:ascii="Arial" w:hAnsi="Arial"/>
                <w:lang w:val="it-IT"/>
              </w:rPr>
              <w:t>LZANO</w:t>
            </w:r>
          </w:p>
        </w:tc>
      </w:tr>
      <w:tr w:rsidR="00702888" w:rsidRPr="002237DA">
        <w:trPr>
          <w:cantSplit/>
        </w:trPr>
        <w:tc>
          <w:tcPr>
            <w:tcW w:w="1985" w:type="dxa"/>
          </w:tcPr>
          <w:p w:rsidR="00702888" w:rsidRPr="002237DA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  <w:lang w:val="it-IT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Pr="002237DA" w:rsidRDefault="00702888" w:rsidP="00702888">
            <w:pPr>
              <w:pStyle w:val="Blocktext1"/>
              <w:ind w:left="0" w:right="0"/>
              <w:rPr>
                <w:sz w:val="20"/>
                <w:lang w:val="it-IT"/>
              </w:rPr>
            </w:pPr>
          </w:p>
        </w:tc>
        <w:tc>
          <w:tcPr>
            <w:tcW w:w="3828" w:type="dxa"/>
          </w:tcPr>
          <w:p w:rsidR="00702888" w:rsidRPr="002237DA" w:rsidRDefault="00702888" w:rsidP="00702888">
            <w:pPr>
              <w:pStyle w:val="Blocktext1"/>
              <w:ind w:left="0" w:right="0"/>
              <w:rPr>
                <w:sz w:val="18"/>
                <w:lang w:val="it-IT"/>
              </w:rPr>
            </w:pPr>
            <w:r w:rsidRPr="002237DA">
              <w:rPr>
                <w:sz w:val="18"/>
                <w:lang w:val="it-IT"/>
              </w:rPr>
              <w:t>Tel.: 0471/4153</w:t>
            </w:r>
            <w:r w:rsidR="00772BFF" w:rsidRPr="002237DA">
              <w:rPr>
                <w:sz w:val="18"/>
                <w:lang w:val="it-IT"/>
              </w:rPr>
              <w:t>60</w:t>
            </w:r>
            <w:r w:rsidR="00E81170" w:rsidRPr="002237DA">
              <w:rPr>
                <w:sz w:val="18"/>
                <w:lang w:val="it-IT"/>
              </w:rPr>
              <w:t>/61</w:t>
            </w:r>
            <w:r w:rsidR="00144A80" w:rsidRPr="002237DA">
              <w:rPr>
                <w:sz w:val="18"/>
                <w:lang w:val="it-IT"/>
              </w:rPr>
              <w:t>, Fax: 0471/415379</w:t>
            </w:r>
          </w:p>
        </w:tc>
      </w:tr>
      <w:tr w:rsidR="00702888" w:rsidRPr="002237DA">
        <w:trPr>
          <w:cantSplit/>
        </w:trPr>
        <w:tc>
          <w:tcPr>
            <w:tcW w:w="1985" w:type="dxa"/>
          </w:tcPr>
          <w:p w:rsidR="00702888" w:rsidRPr="002237DA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  <w:lang w:val="it-IT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Pr="002237DA" w:rsidRDefault="00702888" w:rsidP="00702888">
            <w:pPr>
              <w:pStyle w:val="Blocktext1"/>
              <w:ind w:left="0" w:right="0"/>
              <w:rPr>
                <w:sz w:val="20"/>
                <w:lang w:val="it-IT"/>
              </w:rPr>
            </w:pPr>
          </w:p>
        </w:tc>
        <w:tc>
          <w:tcPr>
            <w:tcW w:w="3828" w:type="dxa"/>
          </w:tcPr>
          <w:p w:rsidR="002040EF" w:rsidRPr="002040EF" w:rsidRDefault="002040EF" w:rsidP="00702888">
            <w:pPr>
              <w:pStyle w:val="Blocktext1"/>
              <w:ind w:left="0" w:right="0"/>
              <w:rPr>
                <w:sz w:val="18"/>
                <w:lang w:val="it-IT"/>
              </w:rPr>
            </w:pPr>
            <w:r w:rsidRPr="002040EF">
              <w:rPr>
                <w:sz w:val="18"/>
                <w:lang w:val="it-IT"/>
              </w:rPr>
              <w:t>bergwirtschaft.ecmontana@pec.prov.bz.it</w:t>
            </w:r>
          </w:p>
          <w:p w:rsidR="00144A80" w:rsidRPr="00DB432E" w:rsidRDefault="00144A80" w:rsidP="00702888">
            <w:pPr>
              <w:pStyle w:val="Blocktext1"/>
              <w:ind w:left="0" w:right="0"/>
              <w:rPr>
                <w:sz w:val="18"/>
                <w:lang w:val="en-US"/>
              </w:rPr>
            </w:pPr>
            <w:r w:rsidRPr="00DB432E">
              <w:rPr>
                <w:sz w:val="18"/>
                <w:lang w:val="en-US"/>
              </w:rPr>
              <w:t xml:space="preserve">Homepage: </w:t>
            </w:r>
            <w:r w:rsidR="0040518D">
              <w:fldChar w:fldCharType="begin"/>
            </w:r>
            <w:r w:rsidR="0040518D" w:rsidRPr="0040518D">
              <w:rPr>
                <w:lang w:val="en-US"/>
              </w:rPr>
              <w:instrText xml:space="preserve"> HYPERLINK "http://www.provincia.bz.it/foreste" </w:instrText>
            </w:r>
            <w:r w:rsidR="0040518D">
              <w:fldChar w:fldCharType="separate"/>
            </w:r>
            <w:r w:rsidR="00B02697" w:rsidRPr="00DB432E">
              <w:rPr>
                <w:rStyle w:val="Hyperlink"/>
                <w:sz w:val="18"/>
                <w:lang w:val="en-US"/>
              </w:rPr>
              <w:t>www.provincia.bz.it/foreste</w:t>
            </w:r>
            <w:r w:rsidR="0040518D">
              <w:rPr>
                <w:rStyle w:val="Hyperlink"/>
                <w:sz w:val="18"/>
                <w:lang w:val="en-US"/>
              </w:rPr>
              <w:fldChar w:fldCharType="end"/>
            </w:r>
          </w:p>
        </w:tc>
      </w:tr>
    </w:tbl>
    <w:p w:rsidR="00702888" w:rsidRPr="00DB432E" w:rsidRDefault="00702888" w:rsidP="00702888">
      <w:pPr>
        <w:jc w:val="center"/>
        <w:rPr>
          <w:rFonts w:ascii="Arial" w:hAnsi="Arial"/>
          <w:lang w:val="en-US"/>
        </w:rPr>
      </w:pPr>
    </w:p>
    <w:tbl>
      <w:tblPr>
        <w:tblW w:w="10220" w:type="dxa"/>
        <w:tblInd w:w="-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706"/>
        <w:gridCol w:w="424"/>
        <w:gridCol w:w="49"/>
        <w:gridCol w:w="796"/>
        <w:gridCol w:w="305"/>
        <w:gridCol w:w="270"/>
        <w:gridCol w:w="423"/>
        <w:gridCol w:w="240"/>
        <w:gridCol w:w="613"/>
        <w:gridCol w:w="251"/>
        <w:gridCol w:w="42"/>
        <w:gridCol w:w="90"/>
        <w:gridCol w:w="89"/>
        <w:gridCol w:w="222"/>
        <w:gridCol w:w="15"/>
        <w:gridCol w:w="18"/>
        <w:gridCol w:w="189"/>
        <w:gridCol w:w="222"/>
        <w:gridCol w:w="291"/>
        <w:gridCol w:w="698"/>
        <w:gridCol w:w="1435"/>
        <w:gridCol w:w="396"/>
        <w:gridCol w:w="163"/>
        <w:gridCol w:w="1406"/>
        <w:gridCol w:w="19"/>
      </w:tblGrid>
      <w:tr w:rsidR="00702888" w:rsidRPr="002237DA">
        <w:trPr>
          <w:cantSplit/>
        </w:trPr>
        <w:tc>
          <w:tcPr>
            <w:tcW w:w="102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02888" w:rsidRPr="00ED6932" w:rsidRDefault="00B02697" w:rsidP="00702888">
            <w:pPr>
              <w:pStyle w:val="berschrift2"/>
              <w:jc w:val="center"/>
              <w:rPr>
                <w:spacing w:val="20"/>
                <w:sz w:val="28"/>
                <w:szCs w:val="28"/>
                <w:lang w:val="it-IT"/>
              </w:rPr>
            </w:pPr>
            <w:r w:rsidRPr="00ED6932">
              <w:rPr>
                <w:spacing w:val="20"/>
                <w:sz w:val="28"/>
                <w:szCs w:val="28"/>
                <w:lang w:val="it-IT"/>
              </w:rPr>
              <w:t>Domanda di contributo</w:t>
            </w:r>
          </w:p>
        </w:tc>
      </w:tr>
      <w:tr w:rsidR="00702888" w:rsidRPr="0040518D">
        <w:trPr>
          <w:cantSplit/>
        </w:trPr>
        <w:tc>
          <w:tcPr>
            <w:tcW w:w="102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02888" w:rsidRPr="002237DA" w:rsidRDefault="00B02697" w:rsidP="00702888">
            <w:pPr>
              <w:pStyle w:val="berschrift2"/>
              <w:jc w:val="center"/>
              <w:rPr>
                <w:sz w:val="26"/>
                <w:lang w:val="it-IT"/>
              </w:rPr>
            </w:pPr>
            <w:r w:rsidRPr="002237DA">
              <w:rPr>
                <w:sz w:val="16"/>
                <w:lang w:val="it-IT"/>
              </w:rPr>
              <w:t>ai sensi della legge provinciale 21 ottobre 1996, n. 21, art. 43-49</w:t>
            </w:r>
          </w:p>
        </w:tc>
      </w:tr>
      <w:tr w:rsidR="00702888" w:rsidRPr="0040518D">
        <w:trPr>
          <w:cantSplit/>
        </w:trPr>
        <w:tc>
          <w:tcPr>
            <w:tcW w:w="102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02888" w:rsidRPr="002237DA" w:rsidRDefault="00702888" w:rsidP="00702888">
            <w:pPr>
              <w:pStyle w:val="Textkrper"/>
              <w:ind w:right="-1"/>
              <w:rPr>
                <w:rFonts w:ascii="Arial" w:hAnsi="Arial"/>
                <w:lang w:val="it-IT"/>
              </w:rPr>
            </w:pPr>
          </w:p>
        </w:tc>
      </w:tr>
      <w:tr w:rsidR="00702888" w:rsidRPr="002237DA">
        <w:trPr>
          <w:cantSplit/>
        </w:trPr>
        <w:tc>
          <w:tcPr>
            <w:tcW w:w="102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02888" w:rsidRPr="002237DA" w:rsidRDefault="00702888" w:rsidP="00702888">
            <w:pPr>
              <w:pStyle w:val="berschrift2"/>
              <w:rPr>
                <w:lang w:val="it-IT"/>
              </w:rPr>
            </w:pPr>
            <w:r w:rsidRPr="002237DA">
              <w:rPr>
                <w:lang w:val="it-IT"/>
              </w:rPr>
              <w:t xml:space="preserve">A. </w:t>
            </w:r>
            <w:r w:rsidR="009E13A2" w:rsidRPr="002237DA">
              <w:rPr>
                <w:lang w:val="it-IT"/>
              </w:rPr>
              <w:t xml:space="preserve"> </w:t>
            </w:r>
            <w:r w:rsidR="00B02697" w:rsidRPr="002237DA">
              <w:rPr>
                <w:lang w:val="it-IT"/>
              </w:rPr>
              <w:t>Richiedente</w:t>
            </w:r>
          </w:p>
        </w:tc>
      </w:tr>
      <w:tr w:rsidR="00713551" w:rsidRPr="00713551">
        <w:trPr>
          <w:cantSplit/>
          <w:trHeight w:hRule="exact" w:val="182"/>
        </w:trPr>
        <w:tc>
          <w:tcPr>
            <w:tcW w:w="505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3551" w:rsidRPr="00713551" w:rsidRDefault="00713551" w:rsidP="00713551">
            <w:pPr>
              <w:ind w:left="20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51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551" w:rsidRPr="00713551" w:rsidRDefault="00713551" w:rsidP="00713551">
            <w:pPr>
              <w:ind w:left="20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02888" w:rsidRPr="00713551">
        <w:trPr>
          <w:cantSplit/>
          <w:trHeight w:hRule="exact" w:val="182"/>
        </w:trPr>
        <w:tc>
          <w:tcPr>
            <w:tcW w:w="505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A" w:rsidRPr="002237DA" w:rsidRDefault="000350BA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</w:t>
            </w:r>
            <w:r w:rsidR="00B02697" w:rsidRPr="002237DA">
              <w:rPr>
                <w:rFonts w:ascii="Arial" w:hAnsi="Arial"/>
                <w:sz w:val="16"/>
                <w:lang w:val="it-IT"/>
              </w:rPr>
              <w:t>ognome</w:t>
            </w:r>
          </w:p>
        </w:tc>
        <w:tc>
          <w:tcPr>
            <w:tcW w:w="5163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0350BA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</w:t>
            </w:r>
            <w:r w:rsidR="00B02697" w:rsidRPr="002237DA">
              <w:rPr>
                <w:rFonts w:ascii="Arial" w:hAnsi="Arial"/>
                <w:sz w:val="16"/>
                <w:lang w:val="it-IT"/>
              </w:rPr>
              <w:t>ome</w:t>
            </w:r>
          </w:p>
        </w:tc>
      </w:tr>
      <w:tr w:rsidR="00702888" w:rsidRPr="002237DA">
        <w:trPr>
          <w:cantSplit/>
          <w:trHeight w:hRule="exact" w:val="319"/>
        </w:trPr>
        <w:tc>
          <w:tcPr>
            <w:tcW w:w="5057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0" w:name="Text114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0"/>
          </w:p>
        </w:tc>
        <w:tc>
          <w:tcPr>
            <w:tcW w:w="516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" w:name="Text115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"/>
          </w:p>
        </w:tc>
      </w:tr>
      <w:tr w:rsidR="003F2D3E" w:rsidRPr="0040518D">
        <w:trPr>
          <w:cantSplit/>
          <w:trHeight w:val="220"/>
        </w:trPr>
        <w:tc>
          <w:tcPr>
            <w:tcW w:w="10220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D3E" w:rsidRPr="002237DA" w:rsidRDefault="003F2D3E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luogo e data di nascita</w:t>
            </w:r>
            <w:r w:rsidR="0043357C"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</w:tr>
      <w:tr w:rsidR="001A5D1A" w:rsidRPr="002237DA">
        <w:trPr>
          <w:cantSplit/>
          <w:trHeight w:val="211"/>
        </w:trPr>
        <w:tc>
          <w:tcPr>
            <w:tcW w:w="10220" w:type="dxa"/>
            <w:gridSpan w:val="2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A" w:rsidRPr="002237DA" w:rsidRDefault="001A5D1A" w:rsidP="000350BA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702888" w:rsidRPr="0040518D">
        <w:trPr>
          <w:cantSplit/>
          <w:trHeight w:hRule="exact" w:val="240"/>
        </w:trPr>
        <w:tc>
          <w:tcPr>
            <w:tcW w:w="10220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B02697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in qualità di (indicare: proprietario/a, p</w:t>
            </w:r>
            <w:r w:rsidR="004A0E57">
              <w:rPr>
                <w:rFonts w:ascii="Arial" w:hAnsi="Arial"/>
                <w:sz w:val="16"/>
                <w:lang w:val="it-IT"/>
              </w:rPr>
              <w:t>residente, sindaco del comune</w:t>
            </w:r>
            <w:r w:rsidRPr="002237DA">
              <w:rPr>
                <w:rFonts w:ascii="Arial" w:hAnsi="Arial"/>
                <w:sz w:val="16"/>
                <w:lang w:val="it-IT"/>
              </w:rPr>
              <w:t>)</w:t>
            </w:r>
          </w:p>
        </w:tc>
      </w:tr>
      <w:tr w:rsidR="00702888" w:rsidRPr="002237DA">
        <w:trPr>
          <w:cantSplit/>
          <w:trHeight w:hRule="exact" w:val="375"/>
        </w:trPr>
        <w:tc>
          <w:tcPr>
            <w:tcW w:w="10220" w:type="dxa"/>
            <w:gridSpan w:val="2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2"/>
          </w:p>
        </w:tc>
      </w:tr>
      <w:tr w:rsidR="00702888" w:rsidRPr="002237DA">
        <w:trPr>
          <w:cantSplit/>
          <w:trHeight w:hRule="exact" w:val="240"/>
        </w:trPr>
        <w:tc>
          <w:tcPr>
            <w:tcW w:w="382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strada</w:t>
            </w:r>
            <w:r w:rsidR="00702888" w:rsidRPr="002237DA">
              <w:rPr>
                <w:rFonts w:ascii="Arial" w:hAnsi="Arial"/>
                <w:sz w:val="16"/>
                <w:lang w:val="it-IT"/>
              </w:rPr>
              <w:t xml:space="preserve"> (</w:t>
            </w:r>
            <w:r w:rsidRPr="002237DA">
              <w:rPr>
                <w:rFonts w:ascii="Arial" w:hAnsi="Arial"/>
                <w:sz w:val="16"/>
                <w:lang w:val="it-IT"/>
              </w:rPr>
              <w:t>riferito alla riga 3</w:t>
            </w:r>
            <w:r w:rsidR="00702888" w:rsidRPr="002237DA">
              <w:rPr>
                <w:rFonts w:ascii="Arial" w:hAnsi="Arial"/>
                <w:sz w:val="16"/>
                <w:lang w:val="it-IT"/>
              </w:rPr>
              <w:t>)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numero civico</w:t>
            </w:r>
          </w:p>
        </w:tc>
        <w:tc>
          <w:tcPr>
            <w:tcW w:w="11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CAP</w:t>
            </w: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luogo</w:t>
            </w:r>
            <w:r w:rsidR="00702888" w:rsidRPr="002237DA"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</w:tr>
      <w:tr w:rsidR="00702888" w:rsidRPr="002237DA">
        <w:trPr>
          <w:cantSplit/>
          <w:trHeight w:hRule="exact" w:val="360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pStyle w:val="berschrift4"/>
              <w:rPr>
                <w:lang w:val="it-IT"/>
              </w:rPr>
            </w:pPr>
            <w:r w:rsidRPr="002237DA">
              <w:rPr>
                <w:lang w:val="it-IT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 w:rsidRPr="002237DA">
              <w:rPr>
                <w:lang w:val="it-IT"/>
              </w:rPr>
              <w:instrText xml:space="preserve"> FORMTEXT </w:instrText>
            </w:r>
            <w:r w:rsidRPr="002237DA">
              <w:rPr>
                <w:lang w:val="it-IT"/>
              </w:rPr>
            </w:r>
            <w:r w:rsidRPr="002237DA">
              <w:rPr>
                <w:lang w:val="it-IT"/>
              </w:rPr>
              <w:fldChar w:fldCharType="separate"/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lang w:val="it-IT"/>
              </w:rPr>
              <w:fldChar w:fldCharType="end"/>
            </w:r>
            <w:bookmarkEnd w:id="3"/>
          </w:p>
        </w:tc>
        <w:tc>
          <w:tcPr>
            <w:tcW w:w="1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4"/>
          </w:p>
        </w:tc>
        <w:tc>
          <w:tcPr>
            <w:tcW w:w="2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119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5"/>
          </w:p>
        </w:tc>
        <w:tc>
          <w:tcPr>
            <w:tcW w:w="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411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" w:name="Text124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6"/>
          </w:p>
        </w:tc>
      </w:tr>
      <w:tr w:rsidR="00537952" w:rsidRPr="0040518D">
        <w:trPr>
          <w:cantSplit/>
          <w:trHeight w:hRule="exact" w:val="182"/>
        </w:trPr>
        <w:tc>
          <w:tcPr>
            <w:tcW w:w="505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52" w:rsidRPr="002237DA" w:rsidRDefault="00537952" w:rsidP="00B158F7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Codice fiscale (riferito a riga 3)</w:t>
            </w:r>
          </w:p>
        </w:tc>
        <w:tc>
          <w:tcPr>
            <w:tcW w:w="5163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52" w:rsidRPr="002237DA" w:rsidRDefault="003D04F1" w:rsidP="00B158F7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</w:t>
            </w:r>
            <w:r w:rsidR="00537952">
              <w:rPr>
                <w:rFonts w:ascii="Arial" w:hAnsi="Arial"/>
                <w:sz w:val="16"/>
                <w:lang w:val="it-IT"/>
              </w:rPr>
              <w:t>artita IVA (riferito a riga 3)</w:t>
            </w:r>
          </w:p>
        </w:tc>
      </w:tr>
      <w:tr w:rsidR="00537952" w:rsidRPr="002237DA">
        <w:trPr>
          <w:cantSplit/>
          <w:trHeight w:hRule="exact" w:val="319"/>
        </w:trPr>
        <w:tc>
          <w:tcPr>
            <w:tcW w:w="5057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52" w:rsidRPr="002237DA" w:rsidRDefault="00537952" w:rsidP="00B158F7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516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52" w:rsidRPr="002237DA" w:rsidRDefault="00537952" w:rsidP="00B158F7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702888" w:rsidRPr="002237DA">
        <w:trPr>
          <w:cantSplit/>
          <w:trHeight w:hRule="exact" w:val="240"/>
        </w:trPr>
        <w:tc>
          <w:tcPr>
            <w:tcW w:w="28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numero telefonico</w:t>
            </w:r>
            <w:r w:rsidR="00702888" w:rsidRPr="002237DA"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  <w:tc>
          <w:tcPr>
            <w:tcW w:w="328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numero fax</w:t>
            </w: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2040EF" w:rsidP="00702888">
            <w:pPr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PEC Mail / </w:t>
            </w:r>
            <w:r w:rsidR="0040518D">
              <w:rPr>
                <w:rFonts w:ascii="Arial" w:hAnsi="Arial"/>
                <w:sz w:val="16"/>
                <w:lang w:val="it-IT"/>
              </w:rPr>
              <w:t>E-m</w:t>
            </w:r>
            <w:bookmarkStart w:id="7" w:name="_GoBack"/>
            <w:bookmarkEnd w:id="7"/>
            <w:r w:rsidR="00702888" w:rsidRPr="002237DA">
              <w:rPr>
                <w:rFonts w:ascii="Arial" w:hAnsi="Arial"/>
                <w:sz w:val="16"/>
                <w:lang w:val="it-IT"/>
              </w:rPr>
              <w:t>ail</w:t>
            </w:r>
          </w:p>
        </w:tc>
      </w:tr>
      <w:tr w:rsidR="00702888" w:rsidRPr="002237DA">
        <w:trPr>
          <w:cantSplit/>
          <w:trHeight w:hRule="exact" w:val="260"/>
        </w:trPr>
        <w:tc>
          <w:tcPr>
            <w:tcW w:w="282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" w:name="Text125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8"/>
          </w:p>
        </w:tc>
        <w:tc>
          <w:tcPr>
            <w:tcW w:w="328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" w:name="Text126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9"/>
          </w:p>
        </w:tc>
        <w:tc>
          <w:tcPr>
            <w:tcW w:w="411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702888" w:rsidRPr="002237DA">
        <w:tblPrEx>
          <w:tblCellMar>
            <w:left w:w="70" w:type="dxa"/>
            <w:right w:w="70" w:type="dxa"/>
          </w:tblCellMar>
        </w:tblPrEx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2888" w:rsidRPr="002237DA" w:rsidRDefault="00702888" w:rsidP="00861144">
            <w:pPr>
              <w:jc w:val="center"/>
              <w:rPr>
                <w:rFonts w:ascii="Arial" w:hAnsi="Arial"/>
                <w:sz w:val="24"/>
                <w:szCs w:val="24"/>
                <w:lang w:val="it-IT"/>
              </w:rPr>
            </w:pPr>
            <w:r w:rsidRPr="002237DA">
              <w:rPr>
                <w:rFonts w:ascii="Arial" w:hAnsi="Arial"/>
                <w:sz w:val="24"/>
                <w:szCs w:val="24"/>
                <w:lang w:val="it-IT"/>
              </w:rPr>
              <w:t>IBAN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codice</w:t>
            </w:r>
            <w:r w:rsidR="00702888" w:rsidRPr="002237DA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r w:rsidRPr="002237DA">
              <w:rPr>
                <w:rFonts w:ascii="Arial" w:hAnsi="Arial"/>
                <w:sz w:val="16"/>
                <w:szCs w:val="16"/>
                <w:lang w:val="it-IT"/>
              </w:rPr>
              <w:t>paese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702888" w:rsidP="00702888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CIN Euro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702888" w:rsidP="00702888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 xml:space="preserve">CIN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702888" w:rsidP="00702888">
            <w:pPr>
              <w:ind w:right="-70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ABI</w:t>
            </w:r>
          </w:p>
        </w:tc>
        <w:tc>
          <w:tcPr>
            <w:tcW w:w="142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702888" w:rsidP="00702888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CAB</w:t>
            </w: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A2785E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numero di contocorrente</w:t>
            </w:r>
          </w:p>
        </w:tc>
      </w:tr>
      <w:tr w:rsidR="00702888" w:rsidRPr="002237DA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pStyle w:val="Index1"/>
              <w:rPr>
                <w:rFonts w:ascii="Arial" w:hAnsi="Arial"/>
                <w:b/>
                <w:sz w:val="24"/>
                <w:lang w:val="it-IT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pStyle w:val="Index1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" w:name="Text151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0"/>
            <w:r w:rsidRPr="002237DA">
              <w:rPr>
                <w:rFonts w:ascii="Arial" w:hAnsi="Arial"/>
                <w:b/>
                <w:lang w:val="it-IT"/>
              </w:rPr>
              <w:fldChar w:fldCharType="begin"/>
            </w:r>
            <w:r w:rsidRPr="002237DA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" w:name="Text152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1"/>
            <w:r w:rsidRPr="002237DA">
              <w:rPr>
                <w:rFonts w:ascii="Arial" w:hAnsi="Arial"/>
                <w:b/>
                <w:lang w:val="it-IT"/>
              </w:rPr>
              <w:fldChar w:fldCharType="begin"/>
            </w:r>
            <w:r w:rsidRPr="002237DA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53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2"/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" w:name="Text154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3"/>
            <w:r w:rsidRPr="002237DA">
              <w:rPr>
                <w:rFonts w:ascii="Arial" w:hAnsi="Arial"/>
                <w:b/>
                <w:lang w:val="it-IT"/>
              </w:rPr>
              <w:fldChar w:fldCharType="begin"/>
            </w:r>
            <w:r w:rsidRPr="002237DA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42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pStyle w:val="Index1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" w:name="Text155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4"/>
            <w:r w:rsidRPr="002237DA">
              <w:rPr>
                <w:rFonts w:ascii="Arial" w:hAnsi="Arial"/>
                <w:b/>
                <w:lang w:val="it-IT"/>
              </w:rPr>
              <w:fldChar w:fldCharType="begin"/>
            </w:r>
            <w:r w:rsidRPr="002237DA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411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pStyle w:val="Index1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" w:name="Text156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5"/>
          </w:p>
        </w:tc>
      </w:tr>
      <w:tr w:rsidR="00952797" w:rsidRPr="00713551">
        <w:tblPrEx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797" w:rsidRPr="00713551" w:rsidRDefault="003F2D3E" w:rsidP="00713551">
            <w:pPr>
              <w:ind w:left="-32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t>Istituto bancario</w:t>
            </w:r>
          </w:p>
          <w:p w:rsidR="004A0E57" w:rsidRPr="00713551" w:rsidRDefault="004A0E57" w:rsidP="00713551">
            <w:pPr>
              <w:ind w:left="-32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t>(Riferito alla riga 3)</w:t>
            </w:r>
          </w:p>
        </w:tc>
        <w:tc>
          <w:tcPr>
            <w:tcW w:w="38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797" w:rsidRPr="00713551" w:rsidRDefault="00952797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" w:name="Text161"/>
            <w:r w:rsidRPr="00713551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Pr="00713551">
              <w:rPr>
                <w:rFonts w:ascii="Arial" w:hAnsi="Arial"/>
                <w:sz w:val="16"/>
                <w:lang w:val="it-IT"/>
              </w:rPr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6"/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797" w:rsidRPr="00713551" w:rsidRDefault="003F2D3E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t>f</w:t>
            </w:r>
            <w:r w:rsidR="00952797" w:rsidRPr="00713551">
              <w:rPr>
                <w:rFonts w:ascii="Arial" w:hAnsi="Arial"/>
                <w:sz w:val="16"/>
                <w:lang w:val="it-IT"/>
              </w:rPr>
              <w:t>iliale</w:t>
            </w: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797" w:rsidRPr="00713551" w:rsidRDefault="00952797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" w:name="Text157"/>
            <w:r w:rsidRPr="00713551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Pr="00713551">
              <w:rPr>
                <w:rFonts w:ascii="Arial" w:hAnsi="Arial"/>
                <w:sz w:val="16"/>
                <w:lang w:val="it-IT"/>
              </w:rPr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7"/>
            <w:r w:rsidRPr="00713551">
              <w:rPr>
                <w:rFonts w:ascii="Arial" w:hAnsi="Arial"/>
                <w:sz w:val="16"/>
                <w:lang w:val="it-IT"/>
              </w:rPr>
              <w:fldChar w:fldCharType="begin"/>
            </w:r>
            <w:r w:rsidRPr="00713551">
              <w:rPr>
                <w:rFonts w:ascii="Arial" w:hAnsi="Arial"/>
                <w:sz w:val="16"/>
                <w:lang w:val="it-IT"/>
              </w:rPr>
              <w:instrText xml:space="preserve">  </w:instrText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end"/>
            </w:r>
          </w:p>
        </w:tc>
      </w:tr>
      <w:tr w:rsidR="00702888" w:rsidRPr="00713551">
        <w:trPr>
          <w:cantSplit/>
        </w:trPr>
        <w:tc>
          <w:tcPr>
            <w:tcW w:w="10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2BFF" w:rsidRPr="00713551" w:rsidRDefault="00772BFF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13551" w:rsidRPr="002237DA">
        <w:tc>
          <w:tcPr>
            <w:tcW w:w="102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13551" w:rsidRPr="002237DA" w:rsidRDefault="00713551" w:rsidP="00702888">
            <w:pPr>
              <w:pStyle w:val="berschrift2"/>
              <w:rPr>
                <w:lang w:val="it-IT"/>
              </w:rPr>
            </w:pPr>
            <w:r w:rsidRPr="002237DA">
              <w:rPr>
                <w:lang w:val="it-IT"/>
              </w:rPr>
              <w:t xml:space="preserve">B.  </w:t>
            </w:r>
            <w:r>
              <w:rPr>
                <w:lang w:val="it-IT"/>
              </w:rPr>
              <w:t>Concessione d’incentivazione</w:t>
            </w:r>
          </w:p>
        </w:tc>
      </w:tr>
      <w:tr w:rsidR="00713551" w:rsidRPr="00713551">
        <w:trPr>
          <w:cantSplit/>
        </w:trPr>
        <w:tc>
          <w:tcPr>
            <w:tcW w:w="102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13551" w:rsidRPr="00713551" w:rsidRDefault="00713551" w:rsidP="00861144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13551" w:rsidRPr="00713551">
        <w:trPr>
          <w:cantSplit/>
          <w:trHeight w:hRule="exact" w:val="370"/>
        </w:trPr>
        <w:tc>
          <w:tcPr>
            <w:tcW w:w="2027" w:type="dxa"/>
            <w:gridSpan w:val="4"/>
          </w:tcPr>
          <w:p w:rsidR="00713551" w:rsidRPr="00713551" w:rsidRDefault="00713551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instrText xml:space="preserve"> FORMCHECKBOX </w:instrText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t xml:space="preserve"> costr. strada d’accesso</w:t>
            </w:r>
          </w:p>
        </w:tc>
        <w:tc>
          <w:tcPr>
            <w:tcW w:w="2034" w:type="dxa"/>
            <w:gridSpan w:val="5"/>
          </w:tcPr>
          <w:p w:rsidR="00713551" w:rsidRPr="00713551" w:rsidRDefault="00713551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instrText xml:space="preserve"> FORMCHECKBOX </w:instrText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t xml:space="preserve"> sist. strada d’accesso</w:t>
            </w:r>
          </w:p>
        </w:tc>
        <w:tc>
          <w:tcPr>
            <w:tcW w:w="2042" w:type="dxa"/>
            <w:gridSpan w:val="11"/>
          </w:tcPr>
          <w:p w:rsidR="00713551" w:rsidRPr="00713551" w:rsidRDefault="00713551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instrText xml:space="preserve"> FORMCHECKBOX </w:instrText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t xml:space="preserve"> asf. strada d’accesso</w:t>
            </w:r>
          </w:p>
        </w:tc>
        <w:tc>
          <w:tcPr>
            <w:tcW w:w="4117" w:type="dxa"/>
            <w:gridSpan w:val="6"/>
          </w:tcPr>
          <w:p w:rsidR="00713551" w:rsidRPr="00713551" w:rsidRDefault="00713551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instrText xml:space="preserve"> FORMCHECKBOX </w:instrText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t xml:space="preserve"> acquedotto potabile/antincendio</w:t>
            </w:r>
          </w:p>
        </w:tc>
      </w:tr>
      <w:tr w:rsidR="00713551" w:rsidRPr="00713551">
        <w:trPr>
          <w:cantSplit/>
          <w:trHeight w:hRule="exact" w:val="372"/>
        </w:trPr>
        <w:tc>
          <w:tcPr>
            <w:tcW w:w="2027" w:type="dxa"/>
            <w:gridSpan w:val="4"/>
          </w:tcPr>
          <w:p w:rsidR="00713551" w:rsidRPr="00713551" w:rsidRDefault="00713551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instrText xml:space="preserve"> FORMCHECKBOX </w:instrText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t xml:space="preserve"> strada forestale</w:t>
            </w:r>
          </w:p>
        </w:tc>
        <w:tc>
          <w:tcPr>
            <w:tcW w:w="2034" w:type="dxa"/>
            <w:gridSpan w:val="5"/>
          </w:tcPr>
          <w:p w:rsidR="00713551" w:rsidRPr="00713551" w:rsidRDefault="00713551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 w:rsidRPr="00713551">
              <w:rPr>
                <w:rFonts w:ascii="Arial" w:hAnsi="Arial"/>
                <w:sz w:val="16"/>
                <w:szCs w:val="16"/>
                <w:lang w:val="de-DE"/>
              </w:rPr>
              <w:instrText xml:space="preserve"> FORMCHECKBOX </w:instrText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bookmarkEnd w:id="18"/>
            <w:r w:rsidRPr="00713551">
              <w:rPr>
                <w:rFonts w:ascii="Arial" w:hAnsi="Arial"/>
                <w:sz w:val="16"/>
                <w:szCs w:val="16"/>
                <w:lang w:val="de-DE"/>
              </w:rPr>
              <w:t xml:space="preserve"> strada alpestre</w:t>
            </w:r>
          </w:p>
        </w:tc>
        <w:tc>
          <w:tcPr>
            <w:tcW w:w="2042" w:type="dxa"/>
            <w:gridSpan w:val="11"/>
          </w:tcPr>
          <w:p w:rsidR="00713551" w:rsidRPr="00713551" w:rsidRDefault="00713551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instrText xml:space="preserve"> FORMCHECKBOX </w:instrText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t xml:space="preserve"> miglioramento malghe</w:t>
            </w:r>
          </w:p>
        </w:tc>
        <w:tc>
          <w:tcPr>
            <w:tcW w:w="2692" w:type="dxa"/>
            <w:gridSpan w:val="4"/>
          </w:tcPr>
          <w:p w:rsidR="00713551" w:rsidRPr="00713551" w:rsidRDefault="00713551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instrText xml:space="preserve"> FORMCHECKBOX </w:instrText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r w:rsidR="00B145C0" w:rsidRPr="00713551">
              <w:rPr>
                <w:rFonts w:ascii="Arial" w:hAnsi="Arial"/>
                <w:sz w:val="16"/>
                <w:szCs w:val="16"/>
                <w:lang w:val="it-IT"/>
              </w:rPr>
              <w:t>capannone</w:t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t xml:space="preserve"> attrezz</w:t>
            </w:r>
            <w:r w:rsidR="00B145C0">
              <w:rPr>
                <w:rFonts w:ascii="Arial" w:hAnsi="Arial"/>
                <w:sz w:val="16"/>
                <w:szCs w:val="16"/>
                <w:lang w:val="it-IT"/>
              </w:rPr>
              <w:t>ature</w:t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t xml:space="preserve"> agric</w:t>
            </w:r>
            <w:r w:rsidR="00B145C0">
              <w:rPr>
                <w:rFonts w:ascii="Arial" w:hAnsi="Arial"/>
                <w:sz w:val="16"/>
                <w:szCs w:val="16"/>
                <w:lang w:val="it-IT"/>
              </w:rPr>
              <w:t>ole</w:t>
            </w:r>
          </w:p>
        </w:tc>
        <w:tc>
          <w:tcPr>
            <w:tcW w:w="1425" w:type="dxa"/>
            <w:gridSpan w:val="2"/>
          </w:tcPr>
          <w:p w:rsidR="00713551" w:rsidRPr="00713551" w:rsidRDefault="00713551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instrText xml:space="preserve"> FORMCHECKBOX </w:instrText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</w:r>
            <w:r w:rsidR="0040518D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t xml:space="preserve"> teleferica</w:t>
            </w:r>
          </w:p>
        </w:tc>
      </w:tr>
      <w:tr w:rsidR="00F4697E" w:rsidRPr="0040518D">
        <w:trPr>
          <w:gridAfter w:val="1"/>
          <w:wAfter w:w="19" w:type="dxa"/>
          <w:cantSplit/>
          <w:trHeight w:val="431"/>
          <w:tblHeader/>
        </w:trPr>
        <w:tc>
          <w:tcPr>
            <w:tcW w:w="10201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4697E" w:rsidRPr="002237DA" w:rsidRDefault="00F4697E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Concessione di un contributo per la seguente opera (descrizione): </w:t>
            </w:r>
          </w:p>
        </w:tc>
      </w:tr>
      <w:tr w:rsidR="00F4697E" w:rsidRPr="002237DA">
        <w:trPr>
          <w:gridAfter w:val="1"/>
          <w:wAfter w:w="19" w:type="dxa"/>
          <w:cantSplit/>
          <w:trHeight w:val="283"/>
          <w:tblHeader/>
        </w:trPr>
        <w:tc>
          <w:tcPr>
            <w:tcW w:w="10201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4697E" w:rsidRPr="002237DA" w:rsidRDefault="00F4697E" w:rsidP="001B765C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9" w:name="Text162"/>
            <w:r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it-IT"/>
              </w:rPr>
            </w:r>
            <w:r>
              <w:rPr>
                <w:rFonts w:ascii="Arial" w:hAnsi="Arial"/>
                <w:sz w:val="16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9"/>
          </w:p>
        </w:tc>
      </w:tr>
      <w:tr w:rsidR="00F4697E" w:rsidRPr="002237DA">
        <w:trPr>
          <w:gridAfter w:val="1"/>
          <w:wAfter w:w="19" w:type="dxa"/>
          <w:cantSplit/>
          <w:trHeight w:val="289"/>
          <w:tblHeader/>
        </w:trPr>
        <w:tc>
          <w:tcPr>
            <w:tcW w:w="10201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697E" w:rsidRPr="002237DA" w:rsidRDefault="002712B5" w:rsidP="001B765C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0" w:name="Text163"/>
            <w:r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it-IT"/>
              </w:rPr>
            </w:r>
            <w:r>
              <w:rPr>
                <w:rFonts w:ascii="Arial" w:hAnsi="Arial"/>
                <w:sz w:val="16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20"/>
          </w:p>
        </w:tc>
      </w:tr>
      <w:tr w:rsidR="00F7441C" w:rsidRPr="002237DA">
        <w:trPr>
          <w:gridAfter w:val="1"/>
          <w:wAfter w:w="19" w:type="dxa"/>
          <w:cantSplit/>
          <w:trHeight w:val="389"/>
          <w:tblHeader/>
        </w:trPr>
        <w:tc>
          <w:tcPr>
            <w:tcW w:w="31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1C" w:rsidRDefault="00F7441C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 xml:space="preserve">secondo il progetto elaborato dal tecnico </w:t>
            </w:r>
          </w:p>
        </w:tc>
        <w:tc>
          <w:tcPr>
            <w:tcW w:w="367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7441C" w:rsidRDefault="00F7441C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1" w:name="Text158"/>
            <w:r w:rsidRPr="002237DA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sz w:val="16"/>
                <w:lang w:val="it-IT"/>
              </w:rPr>
            </w:r>
            <w:r w:rsidRPr="002237DA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21"/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1C" w:rsidRDefault="00F7441C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</w:p>
        </w:tc>
      </w:tr>
      <w:tr w:rsidR="00F7441C" w:rsidRPr="002237DA">
        <w:trPr>
          <w:gridAfter w:val="1"/>
          <w:wAfter w:w="19" w:type="dxa"/>
          <w:cantSplit/>
          <w:trHeight w:val="283"/>
          <w:tblHeader/>
        </w:trPr>
        <w:tc>
          <w:tcPr>
            <w:tcW w:w="54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1C" w:rsidRDefault="00F7441C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Il sottoscritto comunica inoltre di affidare la direzione de</w:t>
            </w:r>
            <w:r>
              <w:rPr>
                <w:rFonts w:ascii="Arial" w:hAnsi="Arial"/>
                <w:sz w:val="16"/>
                <w:lang w:val="it-IT"/>
              </w:rPr>
              <w:t>i</w:t>
            </w:r>
            <w:r w:rsidRPr="002237DA">
              <w:rPr>
                <w:rFonts w:ascii="Arial" w:hAnsi="Arial"/>
                <w:sz w:val="16"/>
                <w:lang w:val="it-IT"/>
              </w:rPr>
              <w:t xml:space="preserve"> lavori al tecnico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7441C" w:rsidRDefault="00F7441C" w:rsidP="00952797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2" w:name="Text160"/>
            <w:r w:rsidRPr="002237DA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sz w:val="16"/>
                <w:lang w:val="it-IT"/>
              </w:rPr>
            </w:r>
            <w:r w:rsidRPr="002237DA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22"/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1C" w:rsidRDefault="001B765C" w:rsidP="00952797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 xml:space="preserve">il quale apponendo la </w:t>
            </w:r>
          </w:p>
        </w:tc>
      </w:tr>
      <w:tr w:rsidR="001B765C" w:rsidRPr="0040518D">
        <w:trPr>
          <w:gridAfter w:val="1"/>
          <w:wAfter w:w="19" w:type="dxa"/>
          <w:cantSplit/>
          <w:trHeight w:val="287"/>
          <w:tblHeader/>
        </w:trPr>
        <w:tc>
          <w:tcPr>
            <w:tcW w:w="1020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65C" w:rsidRPr="002237DA" w:rsidRDefault="001B765C" w:rsidP="00952797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firma dichiara di accettare l’incarico.</w:t>
            </w:r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r w:rsidRPr="002237DA">
              <w:rPr>
                <w:rFonts w:ascii="Arial" w:hAnsi="Arial"/>
                <w:sz w:val="16"/>
                <w:szCs w:val="16"/>
                <w:lang w:val="it-IT"/>
              </w:rPr>
              <w:t>(Nel caso non sia stato ancora stabilito, chi sia il direttore dei lavori, si potrà sostituire la precedente</w:t>
            </w:r>
          </w:p>
        </w:tc>
      </w:tr>
      <w:tr w:rsidR="00702888" w:rsidRPr="0040518D">
        <w:trPr>
          <w:gridAfter w:val="1"/>
          <w:wAfter w:w="19" w:type="dxa"/>
          <w:cantSplit/>
          <w:trHeight w:hRule="exact" w:val="291"/>
        </w:trPr>
        <w:tc>
          <w:tcPr>
            <w:tcW w:w="1020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1BF" w:rsidRPr="002237DA" w:rsidRDefault="002237DA" w:rsidP="00B145C0">
            <w:pPr>
              <w:tabs>
                <w:tab w:val="left" w:pos="6237"/>
              </w:tabs>
              <w:ind w:left="57" w:right="215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dizione con la seguente: „il sottoscritto s</w:t>
            </w:r>
            <w:r w:rsidR="00A4670A">
              <w:rPr>
                <w:rFonts w:ascii="Arial" w:hAnsi="Arial"/>
                <w:sz w:val="16"/>
                <w:szCs w:val="16"/>
                <w:lang w:val="it-IT"/>
              </w:rPr>
              <w:t>’</w:t>
            </w:r>
            <w:r w:rsidRPr="002237DA">
              <w:rPr>
                <w:rFonts w:ascii="Arial" w:hAnsi="Arial"/>
                <w:sz w:val="16"/>
                <w:szCs w:val="16"/>
                <w:lang w:val="it-IT"/>
              </w:rPr>
              <w:t>impegna a rendere noto il nome del direttore d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ei</w:t>
            </w:r>
            <w:r w:rsidRPr="002237DA">
              <w:rPr>
                <w:rFonts w:ascii="Arial" w:hAnsi="Arial"/>
                <w:sz w:val="16"/>
                <w:szCs w:val="16"/>
                <w:lang w:val="it-IT"/>
              </w:rPr>
              <w:t xml:space="preserve"> lavori prima dell’inizio d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ei</w:t>
            </w:r>
            <w:r w:rsidRPr="002237DA">
              <w:rPr>
                <w:rFonts w:ascii="Arial" w:hAnsi="Arial"/>
                <w:sz w:val="16"/>
                <w:szCs w:val="16"/>
                <w:lang w:val="it-IT"/>
              </w:rPr>
              <w:t xml:space="preserve"> lavori </w:t>
            </w:r>
            <w:proofErr w:type="gramStart"/>
            <w:r w:rsidRPr="002237DA">
              <w:rPr>
                <w:rFonts w:ascii="Arial" w:hAnsi="Arial"/>
                <w:sz w:val="16"/>
                <w:szCs w:val="16"/>
                <w:lang w:val="it-IT"/>
              </w:rPr>
              <w:t>stessi“</w:t>
            </w:r>
            <w:proofErr w:type="gramEnd"/>
            <w:r w:rsidRPr="002237DA">
              <w:rPr>
                <w:rFonts w:ascii="Arial" w:hAnsi="Arial"/>
                <w:sz w:val="16"/>
                <w:szCs w:val="16"/>
                <w:lang w:val="it-IT"/>
              </w:rPr>
              <w:t>.)</w:t>
            </w:r>
          </w:p>
        </w:tc>
      </w:tr>
      <w:tr w:rsidR="00702888" w:rsidRPr="0040518D">
        <w:trPr>
          <w:gridAfter w:val="1"/>
          <w:wAfter w:w="19" w:type="dxa"/>
          <w:cantSplit/>
          <w:trHeight w:val="68"/>
        </w:trPr>
        <w:tc>
          <w:tcPr>
            <w:tcW w:w="86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02888" w:rsidRPr="00713551" w:rsidRDefault="00702888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888" w:rsidRPr="00713551" w:rsidRDefault="00702888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02888" w:rsidRPr="0040518D">
        <w:tblPrEx>
          <w:tblCellMar>
            <w:left w:w="28" w:type="dxa"/>
            <w:right w:w="28" w:type="dxa"/>
          </w:tblCellMar>
        </w:tblPrEx>
        <w:trPr>
          <w:gridAfter w:val="1"/>
          <w:wAfter w:w="19" w:type="dxa"/>
          <w:cantSplit/>
        </w:trPr>
        <w:tc>
          <w:tcPr>
            <w:tcW w:w="102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2888" w:rsidRPr="002237DA" w:rsidRDefault="00952797" w:rsidP="00702888">
            <w:pPr>
              <w:pStyle w:val="berschrift9"/>
              <w:ind w:right="0"/>
              <w:rPr>
                <w:lang w:val="it-IT"/>
              </w:rPr>
            </w:pPr>
            <w:r w:rsidRPr="002237DA">
              <w:rPr>
                <w:lang w:val="it-IT"/>
              </w:rPr>
              <w:t>C</w:t>
            </w:r>
            <w:r w:rsidR="00702888" w:rsidRPr="002237DA">
              <w:rPr>
                <w:lang w:val="it-IT"/>
              </w:rPr>
              <w:t xml:space="preserve">. </w:t>
            </w:r>
            <w:r w:rsidR="002237DA">
              <w:rPr>
                <w:lang w:val="it-IT"/>
              </w:rPr>
              <w:t>Dichiarazioni</w:t>
            </w:r>
            <w:r w:rsidR="00702888" w:rsidRPr="002237DA">
              <w:rPr>
                <w:lang w:val="it-IT"/>
              </w:rPr>
              <w:t xml:space="preserve"> </w:t>
            </w:r>
            <w:r w:rsidR="002237DA">
              <w:rPr>
                <w:lang w:val="it-IT"/>
              </w:rPr>
              <w:t>ai sensi</w:t>
            </w:r>
            <w:r w:rsidR="00702888" w:rsidRPr="002237DA">
              <w:rPr>
                <w:lang w:val="it-IT"/>
              </w:rPr>
              <w:t xml:space="preserve"> </w:t>
            </w:r>
            <w:r w:rsidR="002237DA">
              <w:rPr>
                <w:lang w:val="it-IT"/>
              </w:rPr>
              <w:t>dell’a</w:t>
            </w:r>
            <w:r w:rsidR="00702888" w:rsidRPr="002237DA">
              <w:rPr>
                <w:lang w:val="it-IT"/>
              </w:rPr>
              <w:t>rt. 76 de</w:t>
            </w:r>
            <w:r w:rsidR="002237DA">
              <w:rPr>
                <w:lang w:val="it-IT"/>
              </w:rPr>
              <w:t>l</w:t>
            </w:r>
            <w:r w:rsidR="00A4670A">
              <w:rPr>
                <w:lang w:val="it-IT"/>
              </w:rPr>
              <w:t xml:space="preserve"> D.P.R. n</w:t>
            </w:r>
            <w:r w:rsidR="00702888" w:rsidRPr="002237DA">
              <w:rPr>
                <w:lang w:val="it-IT"/>
              </w:rPr>
              <w:t xml:space="preserve">. 445/2000 </w:t>
            </w:r>
            <w:r w:rsidR="002237DA">
              <w:rPr>
                <w:lang w:val="it-IT"/>
              </w:rPr>
              <w:t>e successive modifiche</w:t>
            </w:r>
            <w:r w:rsidR="00702888" w:rsidRPr="002237DA">
              <w:rPr>
                <w:lang w:val="it-IT"/>
              </w:rPr>
              <w:t xml:space="preserve"> </w:t>
            </w:r>
          </w:p>
        </w:tc>
      </w:tr>
      <w:tr w:rsidR="00702888" w:rsidRPr="0040518D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102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2888" w:rsidRPr="00713551" w:rsidRDefault="002237DA" w:rsidP="00713551">
            <w:pPr>
              <w:tabs>
                <w:tab w:val="left" w:pos="6237"/>
              </w:tabs>
              <w:spacing w:before="40"/>
              <w:ind w:right="215"/>
              <w:rPr>
                <w:rFonts w:ascii="Arial" w:hAnsi="Arial"/>
                <w:sz w:val="16"/>
                <w:szCs w:val="16"/>
                <w:lang w:val="it-IT"/>
              </w:rPr>
            </w:pPr>
            <w:r w:rsidRPr="00713551">
              <w:rPr>
                <w:rFonts w:ascii="Arial" w:hAnsi="Arial"/>
                <w:sz w:val="16"/>
                <w:szCs w:val="16"/>
                <w:lang w:val="it-IT"/>
              </w:rPr>
              <w:t>Il/la richiedente conferma i dati indicati, consapevole della responsabilità penale in caso di dichiarazioni mendaci.</w:t>
            </w:r>
          </w:p>
          <w:p w:rsidR="00A934EA" w:rsidRPr="00713551" w:rsidRDefault="002237DA" w:rsidP="00702888">
            <w:pPr>
              <w:pStyle w:val="Textkrper"/>
              <w:ind w:right="-1"/>
              <w:rPr>
                <w:rFonts w:ascii="Arial" w:hAnsi="Arial"/>
                <w:szCs w:val="16"/>
                <w:lang w:val="it-IT"/>
              </w:rPr>
            </w:pPr>
            <w:r w:rsidRPr="00713551">
              <w:rPr>
                <w:rFonts w:ascii="Arial" w:hAnsi="Arial"/>
                <w:szCs w:val="16"/>
                <w:lang w:val="it-IT"/>
              </w:rPr>
              <w:t>L’interessato autorizza l’amministrazione provinciale di verificare d’ufficio tutti i dati fornitile.</w:t>
            </w:r>
          </w:p>
        </w:tc>
      </w:tr>
      <w:tr w:rsidR="00507433" w:rsidRPr="0040518D">
        <w:trPr>
          <w:gridAfter w:val="1"/>
          <w:wAfter w:w="19" w:type="dxa"/>
          <w:cantSplit/>
          <w:trHeight w:val="68"/>
        </w:trPr>
        <w:tc>
          <w:tcPr>
            <w:tcW w:w="86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07433" w:rsidRPr="00713551" w:rsidRDefault="00507433" w:rsidP="00507433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33" w:rsidRPr="00713551" w:rsidRDefault="00507433" w:rsidP="00507433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43357C" w:rsidRPr="0040518D">
        <w:tblPrEx>
          <w:tblCellMar>
            <w:left w:w="28" w:type="dxa"/>
            <w:right w:w="28" w:type="dxa"/>
          </w:tblCellMar>
        </w:tblPrEx>
        <w:trPr>
          <w:gridAfter w:val="1"/>
          <w:wAfter w:w="19" w:type="dxa"/>
          <w:cantSplit/>
        </w:trPr>
        <w:tc>
          <w:tcPr>
            <w:tcW w:w="102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3357C" w:rsidRPr="002237DA" w:rsidRDefault="00A673D1" w:rsidP="0055724C">
            <w:pPr>
              <w:pStyle w:val="berschrift9"/>
              <w:ind w:right="0"/>
              <w:rPr>
                <w:lang w:val="it-IT"/>
              </w:rPr>
            </w:pPr>
            <w:r w:rsidRPr="00A673D1">
              <w:rPr>
                <w:lang w:val="it-IT"/>
              </w:rPr>
              <w:t>D.</w:t>
            </w:r>
            <w:r>
              <w:rPr>
                <w:lang w:val="it-IT"/>
              </w:rPr>
              <w:t xml:space="preserve"> </w:t>
            </w:r>
            <w:r w:rsidRPr="00A673D1">
              <w:rPr>
                <w:lang w:val="it-IT"/>
              </w:rPr>
              <w:t>Informativa in materia di protezione dei dati</w:t>
            </w:r>
          </w:p>
        </w:tc>
      </w:tr>
      <w:tr w:rsidR="0043357C" w:rsidRPr="0040518D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102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040EF" w:rsidRPr="002040EF" w:rsidRDefault="002040EF" w:rsidP="00204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 w:rsidRPr="002040EF">
              <w:rPr>
                <w:rFonts w:ascii="Arial" w:hAnsi="Arial"/>
                <w:sz w:val="16"/>
                <w:szCs w:val="16"/>
                <w:lang w:val="it-IT"/>
              </w:rPr>
              <w:t>Le informazioni riguardo il trattamento dei dati personali ai sensi del regolamento europeo di protezione dei dati personali 2016/679 sono pubblicate sulla seguente pagina del sito della Ripartizione foreste:</w:t>
            </w:r>
          </w:p>
          <w:p w:rsidR="002040EF" w:rsidRPr="002040EF" w:rsidRDefault="0040518D" w:rsidP="00204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hyperlink r:id="rId7" w:history="1">
              <w:r w:rsidR="002040EF" w:rsidRPr="0040518D">
                <w:rPr>
                  <w:sz w:val="16"/>
                  <w:szCs w:val="16"/>
                  <w:lang w:val="it-IT"/>
                </w:rPr>
                <w:t>http://www.provincia.bz.it/agricoltura-foreste/servizio-forestale-forestali/servizio-forestale-provinciale/798.asp</w:t>
              </w:r>
            </w:hyperlink>
          </w:p>
          <w:p w:rsidR="002040EF" w:rsidRPr="002040EF" w:rsidRDefault="002040EF" w:rsidP="00204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 w:rsidRPr="002040EF">
              <w:rPr>
                <w:rFonts w:ascii="Arial" w:hAnsi="Arial"/>
                <w:sz w:val="16"/>
                <w:szCs w:val="16"/>
                <w:lang w:val="it-IT"/>
              </w:rPr>
              <w:t>I richiedenti dichiarano di aver preso visione di dette informazioni.</w:t>
            </w:r>
          </w:p>
          <w:p w:rsidR="002040EF" w:rsidRPr="002040EF" w:rsidRDefault="002040EF" w:rsidP="00204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 w:rsidRPr="002040EF">
              <w:rPr>
                <w:rFonts w:ascii="Arial" w:hAnsi="Arial"/>
                <w:sz w:val="16"/>
                <w:szCs w:val="16"/>
                <w:lang w:val="it-IT"/>
              </w:rPr>
              <w:t>Con l’apposizione della firma confermano che quanto indicato nella domanda corrisponde al vero e di essere a conoscenza, che per dichiarazioni mendaci, la falsità negli atti e l’uso di atti falsi sono previste sanzioni penali (art. 76 DPR 445/2000 e successive modifiche).</w:t>
            </w:r>
          </w:p>
          <w:p w:rsidR="002040EF" w:rsidRPr="002237DA" w:rsidRDefault="002040EF" w:rsidP="001B765C">
            <w:pPr>
              <w:pStyle w:val="Textkrper"/>
              <w:spacing w:before="40"/>
              <w:ind w:right="215"/>
              <w:rPr>
                <w:rFonts w:ascii="Arial" w:hAnsi="Arial"/>
                <w:lang w:val="it-IT"/>
              </w:rPr>
            </w:pPr>
          </w:p>
        </w:tc>
      </w:tr>
      <w:tr w:rsidR="00702888" w:rsidRPr="0040518D">
        <w:trPr>
          <w:gridAfter w:val="1"/>
          <w:wAfter w:w="19" w:type="dxa"/>
          <w:cantSplit/>
        </w:trPr>
        <w:tc>
          <w:tcPr>
            <w:tcW w:w="102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2888" w:rsidRPr="00713551" w:rsidRDefault="00702888" w:rsidP="00702888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02888" w:rsidRPr="0040518D">
        <w:trPr>
          <w:gridAfter w:val="1"/>
          <w:wAfter w:w="19" w:type="dxa"/>
          <w:cantSplit/>
          <w:trHeight w:hRule="exact" w:val="263"/>
        </w:trPr>
        <w:tc>
          <w:tcPr>
            <w:tcW w:w="496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888" w:rsidRPr="002237DA" w:rsidRDefault="00702888" w:rsidP="000F3ACE">
            <w:pPr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Dat</w:t>
            </w:r>
            <w:r w:rsidR="002237DA">
              <w:rPr>
                <w:rFonts w:ascii="Arial" w:hAnsi="Arial"/>
                <w:sz w:val="16"/>
                <w:lang w:val="it-IT"/>
              </w:rPr>
              <w:t>a</w:t>
            </w:r>
          </w:p>
        </w:tc>
        <w:tc>
          <w:tcPr>
            <w:tcW w:w="52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888" w:rsidRPr="002237DA" w:rsidRDefault="001B2B22" w:rsidP="000F3ACE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Firma del richiedente</w:t>
            </w:r>
            <w:r w:rsidR="00537952">
              <w:rPr>
                <w:rFonts w:ascii="Arial" w:hAnsi="Arial"/>
                <w:sz w:val="16"/>
                <w:lang w:val="it-IT"/>
              </w:rPr>
              <w:t xml:space="preserve"> / della richiedente</w:t>
            </w:r>
          </w:p>
        </w:tc>
      </w:tr>
      <w:tr w:rsidR="00702888" w:rsidRPr="002237DA">
        <w:trPr>
          <w:gridAfter w:val="1"/>
          <w:wAfter w:w="19" w:type="dxa"/>
          <w:cantSplit/>
          <w:trHeight w:hRule="exact" w:val="360"/>
        </w:trPr>
        <w:tc>
          <w:tcPr>
            <w:tcW w:w="49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88" w:rsidRPr="002237DA" w:rsidRDefault="00702888" w:rsidP="000F3ACE">
            <w:pPr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3" w:name="Text113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23"/>
          </w:p>
        </w:tc>
        <w:tc>
          <w:tcPr>
            <w:tcW w:w="52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88" w:rsidRPr="002237DA" w:rsidRDefault="00702888" w:rsidP="000F3ACE">
            <w:pPr>
              <w:ind w:left="20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4" w:name="Text145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24"/>
          </w:p>
        </w:tc>
      </w:tr>
      <w:tr w:rsidR="00DF49F8" w:rsidRPr="002237DA">
        <w:trPr>
          <w:gridAfter w:val="1"/>
          <w:wAfter w:w="19" w:type="dxa"/>
          <w:cantSplit/>
          <w:trHeight w:hRule="exact" w:val="263"/>
        </w:trPr>
        <w:tc>
          <w:tcPr>
            <w:tcW w:w="496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9F8" w:rsidRPr="002237DA" w:rsidRDefault="00DF49F8" w:rsidP="000F3ACE">
            <w:pPr>
              <w:ind w:left="23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2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9F8" w:rsidRPr="002237DA" w:rsidRDefault="001B2B22" w:rsidP="000F3ACE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Firma del/</w:t>
            </w:r>
            <w:r w:rsidR="00537952">
              <w:rPr>
                <w:rFonts w:ascii="Arial" w:hAnsi="Arial"/>
                <w:sz w:val="16"/>
                <w:lang w:val="it-IT"/>
              </w:rPr>
              <w:t>del</w:t>
            </w:r>
            <w:r>
              <w:rPr>
                <w:rFonts w:ascii="Arial" w:hAnsi="Arial"/>
                <w:sz w:val="16"/>
                <w:lang w:val="it-IT"/>
              </w:rPr>
              <w:t>la progettista</w:t>
            </w:r>
          </w:p>
        </w:tc>
      </w:tr>
      <w:tr w:rsidR="00DF49F8" w:rsidRPr="002237DA">
        <w:trPr>
          <w:gridAfter w:val="1"/>
          <w:wAfter w:w="19" w:type="dxa"/>
          <w:cantSplit/>
          <w:trHeight w:hRule="exact" w:val="360"/>
        </w:trPr>
        <w:tc>
          <w:tcPr>
            <w:tcW w:w="496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9F8" w:rsidRPr="002237DA" w:rsidRDefault="00DF49F8" w:rsidP="000F3ACE">
            <w:pPr>
              <w:ind w:left="23"/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52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F8" w:rsidRPr="002237DA" w:rsidRDefault="00DF49F8" w:rsidP="000F3ACE">
            <w:pPr>
              <w:ind w:left="20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</w:tbl>
    <w:p w:rsidR="00FD6A92" w:rsidRPr="002237DA" w:rsidRDefault="001B2B22" w:rsidP="00A474EC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  <w:r>
        <w:rPr>
          <w:rFonts w:ascii="Arial" w:hAnsi="Arial"/>
          <w:sz w:val="18"/>
          <w:u w:val="single"/>
          <w:lang w:val="it-IT"/>
        </w:rPr>
        <w:t>Allegati</w:t>
      </w:r>
    </w:p>
    <w:p w:rsidR="00647416" w:rsidRPr="002237DA" w:rsidRDefault="00647416" w:rsidP="00647416">
      <w:pPr>
        <w:tabs>
          <w:tab w:val="left" w:pos="5742"/>
          <w:tab w:val="left" w:pos="6520"/>
        </w:tabs>
        <w:ind w:left="-1"/>
        <w:rPr>
          <w:rFonts w:ascii="Arial" w:hAnsi="Arial"/>
          <w:sz w:val="18"/>
          <w:lang w:val="it-IT"/>
        </w:rPr>
      </w:pPr>
      <w:r w:rsidRPr="002237DA">
        <w:rPr>
          <w:rFonts w:ascii="Arial" w:hAnsi="Arial"/>
          <w:sz w:val="18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 w:rsidRPr="002237DA">
        <w:rPr>
          <w:rFonts w:ascii="Arial" w:hAnsi="Arial"/>
          <w:sz w:val="18"/>
          <w:lang w:val="it-IT"/>
        </w:rPr>
        <w:instrText xml:space="preserve"> FORMCHECKBOX </w:instrText>
      </w:r>
      <w:r w:rsidR="0040518D">
        <w:rPr>
          <w:rFonts w:ascii="Arial" w:hAnsi="Arial"/>
          <w:sz w:val="18"/>
          <w:lang w:val="it-IT"/>
        </w:rPr>
      </w:r>
      <w:r w:rsidR="0040518D">
        <w:rPr>
          <w:rFonts w:ascii="Arial" w:hAnsi="Arial"/>
          <w:sz w:val="18"/>
          <w:lang w:val="it-IT"/>
        </w:rPr>
        <w:fldChar w:fldCharType="separate"/>
      </w:r>
      <w:r w:rsidRPr="002237DA">
        <w:rPr>
          <w:rFonts w:ascii="Arial" w:hAnsi="Arial"/>
          <w:sz w:val="18"/>
          <w:lang w:val="it-IT"/>
        </w:rPr>
        <w:fldChar w:fldCharType="end"/>
      </w:r>
      <w:bookmarkEnd w:id="25"/>
      <w:r w:rsidRPr="002237DA">
        <w:rPr>
          <w:rFonts w:ascii="Arial" w:hAnsi="Arial"/>
          <w:sz w:val="18"/>
          <w:lang w:val="it-IT"/>
        </w:rPr>
        <w:t xml:space="preserve"> </w:t>
      </w:r>
      <w:r w:rsidR="001B2B22">
        <w:rPr>
          <w:rFonts w:ascii="Arial" w:hAnsi="Arial"/>
          <w:sz w:val="18"/>
          <w:lang w:val="it-IT"/>
        </w:rPr>
        <w:t>Concessione edilizia</w:t>
      </w:r>
    </w:p>
    <w:p w:rsidR="007D7C0C" w:rsidRDefault="007D7C0C" w:rsidP="00702888">
      <w:pPr>
        <w:tabs>
          <w:tab w:val="left" w:pos="5742"/>
          <w:tab w:val="left" w:pos="6520"/>
        </w:tabs>
        <w:ind w:left="-1"/>
        <w:rPr>
          <w:rFonts w:ascii="Arial" w:hAnsi="Arial"/>
          <w:sz w:val="18"/>
          <w:lang w:val="it-IT"/>
        </w:rPr>
      </w:pPr>
      <w:r>
        <w:rPr>
          <w:rFonts w:ascii="Arial" w:hAnsi="Arial"/>
          <w:sz w:val="18"/>
          <w:lang w:val="it-I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4"/>
      <w:r>
        <w:rPr>
          <w:rFonts w:ascii="Arial" w:hAnsi="Arial"/>
          <w:sz w:val="18"/>
          <w:lang w:val="it-IT"/>
        </w:rPr>
        <w:instrText xml:space="preserve"> FORMCHECKBOX </w:instrText>
      </w:r>
      <w:r w:rsidR="0040518D">
        <w:rPr>
          <w:rFonts w:ascii="Arial" w:hAnsi="Arial"/>
          <w:sz w:val="18"/>
          <w:lang w:val="it-IT"/>
        </w:rPr>
      </w:r>
      <w:r w:rsidR="0040518D">
        <w:rPr>
          <w:rFonts w:ascii="Arial" w:hAnsi="Arial"/>
          <w:sz w:val="18"/>
          <w:lang w:val="it-IT"/>
        </w:rPr>
        <w:fldChar w:fldCharType="separate"/>
      </w:r>
      <w:r>
        <w:rPr>
          <w:rFonts w:ascii="Arial" w:hAnsi="Arial"/>
          <w:sz w:val="18"/>
          <w:lang w:val="it-IT"/>
        </w:rPr>
        <w:fldChar w:fldCharType="end"/>
      </w:r>
      <w:bookmarkEnd w:id="26"/>
      <w:r>
        <w:rPr>
          <w:rFonts w:ascii="Arial" w:hAnsi="Arial"/>
          <w:sz w:val="18"/>
          <w:lang w:val="it-IT"/>
        </w:rPr>
        <w:t xml:space="preserve"> Copia carta d’identità</w:t>
      </w:r>
      <w:r w:rsidR="005210C8">
        <w:rPr>
          <w:rFonts w:ascii="Arial" w:hAnsi="Arial"/>
          <w:sz w:val="18"/>
          <w:lang w:val="it-IT"/>
        </w:rPr>
        <w:t xml:space="preserve"> valida</w:t>
      </w:r>
    </w:p>
    <w:p w:rsidR="00772BFF" w:rsidRPr="002237DA" w:rsidRDefault="009178B7" w:rsidP="00702888">
      <w:pPr>
        <w:tabs>
          <w:tab w:val="left" w:pos="5742"/>
          <w:tab w:val="left" w:pos="6520"/>
        </w:tabs>
        <w:ind w:left="-1"/>
        <w:rPr>
          <w:rFonts w:ascii="Arial" w:hAnsi="Arial"/>
          <w:sz w:val="18"/>
          <w:lang w:val="it-IT"/>
        </w:rPr>
      </w:pPr>
      <w:r w:rsidRPr="002237DA">
        <w:rPr>
          <w:rFonts w:ascii="Arial" w:hAnsi="Arial"/>
          <w:sz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"/>
      <w:r w:rsidRPr="002237DA">
        <w:rPr>
          <w:rFonts w:ascii="Arial" w:hAnsi="Arial"/>
          <w:sz w:val="18"/>
          <w:lang w:val="it-IT"/>
        </w:rPr>
        <w:instrText xml:space="preserve"> FORMCHECKBOX </w:instrText>
      </w:r>
      <w:r w:rsidR="0040518D">
        <w:rPr>
          <w:rFonts w:ascii="Arial" w:hAnsi="Arial"/>
          <w:sz w:val="18"/>
          <w:lang w:val="it-IT"/>
        </w:rPr>
      </w:r>
      <w:r w:rsidR="0040518D">
        <w:rPr>
          <w:rFonts w:ascii="Arial" w:hAnsi="Arial"/>
          <w:sz w:val="18"/>
          <w:lang w:val="it-IT"/>
        </w:rPr>
        <w:fldChar w:fldCharType="separate"/>
      </w:r>
      <w:r w:rsidRPr="002237DA">
        <w:rPr>
          <w:rFonts w:ascii="Arial" w:hAnsi="Arial"/>
          <w:sz w:val="18"/>
          <w:lang w:val="it-IT"/>
        </w:rPr>
        <w:fldChar w:fldCharType="end"/>
      </w:r>
      <w:bookmarkEnd w:id="27"/>
      <w:r w:rsidRPr="002237DA">
        <w:rPr>
          <w:rFonts w:ascii="Arial" w:hAnsi="Arial"/>
          <w:sz w:val="18"/>
          <w:lang w:val="it-IT"/>
        </w:rPr>
        <w:t xml:space="preserve"> </w:t>
      </w:r>
      <w:r w:rsidR="00772BFF" w:rsidRPr="002237DA">
        <w:rPr>
          <w:rFonts w:ascii="Arial" w:hAnsi="Arial"/>
          <w:sz w:val="18"/>
          <w:lang w:val="it-IT"/>
        </w:rPr>
        <w:t>Modell</w:t>
      </w:r>
      <w:r w:rsidR="001B2B22">
        <w:rPr>
          <w:rFonts w:ascii="Arial" w:hAnsi="Arial"/>
          <w:sz w:val="18"/>
          <w:lang w:val="it-IT"/>
        </w:rPr>
        <w:t>o</w:t>
      </w:r>
      <w:r w:rsidR="00772BFF" w:rsidRPr="002237DA">
        <w:rPr>
          <w:rFonts w:ascii="Arial" w:hAnsi="Arial"/>
          <w:sz w:val="18"/>
          <w:lang w:val="it-IT"/>
        </w:rPr>
        <w:t xml:space="preserve"> A</w:t>
      </w:r>
      <w:r w:rsidRPr="002237DA">
        <w:rPr>
          <w:rFonts w:ascii="Arial" w:hAnsi="Arial"/>
          <w:sz w:val="18"/>
          <w:lang w:val="it-IT"/>
        </w:rPr>
        <w:t xml:space="preserve"> (</w:t>
      </w:r>
      <w:r w:rsidR="001B2B22">
        <w:rPr>
          <w:rFonts w:ascii="Arial" w:hAnsi="Arial"/>
          <w:sz w:val="18"/>
          <w:lang w:val="it-IT"/>
        </w:rPr>
        <w:t>delibera della riunione generale dell’interes</w:t>
      </w:r>
      <w:r w:rsidR="005771C1">
        <w:rPr>
          <w:rFonts w:ascii="Arial" w:hAnsi="Arial"/>
          <w:sz w:val="18"/>
          <w:lang w:val="it-IT"/>
        </w:rPr>
        <w:t>senza</w:t>
      </w:r>
      <w:r w:rsidRPr="002237DA">
        <w:rPr>
          <w:rFonts w:ascii="Arial" w:hAnsi="Arial"/>
          <w:sz w:val="18"/>
          <w:lang w:val="it-IT"/>
        </w:rPr>
        <w:t>)</w:t>
      </w:r>
    </w:p>
    <w:p w:rsidR="00772BFF" w:rsidRPr="002237DA" w:rsidRDefault="009178B7" w:rsidP="00702888">
      <w:pPr>
        <w:tabs>
          <w:tab w:val="left" w:pos="5742"/>
          <w:tab w:val="left" w:pos="6520"/>
        </w:tabs>
        <w:ind w:left="-1"/>
        <w:rPr>
          <w:rFonts w:ascii="Arial" w:hAnsi="Arial"/>
          <w:sz w:val="18"/>
          <w:lang w:val="it-IT"/>
        </w:rPr>
      </w:pPr>
      <w:r w:rsidRPr="002237DA">
        <w:rPr>
          <w:rFonts w:ascii="Arial" w:hAnsi="Arial"/>
          <w:sz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"/>
      <w:r w:rsidRPr="002237DA">
        <w:rPr>
          <w:rFonts w:ascii="Arial" w:hAnsi="Arial"/>
          <w:sz w:val="18"/>
          <w:lang w:val="it-IT"/>
        </w:rPr>
        <w:instrText xml:space="preserve"> FORMCHECKBOX </w:instrText>
      </w:r>
      <w:r w:rsidR="0040518D">
        <w:rPr>
          <w:rFonts w:ascii="Arial" w:hAnsi="Arial"/>
          <w:sz w:val="18"/>
          <w:lang w:val="it-IT"/>
        </w:rPr>
      </w:r>
      <w:r w:rsidR="0040518D">
        <w:rPr>
          <w:rFonts w:ascii="Arial" w:hAnsi="Arial"/>
          <w:sz w:val="18"/>
          <w:lang w:val="it-IT"/>
        </w:rPr>
        <w:fldChar w:fldCharType="separate"/>
      </w:r>
      <w:r w:rsidRPr="002237DA">
        <w:rPr>
          <w:rFonts w:ascii="Arial" w:hAnsi="Arial"/>
          <w:sz w:val="18"/>
          <w:lang w:val="it-IT"/>
        </w:rPr>
        <w:fldChar w:fldCharType="end"/>
      </w:r>
      <w:bookmarkEnd w:id="28"/>
      <w:r w:rsidRPr="002237DA">
        <w:rPr>
          <w:rFonts w:ascii="Arial" w:hAnsi="Arial"/>
          <w:sz w:val="18"/>
          <w:lang w:val="it-IT"/>
        </w:rPr>
        <w:t xml:space="preserve"> </w:t>
      </w:r>
      <w:r w:rsidR="00772BFF" w:rsidRPr="002237DA">
        <w:rPr>
          <w:rFonts w:ascii="Arial" w:hAnsi="Arial"/>
          <w:sz w:val="18"/>
          <w:lang w:val="it-IT"/>
        </w:rPr>
        <w:t>Modell</w:t>
      </w:r>
      <w:r w:rsidR="001B2B22">
        <w:rPr>
          <w:rFonts w:ascii="Arial" w:hAnsi="Arial"/>
          <w:sz w:val="18"/>
          <w:lang w:val="it-IT"/>
        </w:rPr>
        <w:t>o</w:t>
      </w:r>
      <w:r w:rsidR="00772BFF" w:rsidRPr="002237DA">
        <w:rPr>
          <w:rFonts w:ascii="Arial" w:hAnsi="Arial"/>
          <w:sz w:val="18"/>
          <w:lang w:val="it-IT"/>
        </w:rPr>
        <w:t xml:space="preserve"> B</w:t>
      </w:r>
      <w:r w:rsidRPr="002237DA">
        <w:rPr>
          <w:rFonts w:ascii="Arial" w:hAnsi="Arial"/>
          <w:sz w:val="18"/>
          <w:lang w:val="it-IT"/>
        </w:rPr>
        <w:t xml:space="preserve"> (</w:t>
      </w:r>
      <w:r w:rsidR="001B2B22">
        <w:rPr>
          <w:rFonts w:ascii="Arial" w:hAnsi="Arial"/>
          <w:sz w:val="18"/>
          <w:lang w:val="it-IT"/>
        </w:rPr>
        <w:t>elenco particelle attraversate</w:t>
      </w:r>
      <w:r w:rsidRPr="002237DA">
        <w:rPr>
          <w:rFonts w:ascii="Arial" w:hAnsi="Arial"/>
          <w:sz w:val="18"/>
          <w:lang w:val="it-IT"/>
        </w:rPr>
        <w:t>)</w:t>
      </w:r>
    </w:p>
    <w:p w:rsidR="00772BFF" w:rsidRPr="002237DA" w:rsidRDefault="009178B7" w:rsidP="00702888">
      <w:pPr>
        <w:tabs>
          <w:tab w:val="left" w:pos="5742"/>
          <w:tab w:val="left" w:pos="6520"/>
        </w:tabs>
        <w:ind w:left="-1"/>
        <w:rPr>
          <w:rFonts w:ascii="Arial" w:hAnsi="Arial"/>
          <w:sz w:val="18"/>
          <w:lang w:val="it-IT"/>
        </w:rPr>
      </w:pPr>
      <w:r w:rsidRPr="002237DA">
        <w:rPr>
          <w:rFonts w:ascii="Arial" w:hAnsi="Arial"/>
          <w:sz w:val="18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"/>
      <w:r w:rsidRPr="002237DA">
        <w:rPr>
          <w:rFonts w:ascii="Arial" w:hAnsi="Arial"/>
          <w:sz w:val="18"/>
          <w:lang w:val="it-IT"/>
        </w:rPr>
        <w:instrText xml:space="preserve"> FORMCHECKBOX </w:instrText>
      </w:r>
      <w:r w:rsidR="0040518D">
        <w:rPr>
          <w:rFonts w:ascii="Arial" w:hAnsi="Arial"/>
          <w:sz w:val="18"/>
          <w:lang w:val="it-IT"/>
        </w:rPr>
      </w:r>
      <w:r w:rsidR="0040518D">
        <w:rPr>
          <w:rFonts w:ascii="Arial" w:hAnsi="Arial"/>
          <w:sz w:val="18"/>
          <w:lang w:val="it-IT"/>
        </w:rPr>
        <w:fldChar w:fldCharType="separate"/>
      </w:r>
      <w:r w:rsidRPr="002237DA">
        <w:rPr>
          <w:rFonts w:ascii="Arial" w:hAnsi="Arial"/>
          <w:sz w:val="18"/>
          <w:lang w:val="it-IT"/>
        </w:rPr>
        <w:fldChar w:fldCharType="end"/>
      </w:r>
      <w:bookmarkEnd w:id="29"/>
      <w:r w:rsidR="001B2B22">
        <w:rPr>
          <w:rFonts w:ascii="Arial" w:hAnsi="Arial"/>
          <w:sz w:val="18"/>
          <w:lang w:val="it-IT"/>
        </w:rPr>
        <w:t xml:space="preserve"> 2 copie del progetto</w:t>
      </w:r>
      <w:r w:rsidR="00A71CA1">
        <w:rPr>
          <w:rFonts w:ascii="Arial" w:hAnsi="Arial"/>
          <w:sz w:val="18"/>
          <w:lang w:val="it-IT"/>
        </w:rPr>
        <w:t xml:space="preserve"> vidimato dal Comune</w:t>
      </w:r>
    </w:p>
    <w:sectPr w:rsidR="00772BFF" w:rsidRPr="002237DA" w:rsidSect="00ED6932">
      <w:headerReference w:type="default" r:id="rId8"/>
      <w:pgSz w:w="11907" w:h="16840" w:code="9"/>
      <w:pgMar w:top="284" w:right="851" w:bottom="57" w:left="1134" w:header="425" w:footer="255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277" w:rsidRDefault="00DA3277">
      <w:r>
        <w:separator/>
      </w:r>
    </w:p>
  </w:endnote>
  <w:endnote w:type="continuationSeparator" w:id="0">
    <w:p w:rsidR="00DA3277" w:rsidRDefault="00DA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277" w:rsidRDefault="00DA3277">
      <w:r>
        <w:separator/>
      </w:r>
    </w:p>
  </w:footnote>
  <w:footnote w:type="continuationSeparator" w:id="0">
    <w:p w:rsidR="00DA3277" w:rsidRDefault="00DA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044E4E" w:rsidRPr="005771C1">
      <w:trPr>
        <w:cantSplit/>
      </w:trPr>
      <w:tc>
        <w:tcPr>
          <w:tcW w:w="10065" w:type="dxa"/>
        </w:tcPr>
        <w:p w:rsidR="00044E4E" w:rsidRPr="005771C1" w:rsidRDefault="005771C1" w:rsidP="005771C1">
          <w:pPr>
            <w:pStyle w:val="Kopfzeile"/>
            <w:tabs>
              <w:tab w:val="clear" w:pos="4320"/>
              <w:tab w:val="clear" w:pos="8640"/>
              <w:tab w:val="left" w:pos="84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71C1">
            <w:rPr>
              <w:rFonts w:ascii="Arial" w:hAnsi="Arial"/>
              <w:b/>
            </w:rPr>
            <w:t>Mod_</w:t>
          </w:r>
          <w:r w:rsidR="00351539">
            <w:rPr>
              <w:rFonts w:ascii="Arial" w:hAnsi="Arial"/>
              <w:b/>
              <w:sz w:val="16"/>
              <w:szCs w:val="16"/>
            </w:rPr>
            <w:t>do</w:t>
          </w:r>
          <w:r w:rsidR="00044E4E" w:rsidRPr="005771C1">
            <w:rPr>
              <w:rFonts w:ascii="Arial" w:hAnsi="Arial"/>
              <w:b/>
              <w:sz w:val="16"/>
              <w:szCs w:val="16"/>
            </w:rPr>
            <w:t xml:space="preserve">manda </w:t>
          </w:r>
          <w:r>
            <w:rPr>
              <w:rFonts w:ascii="Arial" w:hAnsi="Arial"/>
              <w:b/>
              <w:sz w:val="16"/>
              <w:szCs w:val="16"/>
            </w:rPr>
            <w:t>c</w:t>
          </w:r>
          <w:r w:rsidR="00044E4E" w:rsidRPr="005771C1">
            <w:rPr>
              <w:rFonts w:ascii="Arial" w:hAnsi="Arial"/>
              <w:b/>
              <w:sz w:val="16"/>
              <w:szCs w:val="16"/>
            </w:rPr>
            <w:t>ontributo</w:t>
          </w:r>
          <w:r>
            <w:rPr>
              <w:rFonts w:ascii="Arial" w:hAnsi="Arial"/>
              <w:b/>
              <w:sz w:val="16"/>
              <w:szCs w:val="16"/>
            </w:rPr>
            <w:t>_i_</w:t>
          </w:r>
          <w:r w:rsidR="00B6026E">
            <w:rPr>
              <w:rFonts w:ascii="Arial" w:hAnsi="Arial"/>
              <w:b/>
              <w:sz w:val="16"/>
              <w:szCs w:val="16"/>
            </w:rPr>
            <w:t>2</w:t>
          </w:r>
        </w:p>
      </w:tc>
    </w:tr>
  </w:tbl>
  <w:p w:rsidR="00161B29" w:rsidRDefault="00161B29">
    <w:pPr>
      <w:pStyle w:val="Kopfzeile"/>
      <w:jc w:val="righ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4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5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7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26"/>
    <w:rsid w:val="00001A61"/>
    <w:rsid w:val="00012B39"/>
    <w:rsid w:val="000350BA"/>
    <w:rsid w:val="00044E4E"/>
    <w:rsid w:val="00070C44"/>
    <w:rsid w:val="0008444C"/>
    <w:rsid w:val="000A7726"/>
    <w:rsid w:val="000F3ACE"/>
    <w:rsid w:val="001415B2"/>
    <w:rsid w:val="00144A80"/>
    <w:rsid w:val="00161B29"/>
    <w:rsid w:val="001A5D1A"/>
    <w:rsid w:val="001B2B22"/>
    <w:rsid w:val="001B765C"/>
    <w:rsid w:val="001D22A6"/>
    <w:rsid w:val="002040EF"/>
    <w:rsid w:val="0021596D"/>
    <w:rsid w:val="002237DA"/>
    <w:rsid w:val="00226C9F"/>
    <w:rsid w:val="002712B5"/>
    <w:rsid w:val="00281916"/>
    <w:rsid w:val="002D2D35"/>
    <w:rsid w:val="00351539"/>
    <w:rsid w:val="003821BF"/>
    <w:rsid w:val="003D04F1"/>
    <w:rsid w:val="003F2D3E"/>
    <w:rsid w:val="0040518D"/>
    <w:rsid w:val="0043357C"/>
    <w:rsid w:val="0049458C"/>
    <w:rsid w:val="004A0E57"/>
    <w:rsid w:val="004E6F01"/>
    <w:rsid w:val="00507433"/>
    <w:rsid w:val="005210C8"/>
    <w:rsid w:val="0052615D"/>
    <w:rsid w:val="00537952"/>
    <w:rsid w:val="0055724C"/>
    <w:rsid w:val="00561D70"/>
    <w:rsid w:val="005771C1"/>
    <w:rsid w:val="00582F65"/>
    <w:rsid w:val="005D2E6E"/>
    <w:rsid w:val="00647416"/>
    <w:rsid w:val="00647445"/>
    <w:rsid w:val="00690115"/>
    <w:rsid w:val="00702888"/>
    <w:rsid w:val="00713551"/>
    <w:rsid w:val="00725FBE"/>
    <w:rsid w:val="0073458C"/>
    <w:rsid w:val="00736473"/>
    <w:rsid w:val="00746BFF"/>
    <w:rsid w:val="00761634"/>
    <w:rsid w:val="00772BFF"/>
    <w:rsid w:val="00775639"/>
    <w:rsid w:val="007D4622"/>
    <w:rsid w:val="007D7C0C"/>
    <w:rsid w:val="00810341"/>
    <w:rsid w:val="00861144"/>
    <w:rsid w:val="008849FB"/>
    <w:rsid w:val="008A475C"/>
    <w:rsid w:val="009178B7"/>
    <w:rsid w:val="00933726"/>
    <w:rsid w:val="00952797"/>
    <w:rsid w:val="0097150B"/>
    <w:rsid w:val="009E1366"/>
    <w:rsid w:val="009E13A2"/>
    <w:rsid w:val="00A2785E"/>
    <w:rsid w:val="00A4670A"/>
    <w:rsid w:val="00A474EC"/>
    <w:rsid w:val="00A52762"/>
    <w:rsid w:val="00A54C85"/>
    <w:rsid w:val="00A673D1"/>
    <w:rsid w:val="00A71CA1"/>
    <w:rsid w:val="00A934EA"/>
    <w:rsid w:val="00AD76ED"/>
    <w:rsid w:val="00B002D6"/>
    <w:rsid w:val="00B02697"/>
    <w:rsid w:val="00B145C0"/>
    <w:rsid w:val="00B158F7"/>
    <w:rsid w:val="00B21988"/>
    <w:rsid w:val="00B6026E"/>
    <w:rsid w:val="00B75D7D"/>
    <w:rsid w:val="00B84C02"/>
    <w:rsid w:val="00B95031"/>
    <w:rsid w:val="00CD5847"/>
    <w:rsid w:val="00D151C2"/>
    <w:rsid w:val="00D34E39"/>
    <w:rsid w:val="00D43CD6"/>
    <w:rsid w:val="00D7146F"/>
    <w:rsid w:val="00DA3277"/>
    <w:rsid w:val="00DA4B8A"/>
    <w:rsid w:val="00DB432E"/>
    <w:rsid w:val="00DD5263"/>
    <w:rsid w:val="00DF140D"/>
    <w:rsid w:val="00DF49F8"/>
    <w:rsid w:val="00E06043"/>
    <w:rsid w:val="00E81170"/>
    <w:rsid w:val="00ED6932"/>
    <w:rsid w:val="00F4697E"/>
    <w:rsid w:val="00F63087"/>
    <w:rsid w:val="00F6523B"/>
    <w:rsid w:val="00F7441C"/>
    <w:rsid w:val="00FC3743"/>
    <w:rsid w:val="00FD6A92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7A04E"/>
  <w15:chartTrackingRefBased/>
  <w15:docId w15:val="{03B1B39A-0F02-41C1-8AD7-669B57E5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7433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vincia.bz.it/agricoltura-foreste/servizio-forestale-forestali/servizio-forestale-provinciale/798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7E82F8B9.dotm</Template>
  <TotalTime>0</TotalTime>
  <Pages>1</Pages>
  <Words>410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3898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http://www.provincia.bz.it/foreste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Christine Obkircher</dc:creator>
  <cp:keywords/>
  <dc:description/>
  <cp:lastModifiedBy>Scherer, Wolfgang</cp:lastModifiedBy>
  <cp:revision>5</cp:revision>
  <cp:lastPrinted>2008-09-04T08:48:00Z</cp:lastPrinted>
  <dcterms:created xsi:type="dcterms:W3CDTF">2019-01-04T15:34:00Z</dcterms:created>
  <dcterms:modified xsi:type="dcterms:W3CDTF">2019-01-14T14:10:00Z</dcterms:modified>
</cp:coreProperties>
</file>