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4110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110" w:type="dxa"/>
          </w:tcPr>
          <w:p w:rsidR="00702888" w:rsidRDefault="00D11FBC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PROVINCIA AUTONOMA DI BOLZANO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110" w:type="dxa"/>
          </w:tcPr>
          <w:p w:rsidR="00702888" w:rsidRDefault="00D11FBC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Ufficio Economia Montana</w:t>
            </w:r>
            <w:r w:rsidR="00144A80">
              <w:rPr>
                <w:rFonts w:ascii="Arial" w:hAnsi="Arial"/>
                <w:lang w:val="de-DE"/>
              </w:rPr>
              <w:t xml:space="preserve"> 32.2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110" w:type="dxa"/>
          </w:tcPr>
          <w:p w:rsidR="00702888" w:rsidRDefault="00D11FBC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Via </w:t>
            </w:r>
            <w:r w:rsidR="00702888">
              <w:rPr>
                <w:rFonts w:ascii="Arial" w:hAnsi="Arial"/>
                <w:lang w:val="de-DE"/>
              </w:rPr>
              <w:t>Brenner</w:t>
            </w:r>
            <w:r>
              <w:rPr>
                <w:rFonts w:ascii="Arial" w:hAnsi="Arial"/>
                <w:lang w:val="de-DE"/>
              </w:rPr>
              <w:t>o</w:t>
            </w:r>
            <w:r w:rsidR="00702888">
              <w:rPr>
                <w:rFonts w:ascii="Arial" w:hAnsi="Arial"/>
                <w:lang w:val="de-DE"/>
              </w:rPr>
              <w:t xml:space="preserve"> 6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4110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39100 BO</w:t>
            </w:r>
            <w:r w:rsidR="00D11FBC">
              <w:rPr>
                <w:rFonts w:ascii="Arial" w:hAnsi="Arial"/>
                <w:lang w:val="de-DE"/>
              </w:rPr>
              <w:t>LZANO</w:t>
            </w:r>
          </w:p>
        </w:tc>
      </w:tr>
      <w:tr w:rsidR="00702888" w:rsidRPr="003B6AAD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4110" w:type="dxa"/>
          </w:tcPr>
          <w:p w:rsidR="00702888" w:rsidRDefault="00702888" w:rsidP="00702888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</w:t>
            </w:r>
            <w:r w:rsidR="00772BFF">
              <w:rPr>
                <w:sz w:val="18"/>
              </w:rPr>
              <w:t>60</w:t>
            </w:r>
            <w:r w:rsidR="00E81170">
              <w:rPr>
                <w:sz w:val="18"/>
              </w:rPr>
              <w:t>/61</w:t>
            </w:r>
            <w:r w:rsidR="00144A80">
              <w:rPr>
                <w:sz w:val="18"/>
              </w:rPr>
              <w:t>, Fax: 0471/415379</w:t>
            </w:r>
          </w:p>
          <w:p w:rsidR="003B6AAD" w:rsidRDefault="003B6AAD" w:rsidP="00702888">
            <w:pPr>
              <w:pStyle w:val="Blocktext1"/>
              <w:ind w:left="0" w:right="0"/>
              <w:rPr>
                <w:sz w:val="18"/>
              </w:rPr>
            </w:pPr>
            <w:r w:rsidRPr="003B6AAD">
              <w:rPr>
                <w:sz w:val="18"/>
              </w:rPr>
              <w:t>bergwirtschaft.ecmontana@pec.prov.bz.it</w:t>
            </w:r>
          </w:p>
        </w:tc>
      </w:tr>
      <w:tr w:rsidR="00702888" w:rsidRPr="00144A80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4110" w:type="dxa"/>
          </w:tcPr>
          <w:p w:rsidR="002C7ED9" w:rsidRPr="00144A80" w:rsidRDefault="002C7ED9" w:rsidP="00702888">
            <w:pPr>
              <w:pStyle w:val="Blocktext1"/>
              <w:ind w:left="0" w:righ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Homepage: </w:t>
            </w:r>
            <w:hyperlink r:id="rId7" w:history="1">
              <w:r w:rsidR="00D11FBC" w:rsidRPr="003A35EF">
                <w:rPr>
                  <w:rStyle w:val="Hyperlink"/>
                  <w:sz w:val="18"/>
                  <w:lang w:val="en-GB"/>
                </w:rPr>
                <w:t>www.provincia.bz.it/forste</w:t>
              </w:r>
            </w:hyperlink>
          </w:p>
        </w:tc>
      </w:tr>
    </w:tbl>
    <w:p w:rsidR="00690C4A" w:rsidRDefault="00690C4A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p w:rsidR="00690C4A" w:rsidRPr="009A7691" w:rsidRDefault="00690C4A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10207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85"/>
        <w:gridCol w:w="33"/>
        <w:gridCol w:w="994"/>
        <w:gridCol w:w="9"/>
        <w:gridCol w:w="155"/>
        <w:gridCol w:w="528"/>
        <w:gridCol w:w="358"/>
        <w:gridCol w:w="510"/>
        <w:gridCol w:w="590"/>
        <w:gridCol w:w="6"/>
        <w:gridCol w:w="488"/>
        <w:gridCol w:w="50"/>
        <w:gridCol w:w="39"/>
        <w:gridCol w:w="104"/>
        <w:gridCol w:w="425"/>
        <w:gridCol w:w="163"/>
        <w:gridCol w:w="270"/>
        <w:gridCol w:w="14"/>
        <w:gridCol w:w="752"/>
        <w:gridCol w:w="665"/>
        <w:gridCol w:w="478"/>
        <w:gridCol w:w="2215"/>
        <w:gridCol w:w="133"/>
        <w:gridCol w:w="10"/>
      </w:tblGrid>
      <w:tr w:rsidR="00702888" w:rsidRPr="003B6AAD">
        <w:trPr>
          <w:cantSplit/>
        </w:trPr>
        <w:tc>
          <w:tcPr>
            <w:tcW w:w="10207" w:type="dxa"/>
            <w:gridSpan w:val="25"/>
          </w:tcPr>
          <w:p w:rsidR="00702888" w:rsidRPr="00064E40" w:rsidRDefault="00D11FBC" w:rsidP="00702888">
            <w:pPr>
              <w:pStyle w:val="berschrift2"/>
              <w:jc w:val="center"/>
              <w:rPr>
                <w:spacing w:val="20"/>
                <w:sz w:val="28"/>
                <w:szCs w:val="28"/>
                <w:lang w:val="it-IT"/>
              </w:rPr>
            </w:pPr>
            <w:r w:rsidRPr="00064E40">
              <w:rPr>
                <w:spacing w:val="20"/>
                <w:sz w:val="28"/>
                <w:szCs w:val="28"/>
                <w:lang w:val="it-IT"/>
              </w:rPr>
              <w:t>Domanda di liquidazione</w:t>
            </w:r>
            <w:r w:rsidR="00455487" w:rsidRPr="00064E40">
              <w:rPr>
                <w:spacing w:val="20"/>
                <w:sz w:val="28"/>
                <w:szCs w:val="28"/>
                <w:lang w:val="it-IT"/>
              </w:rPr>
              <w:t xml:space="preserve"> </w:t>
            </w:r>
            <w:r w:rsidR="00064E40" w:rsidRPr="00064E40">
              <w:rPr>
                <w:spacing w:val="20"/>
                <w:sz w:val="28"/>
                <w:szCs w:val="28"/>
                <w:lang w:val="it-IT"/>
              </w:rPr>
              <w:t>del contributo concesso</w:t>
            </w:r>
          </w:p>
        </w:tc>
      </w:tr>
      <w:tr w:rsidR="00702888" w:rsidRPr="003B6AAD">
        <w:trPr>
          <w:cantSplit/>
        </w:trPr>
        <w:tc>
          <w:tcPr>
            <w:tcW w:w="10207" w:type="dxa"/>
            <w:gridSpan w:val="25"/>
          </w:tcPr>
          <w:p w:rsidR="00702888" w:rsidRPr="00064E40" w:rsidRDefault="00064E40" w:rsidP="00702888">
            <w:pPr>
              <w:pStyle w:val="berschrift2"/>
              <w:jc w:val="center"/>
              <w:rPr>
                <w:sz w:val="20"/>
                <w:lang w:val="it-IT"/>
              </w:rPr>
            </w:pPr>
            <w:r w:rsidRPr="00064E40">
              <w:rPr>
                <w:sz w:val="20"/>
                <w:lang w:val="it-IT"/>
              </w:rPr>
              <w:t xml:space="preserve">ai sensi della legge provinciale 21 ottobre 1996, n. 21, art. </w:t>
            </w:r>
            <w:r>
              <w:rPr>
                <w:sz w:val="20"/>
                <w:lang w:val="it-IT"/>
              </w:rPr>
              <w:t>43-49</w:t>
            </w:r>
          </w:p>
        </w:tc>
      </w:tr>
      <w:tr w:rsidR="006B6272" w:rsidRPr="003B6AAD">
        <w:trPr>
          <w:cantSplit/>
          <w:trHeight w:val="540"/>
        </w:trPr>
        <w:tc>
          <w:tcPr>
            <w:tcW w:w="10207" w:type="dxa"/>
            <w:gridSpan w:val="25"/>
          </w:tcPr>
          <w:p w:rsidR="006B6272" w:rsidRPr="00064E40" w:rsidRDefault="006B6272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6B6272">
        <w:trPr>
          <w:cantSplit/>
        </w:trPr>
        <w:tc>
          <w:tcPr>
            <w:tcW w:w="10207" w:type="dxa"/>
            <w:gridSpan w:val="25"/>
            <w:tcBorders>
              <w:bottom w:val="nil"/>
            </w:tcBorders>
            <w:shd w:val="clear" w:color="auto" w:fill="E6E6E6"/>
          </w:tcPr>
          <w:p w:rsidR="00702888" w:rsidRPr="006B6272" w:rsidRDefault="00702888" w:rsidP="006B6272">
            <w:pPr>
              <w:pStyle w:val="berschrift2"/>
              <w:shd w:val="clear" w:color="auto" w:fill="auto"/>
              <w:rPr>
                <w:szCs w:val="22"/>
                <w:lang w:val="it-IT"/>
              </w:rPr>
            </w:pPr>
            <w:r w:rsidRPr="006B6272">
              <w:rPr>
                <w:szCs w:val="22"/>
                <w:lang w:val="it-IT"/>
              </w:rPr>
              <w:t xml:space="preserve">A. </w:t>
            </w:r>
            <w:r w:rsidR="00064E40" w:rsidRPr="006B6272">
              <w:rPr>
                <w:szCs w:val="22"/>
                <w:lang w:val="it-IT"/>
              </w:rPr>
              <w:t>Richiedente</w:t>
            </w:r>
          </w:p>
        </w:tc>
      </w:tr>
      <w:tr w:rsidR="00140009">
        <w:trPr>
          <w:cantSplit/>
          <w:trHeight w:hRule="exact" w:val="80"/>
        </w:trPr>
        <w:tc>
          <w:tcPr>
            <w:tcW w:w="508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51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</w:tr>
      <w:tr w:rsidR="00702888" w:rsidRPr="00492FCF">
        <w:trPr>
          <w:cantSplit/>
          <w:trHeight w:val="218"/>
        </w:trPr>
        <w:tc>
          <w:tcPr>
            <w:tcW w:w="508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Default="00064E40" w:rsidP="00064E40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Cognome</w:t>
            </w:r>
          </w:p>
        </w:tc>
        <w:tc>
          <w:tcPr>
            <w:tcW w:w="512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Default="00064E40" w:rsidP="00BB300D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Nome</w:t>
            </w:r>
          </w:p>
        </w:tc>
      </w:tr>
      <w:tr w:rsidR="00702888">
        <w:trPr>
          <w:cantSplit/>
          <w:trHeight w:hRule="exact" w:val="317"/>
        </w:trPr>
        <w:tc>
          <w:tcPr>
            <w:tcW w:w="508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Default="00403B3B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0" w:name="Text219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0"/>
          </w:p>
        </w:tc>
        <w:tc>
          <w:tcPr>
            <w:tcW w:w="512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Default="00403B3B" w:rsidP="005E1DE6">
            <w:pPr>
              <w:spacing w:before="60" w:line="240" w:lineRule="exac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" w:name="Text220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"/>
          </w:p>
        </w:tc>
      </w:tr>
      <w:tr w:rsidR="00A95C84" w:rsidRPr="003B6AAD">
        <w:trPr>
          <w:cantSplit/>
          <w:trHeight w:val="77"/>
        </w:trPr>
        <w:tc>
          <w:tcPr>
            <w:tcW w:w="10207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C84" w:rsidRPr="00064E40" w:rsidRDefault="00064E40" w:rsidP="00492FC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064E40">
              <w:rPr>
                <w:rFonts w:ascii="Arial" w:hAnsi="Arial"/>
                <w:sz w:val="16"/>
                <w:lang w:val="it-IT"/>
              </w:rPr>
              <w:t>luogo di nascita e data</w:t>
            </w:r>
          </w:p>
        </w:tc>
      </w:tr>
      <w:tr w:rsidR="000077DB" w:rsidRPr="00064E40">
        <w:trPr>
          <w:cantSplit/>
          <w:trHeight w:val="255"/>
        </w:trPr>
        <w:tc>
          <w:tcPr>
            <w:tcW w:w="10207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DB" w:rsidRPr="00064E40" w:rsidRDefault="00403B3B" w:rsidP="001345F2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" w:name="Text221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2"/>
          </w:p>
        </w:tc>
      </w:tr>
      <w:tr w:rsidR="00702888" w:rsidRPr="003B6AAD">
        <w:trPr>
          <w:cantSplit/>
          <w:trHeight w:hRule="exact" w:val="240"/>
        </w:trPr>
        <w:tc>
          <w:tcPr>
            <w:tcW w:w="10207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064E40" w:rsidRDefault="00064E40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064E40">
              <w:rPr>
                <w:rFonts w:ascii="Arial" w:hAnsi="Arial"/>
                <w:sz w:val="16"/>
                <w:lang w:val="it-IT"/>
              </w:rPr>
              <w:t>in qualità di (indicare proprietario/a, presidente, sincaco del comune)</w:t>
            </w:r>
          </w:p>
        </w:tc>
      </w:tr>
      <w:tr w:rsidR="00702888" w:rsidRPr="00064E40">
        <w:trPr>
          <w:cantSplit/>
          <w:trHeight w:hRule="exact" w:val="333"/>
        </w:trPr>
        <w:tc>
          <w:tcPr>
            <w:tcW w:w="10207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064E40" w:rsidRDefault="00403B3B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" w:name="Text222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3"/>
          </w:p>
        </w:tc>
      </w:tr>
      <w:tr w:rsidR="000A5D3F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3805" w:type="dxa"/>
            <w:gridSpan w:val="9"/>
            <w:tcBorders>
              <w:bottom w:val="nil"/>
            </w:tcBorders>
          </w:tcPr>
          <w:p w:rsidR="000A5D3F" w:rsidRPr="0069441B" w:rsidRDefault="000A5D3F" w:rsidP="000A5D3F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strada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</w:t>
            </w:r>
            <w:r w:rsidRPr="0069441B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0A5D3F" w:rsidRPr="0069441B" w:rsidRDefault="000A5D3F" w:rsidP="000A5D3F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numero civico</w:t>
            </w:r>
          </w:p>
        </w:tc>
        <w:tc>
          <w:tcPr>
            <w:tcW w:w="1001" w:type="dxa"/>
            <w:gridSpan w:val="5"/>
            <w:tcBorders>
              <w:bottom w:val="nil"/>
            </w:tcBorders>
          </w:tcPr>
          <w:p w:rsidR="000A5D3F" w:rsidRPr="0069441B" w:rsidRDefault="000A5D3F" w:rsidP="000A5D3F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4257" w:type="dxa"/>
            <w:gridSpan w:val="6"/>
            <w:tcBorders>
              <w:bottom w:val="nil"/>
            </w:tcBorders>
          </w:tcPr>
          <w:p w:rsidR="000A5D3F" w:rsidRPr="0069441B" w:rsidRDefault="000A5D3F" w:rsidP="000A5D3F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luogo</w:t>
            </w:r>
          </w:p>
        </w:tc>
      </w:tr>
      <w:tr w:rsidR="000A5D3F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3805" w:type="dxa"/>
            <w:gridSpan w:val="9"/>
            <w:tcBorders>
              <w:top w:val="nil"/>
              <w:bottom w:val="nil"/>
            </w:tcBorders>
          </w:tcPr>
          <w:p w:rsidR="000A5D3F" w:rsidRPr="0069441B" w:rsidRDefault="000A5D3F" w:rsidP="000A5D3F">
            <w:pPr>
              <w:keepNext/>
              <w:spacing w:before="60" w:line="240" w:lineRule="exact"/>
              <w:ind w:left="23"/>
              <w:outlineLvl w:val="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top w:val="nil"/>
              <w:bottom w:val="nil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146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4"/>
          </w:p>
        </w:tc>
        <w:tc>
          <w:tcPr>
            <w:tcW w:w="4257" w:type="dxa"/>
            <w:gridSpan w:val="6"/>
            <w:tcBorders>
              <w:top w:val="nil"/>
              <w:bottom w:val="single" w:sz="6" w:space="0" w:color="auto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0A5D3F" w:rsidRPr="003B6A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2254" w:type="dxa"/>
            <w:gridSpan w:val="5"/>
            <w:tcBorders>
              <w:bottom w:val="nil"/>
            </w:tcBorders>
          </w:tcPr>
          <w:p w:rsidR="000A5D3F" w:rsidRPr="0069441B" w:rsidRDefault="000A5D3F" w:rsidP="000A5D3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numero telefonico e fax</w:t>
            </w:r>
          </w:p>
        </w:tc>
        <w:tc>
          <w:tcPr>
            <w:tcW w:w="3253" w:type="dxa"/>
            <w:gridSpan w:val="11"/>
            <w:tcBorders>
              <w:bottom w:val="nil"/>
            </w:tcBorders>
          </w:tcPr>
          <w:p w:rsidR="000A5D3F" w:rsidRPr="002237DA" w:rsidRDefault="003B6AAD" w:rsidP="000A5D3F">
            <w:pPr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PEC / </w:t>
            </w:r>
            <w:r w:rsidR="000A5D3F" w:rsidRPr="002237DA">
              <w:rPr>
                <w:rFonts w:ascii="Arial" w:hAnsi="Arial"/>
                <w:sz w:val="16"/>
                <w:lang w:val="it-IT"/>
              </w:rPr>
              <w:t>E-Mail</w:t>
            </w:r>
          </w:p>
        </w:tc>
        <w:tc>
          <w:tcPr>
            <w:tcW w:w="2342" w:type="dxa"/>
            <w:gridSpan w:val="6"/>
            <w:tcBorders>
              <w:bottom w:val="nil"/>
            </w:tcBorders>
          </w:tcPr>
          <w:p w:rsidR="000A5D3F" w:rsidRPr="0069441B" w:rsidRDefault="000A5D3F" w:rsidP="000A5D3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codice fiscale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</w:t>
            </w:r>
            <w:r w:rsidRPr="0069441B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:rsidR="000A5D3F" w:rsidRPr="0069441B" w:rsidRDefault="000A5D3F" w:rsidP="000A5D3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partita iva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3)</w:t>
            </w:r>
          </w:p>
        </w:tc>
      </w:tr>
      <w:tr w:rsidR="000A5D3F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2254" w:type="dxa"/>
            <w:gridSpan w:val="5"/>
            <w:tcBorders>
              <w:top w:val="nil"/>
              <w:bottom w:val="single" w:sz="4" w:space="0" w:color="auto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253" w:type="dxa"/>
            <w:gridSpan w:val="11"/>
            <w:tcBorders>
              <w:top w:val="nil"/>
              <w:bottom w:val="single" w:sz="4" w:space="0" w:color="auto"/>
            </w:tcBorders>
          </w:tcPr>
          <w:p w:rsidR="000A5D3F" w:rsidRPr="002237DA" w:rsidRDefault="000A5D3F" w:rsidP="000A5D3F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342" w:type="dxa"/>
            <w:gridSpan w:val="6"/>
            <w:tcBorders>
              <w:top w:val="nil"/>
              <w:bottom w:val="single" w:sz="4" w:space="0" w:color="auto"/>
            </w:tcBorders>
          </w:tcPr>
          <w:p w:rsidR="000A5D3F" w:rsidRPr="0069441B" w:rsidRDefault="000A5D3F" w:rsidP="000A5D3F">
            <w:pPr>
              <w:spacing w:before="60" w:line="240" w:lineRule="exact"/>
              <w:ind w:left="-14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348" w:type="dxa"/>
            <w:gridSpan w:val="2"/>
            <w:tcBorders>
              <w:top w:val="nil"/>
              <w:bottom w:val="single" w:sz="4" w:space="0" w:color="auto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0A5D3F" w:rsidRPr="0069441B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1251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jc w:val="center"/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69441B">
              <w:rPr>
                <w:rFonts w:ascii="Arial" w:hAnsi="Arial"/>
                <w:b/>
                <w:sz w:val="24"/>
                <w:szCs w:val="24"/>
                <w:lang w:val="de-DE"/>
              </w:rPr>
              <w:t>IBAN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ind w:left="-79" w:right="-69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Codice paese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ind w:left="-71" w:right="-86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CIN Euro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ind w:left="-54" w:right="-39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 xml:space="preserve">CIN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ind w:right="-70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ABI</w:t>
            </w:r>
          </w:p>
        </w:tc>
        <w:tc>
          <w:tcPr>
            <w:tcW w:w="11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CAB</w:t>
            </w:r>
          </w:p>
        </w:tc>
        <w:tc>
          <w:tcPr>
            <w:tcW w:w="46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rPr>
                <w:rFonts w:ascii="Arial" w:hAnsi="Arial"/>
                <w:sz w:val="16"/>
                <w:szCs w:val="16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numero di contocorrente</w:t>
            </w:r>
          </w:p>
        </w:tc>
      </w:tr>
      <w:tr w:rsidR="000A5D3F" w:rsidRPr="0069441B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224"/>
        </w:trPr>
        <w:tc>
          <w:tcPr>
            <w:tcW w:w="125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rPr>
                <w:rFonts w:ascii="Arial" w:hAnsi="Arial"/>
                <w:b/>
                <w:sz w:val="24"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6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1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46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0A5D3F" w:rsidRPr="0069441B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442"/>
        </w:trPr>
        <w:tc>
          <w:tcPr>
            <w:tcW w:w="2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ind w:left="-68" w:right="-70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Istituto bancario o Banco posta</w:t>
            </w:r>
          </w:p>
          <w:p w:rsidR="000A5D3F" w:rsidRPr="0069441B" w:rsidRDefault="000A5D3F" w:rsidP="000A5D3F">
            <w:pPr>
              <w:ind w:left="-68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(riferito alla riga 3)</w:t>
            </w:r>
          </w:p>
        </w:tc>
        <w:tc>
          <w:tcPr>
            <w:tcW w:w="2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ind w:left="-73" w:right="-83"/>
              <w:rPr>
                <w:rFonts w:ascii="Arial" w:hAnsi="Arial"/>
                <w:sz w:val="16"/>
                <w:szCs w:val="16"/>
                <w:lang w:val="de-DE"/>
              </w:rPr>
            </w:pPr>
            <w:r w:rsidRPr="0069441B">
              <w:rPr>
                <w:rFonts w:ascii="Arial" w:hAnsi="Arial"/>
                <w:sz w:val="16"/>
                <w:szCs w:val="16"/>
                <w:lang w:val="de-DE"/>
              </w:rPr>
              <w:t>Agenzia</w:t>
            </w:r>
          </w:p>
        </w:tc>
        <w:tc>
          <w:tcPr>
            <w:tcW w:w="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403B3B" w:rsidRPr="00BB300D">
        <w:trPr>
          <w:cantSplit/>
          <w:trHeight w:val="456"/>
        </w:trPr>
        <w:tc>
          <w:tcPr>
            <w:tcW w:w="10207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B3B" w:rsidRPr="00BB300D" w:rsidRDefault="00403B3B" w:rsidP="000A5D3F">
            <w:pPr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403B3B" w:rsidRPr="003B6AAD">
        <w:trPr>
          <w:trHeight w:val="293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403B3B" w:rsidRPr="00C06F1A" w:rsidRDefault="00403B3B" w:rsidP="00C06F1A">
            <w:pPr>
              <w:pStyle w:val="berschrift2"/>
              <w:shd w:val="clear" w:color="auto" w:fill="auto"/>
              <w:rPr>
                <w:szCs w:val="22"/>
                <w:lang w:val="it-IT"/>
              </w:rPr>
            </w:pPr>
            <w:r w:rsidRPr="00C06F1A">
              <w:rPr>
                <w:szCs w:val="22"/>
                <w:lang w:val="it-IT"/>
              </w:rPr>
              <w:t>B. Concessione collaudo parziale o finale</w:t>
            </w:r>
            <w:r w:rsidR="003B6AAD">
              <w:rPr>
                <w:szCs w:val="22"/>
                <w:lang w:val="it-IT"/>
              </w:rPr>
              <w:t xml:space="preserve"> </w:t>
            </w:r>
            <w:proofErr w:type="gramStart"/>
            <w:r w:rsidR="003B6AAD">
              <w:rPr>
                <w:szCs w:val="22"/>
                <w:lang w:val="it-IT"/>
              </w:rPr>
              <w:t>( CUP</w:t>
            </w:r>
            <w:proofErr w:type="gramEnd"/>
            <w:r w:rsidR="003B6AAD">
              <w:rPr>
                <w:szCs w:val="22"/>
                <w:lang w:val="it-IT"/>
              </w:rPr>
              <w:t xml:space="preserve"> __________________________ )</w:t>
            </w:r>
          </w:p>
        </w:tc>
      </w:tr>
      <w:tr w:rsidR="00403B3B" w:rsidRPr="003B6AAD">
        <w:trPr>
          <w:cantSplit/>
          <w:trHeight w:val="179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B3B" w:rsidRPr="00500AE7" w:rsidRDefault="00403B3B" w:rsidP="0014000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2E26B0" w:rsidRPr="003B799D">
        <w:trPr>
          <w:cantSplit/>
          <w:trHeight w:val="293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6B0" w:rsidRPr="00C06F1A" w:rsidRDefault="002E26B0" w:rsidP="003F1AD4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>Riguardante seguente opera:</w:t>
            </w:r>
          </w:p>
        </w:tc>
        <w:tc>
          <w:tcPr>
            <w:tcW w:w="76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6B0" w:rsidRPr="003B799D" w:rsidRDefault="002E26B0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E72B24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E72B24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E72B24">
              <w:rPr>
                <w:rFonts w:ascii="Arial" w:hAnsi="Arial"/>
                <w:b/>
                <w:lang w:val="de-DE"/>
              </w:rPr>
            </w:r>
            <w:r w:rsidRPr="00E72B24">
              <w:rPr>
                <w:rFonts w:ascii="Arial" w:hAnsi="Arial"/>
                <w:b/>
                <w:lang w:val="de-DE"/>
              </w:rPr>
              <w:fldChar w:fldCharType="separate"/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6B0" w:rsidRPr="003B799D" w:rsidRDefault="002E26B0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,</w:t>
            </w:r>
          </w:p>
        </w:tc>
      </w:tr>
      <w:tr w:rsidR="00FB5B0C" w:rsidRPr="003B6AAD">
        <w:trPr>
          <w:cantSplit/>
          <w:trHeight w:val="31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0C" w:rsidRPr="00C06F1A" w:rsidRDefault="00FB5B0C" w:rsidP="003F1AD4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</w:t>
            </w: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oncesso con </w:t>
            </w:r>
          </w:p>
        </w:tc>
        <w:tc>
          <w:tcPr>
            <w:tcW w:w="31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0C" w:rsidRPr="00FB5B0C" w:rsidRDefault="00FB5B0C" w:rsidP="00FB5B0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FB5B0C" w:rsidRPr="00C06F1A" w:rsidRDefault="00FB5B0C" w:rsidP="00FB5B0C">
            <w:pPr>
              <w:spacing w:line="240" w:lineRule="exact"/>
              <w:rPr>
                <w:rFonts w:ascii="Arial" w:hAnsi="Arial"/>
                <w:sz w:val="18"/>
                <w:szCs w:val="18"/>
                <w:lang w:val="it-IT"/>
              </w:rPr>
            </w:pPr>
            <w:r w:rsidRPr="00FB5B0C">
              <w:rPr>
                <w:rFonts w:ascii="Arial" w:hAnsi="Arial" w:cs="Arial"/>
                <w:sz w:val="18"/>
                <w:szCs w:val="18"/>
                <w:lang w:val="it-IT"/>
              </w:rPr>
              <w:t>decreto dell'assessore per le foreste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B0C" w:rsidRPr="00E72B24" w:rsidRDefault="00FB5B0C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>n.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 w:rsidRPr="00E72B24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E72B24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E72B24">
              <w:rPr>
                <w:rFonts w:ascii="Arial" w:hAnsi="Arial"/>
                <w:b/>
                <w:lang w:val="de-DE"/>
              </w:rPr>
            </w:r>
            <w:r w:rsidRPr="00E72B24">
              <w:rPr>
                <w:rFonts w:ascii="Arial" w:hAnsi="Arial"/>
                <w:b/>
                <w:lang w:val="de-DE"/>
              </w:rPr>
              <w:fldChar w:fldCharType="separate"/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0C" w:rsidRPr="00C06F1A" w:rsidRDefault="00FB5B0C" w:rsidP="003F1AD4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del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B0C" w:rsidRPr="00E72B24" w:rsidRDefault="00FB5B0C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E72B24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E72B24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E72B24">
              <w:rPr>
                <w:rFonts w:ascii="Arial" w:hAnsi="Arial"/>
                <w:b/>
                <w:lang w:val="de-DE"/>
              </w:rPr>
            </w:r>
            <w:r w:rsidRPr="00E72B24">
              <w:rPr>
                <w:rFonts w:ascii="Arial" w:hAnsi="Arial"/>
                <w:b/>
                <w:lang w:val="de-DE"/>
              </w:rPr>
              <w:fldChar w:fldCharType="separate"/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0C" w:rsidRPr="002E26B0" w:rsidRDefault="00FB5B0C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2E26B0">
              <w:rPr>
                <w:rFonts w:ascii="Arial" w:hAnsi="Arial"/>
                <w:sz w:val="16"/>
                <w:szCs w:val="16"/>
                <w:lang w:val="it-IT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i</w:t>
            </w: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l/la sottoscritto/a comunica, che i </w:t>
            </w:r>
          </w:p>
        </w:tc>
      </w:tr>
      <w:tr w:rsidR="00C06F1A" w:rsidRPr="003B6AAD">
        <w:tblPrEx>
          <w:tblBorders>
            <w:bottom w:val="none" w:sz="0" w:space="0" w:color="auto"/>
          </w:tblBorders>
        </w:tblPrEx>
        <w:trPr>
          <w:cantSplit/>
          <w:trHeight w:val="291"/>
        </w:trPr>
        <w:tc>
          <w:tcPr>
            <w:tcW w:w="10207" w:type="dxa"/>
            <w:gridSpan w:val="25"/>
            <w:vAlign w:val="center"/>
          </w:tcPr>
          <w:p w:rsidR="00C06F1A" w:rsidRPr="00C06F1A" w:rsidRDefault="002E26B0" w:rsidP="00C06F1A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lavori </w:t>
            </w:r>
            <w:r w:rsidR="00C06F1A"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in oggetto sono stati terminati in regola d’arte e chiede la concessione del contributo </w:t>
            </w: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relativo alla contabilità redatta </w:t>
            </w:r>
          </w:p>
        </w:tc>
      </w:tr>
      <w:tr w:rsidR="005959BE" w:rsidRPr="00C06F1A">
        <w:tblPrEx>
          <w:tblBorders>
            <w:bottom w:val="none" w:sz="0" w:space="0" w:color="auto"/>
          </w:tblBorders>
        </w:tblPrEx>
        <w:trPr>
          <w:cantSplit/>
          <w:trHeight w:val="291"/>
        </w:trPr>
        <w:tc>
          <w:tcPr>
            <w:tcW w:w="1133" w:type="dxa"/>
            <w:vAlign w:val="center"/>
          </w:tcPr>
          <w:p w:rsidR="005959BE" w:rsidRPr="00C06F1A" w:rsidRDefault="005959BE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>dal tecnico</w:t>
            </w:r>
          </w:p>
        </w:tc>
        <w:tc>
          <w:tcPr>
            <w:tcW w:w="5573" w:type="dxa"/>
            <w:gridSpan w:val="19"/>
            <w:tcBorders>
              <w:bottom w:val="single" w:sz="4" w:space="0" w:color="auto"/>
            </w:tcBorders>
            <w:vAlign w:val="center"/>
          </w:tcPr>
          <w:p w:rsidR="005959BE" w:rsidRPr="00C06F1A" w:rsidRDefault="005959BE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5" w:name="Text364"/>
            <w:r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it-IT"/>
              </w:rPr>
            </w:r>
            <w:r>
              <w:rPr>
                <w:rFonts w:ascii="Arial" w:hAnsi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  <w:tc>
          <w:tcPr>
            <w:tcW w:w="3501" w:type="dxa"/>
            <w:gridSpan w:val="5"/>
            <w:vAlign w:val="center"/>
          </w:tcPr>
          <w:p w:rsidR="005959BE" w:rsidRPr="00C06F1A" w:rsidRDefault="005959BE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.</w:t>
            </w:r>
          </w:p>
        </w:tc>
      </w:tr>
      <w:tr w:rsidR="00403B3B" w:rsidRPr="00817768">
        <w:trPr>
          <w:cantSplit/>
          <w:trHeight w:val="332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B3B" w:rsidRPr="00817768" w:rsidRDefault="00403B3B" w:rsidP="00C06F1A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C06F1A" w:rsidRPr="003B6AAD">
        <w:trPr>
          <w:trHeight w:val="293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06F1A" w:rsidRPr="00C06F1A" w:rsidRDefault="00C06F1A" w:rsidP="006B6272">
            <w:pPr>
              <w:pStyle w:val="berschrift2"/>
              <w:shd w:val="clear" w:color="auto" w:fill="auto"/>
              <w:rPr>
                <w:szCs w:val="22"/>
                <w:lang w:val="it-IT"/>
              </w:rPr>
            </w:pPr>
            <w:r w:rsidRPr="00C06F1A">
              <w:rPr>
                <w:szCs w:val="22"/>
                <w:lang w:val="it-IT"/>
              </w:rPr>
              <w:t>C. Dichiarazioni ai sensi dell’art. 76 del D.P.R. n. 445/2000 e successive modifiche</w:t>
            </w:r>
          </w:p>
        </w:tc>
      </w:tr>
      <w:tr w:rsidR="00C06F1A" w:rsidRPr="003B6AAD">
        <w:trPr>
          <w:cantSplit/>
          <w:trHeight w:val="179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1A" w:rsidRPr="00500AE7" w:rsidRDefault="00C06F1A" w:rsidP="006B6272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C06F1A" w:rsidRPr="003B6AAD" w:rsidTr="003B6AAD">
        <w:trPr>
          <w:cantSplit/>
          <w:trHeight w:val="768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1A" w:rsidRPr="00C06F1A" w:rsidRDefault="00C06F1A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>Il/la richiedente conferma i dati indicati, consapevole della responsabilità penale in caso di dichiarazioni mendaci.</w:t>
            </w:r>
          </w:p>
          <w:p w:rsidR="00C06F1A" w:rsidRDefault="00C06F1A" w:rsidP="003F1AD4">
            <w:pPr>
              <w:spacing w:before="120"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L’interessato autorizza </w:t>
            </w:r>
            <w:r w:rsidRPr="003B6AAD">
              <w:rPr>
                <w:rFonts w:ascii="Arial" w:hAnsi="Arial"/>
                <w:sz w:val="18"/>
                <w:szCs w:val="18"/>
                <w:lang w:val="it-IT"/>
              </w:rPr>
              <w:t>l’amministrazione</w:t>
            </w: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 provinciale di verificare d’ufficio tutti i dati fornitile.</w:t>
            </w:r>
          </w:p>
          <w:p w:rsidR="003B6AAD" w:rsidRPr="00C06F1A" w:rsidRDefault="003B6AAD" w:rsidP="003F1AD4">
            <w:pPr>
              <w:spacing w:before="120"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C06F1A" w:rsidRPr="003B6AAD">
        <w:trPr>
          <w:cantSplit/>
          <w:trHeight w:val="510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AD" w:rsidRPr="003B6AAD" w:rsidRDefault="003B6AAD" w:rsidP="003B6AAD">
            <w:pPr>
              <w:pStyle w:val="berschrift2"/>
            </w:pPr>
            <w:r w:rsidRPr="003B6AAD">
              <w:t xml:space="preserve">D. </w:t>
            </w:r>
            <w:proofErr w:type="spellStart"/>
            <w:r w:rsidRPr="003B6AAD">
              <w:t>Informativa</w:t>
            </w:r>
            <w:proofErr w:type="spellEnd"/>
            <w:r w:rsidRPr="003B6AAD">
              <w:t xml:space="preserve"> in </w:t>
            </w:r>
            <w:proofErr w:type="spellStart"/>
            <w:r w:rsidRPr="003B6AAD">
              <w:t>materia</w:t>
            </w:r>
            <w:proofErr w:type="spellEnd"/>
            <w:r w:rsidRPr="003B6AAD">
              <w:t xml:space="preserve"> di </w:t>
            </w:r>
            <w:proofErr w:type="spellStart"/>
            <w:r w:rsidRPr="003B6AAD">
              <w:t>protezione</w:t>
            </w:r>
            <w:proofErr w:type="spellEnd"/>
            <w:r w:rsidRPr="003B6AAD">
              <w:t xml:space="preserve"> </w:t>
            </w:r>
            <w:proofErr w:type="spellStart"/>
            <w:r w:rsidRPr="003B6AAD">
              <w:t>dei</w:t>
            </w:r>
            <w:proofErr w:type="spellEnd"/>
            <w:r w:rsidRPr="003B6AAD">
              <w:t xml:space="preserve"> </w:t>
            </w:r>
            <w:proofErr w:type="spellStart"/>
            <w:r w:rsidRPr="003B6AAD">
              <w:t>dati</w:t>
            </w:r>
            <w:proofErr w:type="spellEnd"/>
            <w:r w:rsidRPr="003B6AAD">
              <w:t xml:space="preserve"> </w:t>
            </w:r>
          </w:p>
          <w:p w:rsidR="003B6AAD" w:rsidRPr="003B6AAD" w:rsidRDefault="003B6AAD" w:rsidP="003B6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3B6AAD">
              <w:rPr>
                <w:rFonts w:ascii="Arial" w:hAnsi="Arial"/>
                <w:sz w:val="18"/>
                <w:szCs w:val="18"/>
                <w:lang w:val="it-IT"/>
              </w:rPr>
              <w:t>Le informazioni riguardo il trattamento dei dati personali ai sensi del regolamento europeo di protezione dei dati personali 2016/679 sono pubblicate sulla seguente pagina del sito della Ripartizione foreste:</w:t>
            </w:r>
          </w:p>
          <w:p w:rsidR="003B6AAD" w:rsidRPr="003B6AAD" w:rsidRDefault="003B6AAD" w:rsidP="003B6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hyperlink r:id="rId8" w:history="1">
              <w:r w:rsidRPr="003B6AAD">
                <w:rPr>
                  <w:sz w:val="18"/>
                  <w:szCs w:val="18"/>
                </w:rPr>
                <w:t>http://www.provincia.bz.it/agricoltura-foreste/servizio-forestale-forestali/servizio-forestale-provinciale/798.asp</w:t>
              </w:r>
            </w:hyperlink>
          </w:p>
          <w:p w:rsidR="003B6AAD" w:rsidRPr="003B6AAD" w:rsidRDefault="003B6AAD" w:rsidP="003B6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3B6AAD">
              <w:rPr>
                <w:rFonts w:ascii="Arial" w:hAnsi="Arial"/>
                <w:sz w:val="18"/>
                <w:szCs w:val="18"/>
                <w:lang w:val="it-IT"/>
              </w:rPr>
              <w:t>I richiedenti dichiarano di aver preso visione di dette informazioni.</w:t>
            </w:r>
          </w:p>
          <w:p w:rsidR="003B6AAD" w:rsidRPr="003B6AAD" w:rsidRDefault="003B6AAD" w:rsidP="003B6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3B6AAD">
              <w:rPr>
                <w:rFonts w:ascii="Arial" w:hAnsi="Arial"/>
                <w:sz w:val="18"/>
                <w:szCs w:val="18"/>
                <w:lang w:val="it-IT"/>
              </w:rPr>
              <w:t>Con l’apposizione della firma confermano che quanto indicato nella domanda corrisponde al vero e di essere a conoscenza, che per dichiarazioni mendaci, la falsità negli atti e l’uso di atti falsi sono previste sanzioni penali (art. 76 DPR 445/2000 e successive modifiche).</w:t>
            </w:r>
          </w:p>
          <w:p w:rsidR="00C06F1A" w:rsidRPr="00C06F1A" w:rsidRDefault="00C06F1A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C06F1A" w:rsidRPr="003B6AAD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63"/>
        </w:trPr>
        <w:tc>
          <w:tcPr>
            <w:tcW w:w="4978" w:type="dxa"/>
            <w:gridSpan w:val="14"/>
            <w:tcBorders>
              <w:top w:val="nil"/>
            </w:tcBorders>
            <w:vAlign w:val="center"/>
          </w:tcPr>
          <w:p w:rsidR="00C06F1A" w:rsidRPr="00A82A4A" w:rsidRDefault="00C06F1A" w:rsidP="006B6272">
            <w:pPr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229" w:type="dxa"/>
            <w:gridSpan w:val="11"/>
            <w:tcBorders>
              <w:top w:val="nil"/>
            </w:tcBorders>
            <w:vAlign w:val="center"/>
          </w:tcPr>
          <w:p w:rsidR="00C06F1A" w:rsidRPr="00A82A4A" w:rsidRDefault="00C06F1A" w:rsidP="006B6272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06F1A" w:rsidRPr="003B6AAD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63"/>
        </w:trPr>
        <w:tc>
          <w:tcPr>
            <w:tcW w:w="4978" w:type="dxa"/>
            <w:gridSpan w:val="14"/>
            <w:tcBorders>
              <w:bottom w:val="single" w:sz="4" w:space="0" w:color="auto"/>
            </w:tcBorders>
            <w:vAlign w:val="center"/>
          </w:tcPr>
          <w:p w:rsidR="00C06F1A" w:rsidRPr="00A82A4A" w:rsidRDefault="00C06F1A" w:rsidP="006B6272">
            <w:pPr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229" w:type="dxa"/>
            <w:gridSpan w:val="11"/>
            <w:tcBorders>
              <w:bottom w:val="single" w:sz="4" w:space="0" w:color="auto"/>
            </w:tcBorders>
            <w:vAlign w:val="center"/>
          </w:tcPr>
          <w:p w:rsidR="00C06F1A" w:rsidRPr="00A82A4A" w:rsidRDefault="00C06F1A" w:rsidP="006B6272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06F1A" w:rsidRPr="00E66419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63"/>
        </w:trPr>
        <w:tc>
          <w:tcPr>
            <w:tcW w:w="49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F1A" w:rsidRPr="00E66419" w:rsidRDefault="00C06F1A" w:rsidP="006B6272">
            <w:pPr>
              <w:ind w:left="3" w:firstLine="12"/>
              <w:rPr>
                <w:rFonts w:ascii="Arial" w:hAnsi="Arial"/>
                <w:sz w:val="18"/>
                <w:szCs w:val="18"/>
                <w:lang w:val="de-DE"/>
              </w:rPr>
            </w:pPr>
            <w:r w:rsidRPr="00E66419">
              <w:rPr>
                <w:rFonts w:ascii="Arial" w:hAnsi="Arial"/>
                <w:sz w:val="18"/>
                <w:szCs w:val="18"/>
                <w:lang w:val="de-DE"/>
              </w:rPr>
              <w:t>Dat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F1A" w:rsidRPr="00E66419" w:rsidRDefault="004F64FF" w:rsidP="006B6272">
            <w:pPr>
              <w:ind w:left="3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Firma del/della richiedente</w:t>
            </w:r>
          </w:p>
        </w:tc>
      </w:tr>
      <w:tr w:rsidR="00C06F1A" w:rsidRPr="00E66419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429"/>
        </w:trPr>
        <w:tc>
          <w:tcPr>
            <w:tcW w:w="49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E66419" w:rsidRDefault="00C06F1A" w:rsidP="006B6272">
            <w:pPr>
              <w:ind w:left="23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6" w:name="Text362"/>
            <w:r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  <w:bookmarkEnd w:id="6"/>
          </w:p>
        </w:tc>
        <w:tc>
          <w:tcPr>
            <w:tcW w:w="52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E66419" w:rsidRDefault="00C06F1A" w:rsidP="006B6272">
            <w:pPr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C06F1A" w:rsidRDefault="00C06F1A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  <w:bookmarkStart w:id="7" w:name="_GoBack"/>
      <w:bookmarkEnd w:id="7"/>
    </w:p>
    <w:p w:rsidR="004F64FF" w:rsidRDefault="004F64FF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</w:p>
    <w:p w:rsidR="005666E7" w:rsidRDefault="00FD6A92" w:rsidP="005666E7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  <w:r w:rsidRPr="00561D70">
        <w:rPr>
          <w:rFonts w:ascii="Arial" w:hAnsi="Arial"/>
          <w:sz w:val="18"/>
          <w:u w:val="single"/>
          <w:lang w:val="de-DE"/>
        </w:rPr>
        <w:t>A</w:t>
      </w:r>
      <w:r w:rsidR="005666E7">
        <w:rPr>
          <w:rFonts w:ascii="Arial" w:hAnsi="Arial"/>
          <w:sz w:val="18"/>
          <w:u w:val="single"/>
          <w:lang w:val="de-DE"/>
        </w:rPr>
        <w:t>llegato</w:t>
      </w:r>
    </w:p>
    <w:p w:rsidR="00647416" w:rsidRDefault="00C97353" w:rsidP="005666E7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/>
          <w:sz w:val="18"/>
          <w:lang w:val="de-DE"/>
        </w:rPr>
        <w:instrText xml:space="preserve"> FORMCHECKBOX </w:instrText>
      </w:r>
      <w:r w:rsidR="003B6AAD">
        <w:rPr>
          <w:rFonts w:ascii="Arial" w:hAnsi="Arial"/>
          <w:sz w:val="18"/>
          <w:lang w:val="de-DE"/>
        </w:rPr>
      </w:r>
      <w:r w:rsidR="003B6AAD">
        <w:rPr>
          <w:rFonts w:ascii="Arial" w:hAnsi="Arial"/>
          <w:sz w:val="18"/>
          <w:lang w:val="de-DE"/>
        </w:rPr>
        <w:fldChar w:fldCharType="separate"/>
      </w:r>
      <w:r>
        <w:rPr>
          <w:rFonts w:ascii="Arial" w:hAnsi="Arial"/>
          <w:sz w:val="18"/>
          <w:lang w:val="de-DE"/>
        </w:rPr>
        <w:fldChar w:fldCharType="end"/>
      </w:r>
      <w:bookmarkEnd w:id="8"/>
      <w:r w:rsidR="00647416">
        <w:rPr>
          <w:rFonts w:ascii="Arial" w:hAnsi="Arial"/>
          <w:sz w:val="18"/>
          <w:lang w:val="de-DE"/>
        </w:rPr>
        <w:t xml:space="preserve"> </w:t>
      </w:r>
      <w:r w:rsidR="00786E21">
        <w:rPr>
          <w:rFonts w:ascii="Arial" w:hAnsi="Arial"/>
          <w:sz w:val="18"/>
          <w:lang w:val="de-DE"/>
        </w:rPr>
        <w:t xml:space="preserve">Contabilità </w:t>
      </w:r>
      <w:proofErr w:type="gramStart"/>
      <w:r w:rsidR="00786E21">
        <w:rPr>
          <w:rFonts w:ascii="Arial" w:hAnsi="Arial"/>
          <w:sz w:val="18"/>
          <w:lang w:val="de-DE"/>
        </w:rPr>
        <w:t>parziale</w:t>
      </w:r>
      <w:r w:rsidR="003D68F7">
        <w:rPr>
          <w:rFonts w:ascii="Arial" w:hAnsi="Arial"/>
          <w:sz w:val="18"/>
          <w:lang w:val="de-DE"/>
        </w:rPr>
        <w:t xml:space="preserve">  /</w:t>
      </w:r>
      <w:proofErr w:type="gramEnd"/>
      <w:r w:rsidR="00EA0BDA">
        <w:rPr>
          <w:rFonts w:ascii="Arial" w:hAnsi="Arial"/>
          <w:sz w:val="18"/>
          <w:lang w:val="de-DE"/>
        </w:rPr>
        <w:t xml:space="preserve">  </w:t>
      </w:r>
      <w:r w:rsidR="00786E21">
        <w:rPr>
          <w:rFonts w:ascii="Arial" w:hAnsi="Arial"/>
          <w:sz w:val="18"/>
          <w:lang w:val="de-DE"/>
        </w:rPr>
        <w:t>finale</w:t>
      </w:r>
    </w:p>
    <w:sectPr w:rsidR="00647416" w:rsidSect="009A7691">
      <w:headerReference w:type="default" r:id="rId9"/>
      <w:pgSz w:w="11907" w:h="16840" w:code="9"/>
      <w:pgMar w:top="284" w:right="851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FD" w:rsidRDefault="009835EF">
      <w:r>
        <w:separator/>
      </w:r>
    </w:p>
  </w:endnote>
  <w:endnote w:type="continuationSeparator" w:id="0">
    <w:p w:rsidR="009604FD" w:rsidRDefault="0098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FD" w:rsidRDefault="009835EF">
      <w:r>
        <w:separator/>
      </w:r>
    </w:p>
  </w:footnote>
  <w:footnote w:type="continuationSeparator" w:id="0">
    <w:p w:rsidR="009604FD" w:rsidRDefault="0098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4A696D" w:rsidRPr="001F4F0E">
      <w:trPr>
        <w:cantSplit/>
      </w:trPr>
      <w:tc>
        <w:tcPr>
          <w:tcW w:w="10065" w:type="dxa"/>
        </w:tcPr>
        <w:p w:rsidR="004A696D" w:rsidRPr="001F4F0E" w:rsidRDefault="00C40BC7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Mod_</w:t>
          </w:r>
          <w:r w:rsidR="00D11FBC">
            <w:rPr>
              <w:rFonts w:ascii="Arial" w:hAnsi="Arial"/>
              <w:sz w:val="16"/>
              <w:szCs w:val="16"/>
            </w:rPr>
            <w:t>domanda collaudo</w:t>
          </w:r>
          <w:r>
            <w:rPr>
              <w:rFonts w:ascii="Arial" w:hAnsi="Arial"/>
              <w:sz w:val="16"/>
              <w:szCs w:val="16"/>
            </w:rPr>
            <w:t>_</w:t>
          </w:r>
          <w:r w:rsidR="00D11FBC">
            <w:rPr>
              <w:rFonts w:ascii="Arial" w:hAnsi="Arial"/>
              <w:sz w:val="16"/>
              <w:szCs w:val="16"/>
            </w:rPr>
            <w:t>i</w:t>
          </w:r>
          <w:r>
            <w:rPr>
              <w:rFonts w:ascii="Arial" w:hAnsi="Arial"/>
              <w:sz w:val="16"/>
              <w:szCs w:val="16"/>
            </w:rPr>
            <w:t>_</w:t>
          </w:r>
          <w:r w:rsidR="004A5A8E">
            <w:rPr>
              <w:rFonts w:ascii="Arial" w:hAnsi="Arial"/>
              <w:sz w:val="16"/>
              <w:szCs w:val="16"/>
            </w:rPr>
            <w:t>6</w:t>
          </w:r>
        </w:p>
      </w:tc>
    </w:tr>
  </w:tbl>
  <w:p w:rsidR="00161B29" w:rsidRDefault="00161B29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5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6"/>
    <w:rsid w:val="000077DB"/>
    <w:rsid w:val="00037F67"/>
    <w:rsid w:val="00064E40"/>
    <w:rsid w:val="000751B8"/>
    <w:rsid w:val="000A5D3F"/>
    <w:rsid w:val="000A7726"/>
    <w:rsid w:val="000C3770"/>
    <w:rsid w:val="000D494E"/>
    <w:rsid w:val="00113F49"/>
    <w:rsid w:val="001345F2"/>
    <w:rsid w:val="00140009"/>
    <w:rsid w:val="00144A80"/>
    <w:rsid w:val="00161B29"/>
    <w:rsid w:val="001A1E9F"/>
    <w:rsid w:val="001B2B25"/>
    <w:rsid w:val="001C215F"/>
    <w:rsid w:val="001C2953"/>
    <w:rsid w:val="001D22A6"/>
    <w:rsid w:val="001D2342"/>
    <w:rsid w:val="001D6137"/>
    <w:rsid w:val="001E2111"/>
    <w:rsid w:val="001F4F0E"/>
    <w:rsid w:val="00226C9F"/>
    <w:rsid w:val="0023201E"/>
    <w:rsid w:val="002325BD"/>
    <w:rsid w:val="00277E88"/>
    <w:rsid w:val="002C7ED9"/>
    <w:rsid w:val="002D46A0"/>
    <w:rsid w:val="002E26B0"/>
    <w:rsid w:val="002F58A6"/>
    <w:rsid w:val="002F6DC9"/>
    <w:rsid w:val="002F7AEF"/>
    <w:rsid w:val="00352490"/>
    <w:rsid w:val="003543A9"/>
    <w:rsid w:val="00354EF9"/>
    <w:rsid w:val="00366AEC"/>
    <w:rsid w:val="00373B13"/>
    <w:rsid w:val="0037772A"/>
    <w:rsid w:val="00377B53"/>
    <w:rsid w:val="00380B72"/>
    <w:rsid w:val="003821BF"/>
    <w:rsid w:val="003B6AAD"/>
    <w:rsid w:val="003D45E0"/>
    <w:rsid w:val="003D68F7"/>
    <w:rsid w:val="003E09B9"/>
    <w:rsid w:val="003F1AD4"/>
    <w:rsid w:val="00403B3B"/>
    <w:rsid w:val="0041311E"/>
    <w:rsid w:val="00413184"/>
    <w:rsid w:val="004257E0"/>
    <w:rsid w:val="00426EFC"/>
    <w:rsid w:val="0042708C"/>
    <w:rsid w:val="00430B43"/>
    <w:rsid w:val="00455487"/>
    <w:rsid w:val="00492FCF"/>
    <w:rsid w:val="0049458C"/>
    <w:rsid w:val="004A5A8E"/>
    <w:rsid w:val="004A696D"/>
    <w:rsid w:val="004C5070"/>
    <w:rsid w:val="004E6F01"/>
    <w:rsid w:val="004F64FF"/>
    <w:rsid w:val="00500AE7"/>
    <w:rsid w:val="0050417B"/>
    <w:rsid w:val="0052615D"/>
    <w:rsid w:val="00537D58"/>
    <w:rsid w:val="00544498"/>
    <w:rsid w:val="00552CE0"/>
    <w:rsid w:val="00561D70"/>
    <w:rsid w:val="00564721"/>
    <w:rsid w:val="005666E7"/>
    <w:rsid w:val="005806D6"/>
    <w:rsid w:val="00582F65"/>
    <w:rsid w:val="005959BE"/>
    <w:rsid w:val="005E1DE6"/>
    <w:rsid w:val="005E55CE"/>
    <w:rsid w:val="00610FE6"/>
    <w:rsid w:val="00626321"/>
    <w:rsid w:val="00627D0A"/>
    <w:rsid w:val="00640FA5"/>
    <w:rsid w:val="00647416"/>
    <w:rsid w:val="00652BAB"/>
    <w:rsid w:val="006615A9"/>
    <w:rsid w:val="00676C3B"/>
    <w:rsid w:val="00690C4A"/>
    <w:rsid w:val="0069359F"/>
    <w:rsid w:val="006B3B45"/>
    <w:rsid w:val="006B6272"/>
    <w:rsid w:val="006C119F"/>
    <w:rsid w:val="00702888"/>
    <w:rsid w:val="007212EB"/>
    <w:rsid w:val="00723CE1"/>
    <w:rsid w:val="0073619B"/>
    <w:rsid w:val="00736473"/>
    <w:rsid w:val="00772BFF"/>
    <w:rsid w:val="00781D8D"/>
    <w:rsid w:val="00786E21"/>
    <w:rsid w:val="007C2905"/>
    <w:rsid w:val="007D681D"/>
    <w:rsid w:val="007D6F8C"/>
    <w:rsid w:val="007F37E1"/>
    <w:rsid w:val="007F606D"/>
    <w:rsid w:val="007F6CF3"/>
    <w:rsid w:val="00817768"/>
    <w:rsid w:val="00831450"/>
    <w:rsid w:val="00831E48"/>
    <w:rsid w:val="00841382"/>
    <w:rsid w:val="0084298F"/>
    <w:rsid w:val="008526BD"/>
    <w:rsid w:val="00866A63"/>
    <w:rsid w:val="008849FB"/>
    <w:rsid w:val="00891AD2"/>
    <w:rsid w:val="008D05C0"/>
    <w:rsid w:val="008D0BAC"/>
    <w:rsid w:val="008D2C2D"/>
    <w:rsid w:val="008E37C4"/>
    <w:rsid w:val="009178B7"/>
    <w:rsid w:val="00933049"/>
    <w:rsid w:val="009464C2"/>
    <w:rsid w:val="00952797"/>
    <w:rsid w:val="009604FD"/>
    <w:rsid w:val="00963B7E"/>
    <w:rsid w:val="009835EF"/>
    <w:rsid w:val="00996C92"/>
    <w:rsid w:val="009A0FDC"/>
    <w:rsid w:val="009A7691"/>
    <w:rsid w:val="009C1F09"/>
    <w:rsid w:val="009E13A2"/>
    <w:rsid w:val="009E1A1A"/>
    <w:rsid w:val="00A2785E"/>
    <w:rsid w:val="00A4235D"/>
    <w:rsid w:val="00A52762"/>
    <w:rsid w:val="00A5407D"/>
    <w:rsid w:val="00A7193D"/>
    <w:rsid w:val="00A934EA"/>
    <w:rsid w:val="00A93D1B"/>
    <w:rsid w:val="00A95C84"/>
    <w:rsid w:val="00A97905"/>
    <w:rsid w:val="00AA13B1"/>
    <w:rsid w:val="00AF30A2"/>
    <w:rsid w:val="00B002D6"/>
    <w:rsid w:val="00B21988"/>
    <w:rsid w:val="00B33074"/>
    <w:rsid w:val="00BB300D"/>
    <w:rsid w:val="00BB5182"/>
    <w:rsid w:val="00BE60A3"/>
    <w:rsid w:val="00C06F1A"/>
    <w:rsid w:val="00C40BC7"/>
    <w:rsid w:val="00C61081"/>
    <w:rsid w:val="00C814A7"/>
    <w:rsid w:val="00C83820"/>
    <w:rsid w:val="00C97353"/>
    <w:rsid w:val="00CB1BD4"/>
    <w:rsid w:val="00CB46D1"/>
    <w:rsid w:val="00CC1909"/>
    <w:rsid w:val="00CE21CE"/>
    <w:rsid w:val="00CF68A1"/>
    <w:rsid w:val="00D075F0"/>
    <w:rsid w:val="00D11FBC"/>
    <w:rsid w:val="00DF2397"/>
    <w:rsid w:val="00DF49F8"/>
    <w:rsid w:val="00E06043"/>
    <w:rsid w:val="00E41CAC"/>
    <w:rsid w:val="00E70B80"/>
    <w:rsid w:val="00E71DCA"/>
    <w:rsid w:val="00E81170"/>
    <w:rsid w:val="00EA0BDA"/>
    <w:rsid w:val="00EB2BB5"/>
    <w:rsid w:val="00EB2E8C"/>
    <w:rsid w:val="00EB75DA"/>
    <w:rsid w:val="00EC5F40"/>
    <w:rsid w:val="00ED100F"/>
    <w:rsid w:val="00ED1EB9"/>
    <w:rsid w:val="00F1039C"/>
    <w:rsid w:val="00F34E41"/>
    <w:rsid w:val="00F63087"/>
    <w:rsid w:val="00F84688"/>
    <w:rsid w:val="00F961E1"/>
    <w:rsid w:val="00FB5B0C"/>
    <w:rsid w:val="00FC7BC0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6CE15"/>
  <w15:chartTrackingRefBased/>
  <w15:docId w15:val="{7D5A052F-70E5-4D99-890D-DC95432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688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agricoltura-foreste/servizio-forestale-forestali/servizio-forestale-provinciale/798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incia.bz.it/for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81501D2F.dotm</Template>
  <TotalTime>0</TotalTime>
  <Pages>1</Pages>
  <Words>404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2951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Scherer, Wolfgang</cp:lastModifiedBy>
  <cp:revision>2</cp:revision>
  <cp:lastPrinted>2008-09-04T06:27:00Z</cp:lastPrinted>
  <dcterms:created xsi:type="dcterms:W3CDTF">2019-01-08T14:27:00Z</dcterms:created>
  <dcterms:modified xsi:type="dcterms:W3CDTF">2019-01-08T14:27:00Z</dcterms:modified>
</cp:coreProperties>
</file>