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FB" w:rsidRDefault="001E1B06">
      <w:pPr>
        <w:rPr>
          <w:lang w:val="it-CH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  <w:r w:rsidRPr="001E1B06">
        <w:rPr>
          <w:sz w:val="20"/>
          <w:szCs w:val="20"/>
          <w:lang w:val="it-IT"/>
        </w:rPr>
        <w:t xml:space="preserve">Bolzano, </w:t>
      </w:r>
    </w:p>
    <w:p w:rsidR="001E1B06" w:rsidRPr="001E1B06" w:rsidRDefault="001E1B06" w:rsidP="001E1B06">
      <w:pPr>
        <w:pStyle w:val="western"/>
        <w:spacing w:after="0" w:line="240" w:lineRule="auto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jc w:val="center"/>
        <w:rPr>
          <w:lang w:val="it-IT"/>
        </w:rPr>
      </w:pPr>
      <w:r w:rsidRPr="001E1B06">
        <w:rPr>
          <w:b/>
          <w:bCs/>
          <w:lang w:val="it-IT"/>
        </w:rPr>
        <w:t>Dichiarazione di principi per aggressioni e violenze da parte di terzi</w:t>
      </w: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  <w:r w:rsidRPr="001E1B06">
        <w:rPr>
          <w:b/>
          <w:bCs/>
          <w:i/>
          <w:iCs/>
          <w:sz w:val="20"/>
          <w:szCs w:val="20"/>
          <w:lang w:val="it-IT"/>
        </w:rPr>
        <w:t>________________________________________________________</w:t>
      </w:r>
      <w:r>
        <w:rPr>
          <w:b/>
          <w:bCs/>
          <w:i/>
          <w:iCs/>
          <w:sz w:val="20"/>
          <w:szCs w:val="20"/>
          <w:lang w:val="it-IT"/>
        </w:rPr>
        <w:t>________________________</w:t>
      </w:r>
    </w:p>
    <w:p w:rsidR="001E1B06" w:rsidRPr="001E1B06" w:rsidRDefault="001E1B06" w:rsidP="001E1B06">
      <w:pPr>
        <w:pStyle w:val="western"/>
        <w:spacing w:after="0" w:line="240" w:lineRule="auto"/>
        <w:ind w:right="709"/>
        <w:jc w:val="center"/>
        <w:rPr>
          <w:sz w:val="20"/>
          <w:szCs w:val="20"/>
          <w:lang w:val="it-IT"/>
        </w:rPr>
      </w:pPr>
      <w:r w:rsidRPr="001E1B06">
        <w:rPr>
          <w:bCs/>
          <w:i/>
          <w:iCs/>
          <w:sz w:val="20"/>
          <w:szCs w:val="20"/>
          <w:lang w:val="it-IT"/>
        </w:rPr>
        <w:t>(indicare la denominazione della struttura: scuola/ripartizione/dipartimento/area/agenzia...)</w:t>
      </w: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-1"/>
        <w:jc w:val="both"/>
        <w:rPr>
          <w:sz w:val="20"/>
          <w:szCs w:val="20"/>
          <w:lang w:val="it-IT"/>
        </w:rPr>
      </w:pPr>
      <w:r w:rsidRPr="001E1B06">
        <w:rPr>
          <w:sz w:val="20"/>
          <w:szCs w:val="20"/>
          <w:lang w:val="it-IT"/>
        </w:rPr>
        <w:t>La struttura in cui svolgiamo le nostre attività deve essere un luogo pacifico e sereno, non tolleriamo alcuna violenza e aggressione da parte di terzi sul posto di lavoro.</w:t>
      </w:r>
    </w:p>
    <w:p w:rsidR="001E1B06" w:rsidRPr="001E1B06" w:rsidRDefault="001E1B06" w:rsidP="001E1B06">
      <w:pPr>
        <w:pStyle w:val="western"/>
        <w:spacing w:after="0" w:line="240" w:lineRule="auto"/>
        <w:ind w:right="-1"/>
        <w:jc w:val="both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-1"/>
        <w:jc w:val="both"/>
        <w:rPr>
          <w:sz w:val="20"/>
          <w:szCs w:val="20"/>
          <w:lang w:val="it-IT"/>
        </w:rPr>
      </w:pPr>
      <w:r w:rsidRPr="001E1B06">
        <w:rPr>
          <w:sz w:val="20"/>
          <w:szCs w:val="20"/>
          <w:lang w:val="it-IT"/>
        </w:rPr>
        <w:t>Il nostro obiettivo comune è prevenire aggressioni ed evitare rischi per le/i nostri dipendenti.</w:t>
      </w: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Default="001E1B06" w:rsidP="001E1B06">
      <w:pPr>
        <w:pStyle w:val="western"/>
        <w:spacing w:after="0" w:line="240" w:lineRule="auto"/>
        <w:ind w:left="567" w:right="709"/>
        <w:rPr>
          <w:lang w:val="it-IT"/>
        </w:rPr>
      </w:pPr>
    </w:p>
    <w:p w:rsidR="001E1B06" w:rsidRDefault="001E1B06" w:rsidP="001E1B06">
      <w:pPr>
        <w:pStyle w:val="western"/>
        <w:spacing w:after="0" w:line="240" w:lineRule="auto"/>
        <w:ind w:left="567" w:right="709"/>
        <w:rPr>
          <w:lang w:val="it-IT"/>
        </w:rPr>
      </w:pPr>
    </w:p>
    <w:p w:rsid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  <w:r w:rsidRPr="001E1B06">
        <w:rPr>
          <w:sz w:val="20"/>
          <w:szCs w:val="20"/>
          <w:lang w:val="it-IT"/>
        </w:rPr>
        <w:t>Fondamentalmente, si applica quanto segue:</w:t>
      </w: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jc w:val="center"/>
        <w:rPr>
          <w:sz w:val="20"/>
          <w:szCs w:val="20"/>
          <w:lang w:val="it-IT"/>
        </w:rPr>
      </w:pPr>
      <w:r w:rsidRPr="001E1B06">
        <w:rPr>
          <w:b/>
          <w:bCs/>
          <w:sz w:val="20"/>
          <w:szCs w:val="20"/>
          <w:lang w:val="it-IT"/>
        </w:rPr>
        <w:t>TOLLERANZA ZERO IN CASO DI AGGRESSIONE E VIOLENZA</w:t>
      </w: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  <w:r w:rsidRPr="001E1B06">
        <w:rPr>
          <w:sz w:val="20"/>
          <w:szCs w:val="20"/>
          <w:lang w:val="it-IT"/>
        </w:rPr>
        <w:t>Di conseguenza, sosteniamo quanto segue:</w:t>
      </w:r>
    </w:p>
    <w:p w:rsidR="001E1B06" w:rsidRPr="001E1B06" w:rsidRDefault="001E1B06" w:rsidP="001E1B06">
      <w:pPr>
        <w:pStyle w:val="StandardWeb"/>
        <w:numPr>
          <w:ilvl w:val="0"/>
          <w:numId w:val="5"/>
        </w:numPr>
        <w:spacing w:after="0" w:line="240" w:lineRule="auto"/>
        <w:ind w:left="426" w:right="709" w:hanging="284"/>
        <w:rPr>
          <w:rFonts w:ascii="Arial" w:hAnsi="Arial" w:cs="Arial"/>
          <w:sz w:val="20"/>
          <w:szCs w:val="20"/>
          <w:lang w:val="it-IT"/>
        </w:rPr>
      </w:pPr>
      <w:r w:rsidRPr="001E1B06">
        <w:rPr>
          <w:rFonts w:ascii="Arial" w:hAnsi="Arial" w:cs="Arial"/>
          <w:sz w:val="20"/>
          <w:szCs w:val="20"/>
          <w:lang w:val="it-IT"/>
        </w:rPr>
        <w:t>Non sarà accettata alcuna forma di aggressione e violenza psicologica o fisica, come molestie verbali, insulti, minacce, molestie sessuali o aggressioni, il portare e mostrare armi di qualsiasi tipo ai nostri dipendenti.</w:t>
      </w:r>
    </w:p>
    <w:p w:rsidR="001E1B06" w:rsidRPr="001E1B06" w:rsidRDefault="001E1B06" w:rsidP="001E1B06">
      <w:pPr>
        <w:pStyle w:val="StandardWeb"/>
        <w:numPr>
          <w:ilvl w:val="0"/>
          <w:numId w:val="5"/>
        </w:numPr>
        <w:spacing w:after="0" w:line="240" w:lineRule="auto"/>
        <w:ind w:left="426" w:right="709" w:hanging="284"/>
        <w:rPr>
          <w:rFonts w:ascii="Arial" w:hAnsi="Arial" w:cs="Arial"/>
          <w:sz w:val="20"/>
          <w:szCs w:val="20"/>
          <w:lang w:val="it-IT"/>
        </w:rPr>
      </w:pPr>
      <w:r w:rsidRPr="001E1B06">
        <w:rPr>
          <w:rFonts w:ascii="Arial" w:hAnsi="Arial" w:cs="Arial"/>
          <w:sz w:val="20"/>
          <w:szCs w:val="20"/>
          <w:lang w:val="it-IT"/>
        </w:rPr>
        <w:t>Le/I dipendenti che sono state/i vittime di aggressioni e violenza sul posto di lavoro ricevono la nostra protezione e supporto.</w:t>
      </w:r>
    </w:p>
    <w:p w:rsidR="001E1B06" w:rsidRPr="001E1B06" w:rsidRDefault="001E1B06" w:rsidP="001E1B06">
      <w:pPr>
        <w:pStyle w:val="StandardWeb"/>
        <w:numPr>
          <w:ilvl w:val="0"/>
          <w:numId w:val="5"/>
        </w:numPr>
        <w:spacing w:after="0" w:line="240" w:lineRule="auto"/>
        <w:ind w:left="426" w:right="709" w:hanging="284"/>
        <w:rPr>
          <w:rFonts w:ascii="Arial" w:hAnsi="Arial" w:cs="Arial"/>
          <w:sz w:val="20"/>
          <w:szCs w:val="20"/>
          <w:lang w:val="it-IT"/>
        </w:rPr>
      </w:pPr>
      <w:r w:rsidRPr="001E1B06">
        <w:rPr>
          <w:rFonts w:ascii="Arial" w:hAnsi="Arial" w:cs="Arial"/>
          <w:sz w:val="20"/>
          <w:szCs w:val="20"/>
          <w:lang w:val="it-IT"/>
        </w:rPr>
        <w:t>Ogni atto di violenza avrà un’immediata conseguenza</w:t>
      </w:r>
    </w:p>
    <w:p w:rsidR="001E1B06" w:rsidRPr="001E1B06" w:rsidRDefault="001E1B06" w:rsidP="001E1B06">
      <w:pPr>
        <w:pStyle w:val="StandardWeb"/>
        <w:numPr>
          <w:ilvl w:val="0"/>
          <w:numId w:val="5"/>
        </w:numPr>
        <w:spacing w:after="0" w:line="240" w:lineRule="auto"/>
        <w:ind w:left="426" w:right="709" w:hanging="284"/>
        <w:rPr>
          <w:rFonts w:ascii="Arial" w:hAnsi="Arial" w:cs="Arial"/>
          <w:sz w:val="20"/>
          <w:szCs w:val="20"/>
          <w:lang w:val="it-IT"/>
        </w:rPr>
      </w:pPr>
      <w:r w:rsidRPr="001E1B06">
        <w:rPr>
          <w:rFonts w:ascii="Arial" w:hAnsi="Arial" w:cs="Arial"/>
          <w:sz w:val="20"/>
          <w:szCs w:val="20"/>
          <w:lang w:val="it-IT"/>
        </w:rPr>
        <w:t>Tutte/i le/i dipendenti, in particolare la datrice/il datore di lavoro e i preposti applicano le misure di prevenzione e protezione concordate indicate nel documento di valutazione del rischio.</w:t>
      </w:r>
    </w:p>
    <w:p w:rsidR="001E1B06" w:rsidRPr="001E1B06" w:rsidRDefault="001E1B06" w:rsidP="001E1B06">
      <w:pPr>
        <w:pStyle w:val="western"/>
        <w:spacing w:after="0" w:line="240" w:lineRule="auto"/>
        <w:ind w:left="567" w:right="709"/>
        <w:rPr>
          <w:sz w:val="20"/>
          <w:szCs w:val="20"/>
          <w:lang w:val="it-IT"/>
        </w:rPr>
      </w:pPr>
    </w:p>
    <w:p w:rsidR="001E1B06" w:rsidRPr="001E1B06" w:rsidRDefault="001E1B06" w:rsidP="001E1B06">
      <w:pPr>
        <w:pStyle w:val="western"/>
        <w:spacing w:after="0" w:line="240" w:lineRule="auto"/>
        <w:ind w:right="709"/>
        <w:rPr>
          <w:sz w:val="20"/>
          <w:szCs w:val="20"/>
          <w:lang w:val="it-IT"/>
        </w:rPr>
      </w:pPr>
      <w:r w:rsidRPr="001E1B06">
        <w:rPr>
          <w:sz w:val="20"/>
          <w:szCs w:val="20"/>
          <w:lang w:val="it-IT"/>
        </w:rPr>
        <w:t>Firma della datrice di lavoro /del datore di lavoro</w:t>
      </w:r>
    </w:p>
    <w:p w:rsidR="001E1B06" w:rsidRDefault="001E1B06" w:rsidP="001E1B06">
      <w:pPr>
        <w:pStyle w:val="western"/>
        <w:spacing w:after="0" w:line="240" w:lineRule="auto"/>
        <w:ind w:right="709"/>
        <w:rPr>
          <w:lang w:val="it-IT"/>
        </w:rPr>
      </w:pPr>
    </w:p>
    <w:p w:rsidR="001E1B06" w:rsidRDefault="001E1B06" w:rsidP="001E1B06">
      <w:pPr>
        <w:pStyle w:val="western"/>
        <w:spacing w:after="0" w:line="240" w:lineRule="auto"/>
        <w:ind w:right="709"/>
        <w:rPr>
          <w:lang w:val="it-IT"/>
        </w:rPr>
      </w:pPr>
    </w:p>
    <w:p w:rsidR="001E1B06" w:rsidRDefault="001E1B06" w:rsidP="001E1B06">
      <w:pPr>
        <w:pStyle w:val="western"/>
        <w:spacing w:after="0" w:line="240" w:lineRule="auto"/>
        <w:ind w:right="709"/>
        <w:rPr>
          <w:lang w:val="it-IT"/>
        </w:rPr>
      </w:pPr>
      <w:r w:rsidRPr="001E1B06">
        <w:rPr>
          <w:sz w:val="20"/>
          <w:szCs w:val="20"/>
          <w:lang w:val="it-IT"/>
        </w:rPr>
        <w:t>Firme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>(</w:t>
      </w:r>
      <w:r>
        <w:rPr>
          <w:i/>
          <w:iCs/>
          <w:sz w:val="16"/>
          <w:szCs w:val="16"/>
          <w:lang w:val="it-IT"/>
        </w:rPr>
        <w:t>p</w:t>
      </w:r>
      <w:r>
        <w:rPr>
          <w:sz w:val="16"/>
          <w:szCs w:val="16"/>
          <w:lang w:val="it-IT"/>
        </w:rPr>
        <w:t>.es.: personale docente, direttrice/direttore d‘ufficio, altre/altri preposte/i)</w:t>
      </w:r>
    </w:p>
    <w:p w:rsidR="001E1B06" w:rsidRDefault="001E1B06" w:rsidP="001E1B06">
      <w:pPr>
        <w:pStyle w:val="western"/>
        <w:spacing w:after="0" w:line="240" w:lineRule="auto"/>
        <w:ind w:left="567" w:right="709"/>
        <w:rPr>
          <w:lang w:val="it-IT"/>
        </w:rPr>
      </w:pPr>
    </w:p>
    <w:p w:rsidR="001E1B06" w:rsidRDefault="001E1B06" w:rsidP="001E1B06">
      <w:pPr>
        <w:pStyle w:val="western"/>
        <w:spacing w:after="0" w:line="240" w:lineRule="auto"/>
        <w:rPr>
          <w:lang w:val="it-IT"/>
        </w:rPr>
      </w:pPr>
      <w:bookmarkStart w:id="0" w:name="_GoBack"/>
      <w:bookmarkEnd w:id="0"/>
      <w:r>
        <w:rPr>
          <w:i/>
          <w:iCs/>
          <w:sz w:val="16"/>
          <w:szCs w:val="16"/>
          <w:shd w:val="clear" w:color="auto" w:fill="FFF200"/>
          <w:lang w:val="it-IT"/>
        </w:rPr>
        <w:t>Questo modulo potrà essere adattato alla propria situazione in loco.</w:t>
      </w:r>
    </w:p>
    <w:p w:rsidR="001E1B06" w:rsidRDefault="001E1B06" w:rsidP="001E1B06">
      <w:pPr>
        <w:pStyle w:val="western"/>
        <w:spacing w:after="0" w:line="240" w:lineRule="auto"/>
        <w:rPr>
          <w:lang w:val="it-IT"/>
        </w:rPr>
      </w:pPr>
      <w:r>
        <w:rPr>
          <w:i/>
          <w:iCs/>
          <w:sz w:val="16"/>
          <w:szCs w:val="16"/>
          <w:shd w:val="clear" w:color="auto" w:fill="FFF200"/>
          <w:lang w:val="it-IT"/>
        </w:rPr>
        <w:t xml:space="preserve">Nell’ultimo punto della dichiarazione di principi sono menzionate le misure che sono alla base della dichiarazione stessa. </w:t>
      </w:r>
    </w:p>
    <w:p w:rsidR="001E1B06" w:rsidRPr="001E1B06" w:rsidRDefault="001E1B06" w:rsidP="001E1B06">
      <w:pPr>
        <w:pStyle w:val="western"/>
        <w:spacing w:after="0" w:line="240" w:lineRule="auto"/>
        <w:rPr>
          <w:lang w:val="it-IT"/>
        </w:rPr>
      </w:pPr>
      <w:r>
        <w:rPr>
          <w:i/>
          <w:iCs/>
          <w:sz w:val="16"/>
          <w:szCs w:val="16"/>
          <w:shd w:val="clear" w:color="auto" w:fill="FFF200"/>
          <w:lang w:val="it-IT"/>
        </w:rPr>
        <w:t>Le misure concordate sono da comunicare alle/ai dipendenti e da integrare nel documento di valutazione dei rischi.</w:t>
      </w:r>
    </w:p>
    <w:p w:rsidR="004538D1" w:rsidRPr="004538D1" w:rsidRDefault="004538D1" w:rsidP="001E1B06">
      <w:pPr>
        <w:spacing w:before="100" w:beforeAutospacing="1"/>
        <w:ind w:right="709"/>
        <w:rPr>
          <w:rFonts w:cs="Arial"/>
          <w:noProof w:val="0"/>
          <w:sz w:val="24"/>
          <w:szCs w:val="24"/>
          <w:lang w:val="it-IT" w:eastAsia="de-DE"/>
        </w:rPr>
      </w:pPr>
    </w:p>
    <w:sectPr w:rsidR="004538D1" w:rsidRPr="004538D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A2" w:rsidRDefault="00461BA2">
      <w:r>
        <w:separator/>
      </w:r>
    </w:p>
  </w:endnote>
  <w:endnote w:type="continuationSeparator" w:id="0">
    <w:p w:rsidR="00461BA2" w:rsidRDefault="004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C6" w:rsidRDefault="001E1B06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C6" w:rsidRDefault="001E1B06">
    <w:pPr>
      <w:rPr>
        <w:sz w:val="16"/>
      </w:rPr>
    </w:pPr>
  </w:p>
  <w:p w:rsidR="00E533C6" w:rsidRPr="00461BA2" w:rsidRDefault="001E1B06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A2" w:rsidRDefault="00461BA2">
      <w:r>
        <w:separator/>
      </w:r>
    </w:p>
  </w:footnote>
  <w:footnote w:type="continuationSeparator" w:id="0">
    <w:p w:rsidR="00461BA2" w:rsidRDefault="0046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E533C6" w:rsidRPr="001E1B06">
      <w:trPr>
        <w:cantSplit/>
        <w:trHeight w:hRule="exact" w:val="460"/>
      </w:trPr>
      <w:tc>
        <w:tcPr>
          <w:tcW w:w="5245" w:type="dxa"/>
        </w:tcPr>
        <w:p w:rsidR="00E533C6" w:rsidRDefault="0029604F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E533C6" w:rsidRDefault="00461BA2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533C6" w:rsidRPr="006C72FB" w:rsidRDefault="0029604F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E533C6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E533C6" w:rsidRPr="006C72FB" w:rsidRDefault="001E1B06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E533C6" w:rsidRPr="006C72FB" w:rsidRDefault="001E1B06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E533C6" w:rsidRDefault="0029604F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277767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E533C6" w:rsidRDefault="001E1B06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E533C6" w:rsidRPr="001E1B06">
      <w:trPr>
        <w:cantSplit/>
        <w:trHeight w:hRule="exact" w:val="460"/>
      </w:trPr>
      <w:tc>
        <w:tcPr>
          <w:tcW w:w="4990" w:type="dxa"/>
        </w:tcPr>
        <w:p w:rsidR="00E533C6" w:rsidRDefault="0029604F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E533C6" w:rsidRDefault="00461BA2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E533C6" w:rsidRPr="006C72FB" w:rsidRDefault="002960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E533C6" w:rsidRPr="001E1B06" w:rsidTr="00277767">
      <w:trPr>
        <w:cantSplit/>
        <w:trHeight w:hRule="exact" w:val="1108"/>
      </w:trPr>
      <w:tc>
        <w:tcPr>
          <w:tcW w:w="4990" w:type="dxa"/>
          <w:tcBorders>
            <w:top w:val="single" w:sz="2" w:space="0" w:color="auto"/>
          </w:tcBorders>
        </w:tcPr>
        <w:p w:rsidR="00E533C6" w:rsidRPr="00D6390A" w:rsidRDefault="001E1B06" w:rsidP="00277767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E533C6" w:rsidRPr="00D6390A" w:rsidRDefault="001E1B06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E533C6" w:rsidRPr="00461BA2" w:rsidRDefault="001E1B06" w:rsidP="00FA14DC">
          <w:pPr>
            <w:spacing w:before="70" w:line="200" w:lineRule="exact"/>
            <w:rPr>
              <w:sz w:val="18"/>
              <w:lang w:val="it-CH"/>
            </w:rPr>
          </w:pPr>
        </w:p>
      </w:tc>
    </w:tr>
  </w:tbl>
  <w:p w:rsidR="00E533C6" w:rsidRPr="00461BA2" w:rsidRDefault="001E1B06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AB8"/>
    <w:multiLevelType w:val="hybridMultilevel"/>
    <w:tmpl w:val="10DE7C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A3D"/>
    <w:multiLevelType w:val="hybridMultilevel"/>
    <w:tmpl w:val="CBA647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4FBE"/>
    <w:multiLevelType w:val="hybridMultilevel"/>
    <w:tmpl w:val="FAC870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46E40"/>
    <w:multiLevelType w:val="multilevel"/>
    <w:tmpl w:val="DAD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734DE"/>
    <w:multiLevelType w:val="hybridMultilevel"/>
    <w:tmpl w:val="B01E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A2"/>
    <w:rsid w:val="00134598"/>
    <w:rsid w:val="001C3873"/>
    <w:rsid w:val="001C79FB"/>
    <w:rsid w:val="001E1B06"/>
    <w:rsid w:val="00247B77"/>
    <w:rsid w:val="00277767"/>
    <w:rsid w:val="00282737"/>
    <w:rsid w:val="0029604F"/>
    <w:rsid w:val="00310062"/>
    <w:rsid w:val="003E4298"/>
    <w:rsid w:val="004230D1"/>
    <w:rsid w:val="004538D1"/>
    <w:rsid w:val="00461BA2"/>
    <w:rsid w:val="004A1BB2"/>
    <w:rsid w:val="00532BB6"/>
    <w:rsid w:val="005933BF"/>
    <w:rsid w:val="005F1247"/>
    <w:rsid w:val="00677879"/>
    <w:rsid w:val="006A5C0B"/>
    <w:rsid w:val="006A7A79"/>
    <w:rsid w:val="008C0DBB"/>
    <w:rsid w:val="009931EB"/>
    <w:rsid w:val="009C6389"/>
    <w:rsid w:val="009E0518"/>
    <w:rsid w:val="00A44824"/>
    <w:rsid w:val="00B2689B"/>
    <w:rsid w:val="00B439BE"/>
    <w:rsid w:val="00B76A02"/>
    <w:rsid w:val="00C4557A"/>
    <w:rsid w:val="00C46DF2"/>
    <w:rsid w:val="00D6390A"/>
    <w:rsid w:val="00DF4E52"/>
    <w:rsid w:val="00E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19628"/>
  <w15:chartTrackingRefBased/>
  <w15:docId w15:val="{708D19C9-329C-4587-851D-142B6A5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DatumOrt">
    <w:name w:val="Datum (Ort)"/>
    <w:basedOn w:val="Standard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pPr>
      <w:spacing w:line="240" w:lineRule="exact"/>
    </w:pPr>
  </w:style>
  <w:style w:type="paragraph" w:customStyle="1" w:styleId="NameBearbeitetvon">
    <w:name w:val="Name (Bearbeitet von)"/>
    <w:basedOn w:val="Standard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Standard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Standard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Standard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Standard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Standard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Standard"/>
    <w:pPr>
      <w:spacing w:line="220" w:lineRule="exact"/>
    </w:pPr>
    <w:rPr>
      <w:sz w:val="16"/>
    </w:rPr>
  </w:style>
  <w:style w:type="paragraph" w:customStyle="1" w:styleId="NomeCognome">
    <w:name w:val="Nome Cogno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FF71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71E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4A1BB2"/>
    <w:pPr>
      <w:ind w:left="720"/>
      <w:contextualSpacing/>
    </w:pPr>
  </w:style>
  <w:style w:type="character" w:styleId="BesuchterLink">
    <w:name w:val="FollowedHyperlink"/>
    <w:basedOn w:val="Absatz-Standardschriftart"/>
    <w:rsid w:val="00ED6E2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E2F"/>
    <w:rPr>
      <w:color w:val="808080"/>
      <w:shd w:val="clear" w:color="auto" w:fill="E6E6E6"/>
    </w:rPr>
  </w:style>
  <w:style w:type="paragraph" w:customStyle="1" w:styleId="western">
    <w:name w:val="western"/>
    <w:basedOn w:val="Standard"/>
    <w:rsid w:val="004538D1"/>
    <w:pPr>
      <w:spacing w:before="100" w:beforeAutospacing="1" w:after="142" w:line="288" w:lineRule="auto"/>
    </w:pPr>
    <w:rPr>
      <w:rFonts w:cs="Arial"/>
      <w:noProof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4538D1"/>
    <w:pPr>
      <w:spacing w:before="100" w:beforeAutospacing="1" w:line="288" w:lineRule="auto"/>
    </w:pPr>
    <w:rPr>
      <w:rFonts w:cs="Arial"/>
      <w:noProof w:val="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67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E1B06"/>
    <w:pPr>
      <w:spacing w:before="100" w:beforeAutospacing="1" w:after="142" w:line="288" w:lineRule="auto"/>
    </w:pPr>
    <w:rPr>
      <w:rFonts w:ascii="Times New Roman" w:hAnsi="Times New Roman"/>
      <w:noProof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ects\DAS-SPP\Mitarbeiter%20DAS\VORLAGEN%20(Briefe,%20Berichte)\Brief-%20und%20Faxvorlagen%20Stand%2009.08.2016\670-4.0.1.Dienststellefr_\Brief-Lettera-Amt-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Brief-Lettera-Amt-i-nero.dot</Template>
  <TotalTime>0</TotalTime>
  <Pages>2</Pages>
  <Words>228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Koecher, Klaus</dc:creator>
  <cp:keywords/>
  <cp:lastModifiedBy>Predenz, Debora</cp:lastModifiedBy>
  <cp:revision>3</cp:revision>
  <cp:lastPrinted>2018-05-07T13:10:00Z</cp:lastPrinted>
  <dcterms:created xsi:type="dcterms:W3CDTF">2018-12-18T15:24:00Z</dcterms:created>
  <dcterms:modified xsi:type="dcterms:W3CDTF">2018-12-18T15:29:00Z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-382377438</vt:i4>
  </property>
  <property fmtid="{D5CDD505-2E9C-101B-9397-08002B2CF9AE}" pid="3" name="_AuthorEmail">
    <vt:lpwstr>Raimund.Lantschner@provinz.bz.it</vt:lpwstr>
  </property>
  <property fmtid="{D5CDD505-2E9C-101B-9397-08002B2CF9AE}" pid="4" name="_AuthorEmailDisplayName">
    <vt:lpwstr>Lantschner, Raimund</vt:lpwstr>
  </property>
  <property fmtid="{D5CDD505-2E9C-101B-9397-08002B2CF9AE}" pid="5" name="_EmailSubject">
    <vt:lpwstr>Korrektur an Vorlagen</vt:lpwstr>
  </property>
  <property fmtid="{D5CDD505-2E9C-101B-9397-08002B2CF9AE}" pid="6" name="_ReviewingToolsShownOnce">
    <vt:lpwstr/>
  </property>
</Properties>
</file>