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C72FB" w:rsidRPr="00325654" w:rsidTr="00277767">
        <w:tc>
          <w:tcPr>
            <w:tcW w:w="9639" w:type="dxa"/>
          </w:tcPr>
          <w:p w:rsidR="006C72FB" w:rsidRPr="00277767" w:rsidRDefault="00461BA2" w:rsidP="00277767">
            <w:pPr>
              <w:pStyle w:val="Testoitaliano"/>
              <w:jc w:val="center"/>
              <w:rPr>
                <w:b/>
                <w:sz w:val="24"/>
                <w:szCs w:val="24"/>
              </w:rPr>
            </w:pPr>
            <w:r w:rsidRPr="00277767">
              <w:rPr>
                <w:b/>
                <w:sz w:val="24"/>
                <w:szCs w:val="24"/>
              </w:rPr>
              <w:t xml:space="preserve">Informazioni sulla sicurezza del lavoro </w:t>
            </w:r>
            <w:r w:rsidR="00277767" w:rsidRPr="00277767">
              <w:rPr>
                <w:b/>
                <w:sz w:val="24"/>
                <w:szCs w:val="24"/>
              </w:rPr>
              <w:t>per le nuove colleghe e colleghi</w:t>
            </w:r>
          </w:p>
        </w:tc>
      </w:tr>
      <w:tr w:rsidR="006C72FB" w:rsidRPr="00461BA2" w:rsidTr="00277767">
        <w:tc>
          <w:tcPr>
            <w:tcW w:w="9639" w:type="dxa"/>
          </w:tcPr>
          <w:p w:rsidR="00277767" w:rsidRDefault="00277767">
            <w:pPr>
              <w:pStyle w:val="Testoitaliano"/>
              <w:rPr>
                <w:lang w:val="it-CH"/>
              </w:rPr>
            </w:pPr>
          </w:p>
          <w:p w:rsidR="00277767" w:rsidRDefault="00277767">
            <w:pPr>
              <w:pStyle w:val="Testoitaliano"/>
              <w:rPr>
                <w:lang w:val="it-CH"/>
              </w:rPr>
            </w:pPr>
          </w:p>
          <w:p w:rsidR="00ED6E2F" w:rsidRDefault="003E4298">
            <w:pPr>
              <w:pStyle w:val="Testoitaliano"/>
              <w:rPr>
                <w:lang w:val="it-CH"/>
              </w:rPr>
            </w:pPr>
            <w:r>
              <w:rPr>
                <w:highlight w:val="yellow"/>
                <w:lang w:val="it-CH"/>
              </w:rPr>
              <w:t>B</w:t>
            </w:r>
            <w:r w:rsidR="004230D1" w:rsidRPr="003E4298">
              <w:rPr>
                <w:highlight w:val="yellow"/>
                <w:lang w:val="it-CH"/>
              </w:rPr>
              <w:t>envenut</w:t>
            </w:r>
            <w:r w:rsidRPr="003E4298">
              <w:rPr>
                <w:highlight w:val="yellow"/>
                <w:lang w:val="it-CH"/>
              </w:rPr>
              <w:t>a/</w:t>
            </w:r>
            <w:r w:rsidR="004230D1" w:rsidRPr="003E4298">
              <w:rPr>
                <w:highlight w:val="yellow"/>
                <w:lang w:val="it-CH"/>
              </w:rPr>
              <w:t>o</w:t>
            </w:r>
            <w:r w:rsidR="004230D1">
              <w:rPr>
                <w:lang w:val="it-CH"/>
              </w:rPr>
              <w:t xml:space="preserve"> </w:t>
            </w:r>
            <w:r w:rsidR="004230D1" w:rsidRPr="00277767">
              <w:rPr>
                <w:highlight w:val="yellow"/>
                <w:lang w:val="it-CH"/>
              </w:rPr>
              <w:t>nella ripartizione</w:t>
            </w:r>
            <w:r w:rsidR="00ED6E2F">
              <w:rPr>
                <w:highlight w:val="yellow"/>
                <w:lang w:val="it-CH"/>
              </w:rPr>
              <w:t xml:space="preserve"> X</w:t>
            </w:r>
            <w:r w:rsidR="004230D1" w:rsidRPr="00277767">
              <w:rPr>
                <w:highlight w:val="yellow"/>
                <w:lang w:val="it-CH"/>
              </w:rPr>
              <w:t>/</w:t>
            </w:r>
            <w:r w:rsidR="00B76A02" w:rsidRPr="00277767">
              <w:rPr>
                <w:highlight w:val="yellow"/>
                <w:lang w:val="it-CH"/>
              </w:rPr>
              <w:t>agenzia</w:t>
            </w:r>
            <w:r w:rsidR="00ED6E2F">
              <w:rPr>
                <w:highlight w:val="yellow"/>
                <w:lang w:val="it-CH"/>
              </w:rPr>
              <w:t xml:space="preserve"> X</w:t>
            </w:r>
            <w:r w:rsidR="00B76A02" w:rsidRPr="00277767">
              <w:rPr>
                <w:highlight w:val="yellow"/>
                <w:lang w:val="it-CH"/>
              </w:rPr>
              <w:t>/</w:t>
            </w:r>
            <w:r w:rsidR="004230D1" w:rsidRPr="00277767">
              <w:rPr>
                <w:highlight w:val="yellow"/>
                <w:lang w:val="it-CH"/>
              </w:rPr>
              <w:t>scuola</w:t>
            </w:r>
            <w:r w:rsidR="00ED6E2F">
              <w:rPr>
                <w:lang w:val="it-CH"/>
              </w:rPr>
              <w:t xml:space="preserve"> </w:t>
            </w:r>
            <w:r w:rsidR="00ED6E2F" w:rsidRPr="00ED6E2F">
              <w:rPr>
                <w:highlight w:val="yellow"/>
                <w:lang w:val="it-CH"/>
              </w:rPr>
              <w:t>X</w:t>
            </w:r>
            <w:r w:rsidR="00D6390A" w:rsidRPr="00ED6E2F">
              <w:rPr>
                <w:highlight w:val="yellow"/>
                <w:lang w:val="it-CH"/>
              </w:rPr>
              <w:t>/scuol</w:t>
            </w:r>
            <w:r w:rsidR="00ED6E2F" w:rsidRPr="00ED6E2F">
              <w:rPr>
                <w:highlight w:val="yellow"/>
                <w:lang w:val="it-CH"/>
              </w:rPr>
              <w:t>a</w:t>
            </w:r>
            <w:r w:rsidR="00D6390A" w:rsidRPr="00ED6E2F">
              <w:rPr>
                <w:highlight w:val="yellow"/>
                <w:lang w:val="it-CH"/>
              </w:rPr>
              <w:t xml:space="preserve"> d</w:t>
            </w:r>
            <w:r w:rsidR="00ED6E2F" w:rsidRPr="00ED6E2F">
              <w:rPr>
                <w:highlight w:val="yellow"/>
                <w:lang w:val="it-CH"/>
              </w:rPr>
              <w:t>ell</w:t>
            </w:r>
            <w:r w:rsidR="00D6390A" w:rsidRPr="00ED6E2F">
              <w:rPr>
                <w:highlight w:val="yellow"/>
                <w:lang w:val="it-CH"/>
              </w:rPr>
              <w:t>’infanzia</w:t>
            </w:r>
            <w:r w:rsidR="00ED6E2F" w:rsidRPr="00ED6E2F">
              <w:rPr>
                <w:highlight w:val="yellow"/>
                <w:lang w:val="it-CH"/>
              </w:rPr>
              <w:t xml:space="preserve"> X/Area X!</w:t>
            </w:r>
            <w:r w:rsidR="00B76A02" w:rsidRPr="00ED6E2F">
              <w:rPr>
                <w:highlight w:val="yellow"/>
                <w:lang w:val="it-CH"/>
              </w:rPr>
              <w:t>.</w:t>
            </w:r>
            <w:r w:rsidR="00B76A02">
              <w:rPr>
                <w:lang w:val="it-CH"/>
              </w:rPr>
              <w:t xml:space="preserve"> </w:t>
            </w:r>
          </w:p>
          <w:p w:rsidR="00B76A02" w:rsidRDefault="00B76A02">
            <w:pPr>
              <w:pStyle w:val="Testoitaliano"/>
              <w:rPr>
                <w:lang w:val="it-CH"/>
              </w:rPr>
            </w:pPr>
            <w:r>
              <w:rPr>
                <w:lang w:val="it-CH"/>
              </w:rPr>
              <w:t>Qui</w:t>
            </w:r>
            <w:r w:rsidR="00461BA2">
              <w:rPr>
                <w:lang w:val="it-CH"/>
              </w:rPr>
              <w:t xml:space="preserve"> di seguito alcune informazioni </w:t>
            </w:r>
            <w:r w:rsidR="003E4298">
              <w:rPr>
                <w:lang w:val="it-CH"/>
              </w:rPr>
              <w:t xml:space="preserve">importanti </w:t>
            </w:r>
            <w:r w:rsidR="00461BA2">
              <w:rPr>
                <w:lang w:val="it-CH"/>
              </w:rPr>
              <w:t xml:space="preserve">sulla </w:t>
            </w:r>
            <w:r w:rsidR="00277767">
              <w:rPr>
                <w:lang w:val="it-CH"/>
              </w:rPr>
              <w:t xml:space="preserve">salute e </w:t>
            </w:r>
            <w:r w:rsidR="00461BA2">
              <w:rPr>
                <w:lang w:val="it-CH"/>
              </w:rPr>
              <w:t xml:space="preserve">sicurezza </w:t>
            </w:r>
            <w:r w:rsidR="00ED6E2F">
              <w:rPr>
                <w:lang w:val="it-CH"/>
              </w:rPr>
              <w:t>sul posto di lavoro</w:t>
            </w:r>
            <w:r w:rsidR="00277767">
              <w:rPr>
                <w:lang w:val="it-CH"/>
              </w:rPr>
              <w:t xml:space="preserve"> da leggere attentamente</w:t>
            </w:r>
            <w:r w:rsidR="003E4298">
              <w:rPr>
                <w:lang w:val="it-CH"/>
              </w:rPr>
              <w:t>.</w:t>
            </w:r>
            <w:r w:rsidR="00277767">
              <w:rPr>
                <w:lang w:val="it-CH"/>
              </w:rPr>
              <w:t xml:space="preserve"> </w:t>
            </w:r>
          </w:p>
          <w:p w:rsidR="00B76A02" w:rsidRDefault="00B76A02">
            <w:pPr>
              <w:pStyle w:val="Testoitaliano"/>
              <w:rPr>
                <w:lang w:val="it-CH"/>
              </w:rPr>
            </w:pPr>
          </w:p>
          <w:p w:rsidR="00461BA2" w:rsidRPr="00ED6E2F" w:rsidRDefault="00B76A02">
            <w:pPr>
              <w:pStyle w:val="Testoitaliano"/>
              <w:rPr>
                <w:b/>
                <w:sz w:val="24"/>
                <w:szCs w:val="24"/>
                <w:lang w:val="it-CH"/>
              </w:rPr>
            </w:pPr>
            <w:r w:rsidRPr="00ED6E2F">
              <w:rPr>
                <w:b/>
                <w:sz w:val="24"/>
                <w:szCs w:val="24"/>
                <w:lang w:val="it-CH"/>
              </w:rPr>
              <w:t>Pacchetto di benvenuto</w:t>
            </w:r>
          </w:p>
          <w:p w:rsidR="008C0DBB" w:rsidRDefault="008C0DBB" w:rsidP="00DF4E52">
            <w:pPr>
              <w:rPr>
                <w:lang w:val="it-CH"/>
              </w:rPr>
            </w:pPr>
          </w:p>
          <w:p w:rsidR="00DF4E52" w:rsidRDefault="00B76A02" w:rsidP="00DF4E52">
            <w:pPr>
              <w:rPr>
                <w:rFonts w:ascii="Calibri" w:hAnsi="Calibri"/>
                <w:noProof w:val="0"/>
                <w:lang w:val="it-IT"/>
              </w:rPr>
            </w:pPr>
            <w:r>
              <w:rPr>
                <w:lang w:val="it-CH"/>
              </w:rPr>
              <w:t>La salute del personale e la sicurezza sul luogo di lavoro rappresentano per l’amministrazione provinciale un valore fondamentale. Qui di seguito alcune regole per lavorare in sicurezza</w:t>
            </w:r>
            <w:r w:rsidR="00DF4E52">
              <w:rPr>
                <w:lang w:val="it-CH"/>
              </w:rPr>
              <w:t xml:space="preserve"> </w:t>
            </w:r>
            <w:hyperlink r:id="rId7" w:history="1">
              <w:r w:rsidR="00DF4E52">
                <w:rPr>
                  <w:rStyle w:val="Hyperlink"/>
                  <w:lang w:val="it-IT"/>
                </w:rPr>
                <w:t>http://www.provincia.bz.it/pacchetto-benvenuto/sicurezza-luogo-lavoro.asp</w:t>
              </w:r>
            </w:hyperlink>
          </w:p>
          <w:p w:rsidR="00DF4E52" w:rsidRDefault="00DF4E52" w:rsidP="00DF4E52">
            <w:pPr>
              <w:rPr>
                <w:lang w:val="it-IT"/>
              </w:rPr>
            </w:pPr>
          </w:p>
          <w:p w:rsidR="00B76A02" w:rsidRPr="00ED6E2F" w:rsidRDefault="00C4557A">
            <w:pPr>
              <w:pStyle w:val="Testoitaliano"/>
              <w:rPr>
                <w:b/>
                <w:sz w:val="24"/>
                <w:szCs w:val="24"/>
              </w:rPr>
            </w:pPr>
            <w:r w:rsidRPr="00ED6E2F">
              <w:rPr>
                <w:b/>
                <w:sz w:val="24"/>
                <w:szCs w:val="24"/>
              </w:rPr>
              <w:t>Piano di emergenza</w:t>
            </w:r>
          </w:p>
          <w:p w:rsidR="00461BA2" w:rsidRDefault="00461BA2">
            <w:pPr>
              <w:pStyle w:val="Testoitaliano"/>
              <w:rPr>
                <w:lang w:val="it-CH"/>
              </w:rPr>
            </w:pPr>
          </w:p>
          <w:p w:rsidR="00ED6E2F" w:rsidRDefault="00C46DF2" w:rsidP="00277767">
            <w:pPr>
              <w:jc w:val="both"/>
              <w:rPr>
                <w:lang w:val="it-IT"/>
              </w:rPr>
            </w:pPr>
            <w:r>
              <w:rPr>
                <w:lang w:val="it-CH"/>
              </w:rPr>
              <w:t xml:space="preserve">Il piano di emergenza contiene una </w:t>
            </w:r>
            <w:r w:rsidR="00247B77">
              <w:rPr>
                <w:lang w:val="it-CH"/>
              </w:rPr>
              <w:t xml:space="preserve">precisa </w:t>
            </w:r>
            <w:r>
              <w:rPr>
                <w:lang w:val="it-CH"/>
              </w:rPr>
              <w:t>descrizione del</w:t>
            </w:r>
            <w:r w:rsidR="00247B77">
              <w:rPr>
                <w:lang w:val="it-CH"/>
              </w:rPr>
              <w:t xml:space="preserve">le regole e del </w:t>
            </w:r>
            <w:r>
              <w:rPr>
                <w:lang w:val="it-CH"/>
              </w:rPr>
              <w:t>comportamento</w:t>
            </w:r>
            <w:r w:rsidR="00247B77">
              <w:rPr>
                <w:lang w:val="it-CH"/>
              </w:rPr>
              <w:t xml:space="preserve"> da seguire </w:t>
            </w:r>
            <w:r>
              <w:rPr>
                <w:lang w:val="it-CH"/>
              </w:rPr>
              <w:t>in caso di un terremoto o</w:t>
            </w:r>
            <w:r w:rsidR="00247B77">
              <w:rPr>
                <w:lang w:val="it-CH"/>
              </w:rPr>
              <w:t xml:space="preserve"> di</w:t>
            </w:r>
            <w:r>
              <w:rPr>
                <w:lang w:val="it-CH"/>
              </w:rPr>
              <w:t xml:space="preserve"> un incendio, lasciando l’edificio nel modo pi</w:t>
            </w:r>
            <w:r w:rsidR="005F1247">
              <w:rPr>
                <w:lang w:val="it-CH"/>
              </w:rPr>
              <w:t>ú</w:t>
            </w:r>
            <w:r>
              <w:rPr>
                <w:lang w:val="it-CH"/>
              </w:rPr>
              <w:t xml:space="preserve"> veloce possibile. </w:t>
            </w:r>
            <w:r w:rsidR="00ED6E2F">
              <w:rPr>
                <w:lang w:val="it-IT"/>
              </w:rPr>
              <w:t xml:space="preserve">Le indicazione nel piano di emergenza devono essere rispettate. </w:t>
            </w:r>
          </w:p>
          <w:p w:rsidR="00277767" w:rsidRDefault="00C46DF2" w:rsidP="00277767">
            <w:pPr>
              <w:jc w:val="both"/>
              <w:rPr>
                <w:lang w:val="it-CH"/>
              </w:rPr>
            </w:pPr>
            <w:r>
              <w:rPr>
                <w:lang w:val="it-CH"/>
              </w:rPr>
              <w:t>Il piano di emergenza è consult</w:t>
            </w:r>
            <w:r w:rsidR="001C79FB">
              <w:rPr>
                <w:lang w:val="it-CH"/>
              </w:rPr>
              <w:t>a</w:t>
            </w:r>
            <w:r>
              <w:rPr>
                <w:lang w:val="it-CH"/>
              </w:rPr>
              <w:t>bile al</w:t>
            </w:r>
          </w:p>
          <w:p w:rsidR="00ED6E2F" w:rsidRDefault="00ED6E2F" w:rsidP="00277767">
            <w:pPr>
              <w:jc w:val="both"/>
              <w:rPr>
                <w:lang w:val="it-CH"/>
              </w:rPr>
            </w:pPr>
          </w:p>
          <w:p w:rsidR="001C79FB" w:rsidRPr="00ED6E2F" w:rsidRDefault="00C46DF2" w:rsidP="005933BF">
            <w:pPr>
              <w:pStyle w:val="Listenabsatz"/>
              <w:numPr>
                <w:ilvl w:val="0"/>
                <w:numId w:val="3"/>
              </w:numPr>
              <w:ind w:left="700" w:hanging="340"/>
              <w:rPr>
                <w:highlight w:val="yellow"/>
                <w:lang w:val="it-CH"/>
              </w:rPr>
            </w:pPr>
            <w:r w:rsidRPr="00ED6E2F">
              <w:rPr>
                <w:highlight w:val="yellow"/>
                <w:lang w:val="it-CH"/>
              </w:rPr>
              <w:t>seguente link</w:t>
            </w:r>
            <w:r w:rsidR="00ED6E2F" w:rsidRPr="00ED6E2F">
              <w:rPr>
                <w:highlight w:val="yellow"/>
                <w:lang w:val="it-CH"/>
              </w:rPr>
              <w:t xml:space="preserve">: </w:t>
            </w:r>
            <w:hyperlink r:id="rId8" w:history="1">
              <w:r w:rsidR="00ED6E2F" w:rsidRPr="00ED6E2F">
                <w:rPr>
                  <w:rStyle w:val="Hyperlink"/>
                  <w:highlight w:val="yellow"/>
                  <w:lang w:val="it-CH"/>
                </w:rPr>
                <w:t>http://e-learn.provinz.bz.it/goto.php?target=cat_82630&amp;client_id=copernicus</w:t>
              </w:r>
            </w:hyperlink>
          </w:p>
          <w:p w:rsidR="005F1247" w:rsidRPr="00ED6E2F" w:rsidRDefault="005F1247" w:rsidP="00ED6E2F">
            <w:pPr>
              <w:ind w:left="350"/>
              <w:rPr>
                <w:highlight w:val="yellow"/>
                <w:lang w:val="it-CH"/>
              </w:rPr>
            </w:pPr>
            <w:r w:rsidRPr="00ED6E2F">
              <w:rPr>
                <w:highlight w:val="yellow"/>
                <w:lang w:val="it-CH"/>
              </w:rPr>
              <w:t xml:space="preserve">b) </w:t>
            </w:r>
            <w:r w:rsidR="005933BF">
              <w:rPr>
                <w:highlight w:val="yellow"/>
                <w:lang w:val="it-CH"/>
              </w:rPr>
              <w:t xml:space="preserve">  </w:t>
            </w:r>
            <w:r w:rsidRPr="00ED6E2F">
              <w:rPr>
                <w:highlight w:val="yellow"/>
                <w:lang w:val="it-CH"/>
              </w:rPr>
              <w:t>nell’</w:t>
            </w:r>
            <w:r w:rsidR="008C0DBB" w:rsidRPr="00ED6E2F">
              <w:rPr>
                <w:highlight w:val="yellow"/>
                <w:lang w:val="it-CH"/>
              </w:rPr>
              <w:t>a</w:t>
            </w:r>
            <w:r w:rsidRPr="00ED6E2F">
              <w:rPr>
                <w:highlight w:val="yellow"/>
                <w:lang w:val="it-CH"/>
              </w:rPr>
              <w:t>llegato</w:t>
            </w:r>
            <w:r w:rsidR="00ED6E2F">
              <w:rPr>
                <w:highlight w:val="yellow"/>
                <w:lang w:val="it-CH"/>
              </w:rPr>
              <w:t xml:space="preserve"> XXX</w:t>
            </w:r>
          </w:p>
          <w:p w:rsidR="005F1247" w:rsidRDefault="005F1247" w:rsidP="00ED6E2F">
            <w:pPr>
              <w:ind w:left="364"/>
              <w:rPr>
                <w:rFonts w:ascii="Calibri" w:hAnsi="Calibri"/>
                <w:noProof w:val="0"/>
                <w:lang w:val="it-IT"/>
              </w:rPr>
            </w:pPr>
            <w:r w:rsidRPr="00ED6E2F">
              <w:rPr>
                <w:highlight w:val="yellow"/>
                <w:lang w:val="it-CH"/>
              </w:rPr>
              <w:t xml:space="preserve">c) </w:t>
            </w:r>
            <w:r w:rsidR="005933BF">
              <w:rPr>
                <w:highlight w:val="yellow"/>
                <w:lang w:val="it-CH"/>
              </w:rPr>
              <w:t xml:space="preserve">  </w:t>
            </w:r>
            <w:r w:rsidRPr="00ED6E2F">
              <w:rPr>
                <w:highlight w:val="yellow"/>
                <w:lang w:val="it-CH"/>
              </w:rPr>
              <w:t>nella cartella</w:t>
            </w:r>
            <w:r w:rsidR="00ED6E2F" w:rsidRPr="00ED6E2F">
              <w:rPr>
                <w:highlight w:val="yellow"/>
                <w:lang w:val="it-CH"/>
              </w:rPr>
              <w:t xml:space="preserve"> XXX</w:t>
            </w:r>
            <w:r w:rsidRPr="008C0DBB">
              <w:rPr>
                <w:lang w:val="it-CH"/>
              </w:rPr>
              <w:t xml:space="preserve"> </w:t>
            </w:r>
          </w:p>
          <w:p w:rsidR="001C79FB" w:rsidRDefault="001C79FB" w:rsidP="001C79FB">
            <w:pPr>
              <w:rPr>
                <w:lang w:val="it-IT"/>
              </w:rPr>
            </w:pPr>
          </w:p>
          <w:p w:rsidR="00461BA2" w:rsidRDefault="00461BA2">
            <w:pPr>
              <w:pStyle w:val="Testoitaliano"/>
            </w:pPr>
          </w:p>
          <w:p w:rsidR="00282737" w:rsidRPr="00ED6E2F" w:rsidRDefault="00282737" w:rsidP="00282737">
            <w:pPr>
              <w:rPr>
                <w:b/>
                <w:bCs/>
                <w:sz w:val="24"/>
                <w:szCs w:val="24"/>
                <w:lang w:val="it-IT"/>
              </w:rPr>
            </w:pPr>
            <w:r w:rsidRPr="00ED6E2F">
              <w:rPr>
                <w:b/>
                <w:bCs/>
                <w:sz w:val="24"/>
                <w:szCs w:val="24"/>
                <w:lang w:val="it-IT"/>
              </w:rPr>
              <w:t>Opuscolo sul lavoro al videoterminale</w:t>
            </w:r>
          </w:p>
          <w:p w:rsidR="00532BB6" w:rsidRDefault="00532BB6" w:rsidP="00282737">
            <w:pPr>
              <w:rPr>
                <w:b/>
                <w:bCs/>
                <w:lang w:val="it-IT"/>
              </w:rPr>
            </w:pPr>
          </w:p>
          <w:p w:rsidR="00532BB6" w:rsidRDefault="00532BB6" w:rsidP="00277767">
            <w:pPr>
              <w:jc w:val="both"/>
              <w:rPr>
                <w:rFonts w:ascii="Calibri" w:hAnsi="Calibri"/>
                <w:noProof w:val="0"/>
                <w:lang w:val="it-IT"/>
              </w:rPr>
            </w:pPr>
            <w:r>
              <w:rPr>
                <w:lang w:val="it-IT"/>
              </w:rPr>
              <w:t>L’opuscolo sul lavoro al videoterminale contiene importanti consigli per svolgere l’attività in ufficio in modo sano ed ergonomico:</w:t>
            </w:r>
          </w:p>
          <w:p w:rsidR="00532BB6" w:rsidRDefault="00325654" w:rsidP="00532BB6">
            <w:pPr>
              <w:rPr>
                <w:lang w:val="it-IT"/>
              </w:rPr>
            </w:pPr>
            <w:hyperlink r:id="rId9" w:history="1">
              <w:r w:rsidRPr="001421D1">
                <w:rPr>
                  <w:rStyle w:val="Hyperlink"/>
                  <w:lang w:val="it-IT"/>
                </w:rPr>
                <w:t>http://www.provincia.bz.it/amministrazione/personale/downloads/202007_Opuscolo_posto_di_lavoro_al_videoterminale.pdf</w:t>
              </w:r>
            </w:hyperlink>
          </w:p>
          <w:p w:rsidR="00325654" w:rsidRPr="00247B77" w:rsidRDefault="00325654" w:rsidP="00532BB6">
            <w:pPr>
              <w:rPr>
                <w:lang w:val="it-IT"/>
              </w:rPr>
            </w:pPr>
            <w:bookmarkStart w:id="0" w:name="_GoBack"/>
            <w:bookmarkEnd w:id="0"/>
          </w:p>
          <w:p w:rsidR="00532BB6" w:rsidRPr="00ED6E2F" w:rsidRDefault="00532BB6" w:rsidP="00532BB6">
            <w:pPr>
              <w:rPr>
                <w:b/>
                <w:bCs/>
                <w:sz w:val="24"/>
                <w:szCs w:val="24"/>
                <w:lang w:val="it-IT"/>
              </w:rPr>
            </w:pPr>
            <w:r w:rsidRPr="00ED6E2F">
              <w:rPr>
                <w:b/>
                <w:bCs/>
                <w:sz w:val="24"/>
                <w:szCs w:val="24"/>
                <w:lang w:val="it-IT"/>
              </w:rPr>
              <w:t>Informazioni generali</w:t>
            </w:r>
          </w:p>
          <w:p w:rsidR="00532BB6" w:rsidRDefault="00532BB6" w:rsidP="00532BB6">
            <w:pPr>
              <w:rPr>
                <w:b/>
                <w:bCs/>
                <w:lang w:val="it-IT"/>
              </w:rPr>
            </w:pPr>
          </w:p>
          <w:p w:rsidR="00532BB6" w:rsidRDefault="00532BB6" w:rsidP="00532BB6">
            <w:pPr>
              <w:rPr>
                <w:rFonts w:ascii="Calibri" w:hAnsi="Calibri"/>
                <w:noProof w:val="0"/>
                <w:lang w:val="it-IT"/>
              </w:rPr>
            </w:pPr>
            <w:r>
              <w:rPr>
                <w:lang w:val="it-IT"/>
              </w:rPr>
              <w:t xml:space="preserve">Informazioni generali sulla salute e sicurezza sul posto di lavoro sono </w:t>
            </w:r>
            <w:r w:rsidR="00ED6E2F">
              <w:rPr>
                <w:lang w:val="it-IT"/>
              </w:rPr>
              <w:t>consultabili</w:t>
            </w:r>
            <w:r>
              <w:rPr>
                <w:lang w:val="it-IT"/>
              </w:rPr>
              <w:t xml:space="preserve"> sul</w:t>
            </w:r>
            <w:r w:rsidR="001C3873">
              <w:rPr>
                <w:lang w:val="it-IT"/>
              </w:rPr>
              <w:t xml:space="preserve"> sito </w:t>
            </w:r>
            <w:r>
              <w:rPr>
                <w:lang w:val="it-IT"/>
              </w:rPr>
              <w:t>del Servizio di prevenzione e protezione</w:t>
            </w:r>
          </w:p>
          <w:p w:rsidR="00532BB6" w:rsidRDefault="00325654" w:rsidP="00532BB6">
            <w:pPr>
              <w:rPr>
                <w:lang w:val="it-IT"/>
              </w:rPr>
            </w:pPr>
            <w:hyperlink r:id="rId10" w:history="1">
              <w:r w:rsidR="00532BB6">
                <w:rPr>
                  <w:rStyle w:val="Hyperlink"/>
                  <w:lang w:val="it-IT"/>
                </w:rPr>
                <w:t>http://www.provincia.bz.it/amministrazione/personale/personale-provincia/salute-e-sicurezza-sul-posto-di-lavoro.asp</w:t>
              </w:r>
            </w:hyperlink>
          </w:p>
          <w:p w:rsidR="00532BB6" w:rsidRDefault="00532BB6" w:rsidP="00532BB6">
            <w:pPr>
              <w:rPr>
                <w:lang w:val="it-IT"/>
              </w:rPr>
            </w:pPr>
          </w:p>
          <w:p w:rsidR="009E0518" w:rsidRDefault="009E0518" w:rsidP="00532BB6">
            <w:pPr>
              <w:rPr>
                <w:b/>
                <w:lang w:val="it-IT"/>
              </w:rPr>
            </w:pPr>
          </w:p>
          <w:p w:rsidR="00532BB6" w:rsidRPr="005933BF" w:rsidRDefault="00532BB6" w:rsidP="00532BB6">
            <w:pPr>
              <w:rPr>
                <w:b/>
                <w:sz w:val="24"/>
                <w:szCs w:val="24"/>
                <w:lang w:val="it-IT"/>
              </w:rPr>
            </w:pPr>
            <w:r w:rsidRPr="005933BF">
              <w:rPr>
                <w:b/>
                <w:sz w:val="24"/>
                <w:szCs w:val="24"/>
                <w:lang w:val="it-IT"/>
              </w:rPr>
              <w:t>Informazioni specifiche</w:t>
            </w:r>
          </w:p>
          <w:p w:rsidR="009E0518" w:rsidRDefault="009E0518" w:rsidP="00532BB6">
            <w:pPr>
              <w:rPr>
                <w:lang w:val="it-IT"/>
              </w:rPr>
            </w:pPr>
          </w:p>
          <w:p w:rsidR="004A1BB2" w:rsidRDefault="00532BB6" w:rsidP="00532BB6">
            <w:pPr>
              <w:rPr>
                <w:lang w:val="it-IT"/>
              </w:rPr>
            </w:pPr>
            <w:r w:rsidRPr="009C6389">
              <w:rPr>
                <w:lang w:val="it-IT"/>
              </w:rPr>
              <w:t xml:space="preserve">Le informazioni specifiche </w:t>
            </w:r>
            <w:r w:rsidR="009C6389">
              <w:rPr>
                <w:lang w:val="it-IT"/>
              </w:rPr>
              <w:t>sulla</w:t>
            </w:r>
            <w:r w:rsidRPr="009C6389">
              <w:rPr>
                <w:lang w:val="it-IT"/>
              </w:rPr>
              <w:t xml:space="preserve"> </w:t>
            </w:r>
            <w:r w:rsidR="008C0DBB">
              <w:rPr>
                <w:lang w:val="it-IT"/>
              </w:rPr>
              <w:t>S</w:t>
            </w:r>
            <w:r w:rsidRPr="009C6389">
              <w:rPr>
                <w:lang w:val="it-IT"/>
              </w:rPr>
              <w:t>ua at</w:t>
            </w:r>
            <w:r w:rsidR="009C6389">
              <w:rPr>
                <w:lang w:val="it-IT"/>
              </w:rPr>
              <w:t>t</w:t>
            </w:r>
            <w:r w:rsidRPr="009C6389">
              <w:rPr>
                <w:lang w:val="it-IT"/>
              </w:rPr>
              <w:t xml:space="preserve">ivitá e la </w:t>
            </w:r>
            <w:r w:rsidR="00310062">
              <w:rPr>
                <w:lang w:val="it-IT"/>
              </w:rPr>
              <w:t xml:space="preserve">relativa </w:t>
            </w:r>
            <w:r w:rsidRPr="009C6389">
              <w:rPr>
                <w:lang w:val="it-IT"/>
              </w:rPr>
              <w:t xml:space="preserve">valutazione </w:t>
            </w:r>
            <w:r w:rsidR="00310062">
              <w:rPr>
                <w:lang w:val="it-IT"/>
              </w:rPr>
              <w:t xml:space="preserve">del rischio sono inserite nel documento di valutazione del rischio </w:t>
            </w:r>
            <w:r w:rsidR="004A1BB2">
              <w:rPr>
                <w:lang w:val="it-IT"/>
              </w:rPr>
              <w:t xml:space="preserve">della </w:t>
            </w:r>
            <w:r w:rsidR="005933BF" w:rsidRPr="00277767">
              <w:rPr>
                <w:highlight w:val="yellow"/>
                <w:lang w:val="it-CH"/>
              </w:rPr>
              <w:t>ripartizione</w:t>
            </w:r>
            <w:r w:rsidR="005933BF">
              <w:rPr>
                <w:highlight w:val="yellow"/>
                <w:lang w:val="it-CH"/>
              </w:rPr>
              <w:t xml:space="preserve"> X</w:t>
            </w:r>
            <w:r w:rsidR="005933BF" w:rsidRPr="00277767">
              <w:rPr>
                <w:highlight w:val="yellow"/>
                <w:lang w:val="it-CH"/>
              </w:rPr>
              <w:t>/agenzia</w:t>
            </w:r>
            <w:r w:rsidR="005933BF">
              <w:rPr>
                <w:highlight w:val="yellow"/>
                <w:lang w:val="it-CH"/>
              </w:rPr>
              <w:t xml:space="preserve"> X</w:t>
            </w:r>
            <w:r w:rsidR="005933BF" w:rsidRPr="00277767">
              <w:rPr>
                <w:highlight w:val="yellow"/>
                <w:lang w:val="it-CH"/>
              </w:rPr>
              <w:t>/scuola</w:t>
            </w:r>
            <w:r w:rsidR="005933BF">
              <w:rPr>
                <w:lang w:val="it-CH"/>
              </w:rPr>
              <w:t xml:space="preserve"> </w:t>
            </w:r>
            <w:r w:rsidR="005933BF" w:rsidRPr="00ED6E2F">
              <w:rPr>
                <w:highlight w:val="yellow"/>
                <w:lang w:val="it-CH"/>
              </w:rPr>
              <w:t>X/scuola dell’infanzia X/Area X</w:t>
            </w:r>
            <w:r w:rsidR="009C6389">
              <w:rPr>
                <w:lang w:val="it-IT"/>
              </w:rPr>
              <w:t>.</w:t>
            </w:r>
            <w:r w:rsidR="005933BF">
              <w:rPr>
                <w:lang w:val="it-IT"/>
              </w:rPr>
              <w:t xml:space="preserve"> Il documento si trova</w:t>
            </w:r>
          </w:p>
          <w:p w:rsidR="005933BF" w:rsidRDefault="005933BF" w:rsidP="00532BB6">
            <w:pPr>
              <w:rPr>
                <w:lang w:val="it-IT"/>
              </w:rPr>
            </w:pPr>
          </w:p>
          <w:p w:rsidR="00532BB6" w:rsidRPr="00247B77" w:rsidRDefault="004A1BB2" w:rsidP="004A1BB2">
            <w:pPr>
              <w:pStyle w:val="Listenabsatz"/>
              <w:numPr>
                <w:ilvl w:val="0"/>
                <w:numId w:val="1"/>
              </w:numPr>
              <w:rPr>
                <w:b/>
                <w:highlight w:val="yellow"/>
                <w:lang w:val="it-IT"/>
              </w:rPr>
            </w:pPr>
            <w:r w:rsidRPr="00247B77">
              <w:rPr>
                <w:highlight w:val="yellow"/>
                <w:lang w:val="it-IT"/>
              </w:rPr>
              <w:t>dall’Addett</w:t>
            </w:r>
            <w:r w:rsidR="00B439BE" w:rsidRPr="00247B77">
              <w:rPr>
                <w:highlight w:val="yellow"/>
                <w:lang w:val="it-IT"/>
              </w:rPr>
              <w:t>o/</w:t>
            </w:r>
            <w:r w:rsidRPr="00247B77">
              <w:rPr>
                <w:highlight w:val="yellow"/>
                <w:lang w:val="it-IT"/>
              </w:rPr>
              <w:t>a Servizio di prevenzione e protezione (AS</w:t>
            </w:r>
            <w:r w:rsidR="005933BF">
              <w:rPr>
                <w:highlight w:val="yellow"/>
                <w:lang w:val="it-IT"/>
              </w:rPr>
              <w:t>P</w:t>
            </w:r>
            <w:r w:rsidRPr="00247B77">
              <w:rPr>
                <w:highlight w:val="yellow"/>
                <w:lang w:val="it-IT"/>
              </w:rPr>
              <w:t>P)</w:t>
            </w:r>
          </w:p>
          <w:p w:rsidR="004A1BB2" w:rsidRPr="00247B77" w:rsidRDefault="004A1BB2" w:rsidP="004A1BB2">
            <w:pPr>
              <w:pStyle w:val="Listenabsatz"/>
              <w:numPr>
                <w:ilvl w:val="0"/>
                <w:numId w:val="1"/>
              </w:numPr>
              <w:rPr>
                <w:highlight w:val="yellow"/>
                <w:lang w:val="it-IT"/>
              </w:rPr>
            </w:pPr>
            <w:r w:rsidRPr="00247B77">
              <w:rPr>
                <w:highlight w:val="yellow"/>
                <w:lang w:val="it-IT"/>
              </w:rPr>
              <w:t>nella cartella</w:t>
            </w:r>
            <w:r w:rsidR="005933BF">
              <w:rPr>
                <w:highlight w:val="yellow"/>
                <w:lang w:val="it-IT"/>
              </w:rPr>
              <w:t xml:space="preserve"> XXX</w:t>
            </w:r>
          </w:p>
          <w:p w:rsidR="004A1BB2" w:rsidRPr="005933BF" w:rsidRDefault="004A1BB2" w:rsidP="004A1BB2">
            <w:pPr>
              <w:pStyle w:val="Listenabsatz"/>
              <w:numPr>
                <w:ilvl w:val="0"/>
                <w:numId w:val="1"/>
              </w:numPr>
              <w:rPr>
                <w:highlight w:val="yellow"/>
                <w:lang w:val="it-IT"/>
              </w:rPr>
            </w:pPr>
            <w:r w:rsidRPr="005933BF">
              <w:rPr>
                <w:highlight w:val="yellow"/>
                <w:lang w:val="it-IT"/>
              </w:rPr>
              <w:t>nell’</w:t>
            </w:r>
            <w:r w:rsidR="008C0DBB" w:rsidRPr="005933BF">
              <w:rPr>
                <w:highlight w:val="yellow"/>
                <w:lang w:val="it-IT"/>
              </w:rPr>
              <w:t>a</w:t>
            </w:r>
            <w:r w:rsidRPr="005933BF">
              <w:rPr>
                <w:highlight w:val="yellow"/>
                <w:lang w:val="it-IT"/>
              </w:rPr>
              <w:t>llegato</w:t>
            </w:r>
            <w:r w:rsidR="005933BF" w:rsidRPr="005933BF">
              <w:rPr>
                <w:highlight w:val="yellow"/>
                <w:lang w:val="it-IT"/>
              </w:rPr>
              <w:t xml:space="preserve"> XXX</w:t>
            </w:r>
          </w:p>
          <w:p w:rsidR="00532BB6" w:rsidRPr="00532BB6" w:rsidRDefault="00532BB6" w:rsidP="00532BB6">
            <w:pPr>
              <w:rPr>
                <w:b/>
                <w:lang w:val="it-IT"/>
              </w:rPr>
            </w:pPr>
          </w:p>
          <w:p w:rsidR="005F1247" w:rsidRPr="001C79FB" w:rsidRDefault="005F1247">
            <w:pPr>
              <w:pStyle w:val="Testoitaliano"/>
            </w:pPr>
          </w:p>
          <w:p w:rsidR="00461BA2" w:rsidRDefault="00461BA2">
            <w:pPr>
              <w:pStyle w:val="Testoitaliano"/>
            </w:pPr>
          </w:p>
        </w:tc>
      </w:tr>
      <w:tr w:rsidR="006C72FB" w:rsidRPr="00325654" w:rsidTr="00277767">
        <w:trPr>
          <w:cantSplit/>
        </w:trPr>
        <w:tc>
          <w:tcPr>
            <w:tcW w:w="9639" w:type="dxa"/>
          </w:tcPr>
          <w:p w:rsidR="006C72FB" w:rsidRPr="00461BA2" w:rsidRDefault="00277767" w:rsidP="00277767">
            <w:pPr>
              <w:pStyle w:val="NomeCognome"/>
              <w:rPr>
                <w:noProof/>
                <w:lang w:val="it-CH"/>
              </w:rPr>
            </w:pPr>
            <w:r>
              <w:rPr>
                <w:lang w:val="it-IT"/>
              </w:rPr>
              <w:t>La datrice/</w:t>
            </w:r>
            <w:r w:rsidR="00B439BE">
              <w:rPr>
                <w:lang w:val="it-IT"/>
              </w:rPr>
              <w:t>Il datore di lavoro</w:t>
            </w:r>
            <w:r w:rsidR="0029604F" w:rsidRPr="001254A8">
              <w:rPr>
                <w:lang w:val="it-IT"/>
              </w:rPr>
              <w:br/>
            </w:r>
            <w:r w:rsidR="0029604F">
              <w:rPr>
                <w:lang w:val="it-IT"/>
              </w:rPr>
              <w:br/>
              <w:t>(</w:t>
            </w:r>
            <w:r w:rsidR="0029604F" w:rsidRPr="001254A8">
              <w:rPr>
                <w:lang w:val="it-IT"/>
              </w:rPr>
              <w:t>sottoscritto con firma digitale)</w:t>
            </w:r>
          </w:p>
        </w:tc>
      </w:tr>
    </w:tbl>
    <w:p w:rsidR="006C72FB" w:rsidRPr="00461BA2" w:rsidRDefault="00325654">
      <w:pPr>
        <w:rPr>
          <w:lang w:val="it-CH"/>
        </w:rPr>
      </w:pPr>
    </w:p>
    <w:sectPr w:rsidR="006C72FB" w:rsidRPr="00461B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A2" w:rsidRDefault="00461BA2">
      <w:r>
        <w:separator/>
      </w:r>
    </w:p>
  </w:endnote>
  <w:endnote w:type="continuationSeparator" w:id="0">
    <w:p w:rsidR="00461BA2" w:rsidRDefault="004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C6" w:rsidRDefault="00325654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C6" w:rsidRDefault="00325654">
    <w:pPr>
      <w:rPr>
        <w:sz w:val="16"/>
      </w:rPr>
    </w:pPr>
  </w:p>
  <w:p w:rsidR="00E533C6" w:rsidRPr="00461BA2" w:rsidRDefault="00325654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A2" w:rsidRDefault="00461BA2">
      <w:r>
        <w:separator/>
      </w:r>
    </w:p>
  </w:footnote>
  <w:footnote w:type="continuationSeparator" w:id="0">
    <w:p w:rsidR="00461BA2" w:rsidRDefault="0046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E533C6" w:rsidRPr="00325654">
      <w:trPr>
        <w:cantSplit/>
        <w:trHeight w:hRule="exact" w:val="460"/>
      </w:trPr>
      <w:tc>
        <w:tcPr>
          <w:tcW w:w="5245" w:type="dxa"/>
        </w:tcPr>
        <w:p w:rsidR="00E533C6" w:rsidRDefault="0029604F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E533C6" w:rsidRDefault="00461BA2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533C6" w:rsidRPr="006C72FB" w:rsidRDefault="0029604F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E533C6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E533C6" w:rsidRPr="006C72FB" w:rsidRDefault="00325654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E533C6" w:rsidRPr="006C72FB" w:rsidRDefault="00325654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E533C6" w:rsidRDefault="0029604F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277767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E533C6" w:rsidRDefault="00325654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E533C6" w:rsidRPr="00325654">
      <w:trPr>
        <w:cantSplit/>
        <w:trHeight w:hRule="exact" w:val="460"/>
      </w:trPr>
      <w:tc>
        <w:tcPr>
          <w:tcW w:w="4990" w:type="dxa"/>
        </w:tcPr>
        <w:p w:rsidR="00E533C6" w:rsidRDefault="0029604F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E533C6" w:rsidRDefault="00461BA2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E533C6" w:rsidRPr="006C72FB" w:rsidRDefault="002960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E533C6" w:rsidRPr="00325654" w:rsidTr="00277767">
      <w:trPr>
        <w:cantSplit/>
        <w:trHeight w:hRule="exact" w:val="1108"/>
      </w:trPr>
      <w:tc>
        <w:tcPr>
          <w:tcW w:w="4990" w:type="dxa"/>
          <w:tcBorders>
            <w:top w:val="single" w:sz="2" w:space="0" w:color="auto"/>
          </w:tcBorders>
        </w:tcPr>
        <w:p w:rsidR="00E533C6" w:rsidRPr="00D6390A" w:rsidRDefault="00325654" w:rsidP="00277767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E533C6" w:rsidRPr="00D6390A" w:rsidRDefault="00325654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E533C6" w:rsidRPr="00461BA2" w:rsidRDefault="00325654" w:rsidP="00FA14DC">
          <w:pPr>
            <w:spacing w:before="70" w:line="200" w:lineRule="exact"/>
            <w:rPr>
              <w:sz w:val="18"/>
              <w:lang w:val="it-CH"/>
            </w:rPr>
          </w:pPr>
        </w:p>
      </w:tc>
    </w:tr>
  </w:tbl>
  <w:p w:rsidR="00E533C6" w:rsidRPr="00461BA2" w:rsidRDefault="00325654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AB8"/>
    <w:multiLevelType w:val="hybridMultilevel"/>
    <w:tmpl w:val="10DE7C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A3D"/>
    <w:multiLevelType w:val="hybridMultilevel"/>
    <w:tmpl w:val="CBA647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4FBE"/>
    <w:multiLevelType w:val="hybridMultilevel"/>
    <w:tmpl w:val="FAC870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A2"/>
    <w:rsid w:val="001C3873"/>
    <w:rsid w:val="001C79FB"/>
    <w:rsid w:val="00247B77"/>
    <w:rsid w:val="00277767"/>
    <w:rsid w:val="00282737"/>
    <w:rsid w:val="0029604F"/>
    <w:rsid w:val="00310062"/>
    <w:rsid w:val="00325654"/>
    <w:rsid w:val="003E4298"/>
    <w:rsid w:val="004230D1"/>
    <w:rsid w:val="00461BA2"/>
    <w:rsid w:val="004A1BB2"/>
    <w:rsid w:val="00532BB6"/>
    <w:rsid w:val="005933BF"/>
    <w:rsid w:val="005F1247"/>
    <w:rsid w:val="006A5C0B"/>
    <w:rsid w:val="006A7A79"/>
    <w:rsid w:val="008C0DBB"/>
    <w:rsid w:val="009931EB"/>
    <w:rsid w:val="009C6389"/>
    <w:rsid w:val="009E0518"/>
    <w:rsid w:val="00B2689B"/>
    <w:rsid w:val="00B439BE"/>
    <w:rsid w:val="00B76A02"/>
    <w:rsid w:val="00C4557A"/>
    <w:rsid w:val="00C46DF2"/>
    <w:rsid w:val="00D6390A"/>
    <w:rsid w:val="00DF4E52"/>
    <w:rsid w:val="00E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4E0B4"/>
  <w15:chartTrackingRefBased/>
  <w15:docId w15:val="{708D19C9-329C-4587-851D-142B6A5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DatumOrt">
    <w:name w:val="Datum (Ort)"/>
    <w:basedOn w:val="Standard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pPr>
      <w:spacing w:line="240" w:lineRule="exact"/>
    </w:pPr>
  </w:style>
  <w:style w:type="paragraph" w:customStyle="1" w:styleId="NameBearbeitetvon">
    <w:name w:val="Name (Bearbeitet von)"/>
    <w:basedOn w:val="Standard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Standard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Standard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Standard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Standard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Standard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Standard"/>
    <w:pPr>
      <w:spacing w:line="220" w:lineRule="exact"/>
    </w:pPr>
    <w:rPr>
      <w:sz w:val="16"/>
    </w:rPr>
  </w:style>
  <w:style w:type="paragraph" w:customStyle="1" w:styleId="NomeCognome">
    <w:name w:val="Nome Cogno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FF71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71E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4A1BB2"/>
    <w:pPr>
      <w:ind w:left="720"/>
      <w:contextualSpacing/>
    </w:pPr>
  </w:style>
  <w:style w:type="character" w:styleId="BesuchterLink">
    <w:name w:val="FollowedHyperlink"/>
    <w:basedOn w:val="Absatz-Standardschriftart"/>
    <w:rsid w:val="00ED6E2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E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.provinz.bz.it/goto.php?target=cat_82630&amp;client_id=copernic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pacchetto-benvenuto/sicurezza-luogo-lavoro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vincia.bz.it/amministrazione/personale/personale-provincia/salute-e-sicurezza-sul-posto-di-lavoro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incia.bz.it/amministrazione/personale/downloads/202007_Opuscolo_posto_di_lavoro_al_videoterminale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ects\DAS-SPP\Mitarbeiter%20DAS\VORLAGEN%20(Briefe,%20Berichte)\Brief-%20und%20Faxvorlagen%20Stand%2009.08.2016\670-4.0.1.Dienststellefr_\Brief-Lettera-Amt-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Brief-Lettera-Amt-i-nero.dot</Template>
  <TotalTime>0</TotalTime>
  <Pages>2</Pages>
  <Words>234</Words>
  <Characters>2228</Characters>
  <Application>Microsoft Office Word</Application>
  <DocSecurity>0</DocSecurity>
  <Lines>18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Koecher, Klaus</dc:creator>
  <cp:keywords/>
  <cp:lastModifiedBy>Sarti, Isabella</cp:lastModifiedBy>
  <cp:revision>4</cp:revision>
  <cp:lastPrinted>2018-05-07T13:10:00Z</cp:lastPrinted>
  <dcterms:created xsi:type="dcterms:W3CDTF">2018-11-30T13:58:00Z</dcterms:created>
  <dcterms:modified xsi:type="dcterms:W3CDTF">2021-01-14T10:23:00Z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-382377438</vt:i4>
  </property>
  <property fmtid="{D5CDD505-2E9C-101B-9397-08002B2CF9AE}" pid="3" name="_AuthorEmail">
    <vt:lpwstr>Raimund.Lantschner@provinz.bz.it</vt:lpwstr>
  </property>
  <property fmtid="{D5CDD505-2E9C-101B-9397-08002B2CF9AE}" pid="4" name="_AuthorEmailDisplayName">
    <vt:lpwstr>Lantschner, Raimund</vt:lpwstr>
  </property>
  <property fmtid="{D5CDD505-2E9C-101B-9397-08002B2CF9AE}" pid="5" name="_EmailSubject">
    <vt:lpwstr>Korrektur an Vorlagen</vt:lpwstr>
  </property>
  <property fmtid="{D5CDD505-2E9C-101B-9397-08002B2CF9AE}" pid="6" name="_ReviewingToolsShownOnce">
    <vt:lpwstr/>
  </property>
</Properties>
</file>