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D2" w:rsidRPr="009651B7" w:rsidRDefault="00261285" w:rsidP="009651B7">
      <w:pPr>
        <w:spacing w:line="360" w:lineRule="auto"/>
        <w:rPr>
          <w:rFonts w:cs="Arial"/>
          <w:b/>
          <w:color w:val="FF0000"/>
          <w:sz w:val="24"/>
          <w:szCs w:val="24"/>
          <w:lang w:val="it-IT"/>
        </w:rPr>
      </w:pPr>
      <w:proofErr w:type="spellStart"/>
      <w:r>
        <w:rPr>
          <w:rFonts w:cs="Arial"/>
          <w:b/>
          <w:color w:val="FF0000"/>
          <w:sz w:val="24"/>
          <w:szCs w:val="24"/>
          <w:lang w:val="it-IT"/>
        </w:rPr>
        <w:t>Bookstart</w:t>
      </w:r>
      <w:proofErr w:type="spellEnd"/>
      <w:r>
        <w:rPr>
          <w:rFonts w:cs="Arial"/>
          <w:b/>
          <w:color w:val="FF0000"/>
          <w:sz w:val="24"/>
          <w:szCs w:val="24"/>
          <w:lang w:val="it-IT"/>
        </w:rPr>
        <w:t xml:space="preserve"> - I bebè amano i libri: un regalo per voi e il vostro </w:t>
      </w:r>
      <w:proofErr w:type="spellStart"/>
      <w:r>
        <w:rPr>
          <w:rFonts w:cs="Arial"/>
          <w:b/>
          <w:color w:val="FF0000"/>
          <w:sz w:val="24"/>
          <w:szCs w:val="24"/>
          <w:lang w:val="it-IT"/>
        </w:rPr>
        <w:t>Bebé</w:t>
      </w:r>
      <w:proofErr w:type="spellEnd"/>
      <w:r w:rsidR="00AE767F">
        <w:rPr>
          <w:rFonts w:cs="Arial"/>
          <w:b/>
          <w:color w:val="FF0000"/>
          <w:sz w:val="24"/>
          <w:szCs w:val="24"/>
          <w:lang w:val="it-IT"/>
        </w:rPr>
        <w:t>!</w:t>
      </w:r>
    </w:p>
    <w:p w:rsidR="005F287B" w:rsidRPr="00834085" w:rsidRDefault="005F287B" w:rsidP="005F287B">
      <w:pPr>
        <w:rPr>
          <w:rFonts w:cs="Arial"/>
          <w:b/>
          <w:lang w:val="it-IT"/>
        </w:rPr>
      </w:pPr>
    </w:p>
    <w:p w:rsidR="0008156C" w:rsidRDefault="00C640B8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24763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24763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A24124"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Gentil</w:t>
      </w:r>
      <w:r w:rsidR="007F2742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e</w:t>
      </w:r>
      <w:r w:rsidR="00A24124"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Fam</w:t>
      </w:r>
      <w:r w:rsidR="007F2742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iglia 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br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24763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24763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ab/>
      </w:r>
      <w:r w:rsid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Indirizzo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br/>
      </w:r>
    </w:p>
    <w:p w:rsidR="00C640B8" w:rsidRPr="00A24124" w:rsidRDefault="00C640B8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Dat</w:t>
      </w:r>
      <w:r w:rsid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a</w:t>
      </w:r>
    </w:p>
    <w:p w:rsidR="00A24124" w:rsidRDefault="00A24124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:rsidR="0008156C" w:rsidRDefault="00A24124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Gentili genitori,</w:t>
      </w:r>
    </w:p>
    <w:p w:rsidR="00A24124" w:rsidRDefault="00A24124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il vostro 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bebè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ha gi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à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compiuto un 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anno! </w:t>
      </w:r>
      <w:r w:rsidRPr="00A2412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Siamo felici per questo primo </w:t>
      </w:r>
      <w:r w:rsidR="00323460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anniversario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e auguriamo </w:t>
      </w:r>
      <w:r w:rsidR="0067453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a tutti voi 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un futuro ricco di cose belle</w:t>
      </w:r>
      <w:r w:rsidR="00782C18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!</w:t>
      </w:r>
    </w:p>
    <w:p w:rsidR="00C640B8" w:rsidRDefault="0008156C" w:rsidP="00C640B8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È </w:t>
      </w:r>
      <w:r w:rsidR="00782C18" w:rsidRP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arrivato </w:t>
      </w:r>
      <w:r w:rsidR="0002079C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finalmente </w:t>
      </w:r>
      <w:r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per lui </w:t>
      </w:r>
      <w:r w:rsidR="00782C18" w:rsidRP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il momento </w:t>
      </w:r>
      <w:r w:rsidR="00A24124" w:rsidRP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</w:t>
      </w:r>
      <w:r w:rsid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 ricevere il suo secondo Cofanetto-</w:t>
      </w:r>
      <w:proofErr w:type="spellStart"/>
      <w:r w:rsid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Bookstart</w:t>
      </w:r>
      <w:proofErr w:type="spellEnd"/>
      <w:r w:rsidR="00782C18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,</w:t>
      </w:r>
      <w:r w:rsid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r w:rsidR="00782C18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veni</w:t>
      </w:r>
      <w:r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</w:t>
      </w:r>
      <w:r w:rsidR="00782C18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e </w:t>
      </w:r>
      <w:r w:rsidR="00552876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quindi </w:t>
      </w:r>
      <w:r w:rsidR="00782C18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 trovarci in</w:t>
      </w:r>
      <w:r w:rsidR="00A24124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biblioteca e lo otterrete in dono.</w:t>
      </w:r>
    </w:p>
    <w:p w:rsidR="00A24124" w:rsidRPr="00A24124" w:rsidRDefault="00A24124" w:rsidP="00C640B8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:rsidR="00552876" w:rsidRDefault="00782C18" w:rsidP="00C640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Oltre al Cofanetto-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Bookstart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potrete 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trovare 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anche 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un’ampia e variegata offerta di albi illustrati, libretti con storie in rima, filastrocche, canzoncine, giochi con le dita 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sfogliare 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assieme al vostro piccolino.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</w:p>
    <w:p w:rsidR="00552876" w:rsidRPr="008B508F" w:rsidRDefault="00552876" w:rsidP="00E7673F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Oltre all’attività di prestito,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la Biblioteca </w:t>
      </w:r>
      <w:r w:rsidR="00410C9A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promuov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r w:rsidR="00410C9A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la pratica della lettura ad alta voce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,</w:t>
      </w:r>
      <w:r w:rsidR="00410C9A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quale</w:t>
      </w:r>
      <w:r w:rsidR="00410C9A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esperienza condivi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sa in</w:t>
      </w:r>
      <w:r w:rsidR="00410C9A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famigli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a e spesso 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vengono 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organizza</w:t>
      </w:r>
      <w:r w:rsidR="00E7673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te 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iniziative dedicate ai più piccolini</w:t>
      </w:r>
      <w:r w:rsid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.</w:t>
      </w:r>
      <w:r w:rsid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br/>
      </w:r>
      <w:r w:rsidR="00782C18" w:rsidRPr="00782C18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Con l’occasione </w:t>
      </w:r>
      <w:r w:rsidR="0008156C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vi informiamo che </w:t>
      </w:r>
      <w:r w:rsidR="00A06510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br/>
      </w:r>
      <w:r w:rsidR="00A06510"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il giorno___________________________</w:t>
      </w:r>
      <w:r w:rsidR="00A06510"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br/>
      </w:r>
      <w:r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per bambini dai </w:t>
      </w:r>
      <w:r w:rsidR="00A06510"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____________</w:t>
      </w:r>
      <w:r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mesi</w:t>
      </w:r>
      <w:bookmarkStart w:id="0" w:name="_GoBack"/>
      <w:bookmarkEnd w:id="0"/>
      <w:r w:rsidR="00A06510"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r w:rsidR="00A06510" w:rsidRPr="00E7673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br/>
      </w:r>
      <w:r w:rsidR="00A06510"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si </w:t>
      </w:r>
      <w:r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terrà </w:t>
      </w:r>
      <w:r w:rsidR="00A06510"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l’</w:t>
      </w:r>
      <w:r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incontro </w:t>
      </w:r>
      <w:r w:rsidR="00A06510"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dal titolo</w:t>
      </w:r>
      <w:r w:rsidR="00AB0ABF" w:rsidRPr="008B508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________________</w:t>
      </w:r>
    </w:p>
    <w:p w:rsidR="00D64844" w:rsidRDefault="008B508F" w:rsidP="005E75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Vi invitiamo quindi a visitare la Biblioteca e a partecipare alle nostre iniziative, </w:t>
      </w:r>
      <w:bookmarkStart w:id="1" w:name="_Hlk32999084"/>
      <w:r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per scoprire assieme come può essere divertente il mondo delle parole e dei libri. </w:t>
      </w:r>
      <w:bookmarkEnd w:id="1"/>
      <w:r w:rsidR="00782C18"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Se desiderate altre informazioni non esitate a contattar</w:t>
      </w:r>
      <w:r w:rsidR="00E7673F"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ci</w:t>
      </w:r>
      <w:r w:rsidR="00782C18"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.</w:t>
      </w:r>
      <w:r w:rsidR="00E7673F"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</w:p>
    <w:p w:rsidR="00C640B8" w:rsidRPr="008B508F" w:rsidRDefault="00782C18" w:rsidP="005E75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Nella speranza di potervi accogliere presto, vi salutiamo cordialmente</w:t>
      </w:r>
      <w:r w:rsidR="00C640B8"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!</w:t>
      </w:r>
    </w:p>
    <w:p w:rsidR="005E7563" w:rsidRDefault="00782C18" w:rsidP="005E7563">
      <w:pPr>
        <w:spacing w:after="160" w:line="259" w:lineRule="auto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8B508F">
        <w:rPr>
          <w:rFonts w:asciiTheme="minorHAnsi" w:eastAsiaTheme="minorHAnsi" w:hAnsiTheme="minorHAnsi" w:cs="Arial"/>
          <w:sz w:val="22"/>
          <w:szCs w:val="22"/>
          <w:lang w:val="it-IT" w:eastAsia="en-US"/>
        </w:rPr>
        <w:t>Il bibliotecario/La bibliotecaria</w:t>
      </w:r>
    </w:p>
    <w:p w:rsidR="0024763D" w:rsidRPr="001A0382" w:rsidRDefault="0024763D" w:rsidP="005E7563">
      <w:pPr>
        <w:spacing w:after="160" w:line="259" w:lineRule="auto"/>
        <w:rPr>
          <w:rFonts w:asciiTheme="minorHAnsi" w:eastAsiaTheme="minorHAnsi" w:hAnsiTheme="minorHAnsi" w:cs="Arial"/>
          <w:sz w:val="22"/>
          <w:szCs w:val="22"/>
          <w:lang w:val="it-IT" w:eastAsia="en-US"/>
        </w:rPr>
      </w:pPr>
      <w:r w:rsidRPr="008B508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Logo della biblioteca</w:t>
      </w:r>
    </w:p>
    <w:sectPr w:rsidR="0024763D" w:rsidRPr="001A038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E" w:rsidRDefault="005126FE">
      <w:r>
        <w:separator/>
      </w:r>
    </w:p>
  </w:endnote>
  <w:endnote w:type="continuationSeparator" w:id="0">
    <w:p w:rsidR="005126FE" w:rsidRDefault="005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Pidipagina"/>
    </w:pPr>
    <w:r w:rsidRPr="007903A1">
      <w:rPr>
        <w:noProof/>
      </w:rPr>
      <w:drawing>
        <wp:inline distT="0" distB="0" distL="0" distR="0">
          <wp:extent cx="3592195" cy="1987208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r="1230" b="699"/>
                  <a:stretch>
                    <a:fillRect/>
                  </a:stretch>
                </pic:blipFill>
                <pic:spPr bwMode="auto">
                  <a:xfrm>
                    <a:off x="0" y="0"/>
                    <a:ext cx="3683660" cy="203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E" w:rsidRDefault="005126FE">
      <w:r>
        <w:separator/>
      </w:r>
    </w:p>
  </w:footnote>
  <w:footnote w:type="continuationSeparator" w:id="0">
    <w:p w:rsidR="005126FE" w:rsidRDefault="005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Intestazione"/>
    </w:pPr>
    <w:r w:rsidRPr="007903A1">
      <w:rPr>
        <w:noProof/>
      </w:rPr>
      <w:drawing>
        <wp:inline distT="0" distB="0" distL="0" distR="0">
          <wp:extent cx="5715000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0" b="8323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1"/>
    <w:rsid w:val="0002079C"/>
    <w:rsid w:val="0008156C"/>
    <w:rsid w:val="001A0382"/>
    <w:rsid w:val="001D462E"/>
    <w:rsid w:val="0024763D"/>
    <w:rsid w:val="00261285"/>
    <w:rsid w:val="00274B60"/>
    <w:rsid w:val="002B02C6"/>
    <w:rsid w:val="00323460"/>
    <w:rsid w:val="0039024D"/>
    <w:rsid w:val="00410C9A"/>
    <w:rsid w:val="0050677F"/>
    <w:rsid w:val="005126FE"/>
    <w:rsid w:val="00552876"/>
    <w:rsid w:val="00590CC0"/>
    <w:rsid w:val="005911CE"/>
    <w:rsid w:val="005B4BDE"/>
    <w:rsid w:val="005D2A74"/>
    <w:rsid w:val="005E7563"/>
    <w:rsid w:val="005F287B"/>
    <w:rsid w:val="00644791"/>
    <w:rsid w:val="00664F86"/>
    <w:rsid w:val="0067453C"/>
    <w:rsid w:val="00685395"/>
    <w:rsid w:val="00716CA9"/>
    <w:rsid w:val="00727FBD"/>
    <w:rsid w:val="00782C18"/>
    <w:rsid w:val="007903A1"/>
    <w:rsid w:val="007E5A54"/>
    <w:rsid w:val="007F2742"/>
    <w:rsid w:val="00812B81"/>
    <w:rsid w:val="00834085"/>
    <w:rsid w:val="00857F15"/>
    <w:rsid w:val="00860ED3"/>
    <w:rsid w:val="008B508F"/>
    <w:rsid w:val="009651B7"/>
    <w:rsid w:val="00A06510"/>
    <w:rsid w:val="00A24124"/>
    <w:rsid w:val="00A63772"/>
    <w:rsid w:val="00AB0ABF"/>
    <w:rsid w:val="00AE767F"/>
    <w:rsid w:val="00AF3465"/>
    <w:rsid w:val="00B10FC0"/>
    <w:rsid w:val="00B338B2"/>
    <w:rsid w:val="00C41D75"/>
    <w:rsid w:val="00C61AF9"/>
    <w:rsid w:val="00C640B8"/>
    <w:rsid w:val="00C84C67"/>
    <w:rsid w:val="00CA3608"/>
    <w:rsid w:val="00CE49C0"/>
    <w:rsid w:val="00D0040B"/>
    <w:rsid w:val="00D33622"/>
    <w:rsid w:val="00D64844"/>
    <w:rsid w:val="00D8058B"/>
    <w:rsid w:val="00DC4D72"/>
    <w:rsid w:val="00E7673F"/>
    <w:rsid w:val="00EB7824"/>
    <w:rsid w:val="00F2738D"/>
    <w:rsid w:val="00F65264"/>
    <w:rsid w:val="00F936B1"/>
    <w:rsid w:val="00FA47D5"/>
    <w:rsid w:val="00FD2ED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AF47"/>
  <w15:chartTrackingRefBased/>
  <w15:docId w15:val="{04FC3F79-261F-4C34-99B0-9930B4E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B6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74B6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B"/>
    <w:rPr>
      <w:rFonts w:ascii="Segoe UI" w:hAnsi="Segoe UI" w:cs="Segoe UI"/>
      <w:sz w:val="18"/>
      <w:szCs w:val="18"/>
      <w:lang w:val="de-AT"/>
    </w:rPr>
  </w:style>
  <w:style w:type="character" w:styleId="Enfasigrassetto">
    <w:name w:val="Strong"/>
    <w:basedOn w:val="Carpredefinitoparagrafo"/>
    <w:uiPriority w:val="22"/>
    <w:qFormat/>
    <w:rsid w:val="005067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04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3997E733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Demetz</dc:creator>
  <cp:keywords/>
  <dc:description/>
  <cp:lastModifiedBy>Sicilia, Michela</cp:lastModifiedBy>
  <cp:revision>30</cp:revision>
  <cp:lastPrinted>2020-02-19T09:11:00Z</cp:lastPrinted>
  <dcterms:created xsi:type="dcterms:W3CDTF">2020-02-18T16:36:00Z</dcterms:created>
  <dcterms:modified xsi:type="dcterms:W3CDTF">2020-02-19T11:24:00Z</dcterms:modified>
</cp:coreProperties>
</file>