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C" w:rsidRPr="00101CDE" w:rsidRDefault="005B610B" w:rsidP="004A372C">
      <w:pPr>
        <w:pStyle w:val="Titel"/>
        <w:outlineLvl w:val="0"/>
        <w:rPr>
          <w:rFonts w:ascii="Arial Narrow" w:hAnsi="Arial Narrow"/>
          <w:lang w:val="de-DE"/>
        </w:rPr>
      </w:pPr>
      <w:bookmarkStart w:id="0" w:name="_GoBack"/>
      <w:bookmarkEnd w:id="0"/>
      <w:r w:rsidRPr="0046262D">
        <w:rPr>
          <w:rFonts w:ascii="Arial Narrow" w:hAnsi="Arial Narrow"/>
          <w:sz w:val="28"/>
          <w:lang w:val="de-DE"/>
        </w:rPr>
        <w:t>ABSCHLUSS</w:t>
      </w:r>
      <w:r w:rsidR="004A372C" w:rsidRPr="0046262D">
        <w:rPr>
          <w:rFonts w:ascii="Arial Narrow" w:hAnsi="Arial Narrow"/>
          <w:sz w:val="28"/>
          <w:lang w:val="de-DE"/>
        </w:rPr>
        <w:t>BERICHT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>/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 xml:space="preserve">RELAZIONE </w:t>
      </w:r>
      <w:r w:rsidR="00C00609" w:rsidRPr="0046262D">
        <w:rPr>
          <w:rFonts w:ascii="Arial Narrow" w:hAnsi="Arial Narrow"/>
          <w:sz w:val="28"/>
          <w:lang w:val="de-DE"/>
        </w:rPr>
        <w:t>FINALE</w:t>
      </w:r>
      <w:r w:rsidR="004A372C" w:rsidRPr="0046262D">
        <w:rPr>
          <w:rFonts w:ascii="Arial Narrow" w:hAnsi="Arial Narrow"/>
          <w:sz w:val="28"/>
          <w:lang w:val="de-DE"/>
        </w:rPr>
        <w:t xml:space="preserve"> </w:t>
      </w:r>
      <w:r w:rsidR="004A372C">
        <w:rPr>
          <w:rFonts w:ascii="Arial Narrow" w:hAnsi="Arial Narrow"/>
          <w:lang w:val="de-DE"/>
        </w:rPr>
        <w:br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567569" w:rsidTr="000C53AE">
        <w:tc>
          <w:tcPr>
            <w:tcW w:w="4465" w:type="dxa"/>
          </w:tcPr>
          <w:p w:rsidR="004A372C" w:rsidRPr="00F83458" w:rsidRDefault="004A372C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PROJEKTTRÄGER</w:t>
            </w:r>
            <w:r w:rsidR="00684B53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PROPONENTE:</w:t>
            </w:r>
            <w:r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567569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567569" w:rsidRDefault="004A372C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4A372C" w:rsidTr="000C53AE">
        <w:tc>
          <w:tcPr>
            <w:tcW w:w="4465" w:type="dxa"/>
          </w:tcPr>
          <w:p w:rsidR="004A372C" w:rsidRPr="00F83458" w:rsidRDefault="00954F13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lang w:val="de-DE"/>
              </w:rPr>
              <w:t>PROJEKT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TITEL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TITOLO</w:t>
            </w:r>
            <w:r>
              <w:rPr>
                <w:rFonts w:ascii="Arial Narrow" w:hAnsi="Arial Narrow"/>
                <w:b/>
                <w:sz w:val="24"/>
                <w:lang w:val="de-DE"/>
              </w:rPr>
              <w:t xml:space="preserve"> PROGETTO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:</w:t>
            </w:r>
            <w:r w:rsidR="004A372C"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A66FA8" w:rsidRDefault="004A372C" w:rsidP="006C5817">
            <w:pPr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:rsidR="004A372C" w:rsidRDefault="004A372C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B62E1" w:rsidRPr="00736195" w:rsidTr="000C53AE">
        <w:tc>
          <w:tcPr>
            <w:tcW w:w="4465" w:type="dxa"/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  <w:r w:rsidRPr="00736195">
              <w:rPr>
                <w:rFonts w:ascii="Arial Narrow" w:hAnsi="Arial Narrow"/>
                <w:lang w:val="de-DE"/>
              </w:rPr>
              <w:t>ZEITDAUER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/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DURATA:</w:t>
            </w:r>
            <w:r w:rsidRPr="00736195">
              <w:rPr>
                <w:rFonts w:ascii="Arial Narrow" w:hAnsi="Arial Narrow"/>
                <w:b w:val="0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</w:p>
        </w:tc>
      </w:tr>
    </w:tbl>
    <w:p w:rsidR="004B62E1" w:rsidRPr="00A66FA8" w:rsidRDefault="004B62E1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101CDE" w:rsidTr="000C53AE">
        <w:tc>
          <w:tcPr>
            <w:tcW w:w="4465" w:type="dxa"/>
          </w:tcPr>
          <w:p w:rsidR="004A372C" w:rsidRPr="00885A80" w:rsidRDefault="00954F13" w:rsidP="006C581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EINSATZ</w:t>
            </w:r>
            <w:r w:rsidR="004A372C">
              <w:rPr>
                <w:rFonts w:ascii="Arial Narrow" w:hAnsi="Arial Narrow"/>
                <w:b/>
                <w:sz w:val="24"/>
              </w:rPr>
              <w:t>GEBIET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/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LOCALITÁ</w:t>
            </w:r>
            <w:r>
              <w:rPr>
                <w:rFonts w:ascii="Arial Narrow" w:hAnsi="Arial Narrow"/>
                <w:b/>
                <w:sz w:val="24"/>
              </w:rPr>
              <w:t xml:space="preserve"> D’INTERVENTO</w:t>
            </w:r>
            <w:r w:rsidR="004A372C" w:rsidRPr="00885A80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101CDE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101CDE" w:rsidRDefault="004A372C" w:rsidP="004A372C">
      <w:pPr>
        <w:jc w:val="both"/>
        <w:rPr>
          <w:rFonts w:ascii="Arial Narrow" w:hAnsi="Arial Narrow"/>
          <w:sz w:val="24"/>
        </w:rPr>
      </w:pPr>
    </w:p>
    <w:p w:rsidR="000C53AE" w:rsidRPr="00F42B5A" w:rsidRDefault="000C53AE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A372C" w:rsidRPr="00F8076C" w:rsidTr="001A0791">
        <w:tc>
          <w:tcPr>
            <w:tcW w:w="9851" w:type="dxa"/>
            <w:gridSpan w:val="2"/>
            <w:shd w:val="clear" w:color="auto" w:fill="D9D9D9" w:themeFill="background1" w:themeFillShade="D9"/>
          </w:tcPr>
          <w:p w:rsidR="008616FA" w:rsidRPr="000C53AE" w:rsidRDefault="00D66156" w:rsidP="000C53AE">
            <w:pPr>
              <w:pStyle w:val="Textkrper"/>
              <w:numPr>
                <w:ilvl w:val="0"/>
                <w:numId w:val="25"/>
              </w:numPr>
              <w:ind w:left="284" w:hanging="284"/>
              <w:outlineLvl w:val="0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ERZIELTE EGEBNISSE </w:t>
            </w:r>
            <w:r w:rsidR="00D87485" w:rsidRPr="00F54886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RISU</w:t>
            </w:r>
            <w:r w:rsidR="00BD60E7">
              <w:rPr>
                <w:rFonts w:ascii="Arial Narrow" w:hAnsi="Arial Narrow" w:cs="Arial"/>
                <w:szCs w:val="24"/>
              </w:rPr>
              <w:t>L</w:t>
            </w:r>
            <w:r>
              <w:rPr>
                <w:rFonts w:ascii="Arial Narrow" w:hAnsi="Arial Narrow" w:cs="Arial"/>
                <w:szCs w:val="24"/>
              </w:rPr>
              <w:t>TATI CONSEGUITI</w:t>
            </w:r>
            <w:r w:rsidR="00D87485" w:rsidRPr="00F54886">
              <w:rPr>
                <w:rFonts w:ascii="Arial Narrow" w:hAnsi="Arial Narrow" w:cs="Arial"/>
                <w:szCs w:val="24"/>
              </w:rPr>
              <w:t>:</w:t>
            </w:r>
            <w:r w:rsidR="008616FA">
              <w:rPr>
                <w:rFonts w:ascii="Arial Narrow" w:hAnsi="Arial Narrow" w:cs="Arial"/>
                <w:szCs w:val="24"/>
              </w:rPr>
              <w:br/>
            </w: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702B16" w:rsidRDefault="00702B16" w:rsidP="006B0AE2">
            <w:pPr>
              <w:pStyle w:val="Textkrper"/>
              <w:outlineLvl w:val="0"/>
              <w:rPr>
                <w:rFonts w:ascii="Arial Narrow" w:hAnsi="Arial Narrow" w:cs="Arial"/>
                <w:szCs w:val="24"/>
              </w:rPr>
            </w:pPr>
            <w:proofErr w:type="spellStart"/>
            <w:r w:rsidRPr="00D66156">
              <w:rPr>
                <w:rFonts w:ascii="Arial Narrow" w:hAnsi="Arial Narrow" w:cs="Arial"/>
                <w:szCs w:val="24"/>
              </w:rPr>
              <w:t>Spezifisches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Projektziel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beschreiben</w:t>
            </w:r>
            <w:proofErr w:type="spellEnd"/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>/</w:t>
            </w:r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 xml:space="preserve">Descrivere </w:t>
            </w:r>
            <w:r w:rsidR="0044241D">
              <w:rPr>
                <w:rFonts w:ascii="Arial Narrow" w:hAnsi="Arial Narrow" w:cs="Arial"/>
                <w:szCs w:val="24"/>
              </w:rPr>
              <w:t>l’</w:t>
            </w:r>
            <w:r w:rsidRPr="00D66156">
              <w:rPr>
                <w:rFonts w:ascii="Arial Narrow" w:hAnsi="Arial Narrow" w:cs="Arial"/>
                <w:szCs w:val="24"/>
              </w:rPr>
              <w:t>obiettivo specifico del progetto:</w:t>
            </w:r>
          </w:p>
        </w:tc>
      </w:tr>
      <w:tr w:rsidR="00E628D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73C9E" w:rsidRPr="000C53AE" w:rsidRDefault="00773C9E" w:rsidP="000C53AE">
            <w:pPr>
              <w:pStyle w:val="Textkrper"/>
              <w:numPr>
                <w:ilvl w:val="0"/>
                <w:numId w:val="24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44241D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44241D" w:rsidRPr="0036769E" w:rsidRDefault="0044241D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37190E" w:rsidRDefault="00702B16" w:rsidP="0037190E">
            <w:pPr>
              <w:pStyle w:val="Textkrper"/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 w:rsidRPr="0037190E">
              <w:rPr>
                <w:rFonts w:ascii="Arial Narrow" w:hAnsi="Arial Narrow" w:cs="Arial"/>
                <w:szCs w:val="24"/>
              </w:rPr>
              <w:t>Projektinitiativen</w:t>
            </w:r>
            <w:proofErr w:type="spellEnd"/>
            <w:r w:rsidRPr="0037190E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37190E">
              <w:rPr>
                <w:rFonts w:ascii="Arial Narrow" w:hAnsi="Arial Narrow" w:cs="Arial"/>
                <w:szCs w:val="24"/>
              </w:rPr>
              <w:t>auflisten</w:t>
            </w:r>
            <w:proofErr w:type="spellEnd"/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>/</w:t>
            </w:r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 xml:space="preserve">Elencare </w:t>
            </w:r>
            <w:r w:rsidR="0037190E" w:rsidRPr="0037190E">
              <w:rPr>
                <w:rFonts w:ascii="Arial Narrow" w:hAnsi="Arial Narrow" w:cs="Arial"/>
                <w:szCs w:val="24"/>
              </w:rPr>
              <w:t>attività di progetto</w:t>
            </w:r>
            <w:r w:rsidRPr="0037190E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090B8C" w:rsidRPr="002E3129" w:rsidTr="001A0791">
        <w:trPr>
          <w:trHeight w:val="663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:rsidR="00090B8C" w:rsidRPr="00090B8C" w:rsidRDefault="00773C9E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Ausschließlich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i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m eingereichten Projektvorschlag oder in nachfolgend 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genehmigten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Änderungsvorschlägen vorgesehen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e Initiativen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/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Solo </w:t>
            </w:r>
            <w:proofErr w:type="spellStart"/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ttività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previste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nella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proposta di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progetto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presentata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o in modifiche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successivamente</w:t>
            </w:r>
            <w:proofErr w:type="spellEnd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approvate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:</w:t>
            </w:r>
          </w:p>
        </w:tc>
      </w:tr>
      <w:tr w:rsidR="003016B9" w:rsidRPr="003016B9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0C53AE">
            <w:pPr>
              <w:pStyle w:val="Textkrper"/>
              <w:spacing w:before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Durchgeführte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Initiativen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/ Attività svolte:</w:t>
            </w: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3016B9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46262D">
            <w:pPr>
              <w:pStyle w:val="Textkrper"/>
              <w:outlineLvl w:val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Nicht durchgeführte Initiativen mit Begründung /</w:t>
            </w:r>
            <w:r w:rsidR="003016B9"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Attività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non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eseguite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con </w:t>
            </w:r>
            <w:proofErr w:type="spellStart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specifica</w:t>
            </w:r>
            <w:proofErr w:type="spellEnd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dei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motiv</w:t>
            </w:r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i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436515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436515" w:rsidRPr="003016B9" w:rsidRDefault="00436515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090B8C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BE0E58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46262D" w:rsidRDefault="00BE0E58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96461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Anzahl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F54886">
              <w:rPr>
                <w:rFonts w:ascii="Arial Narrow" w:hAnsi="Arial Narrow" w:cs="Arial"/>
                <w:szCs w:val="24"/>
              </w:rPr>
              <w:t>TeilnehmerInnen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anführen</w:t>
            </w:r>
            <w:proofErr w:type="spellEnd"/>
            <w:r w:rsidRPr="00F54886">
              <w:rPr>
                <w:rFonts w:ascii="Arial Narrow" w:hAnsi="Arial Narrow" w:cs="Arial"/>
                <w:szCs w:val="24"/>
              </w:rPr>
              <w:t>/</w:t>
            </w:r>
            <w:r>
              <w:rPr>
                <w:rFonts w:ascii="Arial Narrow" w:hAnsi="Arial Narrow" w:cs="Arial"/>
                <w:szCs w:val="24"/>
              </w:rPr>
              <w:t xml:space="preserve"> Indicare </w:t>
            </w:r>
            <w:r w:rsidR="0096461E">
              <w:rPr>
                <w:rFonts w:ascii="Arial Narrow" w:hAnsi="Arial Narrow" w:cs="Arial"/>
                <w:szCs w:val="24"/>
              </w:rPr>
              <w:t>n</w:t>
            </w:r>
            <w:r w:rsidRPr="00F54886">
              <w:rPr>
                <w:rFonts w:ascii="Arial Narrow" w:hAnsi="Arial Narrow" w:cs="Arial"/>
                <w:szCs w:val="24"/>
              </w:rPr>
              <w:t>umero partecipanti:</w:t>
            </w:r>
          </w:p>
        </w:tc>
      </w:tr>
      <w:tr w:rsidR="0096461E" w:rsidRPr="0096461E" w:rsidTr="001A0791">
        <w:tc>
          <w:tcPr>
            <w:tcW w:w="4925" w:type="dxa"/>
            <w:shd w:val="clear" w:color="auto" w:fill="FFFFFF" w:themeFill="background1"/>
          </w:tcPr>
          <w:p w:rsidR="00BE0E58" w:rsidRPr="0096461E" w:rsidRDefault="0096461E" w:rsidP="001F79E9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vorgesehene</w:t>
            </w:r>
            <w:proofErr w:type="spellEnd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previst</w:t>
            </w:r>
            <w:r w:rsidR="001F79E9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BE0E58" w:rsidRPr="0096461E" w:rsidRDefault="00BE0E58" w:rsidP="000C53AE">
            <w:pPr>
              <w:pStyle w:val="Textkrper"/>
              <w:spacing w:before="60"/>
              <w:ind w:left="37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effektive</w:t>
            </w:r>
            <w:proofErr w:type="spellEnd"/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effettiv</w:t>
            </w:r>
            <w:r w:rsidR="00B31047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</w:tr>
      <w:tr w:rsidR="00BE0E58" w:rsidRPr="00F8076C" w:rsidTr="001A0791">
        <w:tc>
          <w:tcPr>
            <w:tcW w:w="4925" w:type="dxa"/>
            <w:shd w:val="clear" w:color="auto" w:fill="FFFFFF" w:themeFill="background1"/>
          </w:tcPr>
          <w:p w:rsidR="00BE0E58" w:rsidRDefault="00BE0E58" w:rsidP="00770593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BE0E58" w:rsidRDefault="00BE0E58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68056E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68056E" w:rsidRPr="00F8076C" w:rsidRDefault="0068056E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F8076C" w:rsidRDefault="00B31047" w:rsidP="0068056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Insgesamt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erreichte</w:t>
            </w:r>
            <w:proofErr w:type="spellEnd"/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="00702B16" w:rsidRPr="00F8076C">
              <w:rPr>
                <w:rFonts w:ascii="Arial Narrow" w:hAnsi="Arial Narrow" w:cs="Arial"/>
                <w:szCs w:val="24"/>
              </w:rPr>
              <w:t>Zielgrupp</w:t>
            </w:r>
            <w:r w:rsidR="00175AA0">
              <w:rPr>
                <w:rFonts w:ascii="Arial Narrow" w:hAnsi="Arial Narrow" w:cs="Arial"/>
                <w:szCs w:val="24"/>
              </w:rPr>
              <w:t>en</w:t>
            </w:r>
            <w:proofErr w:type="spellEnd"/>
            <w:r w:rsidR="00702B16" w:rsidRPr="00F8076C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 xml:space="preserve">in </w:t>
            </w:r>
            <w:proofErr w:type="spellStart"/>
            <w:r w:rsidR="00702B16">
              <w:rPr>
                <w:rFonts w:ascii="Arial Narrow" w:hAnsi="Arial Narrow" w:cs="Arial"/>
                <w:szCs w:val="24"/>
              </w:rPr>
              <w:t>Zahlen</w:t>
            </w:r>
            <w:proofErr w:type="spellEnd"/>
            <w:r>
              <w:rPr>
                <w:rFonts w:ascii="Arial Narrow" w:hAnsi="Arial Narrow" w:cs="Arial"/>
                <w:szCs w:val="24"/>
              </w:rPr>
              <w:t>)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 w:rsidR="00702B16" w:rsidRPr="00F8076C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G</w:t>
            </w:r>
            <w:r w:rsidR="00702B16" w:rsidRPr="00F8076C">
              <w:rPr>
                <w:rFonts w:ascii="Arial Narrow" w:hAnsi="Arial Narrow" w:cs="Arial"/>
                <w:szCs w:val="24"/>
              </w:rPr>
              <w:t>rupp</w:t>
            </w:r>
            <w:r w:rsidR="0068056E">
              <w:rPr>
                <w:rFonts w:ascii="Arial Narrow" w:hAnsi="Arial Narrow" w:cs="Arial"/>
                <w:szCs w:val="24"/>
              </w:rPr>
              <w:t>i</w:t>
            </w:r>
            <w:r w:rsidR="00702B16" w:rsidRPr="00F8076C">
              <w:rPr>
                <w:rFonts w:ascii="Arial Narrow" w:hAnsi="Arial Narrow" w:cs="Arial"/>
                <w:szCs w:val="24"/>
              </w:rPr>
              <w:t xml:space="preserve"> target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 xml:space="preserve">complessivamente </w:t>
            </w:r>
            <w:r w:rsidR="00702B16">
              <w:rPr>
                <w:rFonts w:ascii="Arial Narrow" w:hAnsi="Arial Narrow" w:cs="Arial"/>
                <w:szCs w:val="24"/>
              </w:rPr>
              <w:t>raggiunt</w:t>
            </w:r>
            <w:r w:rsidR="00175AA0">
              <w:rPr>
                <w:rFonts w:ascii="Arial Narrow" w:hAnsi="Arial Narrow" w:cs="Arial"/>
                <w:szCs w:val="24"/>
              </w:rPr>
              <w:t>i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>in cifre</w:t>
            </w:r>
            <w:r>
              <w:rPr>
                <w:rFonts w:ascii="Arial Narrow" w:hAnsi="Arial Narrow" w:cs="Arial"/>
                <w:szCs w:val="24"/>
              </w:rPr>
              <w:t>)</w:t>
            </w:r>
            <w:r w:rsidR="0045230B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</w:pP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Beschreibung der 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/-gruppen /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Descrizione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del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gruppo</w:t>
            </w:r>
            <w:proofErr w:type="spellEnd"/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/dei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i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target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Zahlenmäßiges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Ausmaß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der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n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Consistenza numerica 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dei </w:t>
            </w:r>
            <w:proofErr w:type="gram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="001A0791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target</w:t>
            </w:r>
            <w:proofErr w:type="gram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175AA0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436515" w:rsidRDefault="00175AA0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75AA0" w:rsidRDefault="00175AA0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45230B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175AA0" w:rsidRPr="0045230B" w:rsidRDefault="00175AA0" w:rsidP="00E53CDF">
            <w:pPr>
              <w:pStyle w:val="Textkrper"/>
              <w:ind w:left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</w:tbl>
    <w:p w:rsidR="00F03088" w:rsidRDefault="00F03088"/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35DCE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5C6721" w:rsidRPr="000C53AE" w:rsidRDefault="005B3E7B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</w:rPr>
            </w:pPr>
            <w:r w:rsidRPr="000C53AE">
              <w:rPr>
                <w:rFonts w:ascii="Arial Narrow" w:hAnsi="Arial Narrow" w:cs="Arial"/>
                <w:szCs w:val="24"/>
              </w:rPr>
              <w:t>DURCHFÜHR</w:t>
            </w:r>
            <w:r w:rsidR="00EF19F0" w:rsidRPr="000C53AE">
              <w:rPr>
                <w:rFonts w:ascii="Arial Narrow" w:hAnsi="Arial Narrow" w:cs="Arial"/>
                <w:szCs w:val="24"/>
              </w:rPr>
              <w:t>U</w:t>
            </w:r>
            <w:r w:rsidRPr="000C53AE">
              <w:rPr>
                <w:rFonts w:ascii="Arial Narrow" w:hAnsi="Arial Narrow" w:cs="Arial"/>
                <w:szCs w:val="24"/>
              </w:rPr>
              <w:t>NGSBERICHT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="00F8076C" w:rsidRPr="000C53AE">
              <w:rPr>
                <w:rFonts w:ascii="Arial Narrow" w:hAnsi="Arial Narrow" w:cs="Arial"/>
                <w:szCs w:val="24"/>
              </w:rPr>
              <w:t>/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Pr="000C53AE">
              <w:rPr>
                <w:rFonts w:ascii="Arial Narrow" w:hAnsi="Arial Narrow" w:cs="Arial"/>
                <w:szCs w:val="24"/>
              </w:rPr>
              <w:t>RELAZIONE DI ATTUAZIONE</w:t>
            </w:r>
            <w:r w:rsidR="00F8076C" w:rsidRPr="000C53AE">
              <w:rPr>
                <w:rFonts w:ascii="Arial Narrow" w:hAnsi="Arial Narrow" w:cs="Arial"/>
                <w:szCs w:val="24"/>
              </w:rPr>
              <w:t>:</w:t>
            </w:r>
          </w:p>
          <w:p w:rsidR="0037190E" w:rsidRPr="000C53AE" w:rsidRDefault="0037190E" w:rsidP="00B3104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</w:rPr>
            </w:pPr>
          </w:p>
        </w:tc>
      </w:tr>
      <w:tr w:rsidR="00007363" w:rsidRPr="002E3129" w:rsidTr="001A0791">
        <w:tc>
          <w:tcPr>
            <w:tcW w:w="9851" w:type="dxa"/>
            <w:shd w:val="clear" w:color="auto" w:fill="FFFFFF" w:themeFill="background1"/>
          </w:tcPr>
          <w:p w:rsidR="00007363" w:rsidRPr="007265D0" w:rsidRDefault="007265D0" w:rsidP="007265D0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Beilegen oder </w:t>
            </w:r>
            <w:r w:rsidRPr="007265D0"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hier einfügen /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Allegare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inserire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qui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sotto</w:t>
            </w:r>
          </w:p>
        </w:tc>
      </w:tr>
      <w:tr w:rsidR="005C6721" w:rsidRPr="002E3129" w:rsidTr="001A0791">
        <w:tc>
          <w:tcPr>
            <w:tcW w:w="9851" w:type="dxa"/>
          </w:tcPr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P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</w:tbl>
    <w:p w:rsidR="001A0791" w:rsidRPr="007265D0" w:rsidRDefault="001A0791">
      <w:pPr>
        <w:rPr>
          <w:lang w:val="de-DE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7363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007363" w:rsidRPr="000C53AE" w:rsidRDefault="00CF5797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  <w:r w:rsidRPr="000C53AE">
              <w:rPr>
                <w:rFonts w:ascii="Arial Narrow" w:hAnsi="Arial Narrow" w:cs="Arial"/>
                <w:szCs w:val="24"/>
                <w:lang w:val="de-DE"/>
              </w:rPr>
              <w:t xml:space="preserve">UNTERLAGEN </w:t>
            </w:r>
            <w:r w:rsidR="005C6721" w:rsidRPr="000C53AE">
              <w:rPr>
                <w:rFonts w:ascii="Arial Narrow" w:hAnsi="Arial Narrow" w:cs="Arial"/>
                <w:szCs w:val="24"/>
                <w:lang w:val="de-DE"/>
              </w:rPr>
              <w:t>/ DOCUMENTAZIONE</w:t>
            </w:r>
            <w:r w:rsidR="00F03088" w:rsidRPr="000C53AE">
              <w:rPr>
                <w:rFonts w:ascii="Arial Narrow" w:hAnsi="Arial Narrow" w:cs="Arial"/>
                <w:szCs w:val="24"/>
                <w:lang w:val="de-DE"/>
              </w:rPr>
              <w:t>:</w:t>
            </w:r>
          </w:p>
          <w:p w:rsidR="000C53AE" w:rsidRPr="000C53AE" w:rsidRDefault="000C53AE" w:rsidP="00CF579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  <w:u w:val="single"/>
                <w:lang w:val="de-DE"/>
              </w:rPr>
            </w:pPr>
          </w:p>
        </w:tc>
      </w:tr>
      <w:tr w:rsidR="00E53CDF" w:rsidRPr="00E53CDF" w:rsidTr="001A0791">
        <w:tc>
          <w:tcPr>
            <w:tcW w:w="9851" w:type="dxa"/>
            <w:shd w:val="clear" w:color="auto" w:fill="FFFFFF" w:themeFill="background1"/>
          </w:tcPr>
          <w:p w:rsidR="005C6721" w:rsidRPr="00E53CDF" w:rsidRDefault="00702B16" w:rsidP="006942F4">
            <w:pPr>
              <w:pStyle w:val="Textkrper"/>
              <w:jc w:val="both"/>
              <w:outlineLvl w:val="0"/>
              <w:rPr>
                <w:rFonts w:ascii="Arial Narrow" w:hAnsi="Arial Narrow" w:cs="Arial"/>
                <w:color w:val="215868" w:themeColor="accent5" w:themeShade="80"/>
                <w:szCs w:val="24"/>
                <w:u w:val="single"/>
              </w:rPr>
            </w:pP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Allfällige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Fotodokumentation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bzw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.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sonstige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der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dur</w:t>
            </w:r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chgeführten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Tätigkeiten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sowie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das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im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Rahmen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der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Initiative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oder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des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Projekts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erstellte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Material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nachfolgend</w:t>
            </w:r>
            <w:proofErr w:type="spellEnd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auflisten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und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beilegen</w:t>
            </w:r>
            <w:proofErr w:type="spellEnd"/>
            <w:r w:rsidR="00F03088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/ </w:t>
            </w:r>
            <w:r w:rsidR="0045230B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Elencare ed allegare eventuali documenti fotografici o altra documentazione sulle attività svolte nonché il materiale prodotto nell’ambito dell’iniziativa o del progetto</w:t>
            </w:r>
          </w:p>
        </w:tc>
      </w:tr>
      <w:tr w:rsidR="00702B16" w:rsidRPr="00007363" w:rsidTr="001A0791">
        <w:tc>
          <w:tcPr>
            <w:tcW w:w="9851" w:type="dxa"/>
            <w:shd w:val="clear" w:color="auto" w:fill="FFFFFF" w:themeFill="background1"/>
          </w:tcPr>
          <w:p w:rsidR="00F03088" w:rsidRPr="00D66156" w:rsidRDefault="00F03088" w:rsidP="00E53CDF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</w:tbl>
    <w:p w:rsidR="00436515" w:rsidRDefault="00436515"/>
    <w:p w:rsidR="004721A3" w:rsidRDefault="004721A3"/>
    <w:tbl>
      <w:tblPr>
        <w:tblStyle w:val="Tabellenraster"/>
        <w:tblW w:w="982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37"/>
        <w:gridCol w:w="4750"/>
      </w:tblGrid>
      <w:tr w:rsidR="00BD1ECA" w:rsidTr="004721A3">
        <w:trPr>
          <w:tblCellSpacing w:w="11" w:type="dxa"/>
        </w:trPr>
        <w:tc>
          <w:tcPr>
            <w:tcW w:w="4602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15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717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</w:tcPr>
          <w:p w:rsidR="008616FA" w:rsidRPr="0036769E" w:rsidRDefault="008616FA" w:rsidP="00B87A85">
            <w:pPr>
              <w:ind w:right="1043"/>
              <w:rPr>
                <w:rFonts w:ascii="Arial Narrow" w:hAnsi="Arial Narrow" w:cs="Arial"/>
                <w:sz w:val="24"/>
                <w:szCs w:val="24"/>
              </w:rPr>
            </w:pPr>
          </w:p>
          <w:p w:rsidR="005C6721" w:rsidRPr="00C3152C" w:rsidRDefault="005C6721" w:rsidP="00B87A85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Datum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/ Data</w:t>
            </w:r>
          </w:p>
        </w:tc>
        <w:tc>
          <w:tcPr>
            <w:tcW w:w="415" w:type="dxa"/>
          </w:tcPr>
          <w:p w:rsidR="005C6721" w:rsidRPr="00C3152C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</w:tcPr>
          <w:p w:rsidR="005C6721" w:rsidRPr="008616FA" w:rsidRDefault="005C6721" w:rsidP="008616FA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Unterschrift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rechtlicher/e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Vertretr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>I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n</w:t>
            </w:r>
            <w:proofErr w:type="spellEnd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br/>
            </w:r>
            <w:r w:rsidR="00C3152C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Firma 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legale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rappresentante</w:t>
            </w:r>
            <w:proofErr w:type="spellEnd"/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15" w:type="dxa"/>
          </w:tcPr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1378AC" w:rsidRPr="008616FA" w:rsidRDefault="001378AC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C6721" w:rsidRPr="008616FA" w:rsidRDefault="005C6721" w:rsidP="00E628D6">
      <w:pPr>
        <w:ind w:right="1043"/>
        <w:rPr>
          <w:rFonts w:cs="Arial"/>
          <w:szCs w:val="24"/>
          <w:lang w:val="de-DE"/>
        </w:rPr>
      </w:pPr>
    </w:p>
    <w:sectPr w:rsidR="005C6721" w:rsidRPr="008616FA" w:rsidSect="0096461E">
      <w:headerReference w:type="default" r:id="rId8"/>
      <w:footerReference w:type="default" r:id="rId9"/>
      <w:pgSz w:w="11906" w:h="16838"/>
      <w:pgMar w:top="110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45" w:rsidRDefault="00B56545" w:rsidP="008A6FEA">
      <w:r>
        <w:separator/>
      </w:r>
    </w:p>
  </w:endnote>
  <w:endnote w:type="continuationSeparator" w:id="0">
    <w:p w:rsidR="00B56545" w:rsidRDefault="00B56545" w:rsidP="008A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69810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B8C" w:rsidRPr="00090B8C" w:rsidRDefault="00090B8C">
            <w:pPr>
              <w:pStyle w:val="Fuzeile"/>
              <w:jc w:val="right"/>
              <w:rPr>
                <w:sz w:val="20"/>
              </w:rPr>
            </w:pP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PAGE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1</w:t>
            </w:r>
            <w:r w:rsidRPr="00090B8C">
              <w:rPr>
                <w:bCs/>
                <w:sz w:val="20"/>
              </w:rPr>
              <w:fldChar w:fldCharType="end"/>
            </w:r>
            <w:r w:rsidRPr="00090B8C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/ </w:t>
            </w: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NUMPAGES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2</w:t>
            </w:r>
            <w:r w:rsidRPr="00090B8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090B8C" w:rsidRDefault="00090B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45" w:rsidRDefault="00B56545" w:rsidP="008A6FEA">
      <w:r>
        <w:separator/>
      </w:r>
    </w:p>
  </w:footnote>
  <w:footnote w:type="continuationSeparator" w:id="0">
    <w:p w:rsidR="00B56545" w:rsidRDefault="00B56545" w:rsidP="008A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D6" w:rsidRPr="0096461E" w:rsidRDefault="0096461E" w:rsidP="0096461E">
    <w:pPr>
      <w:pStyle w:val="Kopfzeile"/>
      <w:jc w:val="right"/>
      <w:rPr>
        <w:sz w:val="20"/>
        <w:lang w:val="de-DE"/>
      </w:rPr>
    </w:pPr>
    <w:r w:rsidRPr="0096461E">
      <w:rPr>
        <w:sz w:val="20"/>
        <w:lang w:val="de-DE"/>
      </w:rPr>
      <w:t>Vorl. 2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Abschlussbericht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Mod. 2_relazione finale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56F"/>
    <w:multiLevelType w:val="hybridMultilevel"/>
    <w:tmpl w:val="8C32D3BC"/>
    <w:lvl w:ilvl="0" w:tplc="928EC70C">
      <w:start w:val="1"/>
      <w:numFmt w:val="bullet"/>
      <w:lvlText w:val=""/>
      <w:lvlJc w:val="left"/>
      <w:pPr>
        <w:ind w:left="29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5536A26"/>
    <w:multiLevelType w:val="hybridMultilevel"/>
    <w:tmpl w:val="27F66A8A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B27FE7"/>
    <w:multiLevelType w:val="hybridMultilevel"/>
    <w:tmpl w:val="AF40DD28"/>
    <w:lvl w:ilvl="0" w:tplc="FD649ABE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A225B"/>
    <w:multiLevelType w:val="hybridMultilevel"/>
    <w:tmpl w:val="704EF6BE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42CF"/>
    <w:multiLevelType w:val="hybridMultilevel"/>
    <w:tmpl w:val="7E4E03BE"/>
    <w:lvl w:ilvl="0" w:tplc="2DA200BA">
      <w:start w:val="1"/>
      <w:numFmt w:val="bullet"/>
      <w:lvlText w:val=""/>
      <w:lvlJc w:val="left"/>
      <w:pPr>
        <w:ind w:left="863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22D7B4E"/>
    <w:multiLevelType w:val="hybridMultilevel"/>
    <w:tmpl w:val="E318C8E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2733D2"/>
    <w:multiLevelType w:val="hybridMultilevel"/>
    <w:tmpl w:val="5A8C1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4799"/>
    <w:multiLevelType w:val="hybridMultilevel"/>
    <w:tmpl w:val="1702315C"/>
    <w:lvl w:ilvl="0" w:tplc="0E72A38E">
      <w:start w:val="1"/>
      <w:numFmt w:val="bullet"/>
      <w:lvlText w:val=""/>
      <w:lvlJc w:val="left"/>
      <w:pPr>
        <w:ind w:left="94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2B341E71"/>
    <w:multiLevelType w:val="hybridMultilevel"/>
    <w:tmpl w:val="C15CA1B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BC8603A"/>
    <w:multiLevelType w:val="hybridMultilevel"/>
    <w:tmpl w:val="D898C7F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315E2D"/>
    <w:multiLevelType w:val="hybridMultilevel"/>
    <w:tmpl w:val="6B8681A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5C73860"/>
    <w:multiLevelType w:val="hybridMultilevel"/>
    <w:tmpl w:val="5FE66042"/>
    <w:lvl w:ilvl="0" w:tplc="0E72A38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2F44"/>
    <w:multiLevelType w:val="hybridMultilevel"/>
    <w:tmpl w:val="3106FDA8"/>
    <w:lvl w:ilvl="0" w:tplc="DB481C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01D"/>
    <w:multiLevelType w:val="hybridMultilevel"/>
    <w:tmpl w:val="0F825E26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668B5"/>
    <w:multiLevelType w:val="hybridMultilevel"/>
    <w:tmpl w:val="4500A086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E1973"/>
    <w:multiLevelType w:val="hybridMultilevel"/>
    <w:tmpl w:val="08B45B78"/>
    <w:lvl w:ilvl="0" w:tplc="2DA200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2D65"/>
    <w:multiLevelType w:val="hybridMultilevel"/>
    <w:tmpl w:val="738EAA4C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6536078A"/>
    <w:multiLevelType w:val="hybridMultilevel"/>
    <w:tmpl w:val="C5025924"/>
    <w:lvl w:ilvl="0" w:tplc="08AAE29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A118D"/>
    <w:multiLevelType w:val="hybridMultilevel"/>
    <w:tmpl w:val="E3CA8072"/>
    <w:lvl w:ilvl="0" w:tplc="E1E21E74">
      <w:start w:val="1"/>
      <w:numFmt w:val="bullet"/>
      <w:lvlText w:val="£"/>
      <w:lvlJc w:val="left"/>
      <w:pPr>
        <w:ind w:left="1075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6C3A45DC"/>
    <w:multiLevelType w:val="hybridMultilevel"/>
    <w:tmpl w:val="8326D4CC"/>
    <w:lvl w:ilvl="0" w:tplc="FD649ABE">
      <w:start w:val="1"/>
      <w:numFmt w:val="bullet"/>
      <w:lvlText w:val=""/>
      <w:lvlJc w:val="left"/>
      <w:pPr>
        <w:ind w:left="166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943F6"/>
    <w:multiLevelType w:val="hybridMultilevel"/>
    <w:tmpl w:val="B85E6132"/>
    <w:lvl w:ilvl="0" w:tplc="E4D4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042F7"/>
    <w:multiLevelType w:val="hybridMultilevel"/>
    <w:tmpl w:val="A422521E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A9747F"/>
    <w:multiLevelType w:val="hybridMultilevel"/>
    <w:tmpl w:val="90048ED2"/>
    <w:lvl w:ilvl="0" w:tplc="7CCE7E6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0"/>
  </w:num>
  <w:num w:numId="5">
    <w:abstractNumId w:val="6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1"/>
  </w:num>
  <w:num w:numId="21">
    <w:abstractNumId w:val="23"/>
  </w:num>
  <w:num w:numId="22">
    <w:abstractNumId w:val="15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2C"/>
    <w:rsid w:val="000065FD"/>
    <w:rsid w:val="00007363"/>
    <w:rsid w:val="00023927"/>
    <w:rsid w:val="00084C29"/>
    <w:rsid w:val="00090B8C"/>
    <w:rsid w:val="000A241C"/>
    <w:rsid w:val="000C53AE"/>
    <w:rsid w:val="001378AC"/>
    <w:rsid w:val="00175AA0"/>
    <w:rsid w:val="001A0791"/>
    <w:rsid w:val="001A5899"/>
    <w:rsid w:val="001B58B0"/>
    <w:rsid w:val="001F79E9"/>
    <w:rsid w:val="00211A01"/>
    <w:rsid w:val="002C002D"/>
    <w:rsid w:val="002E3129"/>
    <w:rsid w:val="002E6086"/>
    <w:rsid w:val="003016B9"/>
    <w:rsid w:val="003362E6"/>
    <w:rsid w:val="0036769E"/>
    <w:rsid w:val="0037190E"/>
    <w:rsid w:val="00417992"/>
    <w:rsid w:val="00436515"/>
    <w:rsid w:val="0044241D"/>
    <w:rsid w:val="0045230B"/>
    <w:rsid w:val="00454272"/>
    <w:rsid w:val="0046262D"/>
    <w:rsid w:val="004721A3"/>
    <w:rsid w:val="004A372C"/>
    <w:rsid w:val="004B62E1"/>
    <w:rsid w:val="00535DCE"/>
    <w:rsid w:val="005B3E7B"/>
    <w:rsid w:val="005B610B"/>
    <w:rsid w:val="005C6721"/>
    <w:rsid w:val="005E43D1"/>
    <w:rsid w:val="005E5F7E"/>
    <w:rsid w:val="00616076"/>
    <w:rsid w:val="006656C7"/>
    <w:rsid w:val="0068056E"/>
    <w:rsid w:val="00684B53"/>
    <w:rsid w:val="006942F4"/>
    <w:rsid w:val="006B0AE2"/>
    <w:rsid w:val="006D69DA"/>
    <w:rsid w:val="00702B16"/>
    <w:rsid w:val="007042D7"/>
    <w:rsid w:val="007265D0"/>
    <w:rsid w:val="00736195"/>
    <w:rsid w:val="00770593"/>
    <w:rsid w:val="00773C9E"/>
    <w:rsid w:val="007E184B"/>
    <w:rsid w:val="007E65CE"/>
    <w:rsid w:val="008037A2"/>
    <w:rsid w:val="00810F49"/>
    <w:rsid w:val="008616FA"/>
    <w:rsid w:val="008A6FEA"/>
    <w:rsid w:val="00951CF2"/>
    <w:rsid w:val="00954F13"/>
    <w:rsid w:val="0096461E"/>
    <w:rsid w:val="00987533"/>
    <w:rsid w:val="009E212A"/>
    <w:rsid w:val="00B31047"/>
    <w:rsid w:val="00B34079"/>
    <w:rsid w:val="00B56545"/>
    <w:rsid w:val="00B87A85"/>
    <w:rsid w:val="00B97471"/>
    <w:rsid w:val="00BB02AA"/>
    <w:rsid w:val="00BC6680"/>
    <w:rsid w:val="00BD1ECA"/>
    <w:rsid w:val="00BD60E7"/>
    <w:rsid w:val="00BE0E58"/>
    <w:rsid w:val="00C00609"/>
    <w:rsid w:val="00C3152C"/>
    <w:rsid w:val="00C51E9E"/>
    <w:rsid w:val="00CE1E24"/>
    <w:rsid w:val="00CF5797"/>
    <w:rsid w:val="00D65676"/>
    <w:rsid w:val="00D66156"/>
    <w:rsid w:val="00D7045A"/>
    <w:rsid w:val="00D87485"/>
    <w:rsid w:val="00DE0229"/>
    <w:rsid w:val="00E02F2A"/>
    <w:rsid w:val="00E53CDF"/>
    <w:rsid w:val="00E628D6"/>
    <w:rsid w:val="00E95DCB"/>
    <w:rsid w:val="00EF19F0"/>
    <w:rsid w:val="00F03088"/>
    <w:rsid w:val="00F42B5A"/>
    <w:rsid w:val="00F54886"/>
    <w:rsid w:val="00F8076C"/>
    <w:rsid w:val="00F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A6B021-1A5F-4DF0-975D-5EC3C14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A372C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4A372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4A372C"/>
    <w:rPr>
      <w:rFonts w:ascii="Times New Roman" w:hAnsi="Times New Roman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4A372C"/>
    <w:pPr>
      <w:jc w:val="center"/>
    </w:pPr>
    <w:rPr>
      <w:rFonts w:ascii="Times New Roman" w:hAnsi="Times New Roman"/>
      <w:b/>
      <w:sz w:val="24"/>
    </w:rPr>
  </w:style>
  <w:style w:type="character" w:customStyle="1" w:styleId="TitelZchn">
    <w:name w:val="Titel Zchn"/>
    <w:basedOn w:val="Absatz-Standardschriftart"/>
    <w:link w:val="Titel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Kopfzeile">
    <w:name w:val="header"/>
    <w:basedOn w:val="Standard"/>
    <w:link w:val="KopfzeileZchn"/>
    <w:rsid w:val="004A372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4A372C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4A372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72C"/>
    <w:rPr>
      <w:rFonts w:ascii="Arial" w:eastAsia="Times New Roman" w:hAnsi="Arial" w:cs="Times New Roman"/>
      <w:szCs w:val="20"/>
      <w:lang w:val="it-IT" w:eastAsia="it-IT"/>
    </w:rPr>
  </w:style>
  <w:style w:type="character" w:styleId="Seitenzahl">
    <w:name w:val="page number"/>
    <w:basedOn w:val="Absatz-Standardschriftart"/>
    <w:rsid w:val="004A372C"/>
  </w:style>
  <w:style w:type="paragraph" w:styleId="Listenabsatz">
    <w:name w:val="List Paragraph"/>
    <w:basedOn w:val="Standard"/>
    <w:uiPriority w:val="34"/>
    <w:qFormat/>
    <w:rsid w:val="00535D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74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8A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7A8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1B58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58B0"/>
    <w:rPr>
      <w:rFonts w:ascii="Arial" w:eastAsia="Times New Roman" w:hAnsi="Arial" w:cs="Times New Roman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D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1DB8-B0D0-491B-A42A-1CA7B56C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314E7DBA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2</cp:revision>
  <dcterms:created xsi:type="dcterms:W3CDTF">2020-08-19T12:25:00Z</dcterms:created>
  <dcterms:modified xsi:type="dcterms:W3CDTF">2020-08-19T12:25:00Z</dcterms:modified>
</cp:coreProperties>
</file>