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18" w:rsidRPr="00E53129" w:rsidRDefault="00E53129" w:rsidP="00E53129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53129">
        <w:rPr>
          <w:rFonts w:ascii="Arial" w:hAnsi="Arial" w:cs="Arial"/>
          <w:b/>
          <w:sz w:val="32"/>
          <w:szCs w:val="32"/>
          <w:lang w:val="de-DE"/>
        </w:rPr>
        <w:t>Amtsannahme Vorstandsmitglieder</w:t>
      </w:r>
    </w:p>
    <w:p w:rsidR="009E2949" w:rsidRPr="009F70F9" w:rsidRDefault="009F70F9" w:rsidP="009F70F9">
      <w:pPr>
        <w:jc w:val="right"/>
        <w:rPr>
          <w:rFonts w:ascii="Arial" w:hAnsi="Arial" w:cs="Arial"/>
          <w:sz w:val="20"/>
          <w:lang w:val="de-DE"/>
        </w:rPr>
      </w:pPr>
      <w:r w:rsidRPr="009F70F9">
        <w:rPr>
          <w:rFonts w:ascii="Arial" w:hAnsi="Arial" w:cs="Arial"/>
          <w:sz w:val="20"/>
          <w:lang w:val="de-DE"/>
        </w:rPr>
        <w:t>(12.)</w:t>
      </w:r>
    </w:p>
    <w:p w:rsidR="00E53129" w:rsidRPr="00435E63" w:rsidRDefault="00E53129" w:rsidP="00435E63">
      <w:pPr>
        <w:jc w:val="center"/>
        <w:rPr>
          <w:rFonts w:ascii="Arial" w:hAnsi="Arial" w:cs="Arial"/>
          <w:b/>
          <w:u w:val="single"/>
          <w:lang w:val="de-DE"/>
        </w:rPr>
      </w:pPr>
      <w:r w:rsidRPr="00435E63">
        <w:rPr>
          <w:rFonts w:ascii="Arial" w:hAnsi="Arial" w:cs="Arial"/>
          <w:b/>
          <w:u w:val="single"/>
          <w:lang w:val="de-DE"/>
        </w:rPr>
        <w:t>Mit meiner Unter</w:t>
      </w:r>
      <w:r w:rsidR="00435E63" w:rsidRPr="00435E63">
        <w:rPr>
          <w:rFonts w:ascii="Arial" w:hAnsi="Arial" w:cs="Arial"/>
          <w:b/>
          <w:u w:val="single"/>
          <w:lang w:val="de-DE"/>
        </w:rPr>
        <w:t>schrift bestätige ich die Annahme des mir übertragenen Amtes:</w:t>
      </w:r>
    </w:p>
    <w:p w:rsidR="00E53129" w:rsidRDefault="00E53129">
      <w:pPr>
        <w:rPr>
          <w:rFonts w:ascii="Arial" w:hAnsi="Arial" w:cs="Arial"/>
          <w:lang w:val="de-DE"/>
        </w:rPr>
      </w:pPr>
    </w:p>
    <w:tbl>
      <w:tblPr>
        <w:tblStyle w:val="Tabellenraster"/>
        <w:tblW w:w="14502" w:type="dxa"/>
        <w:tblLook w:val="01E0" w:firstRow="1" w:lastRow="1" w:firstColumn="1" w:lastColumn="1" w:noHBand="0" w:noVBand="0"/>
      </w:tblPr>
      <w:tblGrid>
        <w:gridCol w:w="484"/>
        <w:gridCol w:w="3270"/>
        <w:gridCol w:w="2424"/>
        <w:gridCol w:w="2862"/>
        <w:gridCol w:w="5462"/>
      </w:tblGrid>
      <w:tr w:rsidR="00435E63" w:rsidRPr="002151C4">
        <w:tc>
          <w:tcPr>
            <w:tcW w:w="288" w:type="dxa"/>
          </w:tcPr>
          <w:p w:rsidR="00435E63" w:rsidRDefault="00435E63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319" w:type="dxa"/>
          </w:tcPr>
          <w:p w:rsidR="00435E63" w:rsidRPr="002151C4" w:rsidRDefault="00435E63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VOR- und NACHN</w:t>
            </w:r>
            <w:r w:rsidRPr="002151C4">
              <w:rPr>
                <w:rFonts w:ascii="Arial" w:hAnsi="Arial" w:cs="Arial"/>
                <w:b/>
                <w:lang w:val="de-DE"/>
              </w:rPr>
              <w:t>AME</w:t>
            </w:r>
          </w:p>
        </w:tc>
        <w:tc>
          <w:tcPr>
            <w:tcW w:w="2453" w:type="dxa"/>
          </w:tcPr>
          <w:p w:rsidR="00435E63" w:rsidRPr="002151C4" w:rsidRDefault="00435E63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FUNKTION</w:t>
            </w:r>
          </w:p>
        </w:tc>
        <w:tc>
          <w:tcPr>
            <w:tcW w:w="2880" w:type="dxa"/>
          </w:tcPr>
          <w:p w:rsidR="00435E63" w:rsidRPr="002151C4" w:rsidRDefault="00435E63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151C4">
              <w:rPr>
                <w:rFonts w:ascii="Arial" w:hAnsi="Arial" w:cs="Arial"/>
                <w:b/>
                <w:lang w:val="de-DE"/>
              </w:rPr>
              <w:t>STEUERNUMMER</w:t>
            </w:r>
          </w:p>
        </w:tc>
        <w:tc>
          <w:tcPr>
            <w:tcW w:w="5562" w:type="dxa"/>
          </w:tcPr>
          <w:p w:rsidR="00435E63" w:rsidRPr="002151C4" w:rsidRDefault="00435E63" w:rsidP="00435E63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151C4">
              <w:rPr>
                <w:rFonts w:ascii="Arial" w:hAnsi="Arial" w:cs="Arial"/>
                <w:b/>
                <w:lang w:val="de-DE"/>
              </w:rPr>
              <w:t>UNTERSCHRIFT</w:t>
            </w: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13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14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  <w:tr w:rsidR="00435E63" w:rsidRPr="002151C4">
        <w:tc>
          <w:tcPr>
            <w:tcW w:w="288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15</w:t>
            </w:r>
          </w:p>
        </w:tc>
        <w:tc>
          <w:tcPr>
            <w:tcW w:w="3319" w:type="dxa"/>
          </w:tcPr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  <w:p w:rsidR="00435E63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453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62" w:type="dxa"/>
          </w:tcPr>
          <w:p w:rsidR="00435E63" w:rsidRPr="002151C4" w:rsidRDefault="00435E63" w:rsidP="00435E63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9E2949" w:rsidRDefault="009E2949" w:rsidP="00E53129">
      <w:pPr>
        <w:rPr>
          <w:lang w:val="de-DE"/>
        </w:rPr>
      </w:pPr>
    </w:p>
    <w:p w:rsidR="00BA3579" w:rsidRPr="00BA3579" w:rsidRDefault="00BA3579" w:rsidP="00E53129">
      <w:pPr>
        <w:rPr>
          <w:rFonts w:ascii="Arial" w:hAnsi="Arial" w:cs="Arial"/>
          <w:b/>
          <w:lang w:val="de-DE"/>
        </w:rPr>
      </w:pPr>
      <w:r w:rsidRPr="00BA3579">
        <w:rPr>
          <w:rFonts w:ascii="Arial" w:hAnsi="Arial" w:cs="Arial"/>
          <w:b/>
          <w:lang w:val="de-DE"/>
        </w:rPr>
        <w:t>Ort und Datum: ______________________________________                                Stempel der Organisation</w:t>
      </w:r>
    </w:p>
    <w:sectPr w:rsidR="00BA3579" w:rsidRPr="00BA3579" w:rsidSect="00BA3579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904"/>
    <w:rsid w:val="002D57DE"/>
    <w:rsid w:val="00435E63"/>
    <w:rsid w:val="004B7258"/>
    <w:rsid w:val="00615904"/>
    <w:rsid w:val="00814118"/>
    <w:rsid w:val="009E2949"/>
    <w:rsid w:val="009F70F9"/>
    <w:rsid w:val="00BA3579"/>
    <w:rsid w:val="00E53129"/>
    <w:rsid w:val="00F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ED50F"/>
  <w15:chartTrackingRefBased/>
  <w15:docId w15:val="{B8C0C02D-5917-4061-8131-A11CD350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129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882F0A06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Von-Ach</dc:creator>
  <cp:keywords/>
  <dc:description/>
  <cp:lastModifiedBy>Savio, Annamaria</cp:lastModifiedBy>
  <cp:revision>3</cp:revision>
  <dcterms:created xsi:type="dcterms:W3CDTF">2020-02-04T08:55:00Z</dcterms:created>
  <dcterms:modified xsi:type="dcterms:W3CDTF">2020-02-04T10:50:00Z</dcterms:modified>
</cp:coreProperties>
</file>