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1C02C" w14:textId="2DB11896" w:rsidR="00A06097" w:rsidRDefault="00A06097" w:rsidP="00E33F0E">
      <w:pPr>
        <w:ind w:left="-142"/>
        <w:jc w:val="center"/>
        <w:rPr>
          <w:rFonts w:ascii="Arial" w:eastAsia="Times New Roman" w:hAnsi="Arial" w:cs="Arial"/>
          <w:noProof/>
          <w:kern w:val="0"/>
          <w:sz w:val="28"/>
          <w:szCs w:val="28"/>
          <w:lang w:val="de-DE" w:eastAsia="de-DE" w:bidi="ar-SA"/>
        </w:rPr>
      </w:pPr>
      <w:bookmarkStart w:id="0" w:name="_Hlk1571187"/>
      <w:bookmarkStart w:id="1" w:name="_GoBack"/>
      <w:bookmarkEnd w:id="1"/>
      <w:r>
        <w:rPr>
          <w:rFonts w:ascii="Arial" w:eastAsia="Times New Roman" w:hAnsi="Arial" w:cs="Arial"/>
          <w:noProof/>
          <w:kern w:val="0"/>
          <w:sz w:val="28"/>
          <w:szCs w:val="28"/>
          <w:lang w:val="de-DE" w:eastAsia="de-DE" w:bidi="ar-SA"/>
        </w:rPr>
        <w:t xml:space="preserve">Prüfung der Zweitsprache Deutsch </w:t>
      </w:r>
      <w:r w:rsidR="008D6342">
        <w:rPr>
          <w:rFonts w:ascii="Arial" w:eastAsia="Times New Roman" w:hAnsi="Arial" w:cs="Arial"/>
          <w:noProof/>
          <w:kern w:val="0"/>
          <w:sz w:val="28"/>
          <w:szCs w:val="28"/>
          <w:lang w:val="de-DE" w:eastAsia="de-DE" w:bidi="ar-SA"/>
        </w:rPr>
        <w:t>(L2)</w:t>
      </w:r>
    </w:p>
    <w:p w14:paraId="51463BDD" w14:textId="08078DAF" w:rsidR="00A06097" w:rsidRDefault="00A06097" w:rsidP="00E33F0E">
      <w:pPr>
        <w:jc w:val="center"/>
        <w:rPr>
          <w:rFonts w:ascii="Arial" w:eastAsia="Times New Roman" w:hAnsi="Arial" w:cs="Arial"/>
          <w:noProof/>
          <w:kern w:val="0"/>
          <w:sz w:val="28"/>
          <w:szCs w:val="28"/>
          <w:lang w:val="de-DE" w:eastAsia="de-DE" w:bidi="ar-SA"/>
        </w:rPr>
      </w:pPr>
      <w:r>
        <w:rPr>
          <w:rFonts w:ascii="Arial" w:eastAsia="Times New Roman" w:hAnsi="Arial" w:cs="Arial"/>
          <w:noProof/>
          <w:kern w:val="0"/>
          <w:sz w:val="28"/>
          <w:szCs w:val="28"/>
          <w:lang w:val="de-DE" w:eastAsia="de-DE" w:bidi="ar-SA"/>
        </w:rPr>
        <w:t>im Rahmen der staatlichen Abschlussprüfung</w:t>
      </w:r>
    </w:p>
    <w:p w14:paraId="0E736C13" w14:textId="77777777" w:rsidR="00A06097" w:rsidRDefault="00A06097" w:rsidP="00E33F0E">
      <w:pPr>
        <w:jc w:val="center"/>
        <w:rPr>
          <w:rFonts w:ascii="Arial" w:eastAsia="Times New Roman" w:hAnsi="Arial" w:cs="Arial"/>
          <w:noProof/>
          <w:kern w:val="0"/>
          <w:sz w:val="28"/>
          <w:szCs w:val="28"/>
          <w:lang w:val="de-DE" w:eastAsia="de-DE" w:bidi="ar-SA"/>
        </w:rPr>
      </w:pPr>
    </w:p>
    <w:p w14:paraId="686C9A70" w14:textId="24D31AAA" w:rsidR="00B94A65" w:rsidRPr="00B94A65" w:rsidRDefault="00F81F5B" w:rsidP="00E33F0E">
      <w:pPr>
        <w:jc w:val="center"/>
        <w:rPr>
          <w:rFonts w:ascii="Arial" w:eastAsia="Times New Roman" w:hAnsi="Arial" w:cs="Arial"/>
          <w:b/>
          <w:noProof/>
          <w:kern w:val="0"/>
          <w:sz w:val="28"/>
          <w:szCs w:val="28"/>
          <w:lang w:val="de-DE" w:eastAsia="de-DE" w:bidi="ar-SA"/>
        </w:rPr>
      </w:pPr>
      <w:r>
        <w:rPr>
          <w:rFonts w:ascii="Arial" w:eastAsia="Times New Roman" w:hAnsi="Arial" w:cs="Arial"/>
          <w:b/>
          <w:noProof/>
          <w:kern w:val="0"/>
          <w:sz w:val="28"/>
          <w:szCs w:val="28"/>
          <w:lang w:val="de-DE" w:eastAsia="de-DE" w:bidi="ar-SA"/>
        </w:rPr>
        <w:t>Testformat - Schriftliche Prüfung</w:t>
      </w:r>
    </w:p>
    <w:p w14:paraId="609A71C8" w14:textId="77777777" w:rsidR="00A06097" w:rsidRPr="006058B3" w:rsidRDefault="00A06097" w:rsidP="006058B3">
      <w:pPr>
        <w:rPr>
          <w:rFonts w:ascii="Arial" w:eastAsia="Times New Roman" w:hAnsi="Arial" w:cs="Arial"/>
          <w:noProof/>
          <w:kern w:val="0"/>
          <w:lang w:val="de-DE" w:eastAsia="de-DE" w:bidi="ar-SA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559"/>
        <w:gridCol w:w="1559"/>
        <w:gridCol w:w="3119"/>
        <w:gridCol w:w="1134"/>
        <w:gridCol w:w="992"/>
        <w:gridCol w:w="992"/>
      </w:tblGrid>
      <w:tr w:rsidR="008E35AD" w:rsidRPr="008131CF" w14:paraId="61D226D5" w14:textId="77777777" w:rsidTr="008E35A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7B36A73" w14:textId="77777777" w:rsidR="008E35AD" w:rsidRPr="008131CF" w:rsidRDefault="008E35AD" w:rsidP="008E35AD">
            <w:pPr>
              <w:widowControl/>
              <w:suppressAutoHyphens w:val="0"/>
              <w:ind w:right="545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00BECAF" w14:textId="44421F31" w:rsidR="008E35AD" w:rsidRPr="008131CF" w:rsidRDefault="008E35AD" w:rsidP="0059604A">
            <w:pPr>
              <w:widowControl/>
              <w:suppressAutoHyphens w:val="0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de-DE" w:eastAsia="de-DE" w:bidi="ar-SA"/>
              </w:rPr>
            </w:pPr>
            <w:r w:rsidRPr="008131CF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de-DE" w:eastAsia="de-DE" w:bidi="ar-SA"/>
              </w:rPr>
              <w:t>KOMPETENZ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483C60D" w14:textId="77777777" w:rsidR="008E35AD" w:rsidRPr="008131CF" w:rsidRDefault="008E35AD" w:rsidP="0059604A">
            <w:pPr>
              <w:widowControl/>
              <w:suppressAutoHyphens w:val="0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de-DE" w:eastAsia="de-DE" w:bidi="ar-SA"/>
              </w:rPr>
            </w:pPr>
            <w:r w:rsidRPr="008131CF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de-DE" w:eastAsia="de-DE" w:bidi="ar-SA"/>
              </w:rPr>
              <w:t>AUFGABE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E519758" w14:textId="77777777" w:rsidR="008E35AD" w:rsidRPr="008131CF" w:rsidRDefault="008E35AD" w:rsidP="0059604A">
            <w:pPr>
              <w:widowControl/>
              <w:suppressAutoHyphens w:val="0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de-DE" w:eastAsia="de-DE" w:bidi="ar-SA"/>
              </w:rPr>
            </w:pPr>
            <w:r w:rsidRPr="008131CF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de-DE" w:eastAsia="de-DE" w:bidi="ar-SA"/>
              </w:rPr>
              <w:t>Bewertungskriterien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B27F4C5" w14:textId="77777777" w:rsidR="008E35AD" w:rsidRPr="008131CF" w:rsidRDefault="008E35AD" w:rsidP="0059604A">
            <w:pPr>
              <w:widowControl/>
              <w:suppressAutoHyphens w:val="0"/>
              <w:rPr>
                <w:rFonts w:ascii="Arial" w:eastAsia="Times New Roman" w:hAnsi="Arial" w:cs="Arial"/>
                <w:b/>
                <w:noProof/>
                <w:kern w:val="0"/>
                <w:sz w:val="16"/>
                <w:szCs w:val="16"/>
                <w:lang w:val="de-DE" w:eastAsia="de-DE" w:bidi="ar-SA"/>
              </w:rPr>
            </w:pPr>
            <w:r w:rsidRPr="008131CF">
              <w:rPr>
                <w:rFonts w:ascii="Arial" w:eastAsia="Times New Roman" w:hAnsi="Arial" w:cs="Arial"/>
                <w:b/>
                <w:noProof/>
                <w:kern w:val="0"/>
                <w:sz w:val="16"/>
                <w:szCs w:val="16"/>
                <w:lang w:val="de-DE" w:eastAsia="de-DE" w:bidi="ar-SA"/>
              </w:rPr>
              <w:t>Punkte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6E5EF53" w14:textId="77777777" w:rsidR="008E35AD" w:rsidRPr="008131CF" w:rsidRDefault="008E35AD" w:rsidP="0059604A">
            <w:pPr>
              <w:widowControl/>
              <w:suppressAutoHyphens w:val="0"/>
              <w:rPr>
                <w:rFonts w:ascii="Arial" w:eastAsia="Times New Roman" w:hAnsi="Arial" w:cs="Arial"/>
                <w:b/>
                <w:noProof/>
                <w:kern w:val="0"/>
                <w:sz w:val="16"/>
                <w:szCs w:val="16"/>
                <w:lang w:val="de-DE" w:eastAsia="de-DE" w:bidi="ar-SA"/>
              </w:rPr>
            </w:pPr>
            <w:r w:rsidRPr="008131CF">
              <w:rPr>
                <w:rFonts w:ascii="Arial" w:eastAsia="Times New Roman" w:hAnsi="Arial" w:cs="Arial"/>
                <w:b/>
                <w:noProof/>
                <w:kern w:val="0"/>
                <w:sz w:val="16"/>
                <w:szCs w:val="16"/>
                <w:lang w:val="de-DE" w:eastAsia="de-DE" w:bidi="ar-SA"/>
              </w:rPr>
              <w:t>Mögliche Punkte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E1B211D" w14:textId="77777777" w:rsidR="008E35AD" w:rsidRPr="008131CF" w:rsidRDefault="008E35AD" w:rsidP="0059604A">
            <w:pPr>
              <w:widowControl/>
              <w:suppressAutoHyphens w:val="0"/>
              <w:rPr>
                <w:rFonts w:ascii="Arial" w:eastAsia="Times New Roman" w:hAnsi="Arial" w:cs="Arial"/>
                <w:b/>
                <w:noProof/>
                <w:kern w:val="0"/>
                <w:sz w:val="16"/>
                <w:szCs w:val="16"/>
                <w:lang w:val="de-DE" w:eastAsia="de-DE" w:bidi="ar-SA"/>
              </w:rPr>
            </w:pPr>
            <w:r w:rsidRPr="008131CF">
              <w:rPr>
                <w:rFonts w:ascii="Arial" w:eastAsia="Times New Roman" w:hAnsi="Arial" w:cs="Arial"/>
                <w:b/>
                <w:noProof/>
                <w:kern w:val="0"/>
                <w:sz w:val="16"/>
                <w:szCs w:val="16"/>
                <w:lang w:val="de-DE" w:eastAsia="de-DE" w:bidi="ar-SA"/>
              </w:rPr>
              <w:t>Erreichte Punkte</w:t>
            </w:r>
          </w:p>
        </w:tc>
      </w:tr>
      <w:tr w:rsidR="008E35AD" w:rsidRPr="008131CF" w14:paraId="0F4D8B02" w14:textId="77777777" w:rsidTr="008E35AD">
        <w:trPr>
          <w:cantSplit/>
          <w:trHeight w:val="113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3CBF483" w14:textId="4C83727C" w:rsidR="008E35AD" w:rsidRPr="002405F7" w:rsidRDefault="008E35AD" w:rsidP="008E35AD">
            <w:pPr>
              <w:ind w:left="113" w:right="113"/>
              <w:jc w:val="center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de-DE" w:eastAsia="de-DE" w:bidi="ar-SA"/>
              </w:rPr>
            </w:pPr>
            <w:r w:rsidRPr="002405F7">
              <w:rPr>
                <w:rFonts w:ascii="Arial" w:eastAsia="Times New Roman" w:hAnsi="Arial" w:cs="Arial"/>
                <w:noProof/>
                <w:color w:val="FF0000"/>
                <w:kern w:val="0"/>
                <w:sz w:val="20"/>
                <w:szCs w:val="20"/>
                <w:lang w:val="de-DE" w:eastAsia="de-DE" w:bidi="ar-SA"/>
              </w:rPr>
              <w:t>15 Minuten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28964A" w14:textId="79079AD6" w:rsidR="008E35AD" w:rsidRPr="00691F89" w:rsidRDefault="008E35AD" w:rsidP="008E35AD">
            <w:pPr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</w:p>
          <w:p w14:paraId="6E1A77B6" w14:textId="77777777" w:rsidR="008E35AD" w:rsidRPr="00691F89" w:rsidRDefault="008E35AD" w:rsidP="008E35AD">
            <w:pPr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  <w:r w:rsidRPr="00691F89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  <w:t xml:space="preserve">Hörverstehen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6F715D" w14:textId="77777777" w:rsidR="008E35AD" w:rsidRPr="00C45B30" w:rsidRDefault="008E35AD" w:rsidP="008E35AD">
            <w:pPr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</w:p>
          <w:p w14:paraId="16A543FE" w14:textId="77777777" w:rsidR="008E35AD" w:rsidRPr="00C45B30" w:rsidRDefault="008E35AD" w:rsidP="008E35AD">
            <w:pPr>
              <w:rPr>
                <w:rFonts w:ascii="Arial" w:eastAsia="Times New Roman" w:hAnsi="Arial" w:cs="Arial"/>
                <w:b/>
                <w:noProof/>
                <w:kern w:val="0"/>
                <w:sz w:val="18"/>
                <w:szCs w:val="18"/>
                <w:lang w:val="de-DE" w:eastAsia="de-DE" w:bidi="ar-SA"/>
              </w:rPr>
            </w:pPr>
            <w:r w:rsidRPr="00C45B30">
              <w:rPr>
                <w:rFonts w:ascii="Arial" w:eastAsia="Times New Roman" w:hAnsi="Arial" w:cs="Arial"/>
                <w:b/>
                <w:noProof/>
                <w:kern w:val="0"/>
                <w:sz w:val="18"/>
                <w:szCs w:val="18"/>
                <w:lang w:val="de-DE" w:eastAsia="de-DE" w:bidi="ar-SA"/>
              </w:rPr>
              <w:t>5 Aufgaben</w:t>
            </w:r>
          </w:p>
          <w:p w14:paraId="365CB428" w14:textId="1E3C9ED0" w:rsidR="008E35AD" w:rsidRPr="00C45B30" w:rsidRDefault="008E35AD" w:rsidP="008E35AD">
            <w:pPr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  <w:r w:rsidRPr="00C45B30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  <w:t>Multiple Choice</w:t>
            </w:r>
          </w:p>
          <w:p w14:paraId="1D78454A" w14:textId="77777777" w:rsidR="008E35AD" w:rsidRPr="00C45B30" w:rsidRDefault="008E35AD" w:rsidP="008E35AD">
            <w:pPr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de-DE" w:bidi="ar-SA"/>
              </w:rPr>
            </w:pPr>
            <w:r w:rsidRPr="00C45B30"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de-DE" w:bidi="ar-SA"/>
              </w:rPr>
              <w:t>Richtig/Falsch</w:t>
            </w:r>
          </w:p>
          <w:p w14:paraId="2A06EACC" w14:textId="77777777" w:rsidR="008E35AD" w:rsidRPr="00C45B30" w:rsidRDefault="008E35AD" w:rsidP="008E35AD">
            <w:pPr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  <w:r w:rsidRPr="00C45B30"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de-DE" w:bidi="ar-SA"/>
              </w:rPr>
              <w:t>Stichwort-Items</w:t>
            </w:r>
            <w:r w:rsidRPr="00C45B30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6A4F73" w14:textId="77777777" w:rsidR="008E35AD" w:rsidRPr="00C45B30" w:rsidRDefault="008E35AD" w:rsidP="008E35AD">
            <w:pPr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de-DE" w:bidi="ar-SA"/>
              </w:rPr>
            </w:pPr>
          </w:p>
          <w:p w14:paraId="4E2C5941" w14:textId="77777777" w:rsidR="008E35AD" w:rsidRDefault="008E35AD" w:rsidP="008E35AD">
            <w:pPr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de-DE" w:bidi="ar-SA"/>
              </w:rPr>
            </w:pPr>
          </w:p>
          <w:p w14:paraId="1776E996" w14:textId="5D2E241D" w:rsidR="008E35AD" w:rsidRPr="00691F89" w:rsidRDefault="008E35AD" w:rsidP="008E35AD">
            <w:pPr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de-DE" w:bidi="ar-SA"/>
              </w:rPr>
            </w:pPr>
            <w:r w:rsidRPr="00691F89"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de-DE" w:bidi="ar-SA"/>
              </w:rPr>
              <w:t xml:space="preserve">je richtige Antwort                  </w:t>
            </w:r>
          </w:p>
          <w:p w14:paraId="47EBEE2B" w14:textId="77777777" w:rsidR="008E35AD" w:rsidRPr="00691F89" w:rsidRDefault="008E35AD" w:rsidP="008E35AD">
            <w:pPr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de-DE" w:bidi="ar-SA"/>
              </w:rPr>
            </w:pPr>
            <w:r w:rsidRPr="00691F89"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de-DE" w:bidi="ar-SA"/>
              </w:rPr>
              <w:t xml:space="preserve">je richtige Antwort  </w:t>
            </w:r>
          </w:p>
          <w:p w14:paraId="411CB6D2" w14:textId="24358987" w:rsidR="008E35AD" w:rsidRPr="00691F89" w:rsidRDefault="008E35AD" w:rsidP="008E35AD">
            <w:pPr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de-DE" w:bidi="ar-SA"/>
              </w:rPr>
            </w:pPr>
            <w:r w:rsidRPr="00691F89"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de-DE" w:bidi="ar-SA"/>
              </w:rPr>
              <w:t>pro Abschnitt oder je nach Anzahl der Fragestellungen evtl. auch unterteilt</w:t>
            </w:r>
            <w:r w:rsidR="0042517D"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de-DE" w:bidi="ar-SA"/>
              </w:rPr>
              <w:t xml:space="preserve"> (0,25 = zur Hälfte richtig)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9E6FE8" w14:textId="77777777" w:rsidR="008E35AD" w:rsidRDefault="008E35AD" w:rsidP="008E35AD">
            <w:pPr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</w:p>
          <w:p w14:paraId="557CEAB2" w14:textId="77777777" w:rsidR="008E35AD" w:rsidRDefault="008E35AD" w:rsidP="008E35AD">
            <w:pPr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</w:p>
          <w:p w14:paraId="2A37D40D" w14:textId="166901F6" w:rsidR="008E35AD" w:rsidRPr="00E41EE8" w:rsidRDefault="008E35AD" w:rsidP="008E35AD">
            <w:pPr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  <w:r w:rsidRPr="00E41EE8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  <w:t>0,5  Punkte</w:t>
            </w:r>
          </w:p>
          <w:p w14:paraId="3ACEB61D" w14:textId="77777777" w:rsidR="008E35AD" w:rsidRPr="00E41EE8" w:rsidRDefault="008E35AD" w:rsidP="008E35AD">
            <w:pPr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  <w:r w:rsidRPr="00E41EE8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  <w:t>0,5  Punkte</w:t>
            </w:r>
          </w:p>
          <w:p w14:paraId="272D43A3" w14:textId="77777777" w:rsidR="008E35AD" w:rsidRPr="00E41EE8" w:rsidRDefault="008E35AD" w:rsidP="008E35AD">
            <w:pPr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  <w:r w:rsidRPr="00E41EE8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  <w:t>0,5  Punkte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889A89" w14:textId="084F5B3B" w:rsidR="008E35AD" w:rsidRPr="00E41EE8" w:rsidRDefault="00FD5E16" w:rsidP="008E35AD">
            <w:pPr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de-DE" w:eastAsia="de-DE" w:bidi="ar-SA"/>
              </w:rPr>
            </w:pPr>
            <w:r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  <w:lang w:val="de-DE" w:eastAsia="de-DE" w:bidi="ar-SA"/>
              </w:rPr>
              <w:t xml:space="preserve">     </w:t>
            </w:r>
            <w:r w:rsidR="008E35AD" w:rsidRPr="00E41EE8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  <w:lang w:val="de-DE" w:eastAsia="de-DE" w:bidi="ar-SA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D36D6" w14:textId="77777777" w:rsidR="008E35AD" w:rsidRPr="008131CF" w:rsidRDefault="008E35AD" w:rsidP="008E35AD">
            <w:pPr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8E35AD" w:rsidRPr="008131CF" w14:paraId="426B472B" w14:textId="77777777" w:rsidTr="008E35A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ED4FA47" w14:textId="77777777" w:rsidR="008E35AD" w:rsidRPr="00691F89" w:rsidRDefault="008E35AD" w:rsidP="008E35AD">
            <w:pPr>
              <w:widowControl/>
              <w:suppressAutoHyphens w:val="0"/>
              <w:ind w:right="545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CDA8858" w14:textId="3270074E" w:rsidR="008E35AD" w:rsidRPr="00691F89" w:rsidRDefault="008E35AD" w:rsidP="0059604A">
            <w:pPr>
              <w:widowControl/>
              <w:suppressAutoHyphens w:val="0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6AD6FC9" w14:textId="77777777" w:rsidR="008E35AD" w:rsidRPr="00691F89" w:rsidRDefault="008E35AD" w:rsidP="0059604A">
            <w:pPr>
              <w:widowControl/>
              <w:suppressAutoHyphens w:val="0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6A6475D" w14:textId="77777777" w:rsidR="008E35AD" w:rsidRPr="00691F89" w:rsidRDefault="008E35AD" w:rsidP="0059604A">
            <w:pPr>
              <w:widowControl/>
              <w:suppressAutoHyphens w:val="0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40C905A" w14:textId="77777777" w:rsidR="008E35AD" w:rsidRPr="00E41EE8" w:rsidRDefault="008E35AD" w:rsidP="0059604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0AB72B" w14:textId="77777777" w:rsidR="008E35AD" w:rsidRPr="00E41EE8" w:rsidRDefault="008E35AD" w:rsidP="0059604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1CABC" w14:textId="77777777" w:rsidR="008E35AD" w:rsidRPr="008131CF" w:rsidRDefault="008E35AD" w:rsidP="0059604A">
            <w:pPr>
              <w:widowControl/>
              <w:suppressAutoHyphens w:val="0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8E35AD" w:rsidRPr="008131CF" w14:paraId="74206320" w14:textId="77777777" w:rsidTr="008E35AD">
        <w:trPr>
          <w:cantSplit/>
          <w:trHeight w:val="113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5498E775" w14:textId="632771AA" w:rsidR="008E35AD" w:rsidRPr="002405F7" w:rsidRDefault="008E35AD" w:rsidP="008E35AD">
            <w:pPr>
              <w:ind w:left="113" w:right="113"/>
              <w:jc w:val="center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de-DE" w:eastAsia="de-DE" w:bidi="ar-SA"/>
              </w:rPr>
            </w:pPr>
            <w:r w:rsidRPr="002405F7">
              <w:rPr>
                <w:rFonts w:ascii="Arial" w:eastAsia="Times New Roman" w:hAnsi="Arial" w:cs="Arial"/>
                <w:noProof/>
                <w:color w:val="FF0000"/>
                <w:kern w:val="0"/>
                <w:sz w:val="20"/>
                <w:szCs w:val="20"/>
                <w:lang w:val="de-DE" w:eastAsia="de-DE" w:bidi="ar-SA"/>
              </w:rPr>
              <w:t>30 Minuten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96114B" w14:textId="1B923F73" w:rsidR="008E35AD" w:rsidRPr="00691F89" w:rsidRDefault="008E35AD" w:rsidP="0059604A">
            <w:pPr>
              <w:widowControl/>
              <w:suppressAutoHyphens w:val="0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</w:p>
          <w:p w14:paraId="20223E78" w14:textId="77777777" w:rsidR="008E35AD" w:rsidRPr="00691F89" w:rsidRDefault="008E35AD" w:rsidP="0059604A">
            <w:pPr>
              <w:widowControl/>
              <w:suppressAutoHyphens w:val="0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  <w:r w:rsidRPr="00691F89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  <w:t>Leseverstehen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C33B5D" w14:textId="77777777" w:rsidR="008E35AD" w:rsidRPr="00C45B30" w:rsidRDefault="008E35AD" w:rsidP="0059604A">
            <w:pPr>
              <w:widowControl/>
              <w:suppressAutoHyphens w:val="0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</w:p>
          <w:p w14:paraId="451E640F" w14:textId="77777777" w:rsidR="008E35AD" w:rsidRPr="00C45B30" w:rsidRDefault="008E35AD" w:rsidP="00B94A65">
            <w:pPr>
              <w:widowControl/>
              <w:suppressAutoHyphens w:val="0"/>
              <w:rPr>
                <w:rFonts w:ascii="Arial" w:eastAsia="Times New Roman" w:hAnsi="Arial" w:cs="Arial"/>
                <w:b/>
                <w:noProof/>
                <w:kern w:val="0"/>
                <w:sz w:val="18"/>
                <w:szCs w:val="18"/>
                <w:lang w:val="de-DE" w:eastAsia="de-DE" w:bidi="ar-SA"/>
              </w:rPr>
            </w:pPr>
            <w:r w:rsidRPr="00C45B30">
              <w:rPr>
                <w:rFonts w:ascii="Arial" w:eastAsia="Times New Roman" w:hAnsi="Arial" w:cs="Arial"/>
                <w:b/>
                <w:noProof/>
                <w:kern w:val="0"/>
                <w:sz w:val="18"/>
                <w:szCs w:val="18"/>
                <w:lang w:val="de-DE" w:eastAsia="de-DE" w:bidi="ar-SA"/>
              </w:rPr>
              <w:t>5 Aufgaben</w:t>
            </w:r>
          </w:p>
          <w:p w14:paraId="48C93A59" w14:textId="77777777" w:rsidR="008E35AD" w:rsidRPr="00C45B30" w:rsidRDefault="008E35AD" w:rsidP="0059604A">
            <w:pPr>
              <w:widowControl/>
              <w:suppressAutoHyphens w:val="0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  <w:r w:rsidRPr="00C45B30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  <w:t>Multiple Choice</w:t>
            </w:r>
          </w:p>
          <w:p w14:paraId="6AD040D2" w14:textId="77777777" w:rsidR="008E35AD" w:rsidRPr="00C45B30" w:rsidRDefault="008E35AD" w:rsidP="0059604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de-DE" w:bidi="ar-SA"/>
              </w:rPr>
            </w:pPr>
            <w:r w:rsidRPr="00C45B30"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de-DE" w:bidi="ar-SA"/>
              </w:rPr>
              <w:t>Richtig/Falsch</w:t>
            </w:r>
          </w:p>
          <w:p w14:paraId="5253A5FC" w14:textId="77777777" w:rsidR="008E35AD" w:rsidRPr="00C45B30" w:rsidRDefault="008E35AD" w:rsidP="0059604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de-DE" w:bidi="ar-SA"/>
              </w:rPr>
            </w:pPr>
            <w:r w:rsidRPr="00C45B30"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de-DE" w:bidi="ar-SA"/>
              </w:rPr>
              <w:t>Stichwort-Items</w:t>
            </w:r>
          </w:p>
          <w:p w14:paraId="36631768" w14:textId="77777777" w:rsidR="0042517D" w:rsidRDefault="0042517D" w:rsidP="0059604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de-DE" w:bidi="ar-SA"/>
              </w:rPr>
            </w:pPr>
          </w:p>
          <w:p w14:paraId="32B23C50" w14:textId="77777777" w:rsidR="0042517D" w:rsidRDefault="0042517D" w:rsidP="0059604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de-DE" w:bidi="ar-SA"/>
              </w:rPr>
            </w:pPr>
          </w:p>
          <w:p w14:paraId="6E138B63" w14:textId="49C65A25" w:rsidR="008E35AD" w:rsidRPr="00691F89" w:rsidRDefault="008E35AD" w:rsidP="0059604A">
            <w:pPr>
              <w:widowControl/>
              <w:suppressAutoHyphens w:val="0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  <w:proofErr w:type="spellStart"/>
            <w:r w:rsidRPr="00691F89"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de-DE" w:bidi="ar-SA"/>
              </w:rPr>
              <w:t>Matching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D742CE" w14:textId="77777777" w:rsidR="008E35AD" w:rsidRPr="00691F89" w:rsidRDefault="008E35AD" w:rsidP="0059604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de-DE" w:bidi="ar-SA"/>
              </w:rPr>
            </w:pPr>
          </w:p>
          <w:p w14:paraId="7FA10E8A" w14:textId="77777777" w:rsidR="008E35AD" w:rsidRDefault="008E35AD" w:rsidP="0059604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de-DE" w:bidi="ar-SA"/>
              </w:rPr>
            </w:pPr>
          </w:p>
          <w:p w14:paraId="232AE421" w14:textId="39F1784E" w:rsidR="008E35AD" w:rsidRPr="00691F89" w:rsidRDefault="008E35AD" w:rsidP="0059604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de-DE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de-DE" w:bidi="ar-SA"/>
              </w:rPr>
              <w:t>j</w:t>
            </w:r>
            <w:r w:rsidRPr="00691F89"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de-DE" w:bidi="ar-SA"/>
              </w:rPr>
              <w:t xml:space="preserve">e richtige Antwort                  </w:t>
            </w:r>
          </w:p>
          <w:p w14:paraId="3F7E933D" w14:textId="77777777" w:rsidR="008E35AD" w:rsidRPr="00691F89" w:rsidRDefault="008E35AD" w:rsidP="0059604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de-DE" w:bidi="ar-SA"/>
              </w:rPr>
            </w:pPr>
            <w:r w:rsidRPr="00691F89"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de-DE" w:bidi="ar-SA"/>
              </w:rPr>
              <w:t xml:space="preserve">je richtige Antwort  </w:t>
            </w:r>
          </w:p>
          <w:p w14:paraId="75E36F69" w14:textId="1B8C7BEE" w:rsidR="008E35AD" w:rsidRPr="00691F89" w:rsidRDefault="008E35AD" w:rsidP="0059604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de-DE" w:bidi="ar-SA"/>
              </w:rPr>
            </w:pPr>
            <w:r w:rsidRPr="00691F89"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de-DE" w:bidi="ar-SA"/>
              </w:rPr>
              <w:t>pro Abschnitt oder je nach Anzahl der Fragestellungen evtl. auch unterteilt</w:t>
            </w:r>
            <w:r w:rsidR="0042517D"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de-DE" w:bidi="ar-SA"/>
              </w:rPr>
              <w:t xml:space="preserve"> (0,25 = zur Hälfte richtig) </w:t>
            </w:r>
          </w:p>
          <w:p w14:paraId="313610B2" w14:textId="77777777" w:rsidR="008E35AD" w:rsidRPr="00691F89" w:rsidRDefault="008E35AD" w:rsidP="0059604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de-DE" w:bidi="ar-SA"/>
              </w:rPr>
            </w:pPr>
            <w:r w:rsidRPr="00691F89"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de-DE" w:bidi="ar-SA"/>
              </w:rPr>
              <w:t xml:space="preserve">je richtige Antwort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2B58C1" w14:textId="77777777" w:rsidR="008E35AD" w:rsidRDefault="008E35AD" w:rsidP="0059604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</w:p>
          <w:p w14:paraId="06163BDB" w14:textId="77777777" w:rsidR="008E35AD" w:rsidRDefault="008E35AD" w:rsidP="0059604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</w:p>
          <w:p w14:paraId="53F8A0A8" w14:textId="60B7CBE7" w:rsidR="008E35AD" w:rsidRPr="00E41EE8" w:rsidRDefault="008E35AD" w:rsidP="0059604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  <w:r w:rsidRPr="00E41EE8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  <w:t>0,5  Punkte</w:t>
            </w:r>
          </w:p>
          <w:p w14:paraId="04381DE3" w14:textId="77777777" w:rsidR="008E35AD" w:rsidRPr="00E41EE8" w:rsidRDefault="008E35AD" w:rsidP="0059604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  <w:r w:rsidRPr="00E41EE8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  <w:t>0,5  Punkte</w:t>
            </w:r>
          </w:p>
          <w:p w14:paraId="77DF3134" w14:textId="77777777" w:rsidR="008E35AD" w:rsidRPr="00E41EE8" w:rsidRDefault="008E35AD" w:rsidP="0059604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  <w:r w:rsidRPr="00E41EE8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  <w:t>0,5  Punkte</w:t>
            </w:r>
          </w:p>
          <w:p w14:paraId="486F8A62" w14:textId="77777777" w:rsidR="008E35AD" w:rsidRPr="00E41EE8" w:rsidRDefault="008E35AD" w:rsidP="0059604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</w:p>
          <w:p w14:paraId="7A1C9A0E" w14:textId="77777777" w:rsidR="008E35AD" w:rsidRDefault="008E35AD" w:rsidP="0059604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</w:p>
          <w:p w14:paraId="364EFDBA" w14:textId="77777777" w:rsidR="008E35AD" w:rsidRPr="00E41EE8" w:rsidRDefault="008E35AD" w:rsidP="0059604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  <w:r w:rsidRPr="00E41EE8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  <w:t>0,5  Punkte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689F1E" w14:textId="77777777" w:rsidR="008E35AD" w:rsidRPr="00E41EE8" w:rsidRDefault="008E35AD" w:rsidP="0059604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  <w:lang w:val="de-DE" w:eastAsia="de-DE" w:bidi="ar-SA"/>
              </w:rPr>
            </w:pPr>
            <w:r w:rsidRPr="00E41EE8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  <w:lang w:val="de-DE" w:eastAsia="de-DE" w:bidi="ar-SA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CED82" w14:textId="77777777" w:rsidR="008E35AD" w:rsidRPr="008131CF" w:rsidRDefault="008E35AD" w:rsidP="0059604A">
            <w:pPr>
              <w:widowControl/>
              <w:suppressAutoHyphens w:val="0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8E35AD" w:rsidRPr="008131CF" w14:paraId="551FD507" w14:textId="77777777" w:rsidTr="008E35AD">
        <w:trPr>
          <w:trHeight w:val="10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061ADF8" w14:textId="77777777" w:rsidR="008E35AD" w:rsidRPr="00691F89" w:rsidRDefault="008E35AD" w:rsidP="008E35AD">
            <w:pPr>
              <w:widowControl/>
              <w:suppressAutoHyphens w:val="0"/>
              <w:ind w:right="545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987A6BB" w14:textId="08F454B1" w:rsidR="008E35AD" w:rsidRPr="00691F89" w:rsidRDefault="008E35AD" w:rsidP="0059604A">
            <w:pPr>
              <w:widowControl/>
              <w:suppressAutoHyphens w:val="0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4142130" w14:textId="77777777" w:rsidR="008E35AD" w:rsidRPr="00691F89" w:rsidRDefault="008E35AD" w:rsidP="0059604A">
            <w:pPr>
              <w:widowControl/>
              <w:suppressAutoHyphens w:val="0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349EC55" w14:textId="77777777" w:rsidR="008E35AD" w:rsidRPr="00691F89" w:rsidRDefault="008E35AD" w:rsidP="0059604A">
            <w:pPr>
              <w:widowControl/>
              <w:suppressAutoHyphens w:val="0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5FC2DB5" w14:textId="77777777" w:rsidR="008E35AD" w:rsidRPr="008131CF" w:rsidRDefault="008E35AD" w:rsidP="0059604A">
            <w:pPr>
              <w:widowControl/>
              <w:suppressAutoHyphens w:val="0"/>
              <w:rPr>
                <w:rFonts w:ascii="Arial" w:eastAsia="Times New Roman" w:hAnsi="Arial" w:cs="Arial"/>
                <w:noProof/>
                <w:kern w:val="0"/>
                <w:sz w:val="16"/>
                <w:szCs w:val="16"/>
                <w:lang w:val="de-DE" w:eastAsia="de-DE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722E68" w14:textId="77777777" w:rsidR="008E35AD" w:rsidRPr="00E41EE8" w:rsidRDefault="008E35AD" w:rsidP="0059604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B015A" w14:textId="77777777" w:rsidR="008E35AD" w:rsidRPr="008131CF" w:rsidRDefault="008E35AD" w:rsidP="0059604A">
            <w:pPr>
              <w:widowControl/>
              <w:suppressAutoHyphens w:val="0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8E35AD" w:rsidRPr="008131CF" w14:paraId="619299DE" w14:textId="77777777" w:rsidTr="008E35AD">
        <w:trPr>
          <w:trHeight w:val="100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021E3232" w14:textId="0A6F536B" w:rsidR="008E35AD" w:rsidRPr="002405F7" w:rsidRDefault="008E35AD" w:rsidP="008E35AD">
            <w:pPr>
              <w:widowControl/>
              <w:suppressAutoHyphens w:val="0"/>
              <w:ind w:left="113" w:right="545"/>
              <w:jc w:val="center"/>
              <w:rPr>
                <w:rFonts w:ascii="Arial" w:eastAsia="Times New Roman" w:hAnsi="Arial" w:cs="Arial"/>
                <w:noProof/>
                <w:color w:val="FF0000"/>
                <w:kern w:val="0"/>
                <w:sz w:val="20"/>
                <w:szCs w:val="20"/>
                <w:lang w:val="de-DE" w:eastAsia="de-DE" w:bidi="ar-SA"/>
              </w:rPr>
            </w:pPr>
            <w:r w:rsidRPr="002405F7">
              <w:rPr>
                <w:rFonts w:ascii="Arial" w:eastAsia="Times New Roman" w:hAnsi="Arial" w:cs="Arial"/>
                <w:noProof/>
                <w:color w:val="FF0000"/>
                <w:kern w:val="0"/>
                <w:sz w:val="20"/>
                <w:szCs w:val="20"/>
                <w:lang w:val="de-DE" w:eastAsia="de-DE" w:bidi="ar-SA"/>
              </w:rPr>
              <w:t>165 Minuten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3C46A2" w14:textId="5E5BC840" w:rsidR="008E35AD" w:rsidRPr="00691F89" w:rsidRDefault="008E35AD" w:rsidP="0059604A">
            <w:pPr>
              <w:widowControl/>
              <w:suppressAutoHyphens w:val="0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</w:p>
          <w:p w14:paraId="406E8D91" w14:textId="77777777" w:rsidR="008E35AD" w:rsidRPr="00691F89" w:rsidRDefault="008E35AD" w:rsidP="0059604A">
            <w:pPr>
              <w:widowControl/>
              <w:suppressAutoHyphens w:val="0"/>
              <w:rPr>
                <w:rFonts w:ascii="Times New Roman" w:eastAsia="Times New Roman" w:hAnsi="Times New Roman" w:cs="Times New Roman"/>
                <w:noProof/>
                <w:kern w:val="0"/>
                <w:sz w:val="18"/>
                <w:szCs w:val="18"/>
                <w:lang w:val="de-DE" w:eastAsia="de-DE" w:bidi="ar-SA"/>
              </w:rPr>
            </w:pPr>
            <w:r w:rsidRPr="00691F89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  <w:t>Schreiben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39CFE9" w14:textId="77777777" w:rsidR="008E35AD" w:rsidRPr="00691F89" w:rsidRDefault="008E35AD" w:rsidP="0059604A">
            <w:pPr>
              <w:widowControl/>
              <w:suppressAutoHyphens w:val="0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</w:p>
          <w:p w14:paraId="00EA0E7E" w14:textId="77777777" w:rsidR="008E35AD" w:rsidRPr="00691F89" w:rsidRDefault="008E35AD" w:rsidP="0059604A">
            <w:pPr>
              <w:widowControl/>
              <w:suppressAutoHyphens w:val="0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  <w:r w:rsidRPr="00691F89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  <w:t>Aufgabe 1-</w:t>
            </w:r>
          </w:p>
          <w:p w14:paraId="2E3A9A2B" w14:textId="77777777" w:rsidR="008E35AD" w:rsidRPr="00691F89" w:rsidRDefault="008E35AD" w:rsidP="0059604A">
            <w:pPr>
              <w:widowControl/>
              <w:suppressAutoHyphens w:val="0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  <w:r w:rsidRPr="00691F89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  <w:t>textverarbeitend</w:t>
            </w:r>
            <w:r w:rsidRPr="00691F89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392569" w14:textId="77777777" w:rsidR="008E35AD" w:rsidRPr="00691F89" w:rsidRDefault="008E35AD" w:rsidP="0059604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de-DE" w:bidi="ar-SA"/>
              </w:rPr>
            </w:pPr>
          </w:p>
          <w:p w14:paraId="405CFE8E" w14:textId="77777777" w:rsidR="008E35AD" w:rsidRDefault="008E35AD" w:rsidP="00A06097">
            <w:pPr>
              <w:pStyle w:val="Listenabsatz"/>
              <w:widowControl/>
              <w:numPr>
                <w:ilvl w:val="0"/>
                <w:numId w:val="3"/>
              </w:numPr>
              <w:suppressAutoHyphens w:val="0"/>
              <w:ind w:left="176" w:hanging="176"/>
              <w:jc w:val="both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de-DE" w:eastAsia="de-DE" w:bidi="ar-SA"/>
              </w:rPr>
            </w:pPr>
            <w:r w:rsidRPr="00AA7DE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de-DE" w:eastAsia="de-DE" w:bidi="ar-SA"/>
              </w:rPr>
              <w:t>Aufgabenerfüllung</w:t>
            </w:r>
          </w:p>
          <w:p w14:paraId="4A9E61C4" w14:textId="77777777" w:rsidR="008E35AD" w:rsidRDefault="008E35AD" w:rsidP="00A06097">
            <w:pPr>
              <w:pStyle w:val="Listenabsatz"/>
              <w:widowControl/>
              <w:numPr>
                <w:ilvl w:val="0"/>
                <w:numId w:val="3"/>
              </w:numPr>
              <w:suppressAutoHyphens w:val="0"/>
              <w:ind w:left="176" w:hanging="176"/>
              <w:jc w:val="both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de-DE" w:eastAsia="de-DE" w:bidi="ar-SA"/>
              </w:rPr>
            </w:pPr>
            <w:r w:rsidRPr="00AA7DE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de-DE" w:eastAsia="de-DE" w:bidi="ar-SA"/>
              </w:rPr>
              <w:t>Kohärenz/Aufbau</w:t>
            </w:r>
          </w:p>
          <w:p w14:paraId="39198BFF" w14:textId="77777777" w:rsidR="008E35AD" w:rsidRPr="00AA7DE9" w:rsidRDefault="008E35AD" w:rsidP="00A06097">
            <w:pPr>
              <w:pStyle w:val="Listenabsatz"/>
              <w:widowControl/>
              <w:numPr>
                <w:ilvl w:val="0"/>
                <w:numId w:val="3"/>
              </w:numPr>
              <w:suppressAutoHyphens w:val="0"/>
              <w:ind w:left="176" w:hanging="176"/>
              <w:jc w:val="both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de-DE" w:eastAsia="de-DE" w:bidi="ar-SA"/>
              </w:rPr>
            </w:pPr>
            <w:r w:rsidRPr="00AA7DE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de-DE" w:eastAsia="de-DE" w:bidi="ar-SA"/>
              </w:rPr>
              <w:t>Ausführlichkeit/Aussagekraft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1C8FC7" w14:textId="77777777" w:rsidR="008E35AD" w:rsidRPr="00064753" w:rsidRDefault="008E35AD" w:rsidP="0059604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18"/>
                <w:szCs w:val="18"/>
                <w:highlight w:val="magenta"/>
                <w:lang w:val="de-DE" w:eastAsia="de-DE" w:bidi="ar-SA"/>
              </w:rPr>
            </w:pPr>
            <w:r w:rsidRPr="00AA7DE9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  <w:t>1 Punkt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C48C79" w14:textId="77777777" w:rsidR="008E35AD" w:rsidRPr="00E41EE8" w:rsidRDefault="008E35AD" w:rsidP="0059604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  <w:lang w:val="de-DE" w:eastAsia="de-DE" w:bidi="ar-SA"/>
              </w:rPr>
            </w:pPr>
            <w:r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  <w:lang w:val="de-DE" w:eastAsia="de-DE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DED39" w14:textId="77777777" w:rsidR="008E35AD" w:rsidRPr="008131CF" w:rsidRDefault="008E35AD" w:rsidP="0059604A">
            <w:pPr>
              <w:widowControl/>
              <w:suppressAutoHyphens w:val="0"/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8E35AD" w:rsidRPr="008131CF" w14:paraId="2AD38785" w14:textId="77777777" w:rsidTr="001E787B"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49CC4F" w14:textId="77777777" w:rsidR="008E35AD" w:rsidRPr="00691F89" w:rsidRDefault="008E35AD" w:rsidP="008E35AD">
            <w:pPr>
              <w:widowControl/>
              <w:suppressAutoHyphens w:val="0"/>
              <w:ind w:right="545"/>
              <w:rPr>
                <w:rFonts w:ascii="Times New Roman" w:eastAsia="Times New Roman" w:hAnsi="Times New Roman" w:cs="Times New Roman"/>
                <w:noProof/>
                <w:kern w:val="0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25C4B8" w14:textId="5B784DB4" w:rsidR="008E35AD" w:rsidRPr="00691F89" w:rsidRDefault="008E35AD" w:rsidP="0059604A">
            <w:pPr>
              <w:widowControl/>
              <w:suppressAutoHyphens w:val="0"/>
              <w:rPr>
                <w:rFonts w:ascii="Times New Roman" w:eastAsia="Times New Roman" w:hAnsi="Times New Roman" w:cs="Times New Roman"/>
                <w:noProof/>
                <w:kern w:val="0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F8B656" w14:textId="77777777" w:rsidR="008E35AD" w:rsidRPr="00691F89" w:rsidRDefault="008E35AD" w:rsidP="0059604A">
            <w:pPr>
              <w:widowControl/>
              <w:suppressAutoHyphens w:val="0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77E5E0" w14:textId="77777777" w:rsidR="008E35AD" w:rsidRPr="00691F89" w:rsidRDefault="008E35AD" w:rsidP="0059604A">
            <w:pPr>
              <w:widowControl/>
              <w:suppressAutoHyphens w:val="0"/>
              <w:rPr>
                <w:rFonts w:ascii="Arial" w:eastAsia="Times New Roman" w:hAnsi="Arial" w:cs="Arial"/>
                <w:b/>
                <w:noProof/>
                <w:kern w:val="0"/>
                <w:sz w:val="18"/>
                <w:szCs w:val="18"/>
                <w:lang w:val="de-DE" w:eastAsia="de-DE" w:bidi="ar-SA"/>
              </w:rPr>
            </w:pPr>
          </w:p>
          <w:p w14:paraId="1DBA73AE" w14:textId="77777777" w:rsidR="008E35AD" w:rsidRDefault="008E35AD" w:rsidP="00A06097">
            <w:pPr>
              <w:pStyle w:val="Listenabsatz"/>
              <w:widowControl/>
              <w:numPr>
                <w:ilvl w:val="0"/>
                <w:numId w:val="3"/>
              </w:numPr>
              <w:suppressAutoHyphens w:val="0"/>
              <w:ind w:left="176" w:hanging="176"/>
              <w:jc w:val="both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de-DE" w:eastAsia="de-DE" w:bidi="ar-SA"/>
              </w:rPr>
            </w:pPr>
            <w:r w:rsidRPr="00691F8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de-DE" w:eastAsia="de-DE" w:bidi="ar-SA"/>
              </w:rPr>
              <w:t>Ausdrucksfähigkeit</w:t>
            </w:r>
          </w:p>
          <w:p w14:paraId="14F4A19F" w14:textId="77777777" w:rsidR="008E35AD" w:rsidRPr="006058B3" w:rsidRDefault="008E35AD" w:rsidP="00A06097">
            <w:pPr>
              <w:pStyle w:val="Listenabsatz"/>
              <w:widowControl/>
              <w:numPr>
                <w:ilvl w:val="0"/>
                <w:numId w:val="3"/>
              </w:numPr>
              <w:suppressAutoHyphens w:val="0"/>
              <w:ind w:left="318" w:hanging="142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de-DE" w:bidi="ar-SA"/>
              </w:rPr>
            </w:pPr>
            <w:r w:rsidRPr="006058B3"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de-DE" w:bidi="ar-SA"/>
              </w:rPr>
              <w:t xml:space="preserve">Wortschatz </w:t>
            </w:r>
          </w:p>
          <w:p w14:paraId="07E90836" w14:textId="77777777" w:rsidR="008E35AD" w:rsidRPr="006058B3" w:rsidRDefault="008E35AD" w:rsidP="00A06097">
            <w:pPr>
              <w:pStyle w:val="Listenabsatz"/>
              <w:widowControl/>
              <w:numPr>
                <w:ilvl w:val="0"/>
                <w:numId w:val="3"/>
              </w:numPr>
              <w:suppressAutoHyphens w:val="0"/>
              <w:ind w:left="318" w:hanging="142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de-DE" w:bidi="ar-SA"/>
              </w:rPr>
            </w:pPr>
            <w:r w:rsidRPr="006058B3"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de-DE" w:bidi="ar-SA"/>
              </w:rPr>
              <w:t>Kompensationsstrategien</w:t>
            </w:r>
          </w:p>
          <w:p w14:paraId="11ECC2FB" w14:textId="77777777" w:rsidR="008E35AD" w:rsidRPr="00691F89" w:rsidRDefault="008E35AD" w:rsidP="0059604A">
            <w:pPr>
              <w:widowControl/>
              <w:suppressAutoHyphens w:val="0"/>
              <w:ind w:left="283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0D5F9" w14:textId="77777777" w:rsidR="008E35AD" w:rsidRPr="00064753" w:rsidRDefault="008E35AD" w:rsidP="0059604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trike/>
                <w:noProof/>
                <w:kern w:val="0"/>
                <w:sz w:val="18"/>
                <w:szCs w:val="18"/>
                <w:highlight w:val="magenta"/>
                <w:lang w:val="de-DE" w:eastAsia="de-DE" w:bidi="ar-SA"/>
              </w:rPr>
            </w:pPr>
            <w:r w:rsidRPr="00064753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  <w:t>0,5  Punkte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1D938B" w14:textId="77777777" w:rsidR="008E35AD" w:rsidRPr="00E41EE8" w:rsidRDefault="008E35AD" w:rsidP="0059604A">
            <w:pPr>
              <w:widowControl/>
              <w:suppressAutoHyphens w:val="0"/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1E60F" w14:textId="77777777" w:rsidR="008E35AD" w:rsidRPr="008131CF" w:rsidRDefault="008E35AD" w:rsidP="0059604A">
            <w:pPr>
              <w:widowControl/>
              <w:suppressAutoHyphens w:val="0"/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8E35AD" w:rsidRPr="008131CF" w14:paraId="28E97184" w14:textId="77777777" w:rsidTr="001E787B">
        <w:trPr>
          <w:trHeight w:val="794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4B5862" w14:textId="77777777" w:rsidR="008E35AD" w:rsidRPr="00691F89" w:rsidRDefault="008E35AD" w:rsidP="008E35AD">
            <w:pPr>
              <w:widowControl/>
              <w:suppressAutoHyphens w:val="0"/>
              <w:ind w:right="545"/>
              <w:rPr>
                <w:rFonts w:ascii="Times New Roman" w:eastAsia="Times New Roman" w:hAnsi="Times New Roman" w:cs="Times New Roman"/>
                <w:noProof/>
                <w:kern w:val="0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02CA64" w14:textId="772FBBFA" w:rsidR="008E35AD" w:rsidRPr="00691F89" w:rsidRDefault="008E35AD" w:rsidP="0059604A">
            <w:pPr>
              <w:widowControl/>
              <w:suppressAutoHyphens w:val="0"/>
              <w:rPr>
                <w:rFonts w:ascii="Times New Roman" w:eastAsia="Times New Roman" w:hAnsi="Times New Roman" w:cs="Times New Roman"/>
                <w:noProof/>
                <w:kern w:val="0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1B2655" w14:textId="77777777" w:rsidR="008E35AD" w:rsidRPr="00691F89" w:rsidRDefault="008E35AD" w:rsidP="0059604A">
            <w:pPr>
              <w:widowControl/>
              <w:suppressAutoHyphens w:val="0"/>
              <w:rPr>
                <w:rFonts w:ascii="Times New Roman" w:eastAsia="Times New Roman" w:hAnsi="Times New Roman" w:cs="Times New Roman"/>
                <w:noProof/>
                <w:kern w:val="0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9A7A12" w14:textId="77777777" w:rsidR="008E35AD" w:rsidRPr="00691F89" w:rsidRDefault="008E35AD" w:rsidP="0059604A">
            <w:pPr>
              <w:widowControl/>
              <w:suppressAutoHyphens w:val="0"/>
              <w:rPr>
                <w:rFonts w:ascii="Arial" w:eastAsia="Times New Roman" w:hAnsi="Arial" w:cs="Arial"/>
                <w:b/>
                <w:noProof/>
                <w:kern w:val="0"/>
                <w:sz w:val="18"/>
                <w:szCs w:val="18"/>
                <w:lang w:val="de-DE" w:eastAsia="de-DE" w:bidi="ar-SA"/>
              </w:rPr>
            </w:pPr>
          </w:p>
          <w:p w14:paraId="4349F3A8" w14:textId="77777777" w:rsidR="008E35AD" w:rsidRPr="00691F89" w:rsidRDefault="008E35AD" w:rsidP="00A06097">
            <w:pPr>
              <w:pStyle w:val="Listenabsatz"/>
              <w:widowControl/>
              <w:numPr>
                <w:ilvl w:val="0"/>
                <w:numId w:val="3"/>
              </w:numPr>
              <w:suppressAutoHyphens w:val="0"/>
              <w:ind w:left="176" w:hanging="176"/>
              <w:jc w:val="both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de-DE" w:eastAsia="de-DE" w:bidi="ar-SA"/>
              </w:rPr>
            </w:pPr>
            <w:r w:rsidRPr="00691F8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de-DE" w:eastAsia="de-DE" w:bidi="ar-SA"/>
              </w:rPr>
              <w:t>Korrektheit</w:t>
            </w:r>
          </w:p>
          <w:p w14:paraId="07155C2F" w14:textId="77777777" w:rsidR="008E35AD" w:rsidRPr="006058B3" w:rsidRDefault="008E35AD" w:rsidP="00A06097">
            <w:pPr>
              <w:pStyle w:val="Listenabsatz"/>
              <w:widowControl/>
              <w:numPr>
                <w:ilvl w:val="0"/>
                <w:numId w:val="3"/>
              </w:numPr>
              <w:suppressAutoHyphens w:val="0"/>
              <w:ind w:left="318" w:hanging="142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de-DE" w:bidi="ar-SA"/>
              </w:rPr>
            </w:pPr>
            <w:r w:rsidRPr="006058B3"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de-DE" w:bidi="ar-SA"/>
              </w:rPr>
              <w:t xml:space="preserve">Syntax </w:t>
            </w:r>
          </w:p>
          <w:p w14:paraId="597E3CFB" w14:textId="77777777" w:rsidR="008E35AD" w:rsidRPr="006058B3" w:rsidRDefault="008E35AD" w:rsidP="00A06097">
            <w:pPr>
              <w:pStyle w:val="Listenabsatz"/>
              <w:widowControl/>
              <w:numPr>
                <w:ilvl w:val="0"/>
                <w:numId w:val="3"/>
              </w:numPr>
              <w:suppressAutoHyphens w:val="0"/>
              <w:ind w:left="318" w:hanging="142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de-DE" w:bidi="ar-SA"/>
              </w:rPr>
            </w:pPr>
            <w:r w:rsidRPr="006058B3"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de-DE" w:bidi="ar-SA"/>
              </w:rPr>
              <w:t>Morphologie</w:t>
            </w:r>
          </w:p>
          <w:p w14:paraId="5AF65514" w14:textId="77777777" w:rsidR="008E35AD" w:rsidRPr="006058B3" w:rsidRDefault="008E35AD" w:rsidP="00A06097">
            <w:pPr>
              <w:pStyle w:val="Listenabsatz"/>
              <w:widowControl/>
              <w:numPr>
                <w:ilvl w:val="0"/>
                <w:numId w:val="3"/>
              </w:numPr>
              <w:suppressAutoHyphens w:val="0"/>
              <w:ind w:left="318" w:hanging="142"/>
              <w:jc w:val="both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  <w:r w:rsidRPr="006058B3"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de-DE" w:bidi="ar-SA"/>
              </w:rPr>
              <w:t>Rechtschreibung</w:t>
            </w:r>
          </w:p>
          <w:p w14:paraId="372ACFAF" w14:textId="77777777" w:rsidR="008E35AD" w:rsidRPr="00691F89" w:rsidRDefault="008E35AD" w:rsidP="0059604A">
            <w:pPr>
              <w:pStyle w:val="Listenabsatz"/>
              <w:widowControl/>
              <w:suppressAutoHyphens w:val="0"/>
              <w:ind w:left="318"/>
              <w:jc w:val="both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6E4A3D" w14:textId="77777777" w:rsidR="008E35AD" w:rsidRPr="00064753" w:rsidRDefault="008E35AD" w:rsidP="0059604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trike/>
                <w:noProof/>
                <w:kern w:val="0"/>
                <w:sz w:val="18"/>
                <w:szCs w:val="18"/>
                <w:highlight w:val="magenta"/>
                <w:lang w:val="de-DE" w:eastAsia="de-DE" w:bidi="ar-SA"/>
              </w:rPr>
            </w:pPr>
            <w:r w:rsidRPr="00064753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  <w:t>0,5  Punkte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22BB96" w14:textId="77777777" w:rsidR="008E35AD" w:rsidRPr="00E41EE8" w:rsidRDefault="008E35AD" w:rsidP="0059604A">
            <w:pPr>
              <w:widowControl/>
              <w:suppressAutoHyphens w:val="0"/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33087" w14:textId="77777777" w:rsidR="008E35AD" w:rsidRPr="008131CF" w:rsidRDefault="008E35AD" w:rsidP="0059604A">
            <w:pPr>
              <w:widowControl/>
              <w:suppressAutoHyphens w:val="0"/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8E35AD" w:rsidRPr="008131CF" w14:paraId="5CC5B55C" w14:textId="77777777" w:rsidTr="001E787B"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6C7AD6E" w14:textId="77777777" w:rsidR="008E35AD" w:rsidRPr="00691F89" w:rsidRDefault="008E35AD" w:rsidP="008E35AD">
            <w:pPr>
              <w:widowControl/>
              <w:suppressAutoHyphens w:val="0"/>
              <w:ind w:right="545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EB49535" w14:textId="4E8A9D77" w:rsidR="008E35AD" w:rsidRPr="00691F89" w:rsidRDefault="008E35AD" w:rsidP="0059604A">
            <w:pPr>
              <w:widowControl/>
              <w:suppressAutoHyphens w:val="0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0CCCF96" w14:textId="77777777" w:rsidR="008E35AD" w:rsidRPr="00691F89" w:rsidRDefault="008E35AD" w:rsidP="0059604A">
            <w:pPr>
              <w:widowControl/>
              <w:suppressAutoHyphens w:val="0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C44679A" w14:textId="77777777" w:rsidR="008E35AD" w:rsidRPr="00691F89" w:rsidRDefault="008E35AD" w:rsidP="0059604A">
            <w:pPr>
              <w:widowControl/>
              <w:suppressAutoHyphens w:val="0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7474053" w14:textId="77777777" w:rsidR="008E35AD" w:rsidRPr="00064753" w:rsidRDefault="008E35AD" w:rsidP="0059604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highlight w:val="magenta"/>
                <w:lang w:val="de-DE" w:eastAsia="de-DE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37B62EA" w14:textId="77777777" w:rsidR="008E35AD" w:rsidRPr="00E41EE8" w:rsidRDefault="008E35AD" w:rsidP="0059604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E9A64" w14:textId="77777777" w:rsidR="008E35AD" w:rsidRPr="008131CF" w:rsidRDefault="008E35AD" w:rsidP="0059604A">
            <w:pPr>
              <w:widowControl/>
              <w:suppressAutoHyphens w:val="0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8E35AD" w:rsidRPr="008131CF" w14:paraId="17B4945B" w14:textId="77777777" w:rsidTr="001E787B"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8A088" w14:textId="77777777" w:rsidR="008E35AD" w:rsidRPr="00691F89" w:rsidRDefault="008E35AD" w:rsidP="008E35AD">
            <w:pPr>
              <w:widowControl/>
              <w:suppressAutoHyphens w:val="0"/>
              <w:ind w:right="545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CB6BC1" w14:textId="25552E94" w:rsidR="008E35AD" w:rsidRPr="00691F89" w:rsidRDefault="008E35AD" w:rsidP="0059604A">
            <w:pPr>
              <w:widowControl/>
              <w:suppressAutoHyphens w:val="0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</w:p>
          <w:p w14:paraId="41F1A314" w14:textId="77777777" w:rsidR="008E35AD" w:rsidRPr="00691F89" w:rsidRDefault="008E35AD" w:rsidP="0059604A">
            <w:pPr>
              <w:widowControl/>
              <w:suppressAutoHyphens w:val="0"/>
              <w:rPr>
                <w:rFonts w:ascii="Times New Roman" w:eastAsia="Times New Roman" w:hAnsi="Times New Roman" w:cs="Times New Roman"/>
                <w:noProof/>
                <w:kern w:val="0"/>
                <w:sz w:val="18"/>
                <w:szCs w:val="18"/>
                <w:lang w:val="de-DE" w:eastAsia="de-DE" w:bidi="ar-SA"/>
              </w:rPr>
            </w:pPr>
            <w:r w:rsidRPr="00691F89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  <w:t>Schreiben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0A198B" w14:textId="77777777" w:rsidR="008E35AD" w:rsidRPr="00691F89" w:rsidRDefault="008E35AD" w:rsidP="0059604A">
            <w:pPr>
              <w:widowControl/>
              <w:suppressAutoHyphens w:val="0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</w:p>
          <w:p w14:paraId="1482DD30" w14:textId="77777777" w:rsidR="008E35AD" w:rsidRPr="00691F89" w:rsidRDefault="008E35AD" w:rsidP="0059604A">
            <w:pPr>
              <w:widowControl/>
              <w:suppressAutoHyphens w:val="0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  <w:r w:rsidRPr="00691F89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  <w:t>Aufgabe 2-</w:t>
            </w:r>
          </w:p>
          <w:p w14:paraId="7B6C3F4B" w14:textId="77777777" w:rsidR="008E35AD" w:rsidRPr="00691F89" w:rsidRDefault="008E35AD" w:rsidP="0059604A">
            <w:pPr>
              <w:widowControl/>
              <w:suppressAutoHyphens w:val="0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  <w:r w:rsidRPr="00691F89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  <w:t>argumentativ</w:t>
            </w:r>
            <w:r w:rsidRPr="00691F89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C51DAE" w14:textId="77777777" w:rsidR="008E35AD" w:rsidRPr="00691F89" w:rsidRDefault="008E35AD" w:rsidP="0059604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de-DE" w:bidi="ar-SA"/>
              </w:rPr>
            </w:pPr>
          </w:p>
          <w:p w14:paraId="5F105262" w14:textId="77777777" w:rsidR="008E35AD" w:rsidRPr="00691F89" w:rsidRDefault="008E35AD" w:rsidP="00A06097">
            <w:pPr>
              <w:pStyle w:val="Listenabsatz"/>
              <w:widowControl/>
              <w:numPr>
                <w:ilvl w:val="0"/>
                <w:numId w:val="3"/>
              </w:numPr>
              <w:suppressAutoHyphens w:val="0"/>
              <w:ind w:left="176" w:hanging="176"/>
              <w:jc w:val="both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de-DE" w:eastAsia="de-DE" w:bidi="ar-SA"/>
              </w:rPr>
            </w:pPr>
            <w:r w:rsidRPr="00691F8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de-DE" w:eastAsia="de-DE" w:bidi="ar-SA"/>
              </w:rPr>
              <w:t>Aufgabenerfüllung</w:t>
            </w:r>
          </w:p>
          <w:p w14:paraId="10355FF6" w14:textId="77777777" w:rsidR="008E35AD" w:rsidRPr="00691F89" w:rsidRDefault="008E35AD" w:rsidP="00A06097">
            <w:pPr>
              <w:pStyle w:val="Listenabsatz"/>
              <w:widowControl/>
              <w:numPr>
                <w:ilvl w:val="0"/>
                <w:numId w:val="3"/>
              </w:numPr>
              <w:suppressAutoHyphens w:val="0"/>
              <w:ind w:left="176" w:hanging="176"/>
              <w:jc w:val="both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de-DE" w:eastAsia="de-DE" w:bidi="ar-SA"/>
              </w:rPr>
            </w:pPr>
            <w:r w:rsidRPr="00691F8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de-DE" w:eastAsia="de-DE" w:bidi="ar-SA"/>
              </w:rPr>
              <w:t>Kohärenz/Aufbau</w:t>
            </w:r>
          </w:p>
          <w:p w14:paraId="6AAF0920" w14:textId="77777777" w:rsidR="008E35AD" w:rsidRPr="00691F89" w:rsidRDefault="008E35AD" w:rsidP="00A06097">
            <w:pPr>
              <w:pStyle w:val="Listenabsatz"/>
              <w:widowControl/>
              <w:numPr>
                <w:ilvl w:val="0"/>
                <w:numId w:val="3"/>
              </w:numPr>
              <w:suppressAutoHyphens w:val="0"/>
              <w:ind w:left="176" w:hanging="176"/>
              <w:jc w:val="both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de-DE" w:eastAsia="de-DE" w:bidi="ar-SA"/>
              </w:rPr>
            </w:pPr>
            <w:r w:rsidRPr="00691F8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de-DE" w:eastAsia="de-DE" w:bidi="ar-SA"/>
              </w:rPr>
              <w:t>Ausführlichkeit/Aussagekraft</w:t>
            </w:r>
          </w:p>
          <w:p w14:paraId="57FE09A2" w14:textId="77777777" w:rsidR="008E35AD" w:rsidRPr="00691F89" w:rsidRDefault="008E35AD" w:rsidP="0059604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i/>
                <w:noProof/>
                <w:kern w:val="0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C4731A" w14:textId="77777777" w:rsidR="008E35AD" w:rsidRPr="00064753" w:rsidRDefault="008E35AD" w:rsidP="0059604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18"/>
                <w:szCs w:val="18"/>
                <w:highlight w:val="magenta"/>
                <w:lang w:val="de-DE" w:eastAsia="de-DE" w:bidi="ar-SA"/>
              </w:rPr>
            </w:pPr>
            <w:r w:rsidRPr="00AA7DE9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  <w:t>2 Punkte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8091D2" w14:textId="77777777" w:rsidR="008E35AD" w:rsidRPr="00E41EE8" w:rsidRDefault="008E35AD" w:rsidP="0059604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  <w:lang w:val="de-DE" w:eastAsia="de-DE" w:bidi="ar-SA"/>
              </w:rPr>
            </w:pPr>
            <w:r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  <w:lang w:val="de-DE" w:eastAsia="de-DE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71C47" w14:textId="77777777" w:rsidR="008E35AD" w:rsidRPr="008131CF" w:rsidRDefault="008E35AD" w:rsidP="0059604A">
            <w:pPr>
              <w:widowControl/>
              <w:suppressAutoHyphens w:val="0"/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8E35AD" w:rsidRPr="008131CF" w14:paraId="036B07AA" w14:textId="77777777" w:rsidTr="001E787B"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795CFF" w14:textId="77777777" w:rsidR="008E35AD" w:rsidRPr="00691F89" w:rsidRDefault="008E35AD" w:rsidP="008E35AD">
            <w:pPr>
              <w:widowControl/>
              <w:suppressAutoHyphens w:val="0"/>
              <w:ind w:right="545"/>
              <w:rPr>
                <w:rFonts w:ascii="Times New Roman" w:eastAsia="Times New Roman" w:hAnsi="Times New Roman" w:cs="Times New Roman"/>
                <w:noProof/>
                <w:kern w:val="0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AC2241" w14:textId="2A636729" w:rsidR="008E35AD" w:rsidRPr="00691F89" w:rsidRDefault="008E35AD" w:rsidP="0059604A">
            <w:pPr>
              <w:widowControl/>
              <w:suppressAutoHyphens w:val="0"/>
              <w:rPr>
                <w:rFonts w:ascii="Times New Roman" w:eastAsia="Times New Roman" w:hAnsi="Times New Roman" w:cs="Times New Roman"/>
                <w:noProof/>
                <w:kern w:val="0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AADE1F" w14:textId="77777777" w:rsidR="008E35AD" w:rsidRPr="00691F89" w:rsidRDefault="008E35AD" w:rsidP="0059604A">
            <w:pPr>
              <w:widowControl/>
              <w:suppressAutoHyphens w:val="0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18222E" w14:textId="77777777" w:rsidR="008E35AD" w:rsidRPr="00691F89" w:rsidRDefault="008E35AD" w:rsidP="0059604A">
            <w:pPr>
              <w:widowControl/>
              <w:suppressAutoHyphens w:val="0"/>
              <w:rPr>
                <w:rFonts w:ascii="Arial" w:eastAsia="Times New Roman" w:hAnsi="Arial" w:cs="Arial"/>
                <w:b/>
                <w:noProof/>
                <w:kern w:val="0"/>
                <w:sz w:val="18"/>
                <w:szCs w:val="18"/>
                <w:lang w:val="de-DE" w:eastAsia="de-DE" w:bidi="ar-SA"/>
              </w:rPr>
            </w:pPr>
          </w:p>
          <w:p w14:paraId="05E40D2A" w14:textId="77777777" w:rsidR="008E35AD" w:rsidRPr="00691F89" w:rsidRDefault="008E35AD" w:rsidP="00A06097">
            <w:pPr>
              <w:pStyle w:val="Listenabsatz"/>
              <w:widowControl/>
              <w:numPr>
                <w:ilvl w:val="0"/>
                <w:numId w:val="3"/>
              </w:numPr>
              <w:suppressAutoHyphens w:val="0"/>
              <w:ind w:left="176" w:hanging="176"/>
              <w:jc w:val="both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de-DE" w:eastAsia="de-DE" w:bidi="ar-SA"/>
              </w:rPr>
            </w:pPr>
            <w:r w:rsidRPr="00691F8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de-DE" w:eastAsia="de-DE" w:bidi="ar-SA"/>
              </w:rPr>
              <w:t>Ausdrucksfähigkeit</w:t>
            </w:r>
          </w:p>
          <w:p w14:paraId="18D9BE8E" w14:textId="77777777" w:rsidR="008E35AD" w:rsidRPr="006058B3" w:rsidRDefault="008E35AD" w:rsidP="00A06097">
            <w:pPr>
              <w:widowControl/>
              <w:numPr>
                <w:ilvl w:val="0"/>
                <w:numId w:val="2"/>
              </w:numPr>
              <w:suppressAutoHyphens w:val="0"/>
              <w:ind w:left="283" w:hanging="107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  <w:r w:rsidRPr="006058B3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  <w:t xml:space="preserve"> Wortschatz </w:t>
            </w:r>
          </w:p>
          <w:p w14:paraId="74700D32" w14:textId="77777777" w:rsidR="008E35AD" w:rsidRPr="006058B3" w:rsidRDefault="008E35AD" w:rsidP="00A06097">
            <w:pPr>
              <w:widowControl/>
              <w:numPr>
                <w:ilvl w:val="0"/>
                <w:numId w:val="2"/>
              </w:numPr>
              <w:suppressAutoHyphens w:val="0"/>
              <w:ind w:left="283" w:hanging="107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  <w:r w:rsidRPr="006058B3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  <w:t xml:space="preserve"> Kompensationsstrategien</w:t>
            </w:r>
          </w:p>
          <w:p w14:paraId="09B73F8A" w14:textId="77777777" w:rsidR="008E35AD" w:rsidRPr="00691F89" w:rsidRDefault="008E35AD" w:rsidP="0059604A">
            <w:pPr>
              <w:widowControl/>
              <w:suppressAutoHyphens w:val="0"/>
              <w:ind w:left="283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0D34B9" w14:textId="77777777" w:rsidR="008E35AD" w:rsidRPr="00064753" w:rsidRDefault="008E35AD" w:rsidP="0059604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highlight w:val="magenta"/>
                <w:lang w:val="de-DE" w:eastAsia="de-DE" w:bidi="ar-SA"/>
              </w:rPr>
            </w:pPr>
            <w:r w:rsidRPr="00064753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  <w:t>0,5  Punkte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AC81C3" w14:textId="77777777" w:rsidR="008E35AD" w:rsidRPr="008131CF" w:rsidRDefault="008E35AD" w:rsidP="0059604A">
            <w:pPr>
              <w:widowControl/>
              <w:suppressAutoHyphens w:val="0"/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AE68A" w14:textId="77777777" w:rsidR="008E35AD" w:rsidRPr="008131CF" w:rsidRDefault="008E35AD" w:rsidP="0059604A">
            <w:pPr>
              <w:widowControl/>
              <w:suppressAutoHyphens w:val="0"/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8E35AD" w:rsidRPr="008131CF" w14:paraId="4E766740" w14:textId="77777777" w:rsidTr="001E787B"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BA0C11" w14:textId="77777777" w:rsidR="008E35AD" w:rsidRPr="008131CF" w:rsidRDefault="008E35AD" w:rsidP="008E35AD">
            <w:pPr>
              <w:widowControl/>
              <w:suppressAutoHyphens w:val="0"/>
              <w:ind w:right="545"/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11BBD5" w14:textId="44F178F4" w:rsidR="008E35AD" w:rsidRPr="008131CF" w:rsidRDefault="008E35AD" w:rsidP="0059604A">
            <w:pPr>
              <w:widowControl/>
              <w:suppressAutoHyphens w:val="0"/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5FA144" w14:textId="77777777" w:rsidR="008E35AD" w:rsidRPr="008A034E" w:rsidRDefault="008E35AD" w:rsidP="0059604A">
            <w:pPr>
              <w:pStyle w:val="Listenabsatz"/>
              <w:widowControl/>
              <w:suppressAutoHyphens w:val="0"/>
              <w:ind w:left="176"/>
              <w:jc w:val="both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BA5ABC" w14:textId="77777777" w:rsidR="008E35AD" w:rsidRPr="00691F89" w:rsidRDefault="008E35AD" w:rsidP="0059604A">
            <w:pPr>
              <w:pStyle w:val="Listenabsatz"/>
              <w:widowControl/>
              <w:suppressAutoHyphens w:val="0"/>
              <w:ind w:left="176"/>
              <w:jc w:val="both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de-DE" w:eastAsia="de-DE" w:bidi="ar-SA"/>
              </w:rPr>
            </w:pPr>
          </w:p>
          <w:p w14:paraId="2237BE82" w14:textId="77777777" w:rsidR="008E35AD" w:rsidRPr="00691F89" w:rsidRDefault="008E35AD" w:rsidP="00A06097">
            <w:pPr>
              <w:pStyle w:val="Listenabsatz"/>
              <w:widowControl/>
              <w:numPr>
                <w:ilvl w:val="0"/>
                <w:numId w:val="3"/>
              </w:numPr>
              <w:suppressAutoHyphens w:val="0"/>
              <w:ind w:left="176" w:hanging="176"/>
              <w:jc w:val="both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de-DE" w:eastAsia="de-DE" w:bidi="ar-SA"/>
              </w:rPr>
            </w:pPr>
            <w:r w:rsidRPr="00691F8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de-DE" w:eastAsia="de-DE" w:bidi="ar-SA"/>
              </w:rPr>
              <w:t>Korrektheit</w:t>
            </w:r>
          </w:p>
          <w:p w14:paraId="4F943D65" w14:textId="77777777" w:rsidR="008E35AD" w:rsidRPr="006058B3" w:rsidRDefault="008E35AD" w:rsidP="00A06097">
            <w:pPr>
              <w:pStyle w:val="Listenabsatz"/>
              <w:widowControl/>
              <w:numPr>
                <w:ilvl w:val="0"/>
                <w:numId w:val="3"/>
              </w:numPr>
              <w:suppressAutoHyphens w:val="0"/>
              <w:ind w:left="318" w:hanging="142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de-DE" w:bidi="ar-SA"/>
              </w:rPr>
            </w:pPr>
            <w:r w:rsidRPr="006058B3"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de-DE" w:bidi="ar-SA"/>
              </w:rPr>
              <w:t xml:space="preserve">Syntax </w:t>
            </w:r>
          </w:p>
          <w:p w14:paraId="05042011" w14:textId="77777777" w:rsidR="008E35AD" w:rsidRPr="006058B3" w:rsidRDefault="008E35AD" w:rsidP="00A06097">
            <w:pPr>
              <w:pStyle w:val="Listenabsatz"/>
              <w:widowControl/>
              <w:numPr>
                <w:ilvl w:val="0"/>
                <w:numId w:val="3"/>
              </w:numPr>
              <w:suppressAutoHyphens w:val="0"/>
              <w:ind w:left="318" w:hanging="142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de-DE" w:bidi="ar-SA"/>
              </w:rPr>
            </w:pPr>
            <w:r w:rsidRPr="006058B3"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de-DE" w:bidi="ar-SA"/>
              </w:rPr>
              <w:t>Morphologie</w:t>
            </w:r>
          </w:p>
          <w:p w14:paraId="0A4ECD86" w14:textId="77777777" w:rsidR="008E35AD" w:rsidRPr="006058B3" w:rsidRDefault="008E35AD" w:rsidP="00A06097">
            <w:pPr>
              <w:pStyle w:val="Listenabsatz"/>
              <w:widowControl/>
              <w:numPr>
                <w:ilvl w:val="0"/>
                <w:numId w:val="3"/>
              </w:numPr>
              <w:suppressAutoHyphens w:val="0"/>
              <w:ind w:left="318" w:hanging="142"/>
              <w:jc w:val="both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de-DE" w:eastAsia="de-DE" w:bidi="ar-SA"/>
              </w:rPr>
            </w:pPr>
            <w:r w:rsidRPr="006058B3">
              <w:rPr>
                <w:rFonts w:ascii="Arial" w:eastAsia="Times New Roman" w:hAnsi="Arial" w:cs="Arial"/>
                <w:kern w:val="0"/>
                <w:sz w:val="18"/>
                <w:szCs w:val="18"/>
                <w:lang w:val="de-DE" w:eastAsia="de-DE" w:bidi="ar-SA"/>
              </w:rPr>
              <w:t>Rechtschreibung</w:t>
            </w:r>
          </w:p>
          <w:p w14:paraId="0C2F3AA4" w14:textId="77777777" w:rsidR="008E35AD" w:rsidRPr="008A034E" w:rsidRDefault="008E35AD" w:rsidP="0059604A">
            <w:pPr>
              <w:pStyle w:val="Listenabsatz"/>
              <w:widowControl/>
              <w:suppressAutoHyphens w:val="0"/>
              <w:ind w:left="318"/>
              <w:jc w:val="both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E95875" w14:textId="77777777" w:rsidR="008E35AD" w:rsidRPr="00064753" w:rsidRDefault="008E35AD" w:rsidP="0059604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highlight w:val="magenta"/>
                <w:lang w:val="de-DE" w:eastAsia="de-DE" w:bidi="ar-SA"/>
              </w:rPr>
            </w:pPr>
            <w:r w:rsidRPr="00064753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de-DE" w:eastAsia="de-DE" w:bidi="ar-SA"/>
              </w:rPr>
              <w:t>0,5  Punkte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F340CB" w14:textId="77777777" w:rsidR="008E35AD" w:rsidRPr="008131CF" w:rsidRDefault="008E35AD" w:rsidP="0059604A">
            <w:pPr>
              <w:widowControl/>
              <w:suppressAutoHyphens w:val="0"/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97FBD" w14:textId="77777777" w:rsidR="008E35AD" w:rsidRPr="008131CF" w:rsidRDefault="008E35AD" w:rsidP="0059604A">
            <w:pPr>
              <w:widowControl/>
              <w:suppressAutoHyphens w:val="0"/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02337F" w:rsidRPr="00EE5434" w14:paraId="2C2ABCB6" w14:textId="77777777" w:rsidTr="00062834">
        <w:trPr>
          <w:trHeight w:val="306"/>
        </w:trPr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14:paraId="2F63EA2D" w14:textId="426DE9CD" w:rsidR="0002337F" w:rsidRDefault="0002337F" w:rsidP="0059604A">
            <w:pPr>
              <w:shd w:val="clear" w:color="auto" w:fill="FFFF99"/>
              <w:tabs>
                <w:tab w:val="right" w:pos="317"/>
              </w:tabs>
              <w:jc w:val="both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val="de-DE" w:eastAsia="it-IT"/>
              </w:rPr>
            </w:pPr>
          </w:p>
          <w:p w14:paraId="271B97B7" w14:textId="77777777" w:rsidR="0002337F" w:rsidRPr="00EE5434" w:rsidRDefault="0002337F" w:rsidP="0059604A">
            <w:pPr>
              <w:shd w:val="clear" w:color="auto" w:fill="FFFF99"/>
              <w:tabs>
                <w:tab w:val="right" w:pos="317"/>
              </w:tabs>
              <w:jc w:val="both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val="de-DE" w:eastAsia="it-IT"/>
              </w:rPr>
            </w:pPr>
            <w:r w:rsidRPr="00AA7DE9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shd w:val="clear" w:color="auto" w:fill="FFFF99"/>
                <w:lang w:val="de-DE" w:eastAsia="it-IT"/>
              </w:rPr>
              <w:t>Die Prüfung ist positiv, wenn mind. 6 von max. 10 Punkten (60 %) erreicht werden.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981960" w14:textId="77777777" w:rsidR="0002337F" w:rsidRDefault="0002337F" w:rsidP="0059604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  <w:lang w:val="de-DE" w:eastAsia="de-DE" w:bidi="ar-SA"/>
              </w:rPr>
            </w:pPr>
          </w:p>
          <w:p w14:paraId="2E12662C" w14:textId="77777777" w:rsidR="0002337F" w:rsidRDefault="0002337F" w:rsidP="0059604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  <w:lang w:val="de-DE" w:eastAsia="de-DE" w:bidi="ar-SA"/>
              </w:rPr>
            </w:pPr>
            <w:r w:rsidRPr="00EE5434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  <w:lang w:val="de-DE" w:eastAsia="de-DE" w:bidi="ar-SA"/>
              </w:rPr>
              <w:t>/10</w:t>
            </w:r>
          </w:p>
          <w:p w14:paraId="12E667D9" w14:textId="77777777" w:rsidR="0002337F" w:rsidRPr="00EE5434" w:rsidRDefault="0002337F" w:rsidP="0059604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</w:tbl>
    <w:bookmarkEnd w:id="0"/>
    <w:p w14:paraId="680F51D5" w14:textId="3EBA05FA" w:rsidR="00A06097" w:rsidRDefault="00F81F5B" w:rsidP="00F81F5B">
      <w:pPr>
        <w:tabs>
          <w:tab w:val="left" w:pos="6075"/>
        </w:tabs>
        <w:rPr>
          <w:rFonts w:ascii="Arial" w:eastAsia="Times New Roman" w:hAnsi="Arial" w:cs="Arial"/>
          <w:noProof/>
          <w:kern w:val="0"/>
          <w:sz w:val="28"/>
          <w:szCs w:val="28"/>
          <w:lang w:val="de-DE" w:eastAsia="de-DE" w:bidi="ar-SA"/>
        </w:rPr>
      </w:pPr>
      <w:r>
        <w:rPr>
          <w:rFonts w:ascii="Arial" w:eastAsia="Times New Roman" w:hAnsi="Arial" w:cs="Arial"/>
          <w:noProof/>
          <w:kern w:val="0"/>
          <w:sz w:val="28"/>
          <w:szCs w:val="28"/>
          <w:lang w:val="de-DE" w:eastAsia="de-DE" w:bidi="ar-SA"/>
        </w:rPr>
        <w:tab/>
      </w:r>
    </w:p>
    <w:sectPr w:rsidR="00A06097" w:rsidSect="00E33F0E">
      <w:headerReference w:type="default" r:id="rId7"/>
      <w:footerReference w:type="default" r:id="rId8"/>
      <w:pgSz w:w="11906" w:h="16838"/>
      <w:pgMar w:top="1417" w:right="849" w:bottom="0" w:left="1417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E894F" w14:textId="77777777" w:rsidR="00AA7DE9" w:rsidRDefault="00AA7DE9" w:rsidP="00AA7DE9">
      <w:r>
        <w:separator/>
      </w:r>
    </w:p>
  </w:endnote>
  <w:endnote w:type="continuationSeparator" w:id="0">
    <w:p w14:paraId="764DB2AA" w14:textId="77777777" w:rsidR="00AA7DE9" w:rsidRDefault="00AA7DE9" w:rsidP="00AA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2493A" w14:textId="6FEF7191" w:rsidR="00AA7DE9" w:rsidRPr="001D1781" w:rsidRDefault="00AA7DE9" w:rsidP="006058B3">
    <w:pPr>
      <w:pStyle w:val="Textkrper"/>
      <w:spacing w:after="0" w:line="240" w:lineRule="auto"/>
      <w:ind w:left="-142" w:right="-567"/>
      <w:rPr>
        <w:rFonts w:ascii="Arial" w:hAnsi="Arial" w:cs="Arial"/>
        <w:i/>
        <w:iCs/>
        <w:color w:val="808080"/>
        <w:sz w:val="16"/>
        <w:szCs w:val="16"/>
        <w:lang w:val="de-DE" w:eastAsia="de-DE"/>
      </w:rPr>
    </w:pPr>
    <w:r w:rsidRPr="001D1781">
      <w:rPr>
        <w:rFonts w:ascii="Arial" w:hAnsi="Arial" w:cs="Arial"/>
        <w:i/>
        <w:iCs/>
        <w:color w:val="808080"/>
        <w:sz w:val="16"/>
        <w:szCs w:val="16"/>
        <w:lang w:val="de-DE" w:eastAsia="de-DE"/>
      </w:rPr>
      <w:t xml:space="preserve">© Dienststelle </w:t>
    </w:r>
    <w:r>
      <w:rPr>
        <w:rFonts w:ascii="Arial" w:hAnsi="Arial" w:cs="Arial"/>
        <w:i/>
        <w:iCs/>
        <w:color w:val="808080"/>
        <w:sz w:val="16"/>
        <w:szCs w:val="16"/>
        <w:lang w:val="de-DE" w:eastAsia="de-DE"/>
      </w:rPr>
      <w:t xml:space="preserve">Zweitsprache </w:t>
    </w:r>
    <w:r w:rsidRPr="001D1781">
      <w:rPr>
        <w:rFonts w:ascii="Arial" w:hAnsi="Arial" w:cs="Arial"/>
        <w:i/>
        <w:iCs/>
        <w:color w:val="808080"/>
        <w:sz w:val="16"/>
        <w:szCs w:val="16"/>
        <w:lang w:val="de-DE" w:eastAsia="de-DE"/>
      </w:rPr>
      <w:t xml:space="preserve">Deutsch </w:t>
    </w:r>
    <w:r w:rsidR="003B5B49">
      <w:rPr>
        <w:rFonts w:ascii="Arial" w:hAnsi="Arial" w:cs="Arial"/>
        <w:i/>
        <w:iCs/>
        <w:color w:val="808080"/>
        <w:sz w:val="16"/>
        <w:szCs w:val="16"/>
        <w:lang w:val="de-DE" w:eastAsia="de-DE"/>
      </w:rPr>
      <w:t>und Fremdsprachen</w:t>
    </w:r>
    <w:r w:rsidR="003B5B49">
      <w:rPr>
        <w:rFonts w:ascii="Arial" w:hAnsi="Arial" w:cs="Arial"/>
        <w:i/>
        <w:iCs/>
        <w:color w:val="808080"/>
        <w:sz w:val="16"/>
        <w:szCs w:val="16"/>
        <w:lang w:val="de-DE" w:eastAsia="de-DE"/>
      </w:rPr>
      <w:tab/>
      <w:t xml:space="preserve">                </w:t>
    </w:r>
    <w:r w:rsidR="00F81F5B">
      <w:rPr>
        <w:rFonts w:ascii="Arial" w:hAnsi="Arial" w:cs="Arial"/>
        <w:i/>
        <w:iCs/>
        <w:color w:val="808080"/>
        <w:sz w:val="16"/>
        <w:szCs w:val="16"/>
        <w:lang w:val="de-DE" w:eastAsia="de-DE"/>
      </w:rPr>
      <w:t xml:space="preserve">  </w:t>
    </w:r>
    <w:r w:rsidR="003B5B49">
      <w:rPr>
        <w:rFonts w:ascii="Arial" w:hAnsi="Arial" w:cs="Arial"/>
        <w:i/>
        <w:iCs/>
        <w:color w:val="808080"/>
        <w:sz w:val="16"/>
        <w:szCs w:val="16"/>
        <w:lang w:val="de-DE" w:eastAsia="de-DE"/>
      </w:rPr>
      <w:t xml:space="preserve"> </w:t>
    </w:r>
    <w:r w:rsidR="006058B3">
      <w:rPr>
        <w:rFonts w:ascii="Arial" w:hAnsi="Arial" w:cs="Arial"/>
        <w:i/>
        <w:iCs/>
        <w:color w:val="808080"/>
        <w:sz w:val="16"/>
        <w:szCs w:val="16"/>
        <w:lang w:val="de-DE" w:eastAsia="de-DE"/>
      </w:rPr>
      <w:t xml:space="preserve">             </w:t>
    </w:r>
    <w:r w:rsidRPr="001D1781">
      <w:rPr>
        <w:rFonts w:ascii="Arial" w:hAnsi="Arial" w:cs="Arial"/>
        <w:i/>
        <w:iCs/>
        <w:color w:val="808080"/>
        <w:sz w:val="16"/>
        <w:szCs w:val="16"/>
        <w:lang w:val="de-DE" w:eastAsia="de-DE"/>
      </w:rPr>
      <w:t>Matura_20</w:t>
    </w:r>
    <w:r>
      <w:rPr>
        <w:rFonts w:ascii="Arial" w:hAnsi="Arial" w:cs="Arial"/>
        <w:i/>
        <w:iCs/>
        <w:color w:val="808080"/>
        <w:sz w:val="16"/>
        <w:szCs w:val="16"/>
        <w:lang w:val="de-DE" w:eastAsia="de-DE"/>
      </w:rPr>
      <w:t>19</w:t>
    </w:r>
    <w:r w:rsidR="00F81F5B">
      <w:rPr>
        <w:rFonts w:ascii="Arial" w:hAnsi="Arial" w:cs="Arial"/>
        <w:i/>
        <w:iCs/>
        <w:color w:val="808080"/>
        <w:sz w:val="16"/>
        <w:szCs w:val="16"/>
        <w:lang w:val="de-DE" w:eastAsia="de-DE"/>
      </w:rPr>
      <w:t>_</w:t>
    </w:r>
    <w:r w:rsidR="00C45B30">
      <w:rPr>
        <w:rFonts w:ascii="Arial" w:hAnsi="Arial" w:cs="Arial"/>
        <w:i/>
        <w:iCs/>
        <w:color w:val="FF0000"/>
        <w:sz w:val="16"/>
        <w:szCs w:val="16"/>
        <w:lang w:val="de-DE" w:eastAsia="de-DE"/>
      </w:rPr>
      <w:t>Testformat</w:t>
    </w:r>
    <w:r w:rsidR="003B5B49">
      <w:rPr>
        <w:rFonts w:ascii="Arial" w:hAnsi="Arial" w:cs="Arial"/>
        <w:i/>
        <w:iCs/>
        <w:color w:val="FF0000"/>
        <w:sz w:val="16"/>
        <w:szCs w:val="16"/>
        <w:lang w:val="de-DE" w:eastAsia="de-DE"/>
      </w:rPr>
      <w:t>_schriftliche Prüfung</w:t>
    </w:r>
    <w:r w:rsidR="00C45B30">
      <w:rPr>
        <w:rFonts w:ascii="Arial" w:hAnsi="Arial" w:cs="Arial"/>
        <w:i/>
        <w:iCs/>
        <w:color w:val="FF0000"/>
        <w:sz w:val="16"/>
        <w:szCs w:val="16"/>
        <w:lang w:val="de-DE" w:eastAsia="de-DE"/>
      </w:rPr>
      <w:t>/</w:t>
    </w:r>
    <w:r>
      <w:rPr>
        <w:rFonts w:ascii="Arial" w:hAnsi="Arial" w:cs="Arial"/>
        <w:i/>
        <w:iCs/>
        <w:color w:val="FF0000"/>
        <w:sz w:val="16"/>
        <w:szCs w:val="16"/>
        <w:lang w:val="de-DE" w:eastAsia="de-DE"/>
      </w:rPr>
      <w:t>Übersicht</w:t>
    </w:r>
  </w:p>
  <w:p w14:paraId="43BFEBA5" w14:textId="77777777" w:rsidR="00AA7DE9" w:rsidRPr="001D1781" w:rsidRDefault="00AA7DE9" w:rsidP="00AA7DE9">
    <w:pPr>
      <w:pStyle w:val="Textkrper"/>
      <w:spacing w:after="0" w:line="240" w:lineRule="auto"/>
      <w:rPr>
        <w:rFonts w:ascii="Arial" w:hAnsi="Arial" w:cs="Arial"/>
        <w:i/>
        <w:iCs/>
        <w:color w:val="808080"/>
        <w:sz w:val="16"/>
        <w:szCs w:val="16"/>
        <w:lang w:val="de-DE" w:eastAsia="de-DE"/>
      </w:rPr>
    </w:pPr>
    <w:r w:rsidRPr="001D1781">
      <w:rPr>
        <w:rFonts w:ascii="Arial" w:hAnsi="Arial" w:cs="Arial"/>
        <w:i/>
        <w:iCs/>
        <w:color w:val="808080"/>
        <w:sz w:val="16"/>
        <w:szCs w:val="16"/>
        <w:lang w:val="de-DE" w:eastAsia="de-DE"/>
      </w:rPr>
      <w:t>Autonome Provinz Bozen</w:t>
    </w:r>
  </w:p>
  <w:p w14:paraId="6C69C5F7" w14:textId="77777777" w:rsidR="00AA7DE9" w:rsidRPr="00AA7DE9" w:rsidRDefault="00AA7DE9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90EAF" w14:textId="77777777" w:rsidR="00AA7DE9" w:rsidRDefault="00AA7DE9" w:rsidP="00AA7DE9">
      <w:r>
        <w:separator/>
      </w:r>
    </w:p>
  </w:footnote>
  <w:footnote w:type="continuationSeparator" w:id="0">
    <w:p w14:paraId="7A68D441" w14:textId="77777777" w:rsidR="00AA7DE9" w:rsidRDefault="00AA7DE9" w:rsidP="00AA7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C2723" w14:textId="2DB9ADF6" w:rsidR="00C45B30" w:rsidRDefault="00C45B30" w:rsidP="00E33F0E">
    <w:pPr>
      <w:pStyle w:val="Kopfzeile"/>
      <w:jc w:val="center"/>
    </w:pPr>
    <w:r w:rsidRPr="00CA192D">
      <w:rPr>
        <w:noProof/>
      </w:rPr>
      <w:drawing>
        <wp:inline distT="0" distB="0" distL="0" distR="0" wp14:anchorId="47538E55" wp14:editId="2AA8D969">
          <wp:extent cx="5760720" cy="737316"/>
          <wp:effectExtent l="0" t="0" r="0" b="5715"/>
          <wp:docPr id="50" name="Grafi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55879"/>
    <w:multiLevelType w:val="hybridMultilevel"/>
    <w:tmpl w:val="1AAEE6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E4DD3"/>
    <w:multiLevelType w:val="hybridMultilevel"/>
    <w:tmpl w:val="A1748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B2B06"/>
    <w:multiLevelType w:val="hybridMultilevel"/>
    <w:tmpl w:val="9828B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D6"/>
    <w:rsid w:val="0002337F"/>
    <w:rsid w:val="00070CA5"/>
    <w:rsid w:val="00155FB6"/>
    <w:rsid w:val="001D0338"/>
    <w:rsid w:val="00233F00"/>
    <w:rsid w:val="002405F7"/>
    <w:rsid w:val="00247BEE"/>
    <w:rsid w:val="003B5B49"/>
    <w:rsid w:val="0042517D"/>
    <w:rsid w:val="004C400C"/>
    <w:rsid w:val="006058B3"/>
    <w:rsid w:val="006A2D13"/>
    <w:rsid w:val="00775955"/>
    <w:rsid w:val="0078463E"/>
    <w:rsid w:val="0079054D"/>
    <w:rsid w:val="008234AD"/>
    <w:rsid w:val="008A034E"/>
    <w:rsid w:val="008D6342"/>
    <w:rsid w:val="008E35AD"/>
    <w:rsid w:val="008F1FD1"/>
    <w:rsid w:val="00A06097"/>
    <w:rsid w:val="00AA7DE9"/>
    <w:rsid w:val="00AE4661"/>
    <w:rsid w:val="00B94A65"/>
    <w:rsid w:val="00BF1CD6"/>
    <w:rsid w:val="00C45B30"/>
    <w:rsid w:val="00CC448B"/>
    <w:rsid w:val="00DB1128"/>
    <w:rsid w:val="00DD317B"/>
    <w:rsid w:val="00E304EB"/>
    <w:rsid w:val="00E33F0E"/>
    <w:rsid w:val="00E46F5B"/>
    <w:rsid w:val="00EB6CCD"/>
    <w:rsid w:val="00F81F5B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0158B81"/>
  <w15:chartTrackingRefBased/>
  <w15:docId w15:val="{4594EABD-F0CD-4F4E-93C8-49E1CB45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234A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it-IT" w:eastAsia="zh-C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E35AD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7DE9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AA7DE9"/>
    <w:rPr>
      <w:rFonts w:ascii="Liberation Serif" w:eastAsia="SimSun" w:hAnsi="Liberation Serif" w:cs="Mangal"/>
      <w:kern w:val="1"/>
      <w:sz w:val="24"/>
      <w:szCs w:val="21"/>
      <w:lang w:val="it-IT"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AA7DE9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AA7DE9"/>
    <w:rPr>
      <w:rFonts w:ascii="Liberation Serif" w:eastAsia="SimSun" w:hAnsi="Liberation Serif" w:cs="Mangal"/>
      <w:kern w:val="1"/>
      <w:sz w:val="24"/>
      <w:szCs w:val="21"/>
      <w:lang w:val="it-IT" w:eastAsia="zh-CN" w:bidi="hi-IN"/>
    </w:rPr>
  </w:style>
  <w:style w:type="paragraph" w:styleId="Textkrper">
    <w:name w:val="Body Text"/>
    <w:basedOn w:val="Standard"/>
    <w:link w:val="TextkrperZchn"/>
    <w:rsid w:val="00AA7DE9"/>
    <w:pPr>
      <w:spacing w:after="140" w:line="288" w:lineRule="auto"/>
    </w:pPr>
  </w:style>
  <w:style w:type="character" w:customStyle="1" w:styleId="TextkrperZchn">
    <w:name w:val="Textkörper Zchn"/>
    <w:basedOn w:val="Absatz-Standardschriftart"/>
    <w:link w:val="Textkrper"/>
    <w:rsid w:val="00AA7DE9"/>
    <w:rPr>
      <w:rFonts w:ascii="Liberation Serif" w:eastAsia="SimSun" w:hAnsi="Liberation Serif" w:cs="Mangal"/>
      <w:kern w:val="1"/>
      <w:sz w:val="24"/>
      <w:szCs w:val="24"/>
      <w:lang w:val="it-IT" w:eastAsia="zh-CN" w:bidi="hi-IN"/>
    </w:rPr>
  </w:style>
  <w:style w:type="paragraph" w:styleId="Listenabsatz">
    <w:name w:val="List Paragraph"/>
    <w:basedOn w:val="Standard"/>
    <w:uiPriority w:val="34"/>
    <w:qFormat/>
    <w:rsid w:val="00AA7DE9"/>
    <w:pPr>
      <w:ind w:left="720"/>
      <w:contextualSpacing/>
    </w:pPr>
    <w:rPr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E35AD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519016E5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Vieider, Karin</dc:creator>
  <cp:keywords/>
  <dc:description/>
  <cp:lastModifiedBy>Vieider, Karin</cp:lastModifiedBy>
  <cp:revision>2</cp:revision>
  <cp:lastPrinted>2019-02-28T08:36:00Z</cp:lastPrinted>
  <dcterms:created xsi:type="dcterms:W3CDTF">2019-04-01T08:31:00Z</dcterms:created>
  <dcterms:modified xsi:type="dcterms:W3CDTF">2019-04-01T08:31:00Z</dcterms:modified>
</cp:coreProperties>
</file>