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7C" w:rsidRPr="00E853BB" w:rsidRDefault="0041037C" w:rsidP="00F72FA7">
      <w:pPr>
        <w:pStyle w:val="p1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Allegato A</w:t>
      </w:r>
    </w:p>
    <w:p w:rsidR="0041037C" w:rsidRPr="00E853BB" w:rsidRDefault="0041037C" w:rsidP="00105FA3">
      <w:pPr>
        <w:pStyle w:val="p2"/>
        <w:jc w:val="center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DICHIARAZIONE SOSTITUTIVA DI CERTIFICAZIONE</w:t>
      </w:r>
    </w:p>
    <w:p w:rsidR="0041037C" w:rsidRPr="00E853BB" w:rsidRDefault="0041037C" w:rsidP="00105FA3">
      <w:pPr>
        <w:pStyle w:val="p2"/>
        <w:jc w:val="center"/>
        <w:rPr>
          <w:rFonts w:ascii="Tahoma" w:hAnsi="Tahoma" w:cs="Tahoma"/>
          <w:sz w:val="20"/>
          <w:szCs w:val="20"/>
          <w:lang w:val="en-US"/>
        </w:rPr>
      </w:pPr>
      <w:r w:rsidRPr="00E853BB">
        <w:rPr>
          <w:rFonts w:ascii="Tahoma" w:hAnsi="Tahoma" w:cs="Tahoma"/>
          <w:sz w:val="20"/>
          <w:szCs w:val="20"/>
          <w:lang w:val="en-US"/>
        </w:rPr>
        <w:t>(Art. 46 D.P.R. 28 dicembre 2000, n. 445)</w:t>
      </w:r>
    </w:p>
    <w:p w:rsidR="0041037C" w:rsidRPr="00E853BB" w:rsidRDefault="0041037C" w:rsidP="00105FA3">
      <w:pPr>
        <w:pStyle w:val="p2"/>
        <w:jc w:val="center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DICHIARAZIONE SOSTITUTIVA DI ATTO DI NOTORIETÀ PER FATTI, STATI E QUALITÀ</w:t>
      </w:r>
    </w:p>
    <w:p w:rsidR="0041037C" w:rsidRPr="00E853BB" w:rsidRDefault="0041037C" w:rsidP="00105FA3">
      <w:pPr>
        <w:pStyle w:val="p2"/>
        <w:jc w:val="center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PERSONALI A DIRETTA CONOSCENZA DEL DICHIARANTE</w:t>
      </w:r>
    </w:p>
    <w:p w:rsidR="0041037C" w:rsidRPr="00E853BB" w:rsidRDefault="0041037C" w:rsidP="00105FA3">
      <w:pPr>
        <w:pStyle w:val="p2"/>
        <w:jc w:val="center"/>
        <w:rPr>
          <w:rFonts w:ascii="Tahoma" w:hAnsi="Tahoma" w:cs="Tahoma"/>
          <w:sz w:val="20"/>
          <w:szCs w:val="20"/>
          <w:lang w:val="en-US"/>
        </w:rPr>
      </w:pPr>
      <w:r w:rsidRPr="00E853BB">
        <w:rPr>
          <w:rFonts w:ascii="Tahoma" w:hAnsi="Tahoma" w:cs="Tahoma"/>
          <w:sz w:val="20"/>
          <w:szCs w:val="20"/>
          <w:lang w:val="en-US"/>
        </w:rPr>
        <w:t>(Art. 47 D.P.R. 28 dicembre 2000, n. 445)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Facoltà di Scienze della Formazione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c.a. ________________________________________________________________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 xml:space="preserve">_______ sottoscritt___ 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nome_</w:t>
      </w:r>
      <w:r>
        <w:rPr>
          <w:rFonts w:ascii="Tahoma" w:hAnsi="Tahoma" w:cs="Tahoma"/>
          <w:sz w:val="20"/>
          <w:szCs w:val="20"/>
        </w:rPr>
        <w:t>____________</w:t>
      </w:r>
      <w:r w:rsidRPr="00E853BB">
        <w:rPr>
          <w:rFonts w:ascii="Tahoma" w:hAnsi="Tahoma" w:cs="Tahoma"/>
          <w:sz w:val="20"/>
          <w:szCs w:val="20"/>
        </w:rPr>
        <w:t>_____________________cognome______________</w:t>
      </w:r>
      <w:r>
        <w:rPr>
          <w:rFonts w:ascii="Tahoma" w:hAnsi="Tahoma" w:cs="Tahoma"/>
          <w:sz w:val="20"/>
          <w:szCs w:val="20"/>
        </w:rPr>
        <w:t>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9567CD">
      <w:pPr>
        <w:pStyle w:val="p2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Ai sensi degli artt. 46 e 47 del D.P.R. 28 dicembre 2000, n. 445, e consapevole che la falsità in atti e le dichiarazioni mendaci sono punite, ai sensi del codice penale e dalle leggi speciali in materia, secondo le disposizioni richiamate dall’art. 76 del D.P.R. 28 dicembre 2000, n. 445, dichiara sotto la propria responsabilità: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9567CD" w:rsidRDefault="0041037C" w:rsidP="00F72FA7">
      <w:pPr>
        <w:pStyle w:val="p2"/>
        <w:rPr>
          <w:rFonts w:ascii="Tahoma" w:hAnsi="Tahoma" w:cs="Tahoma"/>
          <w:b/>
          <w:sz w:val="22"/>
          <w:szCs w:val="20"/>
        </w:rPr>
      </w:pPr>
      <w:r w:rsidRPr="009567CD">
        <w:rPr>
          <w:rFonts w:ascii="Tahoma" w:hAnsi="Tahoma" w:cs="Tahoma"/>
          <w:b/>
          <w:sz w:val="22"/>
          <w:szCs w:val="20"/>
        </w:rPr>
        <w:t>1) Dati personali e dichiarazioni di consenso: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a) di essere nat___ il ____________________ a ___________________________________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prov. __________ nazione ___________________________________________________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b) di avere il seguente codice di identificazione personale (codice fiscale):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c) di essere residente in _______________________________________________________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prov. _________ via ________________________________________________________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d) di possedere la seguente cittadinanza: __________________________________________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e) di eleggere il seguente indirizzo, quale recapito cui inviare le comunicazioni e di impegnarsi a far conoscere le eventuali successive</w:t>
      </w:r>
      <w:r>
        <w:rPr>
          <w:rFonts w:ascii="Tahoma" w:hAnsi="Tahoma" w:cs="Tahoma"/>
          <w:sz w:val="20"/>
          <w:szCs w:val="20"/>
        </w:rPr>
        <w:t xml:space="preserve"> </w:t>
      </w:r>
      <w:r w:rsidRPr="00E853BB">
        <w:rPr>
          <w:rFonts w:ascii="Tahoma" w:hAnsi="Tahoma" w:cs="Tahoma"/>
          <w:sz w:val="20"/>
          <w:szCs w:val="20"/>
        </w:rPr>
        <w:t>variazioni: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Via e n. civico: _____________________________________________________________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Comune (con indicazione del codice d'avviamento postale): _________________________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Provincia: _________________________________________________________________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Telefono: _________________________________________________________________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E-mail: ___________________________________________________________________</w:t>
      </w:r>
    </w:p>
    <w:p w:rsidR="0041037C" w:rsidRPr="00E853BB" w:rsidRDefault="0041037C" w:rsidP="009567CD">
      <w:pPr>
        <w:pStyle w:val="p2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Fax: _____________________________________________________________________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9567CD" w:rsidRDefault="0041037C" w:rsidP="00F72FA7">
      <w:pPr>
        <w:pStyle w:val="p2"/>
        <w:rPr>
          <w:rFonts w:ascii="Tahoma" w:hAnsi="Tahoma" w:cs="Tahoma"/>
          <w:b/>
          <w:sz w:val="22"/>
          <w:szCs w:val="20"/>
        </w:rPr>
      </w:pPr>
      <w:r w:rsidRPr="009567CD">
        <w:rPr>
          <w:rFonts w:ascii="Tahoma" w:hAnsi="Tahoma" w:cs="Tahoma"/>
          <w:b/>
          <w:sz w:val="22"/>
          <w:szCs w:val="20"/>
        </w:rPr>
        <w:t xml:space="preserve">2) Titoli </w:t>
      </w: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a1) di essere in possesso del seguente titolo di studio (il più elevato titolo di studio):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conseguito il __________________________________________________________________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presso _________________________________________________________________________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con votazione ___________________________________________________________________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E853BB">
        <w:rPr>
          <w:rFonts w:ascii="Tahoma" w:hAnsi="Tahoma" w:cs="Tahoma"/>
          <w:sz w:val="20"/>
          <w:szCs w:val="20"/>
        </w:rPr>
        <w:t xml:space="preserve"> tal proposito indica i seguenti dati: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9567CD" w:rsidRDefault="0041037C" w:rsidP="00F72FA7">
      <w:pPr>
        <w:pStyle w:val="p2"/>
        <w:rPr>
          <w:rFonts w:ascii="Tahoma" w:hAnsi="Tahoma" w:cs="Tahoma"/>
          <w:b/>
          <w:i/>
          <w:sz w:val="20"/>
          <w:szCs w:val="20"/>
        </w:rPr>
      </w:pPr>
      <w:r w:rsidRPr="009567CD">
        <w:rPr>
          <w:rFonts w:ascii="Tahoma" w:hAnsi="Tahoma" w:cs="Tahoma"/>
          <w:b/>
          <w:i/>
          <w:sz w:val="20"/>
          <w:szCs w:val="20"/>
        </w:rPr>
        <w:t>Elenco degli esami sostenuti: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730"/>
        <w:gridCol w:w="684"/>
        <w:gridCol w:w="716"/>
        <w:gridCol w:w="943"/>
        <w:gridCol w:w="1003"/>
      </w:tblGrid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Nome corso</w:t>
            </w: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  <w:highlight w:val="yellow"/>
              </w:rPr>
              <w:t>SSD*</w:t>
            </w: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Voto</w:t>
            </w: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 xml:space="preserve">Numero ore </w:t>
            </w: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Numero crediti</w:t>
            </w: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730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037C" w:rsidRDefault="0041037C" w:rsidP="00DD2D2A">
      <w:pPr>
        <w:pStyle w:val="p2"/>
        <w:rPr>
          <w:rFonts w:ascii="Tahoma" w:hAnsi="Tahoma" w:cs="Tahoma"/>
          <w:sz w:val="20"/>
          <w:szCs w:val="20"/>
        </w:rPr>
      </w:pPr>
      <w:r w:rsidRPr="00CB17FE">
        <w:rPr>
          <w:rFonts w:ascii="Tahoma" w:hAnsi="Tahoma" w:cs="Tahoma"/>
          <w:sz w:val="20"/>
          <w:szCs w:val="20"/>
          <w:highlight w:val="yellow"/>
        </w:rPr>
        <w:t>*SSD= settore scientifico disciplinare – da indicare solo per i corsi di laurea seguiti presso Università italiane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 xml:space="preserve">a2) di essere in possesso del seguente titolo di laurea </w:t>
      </w:r>
      <w:r>
        <w:rPr>
          <w:rFonts w:ascii="Tahoma" w:hAnsi="Tahoma" w:cs="Tahoma"/>
          <w:sz w:val="20"/>
          <w:szCs w:val="20"/>
        </w:rPr>
        <w:t xml:space="preserve">triennale, </w:t>
      </w:r>
      <w:r w:rsidRPr="00E853BB">
        <w:rPr>
          <w:rFonts w:ascii="Tahoma" w:hAnsi="Tahoma" w:cs="Tahoma"/>
          <w:sz w:val="20"/>
          <w:szCs w:val="20"/>
        </w:rPr>
        <w:t>quadriennale o specialistica/magistrale o titolo equivalente (da indicare solo se non già indicato al punto precedente a1):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conseguito il __________________________________________________________________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presso _________________________________________________________________________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con votazione ___________________________________________________________________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83613D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Elenco degli esami sostenuti: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737"/>
        <w:gridCol w:w="684"/>
        <w:gridCol w:w="716"/>
        <w:gridCol w:w="943"/>
        <w:gridCol w:w="1003"/>
      </w:tblGrid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Nome corso</w:t>
            </w: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SSD*</w:t>
            </w: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Voto</w:t>
            </w: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 xml:space="preserve">Numero ore </w:t>
            </w: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Numero crediti</w:t>
            </w: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73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*SSD= settore scientifico disciplinare – da indicare solo per i corsi di laurea seguiti presso Università italiane</w:t>
      </w: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C04625">
      <w:pPr>
        <w:pStyle w:val="p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a3</w:t>
      </w:r>
      <w:r w:rsidRPr="00E853BB">
        <w:rPr>
          <w:rFonts w:ascii="Tahoma" w:hAnsi="Tahoma" w:cs="Tahoma"/>
          <w:sz w:val="20"/>
          <w:szCs w:val="20"/>
        </w:rPr>
        <w:t xml:space="preserve">) di essere in possesso </w:t>
      </w:r>
      <w:r w:rsidRPr="00C04625">
        <w:rPr>
          <w:rFonts w:ascii="Tahoma" w:hAnsi="Tahoma" w:cs="Tahoma"/>
          <w:sz w:val="20"/>
          <w:szCs w:val="20"/>
          <w:highlight w:val="yellow"/>
        </w:rPr>
        <w:t>del seguente ulteriore titolo</w:t>
      </w:r>
      <w:r w:rsidRPr="00E853BB">
        <w:rPr>
          <w:rFonts w:ascii="Tahoma" w:hAnsi="Tahoma" w:cs="Tahoma"/>
          <w:sz w:val="20"/>
          <w:szCs w:val="20"/>
        </w:rPr>
        <w:t xml:space="preserve"> di laurea </w:t>
      </w:r>
      <w:r>
        <w:rPr>
          <w:rFonts w:ascii="Tahoma" w:hAnsi="Tahoma" w:cs="Tahoma"/>
          <w:sz w:val="20"/>
          <w:szCs w:val="20"/>
        </w:rPr>
        <w:t xml:space="preserve">triennale, </w:t>
      </w:r>
      <w:r w:rsidRPr="00E853BB">
        <w:rPr>
          <w:rFonts w:ascii="Tahoma" w:hAnsi="Tahoma" w:cs="Tahoma"/>
          <w:sz w:val="20"/>
          <w:szCs w:val="20"/>
        </w:rPr>
        <w:t xml:space="preserve">quadriennale o specialistica/magistrale o titolo equivalente (da indicare solo se non già </w:t>
      </w:r>
      <w:r>
        <w:rPr>
          <w:rFonts w:ascii="Tahoma" w:hAnsi="Tahoma" w:cs="Tahoma"/>
          <w:sz w:val="20"/>
          <w:szCs w:val="20"/>
        </w:rPr>
        <w:t>indicato nei punti</w:t>
      </w:r>
      <w:r w:rsidRPr="00E853BB">
        <w:rPr>
          <w:rFonts w:ascii="Tahoma" w:hAnsi="Tahoma" w:cs="Tahoma"/>
          <w:sz w:val="20"/>
          <w:szCs w:val="20"/>
        </w:rPr>
        <w:t xml:space="preserve"> </w:t>
      </w:r>
      <w:r w:rsidRPr="00C04625">
        <w:rPr>
          <w:rFonts w:ascii="Tahoma" w:hAnsi="Tahoma" w:cs="Tahoma"/>
          <w:sz w:val="20"/>
          <w:szCs w:val="20"/>
          <w:highlight w:val="yellow"/>
        </w:rPr>
        <w:t>precedente a1) e a2):</w:t>
      </w:r>
    </w:p>
    <w:p w:rsidR="0041037C" w:rsidRPr="00E853BB" w:rsidRDefault="0041037C" w:rsidP="00C04625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41037C" w:rsidRPr="00E853BB" w:rsidRDefault="0041037C" w:rsidP="00C04625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41037C" w:rsidRPr="00E853BB" w:rsidRDefault="0041037C" w:rsidP="00C04625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conseguito il __________________________________________________________________</w:t>
      </w:r>
    </w:p>
    <w:p w:rsidR="0041037C" w:rsidRPr="00E853BB" w:rsidRDefault="0041037C" w:rsidP="00C04625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presso _________________________________________________________________________</w:t>
      </w:r>
    </w:p>
    <w:p w:rsidR="0041037C" w:rsidRPr="00E853BB" w:rsidRDefault="0041037C" w:rsidP="00C04625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con votazione ___________________________________________________________________</w:t>
      </w:r>
    </w:p>
    <w:p w:rsidR="0041037C" w:rsidRPr="00E853BB" w:rsidRDefault="0041037C" w:rsidP="00C04625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C04625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Elenco degli esami sostenuti:</w:t>
      </w:r>
    </w:p>
    <w:p w:rsidR="0041037C" w:rsidRPr="00E853BB" w:rsidRDefault="0041037C" w:rsidP="00C04625">
      <w:pPr>
        <w:pStyle w:val="p2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737"/>
        <w:gridCol w:w="684"/>
        <w:gridCol w:w="716"/>
        <w:gridCol w:w="943"/>
        <w:gridCol w:w="1003"/>
      </w:tblGrid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Nome corso</w:t>
            </w: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SSD*</w:t>
            </w: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Voto</w:t>
            </w: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 xml:space="preserve">Numero ore </w:t>
            </w: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Numero crediti</w:t>
            </w: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73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500C70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037C" w:rsidRDefault="0041037C" w:rsidP="00C04625">
      <w:pPr>
        <w:pStyle w:val="p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*SSD= settore scientifico disciplinare – da indicare solo per i corsi di laurea seguiti presso Università italiane</w:t>
      </w: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a4</w:t>
      </w:r>
      <w:r w:rsidRPr="00E853BB">
        <w:rPr>
          <w:rFonts w:ascii="Tahoma" w:hAnsi="Tahoma" w:cs="Tahoma"/>
          <w:sz w:val="20"/>
          <w:szCs w:val="20"/>
        </w:rPr>
        <w:t>) di essere attualmente iscritto o di aver frequentato senza conseguire la laurea, il seguente corso di studi: __________________________________________________________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presso______________________________________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Default="0041037C" w:rsidP="0083613D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Elenco degli esami sostenuti:</w:t>
      </w:r>
    </w:p>
    <w:p w:rsidR="0041037C" w:rsidRDefault="0041037C" w:rsidP="0083613D">
      <w:pPr>
        <w:pStyle w:val="p2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730"/>
        <w:gridCol w:w="684"/>
        <w:gridCol w:w="716"/>
        <w:gridCol w:w="943"/>
        <w:gridCol w:w="1003"/>
      </w:tblGrid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Nome corso</w:t>
            </w: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SSD*</w:t>
            </w: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Voto</w:t>
            </w: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 xml:space="preserve">Numero ore </w:t>
            </w: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Numero crediti</w:t>
            </w: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546" w:type="dxa"/>
          </w:tcPr>
          <w:p w:rsidR="0041037C" w:rsidRPr="002877F3" w:rsidRDefault="0041037C" w:rsidP="002877F3">
            <w:pPr>
              <w:pStyle w:val="p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73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037C" w:rsidRDefault="0041037C" w:rsidP="00CB17FE">
      <w:pPr>
        <w:pStyle w:val="p2"/>
        <w:rPr>
          <w:rFonts w:ascii="Tahoma" w:hAnsi="Tahoma" w:cs="Tahoma"/>
          <w:sz w:val="20"/>
          <w:szCs w:val="20"/>
        </w:rPr>
      </w:pPr>
      <w:r w:rsidRPr="00CB17FE">
        <w:rPr>
          <w:rFonts w:ascii="Tahoma" w:hAnsi="Tahoma" w:cs="Tahoma"/>
          <w:sz w:val="20"/>
          <w:szCs w:val="20"/>
          <w:highlight w:val="yellow"/>
        </w:rPr>
        <w:t>*SSD= settore scientifico disciplinare – da indicare solo per i corsi di laurea seguiti presso Università italiane</w:t>
      </w:r>
    </w:p>
    <w:p w:rsidR="0041037C" w:rsidRDefault="0041037C" w:rsidP="00C74E9C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E853BB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 xml:space="preserve">b) di essere in possesso delle seguenti qualifiche o titoli </w:t>
      </w:r>
      <w:r>
        <w:rPr>
          <w:rFonts w:ascii="Tahoma" w:hAnsi="Tahoma" w:cs="Tahoma"/>
          <w:sz w:val="20"/>
          <w:szCs w:val="20"/>
        </w:rPr>
        <w:t>professionali ed altri diplomi [</w:t>
      </w:r>
      <w:r w:rsidRPr="00E853BB">
        <w:rPr>
          <w:rFonts w:ascii="Tahoma" w:hAnsi="Tahoma" w:cs="Tahoma"/>
          <w:sz w:val="20"/>
          <w:szCs w:val="20"/>
        </w:rPr>
        <w:t xml:space="preserve">p.es. titoli di specializzazione, </w:t>
      </w:r>
      <w:r w:rsidRPr="00CB17FE">
        <w:rPr>
          <w:rFonts w:ascii="Tahoma" w:hAnsi="Tahoma" w:cs="Tahoma"/>
          <w:sz w:val="20"/>
          <w:szCs w:val="20"/>
          <w:highlight w:val="yellow"/>
        </w:rPr>
        <w:t>Master di 1° e 2° livello</w:t>
      </w:r>
      <w:r>
        <w:rPr>
          <w:rFonts w:ascii="Tahoma" w:hAnsi="Tahoma" w:cs="Tahoma"/>
          <w:sz w:val="20"/>
          <w:szCs w:val="20"/>
        </w:rPr>
        <w:t xml:space="preserve"> (Fortbildungsmaster) ed altro]</w:t>
      </w:r>
      <w:r w:rsidRPr="00E853BB">
        <w:rPr>
          <w:rFonts w:ascii="Tahoma" w:hAnsi="Tahoma" w:cs="Tahoma"/>
          <w:sz w:val="20"/>
          <w:szCs w:val="20"/>
        </w:rPr>
        <w:t>,</w:t>
      </w:r>
    </w:p>
    <w:p w:rsidR="0041037C" w:rsidRPr="00E853BB" w:rsidRDefault="0041037C" w:rsidP="00E853BB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rilevanti: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2567"/>
        <w:gridCol w:w="1084"/>
        <w:gridCol w:w="1016"/>
        <w:gridCol w:w="1305"/>
        <w:gridCol w:w="1250"/>
      </w:tblGrid>
      <w:tr w:rsidR="0041037C" w:rsidRPr="002877F3" w:rsidTr="002877F3">
        <w:trPr>
          <w:trHeight w:val="208"/>
        </w:trPr>
        <w:tc>
          <w:tcPr>
            <w:tcW w:w="240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 xml:space="preserve">Nome Titolo </w:t>
            </w:r>
          </w:p>
        </w:tc>
        <w:tc>
          <w:tcPr>
            <w:tcW w:w="256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Università</w:t>
            </w:r>
          </w:p>
        </w:tc>
        <w:tc>
          <w:tcPr>
            <w:tcW w:w="10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 xml:space="preserve">Dal </w:t>
            </w:r>
          </w:p>
        </w:tc>
        <w:tc>
          <w:tcPr>
            <w:tcW w:w="10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al</w:t>
            </w:r>
          </w:p>
        </w:tc>
        <w:tc>
          <w:tcPr>
            <w:tcW w:w="1305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Numero ore</w:t>
            </w:r>
          </w:p>
        </w:tc>
        <w:tc>
          <w:tcPr>
            <w:tcW w:w="125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  <w:highlight w:val="yellow"/>
              </w:rPr>
              <w:t>ECTS</w:t>
            </w:r>
          </w:p>
        </w:tc>
      </w:tr>
      <w:tr w:rsidR="0041037C" w:rsidRPr="002877F3" w:rsidTr="002877F3">
        <w:trPr>
          <w:trHeight w:val="209"/>
        </w:trPr>
        <w:tc>
          <w:tcPr>
            <w:tcW w:w="240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40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40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40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40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40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40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037C" w:rsidRPr="00E853BB" w:rsidRDefault="0041037C" w:rsidP="00E853BB">
      <w:pPr>
        <w:pStyle w:val="p2"/>
        <w:rPr>
          <w:rFonts w:ascii="Tahoma" w:hAnsi="Tahoma" w:cs="Tahoma"/>
          <w:sz w:val="20"/>
          <w:szCs w:val="20"/>
        </w:rPr>
      </w:pPr>
    </w:p>
    <w:p w:rsidR="0041037C" w:rsidRDefault="0041037C" w:rsidP="00E853BB">
      <w:pPr>
        <w:pStyle w:val="p2"/>
        <w:rPr>
          <w:rFonts w:ascii="Tahoma" w:hAnsi="Tahoma" w:cs="Tahoma"/>
          <w:sz w:val="20"/>
          <w:szCs w:val="20"/>
        </w:rPr>
      </w:pPr>
    </w:p>
    <w:p w:rsidR="0041037C" w:rsidRDefault="0041037C" w:rsidP="00E853BB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E853BB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 xml:space="preserve">c) di aver frequentato i seguenti Corsi di formazione e aggiornamento: </w:t>
      </w:r>
    </w:p>
    <w:p w:rsidR="0041037C" w:rsidRPr="00E853BB" w:rsidRDefault="0041037C" w:rsidP="00E853BB">
      <w:pPr>
        <w:pStyle w:val="p2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717"/>
        <w:gridCol w:w="952"/>
        <w:gridCol w:w="1014"/>
        <w:gridCol w:w="1303"/>
        <w:gridCol w:w="1246"/>
      </w:tblGrid>
      <w:tr w:rsidR="0041037C" w:rsidRPr="002877F3" w:rsidTr="002877F3">
        <w:trPr>
          <w:trHeight w:val="208"/>
        </w:trPr>
        <w:tc>
          <w:tcPr>
            <w:tcW w:w="239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 xml:space="preserve">Titolo corso </w:t>
            </w:r>
          </w:p>
        </w:tc>
        <w:tc>
          <w:tcPr>
            <w:tcW w:w="2717" w:type="dxa"/>
          </w:tcPr>
          <w:p w:rsidR="0041037C" w:rsidRPr="002877F3" w:rsidRDefault="0041037C" w:rsidP="009567CD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Ente organizzatore</w:t>
            </w:r>
          </w:p>
        </w:tc>
        <w:tc>
          <w:tcPr>
            <w:tcW w:w="952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 xml:space="preserve">Dal </w:t>
            </w:r>
          </w:p>
        </w:tc>
        <w:tc>
          <w:tcPr>
            <w:tcW w:w="101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al</w:t>
            </w:r>
          </w:p>
        </w:tc>
        <w:tc>
          <w:tcPr>
            <w:tcW w:w="13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Numero ore</w:t>
            </w:r>
          </w:p>
        </w:tc>
        <w:tc>
          <w:tcPr>
            <w:tcW w:w="124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  <w:highlight w:val="yellow"/>
              </w:rPr>
              <w:t>eventuali ECTS</w:t>
            </w:r>
          </w:p>
        </w:tc>
      </w:tr>
      <w:tr w:rsidR="0041037C" w:rsidRPr="002877F3" w:rsidTr="002877F3">
        <w:trPr>
          <w:trHeight w:val="209"/>
        </w:trPr>
        <w:tc>
          <w:tcPr>
            <w:tcW w:w="239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39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39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39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39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39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390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7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</w:tcPr>
          <w:p w:rsidR="0041037C" w:rsidRPr="002877F3" w:rsidRDefault="0041037C" w:rsidP="00E60D5B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9567CD" w:rsidRDefault="0041037C" w:rsidP="00F72FA7">
      <w:pPr>
        <w:pStyle w:val="p2"/>
        <w:rPr>
          <w:rFonts w:ascii="Tahoma" w:hAnsi="Tahoma" w:cs="Tahoma"/>
          <w:b/>
          <w:sz w:val="22"/>
          <w:szCs w:val="20"/>
        </w:rPr>
      </w:pPr>
      <w:r w:rsidRPr="009567CD">
        <w:rPr>
          <w:rFonts w:ascii="Tahoma" w:hAnsi="Tahoma" w:cs="Tahoma"/>
          <w:b/>
          <w:sz w:val="22"/>
          <w:szCs w:val="20"/>
        </w:rPr>
        <w:t>3) attività lavorativa in corso</w:t>
      </w:r>
    </w:p>
    <w:p w:rsidR="0041037C" w:rsidRDefault="0041037C" w:rsidP="00A3421F">
      <w:pPr>
        <w:pStyle w:val="p2"/>
        <w:rPr>
          <w:rFonts w:ascii="Tahoma" w:hAnsi="Tahoma" w:cs="Tahoma"/>
          <w:sz w:val="20"/>
          <w:szCs w:val="20"/>
        </w:rPr>
      </w:pPr>
    </w:p>
    <w:p w:rsidR="0041037C" w:rsidRDefault="0041037C" w:rsidP="00A3421F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incarico: 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</w:t>
      </w:r>
    </w:p>
    <w:p w:rsidR="0041037C" w:rsidRPr="00E853BB" w:rsidRDefault="0041037C" w:rsidP="00A3421F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dal ________________________ al ________________________________</w:t>
      </w: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presso la seguente scuola: _________________________________________________________________________</w:t>
      </w: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9567CD" w:rsidRDefault="0041037C" w:rsidP="00F72FA7">
      <w:pPr>
        <w:pStyle w:val="p2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 xml:space="preserve">4) </w:t>
      </w:r>
      <w:r w:rsidRPr="009567CD">
        <w:rPr>
          <w:rFonts w:ascii="Tahoma" w:hAnsi="Tahoma" w:cs="Tahoma"/>
          <w:b/>
          <w:sz w:val="22"/>
          <w:szCs w:val="20"/>
        </w:rPr>
        <w:t>precedenti esperienze scolastiche</w:t>
      </w: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2835"/>
        <w:gridCol w:w="992"/>
        <w:gridCol w:w="1072"/>
        <w:gridCol w:w="1338"/>
      </w:tblGrid>
      <w:tr w:rsidR="0041037C" w:rsidRPr="002877F3" w:rsidTr="002877F3">
        <w:trPr>
          <w:trHeight w:val="208"/>
        </w:trPr>
        <w:tc>
          <w:tcPr>
            <w:tcW w:w="2543" w:type="dxa"/>
          </w:tcPr>
          <w:p w:rsidR="0041037C" w:rsidRPr="002877F3" w:rsidRDefault="0041037C" w:rsidP="005F2E9A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 xml:space="preserve">Incarico  </w:t>
            </w:r>
          </w:p>
        </w:tc>
        <w:tc>
          <w:tcPr>
            <w:tcW w:w="2835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Sede</w:t>
            </w:r>
          </w:p>
        </w:tc>
        <w:tc>
          <w:tcPr>
            <w:tcW w:w="992" w:type="dxa"/>
          </w:tcPr>
          <w:p w:rsidR="0041037C" w:rsidRPr="002877F3" w:rsidRDefault="0041037C" w:rsidP="005F2E9A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 xml:space="preserve">Dal </w:t>
            </w:r>
          </w:p>
        </w:tc>
        <w:tc>
          <w:tcPr>
            <w:tcW w:w="107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al</w:t>
            </w:r>
          </w:p>
        </w:tc>
        <w:tc>
          <w:tcPr>
            <w:tcW w:w="1338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r w:rsidRPr="002877F3">
              <w:rPr>
                <w:rFonts w:ascii="Tahoma" w:hAnsi="Tahoma" w:cs="Tahoma"/>
                <w:sz w:val="20"/>
                <w:szCs w:val="20"/>
              </w:rPr>
              <w:t>Numero giorni</w:t>
            </w:r>
          </w:p>
        </w:tc>
      </w:tr>
      <w:tr w:rsidR="0041037C" w:rsidRPr="002877F3" w:rsidTr="002877F3">
        <w:tc>
          <w:tcPr>
            <w:tcW w:w="25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5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5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5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5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5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5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37C" w:rsidRPr="002877F3" w:rsidTr="002877F3">
        <w:tc>
          <w:tcPr>
            <w:tcW w:w="2543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2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dxa"/>
          </w:tcPr>
          <w:p w:rsidR="0041037C" w:rsidRPr="002877F3" w:rsidRDefault="0041037C" w:rsidP="00F72FA7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Default="0041037C" w:rsidP="00F72FA7">
      <w:pPr>
        <w:pStyle w:val="p2"/>
        <w:rPr>
          <w:rFonts w:ascii="Tahoma" w:hAnsi="Tahoma" w:cs="Tahoma"/>
          <w:sz w:val="20"/>
          <w:szCs w:val="20"/>
        </w:rPr>
      </w:pPr>
    </w:p>
    <w:p w:rsidR="0041037C" w:rsidRPr="00C04625" w:rsidRDefault="0041037C" w:rsidP="00F72FA7">
      <w:pPr>
        <w:pStyle w:val="p2"/>
        <w:rPr>
          <w:rFonts w:ascii="Tahoma" w:hAnsi="Tahoma" w:cs="Tahoma"/>
          <w:sz w:val="20"/>
          <w:szCs w:val="20"/>
          <w:highlight w:val="yellow"/>
        </w:rPr>
      </w:pPr>
      <w:r w:rsidRPr="00C04625">
        <w:rPr>
          <w:rFonts w:ascii="Tahoma" w:hAnsi="Tahoma" w:cs="Tahoma"/>
          <w:sz w:val="20"/>
          <w:szCs w:val="20"/>
          <w:highlight w:val="yellow"/>
        </w:rPr>
        <w:t>Con la presente domanda _____ sottoscritt___ consegna i seguenti allegati:</w:t>
      </w:r>
    </w:p>
    <w:p w:rsidR="0041037C" w:rsidRPr="00C04625" w:rsidRDefault="0041037C" w:rsidP="00F72FA7">
      <w:pPr>
        <w:pStyle w:val="p2"/>
        <w:rPr>
          <w:rFonts w:ascii="Tahoma" w:hAnsi="Tahoma" w:cs="Tahoma"/>
          <w:sz w:val="20"/>
          <w:szCs w:val="20"/>
          <w:highlight w:val="yellow"/>
        </w:rPr>
      </w:pPr>
      <w:r w:rsidRPr="00C04625">
        <w:rPr>
          <w:rFonts w:ascii="Tahoma" w:hAnsi="Tahoma" w:cs="Tahoma"/>
          <w:sz w:val="20"/>
          <w:szCs w:val="20"/>
          <w:highlight w:val="yellow"/>
        </w:rPr>
        <w:sym w:font="Symbol" w:char="F0B7"/>
      </w:r>
      <w:r w:rsidRPr="00C04625">
        <w:rPr>
          <w:rFonts w:ascii="Tahoma" w:hAnsi="Tahoma" w:cs="Tahoma"/>
          <w:sz w:val="20"/>
          <w:szCs w:val="20"/>
          <w:highlight w:val="yellow"/>
        </w:rPr>
        <w:t xml:space="preserve"> 1 copia di un valido documento di riconoscimento</w:t>
      </w:r>
    </w:p>
    <w:p w:rsidR="0041037C" w:rsidRPr="00C04625" w:rsidRDefault="0041037C" w:rsidP="00F72FA7">
      <w:pPr>
        <w:pStyle w:val="p2"/>
        <w:rPr>
          <w:rFonts w:ascii="Tahoma" w:hAnsi="Tahoma" w:cs="Tahoma"/>
          <w:sz w:val="20"/>
          <w:szCs w:val="20"/>
          <w:highlight w:val="yellow"/>
        </w:rPr>
      </w:pPr>
    </w:p>
    <w:p w:rsidR="0041037C" w:rsidRPr="00E853BB" w:rsidRDefault="0041037C" w:rsidP="00F72FA7">
      <w:pPr>
        <w:pStyle w:val="p2"/>
        <w:rPr>
          <w:rFonts w:ascii="Tahoma" w:hAnsi="Tahoma" w:cs="Tahoma"/>
          <w:sz w:val="20"/>
          <w:szCs w:val="20"/>
        </w:rPr>
      </w:pPr>
      <w:r w:rsidRPr="00C04625">
        <w:rPr>
          <w:rFonts w:ascii="Tahoma" w:hAnsi="Tahoma" w:cs="Tahoma"/>
          <w:sz w:val="20"/>
          <w:szCs w:val="20"/>
          <w:highlight w:val="yellow"/>
        </w:rPr>
        <w:t>Luogo e data___________________________ Firma * ________________________________</w:t>
      </w:r>
    </w:p>
    <w:p w:rsidR="0041037C" w:rsidRDefault="0041037C" w:rsidP="00F72FA7">
      <w:pPr>
        <w:pStyle w:val="p6"/>
        <w:rPr>
          <w:rFonts w:ascii="Tahoma" w:hAnsi="Tahoma" w:cs="Tahoma"/>
          <w:sz w:val="20"/>
          <w:szCs w:val="20"/>
        </w:rPr>
      </w:pPr>
    </w:p>
    <w:p w:rsidR="0041037C" w:rsidRDefault="0041037C" w:rsidP="00F72FA7">
      <w:pPr>
        <w:pStyle w:val="p6"/>
        <w:rPr>
          <w:rFonts w:ascii="Tahoma" w:hAnsi="Tahoma" w:cs="Tahoma"/>
          <w:sz w:val="20"/>
          <w:szCs w:val="20"/>
        </w:rPr>
      </w:pPr>
    </w:p>
    <w:p w:rsidR="0041037C" w:rsidRPr="00E853BB" w:rsidRDefault="0041037C" w:rsidP="00F72FA7">
      <w:pPr>
        <w:pStyle w:val="p6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* La presente dichiarazione non necessita dell'autenticazione della firma ai sensi dell'art. 39, comma 1 del</w:t>
      </w:r>
    </w:p>
    <w:p w:rsidR="0041037C" w:rsidRPr="00E853BB" w:rsidRDefault="0041037C" w:rsidP="00F72FA7">
      <w:pPr>
        <w:pStyle w:val="p6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D.P.R. 445/2000.</w:t>
      </w:r>
    </w:p>
    <w:p w:rsidR="0041037C" w:rsidRPr="00E853BB" w:rsidRDefault="0041037C" w:rsidP="00F72FA7">
      <w:pPr>
        <w:pStyle w:val="p6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Dopo essere stato compilato il modulo, deve essere, pena l’esclusione dal procedimento di selezione,</w:t>
      </w:r>
    </w:p>
    <w:p w:rsidR="0041037C" w:rsidRPr="00E853BB" w:rsidRDefault="0041037C" w:rsidP="00F72FA7">
      <w:pPr>
        <w:pStyle w:val="p6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stampato, firmato ed inoltrato insieme a tutti gli altri allegati alla Segreteria di Facoltà entro il termine della</w:t>
      </w:r>
    </w:p>
    <w:p w:rsidR="0041037C" w:rsidRPr="00E853BB" w:rsidRDefault="0041037C" w:rsidP="00F72FA7">
      <w:pPr>
        <w:pStyle w:val="p6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data di presentazione della domanda tramite posta (vale il timbro della data d’entrata della Segreteria di</w:t>
      </w:r>
    </w:p>
    <w:p w:rsidR="0041037C" w:rsidRPr="00E853BB" w:rsidRDefault="0041037C" w:rsidP="00F72FA7">
      <w:pPr>
        <w:pStyle w:val="p6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Facoltà), posta elettronica, fax o a mano.</w:t>
      </w:r>
    </w:p>
    <w:p w:rsidR="0041037C" w:rsidRPr="00E853BB" w:rsidRDefault="0041037C" w:rsidP="00F72FA7">
      <w:pPr>
        <w:pStyle w:val="p6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Note:</w:t>
      </w:r>
    </w:p>
    <w:p w:rsidR="0041037C" w:rsidRPr="00E853BB" w:rsidRDefault="0041037C" w:rsidP="00F72FA7">
      <w:pPr>
        <w:pStyle w:val="p6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41037C" w:rsidRPr="00E853BB" w:rsidRDefault="0041037C" w:rsidP="00F72FA7">
      <w:pPr>
        <w:pStyle w:val="p6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41037C" w:rsidRPr="00E853BB" w:rsidRDefault="0041037C" w:rsidP="00F72FA7">
      <w:pPr>
        <w:pStyle w:val="p6"/>
        <w:rPr>
          <w:rFonts w:ascii="Tahoma" w:hAnsi="Tahoma" w:cs="Tahoma"/>
          <w:sz w:val="20"/>
          <w:szCs w:val="20"/>
        </w:rPr>
      </w:pPr>
      <w:r w:rsidRPr="00E853BB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41037C" w:rsidRPr="00E853BB" w:rsidRDefault="0041037C">
      <w:pPr>
        <w:rPr>
          <w:rFonts w:ascii="Tahoma" w:hAnsi="Tahoma" w:cs="Tahoma"/>
          <w:sz w:val="20"/>
          <w:szCs w:val="20"/>
        </w:rPr>
      </w:pPr>
    </w:p>
    <w:sectPr w:rsidR="0041037C" w:rsidRPr="00E853BB" w:rsidSect="00ED43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FA7"/>
    <w:rsid w:val="000139C7"/>
    <w:rsid w:val="000520EF"/>
    <w:rsid w:val="000D767D"/>
    <w:rsid w:val="00105FA3"/>
    <w:rsid w:val="002877F3"/>
    <w:rsid w:val="003B4642"/>
    <w:rsid w:val="0041037C"/>
    <w:rsid w:val="00500C70"/>
    <w:rsid w:val="005668C7"/>
    <w:rsid w:val="00566988"/>
    <w:rsid w:val="005E5432"/>
    <w:rsid w:val="005F2E9A"/>
    <w:rsid w:val="007B6A34"/>
    <w:rsid w:val="00801E58"/>
    <w:rsid w:val="0083613D"/>
    <w:rsid w:val="008F268C"/>
    <w:rsid w:val="00934250"/>
    <w:rsid w:val="009567CD"/>
    <w:rsid w:val="0096241D"/>
    <w:rsid w:val="00A3421F"/>
    <w:rsid w:val="00A6595C"/>
    <w:rsid w:val="00AC559B"/>
    <w:rsid w:val="00B800A7"/>
    <w:rsid w:val="00C04625"/>
    <w:rsid w:val="00C73511"/>
    <w:rsid w:val="00C74E9C"/>
    <w:rsid w:val="00CB17FE"/>
    <w:rsid w:val="00D2031A"/>
    <w:rsid w:val="00D6213B"/>
    <w:rsid w:val="00DD2D2A"/>
    <w:rsid w:val="00E60D5B"/>
    <w:rsid w:val="00E8123D"/>
    <w:rsid w:val="00E853BB"/>
    <w:rsid w:val="00ED4308"/>
    <w:rsid w:val="00EE30CB"/>
    <w:rsid w:val="00F264F4"/>
    <w:rsid w:val="00F72FA7"/>
    <w:rsid w:val="00F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F72FA7"/>
    <w:rPr>
      <w:rFonts w:ascii="Times" w:hAnsi="Times"/>
      <w:sz w:val="18"/>
      <w:szCs w:val="18"/>
      <w:lang w:eastAsia="it-IT"/>
    </w:rPr>
  </w:style>
  <w:style w:type="paragraph" w:customStyle="1" w:styleId="p2">
    <w:name w:val="p2"/>
    <w:basedOn w:val="Normal"/>
    <w:uiPriority w:val="99"/>
    <w:rsid w:val="00F72FA7"/>
    <w:rPr>
      <w:rFonts w:ascii="Helvetica" w:hAnsi="Helvetica"/>
      <w:sz w:val="15"/>
      <w:szCs w:val="15"/>
      <w:lang w:eastAsia="it-IT"/>
    </w:rPr>
  </w:style>
  <w:style w:type="paragraph" w:customStyle="1" w:styleId="p3">
    <w:name w:val="p3"/>
    <w:basedOn w:val="Normal"/>
    <w:uiPriority w:val="99"/>
    <w:rsid w:val="00F72FA7"/>
    <w:rPr>
      <w:rFonts w:ascii="Times" w:hAnsi="Times"/>
      <w:sz w:val="11"/>
      <w:szCs w:val="11"/>
      <w:lang w:eastAsia="it-IT"/>
    </w:rPr>
  </w:style>
  <w:style w:type="paragraph" w:customStyle="1" w:styleId="p4">
    <w:name w:val="p4"/>
    <w:basedOn w:val="Normal"/>
    <w:uiPriority w:val="99"/>
    <w:rsid w:val="00F72FA7"/>
    <w:rPr>
      <w:rFonts w:ascii="Times" w:hAnsi="Times"/>
      <w:sz w:val="15"/>
      <w:szCs w:val="15"/>
      <w:lang w:eastAsia="it-IT"/>
    </w:rPr>
  </w:style>
  <w:style w:type="paragraph" w:customStyle="1" w:styleId="p5">
    <w:name w:val="p5"/>
    <w:basedOn w:val="Normal"/>
    <w:uiPriority w:val="99"/>
    <w:rsid w:val="00F72FA7"/>
    <w:rPr>
      <w:rFonts w:ascii="Helvetica" w:hAnsi="Helvetica"/>
      <w:sz w:val="12"/>
      <w:szCs w:val="12"/>
      <w:lang w:eastAsia="it-IT"/>
    </w:rPr>
  </w:style>
  <w:style w:type="paragraph" w:customStyle="1" w:styleId="p6">
    <w:name w:val="p6"/>
    <w:basedOn w:val="Normal"/>
    <w:uiPriority w:val="99"/>
    <w:rsid w:val="00F72FA7"/>
    <w:rPr>
      <w:rFonts w:ascii="Helvetica" w:hAnsi="Helvetica"/>
      <w:sz w:val="14"/>
      <w:szCs w:val="14"/>
      <w:lang w:eastAsia="it-IT"/>
    </w:rPr>
  </w:style>
  <w:style w:type="character" w:customStyle="1" w:styleId="s1">
    <w:name w:val="s1"/>
    <w:uiPriority w:val="99"/>
    <w:rsid w:val="00F72FA7"/>
    <w:rPr>
      <w:rFonts w:ascii="Times" w:hAnsi="Times"/>
      <w:sz w:val="15"/>
    </w:rPr>
  </w:style>
  <w:style w:type="table" w:styleId="TableGrid">
    <w:name w:val="Table Grid"/>
    <w:basedOn w:val="TableNormal"/>
    <w:uiPriority w:val="99"/>
    <w:rsid w:val="00D203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1009</Words>
  <Characters>6361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Parricchi Monica</dc:creator>
  <cp:keywords/>
  <dc:description/>
  <cp:lastModifiedBy>Antonella Pinzan</cp:lastModifiedBy>
  <cp:revision>2</cp:revision>
  <dcterms:created xsi:type="dcterms:W3CDTF">2017-06-16T13:18:00Z</dcterms:created>
  <dcterms:modified xsi:type="dcterms:W3CDTF">2017-06-16T13:18:00Z</dcterms:modified>
</cp:coreProperties>
</file>