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E2" w:rsidRPr="009C3DF2" w:rsidRDefault="008D31CC" w:rsidP="00D36335">
      <w:pPr>
        <w:ind w:left="426" w:right="535" w:hanging="426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t xml:space="preserve">         </w:t>
      </w:r>
      <w:r w:rsidRPr="002B2AE2">
        <w:rPr>
          <w:noProof/>
        </w:rPr>
        <w:drawing>
          <wp:inline distT="0" distB="0" distL="0" distR="0" wp14:anchorId="3039D0DF" wp14:editId="350ED6F3">
            <wp:extent cx="2466975" cy="1152603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01" cy="1155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2EA">
        <w:rPr>
          <w:rFonts w:ascii="Arial" w:hAnsi="Arial" w:cs="Arial"/>
          <w:sz w:val="48"/>
          <w:szCs w:val="48"/>
        </w:rPr>
        <w:t xml:space="preserve">         </w:t>
      </w:r>
      <w:r w:rsidR="002B4EEB">
        <w:rPr>
          <w:rFonts w:ascii="Arial" w:hAnsi="Arial" w:cs="Arial"/>
          <w:sz w:val="48"/>
          <w:szCs w:val="48"/>
        </w:rPr>
        <w:t xml:space="preserve"> </w:t>
      </w:r>
      <w:r w:rsidR="002B2AE2" w:rsidRPr="009C3DF2">
        <w:rPr>
          <w:rFonts w:ascii="Arial" w:hAnsi="Arial" w:cs="Arial"/>
          <w:sz w:val="48"/>
          <w:szCs w:val="48"/>
        </w:rPr>
        <w:t xml:space="preserve">Bookstart </w:t>
      </w:r>
      <w:r w:rsidR="00024407">
        <w:rPr>
          <w:rFonts w:ascii="Arial" w:hAnsi="Arial" w:cs="Arial"/>
          <w:sz w:val="48"/>
          <w:szCs w:val="48"/>
        </w:rPr>
        <w:t>–</w:t>
      </w:r>
      <w:r w:rsidR="002B2AE2" w:rsidRPr="009C3DF2">
        <w:rPr>
          <w:rFonts w:ascii="Arial" w:hAnsi="Arial" w:cs="Arial"/>
          <w:sz w:val="48"/>
          <w:szCs w:val="48"/>
        </w:rPr>
        <w:t xml:space="preserve"> Liste</w:t>
      </w:r>
      <w:r w:rsidR="00024407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="009C3DF2" w:rsidRPr="009C3DF2">
        <w:rPr>
          <w:rFonts w:ascii="Arial" w:hAnsi="Arial" w:cs="Arial"/>
          <w:sz w:val="28"/>
          <w:szCs w:val="28"/>
        </w:rPr>
        <w:t>ür die Bibliothek zum internen</w:t>
      </w:r>
      <w:r w:rsidR="009C3DF2">
        <w:rPr>
          <w:rFonts w:ascii="Arial" w:hAnsi="Arial" w:cs="Arial"/>
          <w:sz w:val="28"/>
          <w:szCs w:val="28"/>
        </w:rPr>
        <w:t xml:space="preserve"> Gebrauch</w:t>
      </w:r>
    </w:p>
    <w:p w:rsidR="00E303B5" w:rsidRPr="009C3DF2" w:rsidRDefault="00E303B5" w:rsidP="002B2AE2">
      <w:pPr>
        <w:rPr>
          <w:rFonts w:ascii="Arial" w:hAnsi="Arial" w:cs="Arial"/>
          <w:sz w:val="36"/>
          <w:szCs w:val="36"/>
        </w:rPr>
      </w:pPr>
    </w:p>
    <w:tbl>
      <w:tblPr>
        <w:tblW w:w="14029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7655"/>
        <w:gridCol w:w="3402"/>
      </w:tblGrid>
      <w:tr w:rsidR="002E72EA" w:rsidRPr="002B2AE2" w:rsidTr="00F30880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9C3DF2" w:rsidRDefault="002E72EA" w:rsidP="002B2A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2EA" w:rsidRDefault="002E72EA" w:rsidP="002B2AE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Datum</w:t>
            </w:r>
          </w:p>
          <w:p w:rsidR="002E72EA" w:rsidRPr="002B2AE2" w:rsidRDefault="002E72EA" w:rsidP="002B2AE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2EA" w:rsidRPr="002B2AE2" w:rsidRDefault="002E72EA" w:rsidP="002B2A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AE2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und </w:t>
            </w:r>
            <w:r w:rsidRPr="002B2AE2">
              <w:rPr>
                <w:rFonts w:ascii="Arial" w:hAnsi="Arial" w:cs="Arial"/>
                <w:b/>
                <w:sz w:val="22"/>
                <w:szCs w:val="22"/>
              </w:rPr>
              <w:t>Nachname des Kindes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2EA" w:rsidRPr="002B2AE2" w:rsidRDefault="002E72EA" w:rsidP="002B2AE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2AE2">
              <w:rPr>
                <w:rFonts w:ascii="Arial" w:hAnsi="Arial" w:cs="Arial"/>
                <w:b/>
                <w:sz w:val="22"/>
                <w:szCs w:val="22"/>
                <w:lang w:val="en-GB"/>
              </w:rPr>
              <w:t>Geburtsdatum</w:t>
            </w: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72EA" w:rsidRPr="002B2AE2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E72EA" w:rsidRPr="002B2AE2" w:rsidRDefault="002E72EA" w:rsidP="002B2A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2B2AE2">
            <w:pPr>
              <w:snapToGrid w:val="0"/>
              <w:rPr>
                <w:lang w:val="en-GB"/>
              </w:rPr>
            </w:pPr>
          </w:p>
          <w:p w:rsidR="002E72EA" w:rsidRPr="002B2AE2" w:rsidRDefault="002E72EA" w:rsidP="002B2AE2">
            <w:pPr>
              <w:snapToGrid w:val="0"/>
              <w:rPr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  <w:rPr>
                <w:lang w:val="en-GB"/>
              </w:rPr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</w:pPr>
          </w:p>
          <w:p w:rsidR="002E72EA" w:rsidRPr="002B2AE2" w:rsidRDefault="002E72EA" w:rsidP="002B2AE2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  <w:rPr>
                <w:lang w:val="en-GB"/>
              </w:rPr>
            </w:pPr>
          </w:p>
          <w:p w:rsidR="002E72EA" w:rsidRPr="002B2AE2" w:rsidRDefault="002E72EA" w:rsidP="002B2AE2">
            <w:pPr>
              <w:snapToGrid w:val="0"/>
              <w:rPr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  <w:rPr>
                <w:lang w:val="en-GB"/>
              </w:rPr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</w:pPr>
          </w:p>
          <w:p w:rsidR="002E72EA" w:rsidRPr="002B2AE2" w:rsidRDefault="002E72EA" w:rsidP="002B2AE2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</w:pPr>
          </w:p>
          <w:p w:rsidR="002E72EA" w:rsidRPr="002B2AE2" w:rsidRDefault="002E72EA" w:rsidP="002B2AE2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</w:pPr>
          </w:p>
          <w:p w:rsidR="002E72EA" w:rsidRPr="002B2AE2" w:rsidRDefault="002E72EA" w:rsidP="002B2AE2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</w:pPr>
          </w:p>
        </w:tc>
      </w:tr>
      <w:tr w:rsidR="002E72EA" w:rsidRPr="002B2AE2" w:rsidTr="00F30880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Default="002E72EA" w:rsidP="002B2AE2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2EA" w:rsidRPr="002B2AE2" w:rsidRDefault="002E72EA" w:rsidP="002B2AE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2EA" w:rsidRPr="002B2AE2" w:rsidRDefault="002E72EA" w:rsidP="002B2AE2">
            <w:pPr>
              <w:snapToGrid w:val="0"/>
            </w:pPr>
          </w:p>
        </w:tc>
      </w:tr>
    </w:tbl>
    <w:p w:rsidR="002B2AE2" w:rsidRDefault="002B2AE2" w:rsidP="002B2AE2"/>
    <w:p w:rsidR="00F30880" w:rsidRPr="00F30880" w:rsidRDefault="003406BE" w:rsidP="002B4EEB">
      <w:pPr>
        <w:tabs>
          <w:tab w:val="left" w:pos="14601"/>
        </w:tabs>
        <w:ind w:left="567" w:right="535" w:hanging="567"/>
        <w:rPr>
          <w:rFonts w:ascii="Arial" w:hAnsi="Arial" w:cs="Arial"/>
          <w:sz w:val="36"/>
          <w:szCs w:val="36"/>
          <w:lang w:val="it-IT"/>
        </w:rPr>
      </w:pPr>
      <w:r w:rsidRPr="008D31CC">
        <w:rPr>
          <w:noProof/>
          <w:lang w:val="it-IT"/>
        </w:rPr>
        <w:lastRenderedPageBreak/>
        <w:t xml:space="preserve">          </w:t>
      </w:r>
      <w:r w:rsidRPr="002B2AE2">
        <w:rPr>
          <w:noProof/>
        </w:rPr>
        <w:drawing>
          <wp:inline distT="0" distB="0" distL="0" distR="0" wp14:anchorId="185F92BA" wp14:editId="258CB879">
            <wp:extent cx="2466975" cy="115260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01" cy="1155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880" w:rsidRPr="00F30880">
        <w:rPr>
          <w:rFonts w:ascii="Arial" w:hAnsi="Arial" w:cs="Arial"/>
          <w:sz w:val="48"/>
          <w:szCs w:val="48"/>
          <w:lang w:val="it-IT"/>
        </w:rPr>
        <w:t xml:space="preserve">         </w:t>
      </w:r>
      <w:r w:rsidR="00024407">
        <w:rPr>
          <w:rFonts w:ascii="Arial" w:hAnsi="Arial" w:cs="Arial"/>
          <w:sz w:val="48"/>
          <w:szCs w:val="48"/>
          <w:lang w:val="it-IT"/>
        </w:rPr>
        <w:t xml:space="preserve">         </w:t>
      </w:r>
      <w:r w:rsidR="002B4EEB">
        <w:rPr>
          <w:rFonts w:ascii="Arial" w:hAnsi="Arial" w:cs="Arial"/>
          <w:sz w:val="48"/>
          <w:szCs w:val="48"/>
          <w:lang w:val="it-IT"/>
        </w:rPr>
        <w:t xml:space="preserve">  </w:t>
      </w:r>
      <w:r w:rsidR="00F30880">
        <w:rPr>
          <w:rFonts w:ascii="Arial" w:hAnsi="Arial" w:cs="Arial"/>
          <w:sz w:val="48"/>
          <w:szCs w:val="48"/>
          <w:lang w:val="it-IT"/>
        </w:rPr>
        <w:t xml:space="preserve">Lista - </w:t>
      </w:r>
      <w:r w:rsidR="00F30880" w:rsidRPr="00F30880">
        <w:rPr>
          <w:rFonts w:ascii="Arial" w:hAnsi="Arial" w:cs="Arial"/>
          <w:sz w:val="48"/>
          <w:szCs w:val="48"/>
          <w:lang w:val="it-IT"/>
        </w:rPr>
        <w:t xml:space="preserve">Bookstart </w:t>
      </w:r>
      <w:r w:rsidR="00D36335">
        <w:rPr>
          <w:rFonts w:ascii="Arial" w:hAnsi="Arial" w:cs="Arial"/>
          <w:sz w:val="28"/>
          <w:szCs w:val="28"/>
          <w:lang w:val="it-IT"/>
        </w:rPr>
        <w:t>p</w:t>
      </w:r>
      <w:r w:rsidR="00F30880" w:rsidRPr="00F30880">
        <w:rPr>
          <w:rFonts w:ascii="Arial" w:hAnsi="Arial" w:cs="Arial"/>
          <w:sz w:val="28"/>
          <w:szCs w:val="28"/>
          <w:lang w:val="it-IT"/>
        </w:rPr>
        <w:t>er la b</w:t>
      </w:r>
      <w:r w:rsidR="00F30880">
        <w:rPr>
          <w:rFonts w:ascii="Arial" w:hAnsi="Arial" w:cs="Arial"/>
          <w:sz w:val="28"/>
          <w:szCs w:val="28"/>
          <w:lang w:val="it-IT"/>
        </w:rPr>
        <w:t>iblioteca ad uso interno</w:t>
      </w:r>
    </w:p>
    <w:p w:rsidR="00F30880" w:rsidRPr="00F30880" w:rsidRDefault="00F30880" w:rsidP="00F30880">
      <w:pPr>
        <w:rPr>
          <w:rFonts w:ascii="Arial" w:hAnsi="Arial" w:cs="Arial"/>
          <w:sz w:val="36"/>
          <w:szCs w:val="36"/>
          <w:lang w:val="it-IT"/>
        </w:rPr>
      </w:pPr>
    </w:p>
    <w:tbl>
      <w:tblPr>
        <w:tblW w:w="14029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7655"/>
        <w:gridCol w:w="3402"/>
      </w:tblGrid>
      <w:tr w:rsidR="00F30880" w:rsidRPr="002B2AE2" w:rsidTr="00B25338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F30880" w:rsidRDefault="00F30880" w:rsidP="00B2533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F30880" w:rsidRDefault="00F30880" w:rsidP="00B253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</w:t>
            </w:r>
            <w:r w:rsidR="00293BF3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  <w:p w:rsidR="00F30880" w:rsidRPr="002B2AE2" w:rsidRDefault="00F30880" w:rsidP="00B253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93BF3" w:rsidRDefault="00F30880" w:rsidP="00B2533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F30880" w:rsidRPr="00293BF3" w:rsidRDefault="00293BF3" w:rsidP="00B25338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93BF3">
              <w:rPr>
                <w:rFonts w:ascii="Arial" w:hAnsi="Arial" w:cs="Arial"/>
                <w:b/>
                <w:sz w:val="22"/>
                <w:szCs w:val="22"/>
                <w:lang w:val="it-IT"/>
              </w:rPr>
              <w:t>Nome e cognome del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bambino/ della bambina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93BF3" w:rsidRDefault="00F30880" w:rsidP="00B2533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F30880" w:rsidRPr="002B2AE2" w:rsidRDefault="00293BF3" w:rsidP="00B253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Data di nascita</w:t>
            </w: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30880" w:rsidRPr="002B2AE2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30880" w:rsidRPr="002B2AE2" w:rsidRDefault="00F30880" w:rsidP="00B253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  <w:rPr>
                <w:lang w:val="en-GB"/>
              </w:rPr>
            </w:pPr>
          </w:p>
          <w:p w:rsidR="00F30880" w:rsidRPr="002B2AE2" w:rsidRDefault="00F30880" w:rsidP="00B25338">
            <w:pPr>
              <w:snapToGrid w:val="0"/>
              <w:rPr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  <w:rPr>
                <w:lang w:val="en-GB"/>
              </w:rPr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</w:pPr>
          </w:p>
          <w:p w:rsidR="00F30880" w:rsidRPr="002B2AE2" w:rsidRDefault="00F30880" w:rsidP="00B25338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  <w:rPr>
                <w:lang w:val="en-GB"/>
              </w:rPr>
            </w:pPr>
          </w:p>
          <w:p w:rsidR="00F30880" w:rsidRPr="002B2AE2" w:rsidRDefault="00F30880" w:rsidP="00B25338">
            <w:pPr>
              <w:snapToGrid w:val="0"/>
              <w:rPr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  <w:rPr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  <w:rPr>
                <w:lang w:val="en-GB"/>
              </w:rPr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</w:pPr>
          </w:p>
          <w:p w:rsidR="00F30880" w:rsidRPr="002B2AE2" w:rsidRDefault="00F30880" w:rsidP="00B25338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</w:pPr>
          </w:p>
          <w:p w:rsidR="00F30880" w:rsidRPr="002B2AE2" w:rsidRDefault="00F30880" w:rsidP="00B25338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</w:pPr>
          </w:p>
          <w:p w:rsidR="00F30880" w:rsidRPr="002B2AE2" w:rsidRDefault="00F30880" w:rsidP="00B25338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</w:pPr>
          </w:p>
        </w:tc>
      </w:tr>
      <w:tr w:rsidR="00F30880" w:rsidRPr="002B2AE2" w:rsidTr="00B25338">
        <w:trPr>
          <w:trHeight w:val="55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Default="00F30880" w:rsidP="00B25338">
            <w:pPr>
              <w:snapToGrid w:val="0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880" w:rsidRPr="002B2AE2" w:rsidRDefault="00F30880" w:rsidP="00B25338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80" w:rsidRPr="002B2AE2" w:rsidRDefault="00F30880" w:rsidP="00B25338">
            <w:pPr>
              <w:snapToGrid w:val="0"/>
            </w:pPr>
          </w:p>
        </w:tc>
      </w:tr>
    </w:tbl>
    <w:p w:rsidR="00B154B6" w:rsidRPr="002B2AE2" w:rsidRDefault="00B154B6" w:rsidP="002B2AE2"/>
    <w:sectPr w:rsidR="00B154B6" w:rsidRPr="002B2AE2" w:rsidSect="002E72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E2"/>
    <w:rsid w:val="00024407"/>
    <w:rsid w:val="000613CE"/>
    <w:rsid w:val="00097A37"/>
    <w:rsid w:val="001C6914"/>
    <w:rsid w:val="00293BF3"/>
    <w:rsid w:val="002B2AE2"/>
    <w:rsid w:val="002B4EEB"/>
    <w:rsid w:val="002E72EA"/>
    <w:rsid w:val="003406BE"/>
    <w:rsid w:val="00416E02"/>
    <w:rsid w:val="00561985"/>
    <w:rsid w:val="005840F1"/>
    <w:rsid w:val="005A2AF8"/>
    <w:rsid w:val="00791790"/>
    <w:rsid w:val="008D31CC"/>
    <w:rsid w:val="009C3DF2"/>
    <w:rsid w:val="00B154B6"/>
    <w:rsid w:val="00C71AEB"/>
    <w:rsid w:val="00C7233A"/>
    <w:rsid w:val="00D36335"/>
    <w:rsid w:val="00D936F2"/>
    <w:rsid w:val="00E03C7B"/>
    <w:rsid w:val="00E303B5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C677-5519-4A5B-AA2D-86873EA4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924484C3</Template>
  <TotalTime>0</TotalTime>
  <Pages>2</Pages>
  <Words>54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Emeri, Dagmar</dc:creator>
  <cp:keywords/>
  <dc:description/>
  <cp:lastModifiedBy>Frick, Sabrina</cp:lastModifiedBy>
  <cp:revision>2</cp:revision>
  <dcterms:created xsi:type="dcterms:W3CDTF">2019-08-22T07:00:00Z</dcterms:created>
  <dcterms:modified xsi:type="dcterms:W3CDTF">2019-08-22T07:00:00Z</dcterms:modified>
</cp:coreProperties>
</file>