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3969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AUTONOME PROVINZ BOZEN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Amt für </w:t>
            </w:r>
            <w:r w:rsidR="00144A80">
              <w:rPr>
                <w:rFonts w:ascii="Arial" w:hAnsi="Arial"/>
                <w:lang w:val="de-DE"/>
              </w:rPr>
              <w:t>Bergwirtschaft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Brennerstr</w:t>
            </w:r>
            <w:r w:rsidR="00E81170">
              <w:rPr>
                <w:rFonts w:ascii="Arial" w:hAnsi="Arial"/>
                <w:lang w:val="de-DE"/>
              </w:rPr>
              <w:t>.</w:t>
            </w:r>
            <w:r>
              <w:rPr>
                <w:rFonts w:ascii="Arial" w:hAnsi="Arial"/>
                <w:lang w:val="de-DE"/>
              </w:rPr>
              <w:t xml:space="preserve"> 6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BOZEN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969" w:type="dxa"/>
          </w:tcPr>
          <w:p w:rsidR="00702888" w:rsidRDefault="00702888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</w:tc>
      </w:tr>
      <w:tr w:rsidR="00702888" w:rsidRPr="00144A80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969" w:type="dxa"/>
          </w:tcPr>
          <w:p w:rsidR="00144A80" w:rsidRPr="00144A80" w:rsidRDefault="00144A80" w:rsidP="00702888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144A80">
              <w:rPr>
                <w:sz w:val="18"/>
                <w:lang w:val="en-GB"/>
              </w:rPr>
              <w:t xml:space="preserve">Homepage: </w:t>
            </w:r>
            <w:hyperlink r:id="rId7" w:history="1">
              <w:r w:rsidRPr="00144A80">
                <w:rPr>
                  <w:rStyle w:val="Hyperlink"/>
                  <w:sz w:val="18"/>
                  <w:lang w:val="en-GB"/>
                </w:rPr>
                <w:t>www.provinz.bz.it/forst</w:t>
              </w:r>
            </w:hyperlink>
          </w:p>
        </w:tc>
      </w:tr>
    </w:tbl>
    <w:p w:rsidR="00094DB8" w:rsidRDefault="00094DB8" w:rsidP="00FA5761">
      <w:pPr>
        <w:ind w:right="141"/>
        <w:jc w:val="center"/>
        <w:rPr>
          <w:rFonts w:ascii="Arial" w:hAnsi="Arial"/>
          <w:sz w:val="16"/>
          <w:szCs w:val="16"/>
          <w:lang w:val="en-GB"/>
        </w:rPr>
      </w:pPr>
    </w:p>
    <w:p w:rsidR="0028372E" w:rsidRDefault="0028372E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A069B7" w:rsidRDefault="00A069B7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A069B7" w:rsidRDefault="00A069B7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702888">
        <w:trPr>
          <w:cantSplit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702888" w:rsidRPr="002F7AEF" w:rsidRDefault="0028372E" w:rsidP="0028372E">
            <w:pPr>
              <w:pStyle w:val="berschrift2"/>
              <w:jc w:val="center"/>
              <w:rPr>
                <w:spacing w:val="20"/>
                <w:sz w:val="28"/>
                <w:szCs w:val="28"/>
                <w:lang w:val="de-DE"/>
              </w:rPr>
            </w:pPr>
            <w:r>
              <w:rPr>
                <w:spacing w:val="20"/>
                <w:sz w:val="28"/>
                <w:szCs w:val="28"/>
                <w:lang w:val="de-DE"/>
              </w:rPr>
              <w:t>MODELL B</w:t>
            </w:r>
          </w:p>
        </w:tc>
      </w:tr>
    </w:tbl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82785" w:rsidRPr="00A221A8">
        <w:trPr>
          <w:trHeight w:val="205"/>
        </w:trPr>
        <w:tc>
          <w:tcPr>
            <w:tcW w:w="9781" w:type="dxa"/>
          </w:tcPr>
          <w:p w:rsidR="00782785" w:rsidRPr="00A221A8" w:rsidRDefault="00782785" w:rsidP="00FD2C6D">
            <w:pPr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tbl>
      <w:tblPr>
        <w:tblW w:w="9782" w:type="dxa"/>
        <w:tblInd w:w="-1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566"/>
        <w:gridCol w:w="985"/>
        <w:gridCol w:w="579"/>
        <w:gridCol w:w="72"/>
        <w:gridCol w:w="632"/>
        <w:gridCol w:w="232"/>
        <w:gridCol w:w="1461"/>
        <w:gridCol w:w="12"/>
        <w:gridCol w:w="281"/>
        <w:gridCol w:w="984"/>
        <w:gridCol w:w="1145"/>
        <w:gridCol w:w="1134"/>
      </w:tblGrid>
      <w:tr w:rsidR="00CD5F9A" w:rsidRPr="0028372E">
        <w:trPr>
          <w:trHeight w:val="294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9A" w:rsidRPr="0028372E" w:rsidRDefault="00CD5F9A" w:rsidP="0028372E">
            <w:pPr>
              <w:pStyle w:val="berschrift2"/>
              <w:jc w:val="center"/>
              <w:rPr>
                <w:spacing w:val="20"/>
                <w:sz w:val="24"/>
                <w:szCs w:val="24"/>
                <w:lang w:val="de-DE"/>
              </w:rPr>
            </w:pPr>
            <w:r w:rsidRPr="0028372E">
              <w:rPr>
                <w:spacing w:val="20"/>
                <w:sz w:val="24"/>
                <w:szCs w:val="24"/>
                <w:lang w:val="de-DE"/>
              </w:rPr>
              <w:t>VERZEICHNIS DER ÜBERQUERTEN GRUNDPARZELLEN</w:t>
            </w:r>
          </w:p>
        </w:tc>
      </w:tr>
      <w:tr w:rsidR="0028372E" w:rsidRPr="0028372E">
        <w:trPr>
          <w:trHeight w:val="427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72E" w:rsidRPr="0028372E" w:rsidRDefault="0028372E" w:rsidP="0028372E">
            <w:pPr>
              <w:pStyle w:val="berschrift2"/>
              <w:shd w:val="clear" w:color="auto" w:fill="auto"/>
              <w:rPr>
                <w:spacing w:val="20"/>
                <w:sz w:val="24"/>
                <w:szCs w:val="24"/>
                <w:lang w:val="de-DE"/>
              </w:rPr>
            </w:pPr>
            <w:r w:rsidRPr="0028372E">
              <w:rPr>
                <w:spacing w:val="20"/>
                <w:sz w:val="24"/>
                <w:szCs w:val="24"/>
                <w:lang w:val="de-DE"/>
              </w:rPr>
              <w:t xml:space="preserve">durch den Bau </w:t>
            </w:r>
          </w:p>
        </w:tc>
        <w:tc>
          <w:tcPr>
            <w:tcW w:w="75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72E" w:rsidRPr="00744CD3" w:rsidRDefault="0028372E" w:rsidP="0028372E">
            <w:pPr>
              <w:pStyle w:val="berschrift2"/>
              <w:shd w:val="clear" w:color="auto" w:fill="auto"/>
              <w:rPr>
                <w:spacing w:val="20"/>
                <w:szCs w:val="22"/>
                <w:lang w:val="de-DE"/>
              </w:rPr>
            </w:pPr>
            <w:r w:rsidRPr="00744CD3">
              <w:rPr>
                <w:spacing w:val="20"/>
                <w:szCs w:val="22"/>
                <w:lang w:val="de-DE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" w:name="Text347"/>
            <w:r w:rsidRPr="00744CD3">
              <w:rPr>
                <w:spacing w:val="20"/>
                <w:szCs w:val="22"/>
                <w:lang w:val="de-DE"/>
              </w:rPr>
              <w:instrText xml:space="preserve"> FORMTEXT </w:instrText>
            </w:r>
            <w:r w:rsidRPr="00744CD3">
              <w:rPr>
                <w:spacing w:val="20"/>
                <w:szCs w:val="22"/>
                <w:lang w:val="de-DE"/>
              </w:rPr>
            </w:r>
            <w:r w:rsidRPr="00744CD3">
              <w:rPr>
                <w:spacing w:val="20"/>
                <w:szCs w:val="22"/>
                <w:lang w:val="de-DE"/>
              </w:rPr>
              <w:fldChar w:fldCharType="separate"/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fldChar w:fldCharType="end"/>
            </w:r>
            <w:bookmarkEnd w:id="1"/>
          </w:p>
        </w:tc>
      </w:tr>
      <w:tr w:rsidR="0028372E" w:rsidRPr="0028372E">
        <w:trPr>
          <w:trHeight w:val="40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72E" w:rsidRPr="0028372E" w:rsidRDefault="00031BEF" w:rsidP="0028372E">
            <w:pPr>
              <w:pStyle w:val="berschrift2"/>
              <w:shd w:val="clear" w:color="auto" w:fill="auto"/>
              <w:rPr>
                <w:spacing w:val="20"/>
                <w:sz w:val="24"/>
                <w:szCs w:val="24"/>
                <w:lang w:val="de-DE"/>
              </w:rPr>
            </w:pPr>
            <w:r>
              <w:rPr>
                <w:spacing w:val="20"/>
                <w:sz w:val="24"/>
                <w:szCs w:val="24"/>
                <w:lang w:val="de-DE"/>
              </w:rPr>
              <w:t>i</w:t>
            </w:r>
            <w:r w:rsidR="0028372E" w:rsidRPr="0028372E">
              <w:rPr>
                <w:spacing w:val="20"/>
                <w:sz w:val="24"/>
                <w:szCs w:val="24"/>
                <w:lang w:val="de-DE"/>
              </w:rPr>
              <w:t xml:space="preserve">n der Gemeinde 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72E" w:rsidRPr="00744CD3" w:rsidRDefault="0028372E" w:rsidP="0028372E">
            <w:pPr>
              <w:pStyle w:val="berschrift2"/>
              <w:shd w:val="clear" w:color="auto" w:fill="auto"/>
              <w:rPr>
                <w:spacing w:val="20"/>
                <w:szCs w:val="22"/>
                <w:lang w:val="de-DE"/>
              </w:rPr>
            </w:pPr>
            <w:r w:rsidRPr="00744CD3">
              <w:rPr>
                <w:spacing w:val="20"/>
                <w:szCs w:val="22"/>
                <w:lang w:val="de-DE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" w:name="Text348"/>
            <w:r w:rsidRPr="00744CD3">
              <w:rPr>
                <w:spacing w:val="20"/>
                <w:szCs w:val="22"/>
                <w:lang w:val="de-DE"/>
              </w:rPr>
              <w:instrText xml:space="preserve"> FORMTEXT </w:instrText>
            </w:r>
            <w:r w:rsidRPr="00744CD3">
              <w:rPr>
                <w:spacing w:val="20"/>
                <w:szCs w:val="22"/>
                <w:lang w:val="de-DE"/>
              </w:rPr>
            </w:r>
            <w:r w:rsidRPr="00744CD3">
              <w:rPr>
                <w:spacing w:val="20"/>
                <w:szCs w:val="22"/>
                <w:lang w:val="de-DE"/>
              </w:rPr>
              <w:fldChar w:fldCharType="separate"/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t> </w:t>
            </w:r>
            <w:r w:rsidRPr="00744CD3">
              <w:rPr>
                <w:spacing w:val="20"/>
                <w:szCs w:val="22"/>
                <w:lang w:val="de-DE"/>
              </w:rPr>
              <w:fldChar w:fldCharType="end"/>
            </w:r>
            <w:bookmarkEnd w:id="2"/>
          </w:p>
        </w:tc>
      </w:tr>
      <w:tr w:rsidR="000B2A12" w:rsidRPr="00BB300D">
        <w:trPr>
          <w:cantSplit/>
          <w:trHeight w:val="337"/>
        </w:trPr>
        <w:tc>
          <w:tcPr>
            <w:tcW w:w="9782" w:type="dxa"/>
            <w:gridSpan w:val="13"/>
            <w:tcBorders>
              <w:top w:val="nil"/>
              <w:bottom w:val="single" w:sz="4" w:space="0" w:color="auto"/>
            </w:tcBorders>
          </w:tcPr>
          <w:p w:rsidR="000B2A12" w:rsidRPr="00BB300D" w:rsidRDefault="000B2A12" w:rsidP="00FD2C6D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CD5F9A" w:rsidRPr="005922CC">
        <w:trPr>
          <w:cantSplit/>
          <w:trHeight w:val="722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Nr</w:t>
            </w:r>
            <w:r w:rsidR="000B2A12"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der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Grundparzelle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Katastral-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gemeinde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Vor- und Zuname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des Eigentümers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E.Z.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Mitglied oder</w:t>
            </w:r>
          </w:p>
          <w:p w:rsidR="00CD5F9A" w:rsidRPr="00FA5761" w:rsidRDefault="000B2A12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n</w:t>
            </w:r>
            <w:r w:rsidR="00CD5F9A"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icht Mitglied der</w:t>
            </w:r>
          </w:p>
          <w:p w:rsidR="00CD5F9A" w:rsidRPr="00FA5761" w:rsidRDefault="00CD5F9A" w:rsidP="000B2A12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Interessentschaft</w:t>
            </w:r>
            <w:proofErr w:type="spellEnd"/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CD5F9A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9A" w:rsidRPr="00FA5761" w:rsidRDefault="00CD5F9A" w:rsidP="00E66419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744CD3" w:rsidRPr="005922CC">
        <w:trPr>
          <w:cantSplit/>
          <w:trHeight w:val="351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D3" w:rsidRPr="00FA5761" w:rsidRDefault="00744CD3" w:rsidP="00CD5F9A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744CD3" w:rsidRPr="005922CC">
        <w:tblPrEx>
          <w:tblBorders>
            <w:bottom w:val="single" w:sz="4" w:space="0" w:color="auto"/>
          </w:tblBorders>
        </w:tblPrEx>
        <w:trPr>
          <w:cantSplit/>
          <w:trHeight w:val="77"/>
        </w:trPr>
        <w:tc>
          <w:tcPr>
            <w:tcW w:w="2265" w:type="dxa"/>
            <w:gridSpan w:val="2"/>
            <w:tcBorders>
              <w:bottom w:val="nil"/>
            </w:tcBorders>
          </w:tcPr>
          <w:p w:rsidR="00744CD3" w:rsidRPr="00FA5761" w:rsidRDefault="00744CD3" w:rsidP="00C04F10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517" w:type="dxa"/>
            <w:gridSpan w:val="11"/>
            <w:tcBorders>
              <w:bottom w:val="nil"/>
            </w:tcBorders>
          </w:tcPr>
          <w:p w:rsidR="00744CD3" w:rsidRPr="00C04F10" w:rsidRDefault="00744CD3" w:rsidP="00C04F10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</w:p>
        </w:tc>
      </w:tr>
      <w:tr w:rsidR="00744CD3" w:rsidRPr="00C04F10">
        <w:tblPrEx>
          <w:tblBorders>
            <w:bottom w:val="single" w:sz="4" w:space="0" w:color="auto"/>
          </w:tblBorders>
        </w:tblPrEx>
        <w:trPr>
          <w:cantSplit/>
          <w:trHeight w:val="77"/>
        </w:trPr>
        <w:tc>
          <w:tcPr>
            <w:tcW w:w="2265" w:type="dxa"/>
            <w:gridSpan w:val="2"/>
            <w:tcBorders>
              <w:top w:val="nil"/>
            </w:tcBorders>
          </w:tcPr>
          <w:p w:rsidR="00744CD3" w:rsidRPr="00C04F10" w:rsidRDefault="00744CD3" w:rsidP="00C04F10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Der unterfertigte Projektant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517" w:type="dxa"/>
            <w:gridSpan w:val="11"/>
            <w:tcBorders>
              <w:top w:val="nil"/>
              <w:bottom w:val="single" w:sz="4" w:space="0" w:color="auto"/>
            </w:tcBorders>
          </w:tcPr>
          <w:p w:rsidR="00744CD3" w:rsidRPr="00C04F10" w:rsidRDefault="00744CD3" w:rsidP="00C04F10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 w:rsidRPr="00C04F10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C04F10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C04F10">
              <w:rPr>
                <w:rFonts w:ascii="Arial" w:hAnsi="Arial"/>
                <w:b/>
                <w:lang w:val="de-DE"/>
              </w:rPr>
            </w:r>
            <w:r w:rsidRPr="00C04F10">
              <w:rPr>
                <w:rFonts w:ascii="Arial" w:hAnsi="Arial"/>
                <w:b/>
                <w:lang w:val="de-DE"/>
              </w:rPr>
              <w:fldChar w:fldCharType="separate"/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44CD3" w:rsidRPr="00112E6A">
        <w:tblPrEx>
          <w:tblBorders>
            <w:bottom w:val="single" w:sz="4" w:space="0" w:color="auto"/>
          </w:tblBorders>
        </w:tblPrEx>
        <w:trPr>
          <w:cantSplit/>
          <w:trHeight w:val="77"/>
        </w:trPr>
        <w:tc>
          <w:tcPr>
            <w:tcW w:w="4533" w:type="dxa"/>
            <w:gridSpan w:val="6"/>
            <w:tcBorders>
              <w:bottom w:val="nil"/>
            </w:tcBorders>
          </w:tcPr>
          <w:p w:rsidR="00744CD3" w:rsidRPr="00112E6A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erklärt, dass in diesem Verzeichnis von Grundparzelle</w:t>
            </w:r>
            <w:r w:rsidRPr="00C04F10">
              <w:rPr>
                <w:rFonts w:ascii="Arial" w:hAnsi="Arial"/>
                <w:lang w:val="de-DE"/>
              </w:rPr>
              <w:t xml:space="preserve"> 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CD3" w:rsidRPr="00112E6A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C04F10"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F10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C04F10">
              <w:rPr>
                <w:rFonts w:ascii="Arial" w:hAnsi="Arial"/>
                <w:b/>
                <w:lang w:val="de-DE"/>
              </w:rPr>
            </w:r>
            <w:r w:rsidRPr="00C04F10">
              <w:rPr>
                <w:rFonts w:ascii="Arial" w:hAnsi="Arial"/>
                <w:b/>
                <w:lang w:val="de-DE"/>
              </w:rPr>
              <w:fldChar w:fldCharType="separate"/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44CD3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1699" w:type="dxa"/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bis Grundparzelle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539" w:type="dxa"/>
            <w:gridSpan w:val="8"/>
            <w:tcBorders>
              <w:bottom w:val="single" w:sz="4" w:space="0" w:color="auto"/>
            </w:tcBorders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244F1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F1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244F15">
              <w:rPr>
                <w:rFonts w:ascii="Arial" w:hAnsi="Arial"/>
                <w:b/>
                <w:lang w:val="de-DE"/>
              </w:rPr>
            </w:r>
            <w:r w:rsidRPr="00244F15">
              <w:rPr>
                <w:rFonts w:ascii="Arial" w:hAnsi="Arial"/>
                <w:b/>
                <w:lang w:val="de-DE"/>
              </w:rPr>
              <w:fldChar w:fldCharType="separate"/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(insgesamt Grundparzellen)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CD3" w:rsidRPr="008526BD" w:rsidRDefault="00744CD3" w:rsidP="00112E6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244F1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F1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244F15">
              <w:rPr>
                <w:rFonts w:ascii="Arial" w:hAnsi="Arial"/>
                <w:b/>
                <w:lang w:val="de-DE"/>
              </w:rPr>
            </w:r>
            <w:r w:rsidRPr="00244F15">
              <w:rPr>
                <w:rFonts w:ascii="Arial" w:hAnsi="Arial"/>
                <w:b/>
                <w:lang w:val="de-DE"/>
              </w:rPr>
              <w:fldChar w:fldCharType="separate"/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t> </w:t>
            </w:r>
            <w:r w:rsidRPr="00244F1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44CD3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4533" w:type="dxa"/>
            <w:gridSpan w:val="6"/>
          </w:tcPr>
          <w:p w:rsidR="00744CD3" w:rsidRPr="00244F15" w:rsidRDefault="00744CD3" w:rsidP="00112E6A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sämtliche Parzellen aufscheinen die durch Errichtung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249" w:type="dxa"/>
            <w:gridSpan w:val="7"/>
            <w:tcBorders>
              <w:top w:val="nil"/>
              <w:bottom w:val="single" w:sz="4" w:space="0" w:color="auto"/>
            </w:tcBorders>
          </w:tcPr>
          <w:p w:rsidR="00744CD3" w:rsidRPr="00244F15" w:rsidRDefault="00744CD3" w:rsidP="00112E6A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 w:rsidRPr="00C04F10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C04F10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C04F10">
              <w:rPr>
                <w:rFonts w:ascii="Arial" w:hAnsi="Arial"/>
                <w:b/>
                <w:lang w:val="de-DE"/>
              </w:rPr>
            </w:r>
            <w:r w:rsidRPr="00C04F10">
              <w:rPr>
                <w:rFonts w:ascii="Arial" w:hAnsi="Arial"/>
                <w:b/>
                <w:lang w:val="de-DE"/>
              </w:rPr>
              <w:fldChar w:fldCharType="separate"/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 w:hint="eastAsia"/>
                <w:b/>
                <w:lang w:val="de-DE"/>
              </w:rPr>
              <w:t> </w:t>
            </w:r>
            <w:r w:rsidRPr="00C04F10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377ED6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9782" w:type="dxa"/>
            <w:gridSpan w:val="13"/>
          </w:tcPr>
          <w:p w:rsidR="00377ED6" w:rsidRPr="00377ED6" w:rsidRDefault="00C04F10" w:rsidP="00112E6A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berührt werden</w:t>
            </w:r>
            <w:r w:rsidR="00A35AA6">
              <w:rPr>
                <w:rFonts w:ascii="Arial" w:hAnsi="Arial"/>
                <w:sz w:val="18"/>
                <w:szCs w:val="18"/>
                <w:lang w:val="de-DE"/>
              </w:rPr>
              <w:t>.</w:t>
            </w:r>
          </w:p>
        </w:tc>
      </w:tr>
      <w:tr w:rsidR="00744CD3" w:rsidRPr="00A221A8">
        <w:tblPrEx>
          <w:tblBorders>
            <w:bottom w:val="single" w:sz="4" w:space="0" w:color="auto"/>
          </w:tblBorders>
        </w:tblPrEx>
        <w:trPr>
          <w:cantSplit/>
          <w:trHeight w:val="561"/>
        </w:trPr>
        <w:tc>
          <w:tcPr>
            <w:tcW w:w="9782" w:type="dxa"/>
            <w:gridSpan w:val="13"/>
            <w:vAlign w:val="center"/>
          </w:tcPr>
          <w:p w:rsidR="00744CD3" w:rsidRPr="00A221A8" w:rsidRDefault="00744CD3" w:rsidP="00FD2C6D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815AE" w:rsidRPr="00A35AA6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4"/>
            <w:vAlign w:val="center"/>
          </w:tcPr>
          <w:p w:rsidR="00A815AE" w:rsidRPr="00A35AA6" w:rsidRDefault="00A815AE" w:rsidP="000B2A1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Dat</w:t>
            </w:r>
            <w:r w:rsidR="00A35AA6">
              <w:rPr>
                <w:rFonts w:ascii="Arial" w:hAnsi="Arial" w:cs="Arial"/>
                <w:sz w:val="18"/>
                <w:szCs w:val="18"/>
                <w:lang w:val="de-DE"/>
              </w:rPr>
              <w:t>um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center"/>
          </w:tcPr>
          <w:p w:rsidR="00A815AE" w:rsidRPr="00A35AA6" w:rsidRDefault="00A815AE" w:rsidP="00FD2C6D">
            <w:pPr>
              <w:ind w:left="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A73AD" w:rsidRPr="005922CC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4"/>
            <w:tcBorders>
              <w:bottom w:val="nil"/>
            </w:tcBorders>
            <w:vAlign w:val="center"/>
          </w:tcPr>
          <w:p w:rsidR="00DA73AD" w:rsidRPr="00A35AA6" w:rsidRDefault="00D8747C" w:rsidP="000B2A12">
            <w:pPr>
              <w:rPr>
                <w:rFonts w:ascii="Arial" w:hAnsi="Arial" w:cs="Arial"/>
                <w:b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" w:name="Text350"/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3"/>
          </w:p>
        </w:tc>
        <w:tc>
          <w:tcPr>
            <w:tcW w:w="595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DA73AD" w:rsidRPr="00A35AA6" w:rsidRDefault="00DA73AD" w:rsidP="00DA73AD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Stempel und Unterschrift des Projektanten</w:t>
            </w:r>
            <w:r w:rsidR="00210681">
              <w:rPr>
                <w:rFonts w:ascii="Arial" w:hAnsi="Arial" w:cs="Arial"/>
                <w:sz w:val="18"/>
                <w:szCs w:val="18"/>
                <w:lang w:val="de-DE"/>
              </w:rPr>
              <w:t xml:space="preserve"> / der Projektantin</w:t>
            </w:r>
          </w:p>
        </w:tc>
      </w:tr>
      <w:tr w:rsidR="00744CD3" w:rsidRPr="005922CC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4765" w:type="dxa"/>
            <w:gridSpan w:val="7"/>
            <w:vAlign w:val="center"/>
          </w:tcPr>
          <w:p w:rsidR="00744CD3" w:rsidRDefault="00744CD3" w:rsidP="000B2A1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744CD3" w:rsidRPr="00A221A8" w:rsidRDefault="00744CD3" w:rsidP="00FD2C6D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73AD" w:rsidRPr="005922CC">
        <w:tblPrEx>
          <w:tblBorders>
            <w:bottom w:val="single" w:sz="4" w:space="0" w:color="auto"/>
          </w:tblBorders>
        </w:tblPrEx>
        <w:trPr>
          <w:cantSplit/>
          <w:trHeight w:hRule="exact" w:val="608"/>
        </w:trPr>
        <w:tc>
          <w:tcPr>
            <w:tcW w:w="4765" w:type="dxa"/>
            <w:gridSpan w:val="7"/>
            <w:vAlign w:val="center"/>
          </w:tcPr>
          <w:p w:rsidR="00DA73AD" w:rsidRDefault="00DA73AD" w:rsidP="000B2A1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DA73AD" w:rsidRPr="00A221A8" w:rsidRDefault="00DA73AD" w:rsidP="00FD2C6D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35AA6" w:rsidRPr="00A221A8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6226" w:type="dxa"/>
            <w:gridSpan w:val="8"/>
            <w:tcBorders>
              <w:bottom w:val="nil"/>
            </w:tcBorders>
            <w:vAlign w:val="bottom"/>
          </w:tcPr>
          <w:p w:rsidR="00A35AA6" w:rsidRPr="00A35AA6" w:rsidRDefault="00A35AA6" w:rsidP="00744C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 xml:space="preserve">Der Unterfertigte, (Präsident der </w:t>
            </w:r>
            <w:proofErr w:type="spellStart"/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Interessentschaft</w:t>
            </w:r>
            <w:proofErr w:type="spellEnd"/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 xml:space="preserve"> oder privater Antragsteller)</w:t>
            </w:r>
          </w:p>
        </w:tc>
        <w:tc>
          <w:tcPr>
            <w:tcW w:w="3556" w:type="dxa"/>
            <w:gridSpan w:val="5"/>
            <w:tcBorders>
              <w:bottom w:val="single" w:sz="4" w:space="0" w:color="auto"/>
            </w:tcBorders>
            <w:vAlign w:val="bottom"/>
          </w:tcPr>
          <w:p w:rsidR="00A35AA6" w:rsidRPr="00A221A8" w:rsidRDefault="00A35AA6" w:rsidP="00744CD3">
            <w:pPr>
              <w:ind w:left="20"/>
              <w:rPr>
                <w:rFonts w:ascii="Arial" w:hAnsi="Arial" w:cs="Arial"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BD58F5" w:rsidRPr="005922CC">
        <w:tblPrEx>
          <w:tblBorders>
            <w:bottom w:val="single" w:sz="4" w:space="0" w:color="auto"/>
          </w:tblBorders>
        </w:tblPrEx>
        <w:trPr>
          <w:cantSplit/>
          <w:trHeight w:val="686"/>
        </w:trPr>
        <w:tc>
          <w:tcPr>
            <w:tcW w:w="9782" w:type="dxa"/>
            <w:gridSpan w:val="13"/>
            <w:vAlign w:val="center"/>
          </w:tcPr>
          <w:p w:rsidR="00BD58F5" w:rsidRPr="00FA5761" w:rsidRDefault="00BD58F5" w:rsidP="00744CD3">
            <w:pPr>
              <w:spacing w:line="360" w:lineRule="exact"/>
              <w:ind w:left="6" w:right="136"/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 xml:space="preserve">erklärt hiermit auf eigene persönliche Verantwortung, unter Entlastung der Landesverwaltung, dass die Eigentümer der oben angeführten, zu überquerenden Grundparzellen, alle ihre bedingungslose Zustimmung zur Überquerung der </w:t>
            </w:r>
          </w:p>
        </w:tc>
      </w:tr>
      <w:tr w:rsidR="00A35AA6" w:rsidRPr="00A221A8">
        <w:tblPrEx>
          <w:tblBorders>
            <w:bottom w:val="single" w:sz="4" w:space="0" w:color="auto"/>
          </w:tblBorders>
        </w:tblPrEx>
        <w:trPr>
          <w:cantSplit/>
          <w:trHeight w:hRule="exact" w:val="299"/>
        </w:trPr>
        <w:tc>
          <w:tcPr>
            <w:tcW w:w="3250" w:type="dxa"/>
            <w:gridSpan w:val="3"/>
            <w:tcBorders>
              <w:bottom w:val="nil"/>
            </w:tcBorders>
            <w:vAlign w:val="bottom"/>
          </w:tcPr>
          <w:p w:rsidR="00A35AA6" w:rsidRDefault="00A35AA6" w:rsidP="00744CD3">
            <w:pPr>
              <w:rPr>
                <w:rFonts w:ascii="Arial" w:hAnsi="Arial" w:cs="Arial"/>
                <w:lang w:val="de-DE"/>
              </w:rPr>
            </w:pPr>
            <w:r w:rsidRPr="00FA5761">
              <w:rPr>
                <w:rFonts w:ascii="Arial" w:hAnsi="Arial"/>
                <w:sz w:val="18"/>
                <w:szCs w:val="18"/>
                <w:lang w:val="de-DE"/>
              </w:rPr>
              <w:t>genannten Grundparzellen für den Bau</w:t>
            </w:r>
          </w:p>
        </w:tc>
        <w:tc>
          <w:tcPr>
            <w:tcW w:w="6532" w:type="dxa"/>
            <w:gridSpan w:val="10"/>
            <w:tcBorders>
              <w:bottom w:val="single" w:sz="4" w:space="0" w:color="auto"/>
            </w:tcBorders>
            <w:vAlign w:val="bottom"/>
          </w:tcPr>
          <w:p w:rsidR="00A35AA6" w:rsidRPr="00A221A8" w:rsidRDefault="00A35AA6" w:rsidP="00744CD3">
            <w:pPr>
              <w:ind w:left="20"/>
              <w:rPr>
                <w:rFonts w:ascii="Arial" w:hAnsi="Arial" w:cs="Arial"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A35AA6" w:rsidRPr="005922CC">
        <w:tblPrEx>
          <w:tblBorders>
            <w:bottom w:val="single" w:sz="4" w:space="0" w:color="auto"/>
          </w:tblBorders>
        </w:tblPrEx>
        <w:trPr>
          <w:cantSplit/>
          <w:trHeight w:hRule="exact" w:val="441"/>
        </w:trPr>
        <w:tc>
          <w:tcPr>
            <w:tcW w:w="9782" w:type="dxa"/>
            <w:gridSpan w:val="13"/>
            <w:tcBorders>
              <w:bottom w:val="nil"/>
            </w:tcBorders>
            <w:vAlign w:val="center"/>
          </w:tcPr>
          <w:p w:rsidR="00A35AA6" w:rsidRPr="00A35AA6" w:rsidRDefault="00A35AA6" w:rsidP="00A35AA6">
            <w:pPr>
              <w:ind w:left="2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für welche im S</w:t>
            </w:r>
            <w:r w:rsidRPr="00FA5761">
              <w:rPr>
                <w:rFonts w:ascii="Arial" w:hAnsi="Arial"/>
                <w:sz w:val="18"/>
                <w:szCs w:val="18"/>
                <w:lang w:val="de-DE"/>
              </w:rPr>
              <w:t>inne der geltenden Gesetze um einen Beitrag angesucht wird, erteilt haben.</w:t>
            </w:r>
          </w:p>
        </w:tc>
      </w:tr>
      <w:tr w:rsidR="00744CD3" w:rsidRPr="005922CC">
        <w:tblPrEx>
          <w:tblBorders>
            <w:bottom w:val="single" w:sz="4" w:space="0" w:color="auto"/>
          </w:tblBorders>
        </w:tblPrEx>
        <w:trPr>
          <w:cantSplit/>
          <w:trHeight w:val="373"/>
        </w:trPr>
        <w:tc>
          <w:tcPr>
            <w:tcW w:w="9782" w:type="dxa"/>
            <w:gridSpan w:val="13"/>
            <w:vAlign w:val="center"/>
          </w:tcPr>
          <w:p w:rsidR="00744CD3" w:rsidRPr="00A221A8" w:rsidRDefault="00744CD3" w:rsidP="00560796">
            <w:pPr>
              <w:ind w:left="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28372E" w:rsidRPr="00A35AA6">
        <w:tblPrEx>
          <w:tblBorders>
            <w:bottom w:val="single" w:sz="4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4"/>
            <w:vAlign w:val="center"/>
          </w:tcPr>
          <w:p w:rsidR="0028372E" w:rsidRPr="00A35AA6" w:rsidRDefault="0028372E" w:rsidP="0056079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35AA6">
              <w:rPr>
                <w:rFonts w:ascii="Arial" w:hAnsi="Arial" w:cs="Arial"/>
                <w:sz w:val="18"/>
                <w:szCs w:val="18"/>
                <w:lang w:val="de-DE"/>
              </w:rPr>
              <w:t>Dat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um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center"/>
          </w:tcPr>
          <w:p w:rsidR="0028372E" w:rsidRPr="00A35AA6" w:rsidRDefault="0028372E" w:rsidP="00560796">
            <w:pPr>
              <w:ind w:left="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8372E" w:rsidRPr="005922CC">
        <w:tblPrEx>
          <w:tblBorders>
            <w:bottom w:val="single" w:sz="4" w:space="0" w:color="auto"/>
          </w:tblBorders>
        </w:tblPrEx>
        <w:trPr>
          <w:cantSplit/>
          <w:trHeight w:val="321"/>
        </w:trPr>
        <w:tc>
          <w:tcPr>
            <w:tcW w:w="3829" w:type="dxa"/>
            <w:gridSpan w:val="4"/>
            <w:tcBorders>
              <w:bottom w:val="nil"/>
            </w:tcBorders>
            <w:vAlign w:val="center"/>
          </w:tcPr>
          <w:p w:rsidR="0028372E" w:rsidRPr="00A35AA6" w:rsidRDefault="0028372E" w:rsidP="00560796">
            <w:pPr>
              <w:rPr>
                <w:rFonts w:ascii="Arial" w:hAnsi="Arial" w:cs="Arial"/>
                <w:b/>
                <w:lang w:val="de-DE"/>
              </w:rPr>
            </w:pPr>
            <w:r w:rsidRPr="00A35AA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A35AA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35AA6">
              <w:rPr>
                <w:rFonts w:ascii="Arial" w:hAnsi="Arial" w:cs="Arial"/>
                <w:b/>
                <w:lang w:val="de-DE"/>
              </w:rPr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A35AA6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8372E" w:rsidRPr="00A35AA6" w:rsidRDefault="0028372E" w:rsidP="00560796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Unterschrift des Antragstellers</w:t>
            </w:r>
            <w:r w:rsidR="00610C37">
              <w:rPr>
                <w:rFonts w:ascii="Arial" w:hAnsi="Arial"/>
                <w:sz w:val="18"/>
                <w:szCs w:val="18"/>
                <w:lang w:val="de-DE"/>
              </w:rPr>
              <w:t xml:space="preserve"> / der Antragstellerin</w:t>
            </w:r>
          </w:p>
        </w:tc>
      </w:tr>
    </w:tbl>
    <w:p w:rsidR="003C1928" w:rsidRPr="00610C37" w:rsidRDefault="003C1928">
      <w:pPr>
        <w:rPr>
          <w:lang w:val="de-DE"/>
        </w:rPr>
      </w:pPr>
    </w:p>
    <w:sectPr w:rsidR="003C1928" w:rsidRPr="00610C37" w:rsidSect="00FA5761">
      <w:headerReference w:type="default" r:id="rId8"/>
      <w:pgSz w:w="11907" w:h="16840" w:code="9"/>
      <w:pgMar w:top="284" w:right="992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ED" w:rsidRDefault="00712EBF">
      <w:r>
        <w:separator/>
      </w:r>
    </w:p>
  </w:endnote>
  <w:endnote w:type="continuationSeparator" w:id="0">
    <w:p w:rsidR="006641ED" w:rsidRDefault="007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ED" w:rsidRDefault="00712EBF">
      <w:r>
        <w:separator/>
      </w:r>
    </w:p>
  </w:footnote>
  <w:footnote w:type="continuationSeparator" w:id="0">
    <w:p w:rsidR="006641ED" w:rsidRDefault="0071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C1928" w:rsidRPr="001F4F0E">
      <w:trPr>
        <w:cantSplit/>
      </w:trPr>
      <w:tc>
        <w:tcPr>
          <w:tcW w:w="9781" w:type="dxa"/>
        </w:tcPr>
        <w:p w:rsidR="003C1928" w:rsidRPr="001F4F0E" w:rsidRDefault="003C1928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 w:rsidRPr="001F4F0E">
            <w:rPr>
              <w:rFonts w:ascii="Arial" w:hAnsi="Arial"/>
              <w:sz w:val="16"/>
              <w:szCs w:val="16"/>
            </w:rPr>
            <w:t>Mod</w:t>
          </w:r>
          <w:r w:rsidR="00D82537">
            <w:rPr>
              <w:rFonts w:ascii="Arial" w:hAnsi="Arial"/>
              <w:sz w:val="16"/>
              <w:szCs w:val="16"/>
            </w:rPr>
            <w:t>ell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4040C0">
            <w:rPr>
              <w:rFonts w:ascii="Arial" w:hAnsi="Arial"/>
              <w:sz w:val="16"/>
              <w:szCs w:val="16"/>
            </w:rPr>
            <w:t>B</w:t>
          </w:r>
          <w:r w:rsidRPr="001F4F0E">
            <w:rPr>
              <w:rFonts w:ascii="Arial" w:hAnsi="Arial"/>
              <w:sz w:val="16"/>
              <w:szCs w:val="16"/>
            </w:rPr>
            <w:t>_d_</w:t>
          </w:r>
          <w:r w:rsidR="00BC70CA">
            <w:rPr>
              <w:rFonts w:ascii="Arial" w:hAnsi="Arial"/>
              <w:sz w:val="16"/>
              <w:szCs w:val="16"/>
            </w:rPr>
            <w:t>3</w:t>
          </w:r>
        </w:p>
      </w:tc>
    </w:tr>
  </w:tbl>
  <w:p w:rsidR="003C1928" w:rsidRDefault="003C1928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27B"/>
    <w:multiLevelType w:val="hybridMultilevel"/>
    <w:tmpl w:val="EE049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2874"/>
    <w:multiLevelType w:val="hybridMultilevel"/>
    <w:tmpl w:val="63E6D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7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F30335"/>
    <w:multiLevelType w:val="hybridMultilevel"/>
    <w:tmpl w:val="4C106E8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E3E0249"/>
    <w:multiLevelType w:val="hybridMultilevel"/>
    <w:tmpl w:val="55AE801E"/>
    <w:lvl w:ilvl="0" w:tplc="B3D2E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06C17"/>
    <w:multiLevelType w:val="hybridMultilevel"/>
    <w:tmpl w:val="D8BAF1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26"/>
    <w:rsid w:val="000077DB"/>
    <w:rsid w:val="00031BEF"/>
    <w:rsid w:val="000751B8"/>
    <w:rsid w:val="00094DB8"/>
    <w:rsid w:val="000A7726"/>
    <w:rsid w:val="000B2A12"/>
    <w:rsid w:val="00112E6A"/>
    <w:rsid w:val="001345F2"/>
    <w:rsid w:val="00140009"/>
    <w:rsid w:val="00144A80"/>
    <w:rsid w:val="00146DC0"/>
    <w:rsid w:val="00161B29"/>
    <w:rsid w:val="001C215F"/>
    <w:rsid w:val="001C2953"/>
    <w:rsid w:val="001D22A6"/>
    <w:rsid w:val="001F4F0E"/>
    <w:rsid w:val="00210681"/>
    <w:rsid w:val="00226C9F"/>
    <w:rsid w:val="0023201E"/>
    <w:rsid w:val="002325BD"/>
    <w:rsid w:val="0028372E"/>
    <w:rsid w:val="002D40DE"/>
    <w:rsid w:val="002D46A0"/>
    <w:rsid w:val="002F7AEF"/>
    <w:rsid w:val="00303726"/>
    <w:rsid w:val="003543A9"/>
    <w:rsid w:val="00354EF9"/>
    <w:rsid w:val="00373B13"/>
    <w:rsid w:val="00377B53"/>
    <w:rsid w:val="00377ED6"/>
    <w:rsid w:val="003821BF"/>
    <w:rsid w:val="003C1928"/>
    <w:rsid w:val="003D45E0"/>
    <w:rsid w:val="003D4F5E"/>
    <w:rsid w:val="004040C0"/>
    <w:rsid w:val="004257E0"/>
    <w:rsid w:val="0042708C"/>
    <w:rsid w:val="00430B43"/>
    <w:rsid w:val="00460B1B"/>
    <w:rsid w:val="00463F10"/>
    <w:rsid w:val="004853A4"/>
    <w:rsid w:val="00492FCF"/>
    <w:rsid w:val="0049458C"/>
    <w:rsid w:val="004A696D"/>
    <w:rsid w:val="004E6F01"/>
    <w:rsid w:val="0052615D"/>
    <w:rsid w:val="0053759D"/>
    <w:rsid w:val="00544498"/>
    <w:rsid w:val="00560796"/>
    <w:rsid w:val="00561D70"/>
    <w:rsid w:val="005806D6"/>
    <w:rsid w:val="00582F65"/>
    <w:rsid w:val="005918AD"/>
    <w:rsid w:val="005922CC"/>
    <w:rsid w:val="005E1CD5"/>
    <w:rsid w:val="00602713"/>
    <w:rsid w:val="00610C37"/>
    <w:rsid w:val="00647416"/>
    <w:rsid w:val="00656F22"/>
    <w:rsid w:val="006615A9"/>
    <w:rsid w:val="006641ED"/>
    <w:rsid w:val="00676C3B"/>
    <w:rsid w:val="00694977"/>
    <w:rsid w:val="00702888"/>
    <w:rsid w:val="00712EBF"/>
    <w:rsid w:val="007212EB"/>
    <w:rsid w:val="0073619B"/>
    <w:rsid w:val="00736473"/>
    <w:rsid w:val="00744CD3"/>
    <w:rsid w:val="00752E09"/>
    <w:rsid w:val="00772BFF"/>
    <w:rsid w:val="00782785"/>
    <w:rsid w:val="007C0855"/>
    <w:rsid w:val="00831E48"/>
    <w:rsid w:val="008849FB"/>
    <w:rsid w:val="008D05C0"/>
    <w:rsid w:val="008D0BAC"/>
    <w:rsid w:val="008D2C2D"/>
    <w:rsid w:val="009178B7"/>
    <w:rsid w:val="00920F62"/>
    <w:rsid w:val="00933049"/>
    <w:rsid w:val="00952797"/>
    <w:rsid w:val="00996C92"/>
    <w:rsid w:val="009A7691"/>
    <w:rsid w:val="009E13A2"/>
    <w:rsid w:val="009E1A1A"/>
    <w:rsid w:val="00A069B7"/>
    <w:rsid w:val="00A221A8"/>
    <w:rsid w:val="00A2785E"/>
    <w:rsid w:val="00A35AA6"/>
    <w:rsid w:val="00A4235D"/>
    <w:rsid w:val="00A52762"/>
    <w:rsid w:val="00A815AE"/>
    <w:rsid w:val="00A934EA"/>
    <w:rsid w:val="00A95C84"/>
    <w:rsid w:val="00AD5473"/>
    <w:rsid w:val="00B002D6"/>
    <w:rsid w:val="00B21988"/>
    <w:rsid w:val="00B33074"/>
    <w:rsid w:val="00BA22E8"/>
    <w:rsid w:val="00BB300D"/>
    <w:rsid w:val="00BB5182"/>
    <w:rsid w:val="00BC70CA"/>
    <w:rsid w:val="00BD58F5"/>
    <w:rsid w:val="00C04F10"/>
    <w:rsid w:val="00C24852"/>
    <w:rsid w:val="00C814A7"/>
    <w:rsid w:val="00CC1909"/>
    <w:rsid w:val="00CD5F9A"/>
    <w:rsid w:val="00CE21CE"/>
    <w:rsid w:val="00CF68A1"/>
    <w:rsid w:val="00D71DB9"/>
    <w:rsid w:val="00D82537"/>
    <w:rsid w:val="00D8747C"/>
    <w:rsid w:val="00D95886"/>
    <w:rsid w:val="00DA73AD"/>
    <w:rsid w:val="00DF49F8"/>
    <w:rsid w:val="00E06043"/>
    <w:rsid w:val="00E53E9E"/>
    <w:rsid w:val="00E66419"/>
    <w:rsid w:val="00E81170"/>
    <w:rsid w:val="00EB2BB5"/>
    <w:rsid w:val="00EB39A1"/>
    <w:rsid w:val="00EB59BD"/>
    <w:rsid w:val="00ED100F"/>
    <w:rsid w:val="00ED1EB9"/>
    <w:rsid w:val="00F01C6B"/>
    <w:rsid w:val="00F1039C"/>
    <w:rsid w:val="00F34E41"/>
    <w:rsid w:val="00F63087"/>
    <w:rsid w:val="00F84688"/>
    <w:rsid w:val="00FA5761"/>
    <w:rsid w:val="00FD2C6D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5522-0DB6-45B0-A5E8-B3F6BC3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5761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z.bz./fo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D4CE02DE.dotm</Template>
  <TotalTime>0</TotalTime>
  <Pages>1</Pages>
  <Words>148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1501</CharactersWithSpaces>
  <SharedDoc>false</SharedDoc>
  <HLinks>
    <vt:vector size="6" baseType="variant"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http://www.provinz.bz./forst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Pfeifer, Karin</cp:lastModifiedBy>
  <cp:revision>2</cp:revision>
  <cp:lastPrinted>2008-09-04T06:37:00Z</cp:lastPrinted>
  <dcterms:created xsi:type="dcterms:W3CDTF">2019-04-29T10:29:00Z</dcterms:created>
  <dcterms:modified xsi:type="dcterms:W3CDTF">2019-04-29T10:29:00Z</dcterms:modified>
</cp:coreProperties>
</file>