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38"/>
        <w:gridCol w:w="1374"/>
        <w:gridCol w:w="4778"/>
      </w:tblGrid>
      <w:tr w:rsidR="009B148F" w:rsidRPr="0087363B" w14:paraId="21F3D46B" w14:textId="77777777" w:rsidTr="009B148F">
        <w:trPr>
          <w:gridBefore w:val="1"/>
          <w:wBefore w:w="11" w:type="dxa"/>
          <w:cantSplit/>
        </w:trPr>
        <w:tc>
          <w:tcPr>
            <w:tcW w:w="4438" w:type="dxa"/>
          </w:tcPr>
          <w:p w14:paraId="0B569216" w14:textId="77777777" w:rsidR="009B148F" w:rsidRPr="00114AA2" w:rsidRDefault="009B148F" w:rsidP="00550BF9"/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9B148F" w:rsidRPr="00114AA2" w14:paraId="0F8806E3" w14:textId="77777777" w:rsidTr="00550BF9">
              <w:trPr>
                <w:cantSplit/>
              </w:trPr>
              <w:tc>
                <w:tcPr>
                  <w:tcW w:w="9645" w:type="dxa"/>
                </w:tcPr>
                <w:p w14:paraId="132F1011" w14:textId="3CFE0F8C" w:rsidR="009B148F" w:rsidRPr="00114AA2" w:rsidRDefault="009B148F" w:rsidP="00550BF9">
                  <w:pPr>
                    <w:pStyle w:val="DatumOrtDataluogo"/>
                    <w:spacing w:line="240" w:lineRule="auto"/>
                  </w:pPr>
                  <w:r w:rsidRPr="00114AA2">
                    <w:t xml:space="preserve">Bolzano, </w:t>
                  </w:r>
                  <w:r w:rsidR="00581CAD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581CAD">
                    <w:instrText xml:space="preserve"> FORMTEXT </w:instrText>
                  </w:r>
                  <w:r w:rsidR="00581CAD">
                    <w:fldChar w:fldCharType="separate"/>
                  </w:r>
                  <w:r w:rsidR="00581CAD">
                    <w:t> </w:t>
                  </w:r>
                  <w:r w:rsidR="00581CAD">
                    <w:t> </w:t>
                  </w:r>
                  <w:r w:rsidR="00581CAD">
                    <w:t> </w:t>
                  </w:r>
                  <w:r w:rsidR="00581CAD">
                    <w:t> </w:t>
                  </w:r>
                  <w:r w:rsidR="00581CAD">
                    <w:t> </w:t>
                  </w:r>
                  <w:r w:rsidR="00581CAD">
                    <w:fldChar w:fldCharType="end"/>
                  </w:r>
                  <w:bookmarkEnd w:id="0"/>
                </w:p>
              </w:tc>
            </w:tr>
            <w:tr w:rsidR="009B148F" w:rsidRPr="00114AA2" w14:paraId="05A1BCCB" w14:textId="77777777" w:rsidTr="00550BF9">
              <w:trPr>
                <w:cantSplit/>
              </w:trPr>
              <w:tc>
                <w:tcPr>
                  <w:tcW w:w="9645" w:type="dxa"/>
                </w:tcPr>
                <w:p w14:paraId="707CFA78" w14:textId="77777777" w:rsidR="009B148F" w:rsidRPr="00114AA2" w:rsidRDefault="009B148F" w:rsidP="00550BF9">
                  <w:pPr>
                    <w:rPr>
                      <w:sz w:val="16"/>
                    </w:rPr>
                  </w:pPr>
                </w:p>
              </w:tc>
            </w:tr>
            <w:tr w:rsidR="009B148F" w:rsidRPr="0087363B" w14:paraId="01A18B21" w14:textId="77777777" w:rsidTr="00550BF9">
              <w:trPr>
                <w:cantSplit/>
                <w:trHeight w:val="424"/>
              </w:trPr>
              <w:tc>
                <w:tcPr>
                  <w:tcW w:w="9645" w:type="dxa"/>
                  <w:vMerge w:val="restart"/>
                </w:tcPr>
                <w:p w14:paraId="28D45A24" w14:textId="4E2F5B5D" w:rsidR="00512CC7" w:rsidRPr="00151D71" w:rsidRDefault="00581CAD" w:rsidP="00512C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</w:t>
                  </w:r>
                  <w:r w:rsidR="00512CC7" w:rsidRPr="00151D71">
                    <w:rPr>
                      <w:sz w:val="16"/>
                      <w:szCs w:val="16"/>
                    </w:rPr>
                    <w:t>edatto</w:t>
                  </w:r>
                  <w:proofErr w:type="spellEnd"/>
                  <w:r w:rsidR="00512CC7" w:rsidRPr="00151D71">
                    <w:rPr>
                      <w:sz w:val="16"/>
                      <w:szCs w:val="16"/>
                    </w:rPr>
                    <w:t xml:space="preserve"> da:</w:t>
                  </w:r>
                </w:p>
                <w:p w14:paraId="484110C1" w14:textId="77777777" w:rsidR="00581CAD" w:rsidRPr="00581CAD" w:rsidRDefault="00581CAD" w:rsidP="00512CC7">
                  <w:pPr>
                    <w:rPr>
                      <w:sz w:val="16"/>
                      <w:szCs w:val="16"/>
                    </w:rPr>
                  </w:pPr>
                  <w:r w:rsidRPr="00581CAD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1CAD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581CAD">
                    <w:rPr>
                      <w:sz w:val="16"/>
                      <w:szCs w:val="16"/>
                    </w:rPr>
                  </w:r>
                  <w:r w:rsidRPr="00581CAD">
                    <w:rPr>
                      <w:sz w:val="16"/>
                      <w:szCs w:val="16"/>
                    </w:rPr>
                    <w:fldChar w:fldCharType="separate"/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fldChar w:fldCharType="end"/>
                  </w:r>
                </w:p>
                <w:p w14:paraId="1D96828F" w14:textId="60D1FFB1" w:rsidR="00512CC7" w:rsidRPr="000C5FB3" w:rsidRDefault="00512CC7" w:rsidP="00512CC7">
                  <w:pPr>
                    <w:rPr>
                      <w:sz w:val="16"/>
                      <w:szCs w:val="16"/>
                      <w:lang w:val="it-IT"/>
                    </w:rPr>
                  </w:pPr>
                  <w:r w:rsidRPr="000C5FB3">
                    <w:rPr>
                      <w:sz w:val="16"/>
                      <w:szCs w:val="16"/>
                      <w:lang w:val="it-IT"/>
                    </w:rPr>
                    <w:t xml:space="preserve">Tel: </w:t>
                  </w:r>
                  <w:r w:rsidR="00581CAD" w:rsidRPr="00581CAD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81CAD" w:rsidRPr="000C5FB3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="00581CAD" w:rsidRPr="00581CAD">
                    <w:rPr>
                      <w:sz w:val="16"/>
                      <w:szCs w:val="16"/>
                    </w:rPr>
                  </w:r>
                  <w:r w:rsidR="00581CAD" w:rsidRPr="00581CAD">
                    <w:rPr>
                      <w:sz w:val="16"/>
                      <w:szCs w:val="16"/>
                    </w:rPr>
                    <w:fldChar w:fldCharType="separate"/>
                  </w:r>
                  <w:r w:rsidR="00581CAD" w:rsidRPr="00581CAD">
                    <w:rPr>
                      <w:sz w:val="16"/>
                      <w:szCs w:val="16"/>
                    </w:rPr>
                    <w:t> </w:t>
                  </w:r>
                  <w:r w:rsidR="00581CAD" w:rsidRPr="00581CAD">
                    <w:rPr>
                      <w:sz w:val="16"/>
                      <w:szCs w:val="16"/>
                    </w:rPr>
                    <w:t> </w:t>
                  </w:r>
                  <w:r w:rsidR="00581CAD" w:rsidRPr="00581CAD">
                    <w:rPr>
                      <w:sz w:val="16"/>
                      <w:szCs w:val="16"/>
                    </w:rPr>
                    <w:t> </w:t>
                  </w:r>
                  <w:r w:rsidR="00581CAD" w:rsidRPr="00581CAD">
                    <w:rPr>
                      <w:sz w:val="16"/>
                      <w:szCs w:val="16"/>
                    </w:rPr>
                    <w:t> </w:t>
                  </w:r>
                  <w:r w:rsidR="00581CAD" w:rsidRPr="00581CAD">
                    <w:rPr>
                      <w:sz w:val="16"/>
                      <w:szCs w:val="16"/>
                    </w:rPr>
                    <w:t> </w:t>
                  </w:r>
                  <w:r w:rsidR="00581CAD" w:rsidRPr="00581CAD">
                    <w:rPr>
                      <w:sz w:val="16"/>
                      <w:szCs w:val="16"/>
                    </w:rPr>
                    <w:fldChar w:fldCharType="end"/>
                  </w:r>
                </w:p>
                <w:p w14:paraId="6146D6F9" w14:textId="4B504D43" w:rsidR="00512CC7" w:rsidRPr="000C5FB3" w:rsidRDefault="00581CAD" w:rsidP="00512CC7">
                  <w:pPr>
                    <w:rPr>
                      <w:sz w:val="16"/>
                      <w:szCs w:val="16"/>
                      <w:lang w:val="it-IT"/>
                    </w:rPr>
                  </w:pPr>
                  <w:r w:rsidRPr="000C5FB3">
                    <w:rPr>
                      <w:sz w:val="16"/>
                      <w:szCs w:val="16"/>
                      <w:lang w:val="it-IT"/>
                    </w:rPr>
                    <w:t xml:space="preserve">E-Mail: </w:t>
                  </w:r>
                  <w:r w:rsidRPr="00581CAD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5FB3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Pr="00581CAD">
                    <w:rPr>
                      <w:sz w:val="16"/>
                      <w:szCs w:val="16"/>
                    </w:rPr>
                  </w:r>
                  <w:r w:rsidRPr="00581CAD">
                    <w:rPr>
                      <w:sz w:val="16"/>
                      <w:szCs w:val="16"/>
                    </w:rPr>
                    <w:fldChar w:fldCharType="separate"/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t> </w:t>
                  </w:r>
                  <w:r w:rsidRPr="00581CAD">
                    <w:rPr>
                      <w:sz w:val="16"/>
                      <w:szCs w:val="16"/>
                    </w:rPr>
                    <w:fldChar w:fldCharType="end"/>
                  </w:r>
                </w:p>
                <w:p w14:paraId="6EDE09BA" w14:textId="77777777" w:rsidR="00512CC7" w:rsidRPr="00970E44" w:rsidRDefault="00512CC7" w:rsidP="00512CC7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14:paraId="57281D94" w14:textId="77777777" w:rsidR="00512CC7" w:rsidRPr="00F040DE" w:rsidRDefault="00512CC7" w:rsidP="00512CC7">
                  <w:pPr>
                    <w:pStyle w:val="E-MailBearbeitetvonredattoda"/>
                    <w:spacing w:line="240" w:lineRule="auto"/>
                    <w:rPr>
                      <w:lang w:val="it-IT"/>
                    </w:rPr>
                  </w:pPr>
                  <w:r w:rsidRPr="00F040DE">
                    <w:rPr>
                      <w:lang w:val="it-IT"/>
                    </w:rPr>
                    <w:t>PEC per la risposta:</w:t>
                  </w:r>
                </w:p>
                <w:p w14:paraId="2F8AF9E5" w14:textId="78AE300E" w:rsidR="00581CAD" w:rsidRPr="00581CAD" w:rsidRDefault="00581CAD" w:rsidP="00581CAD">
                  <w:pPr>
                    <w:pStyle w:val="E-MailBearbeitetvonredattoda"/>
                    <w:spacing w:after="240" w:line="240" w:lineRule="auto"/>
                    <w:rPr>
                      <w:szCs w:val="16"/>
                    </w:rPr>
                  </w:pPr>
                  <w:r w:rsidRPr="00581CAD">
                    <w:rPr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1CAD">
                    <w:rPr>
                      <w:szCs w:val="16"/>
                    </w:rPr>
                    <w:instrText xml:space="preserve"> FORMTEXT </w:instrText>
                  </w:r>
                  <w:r w:rsidRPr="00581CAD">
                    <w:rPr>
                      <w:szCs w:val="16"/>
                    </w:rPr>
                  </w:r>
                  <w:r w:rsidRPr="00581CAD">
                    <w:rPr>
                      <w:szCs w:val="16"/>
                    </w:rPr>
                    <w:fldChar w:fldCharType="separate"/>
                  </w:r>
                  <w:r w:rsidRPr="00581CAD">
                    <w:rPr>
                      <w:szCs w:val="16"/>
                    </w:rPr>
                    <w:t> </w:t>
                  </w:r>
                  <w:r w:rsidRPr="00581CAD">
                    <w:rPr>
                      <w:szCs w:val="16"/>
                    </w:rPr>
                    <w:t> </w:t>
                  </w:r>
                  <w:r w:rsidRPr="00581CAD">
                    <w:rPr>
                      <w:szCs w:val="16"/>
                    </w:rPr>
                    <w:t> </w:t>
                  </w:r>
                  <w:r w:rsidRPr="00581CAD">
                    <w:rPr>
                      <w:szCs w:val="16"/>
                    </w:rPr>
                    <w:t> </w:t>
                  </w:r>
                  <w:r w:rsidRPr="00581CAD">
                    <w:rPr>
                      <w:szCs w:val="16"/>
                    </w:rPr>
                    <w:t> </w:t>
                  </w:r>
                  <w:r w:rsidRPr="00581CAD">
                    <w:rPr>
                      <w:szCs w:val="16"/>
                    </w:rPr>
                    <w:fldChar w:fldCharType="end"/>
                  </w:r>
                </w:p>
              </w:tc>
            </w:tr>
            <w:tr w:rsidR="009B148F" w:rsidRPr="0087363B" w14:paraId="501BB3A9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2D6328A9" w14:textId="77777777" w:rsidR="009B148F" w:rsidRPr="00B708DC" w:rsidRDefault="009B148F" w:rsidP="00550BF9">
                  <w:pPr>
                    <w:spacing w:line="240" w:lineRule="exact"/>
                    <w:rPr>
                      <w:sz w:val="18"/>
                      <w:lang w:val="it-IT"/>
                    </w:rPr>
                  </w:pPr>
                </w:p>
              </w:tc>
            </w:tr>
            <w:tr w:rsidR="009B148F" w:rsidRPr="0087363B" w14:paraId="0A19B178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51C83EAF" w14:textId="77777777" w:rsidR="009B148F" w:rsidRPr="00B708DC" w:rsidRDefault="009B148F" w:rsidP="00550BF9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9B148F" w:rsidRPr="0087363B" w14:paraId="78920A00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16B9FFAB" w14:textId="77777777" w:rsidR="009B148F" w:rsidRPr="00B708DC" w:rsidRDefault="009B148F" w:rsidP="00550BF9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9B148F" w:rsidRPr="0087363B" w14:paraId="4DE241C2" w14:textId="77777777" w:rsidTr="00550BF9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15969BC3" w14:textId="77777777" w:rsidR="009B148F" w:rsidRPr="00B708DC" w:rsidRDefault="009B148F" w:rsidP="00550BF9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7C0198F9" w14:textId="77777777" w:rsidR="009B148F" w:rsidRPr="00B708DC" w:rsidRDefault="009B148F" w:rsidP="00550BF9">
            <w:pPr>
              <w:tabs>
                <w:tab w:val="center" w:pos="2224"/>
              </w:tabs>
              <w:spacing w:after="200"/>
              <w:ind w:left="159"/>
              <w:rPr>
                <w:sz w:val="16"/>
                <w:szCs w:val="16"/>
                <w:lang w:val="it-IT"/>
              </w:rPr>
            </w:pPr>
          </w:p>
        </w:tc>
        <w:tc>
          <w:tcPr>
            <w:tcW w:w="1374" w:type="dxa"/>
          </w:tcPr>
          <w:p w14:paraId="64567F11" w14:textId="77777777" w:rsidR="009B148F" w:rsidRPr="00B708DC" w:rsidRDefault="009B148F" w:rsidP="00550BF9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</w:tcPr>
          <w:p w14:paraId="74E4076F" w14:textId="77777777" w:rsidR="00581CAD" w:rsidRPr="0063060F" w:rsidRDefault="00581CAD" w:rsidP="00581CAD">
            <w:pPr>
              <w:pStyle w:val="VersandformundAdresseDescrizionedispedizioneedindirizzo"/>
              <w:spacing w:before="240"/>
              <w:rPr>
                <w:lang w:val="it-IT"/>
              </w:rPr>
            </w:pPr>
            <w:r w:rsidRPr="0063060F">
              <w:rPr>
                <w:lang w:val="it-IT"/>
              </w:rPr>
              <w:t>Alla Procura della Repubblica presso il Tribunale</w:t>
            </w:r>
          </w:p>
          <w:p w14:paraId="6AFE1758" w14:textId="4416A1C6" w:rsidR="00581CAD" w:rsidRPr="007A0AE1" w:rsidRDefault="00581CAD" w:rsidP="00581CAD">
            <w:pPr>
              <w:pStyle w:val="berschrift4"/>
              <w:rPr>
                <w:rFonts w:ascii="Arial" w:hAnsi="Arial"/>
                <w:noProof/>
                <w:sz w:val="20"/>
                <w:lang w:eastAsia="en-US"/>
              </w:rPr>
            </w:pPr>
            <w:r w:rsidRPr="007A0AE1">
              <w:rPr>
                <w:rFonts w:ascii="Arial" w:hAnsi="Arial"/>
                <w:noProof/>
                <w:sz w:val="20"/>
                <w:lang w:eastAsia="en-US"/>
              </w:rPr>
              <w:t xml:space="preserve">Ufficio locale del </w:t>
            </w:r>
            <w:r>
              <w:rPr>
                <w:rFonts w:ascii="Arial" w:hAnsi="Arial"/>
                <w:noProof/>
                <w:sz w:val="20"/>
                <w:lang w:eastAsia="en-US"/>
              </w:rPr>
              <w:t>casellario giudiziale di Bolzano</w:t>
            </w:r>
          </w:p>
          <w:p w14:paraId="75CDD7FD" w14:textId="1854672F" w:rsidR="00581CAD" w:rsidRDefault="00581CAD" w:rsidP="00581CAD">
            <w:pPr>
              <w:pStyle w:val="VersandformundAdresseDescrizionedispedizioneedindirizzo"/>
              <w:spacing w:before="240"/>
              <w:ind w:left="2"/>
              <w:rPr>
                <w:lang w:val="it-IT"/>
              </w:rPr>
            </w:pPr>
            <w:r w:rsidRPr="00444809">
              <w:rPr>
                <w:rFonts w:cs="Arial"/>
              </w:rPr>
              <w:t>PEC:</w:t>
            </w:r>
            <w:r>
              <w:rPr>
                <w:rFonts w:cs="Arial"/>
              </w:rPr>
              <w:t xml:space="preserve"> </w:t>
            </w:r>
            <w:hyperlink r:id="rId8" w:history="1">
              <w:r w:rsidRPr="00E52D4E">
                <w:t>casellario.procura.bolzano@giustizia.it</w:t>
              </w:r>
            </w:hyperlink>
          </w:p>
          <w:p w14:paraId="3122DFE3" w14:textId="3349138E" w:rsidR="009B148F" w:rsidRPr="00114AA2" w:rsidRDefault="009B148F" w:rsidP="00FD6634">
            <w:pPr>
              <w:pStyle w:val="VersandformundAdresseDescrizionedispedizioneedindirizzo"/>
              <w:rPr>
                <w:b/>
                <w:u w:val="single"/>
                <w:lang w:val="fr-FR"/>
              </w:rPr>
            </w:pPr>
          </w:p>
        </w:tc>
      </w:tr>
      <w:tr w:rsidR="009B148F" w:rsidRPr="000C5FB3" w14:paraId="7F2645FD" w14:textId="77777777" w:rsidTr="009B148F">
        <w:trPr>
          <w:gridBefore w:val="1"/>
          <w:wBefore w:w="11" w:type="dxa"/>
          <w:cantSplit/>
        </w:trPr>
        <w:tc>
          <w:tcPr>
            <w:tcW w:w="4438" w:type="dxa"/>
            <w:tcBorders>
              <w:bottom w:val="single" w:sz="4" w:space="0" w:color="auto"/>
            </w:tcBorders>
          </w:tcPr>
          <w:p w14:paraId="1389E3ED" w14:textId="77777777" w:rsidR="009B148F" w:rsidRPr="00083852" w:rsidRDefault="009B148F" w:rsidP="000C5FB3">
            <w:pPr>
              <w:tabs>
                <w:tab w:val="left" w:pos="5103"/>
              </w:tabs>
              <w:spacing w:before="240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08385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27484E4C" w14:textId="632F78A3" w:rsidR="009B148F" w:rsidRPr="000C5FB3" w:rsidRDefault="00581CAD" w:rsidP="000C5FB3">
            <w:pPr>
              <w:spacing w:after="240"/>
              <w:ind w:right="-539"/>
              <w:rPr>
                <w:color w:val="FF0000"/>
                <w:lang w:val="it-IT"/>
              </w:rPr>
            </w:pPr>
            <w:r w:rsidRPr="00083852">
              <w:rPr>
                <w:color w:val="FF0000"/>
                <w:sz w:val="16"/>
                <w:szCs w:val="16"/>
                <w:lang w:val="it-IT"/>
              </w:rPr>
              <w:t>GARA</w:t>
            </w:r>
            <w:r w:rsidR="009B148F" w:rsidRPr="00083852">
              <w:rPr>
                <w:color w:val="FF0000"/>
                <w:sz w:val="16"/>
                <w:szCs w:val="16"/>
                <w:lang w:val="it-IT"/>
              </w:rPr>
              <w:t xml:space="preserve"> </w:t>
            </w:r>
            <w:r w:rsidR="009B148F" w:rsidRPr="00083852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9B148F" w:rsidRPr="00083852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83852" w:rsidRPr="00083852">
              <w:rPr>
                <w:color w:val="FF0000"/>
                <w:sz w:val="16"/>
                <w:szCs w:val="16"/>
              </w:rPr>
            </w:r>
            <w:r w:rsidR="00083852" w:rsidRPr="00083852">
              <w:rPr>
                <w:color w:val="FF0000"/>
                <w:sz w:val="16"/>
                <w:szCs w:val="16"/>
              </w:rPr>
              <w:fldChar w:fldCharType="separate"/>
            </w:r>
            <w:r w:rsidR="009B148F" w:rsidRPr="00083852">
              <w:rPr>
                <w:color w:val="FF0000"/>
                <w:sz w:val="16"/>
                <w:szCs w:val="16"/>
              </w:rPr>
              <w:fldChar w:fldCharType="end"/>
            </w:r>
            <w:r w:rsidR="009B148F" w:rsidRPr="00083852">
              <w:rPr>
                <w:color w:val="FF0000"/>
                <w:sz w:val="16"/>
                <w:szCs w:val="16"/>
                <w:lang w:val="it-IT"/>
              </w:rPr>
              <w:t>/</w:t>
            </w:r>
            <w:r w:rsidR="009B148F" w:rsidRPr="00083852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9B148F" w:rsidRPr="00083852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083852" w:rsidRPr="00083852">
              <w:rPr>
                <w:color w:val="FF0000"/>
                <w:sz w:val="16"/>
                <w:szCs w:val="16"/>
              </w:rPr>
            </w:r>
            <w:r w:rsidR="00083852" w:rsidRPr="00083852">
              <w:rPr>
                <w:color w:val="FF0000"/>
                <w:sz w:val="16"/>
                <w:szCs w:val="16"/>
              </w:rPr>
              <w:fldChar w:fldCharType="separate"/>
            </w:r>
            <w:r w:rsidR="009B148F" w:rsidRPr="00083852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BF08C08" w14:textId="77777777" w:rsidR="009B148F" w:rsidRPr="00114AA2" w:rsidRDefault="009B148F" w:rsidP="00550BF9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638E140" w14:textId="77777777" w:rsidR="009B148F" w:rsidRPr="00114AA2" w:rsidRDefault="009B148F" w:rsidP="00550BF9">
            <w:pPr>
              <w:pStyle w:val="VersandformundAdresseDescrizionedispedizioneedindirizzo"/>
              <w:ind w:left="135"/>
              <w:rPr>
                <w:lang w:val="it-IT"/>
              </w:rPr>
            </w:pPr>
          </w:p>
        </w:tc>
      </w:tr>
      <w:tr w:rsidR="00BC040C" w:rsidRPr="00083852" w14:paraId="2F8ABE76" w14:textId="77777777" w:rsidTr="009B14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7F0EB" w14:textId="451D724F" w:rsidR="00986E23" w:rsidRPr="00BC040C" w:rsidRDefault="00986E23" w:rsidP="00E6030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4"/>
                <w:szCs w:val="24"/>
                <w:lang w:val="it-IT"/>
              </w:rPr>
            </w:pPr>
            <w:r w:rsidRPr="00BC040C">
              <w:rPr>
                <w:b/>
                <w:sz w:val="24"/>
                <w:szCs w:val="24"/>
                <w:lang w:val="it-IT"/>
              </w:rPr>
              <w:t>RICHIESTA DEL CERTIFICATO</w:t>
            </w:r>
            <w:r w:rsidR="009B148F">
              <w:rPr>
                <w:b/>
                <w:sz w:val="24"/>
                <w:szCs w:val="24"/>
                <w:lang w:val="it-IT"/>
              </w:rPr>
              <w:br/>
            </w:r>
            <w:r w:rsidRPr="00BC040C">
              <w:rPr>
                <w:b/>
                <w:sz w:val="24"/>
                <w:szCs w:val="24"/>
                <w:lang w:val="it-IT"/>
              </w:rPr>
              <w:t>DE</w:t>
            </w:r>
            <w:r w:rsidR="0087363B">
              <w:rPr>
                <w:b/>
                <w:sz w:val="24"/>
                <w:szCs w:val="24"/>
                <w:lang w:val="it-IT"/>
              </w:rPr>
              <w:t>LL’ANAGRAFE DE</w:t>
            </w:r>
            <w:r w:rsidRPr="00BC040C">
              <w:rPr>
                <w:b/>
                <w:sz w:val="24"/>
                <w:szCs w:val="24"/>
                <w:lang w:val="it-IT"/>
              </w:rPr>
              <w:t>LLE SANZIONI AMMINISTRATIVE DIPENDENTI DA REATO</w:t>
            </w:r>
          </w:p>
          <w:p w14:paraId="1AC26ADF" w14:textId="7CA80919" w:rsidR="00986E23" w:rsidRPr="00BC040C" w:rsidRDefault="009B148F" w:rsidP="009B148F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b/>
                <w:sz w:val="24"/>
                <w:szCs w:val="24"/>
                <w:lang w:val="it-IT"/>
              </w:rPr>
            </w:pPr>
            <w:r w:rsidRPr="00114AA2">
              <w:rPr>
                <w:sz w:val="18"/>
                <w:szCs w:val="18"/>
                <w:u w:val="single"/>
                <w:lang w:val="it-IT"/>
              </w:rPr>
              <w:t>Finalità:</w:t>
            </w:r>
            <w:r w:rsidRPr="00114AA2">
              <w:rPr>
                <w:sz w:val="18"/>
                <w:szCs w:val="18"/>
                <w:lang w:val="it-IT"/>
              </w:rPr>
              <w:t xml:space="preserve"> </w:t>
            </w:r>
            <w:r w:rsidRPr="00581CAD">
              <w:rPr>
                <w:sz w:val="18"/>
                <w:szCs w:val="18"/>
                <w:lang w:val="it-IT"/>
              </w:rPr>
              <w:t>Verifica possesso dei requisiti di ordine generale</w:t>
            </w:r>
            <w:r w:rsidRPr="00114AA2">
              <w:rPr>
                <w:sz w:val="18"/>
                <w:szCs w:val="18"/>
                <w:lang w:val="it-IT"/>
              </w:rPr>
              <w:t xml:space="preserve"> (art. </w:t>
            </w:r>
            <w:r w:rsidR="00970E44">
              <w:rPr>
                <w:sz w:val="18"/>
                <w:szCs w:val="18"/>
                <w:lang w:val="it-IT"/>
              </w:rPr>
              <w:t>94</w:t>
            </w:r>
            <w:r w:rsidRPr="00114AA2">
              <w:rPr>
                <w:sz w:val="18"/>
                <w:szCs w:val="18"/>
                <w:lang w:val="it-IT"/>
              </w:rPr>
              <w:t xml:space="preserve">, comma </w:t>
            </w:r>
            <w:r w:rsidR="008230EA">
              <w:rPr>
                <w:sz w:val="18"/>
                <w:szCs w:val="18"/>
                <w:lang w:val="it-IT"/>
              </w:rPr>
              <w:t>5, lett. a)</w:t>
            </w:r>
            <w:r w:rsidRPr="00114AA2">
              <w:rPr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114AA2">
              <w:rPr>
                <w:sz w:val="18"/>
                <w:szCs w:val="18"/>
                <w:lang w:val="it-IT"/>
              </w:rPr>
              <w:t>D.Lgs.</w:t>
            </w:r>
            <w:proofErr w:type="spellEnd"/>
            <w:r w:rsidRPr="00114AA2">
              <w:rPr>
                <w:sz w:val="18"/>
                <w:szCs w:val="18"/>
                <w:lang w:val="it-IT"/>
              </w:rPr>
              <w:t xml:space="preserve"> n. </w:t>
            </w:r>
            <w:r w:rsidR="00970E44">
              <w:rPr>
                <w:sz w:val="18"/>
                <w:szCs w:val="18"/>
                <w:lang w:val="it-IT"/>
              </w:rPr>
              <w:t>36</w:t>
            </w:r>
            <w:r w:rsidRPr="00114AA2">
              <w:rPr>
                <w:sz w:val="18"/>
                <w:szCs w:val="18"/>
                <w:lang w:val="it-IT"/>
              </w:rPr>
              <w:t>/20</w:t>
            </w:r>
            <w:r w:rsidR="00970E44">
              <w:rPr>
                <w:sz w:val="18"/>
                <w:szCs w:val="18"/>
                <w:lang w:val="it-IT"/>
              </w:rPr>
              <w:t>23</w:t>
            </w:r>
            <w:r w:rsidRPr="00114AA2">
              <w:rPr>
                <w:sz w:val="18"/>
                <w:szCs w:val="18"/>
                <w:lang w:val="it-IT"/>
              </w:rPr>
              <w:t xml:space="preserve">) </w:t>
            </w:r>
            <w:r w:rsidR="00581CAD">
              <w:rPr>
                <w:color w:val="FF0000"/>
                <w:sz w:val="18"/>
                <w:szCs w:val="18"/>
                <w:lang w:val="it-IT"/>
              </w:rPr>
              <w:t xml:space="preserve">Verifica possesso dei requisiti di ordine generale (art. 80, comma 5, lett. f) del </w:t>
            </w:r>
            <w:proofErr w:type="spellStart"/>
            <w:r w:rsidR="00581CAD">
              <w:rPr>
                <w:color w:val="FF0000"/>
                <w:sz w:val="18"/>
                <w:szCs w:val="18"/>
                <w:lang w:val="it-IT"/>
              </w:rPr>
              <w:t>D.Lgs.</w:t>
            </w:r>
            <w:proofErr w:type="spellEnd"/>
            <w:r w:rsidR="00581CAD">
              <w:rPr>
                <w:color w:val="FF0000"/>
                <w:sz w:val="18"/>
                <w:szCs w:val="18"/>
                <w:lang w:val="it-IT"/>
              </w:rPr>
              <w:t xml:space="preserve"> n. 50/2016)</w:t>
            </w:r>
            <w:r w:rsidRPr="00114AA2">
              <w:rPr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BC040C" w:rsidRPr="00083852" w14:paraId="3F9C8AA5" w14:textId="77777777" w:rsidTr="008E7B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F25697" w14:textId="5BCBBF02" w:rsidR="008E7BA6" w:rsidRPr="008E7BA6" w:rsidRDefault="008E7BA6" w:rsidP="001F581F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8E7BA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6C4574BE" w14:textId="05CA3A35" w:rsidR="00986E23" w:rsidRPr="008E7BA6" w:rsidRDefault="00986E23" w:rsidP="0074262E">
            <w:pPr>
              <w:spacing w:before="240" w:after="120"/>
              <w:rPr>
                <w:lang w:val="it-IT"/>
              </w:rPr>
            </w:pPr>
            <w:r w:rsidRPr="00BC040C">
              <w:rPr>
                <w:lang w:val="it-IT"/>
              </w:rPr>
              <w:t xml:space="preserve">Ai sensi dell’art. </w:t>
            </w:r>
            <w:r w:rsidR="00970E44">
              <w:rPr>
                <w:lang w:val="it-IT"/>
              </w:rPr>
              <w:t>94</w:t>
            </w:r>
            <w:r w:rsidRPr="00BC040C">
              <w:rPr>
                <w:lang w:val="it-IT"/>
              </w:rPr>
              <w:t xml:space="preserve">, comma 5, lett. </w:t>
            </w:r>
            <w:r w:rsidR="00970E44">
              <w:rPr>
                <w:lang w:val="it-IT"/>
              </w:rPr>
              <w:t>a</w:t>
            </w:r>
            <w:r w:rsidRPr="00BC040C">
              <w:rPr>
                <w:lang w:val="it-IT"/>
              </w:rPr>
              <w:t xml:space="preserve">) del </w:t>
            </w:r>
            <w:proofErr w:type="spellStart"/>
            <w:r w:rsidR="004F2749">
              <w:rPr>
                <w:lang w:val="it-IT"/>
              </w:rPr>
              <w:t>D</w:t>
            </w:r>
            <w:r w:rsidRPr="00BC040C">
              <w:rPr>
                <w:lang w:val="it-IT"/>
              </w:rPr>
              <w:t>.</w:t>
            </w:r>
            <w:r w:rsidR="004F2749">
              <w:rPr>
                <w:lang w:val="it-IT"/>
              </w:rPr>
              <w:t>L</w:t>
            </w:r>
            <w:r w:rsidRPr="00BC040C">
              <w:rPr>
                <w:lang w:val="it-IT"/>
              </w:rPr>
              <w:t>gs.</w:t>
            </w:r>
            <w:proofErr w:type="spellEnd"/>
            <w:r w:rsidRPr="00BC040C">
              <w:rPr>
                <w:lang w:val="it-IT"/>
              </w:rPr>
              <w:t xml:space="preserve"> n. </w:t>
            </w:r>
            <w:r w:rsidR="00970E44">
              <w:rPr>
                <w:lang w:val="it-IT"/>
              </w:rPr>
              <w:t>36</w:t>
            </w:r>
            <w:r w:rsidRPr="00BC040C">
              <w:rPr>
                <w:lang w:val="it-IT"/>
              </w:rPr>
              <w:t>/20</w:t>
            </w:r>
            <w:r w:rsidR="00970E44">
              <w:rPr>
                <w:lang w:val="it-IT"/>
              </w:rPr>
              <w:t>23</w:t>
            </w:r>
            <w:r w:rsidRPr="00BC040C">
              <w:rPr>
                <w:lang w:val="it-IT"/>
              </w:rPr>
              <w:t xml:space="preserve"> si richiede il rilascio </w:t>
            </w:r>
            <w:r w:rsidR="0087363B">
              <w:rPr>
                <w:lang w:val="it-IT"/>
              </w:rPr>
              <w:t xml:space="preserve">del certificato dell’Anagrafe delle sanzioni amministrative dipendenti da reato (art. 32 </w:t>
            </w:r>
            <w:r w:rsidR="0087363B" w:rsidRPr="00BC040C">
              <w:rPr>
                <w:lang w:val="it-IT"/>
              </w:rPr>
              <w:t>del D.P.R. 14 novembre 2002, n. 313)</w:t>
            </w:r>
            <w:r w:rsidR="0087363B">
              <w:rPr>
                <w:lang w:val="it-IT"/>
              </w:rPr>
              <w:t>, al nome del seguente ente:</w:t>
            </w:r>
          </w:p>
        </w:tc>
      </w:tr>
      <w:tr w:rsidR="0074262E" w:rsidRPr="00083852" w14:paraId="257D12F5" w14:textId="77777777" w:rsidTr="008E7B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57D9517E" w14:textId="362AB307" w:rsidR="0074262E" w:rsidRPr="008E7BA6" w:rsidRDefault="0074262E" w:rsidP="001F581F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prima dell’01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</w:t>
            </w:r>
            <w:r w:rsidRPr="008E7BA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2023 senza l’utilizzo del FVOE</w:t>
            </w:r>
          </w:p>
          <w:p w14:paraId="520BB073" w14:textId="3F1FDC52" w:rsidR="0074262E" w:rsidRPr="00C812B7" w:rsidRDefault="0074262E" w:rsidP="0063066F">
            <w:pPr>
              <w:spacing w:before="240" w:after="12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BC040C">
              <w:rPr>
                <w:lang w:val="it-IT"/>
              </w:rPr>
              <w:t xml:space="preserve">Ai sensi dell’art. </w:t>
            </w:r>
            <w:r w:rsidR="0063066F">
              <w:rPr>
                <w:lang w:val="it-IT"/>
              </w:rPr>
              <w:t>8</w:t>
            </w:r>
            <w:r w:rsidR="00581CAD">
              <w:rPr>
                <w:lang w:val="it-IT"/>
              </w:rPr>
              <w:t>0</w:t>
            </w:r>
            <w:r w:rsidRPr="00BC040C">
              <w:rPr>
                <w:lang w:val="it-IT"/>
              </w:rPr>
              <w:t xml:space="preserve">, comma 5, lett. </w:t>
            </w:r>
            <w:r w:rsidR="00581CAD">
              <w:rPr>
                <w:lang w:val="it-IT"/>
              </w:rPr>
              <w:t>f</w:t>
            </w:r>
            <w:r w:rsidRPr="00BC040C">
              <w:rPr>
                <w:lang w:val="it-IT"/>
              </w:rPr>
              <w:t xml:space="preserve">) del </w:t>
            </w:r>
            <w:proofErr w:type="spellStart"/>
            <w:r>
              <w:rPr>
                <w:lang w:val="it-IT"/>
              </w:rPr>
              <w:t>D</w:t>
            </w:r>
            <w:r w:rsidRPr="00BC040C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BC040C">
              <w:rPr>
                <w:lang w:val="it-IT"/>
              </w:rPr>
              <w:t>gs.</w:t>
            </w:r>
            <w:proofErr w:type="spellEnd"/>
            <w:r w:rsidRPr="00BC040C">
              <w:rPr>
                <w:lang w:val="it-IT"/>
              </w:rPr>
              <w:t xml:space="preserve"> n. </w:t>
            </w:r>
            <w:r w:rsidR="00581CAD">
              <w:rPr>
                <w:lang w:val="it-IT"/>
              </w:rPr>
              <w:t>20/2016</w:t>
            </w:r>
            <w:r w:rsidRPr="00BC040C">
              <w:rPr>
                <w:lang w:val="it-IT"/>
              </w:rPr>
              <w:t xml:space="preserve"> si richiede il rilascio </w:t>
            </w:r>
            <w:r>
              <w:rPr>
                <w:lang w:val="it-IT"/>
              </w:rPr>
              <w:t xml:space="preserve">del certificato dell’Anagrafe delle sanzioni amministrative dipendenti da reato (art. 32 </w:t>
            </w:r>
            <w:r w:rsidRPr="00BC040C">
              <w:rPr>
                <w:lang w:val="it-IT"/>
              </w:rPr>
              <w:t>del D.P.R. 14 novembre 2002, n. 313)</w:t>
            </w:r>
            <w:r>
              <w:rPr>
                <w:lang w:val="it-IT"/>
              </w:rPr>
              <w:t>, al nome del seguente ente:</w:t>
            </w:r>
          </w:p>
        </w:tc>
      </w:tr>
      <w:tr w:rsidR="0074262E" w:rsidRPr="00BC040C" w14:paraId="124B8BC8" w14:textId="77777777" w:rsidTr="008E7B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0"/>
              <w:gridCol w:w="2835"/>
              <w:gridCol w:w="2977"/>
            </w:tblGrid>
            <w:tr w:rsidR="0074262E" w14:paraId="20588400" w14:textId="77777777" w:rsidTr="00776382">
              <w:tc>
                <w:tcPr>
                  <w:tcW w:w="4440" w:type="dxa"/>
                </w:tcPr>
                <w:p w14:paraId="2FF360CE" w14:textId="77777777" w:rsidR="0074262E" w:rsidRPr="00AD70B7" w:rsidRDefault="0074262E" w:rsidP="000C5FB3">
                  <w:pPr>
                    <w:spacing w:before="120" w:after="120"/>
                    <w:jc w:val="center"/>
                    <w:rPr>
                      <w:b/>
                      <w:bCs/>
                      <w:lang w:val="it-IT"/>
                    </w:rPr>
                  </w:pPr>
                  <w:r w:rsidRPr="00AD70B7">
                    <w:rPr>
                      <w:b/>
                      <w:bCs/>
                      <w:lang w:val="it-IT"/>
                    </w:rPr>
                    <w:t>DENOMINAZIONE e FORMA GIURIDICA</w:t>
                  </w:r>
                </w:p>
              </w:tc>
              <w:tc>
                <w:tcPr>
                  <w:tcW w:w="2835" w:type="dxa"/>
                </w:tcPr>
                <w:p w14:paraId="26D58D83" w14:textId="77777777" w:rsidR="0074262E" w:rsidRPr="00AD70B7" w:rsidRDefault="0074262E" w:rsidP="000C5FB3">
                  <w:pPr>
                    <w:spacing w:before="120" w:after="120"/>
                    <w:jc w:val="center"/>
                    <w:rPr>
                      <w:b/>
                      <w:bCs/>
                      <w:lang w:val="it-IT"/>
                    </w:rPr>
                  </w:pPr>
                  <w:r w:rsidRPr="00AD70B7">
                    <w:rPr>
                      <w:b/>
                      <w:bCs/>
                      <w:lang w:val="it-IT"/>
                    </w:rPr>
                    <w:t>SEDE LEGALE</w:t>
                  </w:r>
                </w:p>
              </w:tc>
              <w:tc>
                <w:tcPr>
                  <w:tcW w:w="2977" w:type="dxa"/>
                </w:tcPr>
                <w:p w14:paraId="69A2A9C9" w14:textId="77777777" w:rsidR="0074262E" w:rsidRPr="00AD70B7" w:rsidRDefault="0074262E" w:rsidP="000C5FB3">
                  <w:pPr>
                    <w:spacing w:before="120" w:after="120"/>
                    <w:jc w:val="center"/>
                    <w:rPr>
                      <w:b/>
                      <w:bCs/>
                      <w:lang w:val="it-IT"/>
                    </w:rPr>
                  </w:pPr>
                  <w:r w:rsidRPr="00AD70B7">
                    <w:rPr>
                      <w:b/>
                      <w:bCs/>
                      <w:lang w:val="it-IT"/>
                    </w:rPr>
                    <w:t>CODICE FISC</w:t>
                  </w:r>
                  <w:r>
                    <w:rPr>
                      <w:b/>
                      <w:bCs/>
                      <w:lang w:val="it-IT"/>
                    </w:rPr>
                    <w:t>AL</w:t>
                  </w:r>
                  <w:r w:rsidRPr="00AD70B7">
                    <w:rPr>
                      <w:b/>
                      <w:bCs/>
                      <w:lang w:val="it-IT"/>
                    </w:rPr>
                    <w:t>E / P.IVA</w:t>
                  </w:r>
                </w:p>
              </w:tc>
            </w:tr>
            <w:tr w:rsidR="0074262E" w14:paraId="0D8E69DF" w14:textId="77777777" w:rsidTr="00776382">
              <w:tc>
                <w:tcPr>
                  <w:tcW w:w="4440" w:type="dxa"/>
                </w:tcPr>
                <w:p w14:paraId="7ECCB0C3" w14:textId="77777777" w:rsidR="0074262E" w:rsidRPr="00AD70B7" w:rsidRDefault="0074262E" w:rsidP="0074262E">
                  <w:pPr>
                    <w:spacing w:before="120" w:after="120"/>
                    <w:rPr>
                      <w:lang w:val="it-IT"/>
                    </w:rPr>
                  </w:pPr>
                  <w:r w:rsidRPr="00AD70B7"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AD70B7">
                    <w:instrText xml:space="preserve"> FORMDROPDOWN </w:instrText>
                  </w:r>
                  <w:r w:rsidR="00083852">
                    <w:fldChar w:fldCharType="separate"/>
                  </w:r>
                  <w:r w:rsidRPr="00AD70B7">
                    <w:fldChar w:fldCharType="end"/>
                  </w:r>
                </w:p>
              </w:tc>
              <w:tc>
                <w:tcPr>
                  <w:tcW w:w="2835" w:type="dxa"/>
                </w:tcPr>
                <w:p w14:paraId="0DA634F6" w14:textId="77777777" w:rsidR="0074262E" w:rsidRPr="00AD70B7" w:rsidRDefault="0074262E" w:rsidP="0074262E">
                  <w:pPr>
                    <w:spacing w:before="120" w:after="120"/>
                    <w:rPr>
                      <w:lang w:val="it-IT"/>
                    </w:rPr>
                  </w:pPr>
                  <w:r w:rsidRPr="00AD70B7"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AD70B7">
                    <w:instrText xml:space="preserve"> FORMDROPDOWN </w:instrText>
                  </w:r>
                  <w:r w:rsidR="00083852">
                    <w:fldChar w:fldCharType="separate"/>
                  </w:r>
                  <w:r w:rsidRPr="00AD70B7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C4A6841" w14:textId="77777777" w:rsidR="0074262E" w:rsidRPr="00AD70B7" w:rsidRDefault="0074262E" w:rsidP="0074262E">
                  <w:pPr>
                    <w:spacing w:before="120" w:after="120"/>
                    <w:rPr>
                      <w:lang w:val="it-IT"/>
                    </w:rPr>
                  </w:pPr>
                  <w:r w:rsidRPr="00AD70B7">
                    <w:fldChar w:fldCharType="begin">
                      <w:ffData>
                        <w:name w:val="Dropdown4"/>
                        <w:enabled/>
                        <w:calcOnExit w:val="0"/>
                        <w:ddList/>
                      </w:ffData>
                    </w:fldChar>
                  </w:r>
                  <w:r w:rsidRPr="00AD70B7">
                    <w:instrText xml:space="preserve"> FORMDROPDOWN </w:instrText>
                  </w:r>
                  <w:r w:rsidR="00083852">
                    <w:fldChar w:fldCharType="separate"/>
                  </w:r>
                  <w:r w:rsidRPr="00AD70B7">
                    <w:fldChar w:fldCharType="end"/>
                  </w:r>
                </w:p>
              </w:tc>
            </w:tr>
          </w:tbl>
          <w:p w14:paraId="05FB3C78" w14:textId="77777777" w:rsidR="0074262E" w:rsidRPr="00C812B7" w:rsidRDefault="0074262E" w:rsidP="0074262E">
            <w:pPr>
              <w:spacing w:before="120" w:after="12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</w:p>
        </w:tc>
      </w:tr>
      <w:tr w:rsidR="0074262E" w:rsidRPr="00BC040C" w14:paraId="49B272DC" w14:textId="77777777" w:rsidTr="008E7B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shd w:val="clear" w:color="auto" w:fill="auto"/>
          </w:tcPr>
          <w:p w14:paraId="0A506800" w14:textId="5DED37DD" w:rsidR="0074262E" w:rsidRPr="00BC040C" w:rsidRDefault="0074262E" w:rsidP="0074262E">
            <w:pPr>
              <w:spacing w:before="120" w:after="120"/>
              <w:rPr>
                <w:lang w:val="it-IT"/>
              </w:rPr>
            </w:pPr>
            <w:proofErr w:type="spellStart"/>
            <w:r>
              <w:t>Distinti</w:t>
            </w:r>
            <w:proofErr w:type="spellEnd"/>
            <w:r w:rsidRPr="00BC040C">
              <w:t xml:space="preserve"> </w:t>
            </w:r>
            <w:proofErr w:type="spellStart"/>
            <w:r w:rsidRPr="00BC040C">
              <w:t>saluti</w:t>
            </w:r>
            <w:proofErr w:type="spellEnd"/>
          </w:p>
        </w:tc>
      </w:tr>
      <w:tr w:rsidR="0074262E" w:rsidRPr="0087363B" w14:paraId="3E97483D" w14:textId="77777777" w:rsidTr="009B14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shd w:val="clear" w:color="auto" w:fill="auto"/>
          </w:tcPr>
          <w:p w14:paraId="737FABE3" w14:textId="77777777" w:rsidR="0074262E" w:rsidRPr="00512CC7" w:rsidRDefault="0074262E" w:rsidP="0074262E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512CC7">
              <w:rPr>
                <w:sz w:val="20"/>
                <w:lang w:val="it-IT"/>
              </w:rPr>
              <w:t>L’addetto ai controlli</w:t>
            </w:r>
          </w:p>
          <w:p w14:paraId="2439CD68" w14:textId="77777777" w:rsidR="0074262E" w:rsidRDefault="0074262E" w:rsidP="0074262E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"/>
          </w:p>
          <w:p w14:paraId="30C988F1" w14:textId="6B9187BC" w:rsidR="0074262E" w:rsidRPr="002047C8" w:rsidRDefault="0074262E" w:rsidP="0074262E">
            <w:pPr>
              <w:pStyle w:val="ZurKenntnisPerconoscenza"/>
              <w:spacing w:line="240" w:lineRule="auto"/>
              <w:jc w:val="right"/>
              <w:rPr>
                <w:i/>
                <w:iCs/>
                <w:sz w:val="20"/>
                <w:lang w:val="it-IT"/>
              </w:rPr>
            </w:pPr>
            <w:r w:rsidRPr="00512CC7">
              <w:rPr>
                <w:i/>
                <w:iCs/>
                <w:sz w:val="20"/>
                <w:lang w:val="it-IT"/>
              </w:rPr>
              <w:t>(sottoscritto con firma digitale)</w:t>
            </w:r>
          </w:p>
        </w:tc>
      </w:tr>
    </w:tbl>
    <w:p w14:paraId="4CBB18F6" w14:textId="77777777" w:rsidR="003B0939" w:rsidRDefault="003B0939" w:rsidP="00CD47BE">
      <w:pPr>
        <w:rPr>
          <w:lang w:val="it-IT"/>
        </w:rPr>
      </w:pPr>
    </w:p>
    <w:sectPr w:rsidR="003B0939" w:rsidSect="00284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64" w:right="1418" w:bottom="964" w:left="1418" w:header="426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C2DC" w14:textId="77777777" w:rsidR="0087363B" w:rsidRDefault="0087363B">
      <w:r>
        <w:separator/>
      </w:r>
    </w:p>
  </w:endnote>
  <w:endnote w:type="continuationSeparator" w:id="0">
    <w:p w14:paraId="74F151D8" w14:textId="77777777" w:rsidR="0087363B" w:rsidRDefault="008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62B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0A58CE2F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0E4FBFA1" w14:textId="77777777" w:rsidTr="00CD47BE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2A4E7A2" w14:textId="77777777" w:rsidR="00512CC7" w:rsidRPr="00244745" w:rsidRDefault="00512CC7" w:rsidP="00512CC7">
          <w:pPr>
            <w:spacing w:before="80" w:line="180" w:lineRule="exact"/>
            <w:ind w:right="46"/>
            <w:jc w:val="right"/>
            <w:rPr>
              <w:sz w:val="16"/>
            </w:rPr>
          </w:pPr>
          <w:r w:rsidRPr="00244745">
            <w:rPr>
              <w:sz w:val="16"/>
            </w:rPr>
            <w:t xml:space="preserve">Südtiroler </w:t>
          </w:r>
          <w:r w:rsidRPr="00D178D1">
            <w:rPr>
              <w:sz w:val="16"/>
            </w:rPr>
            <w:t>Straße</w:t>
          </w:r>
          <w:r w:rsidRPr="00244745">
            <w:rPr>
              <w:sz w:val="16"/>
            </w:rPr>
            <w:t xml:space="preserve"> 50 </w:t>
          </w:r>
          <w:r>
            <w:rPr>
              <w:sz w:val="16"/>
            </w:rPr>
            <w:sym w:font="Wingdings" w:char="F09F"/>
          </w:r>
          <w:r w:rsidRPr="00244745">
            <w:rPr>
              <w:sz w:val="16"/>
            </w:rPr>
            <w:t xml:space="preserve"> 39100 Bozen</w:t>
          </w:r>
        </w:p>
        <w:p w14:paraId="4B5717AE" w14:textId="77777777" w:rsidR="00512CC7" w:rsidRPr="00244745" w:rsidRDefault="00512CC7" w:rsidP="00512CC7">
          <w:pPr>
            <w:spacing w:line="180" w:lineRule="exact"/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Tel. 0471 41 40 90 – 41 40 9</w:t>
          </w:r>
          <w:r>
            <w:rPr>
              <w:sz w:val="16"/>
              <w:szCs w:val="16"/>
            </w:rPr>
            <w:t>2</w:t>
          </w:r>
        </w:p>
        <w:p w14:paraId="67344247" w14:textId="77777777" w:rsidR="00512CC7" w:rsidRPr="00244745" w:rsidRDefault="00512CC7" w:rsidP="00512CC7">
          <w:pPr>
            <w:ind w:right="46"/>
            <w:jc w:val="right"/>
            <w:rPr>
              <w:sz w:val="16"/>
              <w:szCs w:val="16"/>
            </w:rPr>
          </w:pPr>
          <w:r w:rsidRPr="00244745">
            <w:rPr>
              <w:sz w:val="16"/>
              <w:szCs w:val="16"/>
            </w:rPr>
            <w:t>http://aov.provinz.bz.it</w:t>
          </w:r>
        </w:p>
        <w:p w14:paraId="5ADF965A" w14:textId="77777777" w:rsidR="00512CC7" w:rsidRPr="00A92617" w:rsidRDefault="00083852" w:rsidP="00512CC7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hyperlink r:id="rId1" w:history="1">
            <w:r w:rsidR="00512CC7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controlli.acp@pec.prov.bz.it</w:t>
            </w:r>
          </w:hyperlink>
        </w:p>
        <w:p w14:paraId="4E97DE80" w14:textId="77777777" w:rsidR="00512CC7" w:rsidRPr="00C226BA" w:rsidRDefault="00512CC7" w:rsidP="00512CC7">
          <w:pPr>
            <w:spacing w:line="180" w:lineRule="exact"/>
            <w:ind w:right="46"/>
            <w:jc w:val="right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aov.acp.audit@provinz.bz.it</w:t>
          </w:r>
        </w:p>
        <w:p w14:paraId="333FAC3E" w14:textId="77777777" w:rsidR="002C1762" w:rsidRPr="009F1EF8" w:rsidRDefault="00512CC7" w:rsidP="00512CC7">
          <w:pPr>
            <w:spacing w:line="180" w:lineRule="exact"/>
            <w:jc w:val="right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Steuernr</w:t>
          </w:r>
          <w:proofErr w:type="spellEnd"/>
          <w:r>
            <w:rPr>
              <w:sz w:val="16"/>
            </w:rPr>
            <w:t>./</w:t>
          </w:r>
          <w:proofErr w:type="spellStart"/>
          <w:proofErr w:type="gramEnd"/>
          <w:r>
            <w:rPr>
              <w:sz w:val="16"/>
            </w:rPr>
            <w:t>Mwst.Nr</w:t>
          </w:r>
          <w:proofErr w:type="spellEnd"/>
          <w:r>
            <w:rPr>
              <w:sz w:val="16"/>
            </w:rPr>
            <w:t>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CBF94E6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4CC0153E" w14:textId="77777777" w:rsidR="002C1762" w:rsidRPr="009F1EF8" w:rsidRDefault="002C1762" w:rsidP="00CD47BE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7FFBD59E" w14:textId="77777777" w:rsidR="002C1762" w:rsidRPr="009F1EF8" w:rsidRDefault="002C1762" w:rsidP="00CD47B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B3F1664" w14:textId="77777777" w:rsidR="00512CC7" w:rsidRPr="00512CC7" w:rsidRDefault="00512CC7" w:rsidP="00512CC7">
          <w:pPr>
            <w:spacing w:before="80" w:line="180" w:lineRule="exact"/>
            <w:ind w:left="14"/>
            <w:rPr>
              <w:sz w:val="16"/>
              <w:lang w:val="it-IT"/>
            </w:rPr>
          </w:pPr>
          <w:r w:rsidRPr="00512CC7">
            <w:rPr>
              <w:sz w:val="16"/>
              <w:lang w:val="it-IT"/>
            </w:rPr>
            <w:t xml:space="preserve">via Alto Adige 50 </w:t>
          </w:r>
          <w:r>
            <w:rPr>
              <w:sz w:val="16"/>
            </w:rPr>
            <w:sym w:font="Wingdings" w:char="F09F"/>
          </w:r>
          <w:r w:rsidRPr="00512CC7">
            <w:rPr>
              <w:sz w:val="16"/>
              <w:lang w:val="it-IT"/>
            </w:rPr>
            <w:t xml:space="preserve"> 39100 Bolzano</w:t>
          </w:r>
        </w:p>
        <w:p w14:paraId="3E4AEE3E" w14:textId="77777777" w:rsidR="00512CC7" w:rsidRPr="00512CC7" w:rsidRDefault="00512CC7" w:rsidP="00512CC7">
          <w:pPr>
            <w:spacing w:line="180" w:lineRule="exact"/>
            <w:ind w:left="14"/>
            <w:rPr>
              <w:sz w:val="16"/>
              <w:lang w:val="it-IT"/>
            </w:rPr>
          </w:pPr>
          <w:r w:rsidRPr="00512CC7">
            <w:rPr>
              <w:sz w:val="16"/>
              <w:lang w:val="it-IT"/>
            </w:rPr>
            <w:t xml:space="preserve">Tel. 0471 </w:t>
          </w:r>
          <w:r w:rsidRPr="00512CC7">
            <w:rPr>
              <w:sz w:val="16"/>
              <w:szCs w:val="16"/>
              <w:lang w:val="it-IT"/>
            </w:rPr>
            <w:t xml:space="preserve">41 40 90 – 41 40 92 </w:t>
          </w:r>
        </w:p>
        <w:p w14:paraId="5BA29A5C" w14:textId="77777777" w:rsidR="00512CC7" w:rsidRPr="00512CC7" w:rsidRDefault="001F581F" w:rsidP="00512CC7">
          <w:pPr>
            <w:ind w:left="14"/>
            <w:rPr>
              <w:sz w:val="16"/>
              <w:szCs w:val="16"/>
              <w:lang w:val="it-IT"/>
            </w:rPr>
          </w:pPr>
          <w:hyperlink r:id="rId2" w:history="1">
            <w:r w:rsidR="00512CC7" w:rsidRPr="00512CC7">
              <w:rPr>
                <w:sz w:val="16"/>
                <w:szCs w:val="16"/>
                <w:lang w:val="it-IT"/>
              </w:rPr>
              <w:t>http://acp.provincia.bz.it</w:t>
            </w:r>
          </w:hyperlink>
        </w:p>
        <w:p w14:paraId="0808B376" w14:textId="77777777" w:rsidR="00512CC7" w:rsidRPr="00C226BA" w:rsidRDefault="001F581F" w:rsidP="00512CC7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hyperlink r:id="rId3" w:history="1">
            <w:r w:rsidR="00512CC7" w:rsidRPr="00A92617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controlli.acp@p</w:t>
            </w:r>
            <w:r w:rsidR="00512CC7" w:rsidRPr="00C226BA">
              <w:rPr>
                <w:rStyle w:val="Hyperlink"/>
                <w:color w:val="auto"/>
                <w:sz w:val="16"/>
                <w:szCs w:val="16"/>
                <w:u w:val="none"/>
                <w:lang w:val="fr-FR"/>
              </w:rPr>
              <w:t>ec.prov.bz.it</w:t>
            </w:r>
          </w:hyperlink>
        </w:p>
        <w:p w14:paraId="50D968E5" w14:textId="77777777" w:rsidR="00512CC7" w:rsidRPr="00C226BA" w:rsidRDefault="00512CC7" w:rsidP="00512CC7">
          <w:pPr>
            <w:spacing w:line="180" w:lineRule="exact"/>
            <w:ind w:left="14"/>
            <w:rPr>
              <w:sz w:val="16"/>
              <w:szCs w:val="16"/>
              <w:lang w:val="fr-FR"/>
            </w:rPr>
          </w:pPr>
          <w:r w:rsidRPr="00C226BA">
            <w:rPr>
              <w:rStyle w:val="Hyperlink"/>
              <w:color w:val="auto"/>
              <w:sz w:val="16"/>
              <w:szCs w:val="16"/>
              <w:u w:val="none"/>
              <w:lang w:val="fr-FR"/>
            </w:rPr>
            <w:t>aov-acp.audit@provincia.bz.it</w:t>
          </w:r>
        </w:p>
        <w:p w14:paraId="3F99E76B" w14:textId="77777777" w:rsidR="002C1762" w:rsidRPr="009F1EF8" w:rsidRDefault="00512CC7" w:rsidP="00512CC7">
          <w:pPr>
            <w:spacing w:line="180" w:lineRule="exact"/>
            <w:rPr>
              <w:sz w:val="16"/>
            </w:rPr>
          </w:pPr>
          <w:proofErr w:type="spellStart"/>
          <w:r>
            <w:rPr>
              <w:sz w:val="16"/>
            </w:rPr>
            <w:t>Codice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fiscale</w:t>
          </w:r>
          <w:proofErr w:type="spellEnd"/>
          <w:r>
            <w:rPr>
              <w:sz w:val="16"/>
            </w:rPr>
            <w:t>/Partita Iva 94116410211</w:t>
          </w:r>
        </w:p>
      </w:tc>
    </w:tr>
  </w:tbl>
  <w:p w14:paraId="2477291B" w14:textId="77777777" w:rsidR="002C1762" w:rsidRDefault="002C1762" w:rsidP="00CD47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6B8E" w14:textId="77777777" w:rsidR="009B148F" w:rsidRDefault="009B148F"/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2C1762" w14:paraId="303662F8" w14:textId="77777777" w:rsidTr="009B148F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3D32E88" w14:textId="6B752AB4" w:rsidR="002C1762" w:rsidRPr="009F1EF8" w:rsidRDefault="002C1762" w:rsidP="00581CAD">
          <w:pPr>
            <w:spacing w:line="180" w:lineRule="exact"/>
            <w:jc w:val="center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7ACDC6A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D90B383" w14:textId="77777777" w:rsidR="002C1762" w:rsidRPr="009F1EF8" w:rsidRDefault="002C1762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53437CBC" w14:textId="77777777" w:rsidR="002C1762" w:rsidRPr="009F1EF8" w:rsidRDefault="002C176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127C47" w14:textId="08F4195B" w:rsidR="002C1762" w:rsidRPr="009F1EF8" w:rsidRDefault="002C1762">
          <w:pPr>
            <w:spacing w:line="180" w:lineRule="exact"/>
            <w:rPr>
              <w:sz w:val="16"/>
            </w:rPr>
          </w:pPr>
        </w:p>
      </w:tc>
    </w:tr>
  </w:tbl>
  <w:p w14:paraId="317FA042" w14:textId="77777777" w:rsidR="002C1762" w:rsidRPr="009B148F" w:rsidRDefault="002C176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7652" w14:textId="77777777" w:rsidR="0087363B" w:rsidRDefault="0087363B">
      <w:r>
        <w:separator/>
      </w:r>
    </w:p>
  </w:footnote>
  <w:footnote w:type="continuationSeparator" w:id="0">
    <w:p w14:paraId="7504A948" w14:textId="77777777" w:rsidR="0087363B" w:rsidRDefault="0087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6384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53926B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3AA2" w14:textId="77777777" w:rsidR="002C1762" w:rsidRPr="00E952F7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 w:rsidRPr="00E952F7">
      <w:rPr>
        <w:rStyle w:val="Seitenzahl"/>
      </w:rPr>
      <w:fldChar w:fldCharType="begin"/>
    </w:r>
    <w:r w:rsidRPr="00E952F7">
      <w:rPr>
        <w:rStyle w:val="Seitenzahl"/>
      </w:rPr>
      <w:instrText xml:space="preserve">PAGE  </w:instrText>
    </w:r>
    <w:r w:rsidRPr="00E952F7"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 w:rsidRPr="00E952F7">
      <w:rPr>
        <w:rStyle w:val="Seitenzahl"/>
      </w:rPr>
      <w:fldChar w:fldCharType="end"/>
    </w:r>
  </w:p>
  <w:p w14:paraId="6E2B0E33" w14:textId="77777777" w:rsidR="002C1762" w:rsidRDefault="002C1762" w:rsidP="00CD47B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0C7C32" w:rsidRPr="0087363B" w14:paraId="6D12E1FB" w14:textId="77777777" w:rsidTr="00F17C7E">
      <w:trPr>
        <w:cantSplit/>
        <w:trHeight w:hRule="exact" w:val="460"/>
        <w:jc w:val="center"/>
      </w:trPr>
      <w:tc>
        <w:tcPr>
          <w:tcW w:w="4990" w:type="dxa"/>
        </w:tcPr>
        <w:p w14:paraId="1F698A09" w14:textId="36ED68A4" w:rsidR="000C7C32" w:rsidRDefault="000C7C32" w:rsidP="000C7C3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</w:p>
      </w:tc>
      <w:tc>
        <w:tcPr>
          <w:tcW w:w="1361" w:type="dxa"/>
          <w:vMerge w:val="restart"/>
        </w:tcPr>
        <w:p w14:paraId="2EE150EA" w14:textId="4CD42EAC" w:rsidR="000C7C32" w:rsidRDefault="000C7C32" w:rsidP="000C7C32">
          <w:pPr>
            <w:jc w:val="center"/>
          </w:pPr>
        </w:p>
      </w:tc>
      <w:tc>
        <w:tcPr>
          <w:tcW w:w="4990" w:type="dxa"/>
        </w:tcPr>
        <w:p w14:paraId="14E9EC17" w14:textId="030F6730" w:rsidR="000C7C32" w:rsidRPr="00E743D8" w:rsidRDefault="000C7C32" w:rsidP="000C7C32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0C7C32" w:rsidRPr="001006E2" w14:paraId="0670D0DA" w14:textId="77777777" w:rsidTr="00F17C7E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5D21AD2A" w14:textId="77777777" w:rsidR="000C7C32" w:rsidRPr="00D516F2" w:rsidRDefault="000C7C32" w:rsidP="00581CAD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6FFD0F7A" w14:textId="77777777" w:rsidR="000C7C32" w:rsidRPr="00D516F2" w:rsidRDefault="000C7C32" w:rsidP="000C7C32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E0BD17F" w14:textId="77777777" w:rsidR="000C7C32" w:rsidRPr="001006E2" w:rsidRDefault="000C7C32" w:rsidP="000C7C32">
          <w:pPr>
            <w:spacing w:before="70" w:line="200" w:lineRule="exact"/>
            <w:rPr>
              <w:b/>
              <w:lang w:val="it-IT"/>
            </w:rPr>
          </w:pPr>
        </w:p>
      </w:tc>
    </w:tr>
  </w:tbl>
  <w:p w14:paraId="3108FB43" w14:textId="77777777" w:rsidR="002C1762" w:rsidRDefault="002C1762" w:rsidP="004B1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0C63"/>
    <w:multiLevelType w:val="hybridMultilevel"/>
    <w:tmpl w:val="AE7C482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6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4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035208">
    <w:abstractNumId w:val="32"/>
  </w:num>
  <w:num w:numId="2" w16cid:durableId="996570055">
    <w:abstractNumId w:val="34"/>
  </w:num>
  <w:num w:numId="3" w16cid:durableId="75178682">
    <w:abstractNumId w:val="24"/>
  </w:num>
  <w:num w:numId="4" w16cid:durableId="270934733">
    <w:abstractNumId w:val="12"/>
  </w:num>
  <w:num w:numId="5" w16cid:durableId="310017856">
    <w:abstractNumId w:val="7"/>
  </w:num>
  <w:num w:numId="6" w16cid:durableId="778961165">
    <w:abstractNumId w:val="21"/>
  </w:num>
  <w:num w:numId="7" w16cid:durableId="649093179">
    <w:abstractNumId w:val="20"/>
  </w:num>
  <w:num w:numId="8" w16cid:durableId="1933970217">
    <w:abstractNumId w:val="19"/>
  </w:num>
  <w:num w:numId="9" w16cid:durableId="155845616">
    <w:abstractNumId w:val="11"/>
  </w:num>
  <w:num w:numId="10" w16cid:durableId="1011833573">
    <w:abstractNumId w:val="30"/>
  </w:num>
  <w:num w:numId="11" w16cid:durableId="1687824859">
    <w:abstractNumId w:val="36"/>
  </w:num>
  <w:num w:numId="12" w16cid:durableId="1954047522">
    <w:abstractNumId w:val="37"/>
  </w:num>
  <w:num w:numId="13" w16cid:durableId="846359655">
    <w:abstractNumId w:val="29"/>
  </w:num>
  <w:num w:numId="14" w16cid:durableId="31535729">
    <w:abstractNumId w:val="39"/>
  </w:num>
  <w:num w:numId="15" w16cid:durableId="841700986">
    <w:abstractNumId w:val="5"/>
  </w:num>
  <w:num w:numId="16" w16cid:durableId="719132932">
    <w:abstractNumId w:val="17"/>
  </w:num>
  <w:num w:numId="17" w16cid:durableId="857232658">
    <w:abstractNumId w:val="6"/>
  </w:num>
  <w:num w:numId="18" w16cid:durableId="1065450584">
    <w:abstractNumId w:val="8"/>
  </w:num>
  <w:num w:numId="19" w16cid:durableId="1904370796">
    <w:abstractNumId w:val="14"/>
  </w:num>
  <w:num w:numId="20" w16cid:durableId="1246066457">
    <w:abstractNumId w:val="4"/>
  </w:num>
  <w:num w:numId="21" w16cid:durableId="290550399">
    <w:abstractNumId w:val="9"/>
  </w:num>
  <w:num w:numId="22" w16cid:durableId="873615869">
    <w:abstractNumId w:val="31"/>
  </w:num>
  <w:num w:numId="23" w16cid:durableId="2098474378">
    <w:abstractNumId w:val="3"/>
  </w:num>
  <w:num w:numId="24" w16cid:durableId="700010400">
    <w:abstractNumId w:val="15"/>
  </w:num>
  <w:num w:numId="25" w16cid:durableId="271978564">
    <w:abstractNumId w:val="1"/>
  </w:num>
  <w:num w:numId="26" w16cid:durableId="93050658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5137357">
    <w:abstractNumId w:val="2"/>
  </w:num>
  <w:num w:numId="28" w16cid:durableId="1586722173">
    <w:abstractNumId w:val="16"/>
  </w:num>
  <w:num w:numId="29" w16cid:durableId="732238649">
    <w:abstractNumId w:val="33"/>
  </w:num>
  <w:num w:numId="30" w16cid:durableId="746540464">
    <w:abstractNumId w:val="38"/>
  </w:num>
  <w:num w:numId="31" w16cid:durableId="257371937">
    <w:abstractNumId w:val="26"/>
  </w:num>
  <w:num w:numId="32" w16cid:durableId="191311176">
    <w:abstractNumId w:val="10"/>
  </w:num>
  <w:num w:numId="33" w16cid:durableId="819033742">
    <w:abstractNumId w:val="35"/>
  </w:num>
  <w:num w:numId="34" w16cid:durableId="631904136">
    <w:abstractNumId w:val="0"/>
  </w:num>
  <w:num w:numId="35" w16cid:durableId="1263882228">
    <w:abstractNumId w:val="23"/>
  </w:num>
  <w:num w:numId="36" w16cid:durableId="79452914">
    <w:abstractNumId w:val="28"/>
  </w:num>
  <w:num w:numId="37" w16cid:durableId="1733698095">
    <w:abstractNumId w:val="22"/>
  </w:num>
  <w:num w:numId="38" w16cid:durableId="871650568">
    <w:abstractNumId w:val="18"/>
  </w:num>
  <w:num w:numId="39" w16cid:durableId="80104191">
    <w:abstractNumId w:val="25"/>
  </w:num>
  <w:num w:numId="40" w16cid:durableId="16962686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2005705">
    <w:abstractNumId w:val="40"/>
  </w:num>
  <w:num w:numId="42" w16cid:durableId="1415928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3B"/>
    <w:rsid w:val="000024FB"/>
    <w:rsid w:val="000025D5"/>
    <w:rsid w:val="00003CD1"/>
    <w:rsid w:val="00005EEE"/>
    <w:rsid w:val="00007FE5"/>
    <w:rsid w:val="000114BC"/>
    <w:rsid w:val="000175E7"/>
    <w:rsid w:val="00020815"/>
    <w:rsid w:val="00034980"/>
    <w:rsid w:val="00043BDF"/>
    <w:rsid w:val="00046108"/>
    <w:rsid w:val="0004789B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852"/>
    <w:rsid w:val="00083ED9"/>
    <w:rsid w:val="0009312D"/>
    <w:rsid w:val="00093840"/>
    <w:rsid w:val="000A581A"/>
    <w:rsid w:val="000A65F7"/>
    <w:rsid w:val="000B35C1"/>
    <w:rsid w:val="000C019E"/>
    <w:rsid w:val="000C5C21"/>
    <w:rsid w:val="000C5FB3"/>
    <w:rsid w:val="000C7C32"/>
    <w:rsid w:val="000C7E01"/>
    <w:rsid w:val="000D0403"/>
    <w:rsid w:val="000D2708"/>
    <w:rsid w:val="000D3A89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5E3E"/>
    <w:rsid w:val="001573AB"/>
    <w:rsid w:val="00160717"/>
    <w:rsid w:val="001626A0"/>
    <w:rsid w:val="0016299F"/>
    <w:rsid w:val="00163809"/>
    <w:rsid w:val="001657EA"/>
    <w:rsid w:val="00170D3E"/>
    <w:rsid w:val="00175A32"/>
    <w:rsid w:val="00177CC3"/>
    <w:rsid w:val="001844FB"/>
    <w:rsid w:val="001846FD"/>
    <w:rsid w:val="001938C5"/>
    <w:rsid w:val="00194574"/>
    <w:rsid w:val="00195AB9"/>
    <w:rsid w:val="001A7296"/>
    <w:rsid w:val="001B0393"/>
    <w:rsid w:val="001B16BA"/>
    <w:rsid w:val="001C13BE"/>
    <w:rsid w:val="001C232B"/>
    <w:rsid w:val="001C542B"/>
    <w:rsid w:val="001E1738"/>
    <w:rsid w:val="001F32A3"/>
    <w:rsid w:val="001F581F"/>
    <w:rsid w:val="00203D94"/>
    <w:rsid w:val="002047C8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84D16"/>
    <w:rsid w:val="002958C4"/>
    <w:rsid w:val="002A3C31"/>
    <w:rsid w:val="002B01D2"/>
    <w:rsid w:val="002B375D"/>
    <w:rsid w:val="002B39FC"/>
    <w:rsid w:val="002C0895"/>
    <w:rsid w:val="002C1762"/>
    <w:rsid w:val="002D19C2"/>
    <w:rsid w:val="002D1E60"/>
    <w:rsid w:val="002E0D30"/>
    <w:rsid w:val="002E1CF9"/>
    <w:rsid w:val="002E2BE6"/>
    <w:rsid w:val="002E3B66"/>
    <w:rsid w:val="002E7CC6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924"/>
    <w:rsid w:val="00335665"/>
    <w:rsid w:val="003359EB"/>
    <w:rsid w:val="00346584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CE5"/>
    <w:rsid w:val="003C26D2"/>
    <w:rsid w:val="003D0A83"/>
    <w:rsid w:val="003D3FB0"/>
    <w:rsid w:val="003D7856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685C"/>
    <w:rsid w:val="00437612"/>
    <w:rsid w:val="0044241F"/>
    <w:rsid w:val="00443099"/>
    <w:rsid w:val="0044454A"/>
    <w:rsid w:val="0044546A"/>
    <w:rsid w:val="00445E3C"/>
    <w:rsid w:val="004463C1"/>
    <w:rsid w:val="00450504"/>
    <w:rsid w:val="00450C82"/>
    <w:rsid w:val="00451388"/>
    <w:rsid w:val="0045338A"/>
    <w:rsid w:val="00453F0E"/>
    <w:rsid w:val="004554C3"/>
    <w:rsid w:val="00455869"/>
    <w:rsid w:val="00460D68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A22B5"/>
    <w:rsid w:val="004A6A60"/>
    <w:rsid w:val="004B1777"/>
    <w:rsid w:val="004B1C53"/>
    <w:rsid w:val="004B5C28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4B58"/>
    <w:rsid w:val="004E6364"/>
    <w:rsid w:val="004F2749"/>
    <w:rsid w:val="004F72A9"/>
    <w:rsid w:val="00502192"/>
    <w:rsid w:val="005075A9"/>
    <w:rsid w:val="0051112C"/>
    <w:rsid w:val="00511A94"/>
    <w:rsid w:val="00512CC7"/>
    <w:rsid w:val="00515310"/>
    <w:rsid w:val="00521E73"/>
    <w:rsid w:val="00522189"/>
    <w:rsid w:val="00523BE2"/>
    <w:rsid w:val="00525496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1B7F"/>
    <w:rsid w:val="005729F4"/>
    <w:rsid w:val="005760CD"/>
    <w:rsid w:val="005767FA"/>
    <w:rsid w:val="00581CAD"/>
    <w:rsid w:val="00594721"/>
    <w:rsid w:val="00594B19"/>
    <w:rsid w:val="005A2098"/>
    <w:rsid w:val="005B0320"/>
    <w:rsid w:val="005B0765"/>
    <w:rsid w:val="005B2785"/>
    <w:rsid w:val="005B2CA9"/>
    <w:rsid w:val="005B6A9C"/>
    <w:rsid w:val="005D02FA"/>
    <w:rsid w:val="005D5516"/>
    <w:rsid w:val="005D6AB6"/>
    <w:rsid w:val="005D744D"/>
    <w:rsid w:val="005D789A"/>
    <w:rsid w:val="005E1885"/>
    <w:rsid w:val="005E30CC"/>
    <w:rsid w:val="005E3198"/>
    <w:rsid w:val="005E4D17"/>
    <w:rsid w:val="005E7706"/>
    <w:rsid w:val="005E7D3B"/>
    <w:rsid w:val="005F0581"/>
    <w:rsid w:val="005F145F"/>
    <w:rsid w:val="005F3E53"/>
    <w:rsid w:val="005F7A44"/>
    <w:rsid w:val="00601342"/>
    <w:rsid w:val="00604E66"/>
    <w:rsid w:val="00605654"/>
    <w:rsid w:val="006060B9"/>
    <w:rsid w:val="00621A57"/>
    <w:rsid w:val="006258D0"/>
    <w:rsid w:val="0063066F"/>
    <w:rsid w:val="006338EB"/>
    <w:rsid w:val="00637BEE"/>
    <w:rsid w:val="00642545"/>
    <w:rsid w:val="0064359F"/>
    <w:rsid w:val="0064406C"/>
    <w:rsid w:val="00653AB0"/>
    <w:rsid w:val="006563C4"/>
    <w:rsid w:val="00660799"/>
    <w:rsid w:val="00665832"/>
    <w:rsid w:val="006664B8"/>
    <w:rsid w:val="00666DEC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6F7AD6"/>
    <w:rsid w:val="0070620C"/>
    <w:rsid w:val="00713652"/>
    <w:rsid w:val="007145E3"/>
    <w:rsid w:val="00722373"/>
    <w:rsid w:val="007245FB"/>
    <w:rsid w:val="00724D91"/>
    <w:rsid w:val="00724FD0"/>
    <w:rsid w:val="0072552A"/>
    <w:rsid w:val="00740381"/>
    <w:rsid w:val="0074262E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38FF"/>
    <w:rsid w:val="00784F79"/>
    <w:rsid w:val="00786B92"/>
    <w:rsid w:val="00786B9C"/>
    <w:rsid w:val="00792043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184C"/>
    <w:rsid w:val="00801F22"/>
    <w:rsid w:val="0080587E"/>
    <w:rsid w:val="00806D95"/>
    <w:rsid w:val="0081156D"/>
    <w:rsid w:val="0081637C"/>
    <w:rsid w:val="008222FF"/>
    <w:rsid w:val="008230EA"/>
    <w:rsid w:val="00830854"/>
    <w:rsid w:val="00830A70"/>
    <w:rsid w:val="008317F8"/>
    <w:rsid w:val="00841BC5"/>
    <w:rsid w:val="00842A32"/>
    <w:rsid w:val="00845D53"/>
    <w:rsid w:val="0084697F"/>
    <w:rsid w:val="00847C19"/>
    <w:rsid w:val="0085323E"/>
    <w:rsid w:val="00854979"/>
    <w:rsid w:val="00862AE9"/>
    <w:rsid w:val="00862FDE"/>
    <w:rsid w:val="00870602"/>
    <w:rsid w:val="00872928"/>
    <w:rsid w:val="0087363B"/>
    <w:rsid w:val="00874D9B"/>
    <w:rsid w:val="0089142E"/>
    <w:rsid w:val="008927F7"/>
    <w:rsid w:val="00893DA4"/>
    <w:rsid w:val="008961F8"/>
    <w:rsid w:val="00896719"/>
    <w:rsid w:val="008A3A12"/>
    <w:rsid w:val="008B0239"/>
    <w:rsid w:val="008B45D3"/>
    <w:rsid w:val="008B4ED0"/>
    <w:rsid w:val="008B4FE8"/>
    <w:rsid w:val="008B7113"/>
    <w:rsid w:val="008B777F"/>
    <w:rsid w:val="008C0F64"/>
    <w:rsid w:val="008C499E"/>
    <w:rsid w:val="008D277F"/>
    <w:rsid w:val="008D433F"/>
    <w:rsid w:val="008D647B"/>
    <w:rsid w:val="008D64B0"/>
    <w:rsid w:val="008E362E"/>
    <w:rsid w:val="008E76CE"/>
    <w:rsid w:val="008E7BA6"/>
    <w:rsid w:val="008F20AB"/>
    <w:rsid w:val="00901AA4"/>
    <w:rsid w:val="00903DE7"/>
    <w:rsid w:val="009060D7"/>
    <w:rsid w:val="00907143"/>
    <w:rsid w:val="009078A5"/>
    <w:rsid w:val="009175DE"/>
    <w:rsid w:val="00922967"/>
    <w:rsid w:val="0092511B"/>
    <w:rsid w:val="00926175"/>
    <w:rsid w:val="00931013"/>
    <w:rsid w:val="0093293F"/>
    <w:rsid w:val="00942388"/>
    <w:rsid w:val="00944BCD"/>
    <w:rsid w:val="00947BAE"/>
    <w:rsid w:val="00954BE7"/>
    <w:rsid w:val="00970C14"/>
    <w:rsid w:val="00970E44"/>
    <w:rsid w:val="00972E5D"/>
    <w:rsid w:val="009762A2"/>
    <w:rsid w:val="00977806"/>
    <w:rsid w:val="009832B9"/>
    <w:rsid w:val="00984634"/>
    <w:rsid w:val="00986E23"/>
    <w:rsid w:val="00990F20"/>
    <w:rsid w:val="009930D7"/>
    <w:rsid w:val="0099343B"/>
    <w:rsid w:val="009973E0"/>
    <w:rsid w:val="009A2AF8"/>
    <w:rsid w:val="009A353A"/>
    <w:rsid w:val="009A493D"/>
    <w:rsid w:val="009A7841"/>
    <w:rsid w:val="009B148F"/>
    <w:rsid w:val="009B2A6A"/>
    <w:rsid w:val="009B31FB"/>
    <w:rsid w:val="009B3B93"/>
    <w:rsid w:val="009B714B"/>
    <w:rsid w:val="009C5D1B"/>
    <w:rsid w:val="009D0964"/>
    <w:rsid w:val="009D63BA"/>
    <w:rsid w:val="009E6971"/>
    <w:rsid w:val="009F1EF8"/>
    <w:rsid w:val="009F3924"/>
    <w:rsid w:val="00A030F5"/>
    <w:rsid w:val="00A116A6"/>
    <w:rsid w:val="00A1631B"/>
    <w:rsid w:val="00A16609"/>
    <w:rsid w:val="00A20450"/>
    <w:rsid w:val="00A233C0"/>
    <w:rsid w:val="00A23946"/>
    <w:rsid w:val="00A2679D"/>
    <w:rsid w:val="00A358B5"/>
    <w:rsid w:val="00A3727E"/>
    <w:rsid w:val="00A45BE6"/>
    <w:rsid w:val="00A467F5"/>
    <w:rsid w:val="00A524FC"/>
    <w:rsid w:val="00A52E9B"/>
    <w:rsid w:val="00A56BDA"/>
    <w:rsid w:val="00A62239"/>
    <w:rsid w:val="00A638F1"/>
    <w:rsid w:val="00A6404E"/>
    <w:rsid w:val="00A743CE"/>
    <w:rsid w:val="00A76F35"/>
    <w:rsid w:val="00A86A1D"/>
    <w:rsid w:val="00A91898"/>
    <w:rsid w:val="00AA546D"/>
    <w:rsid w:val="00AB0E59"/>
    <w:rsid w:val="00AB212C"/>
    <w:rsid w:val="00AB6214"/>
    <w:rsid w:val="00AC00B8"/>
    <w:rsid w:val="00AC10FF"/>
    <w:rsid w:val="00AC3443"/>
    <w:rsid w:val="00AC4202"/>
    <w:rsid w:val="00AC54E7"/>
    <w:rsid w:val="00AD0665"/>
    <w:rsid w:val="00AD69C0"/>
    <w:rsid w:val="00AD70B7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41B6"/>
    <w:rsid w:val="00B246B8"/>
    <w:rsid w:val="00B250F9"/>
    <w:rsid w:val="00B25E24"/>
    <w:rsid w:val="00B27AE7"/>
    <w:rsid w:val="00B30163"/>
    <w:rsid w:val="00B314C7"/>
    <w:rsid w:val="00B35087"/>
    <w:rsid w:val="00B369C4"/>
    <w:rsid w:val="00B37948"/>
    <w:rsid w:val="00B41383"/>
    <w:rsid w:val="00B41EE2"/>
    <w:rsid w:val="00B45328"/>
    <w:rsid w:val="00B508B9"/>
    <w:rsid w:val="00B50EBE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708DC"/>
    <w:rsid w:val="00B800A4"/>
    <w:rsid w:val="00B92068"/>
    <w:rsid w:val="00B97EFE"/>
    <w:rsid w:val="00BA070C"/>
    <w:rsid w:val="00BA1099"/>
    <w:rsid w:val="00BA3C9C"/>
    <w:rsid w:val="00BA6BA8"/>
    <w:rsid w:val="00BB1C73"/>
    <w:rsid w:val="00BB4661"/>
    <w:rsid w:val="00BB78DE"/>
    <w:rsid w:val="00BB797C"/>
    <w:rsid w:val="00BC040C"/>
    <w:rsid w:val="00BC2D93"/>
    <w:rsid w:val="00BC2DE3"/>
    <w:rsid w:val="00BC365F"/>
    <w:rsid w:val="00BC70BF"/>
    <w:rsid w:val="00BD0EC1"/>
    <w:rsid w:val="00BD194F"/>
    <w:rsid w:val="00BD6753"/>
    <w:rsid w:val="00BE3E0D"/>
    <w:rsid w:val="00BE4E2A"/>
    <w:rsid w:val="00BF4C32"/>
    <w:rsid w:val="00C02EEF"/>
    <w:rsid w:val="00C03C98"/>
    <w:rsid w:val="00C1677B"/>
    <w:rsid w:val="00C17AAB"/>
    <w:rsid w:val="00C20045"/>
    <w:rsid w:val="00C211B9"/>
    <w:rsid w:val="00C23CCD"/>
    <w:rsid w:val="00C31C3B"/>
    <w:rsid w:val="00C43491"/>
    <w:rsid w:val="00C53C13"/>
    <w:rsid w:val="00C6006A"/>
    <w:rsid w:val="00C612E3"/>
    <w:rsid w:val="00C7069E"/>
    <w:rsid w:val="00C71524"/>
    <w:rsid w:val="00C74FEA"/>
    <w:rsid w:val="00C75817"/>
    <w:rsid w:val="00C77913"/>
    <w:rsid w:val="00C8402F"/>
    <w:rsid w:val="00C8459B"/>
    <w:rsid w:val="00C9061A"/>
    <w:rsid w:val="00C90AC9"/>
    <w:rsid w:val="00C9385E"/>
    <w:rsid w:val="00C97270"/>
    <w:rsid w:val="00C97FB8"/>
    <w:rsid w:val="00CB27BA"/>
    <w:rsid w:val="00CB2E92"/>
    <w:rsid w:val="00CB3DB5"/>
    <w:rsid w:val="00CB6645"/>
    <w:rsid w:val="00CC31A7"/>
    <w:rsid w:val="00CD261C"/>
    <w:rsid w:val="00CD2B3B"/>
    <w:rsid w:val="00CD47BE"/>
    <w:rsid w:val="00CE32F3"/>
    <w:rsid w:val="00CF1E05"/>
    <w:rsid w:val="00CF3622"/>
    <w:rsid w:val="00CF4F25"/>
    <w:rsid w:val="00CF5869"/>
    <w:rsid w:val="00CF5CFE"/>
    <w:rsid w:val="00CF60CC"/>
    <w:rsid w:val="00CF678B"/>
    <w:rsid w:val="00D02183"/>
    <w:rsid w:val="00D043C4"/>
    <w:rsid w:val="00D05CB3"/>
    <w:rsid w:val="00D05F2E"/>
    <w:rsid w:val="00D0625E"/>
    <w:rsid w:val="00D0659D"/>
    <w:rsid w:val="00D07596"/>
    <w:rsid w:val="00D1497F"/>
    <w:rsid w:val="00D171CA"/>
    <w:rsid w:val="00D17579"/>
    <w:rsid w:val="00D1766E"/>
    <w:rsid w:val="00D2626D"/>
    <w:rsid w:val="00D27DBF"/>
    <w:rsid w:val="00D30979"/>
    <w:rsid w:val="00D34DCC"/>
    <w:rsid w:val="00D4269A"/>
    <w:rsid w:val="00D47775"/>
    <w:rsid w:val="00D516F2"/>
    <w:rsid w:val="00D55705"/>
    <w:rsid w:val="00D56EE9"/>
    <w:rsid w:val="00D66C6B"/>
    <w:rsid w:val="00D7547E"/>
    <w:rsid w:val="00D83397"/>
    <w:rsid w:val="00D86DE9"/>
    <w:rsid w:val="00D912B2"/>
    <w:rsid w:val="00D93071"/>
    <w:rsid w:val="00D93B63"/>
    <w:rsid w:val="00D97D05"/>
    <w:rsid w:val="00DA187D"/>
    <w:rsid w:val="00DB19EA"/>
    <w:rsid w:val="00DB1CB1"/>
    <w:rsid w:val="00DC2205"/>
    <w:rsid w:val="00DC3197"/>
    <w:rsid w:val="00DC3BF0"/>
    <w:rsid w:val="00DC6E27"/>
    <w:rsid w:val="00DD0630"/>
    <w:rsid w:val="00DD18C0"/>
    <w:rsid w:val="00DE1C8B"/>
    <w:rsid w:val="00DE75D8"/>
    <w:rsid w:val="00DE7CF8"/>
    <w:rsid w:val="00DF3514"/>
    <w:rsid w:val="00DF534F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33F64"/>
    <w:rsid w:val="00E429EA"/>
    <w:rsid w:val="00E43745"/>
    <w:rsid w:val="00E43E65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72D9"/>
    <w:rsid w:val="00E72448"/>
    <w:rsid w:val="00E75EAD"/>
    <w:rsid w:val="00E76924"/>
    <w:rsid w:val="00E8508C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E2BEF"/>
    <w:rsid w:val="00EE6844"/>
    <w:rsid w:val="00EE7C82"/>
    <w:rsid w:val="00EF0071"/>
    <w:rsid w:val="00EF273E"/>
    <w:rsid w:val="00EF3460"/>
    <w:rsid w:val="00EF3ED8"/>
    <w:rsid w:val="00F00864"/>
    <w:rsid w:val="00F03231"/>
    <w:rsid w:val="00F05B34"/>
    <w:rsid w:val="00F06D34"/>
    <w:rsid w:val="00F13D39"/>
    <w:rsid w:val="00F14035"/>
    <w:rsid w:val="00F15829"/>
    <w:rsid w:val="00F16625"/>
    <w:rsid w:val="00F16D63"/>
    <w:rsid w:val="00F24874"/>
    <w:rsid w:val="00F408C8"/>
    <w:rsid w:val="00F430F5"/>
    <w:rsid w:val="00F45302"/>
    <w:rsid w:val="00F477BE"/>
    <w:rsid w:val="00F62BBE"/>
    <w:rsid w:val="00F6776A"/>
    <w:rsid w:val="00F72C52"/>
    <w:rsid w:val="00F7570D"/>
    <w:rsid w:val="00F76E92"/>
    <w:rsid w:val="00F80845"/>
    <w:rsid w:val="00F81606"/>
    <w:rsid w:val="00F825D8"/>
    <w:rsid w:val="00F84C0F"/>
    <w:rsid w:val="00F87599"/>
    <w:rsid w:val="00F94EB9"/>
    <w:rsid w:val="00FA1F53"/>
    <w:rsid w:val="00FA418B"/>
    <w:rsid w:val="00FA4F7E"/>
    <w:rsid w:val="00FB0BE3"/>
    <w:rsid w:val="00FB3F08"/>
    <w:rsid w:val="00FB7809"/>
    <w:rsid w:val="00FB7E7C"/>
    <w:rsid w:val="00FC2470"/>
    <w:rsid w:val="00FC38F8"/>
    <w:rsid w:val="00FC47C5"/>
    <w:rsid w:val="00FD4CAA"/>
    <w:rsid w:val="00FD5D64"/>
    <w:rsid w:val="00FD6634"/>
    <w:rsid w:val="00FE136E"/>
    <w:rsid w:val="00FE23A2"/>
    <w:rsid w:val="00FF2EBF"/>
    <w:rsid w:val="00FF57F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9E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paragraph" w:styleId="berschrift4">
    <w:name w:val="heading 4"/>
    <w:basedOn w:val="Standard"/>
    <w:next w:val="Standard"/>
    <w:link w:val="berschrift4Zchn"/>
    <w:qFormat/>
    <w:rsid w:val="00581CAD"/>
    <w:pPr>
      <w:keepNext/>
      <w:jc w:val="left"/>
      <w:outlineLvl w:val="3"/>
    </w:pPr>
    <w:rPr>
      <w:rFonts w:ascii="Arial Narrow" w:hAnsi="Arial Narrow" w:cs="Times New Roman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"/>
    <w:link w:val="Kopfzeile"/>
    <w:semiHidden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1">
    <w:name w:val="Paragrafo elenco1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DatumOrtDataluogo">
    <w:name w:val="Datum (Ort) / Data (luogo)"/>
    <w:basedOn w:val="Standard"/>
    <w:rsid w:val="009B148F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9B148F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6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581CAD"/>
    <w:rPr>
      <w:rFonts w:ascii="Arial Narrow" w:hAnsi="Arial Narrow" w:cs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llario.procura.bolzano@giustiz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ov-acp.audit@pec.prov.bz.it" TargetMode="External"/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mailto:controlli.acp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28D1-887E-4951-B749-AAED626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Sanzioni.dotx</Template>
  <TotalTime>0</TotalTime>
  <Pages>1</Pages>
  <Words>193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1682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Recla, Yara</dc:creator>
  <cp:keywords/>
  <dc:description/>
  <cp:lastModifiedBy>Recla, Yara</cp:lastModifiedBy>
  <cp:revision>5</cp:revision>
  <cp:lastPrinted>2023-07-03T10:15:00Z</cp:lastPrinted>
  <dcterms:created xsi:type="dcterms:W3CDTF">2023-07-03T08:06:00Z</dcterms:created>
  <dcterms:modified xsi:type="dcterms:W3CDTF">2023-07-03T11:06:00Z</dcterms:modified>
</cp:coreProperties>
</file>