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513FB6" w:rsidRPr="00402B24" w14:paraId="49D19051" w14:textId="77777777" w:rsidTr="0067063B">
        <w:trPr>
          <w:cantSplit/>
          <w:tblHeader/>
        </w:trPr>
        <w:tc>
          <w:tcPr>
            <w:tcW w:w="4139" w:type="dxa"/>
          </w:tcPr>
          <w:p w14:paraId="65291C6C" w14:textId="77777777"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753437C5"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6F4C66EA"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61152401"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03132417"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105C4526"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3ED57E86"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1F63C29C"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512D8BAD"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5B543DBE" w14:textId="77777777"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14:paraId="60D604DC" w14:textId="77777777" w:rsidTr="0067063B">
        <w:trPr>
          <w:cantSplit/>
          <w:tblHeader/>
        </w:trPr>
        <w:tc>
          <w:tcPr>
            <w:tcW w:w="4139" w:type="dxa"/>
          </w:tcPr>
          <w:p w14:paraId="079A5BA8" w14:textId="77777777"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47BAE28B" w14:textId="77777777" w:rsidR="00AE6C05" w:rsidRPr="00402B24" w:rsidRDefault="00AE6C05" w:rsidP="00402B24">
            <w:pPr>
              <w:widowControl w:val="0"/>
              <w:suppressLineNumbers/>
              <w:spacing w:line="240" w:lineRule="exact"/>
              <w:rPr>
                <w:rFonts w:cs="Arial"/>
                <w:b/>
                <w:lang w:val="de-DE"/>
              </w:rPr>
            </w:pPr>
          </w:p>
        </w:tc>
        <w:tc>
          <w:tcPr>
            <w:tcW w:w="4040" w:type="dxa"/>
          </w:tcPr>
          <w:p w14:paraId="6791D645"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69323138" w14:textId="77777777" w:rsidTr="0067063B">
        <w:trPr>
          <w:cantSplit/>
        </w:trPr>
        <w:tc>
          <w:tcPr>
            <w:tcW w:w="4139" w:type="dxa"/>
          </w:tcPr>
          <w:p w14:paraId="0D854610" w14:textId="77777777"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4CDD9AFE"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6C8FF18A"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14:paraId="35AD5ECB" w14:textId="77777777" w:rsidTr="000C6A2F">
        <w:trPr>
          <w:cantSplit/>
        </w:trPr>
        <w:tc>
          <w:tcPr>
            <w:tcW w:w="4139" w:type="dxa"/>
          </w:tcPr>
          <w:p w14:paraId="4597155F" w14:textId="77777777" w:rsidR="00DD7C17" w:rsidRPr="004A041D" w:rsidRDefault="00DD7C17" w:rsidP="000C6A2F">
            <w:pPr>
              <w:pStyle w:val="DeutscherText"/>
              <w:widowControl w:val="0"/>
              <w:suppressLineNumbers/>
              <w:spacing w:line="240" w:lineRule="auto"/>
              <w:rPr>
                <w:rFonts w:cs="Arial"/>
                <w:noProof w:val="0"/>
                <w:lang w:val="de-DE"/>
              </w:rPr>
            </w:pPr>
            <w:r w:rsidRPr="004A041D">
              <w:rPr>
                <w:rFonts w:cs="Arial"/>
                <w:noProof w:val="0"/>
                <w:lang w:val="de-DE"/>
              </w:rPr>
              <w:t>Verwaltungakt mit dem entschieden wird, den Vertrag abzuschließen:</w:t>
            </w:r>
          </w:p>
          <w:p w14:paraId="501BCA28" w14:textId="77777777"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14:paraId="552748E8" w14:textId="77777777" w:rsidR="00DD7C17" w:rsidRPr="004A041D" w:rsidRDefault="00DD7C17" w:rsidP="000C6A2F">
            <w:pPr>
              <w:widowControl w:val="0"/>
              <w:suppressLineNumbers/>
              <w:spacing w:line="240" w:lineRule="exact"/>
              <w:rPr>
                <w:rFonts w:cs="Arial"/>
                <w:b/>
                <w:color w:val="FF0000"/>
                <w:lang w:val="it-IT"/>
              </w:rPr>
            </w:pPr>
          </w:p>
        </w:tc>
        <w:tc>
          <w:tcPr>
            <w:tcW w:w="4040" w:type="dxa"/>
          </w:tcPr>
          <w:p w14:paraId="5F24C718" w14:textId="77777777"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14:paraId="20F6C341" w14:textId="77777777"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14:paraId="398C5348" w14:textId="77777777" w:rsidTr="000C6A2F">
        <w:trPr>
          <w:cantSplit/>
        </w:trPr>
        <w:tc>
          <w:tcPr>
            <w:tcW w:w="4139" w:type="dxa"/>
          </w:tcPr>
          <w:p w14:paraId="571A64D7" w14:textId="77777777"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14:paraId="2A9B76CE" w14:textId="77777777" w:rsidR="00DD7C17" w:rsidRPr="00513FB6" w:rsidRDefault="00DD7C17" w:rsidP="000C6A2F">
            <w:pPr>
              <w:widowControl w:val="0"/>
              <w:suppressLineNumbers/>
              <w:spacing w:line="240" w:lineRule="exact"/>
              <w:rPr>
                <w:rFonts w:cs="Arial"/>
                <w:b/>
                <w:color w:val="FF0000"/>
                <w:lang w:val="it-IT"/>
              </w:rPr>
            </w:pPr>
          </w:p>
        </w:tc>
        <w:tc>
          <w:tcPr>
            <w:tcW w:w="4040" w:type="dxa"/>
          </w:tcPr>
          <w:p w14:paraId="2929897D" w14:textId="77777777" w:rsidR="00DD7C17" w:rsidRPr="00227CD2" w:rsidRDefault="00DD7C17" w:rsidP="000C6A2F">
            <w:pPr>
              <w:pStyle w:val="DeutscherText"/>
              <w:widowControl w:val="0"/>
              <w:suppressLineNumbers/>
              <w:rPr>
                <w:rFonts w:cs="Arial"/>
                <w:highlight w:val="yellow"/>
                <w:lang w:val="it-IT"/>
              </w:rPr>
            </w:pPr>
          </w:p>
        </w:tc>
      </w:tr>
      <w:tr w:rsidR="00513FB6" w:rsidRPr="00E47900" w14:paraId="1C410928" w14:textId="77777777" w:rsidTr="0067063B">
        <w:trPr>
          <w:cantSplit/>
        </w:trPr>
        <w:tc>
          <w:tcPr>
            <w:tcW w:w="4139" w:type="dxa"/>
          </w:tcPr>
          <w:p w14:paraId="5763C6F3" w14:textId="77777777"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14:paraId="29D4314B"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14:paraId="4C73DBFE"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14:paraId="13CB7FA2" w14:textId="77777777"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14:paraId="00EC33F6" w14:textId="77777777"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14:paraId="00920A23" w14:textId="77777777" w:rsidR="00513FB6" w:rsidRPr="004833CE" w:rsidRDefault="00513FB6" w:rsidP="00402CB5">
            <w:pPr>
              <w:widowControl w:val="0"/>
              <w:suppressLineNumbers/>
              <w:spacing w:line="240" w:lineRule="exact"/>
              <w:jc w:val="center"/>
              <w:rPr>
                <w:rFonts w:cs="Arial"/>
                <w:b/>
                <w:bCs/>
                <w:caps/>
                <w:lang w:val="de-DE"/>
              </w:rPr>
            </w:pPr>
          </w:p>
          <w:p w14:paraId="7D9B82CE" w14:textId="77777777"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t xml:space="preserve">FÜR DIE </w:t>
            </w: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r w:rsidRPr="004833CE">
              <w:rPr>
                <w:rFonts w:cs="Arial"/>
                <w:b/>
                <w:bCs/>
                <w:caps/>
                <w:lang w:val="de-DE"/>
              </w:rPr>
              <w:t xml:space="preserve"> </w:t>
            </w: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14:paraId="51F616FA"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68DC42F8"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14:paraId="65020F3D" w14:textId="77777777" w:rsidR="004833CE" w:rsidRPr="004833CE" w:rsidRDefault="004833CE" w:rsidP="004833CE">
            <w:pPr>
              <w:autoSpaceDE w:val="0"/>
              <w:autoSpaceDN w:val="0"/>
              <w:adjustRightInd w:val="0"/>
              <w:jc w:val="center"/>
              <w:rPr>
                <w:rFonts w:eastAsia="MS Mincho" w:cs="Arial"/>
                <w:b/>
                <w:bCs/>
                <w:noProof w:val="0"/>
                <w:color w:val="FF0000"/>
                <w:lang w:val="de-DE" w:eastAsia="ja-JP"/>
              </w:rPr>
            </w:pPr>
            <w:r w:rsidRPr="004833CE">
              <w:rPr>
                <w:rFonts w:cs="Arial"/>
                <w:color w:val="FF0000"/>
              </w:rPr>
              <w:fldChar w:fldCharType="begin"/>
            </w:r>
            <w:r w:rsidRPr="004833CE">
              <w:rPr>
                <w:rFonts w:cs="Arial"/>
                <w:color w:val="FF0000"/>
                <w:lang w:val="de-DE"/>
              </w:rPr>
              <w:instrText xml:space="preserve"> INCLUDEPICTURE "https://www.bandi-altoadige.it/pleiade/images/greenProcurement.png" \* MERGEFORMATINET </w:instrText>
            </w:r>
            <w:r w:rsidRPr="004833CE">
              <w:rPr>
                <w:rFonts w:cs="Arial"/>
                <w:color w:val="FF0000"/>
              </w:rPr>
              <w:fldChar w:fldCharType="separate"/>
            </w:r>
            <w:r w:rsidR="00295892">
              <w:rPr>
                <w:rFonts w:cs="Arial"/>
                <w:color w:val="FF0000"/>
              </w:rPr>
              <w:fldChar w:fldCharType="begin"/>
            </w:r>
            <w:r w:rsidR="00295892" w:rsidRPr="002A0AFA">
              <w:rPr>
                <w:rFonts w:cs="Arial"/>
                <w:color w:val="FF0000"/>
                <w:lang w:val="de-DE"/>
              </w:rPr>
              <w:instrText xml:space="preserve"> INCLUDEPICTURE  "https://www.bandi-altoadige.it/pleiade/images/greenProcurement.png" \* MERGEFORMATINET </w:instrText>
            </w:r>
            <w:r w:rsidR="00295892">
              <w:rPr>
                <w:rFonts w:cs="Arial"/>
                <w:color w:val="FF0000"/>
              </w:rPr>
              <w:fldChar w:fldCharType="separate"/>
            </w:r>
            <w:r w:rsidR="002A0AFA">
              <w:rPr>
                <w:rFonts w:cs="Arial"/>
                <w:color w:val="FF0000"/>
              </w:rPr>
              <w:fldChar w:fldCharType="begin"/>
            </w:r>
            <w:r w:rsidR="002A0AFA" w:rsidRPr="002A0AFA">
              <w:rPr>
                <w:rFonts w:cs="Arial"/>
                <w:color w:val="FF0000"/>
                <w:lang w:val="de-DE"/>
              </w:rPr>
              <w:instrText xml:space="preserve"> INCLUDEPICTURE  "https://www.bandi-altoadige.it/pleiade/images/greenProcurement.png" \* MERGEFORMATINET </w:instrText>
            </w:r>
            <w:r w:rsidR="002A0AFA">
              <w:rPr>
                <w:rFonts w:cs="Arial"/>
                <w:color w:val="FF0000"/>
              </w:rPr>
              <w:fldChar w:fldCharType="separate"/>
            </w:r>
            <w:r w:rsidR="00F20774">
              <w:rPr>
                <w:rFonts w:cs="Arial"/>
                <w:color w:val="FF0000"/>
              </w:rPr>
              <w:fldChar w:fldCharType="begin"/>
            </w:r>
            <w:r w:rsidR="00F20774" w:rsidRPr="00D670CF">
              <w:rPr>
                <w:rFonts w:cs="Arial"/>
                <w:color w:val="FF0000"/>
                <w:lang w:val="de-DE"/>
              </w:rPr>
              <w:instrText xml:space="preserve"> INCLUDEPICTURE  "https://www.bandi-altoadige.it/pleiade/images/greenProcurement.png" \* MERGEFORMATINET </w:instrText>
            </w:r>
            <w:r w:rsidR="00F20774">
              <w:rPr>
                <w:rFonts w:cs="Arial"/>
                <w:color w:val="FF0000"/>
              </w:rPr>
              <w:fldChar w:fldCharType="separate"/>
            </w:r>
            <w:r w:rsidR="0057716B">
              <w:rPr>
                <w:rFonts w:cs="Arial"/>
                <w:color w:val="FF0000"/>
              </w:rPr>
              <w:fldChar w:fldCharType="begin"/>
            </w:r>
            <w:r w:rsidR="0057716B" w:rsidRPr="00D670CF">
              <w:rPr>
                <w:rFonts w:cs="Arial"/>
                <w:color w:val="FF0000"/>
                <w:lang w:val="de-DE"/>
              </w:rPr>
              <w:instrText xml:space="preserve"> INCLUDEPICTURE  "https://www.bandi-altoadige.it/pleiade/images/greenProcurement.png" \* MERGEFORMATINET </w:instrText>
            </w:r>
            <w:r w:rsidR="0057716B">
              <w:rPr>
                <w:rFonts w:cs="Arial"/>
                <w:color w:val="FF0000"/>
              </w:rPr>
              <w:fldChar w:fldCharType="separate"/>
            </w:r>
            <w:r w:rsidR="00DF7DBD">
              <w:rPr>
                <w:rFonts w:cs="Arial"/>
                <w:color w:val="FF0000"/>
              </w:rPr>
              <w:fldChar w:fldCharType="begin"/>
            </w:r>
            <w:r w:rsidR="00DF7DBD" w:rsidRPr="002E16F8">
              <w:rPr>
                <w:rFonts w:cs="Arial"/>
                <w:color w:val="FF0000"/>
                <w:lang w:val="de-DE"/>
              </w:rPr>
              <w:instrText xml:space="preserve"> INCLUDEPICTURE  "https://www.bandi-altoadige.it/pleiade/images/greenProcurement.png" \* MERGEFORMATINET </w:instrText>
            </w:r>
            <w:r w:rsidR="00DF7DBD">
              <w:rPr>
                <w:rFonts w:cs="Arial"/>
                <w:color w:val="FF0000"/>
              </w:rPr>
              <w:fldChar w:fldCharType="separate"/>
            </w:r>
            <w:r w:rsidR="00002513">
              <w:rPr>
                <w:rFonts w:cs="Arial"/>
                <w:color w:val="FF0000"/>
              </w:rPr>
              <w:fldChar w:fldCharType="begin"/>
            </w:r>
            <w:r w:rsidR="00002513" w:rsidRPr="006B09DE">
              <w:rPr>
                <w:rFonts w:cs="Arial"/>
                <w:color w:val="FF0000"/>
                <w:lang w:val="de-DE"/>
              </w:rPr>
              <w:instrText xml:space="preserve"> INCLUDEPICTURE  "https://www.bandi-altoadige.it/pleiade/images/greenProcurement.png" \* MERGEFORMATINET </w:instrText>
            </w:r>
            <w:r w:rsidR="00002513">
              <w:rPr>
                <w:rFonts w:cs="Arial"/>
                <w:color w:val="FF0000"/>
              </w:rPr>
              <w:fldChar w:fldCharType="separate"/>
            </w:r>
            <w:r w:rsidR="00D31044">
              <w:rPr>
                <w:rFonts w:cs="Arial"/>
                <w:color w:val="FF0000"/>
              </w:rPr>
              <w:fldChar w:fldCharType="begin"/>
            </w:r>
            <w:r w:rsidR="00D31044" w:rsidRPr="006B09DE">
              <w:rPr>
                <w:rFonts w:cs="Arial"/>
                <w:color w:val="FF0000"/>
                <w:lang w:val="de-DE"/>
              </w:rPr>
              <w:instrText xml:space="preserve"> INCLUDEPICTURE  "https://www.bandi-altoadige.it/pleiade/images/greenProcurement.png" \* MERGEFORMATINET </w:instrText>
            </w:r>
            <w:r w:rsidR="00D31044">
              <w:rPr>
                <w:rFonts w:cs="Arial"/>
                <w:color w:val="FF0000"/>
              </w:rPr>
              <w:fldChar w:fldCharType="separate"/>
            </w:r>
            <w:r w:rsidR="0025115C">
              <w:rPr>
                <w:rFonts w:cs="Arial"/>
                <w:color w:val="FF0000"/>
              </w:rPr>
              <w:fldChar w:fldCharType="begin"/>
            </w:r>
            <w:r w:rsidR="0025115C" w:rsidRPr="00900751">
              <w:rPr>
                <w:rFonts w:cs="Arial"/>
                <w:color w:val="FF0000"/>
                <w:lang w:val="de-DE"/>
              </w:rPr>
              <w:instrText xml:space="preserve"> INCLUDEPICTURE  "https://www.bandi-altoadige.it/pleiade/images/greenProcurement.png" \* MERGEFORMATINET </w:instrText>
            </w:r>
            <w:r w:rsidR="0025115C">
              <w:rPr>
                <w:rFonts w:cs="Arial"/>
                <w:color w:val="FF0000"/>
              </w:rPr>
              <w:fldChar w:fldCharType="separate"/>
            </w:r>
            <w:r w:rsidR="000619F3">
              <w:rPr>
                <w:rFonts w:cs="Arial"/>
                <w:color w:val="FF0000"/>
              </w:rPr>
              <w:fldChar w:fldCharType="begin"/>
            </w:r>
            <w:r w:rsidR="000619F3" w:rsidRPr="00900751">
              <w:rPr>
                <w:rFonts w:cs="Arial"/>
                <w:color w:val="FF0000"/>
                <w:lang w:val="de-DE"/>
              </w:rPr>
              <w:instrText xml:space="preserve"> INCLUDEPICTURE  "https://www.bandi-altoadige.it/pleiade/images/greenProcurement.png" \* MERGEFORMATINET </w:instrText>
            </w:r>
            <w:r w:rsidR="000619F3">
              <w:rPr>
                <w:rFonts w:cs="Arial"/>
                <w:color w:val="FF0000"/>
              </w:rPr>
              <w:fldChar w:fldCharType="separate"/>
            </w:r>
            <w:r w:rsidR="00E47900">
              <w:rPr>
                <w:rFonts w:cs="Arial"/>
                <w:color w:val="FF0000"/>
              </w:rPr>
              <w:fldChar w:fldCharType="begin"/>
            </w:r>
            <w:r w:rsidR="00E47900">
              <w:rPr>
                <w:rFonts w:cs="Arial"/>
                <w:color w:val="FF0000"/>
              </w:rPr>
              <w:instrText xml:space="preserve"> </w:instrText>
            </w:r>
            <w:r w:rsidR="00E47900">
              <w:rPr>
                <w:rFonts w:cs="Arial"/>
                <w:color w:val="FF0000"/>
              </w:rPr>
              <w:instrText>INCLUDEPICTURE  "https://www.bandi-altoadige.it/pleiade/images/greenProcurement.png" \* MERGEFORMATINET</w:instrText>
            </w:r>
            <w:r w:rsidR="00E47900">
              <w:rPr>
                <w:rFonts w:cs="Arial"/>
                <w:color w:val="FF0000"/>
              </w:rPr>
              <w:instrText xml:space="preserve"> </w:instrText>
            </w:r>
            <w:r w:rsidR="00E47900">
              <w:rPr>
                <w:rFonts w:cs="Arial"/>
                <w:color w:val="FF0000"/>
              </w:rPr>
              <w:fldChar w:fldCharType="separate"/>
            </w:r>
            <w:r w:rsidR="00E47900">
              <w:rPr>
                <w:rFonts w:cs="Arial"/>
                <w:color w:val="FF0000"/>
              </w:rPr>
              <w:pict w14:anchorId="1ECF3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v:imagedata r:id="rId8" r:href="rId9"/>
                </v:shape>
              </w:pict>
            </w:r>
            <w:r w:rsidR="00E47900">
              <w:rPr>
                <w:rFonts w:cs="Arial"/>
                <w:color w:val="FF0000"/>
              </w:rPr>
              <w:fldChar w:fldCharType="end"/>
            </w:r>
            <w:r w:rsidR="000619F3">
              <w:rPr>
                <w:rFonts w:cs="Arial"/>
                <w:color w:val="FF0000"/>
              </w:rPr>
              <w:fldChar w:fldCharType="end"/>
            </w:r>
            <w:r w:rsidR="0025115C">
              <w:rPr>
                <w:rFonts w:cs="Arial"/>
                <w:color w:val="FF0000"/>
              </w:rPr>
              <w:fldChar w:fldCharType="end"/>
            </w:r>
            <w:r w:rsidR="00D31044">
              <w:rPr>
                <w:rFonts w:cs="Arial"/>
                <w:color w:val="FF0000"/>
              </w:rPr>
              <w:fldChar w:fldCharType="end"/>
            </w:r>
            <w:r w:rsidR="00002513">
              <w:rPr>
                <w:rFonts w:cs="Arial"/>
                <w:color w:val="FF0000"/>
              </w:rPr>
              <w:fldChar w:fldCharType="end"/>
            </w:r>
            <w:r w:rsidR="00DF7DBD">
              <w:rPr>
                <w:rFonts w:cs="Arial"/>
                <w:color w:val="FF0000"/>
              </w:rPr>
              <w:fldChar w:fldCharType="end"/>
            </w:r>
            <w:r w:rsidR="0057716B">
              <w:rPr>
                <w:rFonts w:cs="Arial"/>
                <w:color w:val="FF0000"/>
              </w:rPr>
              <w:fldChar w:fldCharType="end"/>
            </w:r>
            <w:r w:rsidR="00F20774">
              <w:rPr>
                <w:rFonts w:cs="Arial"/>
                <w:color w:val="FF0000"/>
              </w:rPr>
              <w:fldChar w:fldCharType="end"/>
            </w:r>
            <w:r w:rsidR="002A0AFA">
              <w:rPr>
                <w:rFonts w:cs="Arial"/>
                <w:color w:val="FF0000"/>
              </w:rPr>
              <w:fldChar w:fldCharType="end"/>
            </w:r>
            <w:r w:rsidR="00295892">
              <w:rPr>
                <w:rFonts w:cs="Arial"/>
                <w:color w:val="FF0000"/>
              </w:rPr>
              <w:fldChar w:fldCharType="end"/>
            </w:r>
            <w:r w:rsidRPr="004833CE">
              <w:rPr>
                <w:rFonts w:cs="Arial"/>
                <w:color w:val="FF0000"/>
              </w:rPr>
              <w:fldChar w:fldCharType="end"/>
            </w:r>
            <w:hyperlink r:id="rId10" w:tgtFrame="_blank" w:tooltip="DM 13 dicembre 2013" w:history="1">
              <w:r w:rsidRPr="004833CE">
                <w:rPr>
                  <w:rFonts w:eastAsia="MS Mincho" w:cs="Arial"/>
                  <w:b/>
                  <w:bCs/>
                  <w:noProof w:val="0"/>
                  <w:color w:val="FF0000"/>
                  <w:lang w:val="de-DE" w:eastAsia="ja-JP"/>
                </w:rPr>
                <w:t xml:space="preserve">M.D./Dekret </w:t>
              </w:r>
            </w:hyperlink>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1B0F8DA0" w14:textId="77777777" w:rsidR="004833CE" w:rsidRPr="004833CE" w:rsidRDefault="004833CE" w:rsidP="004833CE">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14:paraId="3EB8ED45" w14:textId="77777777" w:rsidR="004833CE" w:rsidRPr="004833CE" w:rsidRDefault="004833CE" w:rsidP="004833CE">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5773481B" w14:textId="77777777" w:rsidR="004833CE" w:rsidRPr="004833CE" w:rsidRDefault="004833CE" w:rsidP="004833CE">
            <w:pPr>
              <w:widowControl w:val="0"/>
              <w:suppressLineNumbers/>
              <w:spacing w:line="240" w:lineRule="exact"/>
              <w:jc w:val="center"/>
              <w:rPr>
                <w:rFonts w:cs="Arial"/>
                <w:b/>
                <w:bCs/>
                <w:caps/>
                <w:color w:val="FF0000"/>
                <w:lang w:val="de-DE"/>
              </w:rPr>
            </w:pPr>
          </w:p>
          <w:p w14:paraId="7CA21E0E" w14:textId="77777777" w:rsidR="004833CE" w:rsidRPr="004833CE" w:rsidRDefault="004833CE" w:rsidP="004833CE">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14:paraId="7267EEA7" w14:textId="77777777" w:rsidR="00513FB6" w:rsidRPr="004833CE" w:rsidRDefault="00513FB6" w:rsidP="00402CB5">
            <w:pPr>
              <w:widowControl w:val="0"/>
              <w:suppressLineNumbers/>
              <w:spacing w:line="240" w:lineRule="exact"/>
              <w:jc w:val="center"/>
              <w:rPr>
                <w:rFonts w:cs="Arial"/>
                <w:b/>
                <w:bCs/>
                <w:caps/>
                <w:lang w:val="de-DE"/>
              </w:rPr>
            </w:pPr>
          </w:p>
          <w:p w14:paraId="183B6858" w14:textId="77777777" w:rsidR="00513FB6" w:rsidRPr="004833CE" w:rsidRDefault="00513FB6" w:rsidP="00402CB5">
            <w:pPr>
              <w:widowControl w:val="0"/>
              <w:suppressLineNumbers/>
              <w:spacing w:line="240" w:lineRule="exact"/>
              <w:jc w:val="both"/>
              <w:rPr>
                <w:rFonts w:cs="Arial"/>
                <w:noProof w:val="0"/>
                <w:lang w:val="de-DE"/>
              </w:rPr>
            </w:pPr>
          </w:p>
        </w:tc>
        <w:tc>
          <w:tcPr>
            <w:tcW w:w="1361" w:type="dxa"/>
          </w:tcPr>
          <w:p w14:paraId="3A1EAC32" w14:textId="77777777" w:rsidR="00513FB6" w:rsidRPr="004833CE" w:rsidRDefault="00513FB6" w:rsidP="00402CB5">
            <w:pPr>
              <w:widowControl w:val="0"/>
              <w:suppressLineNumbers/>
              <w:spacing w:line="240" w:lineRule="exact"/>
              <w:rPr>
                <w:rFonts w:cs="Arial"/>
                <w:lang w:val="de-DE"/>
              </w:rPr>
            </w:pPr>
          </w:p>
        </w:tc>
        <w:tc>
          <w:tcPr>
            <w:tcW w:w="4040" w:type="dxa"/>
          </w:tcPr>
          <w:p w14:paraId="45C0C4CB"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14:paraId="0F4A764B"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14:paraId="36A8C6DB" w14:textId="77777777"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3E18E76"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14:paraId="7F23029B"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14:paraId="7D27E7EB" w14:textId="77777777" w:rsidR="00513FB6" w:rsidRPr="004833CE" w:rsidRDefault="00513FB6" w:rsidP="00402CB5">
            <w:pPr>
              <w:widowControl w:val="0"/>
              <w:suppressLineNumbers/>
              <w:spacing w:line="240" w:lineRule="exact"/>
              <w:jc w:val="center"/>
              <w:rPr>
                <w:rFonts w:cs="Arial"/>
                <w:b/>
                <w:bCs/>
                <w:caps/>
                <w:color w:val="FF0000"/>
                <w:lang w:val="it-IT"/>
              </w:rPr>
            </w:pPr>
          </w:p>
          <w:p w14:paraId="7EF92D0F" w14:textId="77777777" w:rsidR="00513FB6" w:rsidRPr="004833CE"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4833CE">
                <w:rPr>
                  <w:rFonts w:cs="Arial"/>
                  <w:b/>
                  <w:bCs/>
                  <w:caps/>
                  <w:color w:val="FF0000"/>
                  <w:lang w:val="it-IT"/>
                </w:rPr>
                <w:t>PER</w:t>
              </w:r>
            </w:smartTag>
            <w:r w:rsidRPr="004833CE">
              <w:rPr>
                <w:rFonts w:cs="Arial"/>
                <w:b/>
                <w:bCs/>
                <w:caps/>
                <w:color w:val="FF0000"/>
                <w:lang w:val="it-IT"/>
              </w:rPr>
              <w:t xml:space="preserve"> LA 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14:paraId="3842A10B" w14:textId="77777777"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14:paraId="6F2901ED"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133BE69F" w14:textId="77777777" w:rsidR="004833CE" w:rsidRPr="004833CE" w:rsidRDefault="004833CE" w:rsidP="004833CE">
            <w:pPr>
              <w:autoSpaceDE w:val="0"/>
              <w:autoSpaceDN w:val="0"/>
              <w:adjustRightInd w:val="0"/>
              <w:jc w:val="center"/>
              <w:rPr>
                <w:rFonts w:cs="Arial"/>
                <w:color w:val="FF0000"/>
                <w:lang w:val="it-IT"/>
              </w:rPr>
            </w:pPr>
          </w:p>
          <w:p w14:paraId="7C0B2F9C"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cs="Arial"/>
                <w:color w:val="FF0000"/>
              </w:rPr>
              <w:fldChar w:fldCharType="begin"/>
            </w:r>
            <w:r w:rsidRPr="004833CE">
              <w:rPr>
                <w:rFonts w:cs="Arial"/>
                <w:color w:val="FF0000"/>
                <w:lang w:val="it-IT"/>
              </w:rPr>
              <w:instrText xml:space="preserve"> INCLUDEPICTURE "https://www.bandi-altoadige.it/pleiade/images/greenProcurement.png" \* MERGEFORMATINET </w:instrText>
            </w:r>
            <w:r w:rsidRPr="004833CE">
              <w:rPr>
                <w:rFonts w:cs="Arial"/>
                <w:color w:val="FF0000"/>
              </w:rPr>
              <w:fldChar w:fldCharType="separate"/>
            </w:r>
            <w:r w:rsidR="00295892">
              <w:rPr>
                <w:rFonts w:cs="Arial"/>
                <w:color w:val="FF0000"/>
              </w:rPr>
              <w:fldChar w:fldCharType="begin"/>
            </w:r>
            <w:r w:rsidR="00295892" w:rsidRPr="002A0AFA">
              <w:rPr>
                <w:rFonts w:cs="Arial"/>
                <w:color w:val="FF0000"/>
                <w:lang w:val="it-IT"/>
              </w:rPr>
              <w:instrText xml:space="preserve"> INCLUDEPICTURE  "https://www.bandi-altoadige.it/pleiade/images/greenProcurement.png" \* MERGEFORMATINET </w:instrText>
            </w:r>
            <w:r w:rsidR="00295892">
              <w:rPr>
                <w:rFonts w:cs="Arial"/>
                <w:color w:val="FF0000"/>
              </w:rPr>
              <w:fldChar w:fldCharType="separate"/>
            </w:r>
            <w:r w:rsidR="002A0AFA">
              <w:rPr>
                <w:rFonts w:cs="Arial"/>
                <w:color w:val="FF0000"/>
              </w:rPr>
              <w:fldChar w:fldCharType="begin"/>
            </w:r>
            <w:r w:rsidR="002A0AFA" w:rsidRPr="002A0AFA">
              <w:rPr>
                <w:rFonts w:cs="Arial"/>
                <w:color w:val="FF0000"/>
                <w:lang w:val="it-IT"/>
              </w:rPr>
              <w:instrText xml:space="preserve"> INCLUDEPICTURE  "https://www.bandi-altoadige.it/pleiade/images/greenProcurement.png" \* MERGEFORMATINET </w:instrText>
            </w:r>
            <w:r w:rsidR="002A0AFA">
              <w:rPr>
                <w:rFonts w:cs="Arial"/>
                <w:color w:val="FF0000"/>
              </w:rPr>
              <w:fldChar w:fldCharType="separate"/>
            </w:r>
            <w:r w:rsidR="00F20774">
              <w:rPr>
                <w:rFonts w:cs="Arial"/>
                <w:color w:val="FF0000"/>
              </w:rPr>
              <w:fldChar w:fldCharType="begin"/>
            </w:r>
            <w:r w:rsidR="00F20774" w:rsidRPr="00D670CF">
              <w:rPr>
                <w:rFonts w:cs="Arial"/>
                <w:color w:val="FF0000"/>
                <w:lang w:val="it-IT"/>
              </w:rPr>
              <w:instrText xml:space="preserve"> INCLUDEPICTURE  "https://www.bandi-altoadige.it/pleiade/images/greenProcurement.png" \* MERGEFORMATINET </w:instrText>
            </w:r>
            <w:r w:rsidR="00F20774">
              <w:rPr>
                <w:rFonts w:cs="Arial"/>
                <w:color w:val="FF0000"/>
              </w:rPr>
              <w:fldChar w:fldCharType="separate"/>
            </w:r>
            <w:r w:rsidR="0057716B">
              <w:rPr>
                <w:rFonts w:cs="Arial"/>
                <w:color w:val="FF0000"/>
              </w:rPr>
              <w:fldChar w:fldCharType="begin"/>
            </w:r>
            <w:r w:rsidR="0057716B" w:rsidRPr="00D670CF">
              <w:rPr>
                <w:rFonts w:cs="Arial"/>
                <w:color w:val="FF0000"/>
                <w:lang w:val="it-IT"/>
              </w:rPr>
              <w:instrText xml:space="preserve"> INCLUDEPICTURE  "https://www.bandi-altoadige.it/pleiade/images/greenProcurement.png" \* MERGEFORMATINET </w:instrText>
            </w:r>
            <w:r w:rsidR="0057716B">
              <w:rPr>
                <w:rFonts w:cs="Arial"/>
                <w:color w:val="FF0000"/>
              </w:rPr>
              <w:fldChar w:fldCharType="separate"/>
            </w:r>
            <w:r w:rsidR="00DF7DBD">
              <w:rPr>
                <w:rFonts w:cs="Arial"/>
                <w:color w:val="FF0000"/>
              </w:rPr>
              <w:fldChar w:fldCharType="begin"/>
            </w:r>
            <w:r w:rsidR="00DF7DBD" w:rsidRPr="002E16F8">
              <w:rPr>
                <w:rFonts w:cs="Arial"/>
                <w:color w:val="FF0000"/>
                <w:lang w:val="it-IT"/>
              </w:rPr>
              <w:instrText xml:space="preserve"> INCLUDEPICTURE  "https://www.bandi-altoadige.it/pleiade/images/greenProcurement.png" \* MERGEFORMATINET </w:instrText>
            </w:r>
            <w:r w:rsidR="00DF7DBD">
              <w:rPr>
                <w:rFonts w:cs="Arial"/>
                <w:color w:val="FF0000"/>
              </w:rPr>
              <w:fldChar w:fldCharType="separate"/>
            </w:r>
            <w:r w:rsidR="00002513">
              <w:rPr>
                <w:rFonts w:cs="Arial"/>
                <w:color w:val="FF0000"/>
              </w:rPr>
              <w:fldChar w:fldCharType="begin"/>
            </w:r>
            <w:r w:rsidR="00002513" w:rsidRPr="006B09DE">
              <w:rPr>
                <w:rFonts w:cs="Arial"/>
                <w:color w:val="FF0000"/>
                <w:lang w:val="it-IT"/>
              </w:rPr>
              <w:instrText xml:space="preserve"> INCLUDEPICTURE  "https://www.bandi-altoadige.it/pleiade/images/greenProcurement.png" \* MERGEFORMATINET </w:instrText>
            </w:r>
            <w:r w:rsidR="00002513">
              <w:rPr>
                <w:rFonts w:cs="Arial"/>
                <w:color w:val="FF0000"/>
              </w:rPr>
              <w:fldChar w:fldCharType="separate"/>
            </w:r>
            <w:r w:rsidR="00D31044">
              <w:rPr>
                <w:rFonts w:cs="Arial"/>
                <w:color w:val="FF0000"/>
              </w:rPr>
              <w:fldChar w:fldCharType="begin"/>
            </w:r>
            <w:r w:rsidR="00D31044" w:rsidRPr="006B09DE">
              <w:rPr>
                <w:rFonts w:cs="Arial"/>
                <w:color w:val="FF0000"/>
                <w:lang w:val="it-IT"/>
              </w:rPr>
              <w:instrText xml:space="preserve"> INCLUDEPICTURE  "https://www.bandi-altoadige.it/pleiade/images/greenProcurement.png" \* MERGEFORMATINET </w:instrText>
            </w:r>
            <w:r w:rsidR="00D31044">
              <w:rPr>
                <w:rFonts w:cs="Arial"/>
                <w:color w:val="FF0000"/>
              </w:rPr>
              <w:fldChar w:fldCharType="separate"/>
            </w:r>
            <w:r w:rsidR="0025115C">
              <w:rPr>
                <w:rFonts w:cs="Arial"/>
                <w:color w:val="FF0000"/>
              </w:rPr>
              <w:fldChar w:fldCharType="begin"/>
            </w:r>
            <w:r w:rsidR="0025115C" w:rsidRPr="00900751">
              <w:rPr>
                <w:rFonts w:cs="Arial"/>
                <w:color w:val="FF0000"/>
                <w:lang w:val="it-IT"/>
              </w:rPr>
              <w:instrText xml:space="preserve"> INCLUDEPICTURE  "https://www.bandi-altoadige.it/pleiade/images/greenProcurement.png" \* MERGEFORMATINET </w:instrText>
            </w:r>
            <w:r w:rsidR="0025115C">
              <w:rPr>
                <w:rFonts w:cs="Arial"/>
                <w:color w:val="FF0000"/>
              </w:rPr>
              <w:fldChar w:fldCharType="separate"/>
            </w:r>
            <w:r w:rsidR="000619F3">
              <w:rPr>
                <w:rFonts w:cs="Arial"/>
                <w:color w:val="FF0000"/>
              </w:rPr>
              <w:fldChar w:fldCharType="begin"/>
            </w:r>
            <w:r w:rsidR="000619F3" w:rsidRPr="00900751">
              <w:rPr>
                <w:rFonts w:cs="Arial"/>
                <w:color w:val="FF0000"/>
                <w:lang w:val="it-IT"/>
              </w:rPr>
              <w:instrText xml:space="preserve"> INCLUDEPICTURE  "https://www.bandi-altoadige.it/pleiade/images/greenProcurement.png" \* MERGEFORMATINET </w:instrText>
            </w:r>
            <w:r w:rsidR="000619F3">
              <w:rPr>
                <w:rFonts w:cs="Arial"/>
                <w:color w:val="FF0000"/>
              </w:rPr>
              <w:fldChar w:fldCharType="separate"/>
            </w:r>
            <w:r w:rsidR="00E47900">
              <w:rPr>
                <w:rFonts w:cs="Arial"/>
                <w:color w:val="FF0000"/>
              </w:rPr>
              <w:fldChar w:fldCharType="begin"/>
            </w:r>
            <w:r w:rsidR="00E47900" w:rsidRPr="00E47900">
              <w:rPr>
                <w:rFonts w:cs="Arial"/>
                <w:color w:val="FF0000"/>
                <w:lang w:val="it-IT"/>
              </w:rPr>
              <w:instrText xml:space="preserve"> </w:instrText>
            </w:r>
            <w:r w:rsidR="00E47900" w:rsidRPr="00E47900">
              <w:rPr>
                <w:rFonts w:cs="Arial"/>
                <w:color w:val="FF0000"/>
                <w:lang w:val="it-IT"/>
              </w:rPr>
              <w:instrText>INCLUDEPICTURE  "https://www.ban</w:instrText>
            </w:r>
            <w:r w:rsidR="00E47900" w:rsidRPr="00E47900">
              <w:rPr>
                <w:rFonts w:cs="Arial"/>
                <w:color w:val="FF0000"/>
                <w:lang w:val="it-IT"/>
              </w:rPr>
              <w:instrText>di-altoadige.it/pleiade/images/greenProcurement.png" \* MERGEFORMATINET</w:instrText>
            </w:r>
            <w:r w:rsidR="00E47900" w:rsidRPr="00E47900">
              <w:rPr>
                <w:rFonts w:cs="Arial"/>
                <w:color w:val="FF0000"/>
                <w:lang w:val="it-IT"/>
              </w:rPr>
              <w:instrText xml:space="preserve"> </w:instrText>
            </w:r>
            <w:r w:rsidR="00E47900">
              <w:rPr>
                <w:rFonts w:cs="Arial"/>
                <w:color w:val="FF0000"/>
              </w:rPr>
              <w:fldChar w:fldCharType="separate"/>
            </w:r>
            <w:r w:rsidR="00E47900">
              <w:rPr>
                <w:rFonts w:cs="Arial"/>
                <w:color w:val="FF0000"/>
              </w:rPr>
              <w:pict w14:anchorId="0F73769B">
                <v:shape id="_x0000_i1026" type="#_x0000_t75" style="width:18pt;height:18.75pt">
                  <v:imagedata r:id="rId8" r:href="rId11"/>
                </v:shape>
              </w:pict>
            </w:r>
            <w:r w:rsidR="00E47900">
              <w:rPr>
                <w:rFonts w:cs="Arial"/>
                <w:color w:val="FF0000"/>
              </w:rPr>
              <w:fldChar w:fldCharType="end"/>
            </w:r>
            <w:r w:rsidR="000619F3">
              <w:rPr>
                <w:rFonts w:cs="Arial"/>
                <w:color w:val="FF0000"/>
              </w:rPr>
              <w:fldChar w:fldCharType="end"/>
            </w:r>
            <w:r w:rsidR="0025115C">
              <w:rPr>
                <w:rFonts w:cs="Arial"/>
                <w:color w:val="FF0000"/>
              </w:rPr>
              <w:fldChar w:fldCharType="end"/>
            </w:r>
            <w:r w:rsidR="00D31044">
              <w:rPr>
                <w:rFonts w:cs="Arial"/>
                <w:color w:val="FF0000"/>
              </w:rPr>
              <w:fldChar w:fldCharType="end"/>
            </w:r>
            <w:r w:rsidR="00002513">
              <w:rPr>
                <w:rFonts w:cs="Arial"/>
                <w:color w:val="FF0000"/>
              </w:rPr>
              <w:fldChar w:fldCharType="end"/>
            </w:r>
            <w:r w:rsidR="00DF7DBD">
              <w:rPr>
                <w:rFonts w:cs="Arial"/>
                <w:color w:val="FF0000"/>
              </w:rPr>
              <w:fldChar w:fldCharType="end"/>
            </w:r>
            <w:r w:rsidR="0057716B">
              <w:rPr>
                <w:rFonts w:cs="Arial"/>
                <w:color w:val="FF0000"/>
              </w:rPr>
              <w:fldChar w:fldCharType="end"/>
            </w:r>
            <w:r w:rsidR="00F20774">
              <w:rPr>
                <w:rFonts w:cs="Arial"/>
                <w:color w:val="FF0000"/>
              </w:rPr>
              <w:fldChar w:fldCharType="end"/>
            </w:r>
            <w:r w:rsidR="002A0AFA">
              <w:rPr>
                <w:rFonts w:cs="Arial"/>
                <w:color w:val="FF0000"/>
              </w:rPr>
              <w:fldChar w:fldCharType="end"/>
            </w:r>
            <w:r w:rsidR="00295892">
              <w:rPr>
                <w:rFonts w:cs="Arial"/>
                <w:color w:val="FF0000"/>
              </w:rPr>
              <w:fldChar w:fldCharType="end"/>
            </w:r>
            <w:r w:rsidRPr="004833CE">
              <w:rPr>
                <w:rFonts w:cs="Arial"/>
                <w:color w:val="FF0000"/>
              </w:rPr>
              <w:fldChar w:fldCharType="end"/>
            </w:r>
            <w:r w:rsidRPr="004833CE">
              <w:rPr>
                <w:rFonts w:cs="Arial"/>
                <w:b/>
                <w:color w:val="FF0000"/>
                <w:lang w:val="it-IT"/>
              </w:rPr>
              <w:t>DM/Decreto</w:t>
            </w:r>
            <w:r w:rsidRPr="004833CE">
              <w:rPr>
                <w:rFonts w:eastAsia="MS Mincho" w:cs="Arial"/>
                <w:b/>
                <w:bCs/>
                <w:noProof w:val="0"/>
                <w:color w:val="FF0000"/>
                <w:lang w:val="it-IT" w:eastAsia="ja-JP"/>
              </w:rPr>
              <w:t xml:space="preserve"> </w:t>
            </w:r>
            <w:r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bookmarkEnd w:id="7"/>
          </w:p>
          <w:p w14:paraId="542E694F"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138ADC6F"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513754E8" w14:textId="77777777" w:rsidR="004833CE" w:rsidRPr="004833CE" w:rsidRDefault="004833CE" w:rsidP="004833CE">
            <w:pPr>
              <w:widowControl w:val="0"/>
              <w:suppressLineNumbers/>
              <w:spacing w:line="240" w:lineRule="exact"/>
              <w:jc w:val="center"/>
              <w:rPr>
                <w:rFonts w:cs="Arial"/>
                <w:b/>
                <w:bCs/>
                <w:caps/>
                <w:color w:val="FF0000"/>
                <w:lang w:val="it-IT"/>
              </w:rPr>
            </w:pPr>
          </w:p>
          <w:p w14:paraId="52C1262A" w14:textId="77777777"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56E209F3" w14:textId="77777777" w:rsidR="00513FB6" w:rsidRPr="004833CE" w:rsidRDefault="00513FB6" w:rsidP="00402CB5">
            <w:pPr>
              <w:widowControl w:val="0"/>
              <w:suppressLineNumbers/>
              <w:spacing w:line="240" w:lineRule="exact"/>
              <w:jc w:val="center"/>
              <w:rPr>
                <w:rFonts w:cs="Arial"/>
                <w:b/>
                <w:bCs/>
                <w:caps/>
                <w:lang w:val="it-IT"/>
              </w:rPr>
            </w:pPr>
          </w:p>
          <w:p w14:paraId="38A4904F" w14:textId="77777777" w:rsidR="00513FB6" w:rsidRPr="004833CE" w:rsidRDefault="00513FB6" w:rsidP="00402CB5">
            <w:pPr>
              <w:widowControl w:val="0"/>
              <w:suppressLineNumbers/>
              <w:spacing w:line="240" w:lineRule="exact"/>
              <w:jc w:val="both"/>
              <w:rPr>
                <w:rFonts w:cs="Arial"/>
                <w:noProof w:val="0"/>
                <w:lang w:val="it-IT"/>
              </w:rPr>
            </w:pPr>
          </w:p>
        </w:tc>
      </w:tr>
      <w:tr w:rsidR="00513FB6" w:rsidRPr="00E47900" w14:paraId="0AE4AFE2" w14:textId="77777777" w:rsidTr="0067063B">
        <w:trPr>
          <w:cantSplit/>
        </w:trPr>
        <w:tc>
          <w:tcPr>
            <w:tcW w:w="4139" w:type="dxa"/>
          </w:tcPr>
          <w:p w14:paraId="060910F0"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24DB6CA7" w14:textId="77777777" w:rsidR="00513FB6" w:rsidRPr="00944AA4" w:rsidRDefault="00513FB6" w:rsidP="00402CB5">
            <w:pPr>
              <w:widowControl w:val="0"/>
              <w:suppressLineNumbers/>
              <w:spacing w:line="240" w:lineRule="exact"/>
              <w:jc w:val="center"/>
              <w:rPr>
                <w:rFonts w:cs="Arial"/>
                <w:b/>
                <w:bCs/>
                <w:caps/>
                <w:lang w:val="de-DE"/>
              </w:rPr>
            </w:pPr>
          </w:p>
          <w:p w14:paraId="10E4159E"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lang w:val="de-DE"/>
              </w:rPr>
              <w:t>NACH PREIS UND QUALITÄT</w:t>
            </w:r>
          </w:p>
          <w:p w14:paraId="191E04CD" w14:textId="77777777" w:rsidR="00513FB6" w:rsidRPr="00944AA4" w:rsidRDefault="00513FB6" w:rsidP="00402CB5">
            <w:pPr>
              <w:widowControl w:val="0"/>
              <w:suppressLineNumbers/>
              <w:spacing w:line="240" w:lineRule="exact"/>
              <w:jc w:val="center"/>
              <w:rPr>
                <w:rFonts w:cs="Arial"/>
                <w:b/>
                <w:noProof w:val="0"/>
                <w:lang w:val="de-DE"/>
              </w:rPr>
            </w:pPr>
          </w:p>
          <w:p w14:paraId="2FAADB01" w14:textId="77777777" w:rsidR="00513FB6" w:rsidRPr="00944AA4" w:rsidRDefault="00513FB6" w:rsidP="00402CB5">
            <w:pPr>
              <w:widowControl w:val="0"/>
              <w:suppressLineNumbers/>
              <w:spacing w:line="240" w:lineRule="exact"/>
              <w:jc w:val="center"/>
              <w:rPr>
                <w:rFonts w:cs="Arial"/>
                <w:b/>
                <w:noProof w:val="0"/>
                <w:lang w:val="de-DE"/>
              </w:rPr>
            </w:pPr>
          </w:p>
          <w:p w14:paraId="48A0877C" w14:textId="77777777" w:rsidR="00513FB6" w:rsidRPr="00944AA4" w:rsidRDefault="00513FB6" w:rsidP="00402CB5">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14:paraId="517A7CE2" w14:textId="77777777" w:rsidR="00513FB6" w:rsidRPr="00944AA4" w:rsidRDefault="00513FB6" w:rsidP="00402CB5">
            <w:pPr>
              <w:widowControl w:val="0"/>
              <w:suppressLineNumbers/>
              <w:spacing w:line="240" w:lineRule="exact"/>
              <w:rPr>
                <w:rFonts w:cs="Arial"/>
                <w:lang w:val="de-DE"/>
              </w:rPr>
            </w:pPr>
          </w:p>
        </w:tc>
        <w:tc>
          <w:tcPr>
            <w:tcW w:w="4040" w:type="dxa"/>
          </w:tcPr>
          <w:p w14:paraId="6315C5F6"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555862BB"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3AD07D25" w14:textId="77777777" w:rsidR="00513FB6" w:rsidRPr="00944AA4" w:rsidRDefault="00513FB6" w:rsidP="00402CB5">
            <w:pPr>
              <w:widowControl w:val="0"/>
              <w:suppressLineNumbers/>
              <w:spacing w:line="240" w:lineRule="exact"/>
              <w:jc w:val="center"/>
              <w:rPr>
                <w:rFonts w:cs="Arial"/>
                <w:b/>
                <w:lang w:val="it-IT"/>
              </w:rPr>
            </w:pPr>
          </w:p>
          <w:p w14:paraId="6B5DCCC8" w14:textId="77777777"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14:paraId="0885F46B" w14:textId="77777777" w:rsidR="00513FB6" w:rsidRPr="00944AA4" w:rsidRDefault="00513FB6" w:rsidP="00402CB5">
            <w:pPr>
              <w:widowControl w:val="0"/>
              <w:suppressLineNumbers/>
              <w:spacing w:line="240" w:lineRule="exact"/>
              <w:jc w:val="center"/>
              <w:rPr>
                <w:rFonts w:cs="Arial"/>
                <w:b/>
                <w:bCs/>
                <w:caps/>
                <w:lang w:val="it-IT"/>
              </w:rPr>
            </w:pPr>
          </w:p>
          <w:p w14:paraId="15FE65BF" w14:textId="77777777" w:rsidR="00513FB6" w:rsidRPr="00944AA4" w:rsidRDefault="00513FB6" w:rsidP="00402CB5">
            <w:pPr>
              <w:widowControl w:val="0"/>
              <w:suppressLineNumbers/>
              <w:spacing w:line="240" w:lineRule="exact"/>
              <w:jc w:val="center"/>
              <w:rPr>
                <w:rFonts w:cs="Arial"/>
                <w:b/>
                <w:bCs/>
                <w:caps/>
                <w:lang w:val="it-IT"/>
              </w:rPr>
            </w:pPr>
          </w:p>
          <w:p w14:paraId="5B91FEB1"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7F4DA6" w:rsidRPr="00E47900" w14:paraId="1805E310" w14:textId="77777777" w:rsidTr="0067063B">
        <w:trPr>
          <w:cantSplit/>
        </w:trPr>
        <w:tc>
          <w:tcPr>
            <w:tcW w:w="4139" w:type="dxa"/>
          </w:tcPr>
          <w:p w14:paraId="023C33F1" w14:textId="77777777" w:rsidR="007F4DA6" w:rsidRPr="00402B24" w:rsidRDefault="007F4DA6" w:rsidP="00402B24">
            <w:pPr>
              <w:pStyle w:val="DeutscherText"/>
              <w:widowControl w:val="0"/>
              <w:suppressLineNumbers/>
              <w:rPr>
                <w:rFonts w:cs="Arial"/>
                <w:noProof w:val="0"/>
                <w:lang w:val="it-IT"/>
              </w:rPr>
            </w:pPr>
          </w:p>
        </w:tc>
        <w:tc>
          <w:tcPr>
            <w:tcW w:w="1361" w:type="dxa"/>
          </w:tcPr>
          <w:p w14:paraId="5AA158ED" w14:textId="77777777" w:rsidR="007F4DA6" w:rsidRPr="00402B24" w:rsidRDefault="007F4DA6" w:rsidP="00402B24">
            <w:pPr>
              <w:widowControl w:val="0"/>
              <w:suppressLineNumbers/>
              <w:spacing w:line="240" w:lineRule="exact"/>
              <w:rPr>
                <w:rFonts w:cs="Arial"/>
                <w:lang w:val="it-IT"/>
              </w:rPr>
            </w:pPr>
          </w:p>
        </w:tc>
        <w:tc>
          <w:tcPr>
            <w:tcW w:w="4040" w:type="dxa"/>
          </w:tcPr>
          <w:p w14:paraId="7ADD54A9" w14:textId="77777777" w:rsidR="007F4DA6" w:rsidRPr="00402B24" w:rsidRDefault="007F4DA6" w:rsidP="00402B24">
            <w:pPr>
              <w:pStyle w:val="Testoitaliano"/>
              <w:widowControl w:val="0"/>
              <w:suppressLineNumbers/>
              <w:rPr>
                <w:rFonts w:cs="Arial"/>
              </w:rPr>
            </w:pPr>
          </w:p>
        </w:tc>
      </w:tr>
      <w:tr w:rsidR="007F4DA6" w:rsidRPr="00E47900" w14:paraId="24989911" w14:textId="77777777" w:rsidTr="0067063B">
        <w:trPr>
          <w:cantSplit/>
        </w:trPr>
        <w:tc>
          <w:tcPr>
            <w:tcW w:w="4139" w:type="dxa"/>
          </w:tcPr>
          <w:p w14:paraId="34E4A678" w14:textId="77777777" w:rsidR="007F4DA6" w:rsidRPr="00402B24" w:rsidRDefault="007F4DA6" w:rsidP="00402B24">
            <w:pPr>
              <w:pStyle w:val="DeutscherText"/>
              <w:widowControl w:val="0"/>
              <w:suppressLineNumbers/>
              <w:rPr>
                <w:rFonts w:cs="Arial"/>
                <w:noProof w:val="0"/>
                <w:lang w:val="it-IT"/>
              </w:rPr>
            </w:pPr>
          </w:p>
        </w:tc>
        <w:tc>
          <w:tcPr>
            <w:tcW w:w="1361" w:type="dxa"/>
          </w:tcPr>
          <w:p w14:paraId="42D31246" w14:textId="77777777" w:rsidR="007F4DA6" w:rsidRPr="00402B24" w:rsidRDefault="007F4DA6" w:rsidP="00402B24">
            <w:pPr>
              <w:widowControl w:val="0"/>
              <w:suppressLineNumbers/>
              <w:spacing w:line="240" w:lineRule="exact"/>
              <w:rPr>
                <w:rFonts w:cs="Arial"/>
                <w:lang w:val="it-IT"/>
              </w:rPr>
            </w:pPr>
          </w:p>
        </w:tc>
        <w:tc>
          <w:tcPr>
            <w:tcW w:w="4040" w:type="dxa"/>
          </w:tcPr>
          <w:p w14:paraId="3670E89D" w14:textId="77777777" w:rsidR="007F4DA6" w:rsidRPr="00402B24" w:rsidRDefault="007F4DA6" w:rsidP="00402B24">
            <w:pPr>
              <w:pStyle w:val="Testoitaliano"/>
              <w:widowControl w:val="0"/>
              <w:suppressLineNumbers/>
              <w:rPr>
                <w:rFonts w:cs="Arial"/>
              </w:rPr>
            </w:pPr>
          </w:p>
        </w:tc>
      </w:tr>
      <w:tr w:rsidR="006D0066" w:rsidRPr="00E47900" w14:paraId="0256CAB8" w14:textId="77777777" w:rsidTr="0067063B">
        <w:trPr>
          <w:cantSplit/>
        </w:trPr>
        <w:tc>
          <w:tcPr>
            <w:tcW w:w="4139" w:type="dxa"/>
          </w:tcPr>
          <w:p w14:paraId="0D34E657" w14:textId="77777777" w:rsidR="006D0066" w:rsidRPr="00402B24" w:rsidRDefault="006D0066" w:rsidP="00402B24">
            <w:pPr>
              <w:pStyle w:val="DeutscherText"/>
              <w:widowControl w:val="0"/>
              <w:suppressLineNumbers/>
              <w:rPr>
                <w:rFonts w:cs="Arial"/>
                <w:noProof w:val="0"/>
                <w:lang w:val="it-IT"/>
              </w:rPr>
            </w:pPr>
          </w:p>
        </w:tc>
        <w:tc>
          <w:tcPr>
            <w:tcW w:w="1361" w:type="dxa"/>
          </w:tcPr>
          <w:p w14:paraId="41753DD2" w14:textId="77777777" w:rsidR="006D0066" w:rsidRPr="00402B24" w:rsidRDefault="006D0066" w:rsidP="00402B24">
            <w:pPr>
              <w:widowControl w:val="0"/>
              <w:suppressLineNumbers/>
              <w:spacing w:line="240" w:lineRule="exact"/>
              <w:rPr>
                <w:rFonts w:cs="Arial"/>
                <w:lang w:val="it-IT"/>
              </w:rPr>
            </w:pPr>
          </w:p>
        </w:tc>
        <w:tc>
          <w:tcPr>
            <w:tcW w:w="4040" w:type="dxa"/>
          </w:tcPr>
          <w:p w14:paraId="49D16D31" w14:textId="77777777" w:rsidR="006D0066" w:rsidRPr="00402B24" w:rsidRDefault="006D0066" w:rsidP="00402B24">
            <w:pPr>
              <w:pStyle w:val="Testoitaliano"/>
              <w:widowControl w:val="0"/>
              <w:suppressLineNumbers/>
              <w:rPr>
                <w:rFonts w:cs="Arial"/>
              </w:rPr>
            </w:pPr>
          </w:p>
        </w:tc>
      </w:tr>
      <w:tr w:rsidR="006D0066" w:rsidRPr="00E47900" w14:paraId="054B0A42" w14:textId="77777777" w:rsidTr="0067063B">
        <w:trPr>
          <w:cantSplit/>
        </w:trPr>
        <w:tc>
          <w:tcPr>
            <w:tcW w:w="4139" w:type="dxa"/>
          </w:tcPr>
          <w:p w14:paraId="56ABA71F" w14:textId="77777777" w:rsidR="006D0066" w:rsidRPr="00402B24" w:rsidRDefault="006D0066" w:rsidP="00402B24">
            <w:pPr>
              <w:pStyle w:val="DeutscherText"/>
              <w:widowControl w:val="0"/>
              <w:suppressLineNumbers/>
              <w:rPr>
                <w:rFonts w:cs="Arial"/>
                <w:noProof w:val="0"/>
                <w:lang w:val="it-IT"/>
              </w:rPr>
            </w:pPr>
          </w:p>
        </w:tc>
        <w:tc>
          <w:tcPr>
            <w:tcW w:w="1361" w:type="dxa"/>
          </w:tcPr>
          <w:p w14:paraId="12372589" w14:textId="77777777" w:rsidR="006D0066" w:rsidRPr="00402B24" w:rsidRDefault="006D0066" w:rsidP="00402B24">
            <w:pPr>
              <w:widowControl w:val="0"/>
              <w:suppressLineNumbers/>
              <w:spacing w:line="240" w:lineRule="exact"/>
              <w:rPr>
                <w:rFonts w:cs="Arial"/>
                <w:lang w:val="it-IT"/>
              </w:rPr>
            </w:pPr>
          </w:p>
        </w:tc>
        <w:tc>
          <w:tcPr>
            <w:tcW w:w="4040" w:type="dxa"/>
          </w:tcPr>
          <w:p w14:paraId="68A7B802" w14:textId="77777777" w:rsidR="006D0066" w:rsidRPr="00402B24" w:rsidRDefault="006D0066" w:rsidP="00402B24">
            <w:pPr>
              <w:pStyle w:val="Testoitaliano"/>
              <w:widowControl w:val="0"/>
              <w:suppressLineNumbers/>
              <w:rPr>
                <w:rFonts w:cs="Arial"/>
              </w:rPr>
            </w:pPr>
          </w:p>
        </w:tc>
      </w:tr>
      <w:tr w:rsidR="00944122" w:rsidRPr="002A0AFA" w14:paraId="5B9DB7A4" w14:textId="77777777" w:rsidTr="0067063B">
        <w:trPr>
          <w:cantSplit/>
        </w:trPr>
        <w:tc>
          <w:tcPr>
            <w:tcW w:w="4139" w:type="dxa"/>
          </w:tcPr>
          <w:p w14:paraId="2AD53E2D" w14:textId="68E52AB3" w:rsidR="00944122" w:rsidRPr="00702D4E" w:rsidRDefault="00944122" w:rsidP="00745D6D">
            <w:pPr>
              <w:pStyle w:val="DeutscherText"/>
              <w:widowControl w:val="0"/>
              <w:suppressLineNumbers/>
              <w:rPr>
                <w:rFonts w:cs="Arial"/>
                <w:noProof w:val="0"/>
                <w:lang w:val="de-DE"/>
              </w:rPr>
            </w:pPr>
            <w:r w:rsidRPr="00C52ECE">
              <w:rPr>
                <w:rFonts w:cs="Arial"/>
                <w:noProof w:val="0"/>
                <w:color w:val="0000FF"/>
                <w:lang w:val="de-DE"/>
              </w:rPr>
              <w:t xml:space="preserve">Version </w:t>
            </w:r>
            <w:r w:rsidR="000619F3">
              <w:rPr>
                <w:rFonts w:cs="Arial"/>
                <w:color w:val="0000FF"/>
                <w:lang w:val="de-DE"/>
              </w:rPr>
              <w:t>16.05</w:t>
            </w:r>
            <w:r w:rsidR="00D8164F">
              <w:rPr>
                <w:rFonts w:cs="Arial"/>
                <w:color w:val="0000FF"/>
                <w:lang w:val="de-DE"/>
              </w:rPr>
              <w:t>.2019</w:t>
            </w:r>
          </w:p>
        </w:tc>
        <w:tc>
          <w:tcPr>
            <w:tcW w:w="1361" w:type="dxa"/>
          </w:tcPr>
          <w:p w14:paraId="51BF00AA" w14:textId="77777777" w:rsidR="00944122" w:rsidRPr="00702D4E" w:rsidRDefault="00944122" w:rsidP="00402B24">
            <w:pPr>
              <w:widowControl w:val="0"/>
              <w:suppressLineNumbers/>
              <w:spacing w:line="240" w:lineRule="exact"/>
              <w:rPr>
                <w:rFonts w:cs="Arial"/>
                <w:lang w:val="de-DE"/>
              </w:rPr>
            </w:pPr>
          </w:p>
        </w:tc>
        <w:tc>
          <w:tcPr>
            <w:tcW w:w="4040" w:type="dxa"/>
          </w:tcPr>
          <w:p w14:paraId="27895C11" w14:textId="5A617825" w:rsidR="00944122" w:rsidRPr="00702D4E" w:rsidRDefault="00944122" w:rsidP="00402B24">
            <w:pPr>
              <w:pStyle w:val="Testoitaliano"/>
              <w:widowControl w:val="0"/>
              <w:suppressLineNumbers/>
              <w:rPr>
                <w:rFonts w:cs="Arial"/>
                <w:lang w:val="de-DE"/>
              </w:rPr>
            </w:pPr>
            <w:r w:rsidRPr="00C52ECE">
              <w:rPr>
                <w:rFonts w:cs="Arial"/>
                <w:color w:val="0000FF"/>
                <w:lang w:val="de-DE"/>
              </w:rPr>
              <w:t xml:space="preserve">Versione </w:t>
            </w:r>
            <w:r w:rsidR="000619F3">
              <w:rPr>
                <w:rFonts w:cs="Arial"/>
                <w:color w:val="0000FF"/>
                <w:lang w:val="de-DE"/>
              </w:rPr>
              <w:t>16.05</w:t>
            </w:r>
            <w:r w:rsidR="00D8164F">
              <w:rPr>
                <w:rFonts w:cs="Arial"/>
                <w:color w:val="0000FF"/>
                <w:lang w:val="de-DE"/>
              </w:rPr>
              <w:t>.2019</w:t>
            </w:r>
          </w:p>
        </w:tc>
      </w:tr>
    </w:tbl>
    <w:p w14:paraId="4C9AE2A6" w14:textId="77777777" w:rsidR="007F4DA6" w:rsidRPr="00702D4E" w:rsidRDefault="007F4DA6" w:rsidP="00402B24">
      <w:pPr>
        <w:spacing w:line="240" w:lineRule="exact"/>
        <w:rPr>
          <w:rFonts w:cs="Arial"/>
          <w:lang w:val="de-DE"/>
        </w:rPr>
        <w:sectPr w:rsidR="007F4DA6" w:rsidRPr="00702D4E" w:rsidSect="002D7D5E">
          <w:headerReference w:type="default" r:id="rId12"/>
          <w:footerReference w:type="default" r:id="rId13"/>
          <w:headerReference w:type="first" r:id="rId14"/>
          <w:footerReference w:type="first" r:id="rId15"/>
          <w:pgSz w:w="11906" w:h="16838" w:code="9"/>
          <w:pgMar w:top="1928" w:right="1134" w:bottom="1418" w:left="1134" w:header="567" w:footer="454" w:gutter="0"/>
          <w:pgNumType w:start="1"/>
          <w:cols w:space="720"/>
          <w:titlePg/>
        </w:sectPr>
      </w:pPr>
    </w:p>
    <w:p w14:paraId="6CF5CC80" w14:textId="77777777" w:rsidR="007F4DA6" w:rsidRPr="00702D4E" w:rsidRDefault="007F4DA6" w:rsidP="00402B24">
      <w:pPr>
        <w:spacing w:line="240" w:lineRule="exact"/>
        <w:rPr>
          <w:rFonts w:cs="Arial"/>
          <w:lang w:val="de-DE"/>
        </w:rPr>
      </w:pPr>
    </w:p>
    <w:p w14:paraId="2CB32E4E" w14:textId="77777777" w:rsidR="007F4DA6" w:rsidRDefault="007F4DA6" w:rsidP="00402B24">
      <w:pPr>
        <w:spacing w:line="240" w:lineRule="exact"/>
        <w:rPr>
          <w:rFonts w:cs="Arial"/>
          <w:lang w:val="de-DE"/>
        </w:rPr>
      </w:pPr>
    </w:p>
    <w:p w14:paraId="71043E13" w14:textId="77777777" w:rsidR="00B22F52" w:rsidRPr="00702D4E" w:rsidRDefault="00B22F52" w:rsidP="00402B24">
      <w:pPr>
        <w:spacing w:line="240" w:lineRule="exact"/>
        <w:rPr>
          <w:rFonts w:cs="Arial"/>
          <w:lang w:val="de-DE"/>
        </w:rPr>
      </w:pPr>
    </w:p>
    <w:p w14:paraId="4ACE53A4" w14:textId="77777777" w:rsidR="007F4DA6" w:rsidRPr="00702D4E" w:rsidRDefault="00B20787" w:rsidP="00402B24">
      <w:pPr>
        <w:spacing w:line="240" w:lineRule="exact"/>
        <w:rPr>
          <w:rFonts w:cs="Arial"/>
          <w:lang w:val="de-DE"/>
        </w:rPr>
      </w:pPr>
      <w:r w:rsidRPr="00BB1801">
        <w:rPr>
          <w:color w:val="FF0000"/>
          <w:sz w:val="18"/>
          <w:szCs w:val="18"/>
          <w:lang w:val="de-DE"/>
        </w:rPr>
        <w:br w:type="page"/>
      </w:r>
    </w:p>
    <w:tbl>
      <w:tblPr>
        <w:tblW w:w="9937" w:type="dxa"/>
        <w:tblInd w:w="-5" w:type="dxa"/>
        <w:tblLayout w:type="fixed"/>
        <w:tblCellMar>
          <w:left w:w="0" w:type="dxa"/>
          <w:right w:w="0" w:type="dxa"/>
        </w:tblCellMar>
        <w:tblLook w:val="0000" w:firstRow="0" w:lastRow="0" w:firstColumn="0" w:lastColumn="0" w:noHBand="0" w:noVBand="0"/>
      </w:tblPr>
      <w:tblGrid>
        <w:gridCol w:w="1839"/>
        <w:gridCol w:w="1866"/>
        <w:gridCol w:w="510"/>
        <w:gridCol w:w="41"/>
        <w:gridCol w:w="1136"/>
        <w:gridCol w:w="4534"/>
        <w:gridCol w:w="11"/>
      </w:tblGrid>
      <w:tr w:rsidR="002A6C17" w:rsidRPr="00E47900" w14:paraId="0BB00284" w14:textId="77777777" w:rsidTr="00900751">
        <w:tc>
          <w:tcPr>
            <w:tcW w:w="4256" w:type="dxa"/>
            <w:gridSpan w:val="4"/>
            <w:shd w:val="clear" w:color="auto" w:fill="E0E0E0"/>
          </w:tcPr>
          <w:p w14:paraId="686B946A" w14:textId="77777777" w:rsidR="002A6C17" w:rsidRPr="00507BC1" w:rsidRDefault="002A6C17" w:rsidP="00402B24">
            <w:pPr>
              <w:pStyle w:val="Default"/>
              <w:tabs>
                <w:tab w:val="center" w:pos="4536"/>
                <w:tab w:val="right" w:pos="9072"/>
              </w:tabs>
              <w:spacing w:line="240" w:lineRule="exact"/>
              <w:ind w:right="125"/>
              <w:jc w:val="center"/>
              <w:rPr>
                <w:rFonts w:cs="Arial"/>
                <w:b/>
                <w:bCs/>
                <w:color w:val="auto"/>
                <w:sz w:val="20"/>
                <w:szCs w:val="20"/>
                <w:lang w:val="de-DE"/>
              </w:rPr>
            </w:pPr>
          </w:p>
          <w:p w14:paraId="02299E8C" w14:textId="77777777" w:rsidR="002A6C17" w:rsidRDefault="006B410F" w:rsidP="00402B24">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11B413E4" w14:textId="77777777" w:rsidR="009A6CE4" w:rsidRPr="00F7364B" w:rsidRDefault="009A6CE4" w:rsidP="00402B24">
            <w:pPr>
              <w:pStyle w:val="Default"/>
              <w:tabs>
                <w:tab w:val="center" w:pos="4536"/>
                <w:tab w:val="right" w:pos="9072"/>
              </w:tabs>
              <w:spacing w:line="240" w:lineRule="exact"/>
              <w:ind w:right="125"/>
              <w:jc w:val="center"/>
              <w:rPr>
                <w:rFonts w:cs="Arial"/>
                <w:b/>
                <w:bCs/>
                <w:color w:val="auto"/>
                <w:sz w:val="20"/>
                <w:szCs w:val="20"/>
                <w:lang w:val="de-DE"/>
              </w:rPr>
            </w:pPr>
          </w:p>
          <w:p w14:paraId="446BB9B1" w14:textId="77777777" w:rsidR="002A6C17" w:rsidRDefault="002A6C17" w:rsidP="00440BC9">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73BF9E0E" w14:textId="77777777" w:rsidR="006B410F" w:rsidRPr="00440BC9" w:rsidRDefault="006B410F" w:rsidP="00440BC9">
            <w:pPr>
              <w:pStyle w:val="Default"/>
              <w:tabs>
                <w:tab w:val="center" w:pos="4536"/>
                <w:tab w:val="right" w:pos="9072"/>
              </w:tabs>
              <w:spacing w:line="240" w:lineRule="exact"/>
              <w:ind w:right="125"/>
              <w:jc w:val="center"/>
              <w:rPr>
                <w:rFonts w:cs="Arial"/>
                <w:color w:val="auto"/>
                <w:sz w:val="20"/>
                <w:szCs w:val="20"/>
                <w:lang w:val="de-DE"/>
              </w:rPr>
            </w:pPr>
          </w:p>
        </w:tc>
        <w:tc>
          <w:tcPr>
            <w:tcW w:w="1136" w:type="dxa"/>
          </w:tcPr>
          <w:p w14:paraId="191F685D" w14:textId="77777777" w:rsidR="002A6C17" w:rsidRPr="00402B24" w:rsidRDefault="002A6C17" w:rsidP="00402B24">
            <w:pPr>
              <w:spacing w:line="240" w:lineRule="exact"/>
              <w:rPr>
                <w:rFonts w:cs="Arial"/>
                <w:lang w:val="de-DE"/>
              </w:rPr>
            </w:pPr>
          </w:p>
        </w:tc>
        <w:tc>
          <w:tcPr>
            <w:tcW w:w="4545" w:type="dxa"/>
            <w:gridSpan w:val="2"/>
            <w:shd w:val="clear" w:color="auto" w:fill="E0E0E0"/>
          </w:tcPr>
          <w:p w14:paraId="64F37334" w14:textId="77777777" w:rsidR="002A6C17" w:rsidRPr="00D670CF" w:rsidRDefault="002A6C17" w:rsidP="00402B24">
            <w:pPr>
              <w:pStyle w:val="Default"/>
              <w:tabs>
                <w:tab w:val="center" w:pos="6078"/>
                <w:tab w:val="right" w:pos="9072"/>
              </w:tabs>
              <w:spacing w:line="240" w:lineRule="exact"/>
              <w:ind w:right="72"/>
              <w:jc w:val="center"/>
              <w:rPr>
                <w:rFonts w:cs="Arial"/>
                <w:b/>
                <w:bCs/>
                <w:color w:val="auto"/>
                <w:sz w:val="20"/>
                <w:szCs w:val="20"/>
              </w:rPr>
            </w:pPr>
            <w:r w:rsidRPr="002A0AFA">
              <w:rPr>
                <w:rFonts w:cs="Arial"/>
                <w:b/>
                <w:bCs/>
                <w:sz w:val="20"/>
                <w:szCs w:val="20"/>
                <w:lang w:val="de-DE"/>
              </w:rPr>
              <w:tab/>
            </w:r>
            <w:r w:rsidRPr="00D670CF">
              <w:rPr>
                <w:rFonts w:cs="Arial"/>
                <w:b/>
                <w:bCs/>
                <w:color w:val="auto"/>
                <w:sz w:val="20"/>
                <w:szCs w:val="20"/>
              </w:rPr>
              <w:t>PARTE I</w:t>
            </w:r>
          </w:p>
          <w:p w14:paraId="6A976D4D" w14:textId="77777777" w:rsidR="002A6C17" w:rsidRPr="00D670CF" w:rsidRDefault="002A6C17" w:rsidP="00402B24">
            <w:pPr>
              <w:pStyle w:val="Default"/>
              <w:tabs>
                <w:tab w:val="center" w:pos="6078"/>
                <w:tab w:val="right" w:pos="9072"/>
              </w:tabs>
              <w:spacing w:line="240" w:lineRule="exact"/>
              <w:ind w:right="72"/>
              <w:jc w:val="center"/>
              <w:rPr>
                <w:rFonts w:cs="Arial"/>
                <w:b/>
                <w:bCs/>
                <w:color w:val="auto"/>
                <w:sz w:val="20"/>
                <w:szCs w:val="20"/>
              </w:rPr>
            </w:pPr>
            <w:r w:rsidRPr="00D670CF">
              <w:rPr>
                <w:rFonts w:cs="Arial"/>
                <w:b/>
                <w:bCs/>
                <w:color w:val="auto"/>
                <w:sz w:val="20"/>
                <w:szCs w:val="20"/>
              </w:rPr>
              <w:t>PARTE I</w:t>
            </w:r>
          </w:p>
          <w:p w14:paraId="4E4913E4" w14:textId="77777777" w:rsidR="009A6CE4" w:rsidRPr="00D670CF" w:rsidRDefault="009A6CE4" w:rsidP="00402B24">
            <w:pPr>
              <w:pStyle w:val="Default"/>
              <w:tabs>
                <w:tab w:val="center" w:pos="6078"/>
                <w:tab w:val="right" w:pos="9072"/>
              </w:tabs>
              <w:spacing w:line="240" w:lineRule="exact"/>
              <w:ind w:right="72"/>
              <w:jc w:val="center"/>
              <w:rPr>
                <w:rFonts w:cs="Arial"/>
                <w:b/>
                <w:bCs/>
                <w:color w:val="auto"/>
                <w:sz w:val="20"/>
                <w:szCs w:val="20"/>
              </w:rPr>
            </w:pPr>
          </w:p>
          <w:p w14:paraId="648CE166" w14:textId="77777777" w:rsidR="002A6C17" w:rsidRPr="00440BC9" w:rsidRDefault="002A6C17" w:rsidP="00440BC9">
            <w:pPr>
              <w:pStyle w:val="Default"/>
              <w:tabs>
                <w:tab w:val="center" w:pos="6078"/>
                <w:tab w:val="right" w:pos="9072"/>
              </w:tabs>
              <w:spacing w:line="240" w:lineRule="exact"/>
              <w:ind w:right="142"/>
              <w:jc w:val="center"/>
              <w:rPr>
                <w:rFonts w:cs="Arial"/>
                <w:b/>
                <w:bCs/>
                <w:caps/>
                <w:color w:val="auto"/>
                <w:sz w:val="20"/>
                <w:szCs w:val="20"/>
              </w:rPr>
            </w:pPr>
            <w:r w:rsidRPr="00D670CF">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E47900" w14:paraId="4B66C800" w14:textId="77777777" w:rsidTr="00900751">
        <w:tc>
          <w:tcPr>
            <w:tcW w:w="4256" w:type="dxa"/>
            <w:gridSpan w:val="4"/>
          </w:tcPr>
          <w:p w14:paraId="7A5D2A1D" w14:textId="77777777" w:rsidR="00440BC9" w:rsidRPr="00507BC1" w:rsidRDefault="00440BC9" w:rsidP="00402B24">
            <w:pPr>
              <w:pStyle w:val="Default"/>
              <w:spacing w:line="240" w:lineRule="exact"/>
              <w:jc w:val="center"/>
              <w:rPr>
                <w:rFonts w:cs="Arial"/>
                <w:bCs/>
                <w:sz w:val="20"/>
                <w:szCs w:val="20"/>
              </w:rPr>
            </w:pPr>
          </w:p>
        </w:tc>
        <w:tc>
          <w:tcPr>
            <w:tcW w:w="1136" w:type="dxa"/>
          </w:tcPr>
          <w:p w14:paraId="63258229" w14:textId="77777777" w:rsidR="00440BC9" w:rsidRPr="00507BC1" w:rsidRDefault="00440BC9" w:rsidP="00402B24">
            <w:pPr>
              <w:spacing w:line="240" w:lineRule="exact"/>
              <w:rPr>
                <w:rFonts w:cs="Arial"/>
                <w:lang w:val="it-IT"/>
              </w:rPr>
            </w:pPr>
          </w:p>
        </w:tc>
        <w:tc>
          <w:tcPr>
            <w:tcW w:w="4545" w:type="dxa"/>
            <w:gridSpan w:val="2"/>
          </w:tcPr>
          <w:p w14:paraId="30FF40D4" w14:textId="77777777" w:rsidR="00440BC9" w:rsidRPr="00440BC9" w:rsidRDefault="00440BC9" w:rsidP="00402B24">
            <w:pPr>
              <w:pStyle w:val="Default"/>
              <w:spacing w:line="240" w:lineRule="exact"/>
              <w:jc w:val="center"/>
              <w:rPr>
                <w:rFonts w:cs="Arial"/>
                <w:bCs/>
                <w:sz w:val="20"/>
                <w:szCs w:val="20"/>
              </w:rPr>
            </w:pPr>
          </w:p>
        </w:tc>
      </w:tr>
      <w:tr w:rsidR="007F4DA6" w:rsidRPr="00402B24" w14:paraId="7E39C4F2" w14:textId="77777777" w:rsidTr="00900751">
        <w:tc>
          <w:tcPr>
            <w:tcW w:w="4256" w:type="dxa"/>
            <w:gridSpan w:val="4"/>
          </w:tcPr>
          <w:p w14:paraId="411390AD" w14:textId="77777777" w:rsidR="007F4DA6" w:rsidRPr="00440BC9" w:rsidRDefault="007F4DA6" w:rsidP="00440BC9">
            <w:pPr>
              <w:pStyle w:val="Default"/>
              <w:spacing w:line="240" w:lineRule="exact"/>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1136" w:type="dxa"/>
          </w:tcPr>
          <w:p w14:paraId="26A20D2C" w14:textId="77777777" w:rsidR="007F4DA6" w:rsidRPr="00402B24" w:rsidRDefault="007F4DA6" w:rsidP="00402B24">
            <w:pPr>
              <w:spacing w:line="240" w:lineRule="exact"/>
              <w:rPr>
                <w:rFonts w:cs="Arial"/>
                <w:lang w:val="de-DE"/>
              </w:rPr>
            </w:pPr>
          </w:p>
        </w:tc>
        <w:tc>
          <w:tcPr>
            <w:tcW w:w="4545" w:type="dxa"/>
            <w:gridSpan w:val="2"/>
          </w:tcPr>
          <w:p w14:paraId="31E02009" w14:textId="77777777" w:rsidR="007F4DA6" w:rsidRPr="00440BC9" w:rsidRDefault="007F4DA6" w:rsidP="00440BC9">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440BC9" w:rsidRPr="00440BC9" w14:paraId="0C8155B6" w14:textId="77777777" w:rsidTr="00900751">
        <w:tc>
          <w:tcPr>
            <w:tcW w:w="4256" w:type="dxa"/>
            <w:gridSpan w:val="4"/>
          </w:tcPr>
          <w:p w14:paraId="0945634A" w14:textId="77777777" w:rsidR="00440BC9" w:rsidRPr="00440BC9" w:rsidRDefault="00440BC9" w:rsidP="00402B24">
            <w:pPr>
              <w:pStyle w:val="Default"/>
              <w:spacing w:line="240" w:lineRule="exact"/>
              <w:jc w:val="both"/>
              <w:rPr>
                <w:rFonts w:cs="Arial"/>
                <w:bCs/>
                <w:sz w:val="20"/>
                <w:szCs w:val="20"/>
                <w:lang w:val="de-DE"/>
              </w:rPr>
            </w:pPr>
          </w:p>
        </w:tc>
        <w:tc>
          <w:tcPr>
            <w:tcW w:w="1136" w:type="dxa"/>
          </w:tcPr>
          <w:p w14:paraId="45FECC99" w14:textId="77777777" w:rsidR="00440BC9" w:rsidRPr="00440BC9" w:rsidRDefault="00440BC9" w:rsidP="00402B24">
            <w:pPr>
              <w:spacing w:line="240" w:lineRule="exact"/>
              <w:rPr>
                <w:rFonts w:cs="Arial"/>
                <w:lang w:val="de-DE"/>
              </w:rPr>
            </w:pPr>
          </w:p>
        </w:tc>
        <w:tc>
          <w:tcPr>
            <w:tcW w:w="4545" w:type="dxa"/>
            <w:gridSpan w:val="2"/>
          </w:tcPr>
          <w:p w14:paraId="5AFBE4B2" w14:textId="77777777" w:rsidR="00440BC9" w:rsidRPr="00440BC9" w:rsidRDefault="00440BC9" w:rsidP="00402B24">
            <w:pPr>
              <w:pStyle w:val="Default"/>
              <w:spacing w:line="240" w:lineRule="exact"/>
              <w:jc w:val="both"/>
              <w:rPr>
                <w:rFonts w:cs="Arial"/>
                <w:bCs/>
                <w:sz w:val="20"/>
                <w:szCs w:val="20"/>
              </w:rPr>
            </w:pPr>
          </w:p>
        </w:tc>
      </w:tr>
      <w:tr w:rsidR="002A6C17" w:rsidRPr="00402B24" w14:paraId="61C34166" w14:textId="77777777" w:rsidTr="00900751">
        <w:tc>
          <w:tcPr>
            <w:tcW w:w="4256" w:type="dxa"/>
            <w:gridSpan w:val="4"/>
          </w:tcPr>
          <w:p w14:paraId="58C1E0D0" w14:textId="77777777" w:rsidR="002A6C17" w:rsidRPr="00F7364B" w:rsidRDefault="002A6C17" w:rsidP="00440BC9">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36" w:type="dxa"/>
          </w:tcPr>
          <w:p w14:paraId="20DA6029" w14:textId="77777777" w:rsidR="002A6C17" w:rsidRPr="00402B24" w:rsidRDefault="002A6C17" w:rsidP="00402B24">
            <w:pPr>
              <w:spacing w:line="240" w:lineRule="exact"/>
              <w:rPr>
                <w:rFonts w:cs="Arial"/>
                <w:lang w:val="de-DE"/>
              </w:rPr>
            </w:pPr>
          </w:p>
        </w:tc>
        <w:tc>
          <w:tcPr>
            <w:tcW w:w="4545" w:type="dxa"/>
            <w:gridSpan w:val="2"/>
          </w:tcPr>
          <w:p w14:paraId="74A7BB24" w14:textId="77777777" w:rsidR="002A6C17" w:rsidRPr="00F7364B" w:rsidRDefault="002A6C17" w:rsidP="00440BC9">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14:paraId="71AD64B1" w14:textId="77777777" w:rsidTr="00900751">
        <w:tc>
          <w:tcPr>
            <w:tcW w:w="4256" w:type="dxa"/>
            <w:gridSpan w:val="4"/>
          </w:tcPr>
          <w:p w14:paraId="1AB0C07F" w14:textId="77777777" w:rsidR="00440BC9" w:rsidRPr="00440BC9" w:rsidRDefault="00440BC9" w:rsidP="001175C8">
            <w:pPr>
              <w:pStyle w:val="Default"/>
              <w:spacing w:line="240" w:lineRule="exact"/>
              <w:ind w:right="76"/>
              <w:jc w:val="both"/>
              <w:rPr>
                <w:rFonts w:cs="Arial"/>
                <w:color w:val="auto"/>
                <w:sz w:val="20"/>
                <w:szCs w:val="20"/>
                <w:lang w:val="de-DE"/>
              </w:rPr>
            </w:pPr>
          </w:p>
        </w:tc>
        <w:tc>
          <w:tcPr>
            <w:tcW w:w="1136" w:type="dxa"/>
          </w:tcPr>
          <w:p w14:paraId="09D584D5" w14:textId="77777777" w:rsidR="00440BC9" w:rsidRPr="00440BC9" w:rsidRDefault="00440BC9" w:rsidP="001175C8">
            <w:pPr>
              <w:spacing w:line="240" w:lineRule="exact"/>
              <w:ind w:right="-180"/>
              <w:jc w:val="both"/>
              <w:rPr>
                <w:rFonts w:cs="Arial"/>
                <w:lang w:val="de-DE"/>
              </w:rPr>
            </w:pPr>
          </w:p>
        </w:tc>
        <w:tc>
          <w:tcPr>
            <w:tcW w:w="4545" w:type="dxa"/>
            <w:gridSpan w:val="2"/>
          </w:tcPr>
          <w:p w14:paraId="5F5597CC" w14:textId="77777777" w:rsidR="00440BC9" w:rsidRPr="00440BC9" w:rsidRDefault="00440BC9" w:rsidP="001175C8">
            <w:pPr>
              <w:pStyle w:val="Default"/>
              <w:spacing w:line="240" w:lineRule="exact"/>
              <w:ind w:right="105"/>
              <w:jc w:val="both"/>
              <w:rPr>
                <w:rFonts w:cs="Arial"/>
                <w:color w:val="auto"/>
                <w:sz w:val="20"/>
                <w:szCs w:val="20"/>
              </w:rPr>
            </w:pPr>
          </w:p>
        </w:tc>
      </w:tr>
      <w:tr w:rsidR="002A6C17" w:rsidRPr="00E47900" w14:paraId="7BEB6777" w14:textId="77777777" w:rsidTr="00900751">
        <w:tc>
          <w:tcPr>
            <w:tcW w:w="4256" w:type="dxa"/>
            <w:gridSpan w:val="4"/>
          </w:tcPr>
          <w:p w14:paraId="23FCD69C" w14:textId="77777777" w:rsidR="002A6C17" w:rsidRPr="00CB7201" w:rsidRDefault="00047FAB" w:rsidP="001175C8">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8"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8"/>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36" w:type="dxa"/>
          </w:tcPr>
          <w:p w14:paraId="35C1DF56" w14:textId="77777777" w:rsidR="002A6C17" w:rsidRPr="00CB7201" w:rsidRDefault="002A6C17" w:rsidP="001175C8">
            <w:pPr>
              <w:spacing w:line="240" w:lineRule="exact"/>
              <w:ind w:right="-180"/>
              <w:jc w:val="both"/>
              <w:rPr>
                <w:rFonts w:cs="Arial"/>
                <w:lang w:val="de-DE"/>
              </w:rPr>
            </w:pPr>
          </w:p>
        </w:tc>
        <w:tc>
          <w:tcPr>
            <w:tcW w:w="4545" w:type="dxa"/>
            <w:gridSpan w:val="2"/>
          </w:tcPr>
          <w:p w14:paraId="69A1B6B7" w14:textId="77777777" w:rsidR="002A6C17" w:rsidRPr="00047FAB" w:rsidRDefault="00507DFA" w:rsidP="001175C8">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9"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9"/>
            <w:r w:rsidR="00CB7201">
              <w:rPr>
                <w:rFonts w:cs="Arial"/>
                <w:noProof w:val="0"/>
                <w:color w:val="auto"/>
                <w:sz w:val="20"/>
                <w:szCs w:val="20"/>
                <w:lang w:eastAsia="de-DE"/>
              </w:rPr>
              <w:t>.</w:t>
            </w:r>
          </w:p>
        </w:tc>
      </w:tr>
      <w:tr w:rsidR="00B95789" w:rsidRPr="00E47900" w14:paraId="7A81894A" w14:textId="77777777" w:rsidTr="00900751">
        <w:tc>
          <w:tcPr>
            <w:tcW w:w="4256" w:type="dxa"/>
            <w:gridSpan w:val="4"/>
          </w:tcPr>
          <w:p w14:paraId="10ED2A08" w14:textId="77777777" w:rsidR="00B95789" w:rsidRPr="003C19C6" w:rsidRDefault="00B95789" w:rsidP="00351FFE">
            <w:pPr>
              <w:pStyle w:val="Default"/>
              <w:spacing w:line="240" w:lineRule="exact"/>
              <w:ind w:right="76"/>
              <w:jc w:val="both"/>
              <w:rPr>
                <w:rFonts w:cs="Arial"/>
                <w:color w:val="auto"/>
                <w:sz w:val="20"/>
                <w:szCs w:val="20"/>
              </w:rPr>
            </w:pPr>
          </w:p>
        </w:tc>
        <w:tc>
          <w:tcPr>
            <w:tcW w:w="1136" w:type="dxa"/>
          </w:tcPr>
          <w:p w14:paraId="75723AA9" w14:textId="77777777" w:rsidR="00B95789" w:rsidRPr="003C19C6" w:rsidRDefault="00B95789" w:rsidP="00402B24">
            <w:pPr>
              <w:spacing w:line="240" w:lineRule="exact"/>
              <w:rPr>
                <w:rFonts w:cs="Arial"/>
                <w:lang w:val="it-IT"/>
              </w:rPr>
            </w:pPr>
          </w:p>
        </w:tc>
        <w:tc>
          <w:tcPr>
            <w:tcW w:w="4545" w:type="dxa"/>
            <w:gridSpan w:val="2"/>
          </w:tcPr>
          <w:p w14:paraId="3A4169B8" w14:textId="77777777" w:rsidR="00B95789" w:rsidRPr="003C19C6" w:rsidRDefault="00B95789" w:rsidP="00351FFE">
            <w:pPr>
              <w:pStyle w:val="Default"/>
              <w:spacing w:line="240" w:lineRule="exact"/>
              <w:ind w:right="105"/>
              <w:jc w:val="both"/>
              <w:rPr>
                <w:rFonts w:cs="Arial"/>
                <w:i/>
                <w:color w:val="auto"/>
                <w:sz w:val="20"/>
                <w:szCs w:val="20"/>
              </w:rPr>
            </w:pPr>
          </w:p>
        </w:tc>
      </w:tr>
      <w:tr w:rsidR="00072D8C" w:rsidRPr="00E47900" w14:paraId="31484206" w14:textId="77777777" w:rsidTr="00900751">
        <w:tc>
          <w:tcPr>
            <w:tcW w:w="4256" w:type="dxa"/>
            <w:gridSpan w:val="4"/>
          </w:tcPr>
          <w:p w14:paraId="567CC6BB" w14:textId="77777777" w:rsidR="00072D8C" w:rsidRPr="000E33AA" w:rsidRDefault="00072D8C" w:rsidP="00351FFE">
            <w:pPr>
              <w:pStyle w:val="Default"/>
              <w:spacing w:line="240" w:lineRule="exact"/>
              <w:ind w:right="76"/>
              <w:jc w:val="both"/>
              <w:rPr>
                <w:rFonts w:cs="Arial"/>
                <w:sz w:val="20"/>
                <w:szCs w:val="20"/>
                <w:lang w:val="de-DE"/>
              </w:rPr>
            </w:pPr>
            <w:r w:rsidRPr="000E33AA">
              <w:rPr>
                <w:rFonts w:cs="Arial"/>
                <w:color w:val="auto"/>
                <w:sz w:val="20"/>
                <w:szCs w:val="20"/>
                <w:lang w:val="de-DE"/>
              </w:rPr>
              <w:t xml:space="preserve">Die Vergabe wird durch das GvD </w:t>
            </w:r>
            <w:r w:rsidR="002575F8" w:rsidRPr="000E33AA">
              <w:rPr>
                <w:rFonts w:cs="Arial"/>
                <w:color w:val="auto"/>
                <w:sz w:val="20"/>
                <w:szCs w:val="20"/>
                <w:lang w:val="de-DE"/>
              </w:rPr>
              <w:t>50</w:t>
            </w:r>
            <w:r w:rsidRPr="000E33AA">
              <w:rPr>
                <w:rFonts w:cs="Arial"/>
                <w:color w:val="auto"/>
                <w:sz w:val="20"/>
                <w:szCs w:val="20"/>
                <w:lang w:val="de-DE"/>
              </w:rPr>
              <w:t>/20</w:t>
            </w:r>
            <w:r w:rsidR="002575F8" w:rsidRPr="000E33AA">
              <w:rPr>
                <w:rFonts w:cs="Arial"/>
                <w:color w:val="auto"/>
                <w:sz w:val="20"/>
                <w:szCs w:val="20"/>
                <w:lang w:val="de-DE"/>
              </w:rPr>
              <w:t>1</w:t>
            </w:r>
            <w:r w:rsidRPr="000E33AA">
              <w:rPr>
                <w:rFonts w:cs="Arial"/>
                <w:color w:val="auto"/>
                <w:sz w:val="20"/>
                <w:szCs w:val="20"/>
                <w:lang w:val="de-DE"/>
              </w:rPr>
              <w:t>6 i.d.g.F.</w:t>
            </w:r>
            <w:r w:rsidR="000E33AA" w:rsidRPr="000E33AA">
              <w:rPr>
                <w:rFonts w:cs="Arial"/>
                <w:color w:val="auto"/>
                <w:sz w:val="20"/>
                <w:szCs w:val="20"/>
                <w:lang w:val="de-DE"/>
              </w:rPr>
              <w:t>,</w:t>
            </w:r>
            <w:r w:rsidRPr="000E33AA">
              <w:rPr>
                <w:rFonts w:cs="Arial"/>
                <w:color w:val="auto"/>
                <w:sz w:val="20"/>
                <w:szCs w:val="20"/>
                <w:lang w:val="de-DE"/>
              </w:rPr>
              <w:t xml:space="preserve"> die Art. 6</w:t>
            </w:r>
            <w:r w:rsidR="000E33AA" w:rsidRPr="000E33AA">
              <w:rPr>
                <w:rFonts w:cs="Arial"/>
                <w:color w:val="auto"/>
                <w:sz w:val="20"/>
                <w:szCs w:val="20"/>
                <w:lang w:val="de-DE"/>
              </w:rPr>
              <w:t xml:space="preserve">, </w:t>
            </w:r>
            <w:r w:rsidR="009152C2" w:rsidRPr="000E33AA">
              <w:rPr>
                <w:rFonts w:cs="Arial"/>
                <w:color w:val="auto"/>
                <w:sz w:val="20"/>
                <w:szCs w:val="20"/>
                <w:lang w:val="de-DE"/>
              </w:rPr>
              <w:t>und 23-bis des Landesgesetzes</w:t>
            </w:r>
            <w:r w:rsidRPr="000E33AA">
              <w:rPr>
                <w:rFonts w:cs="Arial"/>
                <w:color w:val="auto"/>
                <w:sz w:val="20"/>
                <w:szCs w:val="20"/>
                <w:lang w:val="de-DE"/>
              </w:rPr>
              <w:t xml:space="preserve"> 17/1993</w:t>
            </w:r>
            <w:r w:rsidR="00F164D6" w:rsidRPr="000E33AA">
              <w:rPr>
                <w:rFonts w:cs="Arial"/>
                <w:color w:val="auto"/>
                <w:sz w:val="20"/>
                <w:szCs w:val="20"/>
                <w:lang w:val="de-DE"/>
              </w:rPr>
              <w:t xml:space="preserve">, vom </w:t>
            </w:r>
            <w:r w:rsidR="009152C2" w:rsidRPr="000E33AA">
              <w:rPr>
                <w:rFonts w:cs="Arial"/>
                <w:color w:val="auto"/>
                <w:sz w:val="20"/>
                <w:szCs w:val="20"/>
                <w:lang w:val="de-DE"/>
              </w:rPr>
              <w:t>Landesgesetz</w:t>
            </w:r>
            <w:r w:rsidR="00F164D6" w:rsidRPr="000E33AA">
              <w:rPr>
                <w:rFonts w:cs="Arial"/>
                <w:color w:val="auto"/>
                <w:sz w:val="20"/>
                <w:szCs w:val="20"/>
                <w:lang w:val="de-DE"/>
              </w:rPr>
              <w:t xml:space="preserve"> </w:t>
            </w:r>
            <w:r w:rsidR="005E09EC" w:rsidRPr="000E33AA">
              <w:rPr>
                <w:rFonts w:cs="Arial"/>
                <w:color w:val="auto"/>
                <w:sz w:val="20"/>
                <w:szCs w:val="20"/>
                <w:lang w:val="de-DE"/>
              </w:rPr>
              <w:t>1</w:t>
            </w:r>
            <w:r w:rsidR="00F164D6" w:rsidRPr="000E33AA">
              <w:rPr>
                <w:rFonts w:cs="Arial"/>
                <w:color w:val="auto"/>
                <w:sz w:val="20"/>
                <w:szCs w:val="20"/>
                <w:lang w:val="de-DE"/>
              </w:rPr>
              <w:t xml:space="preserve">6/2015 </w:t>
            </w:r>
            <w:r w:rsidR="005F7F6C" w:rsidRPr="000E33AA">
              <w:rPr>
                <w:rFonts w:cs="Arial"/>
                <w:color w:val="auto"/>
                <w:sz w:val="20"/>
                <w:szCs w:val="20"/>
                <w:lang w:val="de-DE"/>
              </w:rPr>
              <w:t>i.d.g.F.</w:t>
            </w:r>
            <w:r w:rsidR="005F7F6C">
              <w:rPr>
                <w:rFonts w:cs="Arial"/>
                <w:color w:val="auto"/>
                <w:sz w:val="20"/>
                <w:szCs w:val="20"/>
                <w:lang w:val="de-DE"/>
              </w:rPr>
              <w:t xml:space="preserve"> </w:t>
            </w:r>
            <w:r w:rsidR="00F164D6" w:rsidRPr="000E33AA">
              <w:rPr>
                <w:rFonts w:cs="Arial"/>
                <w:color w:val="auto"/>
                <w:sz w:val="20"/>
                <w:szCs w:val="20"/>
                <w:lang w:val="de-DE"/>
              </w:rPr>
              <w:t>sowie den</w:t>
            </w:r>
            <w:r w:rsidRPr="000E33AA">
              <w:rPr>
                <w:rFonts w:cs="Arial"/>
                <w:color w:val="auto"/>
                <w:sz w:val="20"/>
                <w:szCs w:val="20"/>
                <w:lang w:val="de-DE"/>
              </w:rPr>
              <w:t xml:space="preserve"> Bestimmungen dieser Ausschreibungsbedingungen</w:t>
            </w:r>
            <w:r w:rsidRPr="000E33AA">
              <w:rPr>
                <w:rFonts w:cs="Arial"/>
                <w:sz w:val="20"/>
                <w:szCs w:val="20"/>
                <w:lang w:val="de-DE"/>
              </w:rPr>
              <w:t xml:space="preserve"> geregelt.</w:t>
            </w:r>
          </w:p>
        </w:tc>
        <w:tc>
          <w:tcPr>
            <w:tcW w:w="1136" w:type="dxa"/>
          </w:tcPr>
          <w:p w14:paraId="0BE0CEAD" w14:textId="77777777" w:rsidR="00072D8C" w:rsidRPr="000E33AA" w:rsidRDefault="00072D8C">
            <w:pPr>
              <w:spacing w:line="240" w:lineRule="exact"/>
              <w:rPr>
                <w:rFonts w:cs="Arial"/>
                <w:lang w:val="de-DE"/>
              </w:rPr>
            </w:pPr>
          </w:p>
        </w:tc>
        <w:tc>
          <w:tcPr>
            <w:tcW w:w="4545" w:type="dxa"/>
            <w:gridSpan w:val="2"/>
          </w:tcPr>
          <w:p w14:paraId="4A65750D" w14:textId="77777777" w:rsidR="00072D8C" w:rsidRPr="003E0D9B" w:rsidRDefault="00072D8C" w:rsidP="00351FFE">
            <w:pPr>
              <w:pStyle w:val="Default"/>
              <w:spacing w:line="240" w:lineRule="exact"/>
              <w:ind w:right="105"/>
              <w:jc w:val="both"/>
              <w:rPr>
                <w:rFonts w:cs="Arial"/>
                <w:color w:val="auto"/>
                <w:sz w:val="20"/>
                <w:szCs w:val="20"/>
              </w:rPr>
            </w:pPr>
            <w:r w:rsidRPr="000E33AA">
              <w:rPr>
                <w:rFonts w:cs="Arial"/>
                <w:color w:val="auto"/>
                <w:sz w:val="20"/>
                <w:szCs w:val="20"/>
              </w:rPr>
              <w:t>L’appalto è disciplinato d</w:t>
            </w:r>
            <w:r w:rsidR="009152C2" w:rsidRPr="000E33AA">
              <w:rPr>
                <w:rFonts w:cs="Arial"/>
                <w:color w:val="auto"/>
                <w:sz w:val="20"/>
                <w:szCs w:val="20"/>
              </w:rPr>
              <w:t>al D.L</w:t>
            </w:r>
            <w:r w:rsidRPr="000E33AA">
              <w:rPr>
                <w:rFonts w:cs="Arial"/>
                <w:color w:val="auto"/>
                <w:sz w:val="20"/>
                <w:szCs w:val="20"/>
              </w:rPr>
              <w:t xml:space="preserve">gs. </w:t>
            </w:r>
            <w:r w:rsidR="00243303" w:rsidRPr="000E33AA">
              <w:rPr>
                <w:rFonts w:cs="Arial"/>
                <w:color w:val="auto"/>
                <w:sz w:val="20"/>
                <w:szCs w:val="20"/>
              </w:rPr>
              <w:t>50</w:t>
            </w:r>
            <w:r w:rsidR="00C52743" w:rsidRPr="000E33AA">
              <w:rPr>
                <w:rFonts w:cs="Arial"/>
                <w:color w:val="auto"/>
                <w:sz w:val="20"/>
                <w:szCs w:val="20"/>
              </w:rPr>
              <w:t>/2016</w:t>
            </w:r>
            <w:r w:rsidRPr="000E33AA">
              <w:rPr>
                <w:rFonts w:cs="Arial"/>
                <w:color w:val="auto"/>
                <w:sz w:val="20"/>
                <w:szCs w:val="20"/>
              </w:rPr>
              <w:t xml:space="preserve"> e s.m.i.</w:t>
            </w:r>
            <w:r w:rsidR="000E33AA" w:rsidRPr="000E33AA">
              <w:rPr>
                <w:rFonts w:cs="Arial"/>
                <w:color w:val="auto"/>
                <w:sz w:val="20"/>
                <w:szCs w:val="20"/>
              </w:rPr>
              <w:t>,</w:t>
            </w:r>
            <w:r w:rsidRPr="000E33AA">
              <w:rPr>
                <w:rFonts w:cs="Arial"/>
                <w:color w:val="auto"/>
                <w:sz w:val="20"/>
                <w:szCs w:val="20"/>
              </w:rPr>
              <w:t xml:space="preserve"> dagli artt. 6</w:t>
            </w:r>
            <w:r w:rsidR="003E0D9B" w:rsidRPr="000E33AA">
              <w:rPr>
                <w:rFonts w:cs="Arial"/>
                <w:color w:val="auto"/>
                <w:sz w:val="20"/>
                <w:szCs w:val="20"/>
              </w:rPr>
              <w:t xml:space="preserve"> </w:t>
            </w:r>
            <w:r w:rsidRPr="000E33AA">
              <w:rPr>
                <w:rFonts w:cs="Arial"/>
                <w:color w:val="auto"/>
                <w:sz w:val="20"/>
                <w:szCs w:val="20"/>
              </w:rPr>
              <w:t>e 2</w:t>
            </w:r>
            <w:r w:rsidR="009152C2" w:rsidRPr="000E33AA">
              <w:rPr>
                <w:rFonts w:cs="Arial"/>
                <w:color w:val="auto"/>
                <w:sz w:val="20"/>
                <w:szCs w:val="20"/>
              </w:rPr>
              <w:t>3-bis della legge provinciale</w:t>
            </w:r>
            <w:r w:rsidRPr="000E33AA">
              <w:rPr>
                <w:rFonts w:cs="Arial"/>
                <w:color w:val="auto"/>
                <w:sz w:val="20"/>
                <w:szCs w:val="20"/>
              </w:rPr>
              <w:t xml:space="preserve"> 17/1993</w:t>
            </w:r>
            <w:r w:rsidR="00F164D6" w:rsidRPr="000E33AA">
              <w:rPr>
                <w:rFonts w:cs="Arial"/>
                <w:color w:val="auto"/>
                <w:sz w:val="20"/>
                <w:szCs w:val="20"/>
              </w:rPr>
              <w:t xml:space="preserve">, dalla </w:t>
            </w:r>
            <w:r w:rsidR="009152C2" w:rsidRPr="000E33AA">
              <w:rPr>
                <w:rFonts w:cs="Arial"/>
                <w:color w:val="auto"/>
                <w:sz w:val="20"/>
                <w:szCs w:val="20"/>
              </w:rPr>
              <w:t>legge provinciale</w:t>
            </w:r>
            <w:r w:rsidR="00F164D6" w:rsidRPr="000E33AA">
              <w:rPr>
                <w:rFonts w:cs="Arial"/>
                <w:color w:val="auto"/>
                <w:sz w:val="20"/>
                <w:szCs w:val="20"/>
              </w:rPr>
              <w:t xml:space="preserve"> 16/2015</w:t>
            </w:r>
            <w:r w:rsidRPr="000E33AA">
              <w:rPr>
                <w:rFonts w:cs="Arial"/>
                <w:color w:val="auto"/>
                <w:sz w:val="20"/>
                <w:szCs w:val="20"/>
              </w:rPr>
              <w:t xml:space="preserve"> </w:t>
            </w:r>
            <w:r w:rsidR="005F7F6C" w:rsidRPr="000E33AA">
              <w:rPr>
                <w:rFonts w:cs="Arial"/>
                <w:color w:val="auto"/>
                <w:sz w:val="20"/>
                <w:szCs w:val="20"/>
              </w:rPr>
              <w:t>e s.m.i.</w:t>
            </w:r>
            <w:r w:rsidR="005F7F6C">
              <w:rPr>
                <w:rFonts w:cs="Arial"/>
                <w:color w:val="auto"/>
                <w:sz w:val="20"/>
                <w:szCs w:val="20"/>
              </w:rPr>
              <w:t xml:space="preserve"> </w:t>
            </w:r>
            <w:r w:rsidRPr="000E33AA">
              <w:rPr>
                <w:rFonts w:cs="Arial"/>
                <w:color w:val="auto"/>
                <w:sz w:val="20"/>
                <w:szCs w:val="20"/>
              </w:rPr>
              <w:t>e dalle disposizioni di cui al presente disciplinare.</w:t>
            </w:r>
          </w:p>
        </w:tc>
      </w:tr>
      <w:tr w:rsidR="009152C2" w:rsidRPr="00E47900" w14:paraId="70CF026F" w14:textId="77777777" w:rsidTr="00900751">
        <w:tc>
          <w:tcPr>
            <w:tcW w:w="4256" w:type="dxa"/>
            <w:gridSpan w:val="4"/>
          </w:tcPr>
          <w:p w14:paraId="3C19B2E7" w14:textId="77777777" w:rsidR="009152C2" w:rsidRPr="00507BC1" w:rsidRDefault="009152C2" w:rsidP="00351FFE">
            <w:pPr>
              <w:pStyle w:val="Default"/>
              <w:tabs>
                <w:tab w:val="center" w:pos="4536"/>
                <w:tab w:val="right" w:pos="9072"/>
              </w:tabs>
              <w:spacing w:line="240" w:lineRule="exact"/>
              <w:ind w:right="76"/>
              <w:jc w:val="both"/>
              <w:rPr>
                <w:rFonts w:cs="Arial"/>
                <w:color w:val="auto"/>
                <w:sz w:val="20"/>
                <w:szCs w:val="20"/>
              </w:rPr>
            </w:pPr>
          </w:p>
        </w:tc>
        <w:tc>
          <w:tcPr>
            <w:tcW w:w="1136" w:type="dxa"/>
          </w:tcPr>
          <w:p w14:paraId="40F10FC6" w14:textId="77777777" w:rsidR="009152C2" w:rsidRPr="00507BC1" w:rsidRDefault="009152C2" w:rsidP="00402B24">
            <w:pPr>
              <w:spacing w:line="240" w:lineRule="exact"/>
              <w:rPr>
                <w:rFonts w:cs="Arial"/>
                <w:lang w:val="it-IT"/>
              </w:rPr>
            </w:pPr>
          </w:p>
        </w:tc>
        <w:tc>
          <w:tcPr>
            <w:tcW w:w="4545" w:type="dxa"/>
            <w:gridSpan w:val="2"/>
          </w:tcPr>
          <w:p w14:paraId="7AF7002F" w14:textId="77777777" w:rsidR="009152C2" w:rsidRPr="00F7364B" w:rsidRDefault="009152C2" w:rsidP="00351FFE">
            <w:pPr>
              <w:pStyle w:val="Default"/>
              <w:spacing w:line="240" w:lineRule="exact"/>
              <w:ind w:right="105"/>
              <w:jc w:val="both"/>
              <w:rPr>
                <w:rFonts w:cs="Arial"/>
                <w:bCs/>
                <w:sz w:val="20"/>
                <w:szCs w:val="20"/>
              </w:rPr>
            </w:pPr>
          </w:p>
        </w:tc>
      </w:tr>
      <w:tr w:rsidR="002A6C17" w:rsidRPr="00E47900" w14:paraId="1EB58938" w14:textId="77777777" w:rsidTr="00900751">
        <w:tc>
          <w:tcPr>
            <w:tcW w:w="4256" w:type="dxa"/>
            <w:gridSpan w:val="4"/>
          </w:tcPr>
          <w:p w14:paraId="509D43CD" w14:textId="77777777" w:rsidR="002A6C17" w:rsidRPr="00F7364B" w:rsidRDefault="002A6C17" w:rsidP="003D229A">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36" w:type="dxa"/>
          </w:tcPr>
          <w:p w14:paraId="3C3EE378" w14:textId="77777777" w:rsidR="002A6C17" w:rsidRPr="00402B24" w:rsidRDefault="002A6C17" w:rsidP="00402B24">
            <w:pPr>
              <w:spacing w:line="240" w:lineRule="exact"/>
              <w:rPr>
                <w:rFonts w:cs="Arial"/>
                <w:lang w:val="de-DE"/>
              </w:rPr>
            </w:pPr>
          </w:p>
        </w:tc>
        <w:tc>
          <w:tcPr>
            <w:tcW w:w="4545" w:type="dxa"/>
            <w:gridSpan w:val="2"/>
          </w:tcPr>
          <w:p w14:paraId="53A93DD2" w14:textId="77777777" w:rsidR="002A6C17" w:rsidRPr="003D229A" w:rsidRDefault="002A6C17" w:rsidP="00351FFE">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8" w:history="1">
              <w:r w:rsidRPr="00F7364B">
                <w:rPr>
                  <w:rStyle w:val="Collegamentoipertestuale"/>
                  <w:rFonts w:cs="Arial"/>
                  <w:sz w:val="20"/>
                  <w:szCs w:val="20"/>
                </w:rPr>
                <w:t>www.bandi-altoadige.it</w:t>
              </w:r>
            </w:hyperlink>
            <w:r w:rsidRPr="00F7364B">
              <w:rPr>
                <w:rFonts w:cs="Arial"/>
                <w:sz w:val="20"/>
                <w:szCs w:val="20"/>
              </w:rPr>
              <w:t xml:space="preserve"> / </w:t>
            </w:r>
            <w:hyperlink r:id="rId19"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3D229A" w:rsidRPr="00E47900" w14:paraId="21C64503" w14:textId="77777777" w:rsidTr="00900751">
        <w:tc>
          <w:tcPr>
            <w:tcW w:w="4256" w:type="dxa"/>
            <w:gridSpan w:val="4"/>
          </w:tcPr>
          <w:p w14:paraId="355DDA59" w14:textId="77777777" w:rsidR="003D229A" w:rsidRPr="0005608B" w:rsidRDefault="003D229A" w:rsidP="00402CB5">
            <w:pPr>
              <w:pStyle w:val="Default"/>
              <w:spacing w:line="240" w:lineRule="exact"/>
              <w:ind w:right="76"/>
              <w:jc w:val="both"/>
              <w:rPr>
                <w:rFonts w:cs="Arial"/>
                <w:i/>
                <w:sz w:val="20"/>
                <w:szCs w:val="20"/>
              </w:rPr>
            </w:pPr>
          </w:p>
        </w:tc>
        <w:tc>
          <w:tcPr>
            <w:tcW w:w="1136" w:type="dxa"/>
          </w:tcPr>
          <w:p w14:paraId="6C8E5A3A" w14:textId="77777777" w:rsidR="003D229A" w:rsidRPr="00507BC1" w:rsidRDefault="003D229A" w:rsidP="00402CB5">
            <w:pPr>
              <w:spacing w:line="240" w:lineRule="exact"/>
              <w:rPr>
                <w:rFonts w:cs="Arial"/>
                <w:lang w:val="it-IT"/>
              </w:rPr>
            </w:pPr>
          </w:p>
        </w:tc>
        <w:tc>
          <w:tcPr>
            <w:tcW w:w="4545" w:type="dxa"/>
            <w:gridSpan w:val="2"/>
          </w:tcPr>
          <w:p w14:paraId="2C28515E" w14:textId="77777777" w:rsidR="003D229A" w:rsidRPr="00507BC1" w:rsidRDefault="003D229A" w:rsidP="00402CB5">
            <w:pPr>
              <w:pStyle w:val="Default"/>
              <w:tabs>
                <w:tab w:val="center" w:pos="4536"/>
                <w:tab w:val="right" w:pos="9072"/>
              </w:tabs>
              <w:spacing w:line="240" w:lineRule="exact"/>
              <w:ind w:right="105"/>
              <w:jc w:val="both"/>
              <w:rPr>
                <w:rFonts w:cs="Arial"/>
                <w:i/>
                <w:color w:val="auto"/>
                <w:sz w:val="20"/>
                <w:szCs w:val="20"/>
              </w:rPr>
            </w:pPr>
          </w:p>
        </w:tc>
      </w:tr>
      <w:tr w:rsidR="00513FB6" w:rsidRPr="00513FB6" w14:paraId="591153E6" w14:textId="77777777" w:rsidTr="00900751">
        <w:tc>
          <w:tcPr>
            <w:tcW w:w="4256" w:type="dxa"/>
            <w:gridSpan w:val="4"/>
          </w:tcPr>
          <w:p w14:paraId="4E5250F7" w14:textId="77777777" w:rsidR="00513FB6" w:rsidRPr="00086B44" w:rsidRDefault="00CB7201" w:rsidP="00402CB5">
            <w:pPr>
              <w:pStyle w:val="Default"/>
              <w:spacing w:line="240" w:lineRule="exact"/>
              <w:ind w:right="76"/>
              <w:jc w:val="both"/>
              <w:rPr>
                <w:rFonts w:cs="Arial"/>
                <w:color w:val="FF0000"/>
                <w:sz w:val="20"/>
                <w:szCs w:val="20"/>
              </w:rPr>
            </w:pPr>
            <w:r w:rsidRPr="00086B44">
              <w:rPr>
                <w:rFonts w:cs="Arial"/>
                <w:i/>
                <w:color w:val="FF0000"/>
                <w:sz w:val="20"/>
                <w:szCs w:val="20"/>
              </w:rPr>
              <w:t>[</w:t>
            </w:r>
            <w:r w:rsidR="00513FB6" w:rsidRPr="00086B44">
              <w:rPr>
                <w:rFonts w:cs="Arial"/>
                <w:i/>
                <w:color w:val="FF0000"/>
                <w:sz w:val="20"/>
                <w:szCs w:val="20"/>
              </w:rPr>
              <w:t>Ausschreibung</w:t>
            </w:r>
            <w:r w:rsidRPr="00086B44">
              <w:rPr>
                <w:rFonts w:cs="Arial"/>
                <w:i/>
                <w:color w:val="FF0000"/>
                <w:sz w:val="20"/>
                <w:szCs w:val="20"/>
              </w:rPr>
              <w:t>sunterlagen vollständig angeben]</w:t>
            </w:r>
          </w:p>
          <w:p w14:paraId="46F8FB82" w14:textId="77777777" w:rsidR="00A31F4A" w:rsidRPr="00086B44" w:rsidRDefault="00A31F4A" w:rsidP="00A31F4A">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Einladungsschreiben</w:t>
            </w:r>
            <w:r w:rsidR="008F5443" w:rsidRPr="00086B44">
              <w:rPr>
                <w:rFonts w:cs="Arial"/>
                <w:color w:val="auto"/>
                <w:sz w:val="20"/>
                <w:szCs w:val="20"/>
              </w:rPr>
              <w:t>;</w:t>
            </w:r>
          </w:p>
          <w:p w14:paraId="58D573A8"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rPr>
            </w:pPr>
            <w:r w:rsidRPr="00086B44">
              <w:rPr>
                <w:rFonts w:cs="Arial"/>
                <w:color w:val="auto"/>
                <w:sz w:val="20"/>
                <w:szCs w:val="20"/>
              </w:rPr>
              <w:t>den vorliegenden Ausschreibungs-bedingungen;</w:t>
            </w:r>
          </w:p>
          <w:p w14:paraId="0FC2CE2C" w14:textId="77777777" w:rsidR="00513FB6" w:rsidRPr="00480191"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dem </w:t>
            </w:r>
            <w:r w:rsidRPr="00480191">
              <w:rPr>
                <w:rFonts w:cs="Arial"/>
                <w:color w:val="FF0000"/>
                <w:sz w:val="20"/>
                <w:szCs w:val="20"/>
                <w:lang w:val="de-DE"/>
              </w:rPr>
              <w:t xml:space="preserve">technischen Leistungsverzeichnis mit jeweiligen Anlagen (Anlage </w:t>
            </w:r>
            <w:r w:rsidRPr="00480191">
              <w:rPr>
                <w:rFonts w:cs="Arial"/>
                <w:color w:val="FF0000"/>
                <w:sz w:val="20"/>
                <w:szCs w:val="20"/>
                <w:lang w:val="de-DE"/>
              </w:rPr>
              <w:fldChar w:fldCharType="begin">
                <w:ffData>
                  <w:name w:val="Testo108"/>
                  <w:enabled/>
                  <w:calcOnExit w:val="0"/>
                  <w:textInput/>
                </w:ffData>
              </w:fldChar>
            </w:r>
            <w:bookmarkStart w:id="10" w:name="Testo108"/>
            <w:r w:rsidRPr="00480191">
              <w:rPr>
                <w:rFonts w:cs="Arial"/>
                <w:color w:val="FF0000"/>
                <w:sz w:val="20"/>
                <w:szCs w:val="20"/>
                <w:lang w:val="de-DE"/>
              </w:rPr>
              <w:instrText xml:space="preserve"> FORMTEXT </w:instrText>
            </w:r>
            <w:r w:rsidRPr="00480191">
              <w:rPr>
                <w:rFonts w:cs="Arial"/>
                <w:color w:val="FF0000"/>
                <w:sz w:val="20"/>
                <w:szCs w:val="20"/>
                <w:lang w:val="de-DE"/>
              </w:rPr>
            </w:r>
            <w:r w:rsidRPr="00480191">
              <w:rPr>
                <w:rFonts w:cs="Arial"/>
                <w:color w:val="FF0000"/>
                <w:sz w:val="20"/>
                <w:szCs w:val="20"/>
                <w:lang w:val="de-DE"/>
              </w:rPr>
              <w:fldChar w:fldCharType="separate"/>
            </w:r>
            <w:r w:rsidRPr="00480191">
              <w:rPr>
                <w:rFonts w:cs="Arial"/>
                <w:color w:val="FF0000"/>
                <w:sz w:val="20"/>
                <w:szCs w:val="20"/>
                <w:lang w:val="de-DE"/>
              </w:rPr>
              <w:t> </w:t>
            </w:r>
            <w:r w:rsidRPr="00480191">
              <w:rPr>
                <w:rFonts w:cs="Arial"/>
                <w:color w:val="FF0000"/>
                <w:sz w:val="20"/>
                <w:szCs w:val="20"/>
                <w:lang w:val="de-DE"/>
              </w:rPr>
              <w:t> </w:t>
            </w:r>
            <w:r w:rsidRPr="00480191">
              <w:rPr>
                <w:rFonts w:cs="Arial"/>
                <w:color w:val="FF0000"/>
                <w:sz w:val="20"/>
                <w:szCs w:val="20"/>
                <w:lang w:val="de-DE"/>
              </w:rPr>
              <w:t> </w:t>
            </w:r>
            <w:r w:rsidRPr="00480191">
              <w:rPr>
                <w:rFonts w:cs="Arial"/>
                <w:color w:val="FF0000"/>
                <w:sz w:val="20"/>
                <w:szCs w:val="20"/>
                <w:lang w:val="de-DE"/>
              </w:rPr>
              <w:t> </w:t>
            </w:r>
            <w:r w:rsidRPr="00480191">
              <w:rPr>
                <w:rFonts w:cs="Arial"/>
                <w:color w:val="FF0000"/>
                <w:sz w:val="20"/>
                <w:szCs w:val="20"/>
                <w:lang w:val="de-DE"/>
              </w:rPr>
              <w:t> </w:t>
            </w:r>
            <w:r w:rsidRPr="00480191">
              <w:rPr>
                <w:rFonts w:cs="Arial"/>
                <w:color w:val="FF0000"/>
                <w:sz w:val="20"/>
                <w:szCs w:val="20"/>
                <w:lang w:val="de-DE"/>
              </w:rPr>
              <w:fldChar w:fldCharType="end"/>
            </w:r>
            <w:bookmarkEnd w:id="10"/>
            <w:r w:rsidRPr="00480191">
              <w:rPr>
                <w:rFonts w:cs="Arial"/>
                <w:color w:val="FF0000"/>
                <w:sz w:val="20"/>
                <w:szCs w:val="20"/>
                <w:lang w:val="de-DE"/>
              </w:rPr>
              <w:t>);</w:t>
            </w:r>
          </w:p>
          <w:p w14:paraId="3F6C352B" w14:textId="77777777" w:rsidR="00513FB6" w:rsidRPr="00480191" w:rsidRDefault="00513FB6" w:rsidP="00402CB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480191">
              <w:rPr>
                <w:rFonts w:cs="Arial"/>
                <w:color w:val="FF0000"/>
                <w:sz w:val="20"/>
                <w:szCs w:val="20"/>
                <w:lang w:val="de-DE"/>
              </w:rPr>
              <w:t xml:space="preserve"> </w:t>
            </w:r>
            <w:r w:rsidRPr="00480191">
              <w:rPr>
                <w:rFonts w:cs="Arial"/>
                <w:color w:val="auto"/>
                <w:sz w:val="20"/>
                <w:szCs w:val="20"/>
                <w:lang w:val="de-DE"/>
              </w:rPr>
              <w:t>Anlage A1, A1-bis;</w:t>
            </w:r>
          </w:p>
          <w:p w14:paraId="35407B87"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80191">
              <w:rPr>
                <w:rFonts w:cs="Arial"/>
                <w:color w:val="FF0000"/>
                <w:sz w:val="20"/>
                <w:szCs w:val="20"/>
                <w:lang w:val="de-DE"/>
              </w:rPr>
              <w:t>Vorlage zu den Erklärungen</w:t>
            </w:r>
            <w:r w:rsidRPr="00086B44">
              <w:rPr>
                <w:rFonts w:cs="Arial"/>
                <w:color w:val="FF0000"/>
                <w:sz w:val="20"/>
                <w:szCs w:val="20"/>
                <w:lang w:val="de-DE"/>
              </w:rPr>
              <w:t xml:space="preserve"> des Hilfsunter-nehmens laut Art. 89 der GvD 0/2016 (Anlage A1-ter);</w:t>
            </w:r>
          </w:p>
          <w:p w14:paraId="05CFB9C5"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Kostenschätzung </w:t>
            </w:r>
            <w:r w:rsidRPr="00086B44">
              <w:rPr>
                <w:rFonts w:cs="Arial"/>
                <w:b/>
                <w:color w:val="FF0000"/>
                <w:sz w:val="20"/>
                <w:szCs w:val="20"/>
                <w:u w:val="single"/>
                <w:lang w:val="de-DE"/>
              </w:rPr>
              <w:t>mit Bestimmung der Kosten für die Arbeitskraft</w:t>
            </w:r>
            <w:r w:rsidRPr="00086B44">
              <w:rPr>
                <w:rFonts w:cs="Arial"/>
                <w:color w:val="FF0000"/>
                <w:sz w:val="20"/>
                <w:szCs w:val="20"/>
                <w:lang w:val="de-DE"/>
              </w:rPr>
              <w:t xml:space="preserve"> </w:t>
            </w:r>
            <w:r w:rsidRPr="00086B44">
              <w:rPr>
                <w:rFonts w:cs="Arial"/>
                <w:color w:val="FF0000"/>
                <w:sz w:val="20"/>
                <w:szCs w:val="20"/>
                <w:highlight w:val="green"/>
                <w:u w:val="single"/>
                <w:lang w:val="de-DE"/>
              </w:rPr>
              <w:t>(bei nicht intellektuellen Dienstleistungen</w:t>
            </w:r>
            <w:r w:rsidRPr="00086B44">
              <w:rPr>
                <w:rFonts w:cs="Arial"/>
                <w:color w:val="FF0000"/>
                <w:sz w:val="20"/>
                <w:szCs w:val="20"/>
                <w:u w:val="single"/>
                <w:lang w:val="de-DE"/>
              </w:rPr>
              <w:t>)</w:t>
            </w:r>
            <w:r w:rsidRPr="00086B44">
              <w:rPr>
                <w:rFonts w:cs="Arial"/>
                <w:color w:val="FF0000"/>
                <w:sz w:val="20"/>
                <w:szCs w:val="20"/>
                <w:lang w:val="de-DE"/>
              </w:rPr>
              <w:t>;</w:t>
            </w:r>
          </w:p>
          <w:p w14:paraId="0D16783C"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086B44">
              <w:rPr>
                <w:rFonts w:cs="Arial"/>
                <w:color w:val="auto"/>
                <w:sz w:val="20"/>
                <w:szCs w:val="20"/>
                <w:lang w:val="de-DE"/>
              </w:rPr>
              <w:t>dem wirtschaftlichen Angebot (Anlage C), das vom System generiert wird;</w:t>
            </w:r>
          </w:p>
          <w:p w14:paraId="320F5C15" w14:textId="77777777" w:rsidR="00513FB6" w:rsidRPr="00086B44" w:rsidRDefault="00F55D32"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Vorlage zum </w:t>
            </w:r>
            <w:r w:rsidR="00513FB6" w:rsidRPr="00086B44">
              <w:rPr>
                <w:rFonts w:cs="Arial"/>
                <w:color w:val="FF0000"/>
                <w:sz w:val="20"/>
                <w:szCs w:val="20"/>
                <w:lang w:val="de-DE"/>
              </w:rPr>
              <w:t>spezifischen Angebotsformular (Anlage C1);</w:t>
            </w:r>
          </w:p>
          <w:p w14:paraId="124C53A5" w14:textId="77777777" w:rsidR="00513FB6" w:rsidRPr="00086B44" w:rsidRDefault="00513FB6" w:rsidP="00F55D32">
            <w:pPr>
              <w:pStyle w:val="Default"/>
              <w:numPr>
                <w:ilvl w:val="0"/>
                <w:numId w:val="3"/>
              </w:numPr>
              <w:tabs>
                <w:tab w:val="num" w:pos="142"/>
              </w:tabs>
              <w:spacing w:line="240" w:lineRule="exact"/>
              <w:ind w:left="142" w:right="62" w:hanging="142"/>
              <w:jc w:val="both"/>
              <w:rPr>
                <w:rFonts w:cs="Arial"/>
                <w:color w:val="FF0000"/>
                <w:sz w:val="20"/>
                <w:szCs w:val="20"/>
                <w:lang w:val="de-DE"/>
              </w:rPr>
            </w:pPr>
            <w:r w:rsidRPr="00086B44">
              <w:rPr>
                <w:rFonts w:cs="Arial"/>
                <w:color w:val="FF0000"/>
                <w:sz w:val="20"/>
                <w:szCs w:val="20"/>
                <w:lang w:val="de-DE"/>
              </w:rPr>
              <w:t>dem Vertragsentwurf;</w:t>
            </w:r>
          </w:p>
          <w:p w14:paraId="15319565"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das Dokument gemäß Art. 26, Abs. 1, Buchst. b) des GvD 81/2008 (Information über die spezifischen Risiken)</w:t>
            </w:r>
            <w:r w:rsidR="00F55D32" w:rsidRPr="00086B44">
              <w:rPr>
                <w:rFonts w:cs="Arial"/>
                <w:color w:val="FF0000"/>
                <w:sz w:val="20"/>
                <w:szCs w:val="20"/>
                <w:lang w:val="de-DE"/>
              </w:rPr>
              <w:t>;</w:t>
            </w:r>
          </w:p>
          <w:p w14:paraId="2A3CFCDD"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lastRenderedPageBreak/>
              <w:t>das Dokument gemäß Art.</w:t>
            </w:r>
            <w:r w:rsidR="008B407A" w:rsidRPr="00086B44">
              <w:rPr>
                <w:rFonts w:cs="Arial"/>
                <w:color w:val="FF0000"/>
                <w:sz w:val="20"/>
                <w:szCs w:val="20"/>
                <w:lang w:val="de-DE"/>
              </w:rPr>
              <w:t xml:space="preserve"> </w:t>
            </w:r>
            <w:r w:rsidRPr="00086B44">
              <w:rPr>
                <w:rFonts w:cs="Arial"/>
                <w:color w:val="FF0000"/>
                <w:sz w:val="20"/>
                <w:szCs w:val="20"/>
                <w:lang w:val="de-DE"/>
              </w:rPr>
              <w:t xml:space="preserve">26, Abs. 3 und 3 ter des GvD 81/2008 (Dokument zur Bewertung der Risiken durch Interferenzen) </w:t>
            </w:r>
            <w:r w:rsidR="00F55D32" w:rsidRPr="00086B44">
              <w:rPr>
                <w:rFonts w:cs="Arial"/>
                <w:color w:val="FF0000"/>
                <w:sz w:val="20"/>
                <w:szCs w:val="20"/>
                <w:lang w:val="de-DE"/>
              </w:rPr>
              <w:t>in welchem die Kosten zur Beseitigung von Interferenzen angegeben sind;</w:t>
            </w:r>
          </w:p>
          <w:p w14:paraId="00BD7478" w14:textId="77777777"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lang w:val="de-DE"/>
              </w:rPr>
            </w:pPr>
            <w:r w:rsidRPr="00086B44">
              <w:rPr>
                <w:rFonts w:cs="Arial"/>
                <w:color w:val="FF0000"/>
                <w:sz w:val="20"/>
                <w:szCs w:val="20"/>
                <w:lang w:val="de-DE"/>
              </w:rPr>
              <w:t>den Richtlinien für die Bewertung der übertrieben niedrigen Angebote</w:t>
            </w:r>
            <w:r w:rsidR="000E33AA" w:rsidRPr="00086B44">
              <w:rPr>
                <w:rFonts w:cs="Arial"/>
                <w:color w:val="FF0000"/>
                <w:sz w:val="20"/>
                <w:szCs w:val="20"/>
                <w:lang w:val="de-DE"/>
              </w:rPr>
              <w:t>;</w:t>
            </w:r>
          </w:p>
          <w:p w14:paraId="7F29CC53" w14:textId="77777777"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Integritätspakt;</w:t>
            </w:r>
          </w:p>
          <w:p w14:paraId="019076DB" w14:textId="77777777"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Verhaltenskodex</w:t>
            </w:r>
            <w:r w:rsidR="00DD7C17" w:rsidRPr="00086B44">
              <w:rPr>
                <w:rFonts w:cs="Arial"/>
                <w:color w:val="FF0000"/>
                <w:sz w:val="20"/>
                <w:szCs w:val="20"/>
              </w:rPr>
              <w:t>;</w:t>
            </w:r>
          </w:p>
          <w:p w14:paraId="1E2C6163" w14:textId="77777777" w:rsidR="00DD7C17" w:rsidRPr="00086B44" w:rsidRDefault="00DD7C17" w:rsidP="00162BA8">
            <w:pPr>
              <w:pStyle w:val="Default"/>
              <w:numPr>
                <w:ilvl w:val="0"/>
                <w:numId w:val="13"/>
              </w:numPr>
              <w:tabs>
                <w:tab w:val="clear" w:pos="1582"/>
                <w:tab w:val="num" w:pos="150"/>
              </w:tabs>
              <w:spacing w:line="240" w:lineRule="exact"/>
              <w:ind w:left="150" w:right="105" w:hanging="150"/>
              <w:jc w:val="both"/>
              <w:rPr>
                <w:rFonts w:cs="Arial"/>
                <w:color w:val="auto"/>
                <w:sz w:val="20"/>
                <w:szCs w:val="20"/>
              </w:rPr>
            </w:pPr>
            <w:r w:rsidRPr="00086B44">
              <w:rPr>
                <w:rFonts w:cs="Arial"/>
                <w:color w:val="FF0000"/>
                <w:sz w:val="20"/>
                <w:szCs w:val="20"/>
              </w:rPr>
              <w:t>die Bewertungskriterien.</w:t>
            </w:r>
          </w:p>
        </w:tc>
        <w:tc>
          <w:tcPr>
            <w:tcW w:w="1136" w:type="dxa"/>
          </w:tcPr>
          <w:p w14:paraId="27A0E4CA" w14:textId="77777777" w:rsidR="00513FB6" w:rsidRPr="00086B44" w:rsidRDefault="00513FB6" w:rsidP="00402CB5">
            <w:pPr>
              <w:spacing w:line="240" w:lineRule="exact"/>
              <w:rPr>
                <w:rFonts w:cs="Arial"/>
                <w:lang w:val="de-DE"/>
              </w:rPr>
            </w:pPr>
          </w:p>
        </w:tc>
        <w:tc>
          <w:tcPr>
            <w:tcW w:w="4545" w:type="dxa"/>
            <w:gridSpan w:val="2"/>
          </w:tcPr>
          <w:p w14:paraId="6275E5D8" w14:textId="77777777" w:rsidR="00513FB6" w:rsidRPr="00086B44" w:rsidRDefault="00CB7201" w:rsidP="00402CB5">
            <w:pPr>
              <w:pStyle w:val="Default"/>
              <w:tabs>
                <w:tab w:val="center" w:pos="4536"/>
                <w:tab w:val="right" w:pos="9072"/>
              </w:tabs>
              <w:spacing w:line="240" w:lineRule="exact"/>
              <w:ind w:right="105"/>
              <w:jc w:val="both"/>
              <w:rPr>
                <w:rFonts w:cs="Arial"/>
                <w:i/>
                <w:color w:val="FF0000"/>
                <w:sz w:val="20"/>
                <w:szCs w:val="20"/>
              </w:rPr>
            </w:pPr>
            <w:r w:rsidRPr="00086B44">
              <w:rPr>
                <w:rFonts w:cs="Arial"/>
                <w:i/>
                <w:color w:val="FF0000"/>
                <w:sz w:val="20"/>
                <w:szCs w:val="20"/>
              </w:rPr>
              <w:t>[</w:t>
            </w:r>
            <w:r w:rsidR="00513FB6" w:rsidRPr="00086B44">
              <w:rPr>
                <w:rFonts w:cs="Arial"/>
                <w:i/>
                <w:color w:val="FF0000"/>
                <w:sz w:val="20"/>
                <w:szCs w:val="20"/>
              </w:rPr>
              <w:t>ind</w:t>
            </w:r>
            <w:r w:rsidRPr="00086B44">
              <w:rPr>
                <w:rFonts w:cs="Arial"/>
                <w:i/>
                <w:color w:val="FF0000"/>
                <w:sz w:val="20"/>
                <w:szCs w:val="20"/>
              </w:rPr>
              <w:t>icare la documentazione di gara]</w:t>
            </w:r>
          </w:p>
          <w:p w14:paraId="5FFF8A76" w14:textId="77777777" w:rsidR="00513FB6" w:rsidRPr="00086B44" w:rsidRDefault="00513FB6" w:rsidP="005A29BE">
            <w:pPr>
              <w:pStyle w:val="Default"/>
              <w:spacing w:line="240" w:lineRule="exact"/>
              <w:ind w:right="105"/>
              <w:jc w:val="both"/>
              <w:rPr>
                <w:rFonts w:cs="Arial"/>
                <w:strike/>
                <w:color w:val="FF0000"/>
                <w:sz w:val="20"/>
                <w:szCs w:val="20"/>
              </w:rPr>
            </w:pPr>
          </w:p>
          <w:p w14:paraId="696FC41B" w14:textId="77777777" w:rsidR="00802AC1" w:rsidRPr="00086B44" w:rsidRDefault="00802AC1"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la lettera d’invito</w:t>
            </w:r>
            <w:r w:rsidR="005A29BE" w:rsidRPr="00086B44">
              <w:rPr>
                <w:rFonts w:cs="Arial"/>
                <w:color w:val="auto"/>
                <w:sz w:val="20"/>
                <w:szCs w:val="20"/>
              </w:rPr>
              <w:t>;</w:t>
            </w:r>
          </w:p>
          <w:p w14:paraId="7FC32795"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il presente disciplinare di gara;</w:t>
            </w:r>
          </w:p>
          <w:p w14:paraId="7CD26EEB" w14:textId="77777777" w:rsidR="00513FB6" w:rsidRPr="00480191"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 xml:space="preserve">il capitolato tecnico e relativi allegati (Allegato </w:t>
            </w:r>
            <w:r w:rsidRPr="00480191">
              <w:rPr>
                <w:rFonts w:cs="Arial"/>
                <w:color w:val="FF0000"/>
                <w:sz w:val="20"/>
                <w:szCs w:val="20"/>
              </w:rPr>
              <w:fldChar w:fldCharType="begin">
                <w:ffData>
                  <w:name w:val="Testo107"/>
                  <w:enabled/>
                  <w:calcOnExit w:val="0"/>
                  <w:textInput/>
                </w:ffData>
              </w:fldChar>
            </w:r>
            <w:bookmarkStart w:id="11" w:name="Testo107"/>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bookmarkEnd w:id="11"/>
            <w:r w:rsidRPr="00480191">
              <w:rPr>
                <w:rFonts w:cs="Arial"/>
                <w:color w:val="FF0000"/>
                <w:sz w:val="20"/>
                <w:szCs w:val="20"/>
              </w:rPr>
              <w:t>);</w:t>
            </w:r>
          </w:p>
          <w:p w14:paraId="2FF62DE0" w14:textId="77777777" w:rsidR="00513FB6" w:rsidRPr="00480191"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480191">
              <w:rPr>
                <w:rFonts w:cs="Arial"/>
                <w:color w:val="auto"/>
                <w:sz w:val="20"/>
                <w:szCs w:val="20"/>
              </w:rPr>
              <w:t>Allegato A1, A1-bis;</w:t>
            </w:r>
          </w:p>
          <w:p w14:paraId="124AB1A3" w14:textId="77777777" w:rsidR="00513FB6" w:rsidRPr="00086B44" w:rsidRDefault="00B810B1"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modello relativo alle</w:t>
            </w:r>
            <w:r w:rsidR="00513FB6" w:rsidRPr="00086B44">
              <w:rPr>
                <w:rFonts w:cs="Arial"/>
                <w:color w:val="FF0000"/>
                <w:sz w:val="20"/>
                <w:szCs w:val="20"/>
              </w:rPr>
              <w:t xml:space="preserve"> dichiarazioni </w:t>
            </w:r>
            <w:r w:rsidR="00A774DA" w:rsidRPr="00086B44">
              <w:rPr>
                <w:rFonts w:cs="Arial"/>
                <w:color w:val="FF0000"/>
                <w:sz w:val="20"/>
                <w:szCs w:val="20"/>
              </w:rPr>
              <w:t>dell’ausiliaria ex art. 89 D.L</w:t>
            </w:r>
            <w:r w:rsidR="00513FB6" w:rsidRPr="00086B44">
              <w:rPr>
                <w:rFonts w:cs="Arial"/>
                <w:color w:val="FF0000"/>
                <w:sz w:val="20"/>
                <w:szCs w:val="20"/>
              </w:rPr>
              <w:t>gs. 50/2016 (Allegato A1-ter);</w:t>
            </w:r>
          </w:p>
          <w:p w14:paraId="568D63B9"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086B44">
              <w:rPr>
                <w:rFonts w:cs="Arial"/>
                <w:color w:val="auto"/>
                <w:sz w:val="20"/>
                <w:szCs w:val="20"/>
              </w:rPr>
              <w:t xml:space="preserve">la stima dei costi </w:t>
            </w:r>
            <w:r w:rsidRPr="00086B44">
              <w:rPr>
                <w:rFonts w:cs="Arial"/>
                <w:b/>
                <w:color w:val="FF0000"/>
                <w:sz w:val="20"/>
                <w:szCs w:val="20"/>
                <w:u w:val="single"/>
              </w:rPr>
              <w:t>con individuazione costi della manodopera [</w:t>
            </w:r>
            <w:r w:rsidRPr="00086B44">
              <w:rPr>
                <w:rFonts w:cs="Arial"/>
                <w:color w:val="FF0000"/>
                <w:sz w:val="20"/>
                <w:szCs w:val="20"/>
                <w:highlight w:val="green"/>
                <w:u w:val="single"/>
              </w:rPr>
              <w:t>per servizi non intellettuali</w:t>
            </w:r>
            <w:r w:rsidRPr="00086B44">
              <w:rPr>
                <w:rFonts w:cs="Arial"/>
                <w:b/>
                <w:color w:val="FF0000"/>
                <w:sz w:val="20"/>
                <w:szCs w:val="20"/>
                <w:u w:val="single"/>
              </w:rPr>
              <w:t>];</w:t>
            </w:r>
          </w:p>
          <w:p w14:paraId="0937A22D"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l’offerta economica (Allegato C) - documento generato dal sistema;</w:t>
            </w:r>
          </w:p>
          <w:p w14:paraId="36555664"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modulo specifico di offerta economica (Allegato C1);</w:t>
            </w:r>
          </w:p>
          <w:p w14:paraId="02DFFD18"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lo schema di contratto;</w:t>
            </w:r>
          </w:p>
          <w:p w14:paraId="65FD2F20"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 xml:space="preserve"> il documento di cui all’art.</w:t>
            </w:r>
            <w:r w:rsidR="008B407A" w:rsidRPr="00086B44">
              <w:rPr>
                <w:rFonts w:cs="Arial"/>
                <w:color w:val="FF0000"/>
                <w:sz w:val="20"/>
                <w:szCs w:val="20"/>
              </w:rPr>
              <w:t xml:space="preserve"> </w:t>
            </w:r>
            <w:r w:rsidRPr="00086B44">
              <w:rPr>
                <w:rFonts w:cs="Arial"/>
                <w:color w:val="FF0000"/>
                <w:sz w:val="20"/>
                <w:szCs w:val="20"/>
              </w:rPr>
              <w:t>26 comma 1 lettera b) D.</w:t>
            </w:r>
            <w:r w:rsidR="00F55D32" w:rsidRPr="00086B44">
              <w:rPr>
                <w:rFonts w:cs="Arial"/>
                <w:color w:val="FF0000"/>
                <w:sz w:val="20"/>
                <w:szCs w:val="20"/>
              </w:rPr>
              <w:t>L</w:t>
            </w:r>
            <w:r w:rsidRPr="00086B44">
              <w:rPr>
                <w:rFonts w:cs="Arial"/>
                <w:color w:val="FF0000"/>
                <w:sz w:val="20"/>
                <w:szCs w:val="20"/>
              </w:rPr>
              <w:t>gs. 81/2008 (Informativa sui rischi specifici esistenti)</w:t>
            </w:r>
          </w:p>
          <w:p w14:paraId="3D05BB50" w14:textId="77777777"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documento di cui al</w:t>
            </w:r>
            <w:r w:rsidR="00F55D32" w:rsidRPr="00086B44">
              <w:rPr>
                <w:rFonts w:cs="Arial"/>
                <w:color w:val="FF0000"/>
                <w:sz w:val="20"/>
                <w:szCs w:val="20"/>
              </w:rPr>
              <w:t>l’art.</w:t>
            </w:r>
            <w:r w:rsidR="008B407A" w:rsidRPr="00086B44">
              <w:rPr>
                <w:rFonts w:cs="Arial"/>
                <w:color w:val="FF0000"/>
                <w:sz w:val="20"/>
                <w:szCs w:val="20"/>
              </w:rPr>
              <w:t xml:space="preserve"> </w:t>
            </w:r>
            <w:r w:rsidR="00F55D32" w:rsidRPr="00086B44">
              <w:rPr>
                <w:rFonts w:cs="Arial"/>
                <w:color w:val="FF0000"/>
                <w:sz w:val="20"/>
                <w:szCs w:val="20"/>
              </w:rPr>
              <w:t>26 commi 3 e 3 ter del D.L</w:t>
            </w:r>
            <w:r w:rsidRPr="00086B44">
              <w:rPr>
                <w:rFonts w:cs="Arial"/>
                <w:color w:val="FF0000"/>
                <w:sz w:val="20"/>
                <w:szCs w:val="20"/>
              </w:rPr>
              <w:t xml:space="preserve">gs. 81/2008 (Documento di valutazione dei rischi da interferenza), con indicazione </w:t>
            </w:r>
            <w:r w:rsidRPr="00086B44">
              <w:rPr>
                <w:rFonts w:cs="Arial"/>
                <w:color w:val="FF0000"/>
                <w:sz w:val="20"/>
                <w:szCs w:val="20"/>
              </w:rPr>
              <w:lastRenderedPageBreak/>
              <w:t>dell’ammontare degli oneri per l’eliminazione dei rischi da interferenza;</w:t>
            </w:r>
          </w:p>
          <w:p w14:paraId="1FEFD0FE"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la direttiva per la redazione delle analisi dei pr</w:t>
            </w:r>
            <w:r w:rsidR="000E33AA" w:rsidRPr="00086B44">
              <w:rPr>
                <w:rFonts w:cs="Arial"/>
                <w:color w:val="FF0000"/>
                <w:sz w:val="20"/>
                <w:szCs w:val="20"/>
              </w:rPr>
              <w:t>ezzi in caso di offerta anomala;</w:t>
            </w:r>
          </w:p>
          <w:p w14:paraId="4E316D73"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patto di integritá;</w:t>
            </w:r>
          </w:p>
          <w:p w14:paraId="5940B210" w14:textId="77777777"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codice di comportamento</w:t>
            </w:r>
            <w:r w:rsidR="00DD7C17" w:rsidRPr="00086B44">
              <w:rPr>
                <w:rFonts w:cs="Arial"/>
                <w:color w:val="FF0000"/>
                <w:sz w:val="20"/>
                <w:szCs w:val="20"/>
              </w:rPr>
              <w:t>;</w:t>
            </w:r>
          </w:p>
          <w:p w14:paraId="21FBEF20" w14:textId="77777777" w:rsidR="00DD7C17" w:rsidRPr="00086B44" w:rsidRDefault="00DD7C17" w:rsidP="00162BA8">
            <w:pPr>
              <w:pStyle w:val="Default"/>
              <w:numPr>
                <w:ilvl w:val="0"/>
                <w:numId w:val="13"/>
              </w:numPr>
              <w:tabs>
                <w:tab w:val="clear" w:pos="1582"/>
                <w:tab w:val="num" w:pos="150"/>
              </w:tabs>
              <w:spacing w:line="240" w:lineRule="exact"/>
              <w:ind w:left="150" w:right="105" w:hanging="150"/>
              <w:jc w:val="both"/>
              <w:rPr>
                <w:rFonts w:cs="Arial"/>
                <w:strike/>
                <w:color w:val="FF0000"/>
                <w:sz w:val="20"/>
                <w:szCs w:val="20"/>
                <w:lang w:val="de-DE"/>
              </w:rPr>
            </w:pPr>
            <w:r w:rsidRPr="00086B44">
              <w:rPr>
                <w:rFonts w:cs="Arial"/>
                <w:color w:val="FF0000"/>
                <w:sz w:val="20"/>
                <w:szCs w:val="20"/>
              </w:rPr>
              <w:t>I criteri di valutazione.</w:t>
            </w:r>
          </w:p>
        </w:tc>
      </w:tr>
      <w:tr w:rsidR="003D229A" w:rsidRPr="00402B24" w14:paraId="2ED4FCC8" w14:textId="77777777" w:rsidTr="00900751">
        <w:tc>
          <w:tcPr>
            <w:tcW w:w="4256" w:type="dxa"/>
            <w:gridSpan w:val="4"/>
          </w:tcPr>
          <w:p w14:paraId="08CC7E04" w14:textId="77777777" w:rsidR="003D229A" w:rsidRPr="00004AF1" w:rsidRDefault="003D229A" w:rsidP="00402CB5">
            <w:pPr>
              <w:pStyle w:val="Default"/>
              <w:tabs>
                <w:tab w:val="center" w:pos="4536"/>
              </w:tabs>
              <w:spacing w:line="240" w:lineRule="exact"/>
              <w:ind w:right="76"/>
              <w:jc w:val="both"/>
              <w:rPr>
                <w:rFonts w:cs="Arial"/>
                <w:color w:val="FF0000"/>
                <w:sz w:val="20"/>
                <w:szCs w:val="20"/>
                <w:highlight w:val="green"/>
              </w:rPr>
            </w:pPr>
          </w:p>
        </w:tc>
        <w:tc>
          <w:tcPr>
            <w:tcW w:w="1136" w:type="dxa"/>
          </w:tcPr>
          <w:p w14:paraId="280B22AA" w14:textId="77777777" w:rsidR="003D229A" w:rsidRPr="00402B24" w:rsidRDefault="003D229A" w:rsidP="00402CB5">
            <w:pPr>
              <w:spacing w:line="240" w:lineRule="exact"/>
              <w:rPr>
                <w:rFonts w:cs="Arial"/>
                <w:lang w:val="de-DE"/>
              </w:rPr>
            </w:pPr>
          </w:p>
        </w:tc>
        <w:tc>
          <w:tcPr>
            <w:tcW w:w="4545" w:type="dxa"/>
            <w:gridSpan w:val="2"/>
          </w:tcPr>
          <w:p w14:paraId="4E3DAAF9" w14:textId="77777777" w:rsidR="003D229A" w:rsidRPr="00F7364B" w:rsidRDefault="003D229A" w:rsidP="00402CB5">
            <w:pPr>
              <w:pStyle w:val="Default"/>
              <w:spacing w:line="240" w:lineRule="exact"/>
              <w:ind w:right="105"/>
              <w:jc w:val="both"/>
              <w:rPr>
                <w:rFonts w:cs="Arial"/>
                <w:color w:val="auto"/>
                <w:sz w:val="20"/>
                <w:szCs w:val="20"/>
              </w:rPr>
            </w:pPr>
          </w:p>
        </w:tc>
      </w:tr>
      <w:tr w:rsidR="00513FB6" w:rsidRPr="00E47900" w14:paraId="08F4E1ED" w14:textId="77777777" w:rsidTr="00900751">
        <w:tc>
          <w:tcPr>
            <w:tcW w:w="4256" w:type="dxa"/>
            <w:gridSpan w:val="4"/>
          </w:tcPr>
          <w:p w14:paraId="3BF254D5" w14:textId="77777777" w:rsidR="00513FB6" w:rsidRPr="000E33AA" w:rsidRDefault="00513FB6" w:rsidP="00402CB5">
            <w:pPr>
              <w:pStyle w:val="Default"/>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w:t>
            </w:r>
            <w:r w:rsidR="00004AF1" w:rsidRPr="000E33AA">
              <w:rPr>
                <w:rFonts w:cs="Arial"/>
                <w:color w:val="FF0000"/>
                <w:sz w:val="20"/>
                <w:szCs w:val="20"/>
                <w:lang w:val="de-DE"/>
              </w:rPr>
              <w:t>/Die</w:t>
            </w:r>
            <w:r w:rsidRPr="000E33AA">
              <w:rPr>
                <w:rFonts w:cs="Arial"/>
                <w:color w:val="FF0000"/>
                <w:sz w:val="20"/>
                <w:szCs w:val="20"/>
                <w:lang w:val="de-DE"/>
              </w:rPr>
              <w:t xml:space="preserve"> einzige Verfahrensverantwortliche</w:t>
            </w:r>
            <w:r w:rsidR="003D229A" w:rsidRPr="000E33AA">
              <w:rPr>
                <w:rFonts w:cs="Arial"/>
                <w:color w:val="FF0000"/>
                <w:sz w:val="20"/>
                <w:szCs w:val="20"/>
                <w:lang w:val="de-DE"/>
              </w:rPr>
              <w:t xml:space="preserve"> (RUP)</w:t>
            </w:r>
            <w:r w:rsidRPr="000E33AA">
              <w:rPr>
                <w:rFonts w:cs="Arial"/>
                <w:color w:val="FF0000"/>
                <w:sz w:val="20"/>
                <w:szCs w:val="20"/>
                <w:lang w:val="de-DE"/>
              </w:rPr>
              <w:t xml:space="preserve">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2"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2"/>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3"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0E33AA">
              <w:rPr>
                <w:rFonts w:cs="Arial"/>
                <w:color w:val="FF0000"/>
                <w:sz w:val="20"/>
                <w:szCs w:val="20"/>
                <w:lang w:val="de-DE"/>
              </w:rPr>
              <w:t>.</w:t>
            </w:r>
          </w:p>
        </w:tc>
        <w:tc>
          <w:tcPr>
            <w:tcW w:w="1136" w:type="dxa"/>
          </w:tcPr>
          <w:p w14:paraId="5AAD307E" w14:textId="77777777" w:rsidR="00513FB6" w:rsidRPr="000E33AA" w:rsidRDefault="00513FB6" w:rsidP="00402CB5">
            <w:pPr>
              <w:spacing w:line="240" w:lineRule="exact"/>
              <w:rPr>
                <w:rFonts w:cs="Arial"/>
                <w:lang w:val="de-DE"/>
              </w:rPr>
            </w:pPr>
          </w:p>
        </w:tc>
        <w:tc>
          <w:tcPr>
            <w:tcW w:w="4545" w:type="dxa"/>
            <w:gridSpan w:val="2"/>
          </w:tcPr>
          <w:p w14:paraId="412A25B2" w14:textId="77777777" w:rsidR="00513FB6" w:rsidRPr="000E33AA" w:rsidRDefault="00C04589" w:rsidP="003D229A">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4"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4"/>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5"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w:t>
            </w:r>
          </w:p>
        </w:tc>
      </w:tr>
      <w:tr w:rsidR="003D229A" w:rsidRPr="00E47900" w14:paraId="5394FBBE" w14:textId="77777777" w:rsidTr="00900751">
        <w:tc>
          <w:tcPr>
            <w:tcW w:w="4256" w:type="dxa"/>
            <w:gridSpan w:val="4"/>
          </w:tcPr>
          <w:p w14:paraId="358C06C8" w14:textId="77777777" w:rsidR="003D229A" w:rsidRPr="00507BC1" w:rsidRDefault="003D229A" w:rsidP="00402CB5">
            <w:pPr>
              <w:pStyle w:val="Default"/>
              <w:tabs>
                <w:tab w:val="center" w:pos="4536"/>
              </w:tabs>
              <w:spacing w:line="240" w:lineRule="exact"/>
              <w:ind w:right="76"/>
              <w:jc w:val="both"/>
              <w:rPr>
                <w:rFonts w:cs="Arial"/>
                <w:color w:val="FF0000"/>
                <w:sz w:val="20"/>
                <w:szCs w:val="20"/>
              </w:rPr>
            </w:pPr>
          </w:p>
        </w:tc>
        <w:tc>
          <w:tcPr>
            <w:tcW w:w="1136" w:type="dxa"/>
          </w:tcPr>
          <w:p w14:paraId="57ECFDA6" w14:textId="77777777" w:rsidR="003D229A" w:rsidRPr="00507BC1" w:rsidRDefault="003D229A" w:rsidP="00402CB5">
            <w:pPr>
              <w:spacing w:line="240" w:lineRule="exact"/>
              <w:rPr>
                <w:rFonts w:cs="Arial"/>
                <w:lang w:val="it-IT"/>
              </w:rPr>
            </w:pPr>
          </w:p>
        </w:tc>
        <w:tc>
          <w:tcPr>
            <w:tcW w:w="4545" w:type="dxa"/>
            <w:gridSpan w:val="2"/>
          </w:tcPr>
          <w:p w14:paraId="39CB9EB9" w14:textId="77777777" w:rsidR="003D229A" w:rsidRPr="000E33AA" w:rsidRDefault="003D229A" w:rsidP="00402CB5">
            <w:pPr>
              <w:pStyle w:val="Default"/>
              <w:spacing w:line="240" w:lineRule="exact"/>
              <w:ind w:right="105"/>
              <w:jc w:val="both"/>
              <w:rPr>
                <w:rFonts w:cs="Arial"/>
                <w:color w:val="FF0000"/>
                <w:sz w:val="20"/>
                <w:szCs w:val="20"/>
              </w:rPr>
            </w:pPr>
          </w:p>
        </w:tc>
      </w:tr>
      <w:tr w:rsidR="00513FB6" w:rsidRPr="00E47900" w14:paraId="2E37B7A0" w14:textId="77777777" w:rsidTr="00900751">
        <w:tc>
          <w:tcPr>
            <w:tcW w:w="4256" w:type="dxa"/>
            <w:gridSpan w:val="4"/>
          </w:tcPr>
          <w:p w14:paraId="158A8E61" w14:textId="77777777" w:rsidR="00C04589" w:rsidRPr="00CB7201" w:rsidRDefault="00C04589" w:rsidP="00C04589">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14:paraId="7F84D75B" w14:textId="77777777" w:rsidR="00513FB6" w:rsidRPr="00CB7201" w:rsidRDefault="00513FB6" w:rsidP="00402CB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6"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6"/>
            <w:r w:rsidRPr="00CB7201">
              <w:rPr>
                <w:rFonts w:cs="Arial"/>
                <w:color w:val="FF0000"/>
                <w:sz w:val="20"/>
                <w:szCs w:val="20"/>
                <w:lang w:val="de-DE"/>
              </w:rPr>
              <w:t>.</w:t>
            </w:r>
          </w:p>
        </w:tc>
        <w:tc>
          <w:tcPr>
            <w:tcW w:w="1136" w:type="dxa"/>
          </w:tcPr>
          <w:p w14:paraId="2646C023" w14:textId="77777777" w:rsidR="00513FB6" w:rsidRPr="00CB7201" w:rsidRDefault="00513FB6" w:rsidP="00402CB5">
            <w:pPr>
              <w:spacing w:line="240" w:lineRule="exact"/>
              <w:rPr>
                <w:rFonts w:cs="Arial"/>
                <w:lang w:val="de-DE"/>
              </w:rPr>
            </w:pPr>
          </w:p>
        </w:tc>
        <w:tc>
          <w:tcPr>
            <w:tcW w:w="4545" w:type="dxa"/>
            <w:gridSpan w:val="2"/>
          </w:tcPr>
          <w:p w14:paraId="0345BEC8" w14:textId="77777777" w:rsidR="00C04589" w:rsidRPr="00CB7201" w:rsidRDefault="00C04589" w:rsidP="00402CB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14:paraId="25B4BDBF" w14:textId="77777777" w:rsidR="00513FB6" w:rsidRPr="000E33AA" w:rsidRDefault="00513FB6" w:rsidP="00402CB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7"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7"/>
            <w:r w:rsidRPr="00CB7201">
              <w:rPr>
                <w:rFonts w:cs="Arial"/>
                <w:color w:val="FF0000"/>
                <w:sz w:val="20"/>
                <w:szCs w:val="20"/>
              </w:rPr>
              <w:t>.</w:t>
            </w:r>
          </w:p>
          <w:p w14:paraId="21E01FFB" w14:textId="77777777" w:rsidR="00513FB6" w:rsidRPr="000E33AA" w:rsidRDefault="00513FB6" w:rsidP="00402CB5">
            <w:pPr>
              <w:pStyle w:val="Default"/>
              <w:spacing w:line="240" w:lineRule="exact"/>
              <w:ind w:right="105"/>
              <w:jc w:val="both"/>
              <w:rPr>
                <w:rFonts w:cs="Arial"/>
                <w:color w:val="auto"/>
                <w:sz w:val="20"/>
                <w:szCs w:val="20"/>
              </w:rPr>
            </w:pPr>
          </w:p>
        </w:tc>
      </w:tr>
      <w:tr w:rsidR="003D229A" w:rsidRPr="00E47900" w14:paraId="4750ABCA" w14:textId="77777777" w:rsidTr="00900751">
        <w:tc>
          <w:tcPr>
            <w:tcW w:w="4256" w:type="dxa"/>
            <w:gridSpan w:val="4"/>
          </w:tcPr>
          <w:p w14:paraId="2A8C4DFE" w14:textId="77777777" w:rsidR="003D229A" w:rsidRPr="00F74B0F" w:rsidRDefault="003D229A" w:rsidP="003D229A">
            <w:pPr>
              <w:pStyle w:val="Default"/>
              <w:tabs>
                <w:tab w:val="center" w:pos="4536"/>
              </w:tabs>
              <w:spacing w:line="240" w:lineRule="exact"/>
              <w:ind w:right="76"/>
              <w:jc w:val="both"/>
              <w:rPr>
                <w:rFonts w:cs="Arial"/>
                <w:color w:val="FF0000"/>
                <w:sz w:val="20"/>
                <w:szCs w:val="20"/>
              </w:rPr>
            </w:pPr>
          </w:p>
        </w:tc>
        <w:tc>
          <w:tcPr>
            <w:tcW w:w="1136" w:type="dxa"/>
          </w:tcPr>
          <w:p w14:paraId="6398CD15" w14:textId="77777777" w:rsidR="003D229A" w:rsidRPr="00F74B0F" w:rsidRDefault="003D229A" w:rsidP="00402CB5">
            <w:pPr>
              <w:spacing w:line="240" w:lineRule="exact"/>
              <w:rPr>
                <w:rFonts w:cs="Arial"/>
                <w:lang w:val="it-IT"/>
              </w:rPr>
            </w:pPr>
          </w:p>
        </w:tc>
        <w:tc>
          <w:tcPr>
            <w:tcW w:w="4545" w:type="dxa"/>
            <w:gridSpan w:val="2"/>
          </w:tcPr>
          <w:p w14:paraId="7800873A" w14:textId="77777777" w:rsidR="003D229A" w:rsidRPr="000E33AA" w:rsidRDefault="003D229A" w:rsidP="00402CB5">
            <w:pPr>
              <w:pStyle w:val="Default"/>
              <w:tabs>
                <w:tab w:val="center" w:pos="4536"/>
              </w:tabs>
              <w:spacing w:line="240" w:lineRule="exact"/>
              <w:ind w:right="105"/>
              <w:jc w:val="both"/>
              <w:rPr>
                <w:rFonts w:cs="Arial"/>
                <w:color w:val="FF0000"/>
                <w:sz w:val="20"/>
                <w:szCs w:val="20"/>
              </w:rPr>
            </w:pPr>
          </w:p>
        </w:tc>
      </w:tr>
      <w:tr w:rsidR="00513FB6" w:rsidRPr="00E47900" w14:paraId="163DE102" w14:textId="77777777" w:rsidTr="00900751">
        <w:tc>
          <w:tcPr>
            <w:tcW w:w="4256" w:type="dxa"/>
            <w:gridSpan w:val="4"/>
          </w:tcPr>
          <w:p w14:paraId="7CDB37A0" w14:textId="77777777" w:rsidR="00513FB6" w:rsidRPr="000E33AA" w:rsidRDefault="00513FB6" w:rsidP="003D229A">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1136" w:type="dxa"/>
          </w:tcPr>
          <w:p w14:paraId="00F1EDC4" w14:textId="77777777" w:rsidR="00513FB6" w:rsidRPr="000E33AA" w:rsidRDefault="00513FB6" w:rsidP="00402CB5">
            <w:pPr>
              <w:spacing w:line="240" w:lineRule="exact"/>
              <w:rPr>
                <w:rFonts w:cs="Arial"/>
                <w:lang w:val="de-DE"/>
              </w:rPr>
            </w:pPr>
          </w:p>
        </w:tc>
        <w:tc>
          <w:tcPr>
            <w:tcW w:w="4545" w:type="dxa"/>
            <w:gridSpan w:val="2"/>
          </w:tcPr>
          <w:p w14:paraId="5C3B1666" w14:textId="77777777" w:rsidR="00513FB6" w:rsidRPr="00F7364B" w:rsidRDefault="00513FB6" w:rsidP="00402CB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14:paraId="61D7289C" w14:textId="77777777" w:rsidR="00513FB6" w:rsidRPr="003D229A" w:rsidRDefault="00513FB6" w:rsidP="00402CB5">
            <w:pPr>
              <w:pStyle w:val="Testoitaliano"/>
              <w:ind w:right="105"/>
              <w:rPr>
                <w:rFonts w:cs="Arial"/>
                <w:color w:val="FF0000"/>
              </w:rPr>
            </w:pPr>
          </w:p>
        </w:tc>
      </w:tr>
      <w:tr w:rsidR="003D229A" w:rsidRPr="00E47900" w14:paraId="059937D5" w14:textId="77777777" w:rsidTr="00900751">
        <w:tc>
          <w:tcPr>
            <w:tcW w:w="4256" w:type="dxa"/>
            <w:gridSpan w:val="4"/>
          </w:tcPr>
          <w:p w14:paraId="5EEDD8A0" w14:textId="77777777" w:rsidR="003D229A" w:rsidRPr="00507BC1" w:rsidRDefault="003D229A" w:rsidP="00402CB5">
            <w:pPr>
              <w:pStyle w:val="Default"/>
              <w:spacing w:line="240" w:lineRule="exact"/>
              <w:ind w:left="540" w:right="76" w:hanging="540"/>
              <w:jc w:val="both"/>
              <w:rPr>
                <w:rFonts w:cs="Arial"/>
                <w:b/>
                <w:color w:val="auto"/>
                <w:sz w:val="20"/>
                <w:szCs w:val="20"/>
              </w:rPr>
            </w:pPr>
          </w:p>
        </w:tc>
        <w:tc>
          <w:tcPr>
            <w:tcW w:w="1136" w:type="dxa"/>
          </w:tcPr>
          <w:p w14:paraId="659C563A" w14:textId="77777777" w:rsidR="003D229A" w:rsidRPr="00507BC1" w:rsidRDefault="003D229A" w:rsidP="00402CB5">
            <w:pPr>
              <w:spacing w:line="240" w:lineRule="exact"/>
              <w:rPr>
                <w:rFonts w:cs="Arial"/>
                <w:lang w:val="it-IT"/>
              </w:rPr>
            </w:pPr>
          </w:p>
        </w:tc>
        <w:tc>
          <w:tcPr>
            <w:tcW w:w="4545" w:type="dxa"/>
            <w:gridSpan w:val="2"/>
          </w:tcPr>
          <w:p w14:paraId="39A4E2AF" w14:textId="77777777" w:rsidR="003D229A" w:rsidRPr="00F7364B" w:rsidRDefault="003D229A" w:rsidP="00402CB5">
            <w:pPr>
              <w:pStyle w:val="Default"/>
              <w:spacing w:line="240" w:lineRule="exact"/>
              <w:ind w:left="1260" w:right="105" w:hanging="1260"/>
              <w:jc w:val="both"/>
              <w:rPr>
                <w:rFonts w:cs="Arial"/>
                <w:b/>
                <w:color w:val="auto"/>
                <w:sz w:val="20"/>
                <w:szCs w:val="20"/>
              </w:rPr>
            </w:pPr>
          </w:p>
        </w:tc>
      </w:tr>
      <w:tr w:rsidR="00D63CCB" w:rsidRPr="00E47900" w14:paraId="3F3CF887" w14:textId="77777777" w:rsidTr="00900751">
        <w:tc>
          <w:tcPr>
            <w:tcW w:w="4256" w:type="dxa"/>
            <w:gridSpan w:val="4"/>
          </w:tcPr>
          <w:p w14:paraId="61FF9B34" w14:textId="77777777" w:rsidR="00D63CCB" w:rsidRPr="000E33AA" w:rsidRDefault="00D63CCB" w:rsidP="006B410F">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36" w:type="dxa"/>
          </w:tcPr>
          <w:p w14:paraId="25F1F5E8" w14:textId="77777777" w:rsidR="00D63CCB" w:rsidRPr="000E33AA" w:rsidRDefault="00D63CCB" w:rsidP="00402CB5">
            <w:pPr>
              <w:spacing w:line="240" w:lineRule="exact"/>
              <w:rPr>
                <w:rFonts w:cs="Arial"/>
                <w:lang w:val="de-DE"/>
              </w:rPr>
            </w:pPr>
          </w:p>
        </w:tc>
        <w:tc>
          <w:tcPr>
            <w:tcW w:w="4545" w:type="dxa"/>
            <w:gridSpan w:val="2"/>
          </w:tcPr>
          <w:p w14:paraId="4E737ADB" w14:textId="77777777" w:rsidR="00D63CCB" w:rsidRPr="00F7364B" w:rsidRDefault="00D63CCB" w:rsidP="006B410F">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0E33AA" w:rsidRPr="00E47900" w14:paraId="0BFC89FD" w14:textId="77777777" w:rsidTr="00900751">
        <w:tc>
          <w:tcPr>
            <w:tcW w:w="4256" w:type="dxa"/>
            <w:gridSpan w:val="4"/>
          </w:tcPr>
          <w:p w14:paraId="21172C23" w14:textId="77777777" w:rsidR="000E33AA" w:rsidRPr="00507BC1" w:rsidRDefault="000E33AA" w:rsidP="00402CB5">
            <w:pPr>
              <w:tabs>
                <w:tab w:val="center" w:pos="4536"/>
                <w:tab w:val="right" w:pos="9072"/>
              </w:tabs>
              <w:spacing w:line="240" w:lineRule="exact"/>
              <w:ind w:right="76"/>
              <w:jc w:val="both"/>
              <w:rPr>
                <w:rFonts w:cs="Arial"/>
                <w:b/>
                <w:lang w:val="it-IT"/>
              </w:rPr>
            </w:pPr>
          </w:p>
        </w:tc>
        <w:tc>
          <w:tcPr>
            <w:tcW w:w="1136" w:type="dxa"/>
          </w:tcPr>
          <w:p w14:paraId="1104ED12" w14:textId="77777777" w:rsidR="000E33AA" w:rsidRPr="00507BC1" w:rsidRDefault="000E33AA" w:rsidP="00402CB5">
            <w:pPr>
              <w:spacing w:line="240" w:lineRule="exact"/>
              <w:rPr>
                <w:rFonts w:cs="Arial"/>
                <w:lang w:val="it-IT"/>
              </w:rPr>
            </w:pPr>
          </w:p>
        </w:tc>
        <w:tc>
          <w:tcPr>
            <w:tcW w:w="4545" w:type="dxa"/>
            <w:gridSpan w:val="2"/>
          </w:tcPr>
          <w:p w14:paraId="0507816B" w14:textId="77777777" w:rsidR="000E33AA" w:rsidRPr="00507BC1" w:rsidRDefault="000E33AA" w:rsidP="00402CB5">
            <w:pPr>
              <w:tabs>
                <w:tab w:val="center" w:pos="4536"/>
                <w:tab w:val="right" w:pos="9072"/>
              </w:tabs>
              <w:spacing w:line="240" w:lineRule="exact"/>
              <w:ind w:right="105"/>
              <w:jc w:val="both"/>
              <w:rPr>
                <w:rFonts w:cs="Arial"/>
                <w:b/>
                <w:lang w:val="it-IT"/>
              </w:rPr>
            </w:pPr>
          </w:p>
        </w:tc>
      </w:tr>
      <w:tr w:rsidR="00D63CCB" w:rsidRPr="000E33AA" w14:paraId="6C13D8B6" w14:textId="77777777" w:rsidTr="00900751">
        <w:tc>
          <w:tcPr>
            <w:tcW w:w="4256" w:type="dxa"/>
            <w:gridSpan w:val="4"/>
          </w:tcPr>
          <w:p w14:paraId="72467783" w14:textId="77777777" w:rsidR="00D63CCB" w:rsidRPr="000E33AA" w:rsidRDefault="00D63CCB" w:rsidP="000E33AA">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36" w:type="dxa"/>
          </w:tcPr>
          <w:p w14:paraId="1463DD2B" w14:textId="77777777" w:rsidR="00D63CCB" w:rsidRPr="000E33AA" w:rsidRDefault="00D63CCB" w:rsidP="00402CB5">
            <w:pPr>
              <w:spacing w:line="240" w:lineRule="exact"/>
              <w:rPr>
                <w:rFonts w:cs="Arial"/>
                <w:b/>
                <w:lang w:val="de-DE"/>
              </w:rPr>
            </w:pPr>
          </w:p>
        </w:tc>
        <w:tc>
          <w:tcPr>
            <w:tcW w:w="4545" w:type="dxa"/>
            <w:gridSpan w:val="2"/>
          </w:tcPr>
          <w:p w14:paraId="562888C5" w14:textId="77777777" w:rsidR="00D63CCB" w:rsidRPr="000E33AA" w:rsidRDefault="00D63CCB" w:rsidP="000E33AA">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0E33AA" w:rsidRPr="007831DA" w14:paraId="1C1DB2BC" w14:textId="77777777" w:rsidTr="00900751">
        <w:tc>
          <w:tcPr>
            <w:tcW w:w="4256" w:type="dxa"/>
            <w:gridSpan w:val="4"/>
          </w:tcPr>
          <w:p w14:paraId="506DB494" w14:textId="77777777" w:rsidR="000E33AA" w:rsidRPr="00F7364B" w:rsidRDefault="000E33AA" w:rsidP="00402CB5">
            <w:pPr>
              <w:pStyle w:val="Default"/>
              <w:spacing w:line="240" w:lineRule="exact"/>
              <w:ind w:right="76"/>
              <w:jc w:val="both"/>
              <w:rPr>
                <w:rFonts w:cs="Arial"/>
                <w:color w:val="auto"/>
                <w:sz w:val="20"/>
                <w:szCs w:val="20"/>
                <w:lang w:val="de-DE"/>
              </w:rPr>
            </w:pPr>
          </w:p>
        </w:tc>
        <w:tc>
          <w:tcPr>
            <w:tcW w:w="1136" w:type="dxa"/>
          </w:tcPr>
          <w:p w14:paraId="1BB5725A" w14:textId="77777777" w:rsidR="000E33AA" w:rsidRPr="00402B24" w:rsidRDefault="000E33AA" w:rsidP="00402CB5">
            <w:pPr>
              <w:spacing w:line="240" w:lineRule="exact"/>
              <w:rPr>
                <w:rFonts w:cs="Arial"/>
                <w:lang w:val="de-DE"/>
              </w:rPr>
            </w:pPr>
          </w:p>
        </w:tc>
        <w:tc>
          <w:tcPr>
            <w:tcW w:w="4545" w:type="dxa"/>
            <w:gridSpan w:val="2"/>
          </w:tcPr>
          <w:p w14:paraId="1AF09F58" w14:textId="77777777" w:rsidR="000E33AA" w:rsidRPr="00F7364B" w:rsidRDefault="000E33AA" w:rsidP="00402CB5">
            <w:pPr>
              <w:pStyle w:val="Default"/>
              <w:spacing w:line="240" w:lineRule="exact"/>
              <w:ind w:right="105"/>
              <w:jc w:val="both"/>
              <w:rPr>
                <w:rFonts w:cs="Arial"/>
                <w:color w:val="auto"/>
                <w:sz w:val="20"/>
                <w:szCs w:val="20"/>
              </w:rPr>
            </w:pPr>
          </w:p>
        </w:tc>
      </w:tr>
      <w:tr w:rsidR="000E33AA" w:rsidRPr="00E47900" w14:paraId="78CB0848" w14:textId="77777777" w:rsidTr="00900751">
        <w:tc>
          <w:tcPr>
            <w:tcW w:w="4256" w:type="dxa"/>
            <w:gridSpan w:val="4"/>
          </w:tcPr>
          <w:p w14:paraId="3A5E9FE1" w14:textId="77777777" w:rsidR="000E33AA" w:rsidRPr="00F7364B" w:rsidRDefault="000E33AA" w:rsidP="00B95727">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8"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8"/>
            <w:r w:rsidRPr="00F7364B">
              <w:rPr>
                <w:rFonts w:cs="Arial"/>
                <w:color w:val="auto"/>
                <w:sz w:val="20"/>
                <w:szCs w:val="20"/>
                <w:lang w:val="de-DE"/>
              </w:rPr>
              <w:t>.</w:t>
            </w:r>
          </w:p>
        </w:tc>
        <w:tc>
          <w:tcPr>
            <w:tcW w:w="1136" w:type="dxa"/>
          </w:tcPr>
          <w:p w14:paraId="5B283C73" w14:textId="77777777" w:rsidR="000E33AA" w:rsidRPr="00402B24" w:rsidRDefault="000E33AA" w:rsidP="00B95727">
            <w:pPr>
              <w:spacing w:line="240" w:lineRule="exact"/>
              <w:rPr>
                <w:rFonts w:cs="Arial"/>
                <w:lang w:val="de-DE"/>
              </w:rPr>
            </w:pPr>
          </w:p>
        </w:tc>
        <w:tc>
          <w:tcPr>
            <w:tcW w:w="4545" w:type="dxa"/>
            <w:gridSpan w:val="2"/>
          </w:tcPr>
          <w:p w14:paraId="31A3ED15" w14:textId="77777777" w:rsidR="000E33AA" w:rsidRPr="00D11483" w:rsidRDefault="000E33AA" w:rsidP="00B95727">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19"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19"/>
            <w:r w:rsidRPr="00F7364B">
              <w:rPr>
                <w:rFonts w:cs="Arial"/>
                <w:sz w:val="20"/>
                <w:szCs w:val="20"/>
              </w:rPr>
              <w:t>.</w:t>
            </w:r>
          </w:p>
        </w:tc>
      </w:tr>
      <w:tr w:rsidR="000C6A2F" w:rsidRPr="00E47900" w14:paraId="44D2ACBF" w14:textId="77777777" w:rsidTr="00900751">
        <w:tc>
          <w:tcPr>
            <w:tcW w:w="4256" w:type="dxa"/>
            <w:gridSpan w:val="4"/>
            <w:shd w:val="clear" w:color="auto" w:fill="auto"/>
          </w:tcPr>
          <w:p w14:paraId="2009A134" w14:textId="77777777" w:rsidR="000C6A2F" w:rsidRPr="00495B78" w:rsidRDefault="000C6A2F" w:rsidP="00B95727">
            <w:pPr>
              <w:pStyle w:val="Default"/>
              <w:spacing w:line="240" w:lineRule="exact"/>
              <w:ind w:right="76"/>
              <w:jc w:val="both"/>
              <w:rPr>
                <w:rFonts w:cs="Arial"/>
                <w:color w:val="auto"/>
                <w:sz w:val="20"/>
                <w:szCs w:val="20"/>
              </w:rPr>
            </w:pPr>
          </w:p>
        </w:tc>
        <w:tc>
          <w:tcPr>
            <w:tcW w:w="1136" w:type="dxa"/>
            <w:shd w:val="clear" w:color="auto" w:fill="auto"/>
          </w:tcPr>
          <w:p w14:paraId="2C7A02DC" w14:textId="77777777" w:rsidR="000C6A2F" w:rsidRPr="00495B78" w:rsidRDefault="000C6A2F" w:rsidP="00B95727">
            <w:pPr>
              <w:spacing w:line="240" w:lineRule="exact"/>
              <w:rPr>
                <w:rFonts w:cs="Arial"/>
                <w:lang w:val="it-IT"/>
              </w:rPr>
            </w:pPr>
          </w:p>
        </w:tc>
        <w:tc>
          <w:tcPr>
            <w:tcW w:w="4545" w:type="dxa"/>
            <w:gridSpan w:val="2"/>
            <w:shd w:val="clear" w:color="auto" w:fill="auto"/>
          </w:tcPr>
          <w:p w14:paraId="5FCC89E3" w14:textId="77777777" w:rsidR="000C6A2F" w:rsidRPr="00F7364B" w:rsidRDefault="000C6A2F" w:rsidP="00B95727">
            <w:pPr>
              <w:pStyle w:val="Default"/>
              <w:spacing w:line="240" w:lineRule="exact"/>
              <w:ind w:right="105"/>
              <w:jc w:val="both"/>
              <w:rPr>
                <w:rFonts w:cs="Arial"/>
                <w:color w:val="auto"/>
                <w:sz w:val="20"/>
                <w:szCs w:val="20"/>
              </w:rPr>
            </w:pPr>
          </w:p>
        </w:tc>
      </w:tr>
      <w:tr w:rsidR="009C78CA" w:rsidRPr="00480191" w14:paraId="33EA03DF" w14:textId="77777777" w:rsidTr="00900751">
        <w:trPr>
          <w:gridAfter w:val="1"/>
          <w:wAfter w:w="11" w:type="dxa"/>
        </w:trPr>
        <w:tc>
          <w:tcPr>
            <w:tcW w:w="4256" w:type="dxa"/>
            <w:gridSpan w:val="4"/>
            <w:shd w:val="clear" w:color="auto" w:fill="auto"/>
          </w:tcPr>
          <w:p w14:paraId="6139E8B6" w14:textId="77777777" w:rsidR="009C78CA" w:rsidRPr="00480191" w:rsidRDefault="009C78CA" w:rsidP="00A26F22">
            <w:pPr>
              <w:pStyle w:val="Default"/>
              <w:spacing w:line="240" w:lineRule="exact"/>
              <w:ind w:right="76"/>
              <w:jc w:val="both"/>
              <w:rPr>
                <w:rFonts w:cs="Arial"/>
                <w:color w:val="FF0000"/>
                <w:sz w:val="20"/>
                <w:szCs w:val="20"/>
                <w:lang w:val="de-DE"/>
              </w:rPr>
            </w:pPr>
            <w:r w:rsidRPr="00480191">
              <w:rPr>
                <w:rFonts w:cs="Arial"/>
                <w:color w:val="FF0000"/>
                <w:sz w:val="20"/>
                <w:szCs w:val="20"/>
                <w:lang w:val="de-DE"/>
              </w:rPr>
              <w:t>Los 1:</w:t>
            </w:r>
            <w:r w:rsidRPr="00480191">
              <w:rPr>
                <w:rFonts w:cs="Arial"/>
                <w:color w:val="FF0000"/>
                <w:sz w:val="20"/>
                <w:szCs w:val="20"/>
              </w:rPr>
              <w:t xml:space="preserve">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6" w:type="dxa"/>
            <w:shd w:val="clear" w:color="auto" w:fill="auto"/>
          </w:tcPr>
          <w:p w14:paraId="05A17958" w14:textId="77777777" w:rsidR="009C78CA" w:rsidRPr="00480191" w:rsidRDefault="009C78CA" w:rsidP="00A26F22">
            <w:pPr>
              <w:spacing w:line="240" w:lineRule="exact"/>
              <w:rPr>
                <w:rFonts w:cs="Arial"/>
                <w:color w:val="FF0000"/>
                <w:lang w:val="de-DE"/>
              </w:rPr>
            </w:pPr>
          </w:p>
        </w:tc>
        <w:tc>
          <w:tcPr>
            <w:tcW w:w="4534" w:type="dxa"/>
            <w:shd w:val="clear" w:color="auto" w:fill="auto"/>
          </w:tcPr>
          <w:p w14:paraId="1EB8D5AD"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1: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80191" w14:paraId="26246302" w14:textId="77777777" w:rsidTr="00900751">
        <w:trPr>
          <w:gridAfter w:val="1"/>
          <w:wAfter w:w="11" w:type="dxa"/>
        </w:trPr>
        <w:tc>
          <w:tcPr>
            <w:tcW w:w="4256" w:type="dxa"/>
            <w:gridSpan w:val="4"/>
            <w:shd w:val="clear" w:color="auto" w:fill="auto"/>
          </w:tcPr>
          <w:p w14:paraId="33A35A6E" w14:textId="77777777" w:rsidR="009C78CA" w:rsidRPr="00480191" w:rsidRDefault="009C78CA" w:rsidP="00A26F22">
            <w:pPr>
              <w:pStyle w:val="Default"/>
              <w:spacing w:line="240" w:lineRule="exact"/>
              <w:ind w:right="105"/>
              <w:jc w:val="both"/>
              <w:rPr>
                <w:rFonts w:cs="Arial"/>
                <w:color w:val="auto"/>
                <w:sz w:val="20"/>
                <w:szCs w:val="20"/>
                <w:lang w:val="de-DE"/>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c>
          <w:tcPr>
            <w:tcW w:w="1136" w:type="dxa"/>
            <w:shd w:val="clear" w:color="auto" w:fill="auto"/>
          </w:tcPr>
          <w:p w14:paraId="1CD0EE54" w14:textId="77777777" w:rsidR="009C78CA" w:rsidRPr="00480191" w:rsidRDefault="009C78CA" w:rsidP="00A26F22">
            <w:pPr>
              <w:spacing w:line="240" w:lineRule="exact"/>
              <w:rPr>
                <w:rFonts w:cs="Arial"/>
                <w:lang w:val="de-DE"/>
              </w:rPr>
            </w:pPr>
          </w:p>
        </w:tc>
        <w:tc>
          <w:tcPr>
            <w:tcW w:w="4534" w:type="dxa"/>
            <w:shd w:val="clear" w:color="auto" w:fill="auto"/>
          </w:tcPr>
          <w:p w14:paraId="1653C11E" w14:textId="77777777" w:rsidR="009C78CA" w:rsidRPr="00480191" w:rsidRDefault="009C78CA" w:rsidP="00A26F22">
            <w:pPr>
              <w:pStyle w:val="Default"/>
              <w:spacing w:line="240" w:lineRule="exact"/>
              <w:ind w:right="105"/>
              <w:jc w:val="both"/>
              <w:rPr>
                <w:rFonts w:cs="Arial"/>
                <w:sz w:val="20"/>
                <w:szCs w:val="20"/>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r>
      <w:tr w:rsidR="009C78CA" w:rsidRPr="00480191" w14:paraId="448526C0" w14:textId="77777777" w:rsidTr="00900751">
        <w:trPr>
          <w:gridAfter w:val="1"/>
          <w:wAfter w:w="11" w:type="dxa"/>
        </w:trPr>
        <w:tc>
          <w:tcPr>
            <w:tcW w:w="4256" w:type="dxa"/>
            <w:gridSpan w:val="4"/>
            <w:shd w:val="clear" w:color="auto" w:fill="auto"/>
          </w:tcPr>
          <w:p w14:paraId="5CF705A9" w14:textId="77777777" w:rsidR="009C78CA" w:rsidRPr="00480191" w:rsidRDefault="009C78CA" w:rsidP="00A26F22">
            <w:pPr>
              <w:pStyle w:val="Default"/>
              <w:spacing w:line="240" w:lineRule="exact"/>
              <w:ind w:right="76"/>
              <w:jc w:val="both"/>
              <w:rPr>
                <w:rFonts w:cs="Arial"/>
                <w:color w:val="FF0000"/>
                <w:sz w:val="20"/>
                <w:szCs w:val="20"/>
                <w:lang w:val="de-DE"/>
              </w:rPr>
            </w:pPr>
          </w:p>
        </w:tc>
        <w:tc>
          <w:tcPr>
            <w:tcW w:w="1136" w:type="dxa"/>
            <w:shd w:val="clear" w:color="auto" w:fill="auto"/>
          </w:tcPr>
          <w:p w14:paraId="0BA11E9B" w14:textId="77777777" w:rsidR="009C78CA" w:rsidRPr="00480191" w:rsidRDefault="009C78CA" w:rsidP="00A26F22">
            <w:pPr>
              <w:spacing w:line="240" w:lineRule="exact"/>
              <w:rPr>
                <w:rFonts w:cs="Arial"/>
                <w:color w:val="FF0000"/>
                <w:lang w:val="de-DE"/>
              </w:rPr>
            </w:pPr>
          </w:p>
        </w:tc>
        <w:tc>
          <w:tcPr>
            <w:tcW w:w="4534" w:type="dxa"/>
            <w:shd w:val="clear" w:color="auto" w:fill="auto"/>
          </w:tcPr>
          <w:p w14:paraId="3F1FDD9A" w14:textId="77777777" w:rsidR="009C78CA" w:rsidRPr="00480191" w:rsidRDefault="009C78CA" w:rsidP="00A26F22">
            <w:pPr>
              <w:pStyle w:val="Default"/>
              <w:spacing w:line="240" w:lineRule="exact"/>
              <w:ind w:right="105"/>
              <w:jc w:val="both"/>
              <w:rPr>
                <w:rFonts w:cs="Arial"/>
                <w:color w:val="FF0000"/>
                <w:sz w:val="20"/>
                <w:szCs w:val="20"/>
              </w:rPr>
            </w:pPr>
          </w:p>
        </w:tc>
      </w:tr>
      <w:tr w:rsidR="009C78CA" w:rsidRPr="00480191" w14:paraId="354CDED5" w14:textId="77777777" w:rsidTr="00900751">
        <w:trPr>
          <w:gridAfter w:val="1"/>
          <w:wAfter w:w="11" w:type="dxa"/>
        </w:trPr>
        <w:tc>
          <w:tcPr>
            <w:tcW w:w="4256" w:type="dxa"/>
            <w:gridSpan w:val="4"/>
            <w:shd w:val="clear" w:color="auto" w:fill="auto"/>
          </w:tcPr>
          <w:p w14:paraId="432C6A5E" w14:textId="77777777" w:rsidR="009C78CA" w:rsidRPr="00480191" w:rsidRDefault="009C78CA" w:rsidP="00A26F22">
            <w:pPr>
              <w:pStyle w:val="Default"/>
              <w:spacing w:line="240" w:lineRule="exact"/>
              <w:ind w:right="76"/>
              <w:jc w:val="both"/>
              <w:rPr>
                <w:rFonts w:cs="Arial"/>
                <w:color w:val="FF0000"/>
                <w:sz w:val="20"/>
                <w:szCs w:val="20"/>
              </w:rPr>
            </w:pPr>
            <w:r w:rsidRPr="00480191">
              <w:rPr>
                <w:rFonts w:cs="Arial"/>
                <w:color w:val="FF0000"/>
                <w:sz w:val="20"/>
                <w:szCs w:val="20"/>
              </w:rPr>
              <w:t xml:space="preserve">Los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6" w:type="dxa"/>
            <w:shd w:val="clear" w:color="auto" w:fill="auto"/>
          </w:tcPr>
          <w:p w14:paraId="19F97117" w14:textId="77777777" w:rsidR="009C78CA" w:rsidRPr="00480191" w:rsidRDefault="009C78CA" w:rsidP="00A26F22">
            <w:pPr>
              <w:spacing w:line="240" w:lineRule="exact"/>
              <w:rPr>
                <w:rFonts w:cs="Arial"/>
                <w:color w:val="FF0000"/>
                <w:lang w:val="it-IT"/>
              </w:rPr>
            </w:pPr>
          </w:p>
        </w:tc>
        <w:tc>
          <w:tcPr>
            <w:tcW w:w="4534" w:type="dxa"/>
            <w:shd w:val="clear" w:color="auto" w:fill="auto"/>
          </w:tcPr>
          <w:p w14:paraId="11744A23"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402FA" w14:paraId="7144B819" w14:textId="77777777" w:rsidTr="00900751">
        <w:trPr>
          <w:gridAfter w:val="1"/>
          <w:wAfter w:w="11" w:type="dxa"/>
        </w:trPr>
        <w:tc>
          <w:tcPr>
            <w:tcW w:w="4256" w:type="dxa"/>
            <w:gridSpan w:val="4"/>
            <w:shd w:val="clear" w:color="auto" w:fill="auto"/>
          </w:tcPr>
          <w:p w14:paraId="610D5B1B" w14:textId="77777777" w:rsidR="009C78CA" w:rsidRPr="00480191" w:rsidRDefault="009C78CA" w:rsidP="00A26F22">
            <w:pPr>
              <w:pStyle w:val="Default"/>
              <w:spacing w:line="240" w:lineRule="exact"/>
              <w:ind w:right="105"/>
              <w:jc w:val="both"/>
              <w:rPr>
                <w:rFonts w:cs="Arial"/>
                <w:color w:val="FF0000"/>
                <w:sz w:val="20"/>
                <w:szCs w:val="20"/>
                <w:lang w:val="de-DE"/>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6" w:type="dxa"/>
            <w:shd w:val="clear" w:color="auto" w:fill="auto"/>
          </w:tcPr>
          <w:p w14:paraId="586D10D2" w14:textId="77777777" w:rsidR="009C78CA" w:rsidRPr="00480191" w:rsidRDefault="009C78CA" w:rsidP="00A26F22">
            <w:pPr>
              <w:spacing w:line="240" w:lineRule="exact"/>
              <w:rPr>
                <w:rFonts w:cs="Arial"/>
                <w:color w:val="FF0000"/>
                <w:lang w:val="de-DE"/>
              </w:rPr>
            </w:pPr>
          </w:p>
        </w:tc>
        <w:tc>
          <w:tcPr>
            <w:tcW w:w="4534" w:type="dxa"/>
            <w:shd w:val="clear" w:color="auto" w:fill="auto"/>
          </w:tcPr>
          <w:p w14:paraId="6B2B2559" w14:textId="77777777" w:rsidR="009C78CA" w:rsidRPr="004402FA"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0C6A2F" w:rsidRPr="007831DA" w14:paraId="6F8BA07E" w14:textId="77777777" w:rsidTr="00900751">
        <w:tc>
          <w:tcPr>
            <w:tcW w:w="4256" w:type="dxa"/>
            <w:gridSpan w:val="4"/>
            <w:shd w:val="clear" w:color="auto" w:fill="auto"/>
          </w:tcPr>
          <w:p w14:paraId="74577F28" w14:textId="77777777" w:rsidR="000C6A2F" w:rsidRPr="004A041D" w:rsidRDefault="000C6A2F" w:rsidP="000C6A2F">
            <w:pPr>
              <w:pStyle w:val="Default"/>
              <w:spacing w:line="240" w:lineRule="exact"/>
              <w:ind w:right="105"/>
              <w:jc w:val="both"/>
              <w:rPr>
                <w:rFonts w:cs="Arial"/>
                <w:color w:val="auto"/>
                <w:sz w:val="20"/>
                <w:szCs w:val="20"/>
                <w:lang w:val="de-DE"/>
              </w:rPr>
            </w:pPr>
          </w:p>
        </w:tc>
        <w:tc>
          <w:tcPr>
            <w:tcW w:w="1136" w:type="dxa"/>
            <w:shd w:val="clear" w:color="auto" w:fill="auto"/>
          </w:tcPr>
          <w:p w14:paraId="5BB606E8" w14:textId="77777777" w:rsidR="000C6A2F" w:rsidRPr="004A041D" w:rsidRDefault="000C6A2F" w:rsidP="000C6A2F">
            <w:pPr>
              <w:spacing w:line="240" w:lineRule="exact"/>
              <w:rPr>
                <w:rFonts w:cs="Arial"/>
                <w:lang w:val="de-DE"/>
              </w:rPr>
            </w:pPr>
          </w:p>
        </w:tc>
        <w:tc>
          <w:tcPr>
            <w:tcW w:w="4545" w:type="dxa"/>
            <w:gridSpan w:val="2"/>
            <w:shd w:val="clear" w:color="auto" w:fill="auto"/>
          </w:tcPr>
          <w:p w14:paraId="7133E957" w14:textId="77777777" w:rsidR="000C6A2F" w:rsidRPr="00EA769C" w:rsidRDefault="000C6A2F" w:rsidP="000C6A2F">
            <w:pPr>
              <w:pStyle w:val="Default"/>
              <w:spacing w:line="240" w:lineRule="exact"/>
              <w:ind w:right="105"/>
              <w:jc w:val="both"/>
              <w:rPr>
                <w:rFonts w:cs="Arial"/>
                <w:sz w:val="20"/>
                <w:szCs w:val="20"/>
              </w:rPr>
            </w:pPr>
          </w:p>
        </w:tc>
      </w:tr>
      <w:tr w:rsidR="000E33AA" w:rsidRPr="007D7561" w14:paraId="0A59091C" w14:textId="77777777" w:rsidTr="00900751">
        <w:tc>
          <w:tcPr>
            <w:tcW w:w="4256" w:type="dxa"/>
            <w:gridSpan w:val="4"/>
            <w:shd w:val="clear" w:color="auto" w:fill="auto"/>
          </w:tcPr>
          <w:p w14:paraId="5A990592" w14:textId="77777777" w:rsidR="000E33AA" w:rsidRPr="007D7561" w:rsidRDefault="000E33AA" w:rsidP="00B95727">
            <w:pPr>
              <w:pStyle w:val="Default"/>
              <w:spacing w:line="240" w:lineRule="exact"/>
              <w:ind w:right="76"/>
              <w:jc w:val="both"/>
              <w:rPr>
                <w:rFonts w:cs="Arial"/>
                <w:color w:val="FF0000"/>
                <w:sz w:val="20"/>
                <w:szCs w:val="20"/>
              </w:rPr>
            </w:pPr>
          </w:p>
        </w:tc>
        <w:tc>
          <w:tcPr>
            <w:tcW w:w="1136" w:type="dxa"/>
            <w:shd w:val="clear" w:color="auto" w:fill="auto"/>
          </w:tcPr>
          <w:p w14:paraId="3B779F5C" w14:textId="77777777" w:rsidR="000E33AA" w:rsidRPr="007D7561" w:rsidRDefault="000E33AA" w:rsidP="00B95727">
            <w:pPr>
              <w:spacing w:line="240" w:lineRule="exact"/>
              <w:rPr>
                <w:rFonts w:cs="Arial"/>
                <w:lang w:val="it-IT"/>
              </w:rPr>
            </w:pPr>
          </w:p>
        </w:tc>
        <w:tc>
          <w:tcPr>
            <w:tcW w:w="4545" w:type="dxa"/>
            <w:gridSpan w:val="2"/>
            <w:shd w:val="clear" w:color="auto" w:fill="auto"/>
          </w:tcPr>
          <w:p w14:paraId="772966C8" w14:textId="77777777" w:rsidR="000E33AA" w:rsidRPr="00F7364B" w:rsidRDefault="000E33AA" w:rsidP="00B95727">
            <w:pPr>
              <w:pStyle w:val="Default"/>
              <w:spacing w:line="240" w:lineRule="exact"/>
              <w:ind w:right="105"/>
              <w:jc w:val="both"/>
              <w:rPr>
                <w:rFonts w:cs="Arial"/>
                <w:color w:val="FF0000"/>
                <w:sz w:val="20"/>
                <w:szCs w:val="20"/>
              </w:rPr>
            </w:pPr>
          </w:p>
        </w:tc>
      </w:tr>
      <w:tr w:rsidR="000E33AA" w:rsidRPr="00525641" w14:paraId="499F300D" w14:textId="77777777" w:rsidTr="00900751">
        <w:tc>
          <w:tcPr>
            <w:tcW w:w="4256" w:type="dxa"/>
            <w:gridSpan w:val="4"/>
          </w:tcPr>
          <w:p w14:paraId="14BF33CB"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0"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0"/>
            <w:r w:rsidRPr="00F7364B">
              <w:rPr>
                <w:rFonts w:cs="Arial"/>
                <w:color w:val="FF0000"/>
                <w:sz w:val="20"/>
                <w:szCs w:val="20"/>
                <w:lang w:val="de-DE"/>
              </w:rPr>
              <w:t>.</w:t>
            </w:r>
          </w:p>
          <w:p w14:paraId="0632A434" w14:textId="77777777" w:rsidR="000E33AA" w:rsidRPr="00F7364B" w:rsidRDefault="000E33AA" w:rsidP="00B95727">
            <w:pPr>
              <w:pStyle w:val="Default"/>
              <w:spacing w:line="240" w:lineRule="exact"/>
              <w:ind w:right="76"/>
              <w:jc w:val="both"/>
              <w:rPr>
                <w:rFonts w:cs="Arial"/>
                <w:color w:val="FF0000"/>
                <w:sz w:val="20"/>
                <w:szCs w:val="20"/>
                <w:lang w:val="de-DE"/>
              </w:rPr>
            </w:pPr>
          </w:p>
          <w:p w14:paraId="5FD20DDE" w14:textId="77777777" w:rsidR="000E33AA" w:rsidRPr="00F7364B" w:rsidRDefault="000E33AA" w:rsidP="00B95727">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186AF995"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1"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14:paraId="5AF58D3D" w14:textId="77777777" w:rsidR="000E33AA" w:rsidRPr="00F7364B" w:rsidRDefault="000E33AA" w:rsidP="00B95727">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2"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tc>
        <w:tc>
          <w:tcPr>
            <w:tcW w:w="1136" w:type="dxa"/>
          </w:tcPr>
          <w:p w14:paraId="19383B46" w14:textId="77777777" w:rsidR="000E33AA" w:rsidRPr="00402B24" w:rsidRDefault="000E33AA" w:rsidP="00B95727">
            <w:pPr>
              <w:spacing w:line="240" w:lineRule="exact"/>
              <w:rPr>
                <w:rFonts w:cs="Arial"/>
                <w:lang w:val="de-DE"/>
              </w:rPr>
            </w:pPr>
          </w:p>
        </w:tc>
        <w:tc>
          <w:tcPr>
            <w:tcW w:w="4545" w:type="dxa"/>
            <w:gridSpan w:val="2"/>
          </w:tcPr>
          <w:p w14:paraId="1D46A54D"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3"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3"/>
            <w:r w:rsidRPr="00F7364B">
              <w:rPr>
                <w:rFonts w:cs="Arial"/>
                <w:color w:val="FF0000"/>
                <w:sz w:val="20"/>
                <w:szCs w:val="20"/>
              </w:rPr>
              <w:t>.</w:t>
            </w:r>
          </w:p>
          <w:p w14:paraId="3A404FA4" w14:textId="77777777" w:rsidR="000E33AA" w:rsidRPr="00F7364B" w:rsidRDefault="000E33AA" w:rsidP="00B95727">
            <w:pPr>
              <w:pStyle w:val="Default"/>
              <w:spacing w:line="240" w:lineRule="exact"/>
              <w:ind w:right="105"/>
              <w:jc w:val="both"/>
              <w:rPr>
                <w:rFonts w:cs="Arial"/>
                <w:sz w:val="20"/>
                <w:szCs w:val="20"/>
              </w:rPr>
            </w:pPr>
          </w:p>
          <w:p w14:paraId="503C2A28" w14:textId="77777777" w:rsidR="000E33AA" w:rsidRPr="00F7364B" w:rsidRDefault="000E33AA" w:rsidP="00B95727">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14:paraId="2F2A29BB"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4"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14:paraId="7F8FC5AB" w14:textId="77777777" w:rsidR="000E33AA" w:rsidRPr="00F7364B" w:rsidRDefault="000E33AA" w:rsidP="00B95727">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5"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5"/>
            <w:r w:rsidRPr="00F7364B">
              <w:rPr>
                <w:rFonts w:cs="Arial"/>
                <w:color w:val="FF0000"/>
              </w:rPr>
              <w:t>.</w:t>
            </w:r>
          </w:p>
        </w:tc>
      </w:tr>
      <w:tr w:rsidR="000C6A2F" w:rsidRPr="00E47900" w14:paraId="16E77B96" w14:textId="77777777" w:rsidTr="00900751">
        <w:tc>
          <w:tcPr>
            <w:tcW w:w="4256" w:type="dxa"/>
            <w:gridSpan w:val="4"/>
          </w:tcPr>
          <w:p w14:paraId="7B03312B" w14:textId="77777777" w:rsidR="000C6A2F" w:rsidRPr="0089791A" w:rsidRDefault="000C6A2F" w:rsidP="000C6A2F">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448245A4" w14:textId="77777777" w:rsidR="000C6A2F" w:rsidRPr="00630FA9" w:rsidRDefault="000C6A2F" w:rsidP="000C6A2F">
            <w:pPr>
              <w:pStyle w:val="Default"/>
              <w:spacing w:line="240" w:lineRule="exact"/>
              <w:jc w:val="both"/>
              <w:rPr>
                <w:rFonts w:cs="Arial"/>
                <w:color w:val="FF0000"/>
                <w:sz w:val="20"/>
                <w:szCs w:val="20"/>
                <w:highlight w:val="yellow"/>
                <w:lang w:val="de-DE" w:eastAsia="en-US"/>
              </w:rPr>
            </w:pPr>
          </w:p>
          <w:p w14:paraId="54B68AB4"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Die Begründung für die Entscheidung, keine Unterteilung in Lose vorzunehmen:</w:t>
            </w:r>
          </w:p>
          <w:p w14:paraId="79F40B55"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w:t>
            </w:r>
          </w:p>
          <w:p w14:paraId="2263A3F5"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lastRenderedPageBreak/>
              <w:t>Oder</w:t>
            </w:r>
          </w:p>
          <w:p w14:paraId="6395AD04"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 geht aus dem Vergabevermerk gemäß Art. 28. Abs. 2 des LG Nr. 16/2015 hervor.</w:t>
            </w:r>
          </w:p>
          <w:p w14:paraId="001B6972" w14:textId="77777777" w:rsidR="000C6A2F" w:rsidRPr="004A041D" w:rsidRDefault="000C6A2F" w:rsidP="000C6A2F">
            <w:pPr>
              <w:spacing w:line="240" w:lineRule="exact"/>
              <w:jc w:val="both"/>
              <w:rPr>
                <w:rFonts w:cs="Arial"/>
                <w:color w:val="FF0000"/>
                <w:lang w:val="de-DE"/>
              </w:rPr>
            </w:pPr>
          </w:p>
          <w:p w14:paraId="36A8D89C" w14:textId="77777777" w:rsidR="000C6A2F" w:rsidRPr="0089791A" w:rsidRDefault="000C6A2F" w:rsidP="000C6A2F">
            <w:pPr>
              <w:spacing w:line="240" w:lineRule="exact"/>
              <w:jc w:val="both"/>
              <w:rPr>
                <w:rFonts w:cs="Arial"/>
                <w:color w:val="FF0000"/>
                <w:lang w:val="de-DE"/>
              </w:rPr>
            </w:pPr>
            <w:r w:rsidRPr="004A041D">
              <w:rPr>
                <w:rFonts w:cs="Arial"/>
                <w:color w:val="FF0000"/>
                <w:lang w:val="de-DE"/>
              </w:rPr>
              <w:t>Oder</w:t>
            </w:r>
          </w:p>
          <w:p w14:paraId="068ABA3C" w14:textId="77777777" w:rsidR="000C6A2F" w:rsidRPr="00DF6861" w:rsidRDefault="000C6A2F" w:rsidP="000C6A2F">
            <w:pPr>
              <w:spacing w:line="240" w:lineRule="exact"/>
              <w:jc w:val="both"/>
              <w:rPr>
                <w:rFonts w:cs="Arial"/>
                <w:bCs/>
                <w:i/>
                <w:iCs/>
                <w:color w:val="FF0000"/>
                <w:sz w:val="16"/>
                <w:szCs w:val="16"/>
                <w:highlight w:val="green"/>
                <w:lang w:val="de-DE"/>
              </w:rPr>
            </w:pPr>
          </w:p>
          <w:p w14:paraId="13173E55" w14:textId="77777777" w:rsidR="000C6A2F" w:rsidRPr="0089791A" w:rsidRDefault="000C6A2F" w:rsidP="000C6A2F">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7DBEEEA2" w14:textId="77777777" w:rsidR="000C6A2F" w:rsidRPr="0089791A" w:rsidRDefault="000C6A2F" w:rsidP="000C6A2F">
            <w:pPr>
              <w:spacing w:line="240" w:lineRule="exact"/>
              <w:jc w:val="both"/>
              <w:rPr>
                <w:rFonts w:cs="Arial"/>
                <w:bCs/>
                <w:i/>
                <w:iCs/>
                <w:color w:val="FF0000"/>
                <w:sz w:val="16"/>
                <w:szCs w:val="16"/>
                <w:highlight w:val="green"/>
                <w:lang w:val="de-DE"/>
              </w:rPr>
            </w:pPr>
          </w:p>
          <w:p w14:paraId="20D5C00E" w14:textId="77777777" w:rsidR="000C6A2F" w:rsidRPr="00F7364B" w:rsidRDefault="000C6A2F" w:rsidP="000C6A2F">
            <w:pPr>
              <w:pStyle w:val="Default"/>
              <w:spacing w:line="240" w:lineRule="exact"/>
              <w:jc w:val="both"/>
              <w:rPr>
                <w:rFonts w:cs="Arial"/>
                <w:b/>
                <w:color w:val="auto"/>
                <w:sz w:val="20"/>
                <w:szCs w:val="20"/>
                <w:lang w:val="de-DE" w:eastAsia="en-US"/>
              </w:rPr>
            </w:pPr>
          </w:p>
        </w:tc>
        <w:tc>
          <w:tcPr>
            <w:tcW w:w="1136" w:type="dxa"/>
          </w:tcPr>
          <w:p w14:paraId="43358EA9" w14:textId="77777777" w:rsidR="000C6A2F" w:rsidRPr="00402B24" w:rsidRDefault="000C6A2F" w:rsidP="000C6A2F">
            <w:pPr>
              <w:spacing w:line="240" w:lineRule="exact"/>
              <w:rPr>
                <w:rFonts w:cs="Arial"/>
                <w:lang w:val="de-DE"/>
              </w:rPr>
            </w:pPr>
          </w:p>
        </w:tc>
        <w:tc>
          <w:tcPr>
            <w:tcW w:w="4545" w:type="dxa"/>
            <w:gridSpan w:val="2"/>
          </w:tcPr>
          <w:p w14:paraId="78AEBE5C"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62C9CEE0" w14:textId="77777777" w:rsidR="000C6A2F" w:rsidRPr="00EA769C" w:rsidRDefault="000C6A2F" w:rsidP="000C6A2F">
            <w:pPr>
              <w:spacing w:line="240" w:lineRule="exact"/>
              <w:jc w:val="both"/>
              <w:rPr>
                <w:rFonts w:cs="Arial"/>
                <w:color w:val="FF0000"/>
                <w:highlight w:val="yellow"/>
                <w:lang w:val="it-IT"/>
              </w:rPr>
            </w:pPr>
          </w:p>
          <w:p w14:paraId="7312402A" w14:textId="77777777" w:rsidR="000C6A2F" w:rsidRPr="00EA769C" w:rsidRDefault="000C6A2F" w:rsidP="000C6A2F">
            <w:pPr>
              <w:spacing w:line="240" w:lineRule="exact"/>
              <w:jc w:val="both"/>
              <w:rPr>
                <w:rFonts w:cs="Arial"/>
                <w:color w:val="FF0000"/>
                <w:highlight w:val="yellow"/>
                <w:lang w:val="it-IT"/>
              </w:rPr>
            </w:pPr>
          </w:p>
          <w:p w14:paraId="1E346E77" w14:textId="77777777" w:rsidR="000C6A2F" w:rsidRPr="00EA769C" w:rsidRDefault="000C6A2F" w:rsidP="000C6A2F">
            <w:pPr>
              <w:spacing w:line="240" w:lineRule="exact"/>
              <w:jc w:val="both"/>
              <w:rPr>
                <w:rFonts w:cs="Arial"/>
                <w:color w:val="FF0000"/>
                <w:highlight w:val="yellow"/>
                <w:lang w:val="it-IT"/>
              </w:rPr>
            </w:pPr>
          </w:p>
          <w:p w14:paraId="5C7E9196"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 motivazione della mancata suddivisione in lotti :</w:t>
            </w:r>
          </w:p>
          <w:p w14:paraId="7EA416D5"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w:t>
            </w:r>
          </w:p>
          <w:p w14:paraId="780CE66E"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 xml:space="preserve">Oppure </w:t>
            </w:r>
          </w:p>
          <w:p w14:paraId="21F1104F" w14:textId="77777777" w:rsidR="000C6A2F" w:rsidRPr="004A041D" w:rsidRDefault="000C6A2F" w:rsidP="000C6A2F">
            <w:pPr>
              <w:spacing w:line="240" w:lineRule="exact"/>
              <w:jc w:val="both"/>
              <w:rPr>
                <w:rFonts w:cs="Arial"/>
                <w:bCs/>
                <w:i/>
                <w:iCs/>
                <w:color w:val="FF0000"/>
                <w:sz w:val="16"/>
                <w:szCs w:val="16"/>
                <w:lang w:val="it-IT"/>
              </w:rPr>
            </w:pPr>
            <w:r w:rsidRPr="004A041D">
              <w:rPr>
                <w:rFonts w:cs="Arial"/>
                <w:color w:val="FF0000"/>
                <w:lang w:val="it-IT"/>
              </w:rPr>
              <w:lastRenderedPageBreak/>
              <w:t xml:space="preserve">- e’ rinvenibile nella relazione unica ai sensi dell’art. 28 c. 2 LP 16/2015. </w:t>
            </w:r>
          </w:p>
          <w:p w14:paraId="380B7467" w14:textId="77777777" w:rsidR="000C6A2F" w:rsidRPr="004A041D" w:rsidRDefault="000C6A2F" w:rsidP="000C6A2F">
            <w:pPr>
              <w:spacing w:line="240" w:lineRule="exact"/>
              <w:jc w:val="both"/>
              <w:rPr>
                <w:rFonts w:cs="Arial"/>
                <w:bCs/>
                <w:i/>
                <w:iCs/>
                <w:color w:val="FF0000"/>
                <w:sz w:val="16"/>
                <w:szCs w:val="16"/>
                <w:lang w:val="it-IT"/>
              </w:rPr>
            </w:pPr>
          </w:p>
          <w:p w14:paraId="2A7D54C2"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Oppure</w:t>
            </w:r>
          </w:p>
          <w:p w14:paraId="252958F1" w14:textId="77777777" w:rsidR="000C6A2F" w:rsidRPr="00EA769C" w:rsidRDefault="000C6A2F" w:rsidP="000C6A2F">
            <w:pPr>
              <w:spacing w:line="240" w:lineRule="exact"/>
              <w:jc w:val="both"/>
              <w:rPr>
                <w:rFonts w:cs="Arial"/>
                <w:bCs/>
                <w:i/>
                <w:iCs/>
                <w:color w:val="FF0000"/>
                <w:sz w:val="16"/>
                <w:szCs w:val="16"/>
                <w:highlight w:val="green"/>
                <w:lang w:val="it-IT"/>
              </w:rPr>
            </w:pPr>
          </w:p>
          <w:p w14:paraId="3E45CD73" w14:textId="77777777" w:rsidR="000C6A2F" w:rsidRPr="00EA769C" w:rsidRDefault="000C6A2F" w:rsidP="000C6A2F">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0C6A2F" w:rsidRPr="00381DA7" w14:paraId="6DCFAE71" w14:textId="77777777" w:rsidTr="00900751">
        <w:tc>
          <w:tcPr>
            <w:tcW w:w="4256" w:type="dxa"/>
            <w:gridSpan w:val="4"/>
          </w:tcPr>
          <w:p w14:paraId="497CF5EB"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lastRenderedPageBreak/>
              <w:t>Gegenständliche Ausschreibung wurde in Lose unterteilt und nur folgende/s Los/e ist/sind Gegensand dieser Ausschreibung:</w:t>
            </w:r>
          </w:p>
          <w:p w14:paraId="59F31CB3" w14:textId="77777777" w:rsidR="000C6A2F" w:rsidRPr="004A041D" w:rsidRDefault="000C6A2F" w:rsidP="000C6A2F">
            <w:pPr>
              <w:spacing w:line="240" w:lineRule="exact"/>
              <w:jc w:val="both"/>
              <w:rPr>
                <w:rFonts w:cs="Arial"/>
                <w:color w:val="FF0000"/>
                <w:lang w:val="it-IT"/>
              </w:rPr>
            </w:pPr>
            <w:r w:rsidRPr="004A041D">
              <w:rPr>
                <w:rFonts w:cs="Arial"/>
                <w:color w:val="FF0000"/>
              </w:rPr>
              <w:fldChar w:fldCharType="begin">
                <w:ffData>
                  <w:name w:val="Testo123"/>
                  <w:enabled/>
                  <w:calcOnExit w:val="0"/>
                  <w:textInput/>
                </w:ffData>
              </w:fldChar>
            </w:r>
            <w:r w:rsidRPr="004A041D">
              <w:rPr>
                <w:rFonts w:cs="Arial"/>
                <w:color w:val="FF0000"/>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p>
        </w:tc>
        <w:tc>
          <w:tcPr>
            <w:tcW w:w="1136" w:type="dxa"/>
          </w:tcPr>
          <w:p w14:paraId="5EA0E12F" w14:textId="77777777" w:rsidR="000C6A2F" w:rsidRPr="004A041D" w:rsidRDefault="000C6A2F" w:rsidP="000C6A2F">
            <w:pPr>
              <w:spacing w:line="240" w:lineRule="exact"/>
              <w:rPr>
                <w:rFonts w:cs="Arial"/>
                <w:lang w:val="it-IT"/>
              </w:rPr>
            </w:pPr>
          </w:p>
        </w:tc>
        <w:tc>
          <w:tcPr>
            <w:tcW w:w="4545" w:type="dxa"/>
            <w:gridSpan w:val="2"/>
          </w:tcPr>
          <w:p w14:paraId="5CEB9FF7"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L’appalto è stato suddiviso in lotti e oggetto della presente procedura è solo un lotto /sono solo i seguenti lotti:</w:t>
            </w:r>
          </w:p>
          <w:p w14:paraId="5664A30B" w14:textId="77777777" w:rsidR="000C6A2F" w:rsidRPr="00EA769C" w:rsidRDefault="000C6A2F" w:rsidP="000C6A2F">
            <w:pPr>
              <w:spacing w:line="240" w:lineRule="exact"/>
              <w:jc w:val="both"/>
              <w:rPr>
                <w:rFonts w:cs="Arial"/>
                <w:lang w:val="it-IT"/>
              </w:rPr>
            </w:pPr>
            <w:r w:rsidRPr="004A041D">
              <w:rPr>
                <w:rFonts w:cs="Arial"/>
                <w:color w:val="FF0000"/>
                <w:lang w:val="it-IT"/>
              </w:rPr>
              <w:fldChar w:fldCharType="begin">
                <w:ffData>
                  <w:name w:val="Testo123"/>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EA769C">
              <w:rPr>
                <w:rFonts w:cs="Arial"/>
                <w:color w:val="FF0000"/>
                <w:lang w:val="it-IT"/>
              </w:rPr>
              <w:t xml:space="preserve"> </w:t>
            </w:r>
          </w:p>
        </w:tc>
      </w:tr>
      <w:tr w:rsidR="000E33AA" w:rsidRPr="00525641" w14:paraId="256747DD" w14:textId="77777777" w:rsidTr="00900751">
        <w:tc>
          <w:tcPr>
            <w:tcW w:w="4256" w:type="dxa"/>
            <w:gridSpan w:val="4"/>
          </w:tcPr>
          <w:p w14:paraId="53640FE6" w14:textId="77777777" w:rsidR="000E33AA" w:rsidRPr="00F7364B" w:rsidRDefault="000E33AA" w:rsidP="00B95727">
            <w:pPr>
              <w:pStyle w:val="Default"/>
              <w:spacing w:line="240" w:lineRule="exact"/>
              <w:jc w:val="both"/>
              <w:rPr>
                <w:rFonts w:cs="Arial"/>
                <w:b/>
                <w:color w:val="auto"/>
                <w:sz w:val="20"/>
                <w:szCs w:val="20"/>
                <w:lang w:val="de-DE" w:eastAsia="en-US"/>
              </w:rPr>
            </w:pPr>
          </w:p>
        </w:tc>
        <w:tc>
          <w:tcPr>
            <w:tcW w:w="1136" w:type="dxa"/>
          </w:tcPr>
          <w:p w14:paraId="40C2C54B" w14:textId="77777777" w:rsidR="000E33AA" w:rsidRPr="00402B24" w:rsidRDefault="000E33AA" w:rsidP="00B95727">
            <w:pPr>
              <w:spacing w:line="240" w:lineRule="exact"/>
              <w:rPr>
                <w:rFonts w:cs="Arial"/>
                <w:lang w:val="de-DE"/>
              </w:rPr>
            </w:pPr>
          </w:p>
        </w:tc>
        <w:tc>
          <w:tcPr>
            <w:tcW w:w="4545" w:type="dxa"/>
            <w:gridSpan w:val="2"/>
          </w:tcPr>
          <w:p w14:paraId="0B17A6D1" w14:textId="77777777" w:rsidR="000E33AA" w:rsidRPr="00F7364B" w:rsidRDefault="000E33AA" w:rsidP="00B95727">
            <w:pPr>
              <w:spacing w:line="240" w:lineRule="exact"/>
              <w:jc w:val="both"/>
              <w:rPr>
                <w:rFonts w:cs="Arial"/>
                <w:b/>
                <w:lang w:val="de-DE"/>
              </w:rPr>
            </w:pPr>
          </w:p>
        </w:tc>
      </w:tr>
      <w:tr w:rsidR="00D63CCB" w:rsidRPr="00E47900" w14:paraId="24B54585" w14:textId="77777777" w:rsidTr="00900751">
        <w:tc>
          <w:tcPr>
            <w:tcW w:w="4256" w:type="dxa"/>
            <w:gridSpan w:val="4"/>
          </w:tcPr>
          <w:p w14:paraId="063CBC03" w14:textId="77777777" w:rsidR="00D63CCB" w:rsidRDefault="00D63CCB" w:rsidP="00402CB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14:paraId="63056095" w14:textId="77777777" w:rsidR="00C11CDD" w:rsidRPr="00C11CDD" w:rsidRDefault="005B72BC" w:rsidP="00C11CDD">
            <w:pPr>
              <w:pStyle w:val="Testocommento"/>
              <w:jc w:val="both"/>
              <w:rPr>
                <w:i/>
                <w:color w:val="FF0000"/>
                <w:sz w:val="16"/>
                <w:szCs w:val="16"/>
                <w:lang w:val="de-DE"/>
              </w:rPr>
            </w:pPr>
            <w:r w:rsidRPr="00C11CDD">
              <w:rPr>
                <w:i/>
                <w:noProof w:val="0"/>
                <w:color w:val="FF0000"/>
                <w:sz w:val="16"/>
                <w:szCs w:val="16"/>
                <w:highlight w:val="green"/>
                <w:lang w:val="de-DE"/>
              </w:rPr>
              <w:t>[</w:t>
            </w:r>
            <w:r>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36" w:type="dxa"/>
          </w:tcPr>
          <w:p w14:paraId="60571562" w14:textId="77777777" w:rsidR="00D63CCB" w:rsidRPr="00402B24" w:rsidRDefault="00D63CCB" w:rsidP="00402CB5">
            <w:pPr>
              <w:spacing w:line="240" w:lineRule="exact"/>
              <w:rPr>
                <w:rFonts w:cs="Arial"/>
                <w:lang w:val="de-DE"/>
              </w:rPr>
            </w:pPr>
          </w:p>
        </w:tc>
        <w:tc>
          <w:tcPr>
            <w:tcW w:w="4545" w:type="dxa"/>
            <w:gridSpan w:val="2"/>
          </w:tcPr>
          <w:p w14:paraId="07DC47F7" w14:textId="77777777" w:rsidR="00D63CCB" w:rsidRPr="00C11CDD" w:rsidRDefault="00D63CCB" w:rsidP="00402CB5">
            <w:pPr>
              <w:spacing w:line="240" w:lineRule="exact"/>
              <w:jc w:val="both"/>
              <w:rPr>
                <w:rFonts w:cs="Arial"/>
                <w:b/>
                <w:lang w:val="it-IT"/>
              </w:rPr>
            </w:pPr>
            <w:r w:rsidRPr="00C11CDD">
              <w:rPr>
                <w:rFonts w:cs="Arial"/>
                <w:b/>
                <w:lang w:val="it-IT"/>
              </w:rPr>
              <w:t>1.2.2 Durata del contratto</w:t>
            </w:r>
          </w:p>
          <w:p w14:paraId="28C18FC5" w14:textId="77777777" w:rsidR="00C11CDD" w:rsidRPr="00C11CDD" w:rsidRDefault="00C11CDD" w:rsidP="00C11CDD">
            <w:pPr>
              <w:pStyle w:val="Testocommento"/>
              <w:jc w:val="both"/>
              <w:rPr>
                <w:rFonts w:cs="Arial"/>
                <w:b/>
                <w:bCs/>
                <w:iCs/>
              </w:rPr>
            </w:pPr>
            <w:r w:rsidRPr="00C11CDD">
              <w:rPr>
                <w:i/>
                <w:noProof w:val="0"/>
                <w:color w:val="FF0000"/>
                <w:sz w:val="16"/>
                <w:szCs w:val="16"/>
                <w:highlight w:val="green"/>
              </w:rPr>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3D229A" w:rsidRPr="00E47900" w14:paraId="5973BA23" w14:textId="77777777" w:rsidTr="00900751">
        <w:tc>
          <w:tcPr>
            <w:tcW w:w="4256" w:type="dxa"/>
            <w:gridSpan w:val="4"/>
          </w:tcPr>
          <w:p w14:paraId="5938C7B2" w14:textId="77777777" w:rsidR="003D229A" w:rsidRPr="00C11CDD" w:rsidRDefault="003D229A" w:rsidP="00402CB5">
            <w:pPr>
              <w:pStyle w:val="Default"/>
              <w:tabs>
                <w:tab w:val="left" w:pos="1302"/>
              </w:tabs>
              <w:spacing w:line="240" w:lineRule="exact"/>
              <w:ind w:right="76"/>
              <w:jc w:val="both"/>
              <w:rPr>
                <w:rFonts w:cs="Arial"/>
                <w:color w:val="auto"/>
                <w:sz w:val="20"/>
                <w:szCs w:val="20"/>
                <w:lang w:eastAsia="en-US"/>
              </w:rPr>
            </w:pPr>
          </w:p>
        </w:tc>
        <w:tc>
          <w:tcPr>
            <w:tcW w:w="1136" w:type="dxa"/>
          </w:tcPr>
          <w:p w14:paraId="7251E355" w14:textId="77777777" w:rsidR="003D229A" w:rsidRPr="00C11CDD" w:rsidRDefault="003D229A" w:rsidP="00402CB5">
            <w:pPr>
              <w:spacing w:line="240" w:lineRule="exact"/>
              <w:rPr>
                <w:rFonts w:cs="Arial"/>
                <w:lang w:val="it-IT"/>
              </w:rPr>
            </w:pPr>
          </w:p>
        </w:tc>
        <w:tc>
          <w:tcPr>
            <w:tcW w:w="4545" w:type="dxa"/>
            <w:gridSpan w:val="2"/>
          </w:tcPr>
          <w:p w14:paraId="4A8B34C1" w14:textId="77777777" w:rsidR="003D229A" w:rsidRPr="00F7364B" w:rsidRDefault="003D229A" w:rsidP="00402CB5">
            <w:pPr>
              <w:spacing w:line="240" w:lineRule="exact"/>
              <w:ind w:right="105"/>
              <w:jc w:val="both"/>
              <w:rPr>
                <w:rFonts w:cs="Arial"/>
                <w:lang w:val="it-IT"/>
              </w:rPr>
            </w:pPr>
          </w:p>
        </w:tc>
      </w:tr>
      <w:tr w:rsidR="00D63CCB" w:rsidRPr="00E47900" w14:paraId="2C5FEFB0" w14:textId="77777777" w:rsidTr="00900751">
        <w:tc>
          <w:tcPr>
            <w:tcW w:w="4256" w:type="dxa"/>
            <w:gridSpan w:val="4"/>
          </w:tcPr>
          <w:p w14:paraId="47B8AB61" w14:textId="77777777" w:rsidR="00D63CCB" w:rsidRPr="00F7364B"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6"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6"/>
            <w:r w:rsidRPr="00F7364B">
              <w:rPr>
                <w:rFonts w:cs="Arial"/>
                <w:color w:val="FF0000"/>
                <w:sz w:val="20"/>
                <w:szCs w:val="20"/>
                <w:lang w:val="de-DE" w:eastAsia="en-US"/>
              </w:rPr>
              <w:t xml:space="preserve"> (Tage/Monate/Jahre).</w:t>
            </w:r>
          </w:p>
          <w:p w14:paraId="129379D7" w14:textId="77777777" w:rsidR="00D63CCB" w:rsidRPr="00440BC9"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36" w:type="dxa"/>
          </w:tcPr>
          <w:p w14:paraId="3EB5D92A" w14:textId="77777777" w:rsidR="00D63CCB" w:rsidRPr="00402B24" w:rsidRDefault="00D63CCB" w:rsidP="00402CB5">
            <w:pPr>
              <w:spacing w:line="240" w:lineRule="exact"/>
              <w:rPr>
                <w:rFonts w:cs="Arial"/>
                <w:lang w:val="de-DE"/>
              </w:rPr>
            </w:pPr>
          </w:p>
        </w:tc>
        <w:tc>
          <w:tcPr>
            <w:tcW w:w="4545" w:type="dxa"/>
            <w:gridSpan w:val="2"/>
          </w:tcPr>
          <w:p w14:paraId="6158F29A" w14:textId="77777777" w:rsidR="00D63CCB" w:rsidRPr="000C6A2F" w:rsidRDefault="00D63CCB" w:rsidP="00402CB5">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27"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7"/>
            <w:r w:rsidRPr="00F7364B">
              <w:rPr>
                <w:rFonts w:cs="Arial"/>
                <w:color w:val="FF0000"/>
                <w:lang w:val="it-IT"/>
              </w:rPr>
              <w:t xml:space="preserve"> (giorni/mesi/anni).</w:t>
            </w:r>
          </w:p>
        </w:tc>
      </w:tr>
      <w:tr w:rsidR="000C6A2F" w:rsidRPr="00E47900" w14:paraId="3F99B564" w14:textId="77777777" w:rsidTr="00900751">
        <w:tc>
          <w:tcPr>
            <w:tcW w:w="4256" w:type="dxa"/>
            <w:gridSpan w:val="4"/>
          </w:tcPr>
          <w:p w14:paraId="777B026F"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r w:rsidRPr="004A041D">
              <w:rPr>
                <w:rFonts w:cs="Arial"/>
                <w:color w:val="auto"/>
                <w:sz w:val="20"/>
                <w:szCs w:val="20"/>
                <w:lang w:val="de-DE" w:eastAsia="en-US"/>
              </w:rPr>
              <w:t xml:space="preserve">Für Einzelheiten wird </w:t>
            </w:r>
            <w:r w:rsidRPr="004A041D">
              <w:rPr>
                <w:rFonts w:cs="Arial"/>
                <w:color w:val="FF0000"/>
                <w:sz w:val="20"/>
                <w:szCs w:val="20"/>
                <w:lang w:val="de-DE" w:eastAsia="en-US"/>
              </w:rPr>
              <w:t xml:space="preserve">auf den Vertragsentwurf/ </w:t>
            </w:r>
            <w:r w:rsidRPr="004A041D">
              <w:rPr>
                <w:rFonts w:cs="Arial"/>
                <w:color w:val="FF0000"/>
                <w:sz w:val="20"/>
                <w:szCs w:val="20"/>
                <w:lang w:val="de-DE"/>
              </w:rPr>
              <w:t>den besonderen Vergabebedingungen der Ausschreibung</w:t>
            </w:r>
            <w:r w:rsidRPr="004A041D">
              <w:rPr>
                <w:rFonts w:cs="Arial"/>
                <w:color w:val="FF0000"/>
                <w:sz w:val="20"/>
                <w:szCs w:val="20"/>
                <w:lang w:val="de-DE" w:eastAsia="en-US"/>
              </w:rPr>
              <w:t xml:space="preserve"> </w:t>
            </w:r>
            <w:r w:rsidRPr="004A041D">
              <w:rPr>
                <w:rFonts w:cs="Arial"/>
                <w:color w:val="auto"/>
                <w:sz w:val="20"/>
                <w:szCs w:val="20"/>
                <w:lang w:val="de-DE" w:eastAsia="en-US"/>
              </w:rPr>
              <w:t>verwiesen</w:t>
            </w:r>
            <w:r w:rsidRPr="004A041D">
              <w:rPr>
                <w:rFonts w:cs="Arial"/>
                <w:color w:val="FF0000"/>
                <w:sz w:val="20"/>
                <w:szCs w:val="20"/>
                <w:lang w:val="de-DE" w:eastAsia="en-US"/>
              </w:rPr>
              <w:t>.</w:t>
            </w:r>
          </w:p>
        </w:tc>
        <w:tc>
          <w:tcPr>
            <w:tcW w:w="1136" w:type="dxa"/>
          </w:tcPr>
          <w:p w14:paraId="451951D0" w14:textId="77777777" w:rsidR="000C6A2F" w:rsidRPr="004A041D" w:rsidRDefault="000C6A2F" w:rsidP="00402CB5">
            <w:pPr>
              <w:spacing w:line="240" w:lineRule="exact"/>
              <w:rPr>
                <w:rFonts w:cs="Arial"/>
                <w:lang w:val="de-DE"/>
              </w:rPr>
            </w:pPr>
          </w:p>
        </w:tc>
        <w:tc>
          <w:tcPr>
            <w:tcW w:w="4545" w:type="dxa"/>
            <w:gridSpan w:val="2"/>
          </w:tcPr>
          <w:p w14:paraId="77646B35" w14:textId="77777777" w:rsidR="000C6A2F" w:rsidRPr="004A041D" w:rsidRDefault="000C6A2F" w:rsidP="000C6A2F">
            <w:pPr>
              <w:spacing w:line="240" w:lineRule="exact"/>
              <w:ind w:right="105"/>
              <w:jc w:val="both"/>
              <w:rPr>
                <w:rFonts w:cs="Arial"/>
                <w:lang w:val="it-IT"/>
              </w:rPr>
            </w:pPr>
            <w:r w:rsidRPr="004A041D">
              <w:rPr>
                <w:rFonts w:cs="Arial"/>
                <w:lang w:val="it-IT"/>
              </w:rPr>
              <w:t xml:space="preserve">Per i dettagli si rinvia </w:t>
            </w:r>
            <w:r w:rsidRPr="004A041D">
              <w:rPr>
                <w:rFonts w:cs="Arial"/>
                <w:color w:val="FF0000"/>
                <w:lang w:val="it-IT"/>
              </w:rPr>
              <w:t xml:space="preserve">allo schema di contratto/capitolato speciale d’appalto </w:t>
            </w:r>
          </w:p>
          <w:p w14:paraId="6271B781" w14:textId="77777777" w:rsidR="000C6A2F" w:rsidRPr="00F7364B" w:rsidRDefault="000C6A2F" w:rsidP="00402CB5">
            <w:pPr>
              <w:spacing w:line="240" w:lineRule="exact"/>
              <w:ind w:right="105"/>
              <w:jc w:val="both"/>
              <w:rPr>
                <w:rFonts w:cs="Arial"/>
                <w:lang w:val="it-IT"/>
              </w:rPr>
            </w:pPr>
          </w:p>
        </w:tc>
      </w:tr>
      <w:tr w:rsidR="000C6A2F" w:rsidRPr="00E47900" w14:paraId="5A928437" w14:textId="77777777" w:rsidTr="00900751">
        <w:tc>
          <w:tcPr>
            <w:tcW w:w="4256" w:type="dxa"/>
            <w:gridSpan w:val="4"/>
          </w:tcPr>
          <w:p w14:paraId="06D09BE4" w14:textId="77777777" w:rsidR="000C6A2F" w:rsidRPr="00495B78" w:rsidRDefault="000C6A2F" w:rsidP="000C6A2F">
            <w:pPr>
              <w:pStyle w:val="Default"/>
              <w:tabs>
                <w:tab w:val="left" w:pos="1302"/>
              </w:tabs>
              <w:spacing w:line="240" w:lineRule="exact"/>
              <w:ind w:right="76"/>
              <w:jc w:val="both"/>
              <w:rPr>
                <w:rFonts w:cs="Arial"/>
                <w:color w:val="auto"/>
                <w:sz w:val="20"/>
                <w:szCs w:val="20"/>
                <w:highlight w:val="yellow"/>
                <w:lang w:eastAsia="en-US"/>
              </w:rPr>
            </w:pPr>
          </w:p>
        </w:tc>
        <w:tc>
          <w:tcPr>
            <w:tcW w:w="1136" w:type="dxa"/>
          </w:tcPr>
          <w:p w14:paraId="0BF93626" w14:textId="77777777" w:rsidR="000C6A2F" w:rsidRPr="00495B78" w:rsidRDefault="000C6A2F" w:rsidP="00402CB5">
            <w:pPr>
              <w:spacing w:line="240" w:lineRule="exact"/>
              <w:rPr>
                <w:rFonts w:cs="Arial"/>
                <w:lang w:val="it-IT"/>
              </w:rPr>
            </w:pPr>
          </w:p>
        </w:tc>
        <w:tc>
          <w:tcPr>
            <w:tcW w:w="4545" w:type="dxa"/>
            <w:gridSpan w:val="2"/>
          </w:tcPr>
          <w:p w14:paraId="729F0BBF" w14:textId="77777777" w:rsidR="000C6A2F" w:rsidRPr="00EA769C" w:rsidRDefault="000C6A2F" w:rsidP="000C6A2F">
            <w:pPr>
              <w:spacing w:line="240" w:lineRule="exact"/>
              <w:ind w:right="105"/>
              <w:jc w:val="both"/>
              <w:rPr>
                <w:rFonts w:cs="Arial"/>
                <w:highlight w:val="yellow"/>
                <w:lang w:val="it-IT"/>
              </w:rPr>
            </w:pPr>
          </w:p>
        </w:tc>
      </w:tr>
      <w:tr w:rsidR="000C6A2F" w:rsidRPr="00E47900" w14:paraId="46EEC42A" w14:textId="77777777" w:rsidTr="00900751">
        <w:tc>
          <w:tcPr>
            <w:tcW w:w="4256" w:type="dxa"/>
            <w:gridSpan w:val="4"/>
          </w:tcPr>
          <w:p w14:paraId="41E70620" w14:textId="77777777" w:rsidR="000C6A2F" w:rsidRPr="004A041D" w:rsidRDefault="000C6A2F" w:rsidP="000C6A2F">
            <w:pPr>
              <w:pStyle w:val="Default"/>
              <w:tabs>
                <w:tab w:val="left" w:pos="1302"/>
              </w:tabs>
              <w:spacing w:line="240" w:lineRule="exact"/>
              <w:ind w:right="76"/>
              <w:jc w:val="both"/>
              <w:rPr>
                <w:rFonts w:cs="Calibri"/>
                <w:iCs/>
                <w:color w:val="FF0000"/>
                <w:sz w:val="20"/>
                <w:lang w:val="de-DE" w:eastAsia="en-US"/>
              </w:rPr>
            </w:pPr>
            <w:r w:rsidRPr="004A041D">
              <w:rPr>
                <w:rFonts w:cs="Calibri"/>
                <w:b/>
                <w:iCs/>
                <w:color w:val="FF0000"/>
                <w:sz w:val="20"/>
                <w:lang w:val="de-DE" w:eastAsia="en-US"/>
              </w:rPr>
              <w:t>Fakultativ: Erneuerung des Vertrages</w:t>
            </w:r>
            <w:r w:rsidRPr="004A041D">
              <w:rPr>
                <w:rFonts w:cs="Calibri"/>
                <w:iCs/>
                <w:color w:val="FF0000"/>
                <w:sz w:val="20"/>
                <w:lang w:val="de-DE" w:eastAsia="en-US"/>
              </w:rPr>
              <w:t>) Die Vergabestelle/Die Auftrag gebende Körperschaft behält sich vor, den Vertrag zu den selben Bedingungen, für die Dauer von</w:t>
            </w:r>
            <w:r w:rsidRPr="004A041D">
              <w:rPr>
                <w:rFonts w:cs="Arial"/>
                <w:color w:val="FF0000"/>
                <w:sz w:val="20"/>
                <w:szCs w:val="20"/>
                <w:lang w:val="de-DE" w:eastAsia="en-US"/>
              </w:rPr>
              <w:t xml:space="preserve"> </w:t>
            </w:r>
            <w:r w:rsidRPr="004A041D">
              <w:rPr>
                <w:rFonts w:cs="Arial"/>
                <w:color w:val="FF0000"/>
              </w:rPr>
              <w:fldChar w:fldCharType="begin">
                <w:ffData>
                  <w:name w:val="Testo126"/>
                  <w:enabled/>
                  <w:calcOnExit w:val="0"/>
                  <w:textInput/>
                </w:ffData>
              </w:fldChar>
            </w:r>
            <w:r w:rsidRPr="004A041D">
              <w:rPr>
                <w:rFonts w:cs="Arial"/>
                <w:color w:val="FF0000"/>
                <w:lang w:val="de-DE"/>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r w:rsidRPr="004A041D">
              <w:rPr>
                <w:rFonts w:cs="Arial"/>
                <w:color w:val="FF0000"/>
                <w:lang w:val="de-DE"/>
              </w:rPr>
              <w:t xml:space="preserve"> </w:t>
            </w:r>
            <w:r w:rsidRPr="004A041D">
              <w:rPr>
                <w:rFonts w:cs="Calibri"/>
                <w:i/>
                <w:iCs/>
                <w:color w:val="FF0000"/>
                <w:sz w:val="20"/>
                <w:lang w:val="de-DE" w:eastAsia="en-US"/>
              </w:rPr>
              <w:t xml:space="preserve">(eine Dauer nicht länger als die des ursprünglichen Vertrages) </w:t>
            </w:r>
            <w:r w:rsidRPr="004A041D">
              <w:rPr>
                <w:rFonts w:cs="Calibri"/>
                <w:iCs/>
                <w:color w:val="FF0000"/>
                <w:sz w:val="20"/>
                <w:lang w:val="de-DE" w:eastAsia="en-US"/>
              </w:rPr>
              <w:t xml:space="preserve">und einem Betrag von </w:t>
            </w:r>
            <w:r w:rsidRPr="004A041D">
              <w:rPr>
                <w:rFonts w:cs="Calibri"/>
                <w:iCs/>
                <w:color w:val="FF0000"/>
                <w:sz w:val="20"/>
                <w:lang w:val="de-DE" w:eastAsia="en-US"/>
              </w:rPr>
              <w:fldChar w:fldCharType="begin">
                <w:ffData>
                  <w:name w:val="Testo126"/>
                  <w:enabled/>
                  <w:calcOnExit w:val="0"/>
                  <w:textInput/>
                </w:ffData>
              </w:fldChar>
            </w:r>
            <w:r w:rsidRPr="004A041D">
              <w:rPr>
                <w:rFonts w:cs="Calibri"/>
                <w:iCs/>
                <w:color w:val="FF0000"/>
                <w:sz w:val="20"/>
                <w:lang w:val="de-DE" w:eastAsia="en-US"/>
              </w:rPr>
              <w:instrText xml:space="preserve"> FORMTEXT </w:instrText>
            </w:r>
            <w:r w:rsidRPr="004A041D">
              <w:rPr>
                <w:rFonts w:cs="Calibri"/>
                <w:iCs/>
                <w:color w:val="FF0000"/>
                <w:sz w:val="20"/>
                <w:lang w:val="de-DE" w:eastAsia="en-US"/>
              </w:rPr>
            </w:r>
            <w:r w:rsidRPr="004A041D">
              <w:rPr>
                <w:rFonts w:cs="Calibri"/>
                <w:iCs/>
                <w:color w:val="FF0000"/>
                <w:sz w:val="20"/>
                <w:lang w:val="de-DE" w:eastAsia="en-US"/>
              </w:rPr>
              <w:fldChar w:fldCharType="separate"/>
            </w:r>
            <w:r w:rsidRPr="004A041D">
              <w:rPr>
                <w:rFonts w:cs="Calibri"/>
                <w:iCs/>
                <w:color w:val="FF0000"/>
                <w:sz w:val="20"/>
                <w:lang w:val="de-DE" w:eastAsia="en-US"/>
              </w:rPr>
              <w:t> </w:t>
            </w:r>
            <w:r w:rsidRPr="004A041D">
              <w:rPr>
                <w:rFonts w:cs="Calibri"/>
                <w:iCs/>
                <w:color w:val="FF0000"/>
                <w:sz w:val="20"/>
                <w:lang w:val="de-DE" w:eastAsia="en-US"/>
              </w:rPr>
              <w:t> </w:t>
            </w:r>
            <w:r w:rsidRPr="004A041D">
              <w:rPr>
                <w:rFonts w:cs="Calibri"/>
                <w:iCs/>
                <w:color w:val="FF0000"/>
                <w:sz w:val="20"/>
                <w:lang w:val="de-DE" w:eastAsia="en-US"/>
              </w:rPr>
              <w:t> </w:t>
            </w:r>
            <w:r w:rsidRPr="004A041D">
              <w:rPr>
                <w:rFonts w:cs="Calibri"/>
                <w:iCs/>
                <w:color w:val="FF0000"/>
                <w:sz w:val="20"/>
                <w:lang w:val="de-DE" w:eastAsia="en-US"/>
              </w:rPr>
              <w:t> </w:t>
            </w:r>
            <w:r w:rsidRPr="004A041D">
              <w:rPr>
                <w:rFonts w:cs="Calibri"/>
                <w:iCs/>
                <w:color w:val="FF0000"/>
                <w:sz w:val="20"/>
                <w:lang w:val="de-DE" w:eastAsia="en-US"/>
              </w:rPr>
              <w:t> </w:t>
            </w:r>
            <w:r w:rsidRPr="004A041D">
              <w:rPr>
                <w:rFonts w:cs="Calibri"/>
                <w:iCs/>
                <w:color w:val="FF0000"/>
                <w:sz w:val="20"/>
                <w:lang w:val="de-DE" w:eastAsia="en-US"/>
              </w:rPr>
              <w:fldChar w:fldCharType="end"/>
            </w:r>
            <w:r w:rsidRPr="004A041D">
              <w:rPr>
                <w:rFonts w:cs="Calibri"/>
                <w:iCs/>
                <w:color w:val="FF0000"/>
                <w:sz w:val="20"/>
                <w:lang w:val="de-DE" w:eastAsia="en-US"/>
              </w:rPr>
              <w:t xml:space="preserve">Euro, ohne Mwst. und/oder anderen gesetzlichen Steuern und Abgaben sowie Sicherheitskosten aufgrund von Risiken durch Interferenzen, zu erneuern. </w:t>
            </w:r>
          </w:p>
          <w:p w14:paraId="56E2D2CA" w14:textId="77777777" w:rsidR="000C6A2F" w:rsidRPr="004A041D" w:rsidRDefault="000C6A2F" w:rsidP="000C6A2F">
            <w:pPr>
              <w:pStyle w:val="Default"/>
              <w:tabs>
                <w:tab w:val="left" w:pos="1302"/>
              </w:tabs>
              <w:spacing w:line="240" w:lineRule="exact"/>
              <w:ind w:right="76"/>
              <w:jc w:val="both"/>
              <w:rPr>
                <w:rFonts w:cs="Calibri"/>
                <w:iCs/>
                <w:color w:val="FF0000"/>
                <w:sz w:val="20"/>
                <w:lang w:val="de-DE" w:eastAsia="en-US"/>
              </w:rPr>
            </w:pPr>
            <w:r w:rsidRPr="004A041D">
              <w:rPr>
                <w:rFonts w:cs="Calibri"/>
                <w:iCs/>
                <w:color w:val="FF0000"/>
                <w:sz w:val="20"/>
                <w:lang w:val="de-DE" w:eastAsia="en-US"/>
              </w:rPr>
              <w:t xml:space="preserve">Die Vergabestelle macht von der Möglichkeit Gebrauch, indem sie dies dem Auftragnehmer mittels zetrifizierter elektronischer Post, mindestens </w:t>
            </w:r>
            <w:r w:rsidRPr="004A041D">
              <w:rPr>
                <w:rFonts w:cs="Arial"/>
                <w:color w:val="FF0000"/>
              </w:rPr>
              <w:fldChar w:fldCharType="begin">
                <w:ffData>
                  <w:name w:val="Testo126"/>
                  <w:enabled/>
                  <w:calcOnExit w:val="0"/>
                  <w:textInput/>
                </w:ffData>
              </w:fldChar>
            </w:r>
            <w:r w:rsidRPr="004A041D">
              <w:rPr>
                <w:rFonts w:cs="Arial"/>
                <w:color w:val="FF0000"/>
                <w:lang w:val="de-DE"/>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r w:rsidRPr="004A041D">
              <w:rPr>
                <w:rFonts w:cs="Arial"/>
                <w:color w:val="FF0000"/>
                <w:lang w:val="de-DE"/>
              </w:rPr>
              <w:t xml:space="preserve"> </w:t>
            </w:r>
            <w:r w:rsidRPr="004A041D">
              <w:rPr>
                <w:rFonts w:cs="Calibri"/>
                <w:i/>
                <w:iCs/>
                <w:color w:val="FF0000"/>
                <w:sz w:val="20"/>
                <w:lang w:val="de-DE" w:eastAsia="en-US"/>
              </w:rPr>
              <w:t>(Tage/Monate ageben)</w:t>
            </w:r>
            <w:r w:rsidRPr="004A041D">
              <w:rPr>
                <w:rFonts w:cs="Arial"/>
                <w:color w:val="FF0000"/>
                <w:lang w:val="de-DE"/>
              </w:rPr>
              <w:t xml:space="preserve"> </w:t>
            </w:r>
            <w:r w:rsidRPr="004A041D">
              <w:rPr>
                <w:rFonts w:cs="Calibri"/>
                <w:iCs/>
                <w:color w:val="FF0000"/>
                <w:sz w:val="20"/>
                <w:lang w:val="de-DE" w:eastAsia="en-US"/>
              </w:rPr>
              <w:t>vor Ablauf des ursprnglichen Vertrages, mitteilt.</w:t>
            </w:r>
          </w:p>
          <w:p w14:paraId="56BD6F11"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6" w:type="dxa"/>
          </w:tcPr>
          <w:p w14:paraId="3C5AB74B" w14:textId="77777777" w:rsidR="000C6A2F" w:rsidRPr="004A041D" w:rsidRDefault="000C6A2F" w:rsidP="000C6A2F">
            <w:pPr>
              <w:spacing w:line="240" w:lineRule="exact"/>
              <w:rPr>
                <w:rFonts w:cs="Arial"/>
                <w:lang w:val="de-DE"/>
              </w:rPr>
            </w:pPr>
          </w:p>
        </w:tc>
        <w:tc>
          <w:tcPr>
            <w:tcW w:w="4545" w:type="dxa"/>
            <w:gridSpan w:val="2"/>
          </w:tcPr>
          <w:p w14:paraId="7F368319" w14:textId="77777777" w:rsidR="000C6A2F" w:rsidRPr="004A041D" w:rsidRDefault="000C6A2F" w:rsidP="000C6A2F">
            <w:pPr>
              <w:spacing w:line="240" w:lineRule="exact"/>
              <w:ind w:right="105"/>
              <w:jc w:val="both"/>
              <w:rPr>
                <w:rFonts w:cs="Calibri"/>
                <w:iCs/>
                <w:color w:val="FF0000"/>
                <w:szCs w:val="24"/>
                <w:lang w:val="it-IT"/>
              </w:rPr>
            </w:pPr>
            <w:r w:rsidRPr="004A041D">
              <w:rPr>
                <w:b/>
                <w:i/>
                <w:color w:val="FF0000"/>
                <w:szCs w:val="24"/>
                <w:lang w:val="it-IT"/>
              </w:rPr>
              <w:t xml:space="preserve">[Facoltativo: rinnovo del contratto] </w:t>
            </w:r>
            <w:r w:rsidRPr="004A041D">
              <w:rPr>
                <w:rFonts w:cs="Calibri"/>
                <w:iCs/>
                <w:color w:val="FF0000"/>
                <w:szCs w:val="24"/>
                <w:lang w:val="it-IT"/>
              </w:rPr>
              <w:t xml:space="preserve">La stazione appaltante/L’ente committente si riserva la facoltà di rinnovare il contratto, alle medesime condizioni, per una durata pari a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w:t>
            </w:r>
            <w:r w:rsidRPr="004A041D">
              <w:rPr>
                <w:rFonts w:cs="Calibri"/>
                <w:i/>
                <w:iCs/>
                <w:color w:val="FF0000"/>
                <w:szCs w:val="24"/>
                <w:lang w:val="it-IT"/>
              </w:rPr>
              <w:t>indicare una durata non superiore a quella del contratto iniziale],</w:t>
            </w:r>
            <w:r w:rsidRPr="004A041D">
              <w:rPr>
                <w:rFonts w:cs="Calibri"/>
                <w:iCs/>
                <w:color w:val="FF0000"/>
                <w:szCs w:val="24"/>
                <w:lang w:val="it-IT"/>
              </w:rPr>
              <w:t xml:space="preserve"> per un importo di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rFonts w:cs="Calibri"/>
                <w:color w:val="FF0000"/>
                <w:szCs w:val="24"/>
                <w:lang w:val="it-IT"/>
              </w:rPr>
              <w:t>al netto di</w:t>
            </w:r>
            <w:r w:rsidRPr="004A041D">
              <w:rPr>
                <w:rFonts w:cs="Calibri"/>
                <w:i/>
                <w:color w:val="FF0000"/>
                <w:szCs w:val="24"/>
                <w:lang w:val="it-IT"/>
              </w:rPr>
              <w:t xml:space="preserve"> </w:t>
            </w:r>
            <w:r w:rsidRPr="004A041D">
              <w:rPr>
                <w:rFonts w:cs="Calibri"/>
                <w:color w:val="FF0000"/>
                <w:szCs w:val="24"/>
                <w:lang w:val="it-IT"/>
              </w:rPr>
              <w:t>Iva e/o di altre imposte e contributi di legge, nonché degli oneri per la sicurezza dovuti a rischi da interferenze</w:t>
            </w:r>
            <w:r w:rsidRPr="004A041D">
              <w:rPr>
                <w:rFonts w:cs="Calibri"/>
                <w:iCs/>
                <w:color w:val="FF0000"/>
                <w:szCs w:val="24"/>
                <w:lang w:val="it-IT"/>
              </w:rPr>
              <w:t xml:space="preserve">. </w:t>
            </w:r>
          </w:p>
          <w:p w14:paraId="69504187" w14:textId="77777777" w:rsidR="000C6A2F" w:rsidRPr="00EA769C" w:rsidRDefault="000C6A2F" w:rsidP="000C6A2F">
            <w:pPr>
              <w:spacing w:line="240" w:lineRule="exact"/>
              <w:ind w:right="105"/>
              <w:jc w:val="both"/>
              <w:rPr>
                <w:rFonts w:cs="Arial"/>
                <w:lang w:val="it-IT"/>
              </w:rPr>
            </w:pPr>
            <w:r w:rsidRPr="004A041D">
              <w:rPr>
                <w:rFonts w:cs="Calibri"/>
                <w:iCs/>
                <w:color w:val="FF0000"/>
                <w:szCs w:val="24"/>
                <w:lang w:val="it-IT"/>
              </w:rPr>
              <w:t xml:space="preserve">La stazione appaltante esercita tale facoltà comunicandola all’appaltatore mediante posta elettronica certificata almeno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i/>
                <w:iCs/>
                <w:color w:val="FF0000"/>
                <w:szCs w:val="24"/>
                <w:lang w:val="it-IT"/>
              </w:rPr>
              <w:t xml:space="preserve"> [indicare i giorni/mesi]</w:t>
            </w:r>
            <w:r w:rsidRPr="004A041D">
              <w:rPr>
                <w:rFonts w:cs="Calibri"/>
                <w:iCs/>
                <w:color w:val="FF0000"/>
                <w:szCs w:val="24"/>
                <w:lang w:val="it-IT"/>
              </w:rPr>
              <w:t xml:space="preserve"> prima della scadenza del contratto originario.</w:t>
            </w:r>
          </w:p>
        </w:tc>
      </w:tr>
      <w:tr w:rsidR="000C6A2F" w:rsidRPr="00E47900" w14:paraId="5BDB2D01" w14:textId="77777777" w:rsidTr="00900751">
        <w:tc>
          <w:tcPr>
            <w:tcW w:w="4256" w:type="dxa"/>
            <w:gridSpan w:val="4"/>
          </w:tcPr>
          <w:p w14:paraId="50E85D38" w14:textId="77777777" w:rsidR="000C6A2F" w:rsidRPr="004A041D" w:rsidRDefault="000C6A2F" w:rsidP="000C6A2F">
            <w:pPr>
              <w:pStyle w:val="Default"/>
              <w:tabs>
                <w:tab w:val="left" w:pos="1302"/>
              </w:tabs>
              <w:spacing w:line="240" w:lineRule="exact"/>
              <w:ind w:right="76"/>
              <w:jc w:val="both"/>
              <w:rPr>
                <w:color w:val="FF0000"/>
                <w:sz w:val="20"/>
                <w:lang w:val="de-DE" w:eastAsia="en-US"/>
              </w:rPr>
            </w:pPr>
            <w:r w:rsidRPr="004A041D">
              <w:rPr>
                <w:rFonts w:cs="Arial"/>
                <w:color w:val="FF0000"/>
                <w:sz w:val="20"/>
                <w:szCs w:val="20"/>
                <w:lang w:val="de-DE" w:eastAsia="en-US"/>
              </w:rPr>
              <w:t>(</w:t>
            </w:r>
            <w:r w:rsidRPr="004A041D">
              <w:rPr>
                <w:rFonts w:cs="Arial"/>
                <w:b/>
                <w:color w:val="FF0000"/>
                <w:sz w:val="20"/>
                <w:szCs w:val="20"/>
                <w:lang w:val="de-DE" w:eastAsia="en-US"/>
              </w:rPr>
              <w:t>Fakultativ</w:t>
            </w:r>
            <w:r w:rsidRPr="004A041D">
              <w:rPr>
                <w:b/>
                <w:i/>
                <w:color w:val="FF0000"/>
                <w:sz w:val="20"/>
                <w:lang w:val="de-DE" w:eastAsia="en-US"/>
              </w:rPr>
              <w:t xml:space="preserve">: Vergabe von gleichartigen Dienstleistungen) </w:t>
            </w:r>
            <w:r w:rsidRPr="004A041D">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4A041D">
              <w:rPr>
                <w:i/>
                <w:color w:val="FF0000"/>
                <w:sz w:val="20"/>
                <w:lang w:val="de-DE" w:eastAsia="en-US"/>
              </w:rPr>
              <w:t>die Leistungen angeben</w:t>
            </w:r>
            <w:r w:rsidRPr="004A041D">
              <w:rPr>
                <w:color w:val="FF0000"/>
                <w:sz w:val="20"/>
                <w:lang w:val="de-DE" w:eastAsia="en-US"/>
              </w:rPr>
              <w:t xml:space="preserve">), für die Dauer von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4A041D">
              <w:rPr>
                <w:i/>
                <w:color w:val="FF0000"/>
                <w:sz w:val="20"/>
                <w:lang w:val="de-DE" w:eastAsia="en-US"/>
              </w:rPr>
              <w:t>Zeitraum angeben</w:t>
            </w:r>
            <w:r w:rsidRPr="004A041D">
              <w:rPr>
                <w:color w:val="FF0000"/>
                <w:sz w:val="20"/>
                <w:lang w:val="de-DE" w:eastAsia="en-US"/>
              </w:rPr>
              <w:t xml:space="preserve">), </w:t>
            </w:r>
            <w:r w:rsidRPr="004A041D">
              <w:rPr>
                <w:color w:val="FF0000"/>
                <w:sz w:val="20"/>
                <w:lang w:val="de-DE" w:eastAsia="en-US"/>
              </w:rPr>
              <w:lastRenderedPageBreak/>
              <w:t xml:space="preserve">für einen geschätzten Gesamtbetrag von höchstens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Euro, ohne Mwst. und/oder anderen gesetzlichen Steuern und Abgaben sowie Sicherheitskosten aufgrund von Risiken durch Interferenzen, zu beauftragen. (Wenn die Ausschreibung in Lose unterteilt wurde, falls notwenig, das Los angeben, worauf sich diese Möglichkeit bezieht)</w:t>
            </w:r>
          </w:p>
          <w:p w14:paraId="7D4CFEA3"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6" w:type="dxa"/>
          </w:tcPr>
          <w:p w14:paraId="0DD1B67E" w14:textId="77777777" w:rsidR="000C6A2F" w:rsidRPr="004A041D" w:rsidRDefault="000C6A2F" w:rsidP="000C6A2F">
            <w:pPr>
              <w:spacing w:line="240" w:lineRule="exact"/>
              <w:rPr>
                <w:rFonts w:cs="Arial"/>
                <w:lang w:val="de-DE"/>
              </w:rPr>
            </w:pPr>
          </w:p>
        </w:tc>
        <w:tc>
          <w:tcPr>
            <w:tcW w:w="4545" w:type="dxa"/>
            <w:gridSpan w:val="2"/>
          </w:tcPr>
          <w:p w14:paraId="4152BC3E" w14:textId="77777777" w:rsidR="000C6A2F" w:rsidRPr="004A041D" w:rsidRDefault="000C6A2F" w:rsidP="000C6A2F">
            <w:pPr>
              <w:spacing w:line="240" w:lineRule="exact"/>
              <w:ind w:right="105"/>
              <w:jc w:val="both"/>
              <w:rPr>
                <w:rFonts w:cs="Calibri"/>
                <w:color w:val="FF0000"/>
                <w:szCs w:val="24"/>
                <w:lang w:val="it-IT"/>
              </w:rPr>
            </w:pPr>
            <w:r w:rsidRPr="004A041D">
              <w:rPr>
                <w:b/>
                <w:i/>
                <w:color w:val="FF0000"/>
                <w:szCs w:val="24"/>
                <w:lang w:val="it-IT"/>
              </w:rPr>
              <w:t>[Facoltativo:  affidamento di servizi analoghi]</w:t>
            </w:r>
            <w:r w:rsidRPr="004A041D">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 xml:space="preserve"> </w:t>
            </w:r>
            <w:r w:rsidRPr="004A041D">
              <w:rPr>
                <w:rFonts w:cs="Calibri"/>
                <w:i/>
                <w:color w:val="FF0000"/>
                <w:szCs w:val="24"/>
                <w:lang w:val="it-IT"/>
              </w:rPr>
              <w:t>[precisare le prestazioni oggetto dell’eventuale affidamento],</w:t>
            </w:r>
            <w:r w:rsidRPr="004A041D">
              <w:rPr>
                <w:rFonts w:cs="Calibri"/>
                <w:color w:val="FF0000"/>
                <w:szCs w:val="24"/>
                <w:lang w:val="it-IT"/>
              </w:rPr>
              <w:t xml:space="preserve"> per una durata pari a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i/>
                <w:iCs/>
                <w:color w:val="FF0000"/>
                <w:szCs w:val="24"/>
                <w:lang w:val="it-IT"/>
              </w:rPr>
              <w:t xml:space="preserve"> </w:t>
            </w:r>
            <w:r w:rsidRPr="004A041D">
              <w:rPr>
                <w:rFonts w:cs="Calibri"/>
                <w:i/>
                <w:iCs/>
                <w:color w:val="FF0000"/>
                <w:szCs w:val="24"/>
                <w:lang w:val="it-IT"/>
              </w:rPr>
              <w:lastRenderedPageBreak/>
              <w:t>[indicare il periodo]</w:t>
            </w:r>
            <w:r w:rsidRPr="004A041D">
              <w:rPr>
                <w:rFonts w:cs="Calibri"/>
                <w:color w:val="FF0000"/>
                <w:szCs w:val="24"/>
                <w:lang w:val="it-IT"/>
              </w:rPr>
              <w:t xml:space="preserve"> per un importo stimato complessivamente non superiore ad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al netto di Iva e/o di altre imposte e contributi di legge, nonché degli oneri per la sicurezza dovuti a rischi da interferenze [In caso di suddivisione dell’appalto in più lotti specificare, se necessario, il lotto al quale si riferisce tale facoltà)</w:t>
            </w:r>
          </w:p>
          <w:p w14:paraId="1E0C6068" w14:textId="77777777" w:rsidR="000C6A2F" w:rsidRPr="00EA769C" w:rsidRDefault="000C6A2F" w:rsidP="000C6A2F">
            <w:pPr>
              <w:spacing w:line="240" w:lineRule="exact"/>
              <w:ind w:right="105"/>
              <w:jc w:val="both"/>
              <w:rPr>
                <w:rFonts w:cs="Arial"/>
                <w:lang w:val="it-IT"/>
              </w:rPr>
            </w:pPr>
          </w:p>
        </w:tc>
      </w:tr>
      <w:tr w:rsidR="009C78CA" w:rsidRPr="002B269D" w14:paraId="058833DA" w14:textId="77777777" w:rsidTr="00900751">
        <w:trPr>
          <w:gridAfter w:val="1"/>
          <w:wAfter w:w="11" w:type="dxa"/>
        </w:trPr>
        <w:tc>
          <w:tcPr>
            <w:tcW w:w="4256" w:type="dxa"/>
            <w:gridSpan w:val="4"/>
          </w:tcPr>
          <w:p w14:paraId="025A5430" w14:textId="77777777" w:rsidR="009C78CA" w:rsidRPr="002B269D" w:rsidRDefault="009C78CA" w:rsidP="00A26F22">
            <w:pPr>
              <w:pStyle w:val="Default"/>
              <w:tabs>
                <w:tab w:val="left" w:pos="1302"/>
              </w:tabs>
              <w:spacing w:line="240" w:lineRule="exact"/>
              <w:ind w:right="76"/>
              <w:jc w:val="both"/>
              <w:rPr>
                <w:rFonts w:cs="Arial"/>
                <w:b/>
                <w:i/>
                <w:color w:val="FF0000"/>
                <w:sz w:val="20"/>
                <w:szCs w:val="20"/>
                <w:lang w:val="de-DE" w:eastAsia="en-US"/>
              </w:rPr>
            </w:pPr>
            <w:r w:rsidRPr="002B269D">
              <w:rPr>
                <w:rFonts w:cs="Arial"/>
                <w:b/>
                <w:i/>
                <w:color w:val="FF0000"/>
                <w:sz w:val="20"/>
                <w:szCs w:val="20"/>
                <w:lang w:val="de-DE" w:eastAsia="en-US"/>
              </w:rPr>
              <w:lastRenderedPageBreak/>
              <w:t>[Fakultativ:</w:t>
            </w:r>
            <w:r w:rsidRPr="002B269D">
              <w:rPr>
                <w:rFonts w:cs="Arial"/>
                <w:i/>
                <w:color w:val="FF0000"/>
                <w:sz w:val="20"/>
                <w:szCs w:val="20"/>
                <w:lang w:val="de-DE" w:eastAsia="en-US"/>
              </w:rPr>
              <w:t xml:space="preserve"> </w:t>
            </w:r>
            <w:r w:rsidRPr="002B269D">
              <w:rPr>
                <w:rFonts w:cs="Arial"/>
                <w:b/>
                <w:i/>
                <w:color w:val="FF0000"/>
                <w:sz w:val="20"/>
                <w:szCs w:val="20"/>
                <w:lang w:val="de-DE" w:eastAsia="en-US"/>
              </w:rPr>
              <w:t>technische Verlängerung]</w:t>
            </w:r>
          </w:p>
          <w:p w14:paraId="5E5C5A3A" w14:textId="77777777" w:rsidR="009C78CA" w:rsidRPr="002B269D" w:rsidRDefault="009C78CA" w:rsidP="00A26F22">
            <w:pPr>
              <w:pStyle w:val="Default"/>
              <w:tabs>
                <w:tab w:val="left" w:pos="1302"/>
              </w:tabs>
              <w:spacing w:line="240" w:lineRule="exact"/>
              <w:ind w:right="76"/>
              <w:jc w:val="both"/>
              <w:rPr>
                <w:rFonts w:cs="Arial"/>
                <w:i/>
                <w:color w:val="FF0000"/>
                <w:sz w:val="20"/>
                <w:szCs w:val="20"/>
                <w:lang w:val="de-DE" w:eastAsia="en-US"/>
              </w:rPr>
            </w:pPr>
          </w:p>
        </w:tc>
        <w:tc>
          <w:tcPr>
            <w:tcW w:w="1136" w:type="dxa"/>
          </w:tcPr>
          <w:p w14:paraId="17FE4408" w14:textId="77777777" w:rsidR="009C78CA" w:rsidRPr="002B269D" w:rsidRDefault="009C78CA" w:rsidP="00A26F22">
            <w:pPr>
              <w:spacing w:line="240" w:lineRule="exact"/>
              <w:rPr>
                <w:rFonts w:cs="Arial"/>
                <w:i/>
                <w:lang w:val="de-DE"/>
              </w:rPr>
            </w:pPr>
          </w:p>
        </w:tc>
        <w:tc>
          <w:tcPr>
            <w:tcW w:w="4534" w:type="dxa"/>
          </w:tcPr>
          <w:p w14:paraId="1084B309" w14:textId="77777777" w:rsidR="009C78CA" w:rsidRPr="002B269D" w:rsidRDefault="009C78CA" w:rsidP="00A26F22">
            <w:pPr>
              <w:spacing w:line="240" w:lineRule="exact"/>
              <w:ind w:right="105"/>
              <w:jc w:val="both"/>
              <w:rPr>
                <w:rFonts w:cs="Calibri"/>
                <w:i/>
                <w:szCs w:val="24"/>
                <w:lang w:val="it-IT"/>
              </w:rPr>
            </w:pPr>
            <w:r w:rsidRPr="002B269D">
              <w:rPr>
                <w:b/>
                <w:i/>
                <w:color w:val="FF0000"/>
                <w:szCs w:val="24"/>
                <w:lang w:val="it-IT"/>
              </w:rPr>
              <w:t>[Facoltativo: proroga tecnica]</w:t>
            </w:r>
            <w:r w:rsidRPr="002B269D">
              <w:rPr>
                <w:rFonts w:cs="Calibri"/>
                <w:i/>
                <w:color w:val="FF0000"/>
                <w:szCs w:val="24"/>
                <w:lang w:val="it-IT"/>
              </w:rPr>
              <w:t xml:space="preserve"> </w:t>
            </w:r>
          </w:p>
          <w:p w14:paraId="4DD528BA" w14:textId="77777777" w:rsidR="009C78CA" w:rsidRPr="002B269D" w:rsidRDefault="009C78CA" w:rsidP="00A26F22">
            <w:pPr>
              <w:spacing w:line="240" w:lineRule="exact"/>
              <w:ind w:right="105"/>
              <w:jc w:val="both"/>
              <w:rPr>
                <w:b/>
                <w:i/>
                <w:color w:val="FF0000"/>
                <w:szCs w:val="24"/>
                <w:lang w:val="it-IT"/>
              </w:rPr>
            </w:pPr>
          </w:p>
        </w:tc>
      </w:tr>
      <w:tr w:rsidR="009C78CA" w:rsidRPr="00E47900" w14:paraId="00CAAEA3" w14:textId="77777777" w:rsidTr="00900751">
        <w:trPr>
          <w:gridAfter w:val="1"/>
          <w:wAfter w:w="11" w:type="dxa"/>
        </w:trPr>
        <w:tc>
          <w:tcPr>
            <w:tcW w:w="4256" w:type="dxa"/>
            <w:gridSpan w:val="4"/>
          </w:tcPr>
          <w:p w14:paraId="5539E239" w14:textId="77777777" w:rsidR="009C78CA" w:rsidRPr="00480191" w:rsidRDefault="009C78CA" w:rsidP="00A26F22">
            <w:pPr>
              <w:pStyle w:val="Default"/>
              <w:tabs>
                <w:tab w:val="left" w:pos="1302"/>
              </w:tabs>
              <w:spacing w:line="240" w:lineRule="exact"/>
              <w:ind w:right="76"/>
              <w:jc w:val="both"/>
              <w:rPr>
                <w:rFonts w:cs="Arial"/>
                <w:b/>
                <w:i/>
                <w:color w:val="FF0000"/>
                <w:sz w:val="20"/>
                <w:szCs w:val="20"/>
                <w:lang w:val="de-DE" w:eastAsia="en-US"/>
              </w:rPr>
            </w:pPr>
            <w:r w:rsidRPr="00480191">
              <w:rPr>
                <w:rFonts w:eastAsia="Calibri" w:cs="Arial"/>
                <w:color w:val="FF0000"/>
                <w:sz w:val="20"/>
                <w:szCs w:val="20"/>
                <w:lang w:val="de-DE"/>
              </w:rPr>
              <w:t xml:space="preserve">Die Dauer des Vertrags kann nach Ermessen der Vergabestelle/Auftrag gebenden Körperschaft um höchstens weitere </w:t>
            </w:r>
            <w:r w:rsidRPr="00480191">
              <w:rPr>
                <w:rFonts w:cs="Arial"/>
                <w:color w:val="FF0000"/>
              </w:rPr>
              <w:fldChar w:fldCharType="begin">
                <w:ffData>
                  <w:name w:val="Testo126"/>
                  <w:enabled/>
                  <w:calcOnExit w:val="0"/>
                  <w:textInput/>
                </w:ffData>
              </w:fldChar>
            </w:r>
            <w:r w:rsidRPr="00480191">
              <w:rPr>
                <w:rFonts w:cs="Arial"/>
                <w:color w:val="FF0000"/>
                <w:lang w:val="de-DE"/>
              </w:rPr>
              <w:instrText xml:space="preserve"> FORMTEXT </w:instrText>
            </w:r>
            <w:r w:rsidRPr="00480191">
              <w:rPr>
                <w:rFonts w:cs="Arial"/>
                <w:color w:val="FF0000"/>
              </w:rPr>
            </w:r>
            <w:r w:rsidRPr="00480191">
              <w:rPr>
                <w:rFonts w:cs="Arial"/>
                <w:color w:val="FF0000"/>
              </w:rPr>
              <w:fldChar w:fldCharType="separate"/>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fldChar w:fldCharType="end"/>
            </w:r>
            <w:r w:rsidRPr="00480191">
              <w:rPr>
                <w:rFonts w:eastAsia="Calibri" w:cs="Arial"/>
                <w:color w:val="FF0000"/>
                <w:sz w:val="20"/>
                <w:szCs w:val="20"/>
                <w:lang w:val="de-DE"/>
              </w:rPr>
              <w:t>Monate, als unbedingt erforderlichen Zeitraum bis zum Abschluss des Verfahrens zur Ermittlung des neuen Vertragspartners im Sinne von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36" w:type="dxa"/>
          </w:tcPr>
          <w:p w14:paraId="28A88F1B" w14:textId="77777777" w:rsidR="009C78CA" w:rsidRPr="00480191" w:rsidRDefault="009C78CA" w:rsidP="00A26F22">
            <w:pPr>
              <w:spacing w:line="240" w:lineRule="exact"/>
              <w:rPr>
                <w:rFonts w:cs="Arial"/>
                <w:i/>
                <w:color w:val="FF0000"/>
                <w:lang w:val="de-DE"/>
              </w:rPr>
            </w:pPr>
          </w:p>
        </w:tc>
        <w:tc>
          <w:tcPr>
            <w:tcW w:w="4534" w:type="dxa"/>
          </w:tcPr>
          <w:p w14:paraId="6586D5F3" w14:textId="77777777" w:rsidR="009C78CA" w:rsidRPr="00A64706" w:rsidRDefault="009C78CA" w:rsidP="00A26F22">
            <w:pPr>
              <w:spacing w:line="240" w:lineRule="exact"/>
              <w:ind w:right="105"/>
              <w:jc w:val="both"/>
              <w:rPr>
                <w:b/>
                <w:i/>
                <w:color w:val="FF0000"/>
                <w:szCs w:val="24"/>
                <w:lang w:val="it-IT"/>
              </w:rPr>
            </w:pPr>
            <w:r w:rsidRPr="00480191">
              <w:rPr>
                <w:rFonts w:eastAsia="Calibri" w:cs="Arial"/>
                <w:color w:val="FF0000"/>
                <w:lang w:val="it-IT"/>
              </w:rPr>
              <w:t xml:space="preserve">La durata del contratto è prorogabile a discrezione della stazione appaltante/ ente committente di massimo ulteriori </w:t>
            </w:r>
            <w:r w:rsidRPr="00480191">
              <w:rPr>
                <w:rFonts w:cs="Arial"/>
                <w:color w:val="FF0000"/>
                <w:lang w:val="it-IT"/>
              </w:rPr>
              <w:fldChar w:fldCharType="begin">
                <w:ffData>
                  <w:name w:val="Testo126"/>
                  <w:enabled/>
                  <w:calcOnExit w:val="0"/>
                  <w:textInput/>
                </w:ffData>
              </w:fldChar>
            </w:r>
            <w:r w:rsidRPr="00480191">
              <w:rPr>
                <w:rFonts w:cs="Arial"/>
                <w:color w:val="FF0000"/>
                <w:lang w:val="it-IT"/>
              </w:rPr>
              <w:instrText xml:space="preserve"> FORMTEXT </w:instrText>
            </w:r>
            <w:r w:rsidRPr="00480191">
              <w:rPr>
                <w:rFonts w:cs="Arial"/>
                <w:color w:val="FF0000"/>
                <w:lang w:val="it-IT"/>
              </w:rPr>
            </w:r>
            <w:r w:rsidRPr="00480191">
              <w:rPr>
                <w:rFonts w:cs="Arial"/>
                <w:color w:val="FF0000"/>
                <w:lang w:val="it-IT"/>
              </w:rPr>
              <w:fldChar w:fldCharType="separate"/>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fldChar w:fldCharType="end"/>
            </w:r>
            <w:r w:rsidRPr="0048019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440BC9" w:rsidRPr="00E47900" w14:paraId="1C79B224" w14:textId="77777777" w:rsidTr="00900751">
        <w:tc>
          <w:tcPr>
            <w:tcW w:w="4256" w:type="dxa"/>
            <w:gridSpan w:val="4"/>
          </w:tcPr>
          <w:p w14:paraId="7A9A5125" w14:textId="77777777" w:rsidR="00440BC9" w:rsidRPr="000C6A2F" w:rsidRDefault="00440BC9" w:rsidP="00402CB5">
            <w:pPr>
              <w:pStyle w:val="Default"/>
              <w:spacing w:line="240" w:lineRule="exact"/>
              <w:ind w:right="76"/>
              <w:jc w:val="both"/>
              <w:rPr>
                <w:rFonts w:cs="Arial"/>
                <w:bCs/>
                <w:iCs/>
                <w:color w:val="auto"/>
                <w:sz w:val="20"/>
                <w:szCs w:val="20"/>
                <w:lang w:eastAsia="en-US"/>
              </w:rPr>
            </w:pPr>
          </w:p>
        </w:tc>
        <w:tc>
          <w:tcPr>
            <w:tcW w:w="1136" w:type="dxa"/>
          </w:tcPr>
          <w:p w14:paraId="0D27DF8C" w14:textId="77777777" w:rsidR="00440BC9" w:rsidRPr="000C6A2F" w:rsidRDefault="00440BC9" w:rsidP="00402CB5">
            <w:pPr>
              <w:spacing w:line="240" w:lineRule="exact"/>
              <w:rPr>
                <w:rFonts w:cs="Arial"/>
                <w:lang w:val="it-IT"/>
              </w:rPr>
            </w:pPr>
          </w:p>
        </w:tc>
        <w:tc>
          <w:tcPr>
            <w:tcW w:w="4545" w:type="dxa"/>
            <w:gridSpan w:val="2"/>
          </w:tcPr>
          <w:p w14:paraId="4DB7BA7A" w14:textId="77777777" w:rsidR="00440BC9" w:rsidRPr="00440BC9" w:rsidRDefault="00440BC9" w:rsidP="00402CB5">
            <w:pPr>
              <w:spacing w:line="240" w:lineRule="exact"/>
              <w:ind w:right="105"/>
              <w:jc w:val="both"/>
              <w:rPr>
                <w:rFonts w:cs="Arial"/>
                <w:bCs/>
                <w:iCs/>
                <w:lang w:val="it-IT"/>
              </w:rPr>
            </w:pPr>
          </w:p>
        </w:tc>
      </w:tr>
      <w:tr w:rsidR="00D63CCB" w:rsidRPr="00402B24" w14:paraId="15D62C36" w14:textId="77777777" w:rsidTr="00900751">
        <w:tc>
          <w:tcPr>
            <w:tcW w:w="4256" w:type="dxa"/>
            <w:gridSpan w:val="4"/>
          </w:tcPr>
          <w:p w14:paraId="03B3BE10" w14:textId="77777777" w:rsidR="00D63CCB" w:rsidRPr="00F7364B" w:rsidRDefault="00D63CCB" w:rsidP="00402CB5">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sidR="000E33AA">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36" w:type="dxa"/>
          </w:tcPr>
          <w:p w14:paraId="218F1B05" w14:textId="77777777" w:rsidR="00D63CCB" w:rsidRPr="00402B24" w:rsidRDefault="00D63CCB" w:rsidP="00402CB5">
            <w:pPr>
              <w:spacing w:line="240" w:lineRule="exact"/>
              <w:rPr>
                <w:rFonts w:cs="Arial"/>
                <w:lang w:val="de-DE"/>
              </w:rPr>
            </w:pPr>
          </w:p>
        </w:tc>
        <w:tc>
          <w:tcPr>
            <w:tcW w:w="4545" w:type="dxa"/>
            <w:gridSpan w:val="2"/>
          </w:tcPr>
          <w:p w14:paraId="0A0C52EE" w14:textId="77777777" w:rsidR="00D63CCB" w:rsidRPr="00440BC9" w:rsidRDefault="00D63CCB" w:rsidP="00440BC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440BC9" w:rsidRPr="00402B24" w14:paraId="0E0C6DAC" w14:textId="77777777" w:rsidTr="00900751">
        <w:tc>
          <w:tcPr>
            <w:tcW w:w="4256" w:type="dxa"/>
            <w:gridSpan w:val="4"/>
          </w:tcPr>
          <w:p w14:paraId="546ACC7D" w14:textId="77777777" w:rsidR="00440BC9" w:rsidRPr="00F7364B" w:rsidRDefault="00440BC9" w:rsidP="00402CB5">
            <w:pPr>
              <w:pStyle w:val="Default"/>
              <w:spacing w:line="240" w:lineRule="exact"/>
              <w:ind w:right="76"/>
              <w:jc w:val="both"/>
              <w:rPr>
                <w:rFonts w:cs="Arial"/>
                <w:b/>
                <w:color w:val="auto"/>
                <w:sz w:val="20"/>
                <w:szCs w:val="20"/>
                <w:u w:val="single"/>
                <w:lang w:val="de-DE"/>
              </w:rPr>
            </w:pPr>
          </w:p>
        </w:tc>
        <w:tc>
          <w:tcPr>
            <w:tcW w:w="1136" w:type="dxa"/>
          </w:tcPr>
          <w:p w14:paraId="2033AC15" w14:textId="77777777" w:rsidR="00440BC9" w:rsidRPr="00402B24" w:rsidRDefault="00440BC9" w:rsidP="00402CB5">
            <w:pPr>
              <w:spacing w:line="240" w:lineRule="exact"/>
              <w:rPr>
                <w:rFonts w:cs="Arial"/>
                <w:lang w:val="de-DE"/>
              </w:rPr>
            </w:pPr>
          </w:p>
        </w:tc>
        <w:tc>
          <w:tcPr>
            <w:tcW w:w="4545" w:type="dxa"/>
            <w:gridSpan w:val="2"/>
          </w:tcPr>
          <w:p w14:paraId="795D5ED8" w14:textId="77777777" w:rsidR="00440BC9" w:rsidRPr="00F7364B" w:rsidRDefault="00440BC9" w:rsidP="00402CB5">
            <w:pPr>
              <w:pStyle w:val="Default"/>
              <w:spacing w:line="240" w:lineRule="exact"/>
              <w:ind w:right="105"/>
              <w:jc w:val="both"/>
              <w:rPr>
                <w:rFonts w:cs="Arial"/>
                <w:b/>
                <w:color w:val="auto"/>
                <w:sz w:val="20"/>
                <w:szCs w:val="20"/>
                <w:u w:val="single"/>
              </w:rPr>
            </w:pPr>
          </w:p>
        </w:tc>
      </w:tr>
      <w:tr w:rsidR="00600A48" w:rsidRPr="00E47900" w14:paraId="103FC0AA" w14:textId="77777777" w:rsidTr="00900751">
        <w:tc>
          <w:tcPr>
            <w:tcW w:w="4256" w:type="dxa"/>
            <w:gridSpan w:val="4"/>
          </w:tcPr>
          <w:p w14:paraId="0DD813DD"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b/>
                <w:color w:val="auto"/>
                <w:sz w:val="20"/>
                <w:szCs w:val="20"/>
                <w:u w:val="single"/>
                <w:lang w:val="de-DE"/>
              </w:rPr>
              <w:t>Der Ausschreibungsbetrag</w:t>
            </w:r>
            <w:r w:rsidRPr="00480191">
              <w:rPr>
                <w:rFonts w:cs="Arial"/>
                <w:color w:val="auto"/>
                <w:sz w:val="20"/>
                <w:szCs w:val="20"/>
                <w:lang w:val="de-DE"/>
              </w:rPr>
              <w:t xml:space="preserve"> </w:t>
            </w:r>
            <w:r w:rsidR="009C78CA" w:rsidRPr="00480191">
              <w:rPr>
                <w:rFonts w:cs="Arial"/>
                <w:color w:val="FF0000"/>
                <w:sz w:val="20"/>
                <w:szCs w:val="20"/>
                <w:lang w:val="de-DE"/>
              </w:rPr>
              <w:t xml:space="preserve">Los1 / Los 2 </w:t>
            </w:r>
            <w:r w:rsidRPr="00480191">
              <w:rPr>
                <w:rFonts w:cs="Arial"/>
                <w:color w:val="auto"/>
                <w:sz w:val="20"/>
                <w:szCs w:val="20"/>
                <w:lang w:val="de-DE"/>
              </w:rPr>
              <w:t>beläuft sich auf</w:t>
            </w:r>
          </w:p>
          <w:p w14:paraId="357EB77D" w14:textId="77777777" w:rsidR="00600A48" w:rsidRPr="00480191" w:rsidRDefault="00600A48" w:rsidP="00600A48">
            <w:pPr>
              <w:pStyle w:val="Default"/>
              <w:spacing w:line="240" w:lineRule="exact"/>
              <w:ind w:right="76"/>
              <w:jc w:val="both"/>
              <w:rPr>
                <w:rFonts w:cs="Arial"/>
                <w:color w:val="auto"/>
                <w:sz w:val="20"/>
                <w:szCs w:val="20"/>
                <w:lang w:val="de-DE"/>
              </w:rPr>
            </w:pPr>
          </w:p>
          <w:p w14:paraId="595204B6"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color w:val="auto"/>
                <w:sz w:val="20"/>
                <w:szCs w:val="20"/>
                <w:lang w:val="de-DE"/>
              </w:rPr>
              <w:fldChar w:fldCharType="begin">
                <w:ffData>
                  <w:name w:val="Testo131"/>
                  <w:enabled/>
                  <w:calcOnExit w:val="0"/>
                  <w:textInput/>
                </w:ffData>
              </w:fldChar>
            </w:r>
            <w:bookmarkStart w:id="28" w:name="Testo131"/>
            <w:r w:rsidRPr="00480191">
              <w:rPr>
                <w:rFonts w:cs="Arial"/>
                <w:color w:val="auto"/>
                <w:sz w:val="20"/>
                <w:szCs w:val="20"/>
                <w:lang w:val="de-DE"/>
              </w:rPr>
              <w:instrText xml:space="preserve"> FORMTEXT </w:instrText>
            </w:r>
            <w:r w:rsidRPr="00480191">
              <w:rPr>
                <w:rFonts w:cs="Arial"/>
                <w:color w:val="auto"/>
                <w:sz w:val="20"/>
                <w:szCs w:val="20"/>
                <w:lang w:val="de-DE"/>
              </w:rPr>
            </w:r>
            <w:r w:rsidRPr="00480191">
              <w:rPr>
                <w:rFonts w:cs="Arial"/>
                <w:color w:val="auto"/>
                <w:sz w:val="20"/>
                <w:szCs w:val="20"/>
                <w:lang w:val="de-DE"/>
              </w:rPr>
              <w:fldChar w:fldCharType="separate"/>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fldChar w:fldCharType="end"/>
            </w:r>
            <w:bookmarkEnd w:id="28"/>
            <w:r w:rsidRPr="00480191">
              <w:rPr>
                <w:rFonts w:cs="Arial"/>
                <w:color w:val="auto"/>
                <w:sz w:val="20"/>
                <w:szCs w:val="20"/>
                <w:lang w:val="de-DE"/>
              </w:rPr>
              <w:t xml:space="preserve"> Euro </w:t>
            </w:r>
            <w:r w:rsidR="000C6A2F" w:rsidRPr="00480191">
              <w:rPr>
                <w:rFonts w:cs="Arial"/>
                <w:color w:val="auto"/>
                <w:sz w:val="20"/>
                <w:szCs w:val="20"/>
                <w:lang w:val="de-DE"/>
              </w:rPr>
              <w:t>(ohne MwSt. und/oder anderen gesetzlich vorgeschriebenen Steuern und Abgaben, sowie Sicherheitskosten/Interferenzkosten);</w:t>
            </w:r>
          </w:p>
        </w:tc>
        <w:tc>
          <w:tcPr>
            <w:tcW w:w="1136" w:type="dxa"/>
          </w:tcPr>
          <w:p w14:paraId="3A8B8CD7" w14:textId="77777777" w:rsidR="00600A48" w:rsidRPr="00480191" w:rsidRDefault="00600A48" w:rsidP="00600A48">
            <w:pPr>
              <w:spacing w:line="240" w:lineRule="exact"/>
              <w:rPr>
                <w:rFonts w:cs="Arial"/>
                <w:lang w:val="de-DE"/>
              </w:rPr>
            </w:pPr>
          </w:p>
        </w:tc>
        <w:tc>
          <w:tcPr>
            <w:tcW w:w="4545" w:type="dxa"/>
            <w:gridSpan w:val="2"/>
          </w:tcPr>
          <w:p w14:paraId="16A6DBF7" w14:textId="77777777" w:rsidR="00600A48" w:rsidRPr="00480191" w:rsidRDefault="00600A48" w:rsidP="00600A48">
            <w:pPr>
              <w:pStyle w:val="Default"/>
              <w:spacing w:line="240" w:lineRule="exact"/>
              <w:ind w:right="105"/>
              <w:jc w:val="both"/>
              <w:rPr>
                <w:rFonts w:cs="Arial"/>
                <w:color w:val="auto"/>
                <w:sz w:val="20"/>
                <w:szCs w:val="20"/>
              </w:rPr>
            </w:pPr>
            <w:r w:rsidRPr="00480191">
              <w:rPr>
                <w:rFonts w:cs="Arial"/>
                <w:b/>
                <w:color w:val="auto"/>
                <w:sz w:val="20"/>
                <w:szCs w:val="20"/>
                <w:u w:val="single"/>
              </w:rPr>
              <w:t>L’importo a base di gara</w:t>
            </w:r>
            <w:r w:rsidRPr="00480191">
              <w:rPr>
                <w:rFonts w:cs="Arial"/>
                <w:color w:val="auto"/>
                <w:sz w:val="20"/>
                <w:szCs w:val="20"/>
              </w:rPr>
              <w:t xml:space="preserve"> </w:t>
            </w:r>
            <w:r w:rsidR="009C78CA" w:rsidRPr="00480191">
              <w:rPr>
                <w:rFonts w:cs="Arial"/>
                <w:color w:val="FF0000"/>
                <w:sz w:val="20"/>
                <w:szCs w:val="20"/>
              </w:rPr>
              <w:t>Lotto 1/ Lotto 2</w:t>
            </w:r>
            <w:r w:rsidR="009C78CA" w:rsidRPr="00480191">
              <w:rPr>
                <w:rFonts w:cs="Arial"/>
                <w:color w:val="auto"/>
                <w:sz w:val="20"/>
                <w:szCs w:val="20"/>
              </w:rPr>
              <w:t xml:space="preserve"> </w:t>
            </w:r>
            <w:r w:rsidRPr="00480191">
              <w:rPr>
                <w:rFonts w:cs="Arial"/>
                <w:color w:val="auto"/>
                <w:sz w:val="20"/>
                <w:szCs w:val="20"/>
              </w:rPr>
              <w:t xml:space="preserve">è pari a </w:t>
            </w:r>
          </w:p>
          <w:p w14:paraId="1A514DA0" w14:textId="77777777" w:rsidR="00600A48" w:rsidRPr="00480191" w:rsidRDefault="00600A48" w:rsidP="00600A48">
            <w:pPr>
              <w:pStyle w:val="Default"/>
              <w:spacing w:line="240" w:lineRule="exact"/>
              <w:ind w:right="105"/>
              <w:jc w:val="both"/>
              <w:rPr>
                <w:rFonts w:cs="Arial"/>
                <w:color w:val="auto"/>
                <w:sz w:val="20"/>
                <w:szCs w:val="20"/>
              </w:rPr>
            </w:pPr>
          </w:p>
          <w:p w14:paraId="3C1BC420" w14:textId="77777777" w:rsidR="00600A48" w:rsidRPr="00600A48" w:rsidRDefault="00600A48" w:rsidP="00600A48">
            <w:pPr>
              <w:pStyle w:val="Default"/>
              <w:spacing w:line="240" w:lineRule="exact"/>
              <w:ind w:right="105"/>
              <w:jc w:val="both"/>
              <w:rPr>
                <w:rFonts w:cs="Arial"/>
                <w:color w:val="auto"/>
                <w:sz w:val="20"/>
                <w:szCs w:val="20"/>
              </w:rPr>
            </w:pPr>
            <w:r w:rsidRPr="00480191">
              <w:rPr>
                <w:rFonts w:cs="Arial"/>
                <w:color w:val="auto"/>
                <w:sz w:val="20"/>
                <w:szCs w:val="20"/>
              </w:rPr>
              <w:t xml:space="preserve">euro </w:t>
            </w:r>
            <w:r w:rsidRPr="00480191">
              <w:rPr>
                <w:rFonts w:cs="Arial"/>
                <w:color w:val="auto"/>
                <w:sz w:val="20"/>
                <w:szCs w:val="20"/>
              </w:rPr>
              <w:fldChar w:fldCharType="begin">
                <w:ffData>
                  <w:name w:val="Testo128"/>
                  <w:enabled/>
                  <w:calcOnExit w:val="0"/>
                  <w:textInput/>
                </w:ffData>
              </w:fldChar>
            </w:r>
            <w:bookmarkStart w:id="29" w:name="Testo128"/>
            <w:r w:rsidRPr="00480191">
              <w:rPr>
                <w:rFonts w:cs="Arial"/>
                <w:color w:val="auto"/>
                <w:sz w:val="20"/>
                <w:szCs w:val="20"/>
              </w:rPr>
              <w:instrText xml:space="preserve"> FORMTEXT </w:instrText>
            </w:r>
            <w:r w:rsidRPr="00480191">
              <w:rPr>
                <w:rFonts w:cs="Arial"/>
                <w:color w:val="auto"/>
                <w:sz w:val="20"/>
                <w:szCs w:val="20"/>
              </w:rPr>
            </w:r>
            <w:r w:rsidRPr="00480191">
              <w:rPr>
                <w:rFonts w:cs="Arial"/>
                <w:color w:val="auto"/>
                <w:sz w:val="20"/>
                <w:szCs w:val="20"/>
              </w:rPr>
              <w:fldChar w:fldCharType="separate"/>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fldChar w:fldCharType="end"/>
            </w:r>
            <w:bookmarkEnd w:id="29"/>
            <w:r w:rsidR="000C6A2F" w:rsidRPr="00480191">
              <w:rPr>
                <w:rFonts w:cs="Arial"/>
                <w:color w:val="auto"/>
                <w:sz w:val="20"/>
                <w:szCs w:val="20"/>
              </w:rPr>
              <w:t xml:space="preserve"> </w:t>
            </w:r>
            <w:r w:rsidR="000C6A2F" w:rsidRPr="00480191">
              <w:rPr>
                <w:rFonts w:cs="Arial"/>
                <w:sz w:val="20"/>
                <w:szCs w:val="20"/>
              </w:rPr>
              <w:t xml:space="preserve">(al netto d’IVA e/o </w:t>
            </w:r>
            <w:r w:rsidR="000C6A2F" w:rsidRPr="00480191">
              <w:rPr>
                <w:sz w:val="20"/>
                <w:szCs w:val="20"/>
              </w:rPr>
              <w:t>di altre imposte e contributi di legge, nonché</w:t>
            </w:r>
            <w:r w:rsidR="000C6A2F" w:rsidRPr="00480191">
              <w:rPr>
                <w:rFonts w:cs="Arial"/>
                <w:sz w:val="20"/>
                <w:szCs w:val="20"/>
              </w:rPr>
              <w:t xml:space="preserve"> oneri di sicurezza/interferenza );</w:t>
            </w:r>
          </w:p>
        </w:tc>
      </w:tr>
      <w:tr w:rsidR="00440BC9" w:rsidRPr="00E47900" w14:paraId="15630275" w14:textId="77777777" w:rsidTr="00900751">
        <w:tc>
          <w:tcPr>
            <w:tcW w:w="4256" w:type="dxa"/>
            <w:gridSpan w:val="4"/>
          </w:tcPr>
          <w:p w14:paraId="78CF06B5" w14:textId="77777777" w:rsidR="00440BC9" w:rsidRPr="00600A48" w:rsidRDefault="00440BC9" w:rsidP="00402CB5">
            <w:pPr>
              <w:pStyle w:val="Default"/>
              <w:spacing w:line="240" w:lineRule="exact"/>
              <w:ind w:right="76"/>
              <w:jc w:val="both"/>
              <w:rPr>
                <w:rFonts w:cs="Arial"/>
                <w:b/>
                <w:color w:val="auto"/>
                <w:sz w:val="20"/>
                <w:szCs w:val="20"/>
                <w:u w:val="single"/>
              </w:rPr>
            </w:pPr>
          </w:p>
        </w:tc>
        <w:tc>
          <w:tcPr>
            <w:tcW w:w="1136" w:type="dxa"/>
          </w:tcPr>
          <w:p w14:paraId="39413C80" w14:textId="77777777" w:rsidR="00440BC9" w:rsidRPr="00600A48" w:rsidRDefault="00440BC9" w:rsidP="00402CB5">
            <w:pPr>
              <w:spacing w:line="240" w:lineRule="exact"/>
              <w:rPr>
                <w:rFonts w:cs="Arial"/>
                <w:lang w:val="it-IT"/>
              </w:rPr>
            </w:pPr>
          </w:p>
        </w:tc>
        <w:tc>
          <w:tcPr>
            <w:tcW w:w="4545" w:type="dxa"/>
            <w:gridSpan w:val="2"/>
          </w:tcPr>
          <w:p w14:paraId="16BABFF6" w14:textId="77777777" w:rsidR="00440BC9" w:rsidRPr="00440BC9" w:rsidRDefault="00440BC9" w:rsidP="00402CB5">
            <w:pPr>
              <w:pStyle w:val="Default"/>
              <w:spacing w:line="240" w:lineRule="exact"/>
              <w:ind w:right="105"/>
              <w:jc w:val="both"/>
              <w:rPr>
                <w:rFonts w:cs="Arial"/>
                <w:b/>
                <w:color w:val="auto"/>
                <w:sz w:val="20"/>
                <w:szCs w:val="20"/>
                <w:u w:val="single"/>
              </w:rPr>
            </w:pPr>
          </w:p>
        </w:tc>
      </w:tr>
      <w:tr w:rsidR="00600A48" w:rsidRPr="00A207E5" w14:paraId="5BDF69D8" w14:textId="77777777" w:rsidTr="00900751">
        <w:tc>
          <w:tcPr>
            <w:tcW w:w="4256" w:type="dxa"/>
            <w:gridSpan w:val="4"/>
          </w:tcPr>
          <w:p w14:paraId="1261FDED" w14:textId="77777777" w:rsidR="00600A48" w:rsidRPr="00480191" w:rsidRDefault="00600A48" w:rsidP="00600A48">
            <w:pPr>
              <w:pStyle w:val="Default"/>
              <w:spacing w:line="240" w:lineRule="exact"/>
              <w:ind w:right="76"/>
              <w:jc w:val="both"/>
              <w:rPr>
                <w:rFonts w:cs="Arial"/>
                <w:color w:val="FF0000"/>
                <w:sz w:val="20"/>
                <w:szCs w:val="20"/>
                <w:lang w:val="de-DE"/>
              </w:rPr>
            </w:pPr>
            <w:r w:rsidRPr="00480191">
              <w:rPr>
                <w:rFonts w:cs="Arial"/>
                <w:b/>
                <w:color w:val="FF0000"/>
                <w:sz w:val="20"/>
                <w:szCs w:val="20"/>
                <w:u w:val="single"/>
                <w:lang w:val="de-DE"/>
              </w:rPr>
              <w:t>dem Abschlag nicht unterworfene Kosten für Interferenzen / Sicherheitskosten</w:t>
            </w:r>
            <w:r w:rsidR="009C78CA" w:rsidRPr="00480191">
              <w:rPr>
                <w:rFonts w:cs="Arial"/>
                <w:color w:val="FF0000"/>
                <w:sz w:val="20"/>
                <w:szCs w:val="20"/>
                <w:lang w:val="de-DE"/>
              </w:rPr>
              <w:t xml:space="preserve"> Los1 / Los 2</w:t>
            </w:r>
            <w:r w:rsidRPr="00480191">
              <w:rPr>
                <w:rFonts w:cs="Arial"/>
                <w:color w:val="FF0000"/>
                <w:sz w:val="20"/>
                <w:szCs w:val="20"/>
                <w:lang w:val="de-DE"/>
              </w:rPr>
              <w:t>:</w:t>
            </w:r>
          </w:p>
          <w:p w14:paraId="54572225" w14:textId="77777777" w:rsidR="00600A48" w:rsidRPr="00480191" w:rsidRDefault="00600A48" w:rsidP="00600A48">
            <w:pPr>
              <w:pStyle w:val="Default"/>
              <w:spacing w:line="240" w:lineRule="exact"/>
              <w:ind w:right="76"/>
              <w:jc w:val="both"/>
              <w:rPr>
                <w:rFonts w:cs="Arial"/>
                <w:color w:val="FF0000"/>
                <w:sz w:val="20"/>
                <w:szCs w:val="20"/>
                <w:lang w:val="de-DE"/>
              </w:rPr>
            </w:pPr>
          </w:p>
          <w:p w14:paraId="2DC5D65C" w14:textId="77777777" w:rsidR="00600A48" w:rsidRPr="00480191" w:rsidRDefault="00600A48" w:rsidP="00600A48">
            <w:pPr>
              <w:pStyle w:val="Default"/>
              <w:spacing w:line="240" w:lineRule="exact"/>
              <w:ind w:right="76"/>
              <w:jc w:val="both"/>
              <w:rPr>
                <w:rFonts w:cs="Arial"/>
                <w:b/>
                <w:color w:val="FF0000"/>
                <w:sz w:val="20"/>
                <w:szCs w:val="20"/>
                <w:lang w:val="de-DE"/>
              </w:rPr>
            </w:pPr>
            <w:r w:rsidRPr="00480191">
              <w:rPr>
                <w:rFonts w:cs="Arial"/>
                <w:color w:val="FF0000"/>
                <w:sz w:val="20"/>
                <w:szCs w:val="20"/>
                <w:lang w:val="de-DE"/>
              </w:rPr>
              <w:fldChar w:fldCharType="begin">
                <w:ffData>
                  <w:name w:val="Testo132"/>
                  <w:enabled/>
                  <w:calcOnExit w:val="0"/>
                  <w:textInput/>
                </w:ffData>
              </w:fldChar>
            </w:r>
            <w:r w:rsidRPr="00480191">
              <w:rPr>
                <w:rFonts w:cs="Arial"/>
                <w:color w:val="FF0000"/>
                <w:sz w:val="20"/>
                <w:szCs w:val="20"/>
                <w:lang w:val="de-DE"/>
              </w:rPr>
              <w:instrText xml:space="preserve"> FORMTEXT </w:instrText>
            </w:r>
            <w:r w:rsidRPr="00480191">
              <w:rPr>
                <w:rFonts w:cs="Arial"/>
                <w:color w:val="FF0000"/>
                <w:sz w:val="20"/>
                <w:szCs w:val="20"/>
                <w:lang w:val="de-DE"/>
              </w:rPr>
            </w:r>
            <w:r w:rsidRPr="00480191">
              <w:rPr>
                <w:rFonts w:cs="Arial"/>
                <w:color w:val="FF0000"/>
                <w:sz w:val="20"/>
                <w:szCs w:val="20"/>
                <w:lang w:val="de-DE"/>
              </w:rPr>
              <w:fldChar w:fldCharType="separate"/>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cs="Arial"/>
                <w:color w:val="FF0000"/>
                <w:sz w:val="20"/>
                <w:szCs w:val="20"/>
                <w:lang w:val="de-DE"/>
              </w:rPr>
              <w:fldChar w:fldCharType="end"/>
            </w:r>
            <w:r w:rsidRPr="00480191">
              <w:rPr>
                <w:rFonts w:cs="Arial"/>
                <w:color w:val="FF0000"/>
                <w:sz w:val="20"/>
                <w:szCs w:val="20"/>
                <w:lang w:val="de-DE"/>
              </w:rPr>
              <w:t xml:space="preserve"> Euro (ohne MwSt.);</w:t>
            </w:r>
          </w:p>
        </w:tc>
        <w:tc>
          <w:tcPr>
            <w:tcW w:w="1136" w:type="dxa"/>
          </w:tcPr>
          <w:p w14:paraId="19BD5700" w14:textId="77777777" w:rsidR="00600A48" w:rsidRPr="00480191" w:rsidRDefault="00600A48" w:rsidP="00600A48">
            <w:pPr>
              <w:spacing w:line="240" w:lineRule="exact"/>
              <w:rPr>
                <w:rFonts w:cs="Arial"/>
                <w:lang w:val="de-DE"/>
              </w:rPr>
            </w:pPr>
          </w:p>
        </w:tc>
        <w:tc>
          <w:tcPr>
            <w:tcW w:w="4545" w:type="dxa"/>
            <w:gridSpan w:val="2"/>
          </w:tcPr>
          <w:p w14:paraId="0FBF4ABC"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r w:rsidRPr="00480191">
              <w:rPr>
                <w:rFonts w:cs="Arial"/>
                <w:b/>
                <w:color w:val="FF0000"/>
                <w:sz w:val="20"/>
                <w:szCs w:val="20"/>
                <w:u w:val="single"/>
              </w:rPr>
              <w:t xml:space="preserve">oneri da interferenza / sicurezza </w:t>
            </w:r>
            <w:r w:rsidRPr="00480191">
              <w:rPr>
                <w:rFonts w:cs="Arial"/>
                <w:b/>
                <w:noProof w:val="0"/>
                <w:color w:val="FF0000"/>
                <w:sz w:val="20"/>
                <w:szCs w:val="20"/>
                <w:u w:val="single"/>
                <w:lang w:eastAsia="de-DE"/>
              </w:rPr>
              <w:t>non soggetti a ribasso</w:t>
            </w:r>
            <w:r w:rsidR="009C78CA" w:rsidRPr="00480191">
              <w:rPr>
                <w:rFonts w:cs="Arial"/>
                <w:b/>
                <w:noProof w:val="0"/>
                <w:color w:val="FF0000"/>
                <w:sz w:val="20"/>
                <w:szCs w:val="20"/>
                <w:u w:val="single"/>
                <w:lang w:eastAsia="de-DE"/>
              </w:rPr>
              <w:t xml:space="preserve"> </w:t>
            </w:r>
            <w:r w:rsidR="009C78CA" w:rsidRPr="00480191">
              <w:rPr>
                <w:rFonts w:cs="Arial"/>
                <w:color w:val="FF0000"/>
                <w:sz w:val="20"/>
                <w:szCs w:val="20"/>
              </w:rPr>
              <w:t>Lotto 1/ Lotto 2</w:t>
            </w:r>
            <w:r w:rsidRPr="00480191">
              <w:rPr>
                <w:rFonts w:cs="Arial"/>
                <w:noProof w:val="0"/>
                <w:color w:val="FF0000"/>
                <w:sz w:val="20"/>
                <w:szCs w:val="20"/>
                <w:lang w:eastAsia="de-DE"/>
              </w:rPr>
              <w:t>:</w:t>
            </w:r>
          </w:p>
          <w:p w14:paraId="38A2B676"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p>
          <w:p w14:paraId="553E8E21" w14:textId="77777777" w:rsidR="00600A48" w:rsidRPr="00600A48" w:rsidRDefault="00600A48" w:rsidP="00600A48">
            <w:pPr>
              <w:pStyle w:val="Default"/>
              <w:spacing w:line="240" w:lineRule="exact"/>
              <w:ind w:right="105"/>
              <w:jc w:val="both"/>
              <w:rPr>
                <w:rFonts w:cs="Arial"/>
                <w:color w:val="FF0000"/>
                <w:sz w:val="20"/>
                <w:szCs w:val="20"/>
              </w:rPr>
            </w:pPr>
            <w:r w:rsidRPr="00480191">
              <w:rPr>
                <w:rFonts w:cs="Arial"/>
                <w:color w:val="FF0000"/>
                <w:sz w:val="20"/>
                <w:szCs w:val="20"/>
              </w:rPr>
              <w:t xml:space="preserve">euro </w:t>
            </w:r>
            <w:r w:rsidRPr="00480191">
              <w:rPr>
                <w:rFonts w:cs="Arial"/>
                <w:color w:val="FF0000"/>
                <w:sz w:val="20"/>
                <w:szCs w:val="20"/>
              </w:rPr>
              <w:fldChar w:fldCharType="begin">
                <w:ffData>
                  <w:name w:val="Text14"/>
                  <w:enabled/>
                  <w:calcOnExit w:val="0"/>
                  <w:textInput/>
                </w:ffData>
              </w:fldChar>
            </w:r>
            <w:bookmarkStart w:id="30" w:name="Text14"/>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bookmarkEnd w:id="30"/>
            <w:r w:rsidRPr="00480191">
              <w:rPr>
                <w:rFonts w:cs="Arial"/>
                <w:color w:val="FF0000"/>
                <w:sz w:val="20"/>
                <w:szCs w:val="20"/>
              </w:rPr>
              <w:t xml:space="preserve"> (al netto d’IVA);</w:t>
            </w:r>
          </w:p>
        </w:tc>
      </w:tr>
      <w:tr w:rsidR="00595A40" w:rsidRPr="00440BC9" w14:paraId="4BC97D42" w14:textId="77777777" w:rsidTr="00900751">
        <w:tc>
          <w:tcPr>
            <w:tcW w:w="4256" w:type="dxa"/>
            <w:gridSpan w:val="4"/>
          </w:tcPr>
          <w:p w14:paraId="24EC65DA" w14:textId="77777777" w:rsidR="00595A40" w:rsidRPr="00440BC9" w:rsidRDefault="00595A40" w:rsidP="00402CB5">
            <w:pPr>
              <w:pStyle w:val="Default"/>
              <w:spacing w:line="240" w:lineRule="exact"/>
              <w:ind w:right="76"/>
              <w:jc w:val="both"/>
              <w:rPr>
                <w:rFonts w:cs="Arial"/>
                <w:b/>
                <w:color w:val="auto"/>
                <w:sz w:val="20"/>
                <w:szCs w:val="20"/>
                <w:u w:val="single"/>
                <w:lang w:val="de-DE"/>
              </w:rPr>
            </w:pPr>
          </w:p>
        </w:tc>
        <w:tc>
          <w:tcPr>
            <w:tcW w:w="1136" w:type="dxa"/>
          </w:tcPr>
          <w:p w14:paraId="1C0C22A1" w14:textId="77777777" w:rsidR="00595A40" w:rsidRPr="00440BC9" w:rsidRDefault="00595A40" w:rsidP="00402CB5">
            <w:pPr>
              <w:spacing w:line="240" w:lineRule="exact"/>
              <w:rPr>
                <w:rFonts w:cs="Arial"/>
                <w:lang w:val="de-DE"/>
              </w:rPr>
            </w:pPr>
          </w:p>
        </w:tc>
        <w:tc>
          <w:tcPr>
            <w:tcW w:w="4545" w:type="dxa"/>
            <w:gridSpan w:val="2"/>
          </w:tcPr>
          <w:p w14:paraId="18994A71" w14:textId="77777777" w:rsidR="00595A40" w:rsidRPr="00440BC9" w:rsidRDefault="00595A40" w:rsidP="00402CB5">
            <w:pPr>
              <w:pStyle w:val="Default"/>
              <w:spacing w:line="240" w:lineRule="exact"/>
              <w:ind w:right="105"/>
              <w:jc w:val="both"/>
              <w:rPr>
                <w:rFonts w:cs="Arial"/>
                <w:b/>
                <w:color w:val="auto"/>
                <w:sz w:val="20"/>
                <w:szCs w:val="20"/>
                <w:u w:val="single"/>
              </w:rPr>
            </w:pPr>
          </w:p>
        </w:tc>
      </w:tr>
      <w:tr w:rsidR="000C6A2F" w:rsidRPr="00E47900" w14:paraId="0D9A3720" w14:textId="77777777" w:rsidTr="00900751">
        <w:tc>
          <w:tcPr>
            <w:tcW w:w="4256" w:type="dxa"/>
            <w:gridSpan w:val="4"/>
          </w:tcPr>
          <w:p w14:paraId="0BD72D43" w14:textId="77777777" w:rsidR="000C6A2F" w:rsidRPr="004A041D" w:rsidRDefault="000C6A2F" w:rsidP="000C6A2F">
            <w:pPr>
              <w:pStyle w:val="Default"/>
              <w:spacing w:line="240" w:lineRule="exact"/>
              <w:ind w:right="76"/>
              <w:jc w:val="both"/>
              <w:rPr>
                <w:rFonts w:cs="Arial"/>
                <w:color w:val="FF0000"/>
                <w:sz w:val="20"/>
                <w:szCs w:val="20"/>
                <w:lang w:val="de-DE"/>
              </w:rPr>
            </w:pPr>
            <w:r w:rsidRPr="004A041D">
              <w:rPr>
                <w:rFonts w:cs="Arial"/>
                <w:b/>
                <w:color w:val="FF0000"/>
                <w:sz w:val="20"/>
                <w:szCs w:val="20"/>
                <w:u w:val="single"/>
                <w:lang w:val="de-DE"/>
              </w:rPr>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1136" w:type="dxa"/>
          </w:tcPr>
          <w:p w14:paraId="58F02679" w14:textId="77777777" w:rsidR="000C6A2F" w:rsidRPr="004A041D" w:rsidRDefault="000C6A2F" w:rsidP="000C6A2F">
            <w:pPr>
              <w:spacing w:line="240" w:lineRule="exact"/>
              <w:rPr>
                <w:rFonts w:cs="Arial"/>
                <w:color w:val="FF0000"/>
                <w:lang w:val="de-DE"/>
              </w:rPr>
            </w:pPr>
          </w:p>
        </w:tc>
        <w:tc>
          <w:tcPr>
            <w:tcW w:w="4545" w:type="dxa"/>
            <w:gridSpan w:val="2"/>
          </w:tcPr>
          <w:p w14:paraId="1000E692" w14:textId="77777777" w:rsidR="000C6A2F" w:rsidRPr="00EA769C" w:rsidRDefault="000C6A2F" w:rsidP="000C6A2F">
            <w:pPr>
              <w:pStyle w:val="Default"/>
              <w:spacing w:line="240" w:lineRule="exact"/>
              <w:ind w:right="105"/>
              <w:jc w:val="both"/>
              <w:rPr>
                <w:rFonts w:cs="Arial"/>
                <w:color w:val="FF0000"/>
                <w:sz w:val="20"/>
                <w:szCs w:val="20"/>
              </w:rPr>
            </w:pPr>
            <w:r w:rsidRPr="004A041D">
              <w:rPr>
                <w:rFonts w:cs="Arial"/>
                <w:b/>
                <w:color w:val="FF0000"/>
                <w:sz w:val="20"/>
                <w:szCs w:val="20"/>
                <w:u w:val="single"/>
              </w:rPr>
              <w:t>il valore massimo stimato</w:t>
            </w:r>
            <w:r w:rsidRPr="004A041D">
              <w:rPr>
                <w:rFonts w:cs="Arial"/>
                <w:b/>
                <w:color w:val="FF0000"/>
                <w:sz w:val="20"/>
                <w:szCs w:val="20"/>
              </w:rPr>
              <w:t xml:space="preserve"> </w:t>
            </w:r>
            <w:r w:rsidRPr="004A041D">
              <w:rPr>
                <w:rFonts w:cs="Arial"/>
                <w:color w:val="FF0000"/>
                <w:sz w:val="20"/>
                <w:szCs w:val="20"/>
              </w:rPr>
              <w:t xml:space="preserve">(incluse opzioni, rinnovi  e proroghe negoziali) è pari a euro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rPr>
              <w:t>(al netto d’IVA e/o di altre imposte e contributi di legge, nonché oneri di sicurezza/interferenza).</w:t>
            </w:r>
          </w:p>
        </w:tc>
      </w:tr>
      <w:tr w:rsidR="000C6A2F" w:rsidRPr="00E47900" w14:paraId="5054F2F0" w14:textId="77777777" w:rsidTr="00900751">
        <w:tc>
          <w:tcPr>
            <w:tcW w:w="4256" w:type="dxa"/>
            <w:gridSpan w:val="4"/>
          </w:tcPr>
          <w:p w14:paraId="7041700F" w14:textId="77777777" w:rsidR="000C6A2F" w:rsidRPr="00507BC1" w:rsidRDefault="000C6A2F" w:rsidP="000C6A2F">
            <w:pPr>
              <w:tabs>
                <w:tab w:val="center" w:pos="4536"/>
                <w:tab w:val="right" w:pos="9072"/>
              </w:tabs>
              <w:spacing w:line="240" w:lineRule="exact"/>
              <w:ind w:right="76"/>
              <w:jc w:val="both"/>
              <w:rPr>
                <w:rFonts w:cs="Arial"/>
                <w:bCs/>
                <w:u w:val="single"/>
                <w:lang w:val="it-IT"/>
              </w:rPr>
            </w:pPr>
          </w:p>
        </w:tc>
        <w:tc>
          <w:tcPr>
            <w:tcW w:w="1136" w:type="dxa"/>
          </w:tcPr>
          <w:p w14:paraId="1974DA73" w14:textId="77777777" w:rsidR="000C6A2F" w:rsidRPr="00507BC1" w:rsidRDefault="000C6A2F" w:rsidP="000C6A2F">
            <w:pPr>
              <w:spacing w:line="240" w:lineRule="exact"/>
              <w:rPr>
                <w:rFonts w:cs="Arial"/>
                <w:lang w:val="it-IT"/>
              </w:rPr>
            </w:pPr>
          </w:p>
        </w:tc>
        <w:tc>
          <w:tcPr>
            <w:tcW w:w="4545" w:type="dxa"/>
            <w:gridSpan w:val="2"/>
          </w:tcPr>
          <w:p w14:paraId="32ED2FF1" w14:textId="77777777" w:rsidR="000C6A2F" w:rsidRPr="00EA769C" w:rsidRDefault="000C6A2F" w:rsidP="000C6A2F">
            <w:pPr>
              <w:pStyle w:val="Default"/>
              <w:spacing w:line="240" w:lineRule="exact"/>
              <w:ind w:right="105"/>
              <w:jc w:val="both"/>
              <w:rPr>
                <w:rFonts w:cs="Arial"/>
                <w:color w:val="auto"/>
                <w:sz w:val="20"/>
                <w:szCs w:val="20"/>
                <w:u w:val="single"/>
              </w:rPr>
            </w:pPr>
          </w:p>
        </w:tc>
      </w:tr>
      <w:tr w:rsidR="000C6A2F" w:rsidRPr="00E47900" w14:paraId="30528259" w14:textId="77777777" w:rsidTr="00900751">
        <w:tc>
          <w:tcPr>
            <w:tcW w:w="4256" w:type="dxa"/>
            <w:gridSpan w:val="4"/>
          </w:tcPr>
          <w:p w14:paraId="65F8B87A"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eastAsia="en-US"/>
              </w:rPr>
              <w:t xml:space="preserve">Die Vergabe steht mit dem Vorhaben und/oder dem Programm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lang w:val="de-DE"/>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color w:val="FF0000"/>
                <w:sz w:val="20"/>
                <w:szCs w:val="20"/>
                <w:lang w:val="de-DE" w:eastAsia="en-US"/>
              </w:rPr>
              <w:t xml:space="preserve"> in Verbindung, das aus Mitteln der Europäischen Union finanziert wird.</w:t>
            </w:r>
          </w:p>
          <w:p w14:paraId="11CA119D"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p w14:paraId="10128017"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r w:rsidRPr="004A041D">
              <w:rPr>
                <w:rFonts w:cs="Arial"/>
                <w:b/>
                <w:i/>
                <w:color w:val="FF0000"/>
                <w:sz w:val="20"/>
                <w:szCs w:val="20"/>
                <w:lang w:val="de-DE"/>
              </w:rPr>
              <w:t>(nur bei Ausschreibungen von nicht intellektuellen Dienstleistungen beibehalten)</w:t>
            </w:r>
          </w:p>
          <w:p w14:paraId="30C8B3D8"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p>
          <w:p w14:paraId="1EA835DF"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rPr>
              <w:t>Gemäß Art. 23, Abs. 16, des GvD 50/2016 wurden in der Ausschreibungssumme die Kosten für die Arbeitskraft laut ministeriellen Tabellen berücksichtigt.</w:t>
            </w:r>
          </w:p>
        </w:tc>
        <w:tc>
          <w:tcPr>
            <w:tcW w:w="1136" w:type="dxa"/>
          </w:tcPr>
          <w:p w14:paraId="36275BAB"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45" w:type="dxa"/>
            <w:gridSpan w:val="2"/>
          </w:tcPr>
          <w:p w14:paraId="1EF476AE"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r w:rsidRPr="004A041D">
              <w:rPr>
                <w:rFonts w:cs="Arial"/>
                <w:color w:val="FF0000"/>
                <w:sz w:val="20"/>
                <w:szCs w:val="20"/>
                <w:lang w:eastAsia="en-US"/>
              </w:rPr>
              <w:t xml:space="preserve">L’appalto è connesso al progetto e/o programma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lang w:eastAsia="en-US"/>
              </w:rPr>
              <w:t>finanziato dai fondi comunitari</w:t>
            </w:r>
            <w:r w:rsidRPr="004A041D">
              <w:rPr>
                <w:rFonts w:cs="Arial"/>
                <w:color w:val="FF0000"/>
                <w:sz w:val="20"/>
                <w:szCs w:val="20"/>
              </w:rPr>
              <w:t>.</w:t>
            </w:r>
          </w:p>
          <w:p w14:paraId="2379B699"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p>
          <w:p w14:paraId="0F5EC6B4" w14:textId="77777777" w:rsidR="000C6A2F" w:rsidRPr="004A041D" w:rsidRDefault="000C6A2F" w:rsidP="000C6A2F">
            <w:pPr>
              <w:pStyle w:val="Default"/>
              <w:spacing w:line="240" w:lineRule="exact"/>
              <w:ind w:right="105"/>
              <w:jc w:val="both"/>
              <w:rPr>
                <w:rFonts w:cs="Arial"/>
                <w:i/>
                <w:color w:val="FF0000"/>
                <w:sz w:val="20"/>
                <w:szCs w:val="20"/>
              </w:rPr>
            </w:pPr>
            <w:r w:rsidRPr="004A041D">
              <w:rPr>
                <w:rFonts w:cs="Arial"/>
                <w:b/>
                <w:color w:val="FF0000"/>
              </w:rPr>
              <w:t>(</w:t>
            </w:r>
            <w:r w:rsidRPr="004A041D">
              <w:rPr>
                <w:rFonts w:cs="Arial"/>
                <w:b/>
                <w:i/>
                <w:color w:val="FF0000"/>
                <w:sz w:val="20"/>
                <w:szCs w:val="20"/>
              </w:rPr>
              <w:t>lasciare solo in caso di appalti di servizi non intellettuali)</w:t>
            </w:r>
            <w:r w:rsidRPr="004A041D">
              <w:rPr>
                <w:rFonts w:cs="Arial"/>
                <w:i/>
                <w:color w:val="FF0000"/>
                <w:sz w:val="20"/>
                <w:szCs w:val="20"/>
              </w:rPr>
              <w:t xml:space="preserve"> </w:t>
            </w:r>
          </w:p>
          <w:p w14:paraId="41F9A6EE" w14:textId="77777777" w:rsidR="000C6A2F" w:rsidRPr="004A041D" w:rsidRDefault="000C6A2F" w:rsidP="000C6A2F">
            <w:pPr>
              <w:pStyle w:val="Default"/>
              <w:spacing w:line="240" w:lineRule="exact"/>
              <w:ind w:right="105"/>
              <w:jc w:val="both"/>
              <w:rPr>
                <w:rFonts w:cs="Arial"/>
                <w:i/>
                <w:color w:val="FF0000"/>
                <w:sz w:val="20"/>
                <w:szCs w:val="20"/>
              </w:rPr>
            </w:pPr>
          </w:p>
          <w:p w14:paraId="2185D380" w14:textId="77777777" w:rsidR="000C6A2F" w:rsidRPr="004A041D" w:rsidRDefault="000C6A2F" w:rsidP="000C6A2F">
            <w:pPr>
              <w:pStyle w:val="Default"/>
              <w:spacing w:line="240" w:lineRule="exact"/>
              <w:ind w:right="105"/>
              <w:jc w:val="both"/>
              <w:rPr>
                <w:rFonts w:cs="Arial"/>
                <w:color w:val="FF0000"/>
                <w:sz w:val="20"/>
                <w:szCs w:val="20"/>
              </w:rPr>
            </w:pPr>
            <w:r w:rsidRPr="004A041D">
              <w:rPr>
                <w:rFonts w:cs="Arial"/>
                <w:color w:val="FF0000"/>
                <w:sz w:val="20"/>
                <w:szCs w:val="20"/>
              </w:rPr>
              <w:t xml:space="preserve">Ai sensi dell’art. 23, comma 16, del D.lgs. </w:t>
            </w:r>
            <w:r w:rsidRPr="004A041D">
              <w:rPr>
                <w:rFonts w:cs="Arial"/>
                <w:color w:val="FF0000"/>
                <w:sz w:val="20"/>
                <w:szCs w:val="20"/>
              </w:rPr>
              <w:lastRenderedPageBreak/>
              <w:t xml:space="preserve">50/2016 nell’importo posto a base di gara sono stati considerati i costi della manodopera in base alle tabelle ministeriali. </w:t>
            </w:r>
          </w:p>
          <w:p w14:paraId="260FA394" w14:textId="77777777" w:rsidR="000C6A2F" w:rsidRPr="004A041D" w:rsidRDefault="000C6A2F" w:rsidP="000C6A2F">
            <w:pPr>
              <w:pStyle w:val="Default"/>
              <w:spacing w:line="240" w:lineRule="exact"/>
              <w:ind w:right="105"/>
              <w:jc w:val="both"/>
              <w:rPr>
                <w:rFonts w:cs="Arial"/>
                <w:color w:val="FF0000"/>
                <w:sz w:val="20"/>
                <w:szCs w:val="20"/>
              </w:rPr>
            </w:pPr>
          </w:p>
          <w:p w14:paraId="41032295" w14:textId="77777777" w:rsidR="000C6A2F" w:rsidRPr="00EA769C" w:rsidRDefault="000C6A2F" w:rsidP="000C6A2F">
            <w:pPr>
              <w:pStyle w:val="Default"/>
              <w:spacing w:line="240" w:lineRule="exact"/>
              <w:ind w:right="105"/>
              <w:jc w:val="both"/>
              <w:rPr>
                <w:rFonts w:cs="Arial"/>
                <w:color w:val="FF0000"/>
                <w:sz w:val="20"/>
                <w:szCs w:val="20"/>
                <w:lang w:eastAsia="en-US"/>
              </w:rPr>
            </w:pPr>
          </w:p>
        </w:tc>
      </w:tr>
      <w:tr w:rsidR="000C6A2F" w:rsidRPr="00E47900" w14:paraId="124AFF7F" w14:textId="77777777" w:rsidTr="00900751">
        <w:tc>
          <w:tcPr>
            <w:tcW w:w="4256" w:type="dxa"/>
            <w:gridSpan w:val="4"/>
          </w:tcPr>
          <w:p w14:paraId="685F7077"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1136" w:type="dxa"/>
          </w:tcPr>
          <w:p w14:paraId="306A60CB"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4545" w:type="dxa"/>
            <w:gridSpan w:val="2"/>
          </w:tcPr>
          <w:p w14:paraId="7C10243C" w14:textId="77777777" w:rsidR="000C6A2F" w:rsidRPr="00EA769C" w:rsidRDefault="000C6A2F" w:rsidP="000C6A2F">
            <w:pPr>
              <w:pStyle w:val="Default"/>
              <w:tabs>
                <w:tab w:val="left" w:pos="1302"/>
              </w:tabs>
              <w:spacing w:line="240" w:lineRule="exact"/>
              <w:ind w:right="76"/>
              <w:jc w:val="both"/>
              <w:rPr>
                <w:rFonts w:cs="Arial"/>
                <w:color w:val="FF0000"/>
                <w:sz w:val="20"/>
                <w:szCs w:val="20"/>
                <w:lang w:eastAsia="en-US"/>
              </w:rPr>
            </w:pPr>
          </w:p>
        </w:tc>
      </w:tr>
      <w:tr w:rsidR="000C6A2F" w:rsidRPr="00E47900" w14:paraId="1EAC348F" w14:textId="77777777" w:rsidTr="00900751">
        <w:tc>
          <w:tcPr>
            <w:tcW w:w="4256" w:type="dxa"/>
            <w:gridSpan w:val="4"/>
          </w:tcPr>
          <w:p w14:paraId="62385B9D"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auto"/>
                <w:sz w:val="20"/>
                <w:szCs w:val="20"/>
                <w:lang w:val="de-DE" w:eastAsia="en-US"/>
              </w:rPr>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DD6FA3">
              <w:rPr>
                <w:rFonts w:cs="Arial"/>
                <w:color w:val="FF0000"/>
                <w:sz w:val="20"/>
                <w:szCs w:val="20"/>
                <w:highlight w:val="yellow"/>
                <w:lang w:val="de-DE" w:eastAsia="en-US"/>
              </w:rPr>
              <w:t xml:space="preserve"> </w:t>
            </w:r>
            <w:r w:rsidRPr="004A041D">
              <w:rPr>
                <w:rFonts w:cs="Arial"/>
                <w:color w:val="auto"/>
                <w:sz w:val="20"/>
                <w:szCs w:val="20"/>
                <w:lang w:val="de-DE" w:eastAsia="en-US"/>
              </w:rPr>
              <w:t>finanziert.</w:t>
            </w:r>
          </w:p>
        </w:tc>
        <w:tc>
          <w:tcPr>
            <w:tcW w:w="1136" w:type="dxa"/>
          </w:tcPr>
          <w:p w14:paraId="271F83E2"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45" w:type="dxa"/>
            <w:gridSpan w:val="2"/>
          </w:tcPr>
          <w:p w14:paraId="7F133383" w14:textId="77777777" w:rsidR="000C6A2F" w:rsidRPr="004A041D" w:rsidRDefault="000C6A2F" w:rsidP="000C6A2F">
            <w:pPr>
              <w:pStyle w:val="Default"/>
              <w:tabs>
                <w:tab w:val="left" w:pos="1302"/>
              </w:tabs>
              <w:spacing w:line="240" w:lineRule="exact"/>
              <w:ind w:right="76"/>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600A48" w:rsidRPr="00E47900" w14:paraId="06CF5E5D" w14:textId="77777777" w:rsidTr="00900751">
        <w:tc>
          <w:tcPr>
            <w:tcW w:w="4256" w:type="dxa"/>
            <w:gridSpan w:val="4"/>
          </w:tcPr>
          <w:p w14:paraId="4F69111D" w14:textId="77777777" w:rsidR="00600A48" w:rsidRPr="000C6A2F" w:rsidRDefault="00600A48" w:rsidP="00600A48">
            <w:pPr>
              <w:pStyle w:val="Default"/>
              <w:spacing w:line="240" w:lineRule="exact"/>
              <w:ind w:right="76"/>
              <w:jc w:val="both"/>
              <w:rPr>
                <w:rFonts w:cs="Arial"/>
                <w:color w:val="FF0000"/>
                <w:sz w:val="20"/>
                <w:szCs w:val="20"/>
              </w:rPr>
            </w:pPr>
          </w:p>
        </w:tc>
        <w:tc>
          <w:tcPr>
            <w:tcW w:w="1136" w:type="dxa"/>
          </w:tcPr>
          <w:p w14:paraId="0CC26419" w14:textId="77777777" w:rsidR="00600A48" w:rsidRPr="000C6A2F" w:rsidRDefault="00600A48" w:rsidP="00600A48">
            <w:pPr>
              <w:spacing w:line="240" w:lineRule="exact"/>
              <w:rPr>
                <w:rFonts w:cs="Arial"/>
                <w:color w:val="FF0000"/>
                <w:lang w:val="it-IT"/>
              </w:rPr>
            </w:pPr>
          </w:p>
        </w:tc>
        <w:tc>
          <w:tcPr>
            <w:tcW w:w="4545" w:type="dxa"/>
            <w:gridSpan w:val="2"/>
          </w:tcPr>
          <w:p w14:paraId="1886CF67" w14:textId="77777777" w:rsidR="00600A48" w:rsidRPr="00600A48" w:rsidRDefault="00600A48" w:rsidP="00600A48">
            <w:pPr>
              <w:pStyle w:val="Default"/>
              <w:spacing w:line="240" w:lineRule="exact"/>
              <w:ind w:right="105"/>
              <w:jc w:val="both"/>
              <w:rPr>
                <w:rFonts w:cs="Arial"/>
                <w:color w:val="FF0000"/>
                <w:sz w:val="20"/>
                <w:szCs w:val="20"/>
              </w:rPr>
            </w:pPr>
          </w:p>
        </w:tc>
      </w:tr>
      <w:tr w:rsidR="00CF41A0" w:rsidRPr="004F566B" w14:paraId="2F47A26D" w14:textId="77777777" w:rsidTr="00900751">
        <w:tc>
          <w:tcPr>
            <w:tcW w:w="4256" w:type="dxa"/>
            <w:gridSpan w:val="4"/>
          </w:tcPr>
          <w:p w14:paraId="5C63D53F"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r w:rsidR="00021183">
              <w:rPr>
                <w:rFonts w:cs="Arial"/>
                <w:b/>
                <w:bCs/>
                <w:color w:val="FF0000"/>
                <w:lang w:val="de-DE"/>
              </w:rPr>
              <w:t>(</w:t>
            </w:r>
            <w:r w:rsidR="00021183" w:rsidRPr="00021183">
              <w:rPr>
                <w:rFonts w:cs="Arial"/>
                <w:b/>
                <w:bCs/>
                <w:color w:val="FF0000"/>
                <w:highlight w:val="green"/>
                <w:lang w:val="de-DE"/>
              </w:rPr>
              <w:t>Fakultativ</w:t>
            </w:r>
            <w:r w:rsidR="00021183">
              <w:rPr>
                <w:rFonts w:cs="Arial"/>
                <w:b/>
                <w:bCs/>
                <w:color w:val="FF0000"/>
                <w:lang w:val="de-DE"/>
              </w:rPr>
              <w:t>)</w:t>
            </w:r>
          </w:p>
        </w:tc>
        <w:tc>
          <w:tcPr>
            <w:tcW w:w="1136" w:type="dxa"/>
          </w:tcPr>
          <w:p w14:paraId="7CF8CC51" w14:textId="77777777" w:rsidR="00CF41A0" w:rsidRPr="008F5443" w:rsidRDefault="00CF41A0" w:rsidP="00CF41A0">
            <w:pPr>
              <w:tabs>
                <w:tab w:val="center" w:pos="4536"/>
                <w:tab w:val="right" w:pos="9072"/>
              </w:tabs>
              <w:spacing w:line="240" w:lineRule="exact"/>
              <w:ind w:right="76"/>
              <w:jc w:val="both"/>
              <w:rPr>
                <w:rFonts w:cs="Arial"/>
                <w:b/>
                <w:bCs/>
                <w:color w:val="FF0000"/>
                <w:lang w:val="de-DE"/>
              </w:rPr>
            </w:pPr>
          </w:p>
        </w:tc>
        <w:tc>
          <w:tcPr>
            <w:tcW w:w="4545" w:type="dxa"/>
            <w:gridSpan w:val="2"/>
          </w:tcPr>
          <w:p w14:paraId="6FC337FC" w14:textId="77777777" w:rsidR="00CF41A0" w:rsidRPr="008F5443" w:rsidRDefault="00CF41A0" w:rsidP="00CF41A0">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sidR="00021183">
              <w:rPr>
                <w:rFonts w:cs="Arial"/>
                <w:b/>
                <w:bCs/>
                <w:color w:val="FF0000"/>
                <w:lang w:val="de-DE"/>
              </w:rPr>
              <w:t xml:space="preserve"> (</w:t>
            </w:r>
            <w:r w:rsidR="00021183" w:rsidRPr="00021183">
              <w:rPr>
                <w:rFonts w:cs="Arial"/>
                <w:b/>
                <w:bCs/>
                <w:color w:val="FF0000"/>
                <w:highlight w:val="green"/>
                <w:lang w:val="de-DE"/>
              </w:rPr>
              <w:t>Facoltativa</w:t>
            </w:r>
            <w:r w:rsidR="00021183">
              <w:rPr>
                <w:rFonts w:cs="Arial"/>
                <w:b/>
                <w:bCs/>
                <w:color w:val="FF0000"/>
                <w:lang w:val="de-DE"/>
              </w:rPr>
              <w:t>)</w:t>
            </w:r>
          </w:p>
        </w:tc>
      </w:tr>
      <w:tr w:rsidR="00CF41A0" w:rsidRPr="00E47900" w14:paraId="60D8700A" w14:textId="77777777" w:rsidTr="00900751">
        <w:tc>
          <w:tcPr>
            <w:tcW w:w="4256" w:type="dxa"/>
            <w:gridSpan w:val="4"/>
          </w:tcPr>
          <w:p w14:paraId="6A2F0E61" w14:textId="77777777" w:rsidR="00CF41A0" w:rsidRPr="004F566B" w:rsidRDefault="00CF41A0" w:rsidP="00CF41A0">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14:paraId="2A4796D3" w14:textId="77777777" w:rsidR="00CF41A0" w:rsidRPr="004F566B" w:rsidRDefault="00CF41A0" w:rsidP="00CF41A0">
            <w:pPr>
              <w:tabs>
                <w:tab w:val="center" w:pos="4536"/>
                <w:tab w:val="right" w:pos="9072"/>
              </w:tabs>
              <w:spacing w:line="240" w:lineRule="exact"/>
              <w:ind w:right="76"/>
              <w:jc w:val="both"/>
              <w:rPr>
                <w:rFonts w:cs="Arial"/>
                <w:color w:val="FF0000"/>
                <w:highlight w:val="yellow"/>
                <w:lang w:val="de-DE"/>
              </w:rPr>
            </w:pPr>
          </w:p>
          <w:p w14:paraId="1771F299" w14:textId="77777777" w:rsidR="000C6A2F" w:rsidRPr="004A041D" w:rsidRDefault="000C6A2F" w:rsidP="000C6A2F">
            <w:pPr>
              <w:spacing w:line="240" w:lineRule="exact"/>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14:paraId="0974982D" w14:textId="77777777" w:rsidR="000C6A2F" w:rsidRPr="00FA3C86" w:rsidRDefault="000C6A2F" w:rsidP="000C6A2F">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58FE997D"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1136" w:type="dxa"/>
          </w:tcPr>
          <w:p w14:paraId="3A533185"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4545" w:type="dxa"/>
            <w:gridSpan w:val="2"/>
          </w:tcPr>
          <w:p w14:paraId="249F7E61" w14:textId="77777777" w:rsidR="00CF41A0" w:rsidRPr="004F566B" w:rsidRDefault="00CF41A0" w:rsidP="00CF41A0">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sidR="00527190">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sidR="008F5443">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15C01885" w14:textId="77777777" w:rsidR="00CF41A0" w:rsidRDefault="00CF41A0" w:rsidP="00CF41A0">
            <w:pPr>
              <w:spacing w:line="240" w:lineRule="exact"/>
              <w:jc w:val="both"/>
              <w:rPr>
                <w:rFonts w:cs="Arial"/>
                <w:bCs/>
                <w:i/>
                <w:iCs/>
                <w:color w:val="FF0000"/>
                <w:sz w:val="16"/>
                <w:szCs w:val="16"/>
                <w:highlight w:val="yellow"/>
                <w:lang w:val="it-IT"/>
              </w:rPr>
            </w:pPr>
          </w:p>
          <w:p w14:paraId="05797286" w14:textId="77777777" w:rsidR="005A05B0" w:rsidRDefault="005A05B0" w:rsidP="00CF41A0">
            <w:pPr>
              <w:spacing w:line="240" w:lineRule="exact"/>
              <w:jc w:val="both"/>
              <w:rPr>
                <w:rFonts w:cs="Arial"/>
                <w:bCs/>
                <w:i/>
                <w:iCs/>
                <w:color w:val="FF0000"/>
                <w:sz w:val="16"/>
                <w:szCs w:val="16"/>
                <w:highlight w:val="yellow"/>
                <w:lang w:val="it-IT"/>
              </w:rPr>
            </w:pPr>
          </w:p>
          <w:p w14:paraId="1F2B27BE" w14:textId="77777777" w:rsidR="00743547" w:rsidRPr="004F566B" w:rsidRDefault="00743547" w:rsidP="00CF41A0">
            <w:pPr>
              <w:spacing w:line="240" w:lineRule="exact"/>
              <w:jc w:val="both"/>
              <w:rPr>
                <w:rFonts w:cs="Arial"/>
                <w:bCs/>
                <w:i/>
                <w:iCs/>
                <w:color w:val="FF0000"/>
                <w:sz w:val="16"/>
                <w:szCs w:val="16"/>
                <w:highlight w:val="yellow"/>
                <w:lang w:val="it-IT"/>
              </w:rPr>
            </w:pPr>
          </w:p>
          <w:p w14:paraId="55A06C2E" w14:textId="77777777" w:rsidR="000C6A2F" w:rsidRPr="004A041D" w:rsidRDefault="000C6A2F" w:rsidP="000C6A2F">
            <w:pPr>
              <w:tabs>
                <w:tab w:val="center" w:pos="4536"/>
                <w:tab w:val="right" w:pos="9072"/>
              </w:tabs>
              <w:spacing w:line="240" w:lineRule="exact"/>
              <w:ind w:right="76"/>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14:paraId="0662F77B" w14:textId="77777777" w:rsidR="000C6A2F" w:rsidRPr="00EA769C" w:rsidRDefault="000C6A2F" w:rsidP="000C6A2F">
            <w:pPr>
              <w:tabs>
                <w:tab w:val="center" w:pos="4536"/>
                <w:tab w:val="right" w:pos="9072"/>
              </w:tabs>
              <w:spacing w:line="240" w:lineRule="exact"/>
              <w:ind w:right="76"/>
              <w:jc w:val="both"/>
              <w:rPr>
                <w:rFonts w:cs="Arial"/>
                <w:b/>
                <w:bCs/>
                <w:color w:val="FF0000"/>
                <w:highlight w:val="cyan"/>
                <w:lang w:val="it-IT"/>
              </w:rPr>
            </w:pPr>
          </w:p>
          <w:p w14:paraId="1DBCEA33"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73716910" w14:textId="77777777" w:rsidR="00CF41A0" w:rsidRPr="002C28CA" w:rsidRDefault="00CF41A0" w:rsidP="00CF41A0">
            <w:pPr>
              <w:tabs>
                <w:tab w:val="center" w:pos="4536"/>
                <w:tab w:val="right" w:pos="9072"/>
              </w:tabs>
              <w:spacing w:line="240" w:lineRule="exact"/>
              <w:ind w:right="76"/>
              <w:jc w:val="both"/>
              <w:rPr>
                <w:rFonts w:cs="Arial"/>
                <w:b/>
                <w:bCs/>
                <w:color w:val="FF0000"/>
                <w:lang w:val="it-IT"/>
              </w:rPr>
            </w:pPr>
          </w:p>
        </w:tc>
      </w:tr>
      <w:tr w:rsidR="00CF41A0" w:rsidRPr="00E47900" w14:paraId="44A9DC67" w14:textId="77777777" w:rsidTr="00900751">
        <w:tc>
          <w:tcPr>
            <w:tcW w:w="4256" w:type="dxa"/>
            <w:gridSpan w:val="4"/>
          </w:tcPr>
          <w:p w14:paraId="6A4F18C1" w14:textId="77777777" w:rsidR="00CF41A0" w:rsidRPr="00507BC1" w:rsidRDefault="00CF41A0" w:rsidP="00CF41A0">
            <w:pPr>
              <w:tabs>
                <w:tab w:val="center" w:pos="4536"/>
                <w:tab w:val="right" w:pos="9072"/>
              </w:tabs>
              <w:spacing w:line="240" w:lineRule="exact"/>
              <w:ind w:right="76"/>
              <w:jc w:val="both"/>
              <w:rPr>
                <w:rFonts w:cs="Arial"/>
                <w:bCs/>
                <w:u w:val="single"/>
                <w:lang w:val="it-IT"/>
              </w:rPr>
            </w:pPr>
          </w:p>
        </w:tc>
        <w:tc>
          <w:tcPr>
            <w:tcW w:w="1136" w:type="dxa"/>
          </w:tcPr>
          <w:p w14:paraId="77759E3E" w14:textId="77777777" w:rsidR="00CF41A0" w:rsidRPr="00507BC1" w:rsidRDefault="00CF41A0" w:rsidP="00CF41A0">
            <w:pPr>
              <w:spacing w:line="240" w:lineRule="exact"/>
              <w:rPr>
                <w:rFonts w:cs="Arial"/>
                <w:lang w:val="it-IT"/>
              </w:rPr>
            </w:pPr>
          </w:p>
        </w:tc>
        <w:tc>
          <w:tcPr>
            <w:tcW w:w="4545" w:type="dxa"/>
            <w:gridSpan w:val="2"/>
          </w:tcPr>
          <w:p w14:paraId="7644B392" w14:textId="77777777" w:rsidR="00CF41A0" w:rsidRPr="00440BC9" w:rsidRDefault="00CF41A0" w:rsidP="00CF41A0">
            <w:pPr>
              <w:pStyle w:val="Default"/>
              <w:spacing w:line="240" w:lineRule="exact"/>
              <w:ind w:right="105"/>
              <w:jc w:val="both"/>
              <w:rPr>
                <w:rFonts w:cs="Arial"/>
                <w:color w:val="auto"/>
                <w:sz w:val="20"/>
                <w:szCs w:val="20"/>
                <w:u w:val="single"/>
              </w:rPr>
            </w:pPr>
          </w:p>
        </w:tc>
      </w:tr>
      <w:tr w:rsidR="000C0331" w:rsidRPr="00E47900" w14:paraId="6E433F37" w14:textId="77777777" w:rsidTr="00900751">
        <w:tc>
          <w:tcPr>
            <w:tcW w:w="4256" w:type="dxa"/>
            <w:gridSpan w:val="4"/>
          </w:tcPr>
          <w:p w14:paraId="437938B4" w14:textId="77777777" w:rsidR="000C0331" w:rsidRPr="008F5443" w:rsidRDefault="000C0331" w:rsidP="008F5443">
            <w:pPr>
              <w:tabs>
                <w:tab w:val="center" w:pos="4536"/>
                <w:tab w:val="right" w:pos="9072"/>
              </w:tabs>
              <w:spacing w:line="240" w:lineRule="exact"/>
              <w:ind w:right="76"/>
              <w:jc w:val="both"/>
              <w:rPr>
                <w:rFonts w:cs="Arial"/>
                <w:b/>
                <w:bCs/>
                <w:lang w:val="de-DE"/>
              </w:rPr>
            </w:pPr>
            <w:r w:rsidRPr="008F5443">
              <w:rPr>
                <w:b/>
                <w:lang w:val="de-DE"/>
              </w:rPr>
              <w:t>1.2.4 Zuschlagskriterium der Vergabe</w:t>
            </w:r>
          </w:p>
        </w:tc>
        <w:tc>
          <w:tcPr>
            <w:tcW w:w="1136" w:type="dxa"/>
          </w:tcPr>
          <w:p w14:paraId="1C8130B4" w14:textId="77777777" w:rsidR="000C0331" w:rsidRPr="00402B24" w:rsidRDefault="000C0331" w:rsidP="00402CB5">
            <w:pPr>
              <w:spacing w:line="240" w:lineRule="exact"/>
              <w:rPr>
                <w:rFonts w:cs="Arial"/>
                <w:lang w:val="de-DE"/>
              </w:rPr>
            </w:pPr>
          </w:p>
        </w:tc>
        <w:tc>
          <w:tcPr>
            <w:tcW w:w="4545" w:type="dxa"/>
            <w:gridSpan w:val="2"/>
          </w:tcPr>
          <w:p w14:paraId="23361EAB" w14:textId="77777777" w:rsidR="000C0331" w:rsidRPr="00A84091" w:rsidRDefault="000C0331" w:rsidP="00440BC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0C0331" w:rsidRPr="00E47900" w14:paraId="6868662C" w14:textId="77777777" w:rsidTr="00900751">
        <w:tc>
          <w:tcPr>
            <w:tcW w:w="4256" w:type="dxa"/>
            <w:gridSpan w:val="4"/>
          </w:tcPr>
          <w:p w14:paraId="24DD0A8E" w14:textId="77777777" w:rsidR="000C0331" w:rsidRPr="00507BC1" w:rsidRDefault="000C0331" w:rsidP="00402CB5">
            <w:pPr>
              <w:pStyle w:val="Default"/>
              <w:spacing w:line="240" w:lineRule="exact"/>
              <w:ind w:right="76"/>
              <w:jc w:val="both"/>
              <w:rPr>
                <w:rFonts w:cs="Arial"/>
                <w:color w:val="auto"/>
                <w:sz w:val="20"/>
                <w:szCs w:val="20"/>
              </w:rPr>
            </w:pPr>
          </w:p>
        </w:tc>
        <w:tc>
          <w:tcPr>
            <w:tcW w:w="1136" w:type="dxa"/>
          </w:tcPr>
          <w:p w14:paraId="4EEAC0E0" w14:textId="77777777" w:rsidR="000C0331" w:rsidRPr="00507BC1" w:rsidRDefault="000C0331" w:rsidP="00402CB5">
            <w:pPr>
              <w:spacing w:line="240" w:lineRule="exact"/>
              <w:rPr>
                <w:rFonts w:cs="Arial"/>
                <w:lang w:val="it-IT"/>
              </w:rPr>
            </w:pPr>
          </w:p>
        </w:tc>
        <w:tc>
          <w:tcPr>
            <w:tcW w:w="4545" w:type="dxa"/>
            <w:gridSpan w:val="2"/>
          </w:tcPr>
          <w:p w14:paraId="1EF642AB" w14:textId="77777777" w:rsidR="000C0331" w:rsidRPr="005F3A1A" w:rsidRDefault="000C0331" w:rsidP="00402CB5">
            <w:pPr>
              <w:pStyle w:val="Default"/>
              <w:spacing w:line="240" w:lineRule="exact"/>
              <w:ind w:right="105"/>
              <w:jc w:val="both"/>
              <w:rPr>
                <w:rFonts w:cs="Arial"/>
                <w:color w:val="auto"/>
                <w:sz w:val="20"/>
                <w:szCs w:val="20"/>
              </w:rPr>
            </w:pPr>
          </w:p>
        </w:tc>
      </w:tr>
      <w:tr w:rsidR="000C0331" w:rsidRPr="00402B24" w14:paraId="6E827FD8" w14:textId="77777777" w:rsidTr="00900751">
        <w:tc>
          <w:tcPr>
            <w:tcW w:w="4256" w:type="dxa"/>
            <w:gridSpan w:val="4"/>
          </w:tcPr>
          <w:p w14:paraId="08248DD7"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 xml:space="preserve">Das Angebot wird nach dem Kriterium des wirtschaftlich günstigsten Angebots </w:t>
            </w:r>
            <w:r w:rsidRPr="002267DC">
              <w:rPr>
                <w:rFonts w:cs="Arial"/>
                <w:color w:val="auto"/>
                <w:sz w:val="20"/>
                <w:szCs w:val="20"/>
                <w:u w:val="single"/>
                <w:lang w:val="de-DE"/>
              </w:rPr>
              <w:t>nach Preis und Qualität</w:t>
            </w:r>
            <w:r w:rsidRPr="002267DC">
              <w:rPr>
                <w:rFonts w:cs="Arial"/>
                <w:color w:val="auto"/>
                <w:sz w:val="20"/>
                <w:szCs w:val="20"/>
                <w:lang w:val="de-DE"/>
              </w:rPr>
              <w:t xml:space="preserve"> gemäß Art. 33 des </w:t>
            </w:r>
            <w:r w:rsidR="00A367AB">
              <w:rPr>
                <w:rFonts w:cs="Arial"/>
                <w:color w:val="auto"/>
                <w:sz w:val="20"/>
                <w:szCs w:val="20"/>
                <w:lang w:val="de-DE"/>
              </w:rPr>
              <w:t>L.G.</w:t>
            </w:r>
            <w:r w:rsidRPr="002267DC">
              <w:rPr>
                <w:rFonts w:cs="Arial"/>
                <w:color w:val="auto"/>
                <w:sz w:val="20"/>
                <w:szCs w:val="20"/>
                <w:lang w:val="de-DE"/>
              </w:rPr>
              <w:t xml:space="preserve"> 16/2015 und, soweit mit diesem vereinbar, Art. </w:t>
            </w:r>
            <w:r w:rsidRPr="002267DC">
              <w:rPr>
                <w:sz w:val="20"/>
                <w:szCs w:val="20"/>
                <w:lang w:val="de-DE"/>
              </w:rPr>
              <w:t xml:space="preserve">95 GvD 50/2016 </w:t>
            </w:r>
            <w:r w:rsidRPr="002267DC">
              <w:rPr>
                <w:rFonts w:cs="Arial"/>
                <w:color w:val="auto"/>
                <w:sz w:val="20"/>
                <w:szCs w:val="20"/>
                <w:lang w:val="de-DE"/>
              </w:rPr>
              <w:t>mittels</w:t>
            </w:r>
          </w:p>
          <w:p w14:paraId="7D621B23" w14:textId="77777777" w:rsidR="000C0331" w:rsidRPr="002267DC" w:rsidRDefault="000C0331" w:rsidP="00402CB5">
            <w:pPr>
              <w:spacing w:line="240" w:lineRule="exact"/>
              <w:ind w:left="360" w:right="76"/>
              <w:jc w:val="both"/>
              <w:rPr>
                <w:rFonts w:cs="Arial"/>
                <w:lang w:val="de-DE"/>
              </w:rPr>
            </w:pPr>
          </w:p>
          <w:p w14:paraId="37B80A19" w14:textId="77777777" w:rsidR="009C78CA" w:rsidRPr="002A0AFA" w:rsidRDefault="000C0331"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Controllo11"/>
                  <w:enabled/>
                  <w:calcOnExit w:val="0"/>
                  <w:checkBox>
                    <w:sizeAuto/>
                    <w:default w:val="0"/>
                  </w:checkBox>
                </w:ffData>
              </w:fldChar>
            </w:r>
            <w:bookmarkStart w:id="31" w:name="Controllo11"/>
            <w:r w:rsidRPr="002A0AFA">
              <w:rPr>
                <w:rFonts w:cs="Arial"/>
                <w:color w:val="FF0000"/>
                <w:sz w:val="20"/>
                <w:szCs w:val="20"/>
                <w:lang w:val="de-DE"/>
              </w:rPr>
              <w:instrText xml:space="preserve"> FORMCHECKBOX </w:instrText>
            </w:r>
            <w:r w:rsidR="00E47900">
              <w:rPr>
                <w:rFonts w:cs="Arial"/>
                <w:color w:val="FF0000"/>
                <w:sz w:val="20"/>
                <w:szCs w:val="20"/>
              </w:rPr>
            </w:r>
            <w:r w:rsidR="00E47900">
              <w:rPr>
                <w:rFonts w:cs="Arial"/>
                <w:color w:val="FF0000"/>
                <w:sz w:val="20"/>
                <w:szCs w:val="20"/>
              </w:rPr>
              <w:fldChar w:fldCharType="separate"/>
            </w:r>
            <w:r w:rsidRPr="00480191">
              <w:rPr>
                <w:rFonts w:cs="Arial"/>
                <w:color w:val="FF0000"/>
                <w:sz w:val="20"/>
                <w:szCs w:val="20"/>
              </w:rPr>
              <w:fldChar w:fldCharType="end"/>
            </w:r>
            <w:bookmarkEnd w:id="31"/>
            <w:r w:rsidRPr="002A0AFA">
              <w:rPr>
                <w:rFonts w:cs="Arial"/>
                <w:color w:val="FF0000"/>
                <w:sz w:val="20"/>
                <w:szCs w:val="20"/>
                <w:lang w:val="de-DE"/>
              </w:rPr>
              <w:t xml:space="preserve"> prozentuellem Abschlag auf den Ausschreibungsbetrag;</w:t>
            </w:r>
          </w:p>
          <w:p w14:paraId="2A6828A4" w14:textId="77777777" w:rsidR="000C0331" w:rsidRPr="00480191" w:rsidRDefault="009C78CA"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lang w:val="de-DE"/>
              </w:rPr>
              <w:instrText xml:space="preserve"> FORMCHECKBOX </w:instrText>
            </w:r>
            <w:r w:rsidR="00E47900">
              <w:rPr>
                <w:rFonts w:cs="Arial"/>
                <w:color w:val="FF0000"/>
                <w:sz w:val="20"/>
                <w:szCs w:val="20"/>
              </w:rPr>
            </w:r>
            <w:r w:rsidR="00E47900">
              <w:rPr>
                <w:rFonts w:cs="Arial"/>
                <w:color w:val="FF0000"/>
                <w:sz w:val="20"/>
                <w:szCs w:val="20"/>
              </w:rPr>
              <w:fldChar w:fldCharType="separate"/>
            </w:r>
            <w:r w:rsidRPr="00480191">
              <w:rPr>
                <w:rFonts w:cs="Arial"/>
                <w:color w:val="FF0000"/>
                <w:sz w:val="20"/>
                <w:szCs w:val="20"/>
              </w:rPr>
              <w:fldChar w:fldCharType="end"/>
            </w:r>
            <w:r w:rsidR="00483B25" w:rsidRPr="00480191">
              <w:rPr>
                <w:rFonts w:cs="Arial"/>
                <w:color w:val="FF0000"/>
                <w:sz w:val="20"/>
                <w:szCs w:val="20"/>
                <w:lang w:val="de-DE"/>
              </w:rPr>
              <w:t xml:space="preserve"> prozentuellem Abschlag auf das Preisverzeichnis, welches als Grundlage für die Ausschreibung gilt</w:t>
            </w:r>
          </w:p>
          <w:p w14:paraId="78EBE0F5" w14:textId="77777777" w:rsidR="000C0331" w:rsidRPr="00480191" w:rsidRDefault="000C0331" w:rsidP="00480191">
            <w:pPr>
              <w:pStyle w:val="Default"/>
              <w:spacing w:line="240" w:lineRule="exact"/>
              <w:ind w:left="142" w:right="105"/>
              <w:jc w:val="both"/>
              <w:rPr>
                <w:rFonts w:cs="Arial"/>
                <w:color w:val="FF0000"/>
                <w:sz w:val="20"/>
                <w:szCs w:val="20"/>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rPr>
              <w:instrText xml:space="preserve"> FORMCHECKBOX </w:instrText>
            </w:r>
            <w:r w:rsidR="00E47900">
              <w:rPr>
                <w:rFonts w:cs="Arial"/>
                <w:color w:val="FF0000"/>
                <w:sz w:val="20"/>
                <w:szCs w:val="20"/>
              </w:rPr>
            </w:r>
            <w:r w:rsidR="00E47900">
              <w:rPr>
                <w:rFonts w:cs="Arial"/>
                <w:color w:val="FF0000"/>
                <w:sz w:val="20"/>
                <w:szCs w:val="20"/>
              </w:rPr>
              <w:fldChar w:fldCharType="separate"/>
            </w:r>
            <w:r w:rsidRPr="00480191">
              <w:rPr>
                <w:rFonts w:cs="Arial"/>
                <w:color w:val="FF0000"/>
                <w:sz w:val="20"/>
                <w:szCs w:val="20"/>
              </w:rPr>
              <w:fldChar w:fldCharType="end"/>
            </w:r>
            <w:r w:rsidRPr="00480191">
              <w:rPr>
                <w:rFonts w:cs="Arial"/>
                <w:color w:val="FF0000"/>
                <w:sz w:val="20"/>
                <w:szCs w:val="20"/>
              </w:rPr>
              <w:t xml:space="preserve">     Angebot nach Einheitspreisen</w:t>
            </w:r>
          </w:p>
          <w:p w14:paraId="0C221EDA" w14:textId="77777777" w:rsidR="000C0331" w:rsidRPr="002267DC" w:rsidRDefault="000C0331" w:rsidP="00480191">
            <w:pPr>
              <w:spacing w:line="240" w:lineRule="exact"/>
              <w:ind w:left="142" w:right="76"/>
              <w:jc w:val="both"/>
              <w:rPr>
                <w:rFonts w:cs="Arial"/>
                <w:color w:val="FF0000"/>
                <w:lang w:val="de-DE"/>
              </w:rPr>
            </w:pPr>
          </w:p>
          <w:p w14:paraId="140650D0"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ausgewählt.</w:t>
            </w:r>
          </w:p>
        </w:tc>
        <w:tc>
          <w:tcPr>
            <w:tcW w:w="1136" w:type="dxa"/>
          </w:tcPr>
          <w:p w14:paraId="5156F734" w14:textId="77777777" w:rsidR="000C0331" w:rsidRPr="002267DC" w:rsidRDefault="000C0331" w:rsidP="00402CB5">
            <w:pPr>
              <w:spacing w:line="240" w:lineRule="exact"/>
              <w:rPr>
                <w:rFonts w:cs="Arial"/>
                <w:lang w:val="de-DE"/>
              </w:rPr>
            </w:pPr>
          </w:p>
        </w:tc>
        <w:tc>
          <w:tcPr>
            <w:tcW w:w="4545" w:type="dxa"/>
            <w:gridSpan w:val="2"/>
          </w:tcPr>
          <w:p w14:paraId="10567636" w14:textId="77777777" w:rsidR="000C0331" w:rsidRPr="002267DC" w:rsidRDefault="000C0331" w:rsidP="00402CB5">
            <w:pPr>
              <w:pStyle w:val="Default"/>
              <w:spacing w:line="240" w:lineRule="exact"/>
              <w:ind w:right="105"/>
              <w:jc w:val="both"/>
              <w:rPr>
                <w:rFonts w:cs="Arial"/>
                <w:color w:val="auto"/>
                <w:sz w:val="20"/>
                <w:szCs w:val="20"/>
              </w:rPr>
            </w:pPr>
            <w:r w:rsidRPr="002267DC">
              <w:rPr>
                <w:rFonts w:cs="Arial"/>
                <w:color w:val="auto"/>
                <w:sz w:val="20"/>
                <w:szCs w:val="20"/>
              </w:rPr>
              <w:t xml:space="preserve">L’offerta è selezionata in base al criterio dell’offerta economicamente più vantaggiosa </w:t>
            </w:r>
            <w:r w:rsidRPr="002267DC">
              <w:rPr>
                <w:rFonts w:cs="Arial"/>
                <w:color w:val="auto"/>
                <w:sz w:val="20"/>
                <w:szCs w:val="20"/>
                <w:u w:val="single"/>
              </w:rPr>
              <w:t>al prezzo e qualità</w:t>
            </w:r>
            <w:r w:rsidR="00B729DD">
              <w:rPr>
                <w:rFonts w:cs="Arial"/>
                <w:color w:val="auto"/>
                <w:sz w:val="20"/>
                <w:szCs w:val="20"/>
              </w:rPr>
              <w:t xml:space="preserve"> ai sensi dell’art. 33 </w:t>
            </w:r>
            <w:r w:rsidR="00A367AB">
              <w:rPr>
                <w:rFonts w:cs="Arial"/>
                <w:color w:val="auto"/>
                <w:sz w:val="20"/>
                <w:szCs w:val="20"/>
              </w:rPr>
              <w:t>L.P.</w:t>
            </w:r>
            <w:r w:rsidRPr="002267DC">
              <w:rPr>
                <w:rFonts w:cs="Arial"/>
                <w:color w:val="auto"/>
                <w:sz w:val="20"/>
                <w:szCs w:val="20"/>
              </w:rPr>
              <w:t xml:space="preserve"> 16/2015 e dell’art. 95 del D.Lgs. 50/2016, in quanto compatibile, e secondo il metodo</w:t>
            </w:r>
          </w:p>
          <w:p w14:paraId="6001B3CE" w14:textId="77777777" w:rsidR="000C0331" w:rsidRPr="002267DC" w:rsidRDefault="000C0331" w:rsidP="00402CB5">
            <w:pPr>
              <w:pStyle w:val="Default"/>
              <w:spacing w:line="240" w:lineRule="exact"/>
              <w:ind w:right="105"/>
              <w:jc w:val="both"/>
              <w:rPr>
                <w:rFonts w:cs="Arial"/>
                <w:color w:val="auto"/>
                <w:sz w:val="20"/>
                <w:szCs w:val="20"/>
              </w:rPr>
            </w:pPr>
          </w:p>
          <w:p w14:paraId="3C5BDCE6" w14:textId="77777777" w:rsidR="000C0331" w:rsidRDefault="000C0331" w:rsidP="00480191">
            <w:pPr>
              <w:pStyle w:val="Default"/>
              <w:spacing w:line="240" w:lineRule="exact"/>
              <w:ind w:left="2" w:right="105" w:hanging="2"/>
              <w:jc w:val="both"/>
              <w:rPr>
                <w:rFonts w:cs="Arial"/>
                <w:color w:val="FF0000"/>
                <w:sz w:val="20"/>
                <w:szCs w:val="20"/>
              </w:rPr>
            </w:pPr>
            <w:r w:rsidRPr="002267DC">
              <w:rPr>
                <w:rFonts w:cs="Arial"/>
                <w:color w:val="FF0000"/>
                <w:sz w:val="20"/>
                <w:szCs w:val="20"/>
              </w:rPr>
              <w:fldChar w:fldCharType="begin">
                <w:ffData>
                  <w:name w:val="Controllo9"/>
                  <w:enabled/>
                  <w:calcOnExit w:val="0"/>
                  <w:checkBox>
                    <w:sizeAuto/>
                    <w:default w:val="0"/>
                  </w:checkBox>
                </w:ffData>
              </w:fldChar>
            </w:r>
            <w:bookmarkStart w:id="32" w:name="Controllo9"/>
            <w:r w:rsidRPr="002267DC">
              <w:rPr>
                <w:rFonts w:cs="Arial"/>
                <w:color w:val="FF0000"/>
                <w:sz w:val="20"/>
                <w:szCs w:val="20"/>
              </w:rPr>
              <w:instrText xml:space="preserve"> FORMCHECKBOX </w:instrText>
            </w:r>
            <w:r w:rsidR="00E47900">
              <w:rPr>
                <w:rFonts w:cs="Arial"/>
                <w:color w:val="FF0000"/>
                <w:sz w:val="20"/>
                <w:szCs w:val="20"/>
              </w:rPr>
            </w:r>
            <w:r w:rsidR="00E47900">
              <w:rPr>
                <w:rFonts w:cs="Arial"/>
                <w:color w:val="FF0000"/>
                <w:sz w:val="20"/>
                <w:szCs w:val="20"/>
              </w:rPr>
              <w:fldChar w:fldCharType="separate"/>
            </w:r>
            <w:r w:rsidRPr="002267DC">
              <w:rPr>
                <w:rFonts w:cs="Arial"/>
                <w:color w:val="FF0000"/>
                <w:sz w:val="20"/>
                <w:szCs w:val="20"/>
              </w:rPr>
              <w:fldChar w:fldCharType="end"/>
            </w:r>
            <w:bookmarkEnd w:id="32"/>
            <w:r w:rsidRPr="002267DC">
              <w:rPr>
                <w:rFonts w:cs="Arial"/>
                <w:color w:val="FF0000"/>
                <w:sz w:val="20"/>
                <w:szCs w:val="20"/>
              </w:rPr>
              <w:t xml:space="preserve"> del ribasso percentuale sul prezzo totale</w:t>
            </w:r>
          </w:p>
          <w:p w14:paraId="2B362F16" w14:textId="77777777" w:rsidR="009C78CA" w:rsidRPr="00480191" w:rsidRDefault="009C78CA" w:rsidP="00480191">
            <w:pPr>
              <w:pStyle w:val="Default"/>
              <w:spacing w:line="240" w:lineRule="exact"/>
              <w:ind w:left="2" w:right="105" w:hanging="2"/>
              <w:jc w:val="both"/>
              <w:rPr>
                <w:rFonts w:cs="Arial"/>
                <w:color w:val="FF0000"/>
                <w:sz w:val="20"/>
                <w:szCs w:val="20"/>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rPr>
              <w:instrText xml:space="preserve"> FORMCHECKBOX </w:instrText>
            </w:r>
            <w:r w:rsidR="00E47900">
              <w:rPr>
                <w:rFonts w:cs="Arial"/>
                <w:color w:val="FF0000"/>
                <w:sz w:val="20"/>
                <w:szCs w:val="20"/>
              </w:rPr>
            </w:r>
            <w:r w:rsidR="00E47900">
              <w:rPr>
                <w:rFonts w:cs="Arial"/>
                <w:color w:val="FF0000"/>
                <w:sz w:val="20"/>
                <w:szCs w:val="20"/>
              </w:rPr>
              <w:fldChar w:fldCharType="separate"/>
            </w:r>
            <w:r w:rsidRPr="00480191">
              <w:rPr>
                <w:rFonts w:cs="Arial"/>
                <w:color w:val="FF0000"/>
                <w:sz w:val="20"/>
                <w:szCs w:val="20"/>
              </w:rPr>
              <w:fldChar w:fldCharType="end"/>
            </w:r>
            <w:r w:rsidRPr="00480191">
              <w:rPr>
                <w:rFonts w:cs="Arial"/>
                <w:color w:val="FF0000"/>
                <w:sz w:val="20"/>
                <w:szCs w:val="20"/>
              </w:rPr>
              <w:t xml:space="preserve"> del ribasso percentuale sull’elenco prezzi posto a base di gara</w:t>
            </w:r>
          </w:p>
          <w:p w14:paraId="58B91610" w14:textId="77777777" w:rsidR="000C0331" w:rsidRPr="001F5EEB" w:rsidRDefault="000C0331" w:rsidP="00480191">
            <w:pPr>
              <w:pStyle w:val="Default"/>
              <w:spacing w:line="240" w:lineRule="exact"/>
              <w:ind w:left="2" w:right="105" w:hanging="2"/>
              <w:jc w:val="both"/>
              <w:rPr>
                <w:rFonts w:cs="Arial"/>
                <w:color w:val="FF0000"/>
                <w:sz w:val="20"/>
                <w:szCs w:val="20"/>
              </w:rPr>
            </w:pPr>
            <w:r w:rsidRPr="002267DC">
              <w:rPr>
                <w:rFonts w:cs="Arial"/>
                <w:color w:val="FF0000"/>
                <w:sz w:val="20"/>
                <w:szCs w:val="20"/>
              </w:rPr>
              <w:fldChar w:fldCharType="begin">
                <w:ffData>
                  <w:name w:val="Kontrollkästchen3"/>
                  <w:enabled/>
                  <w:calcOnExit w:val="0"/>
                  <w:checkBox>
                    <w:sizeAuto/>
                    <w:default w:val="0"/>
                  </w:checkBox>
                </w:ffData>
              </w:fldChar>
            </w:r>
            <w:r w:rsidRPr="002267DC">
              <w:rPr>
                <w:rFonts w:cs="Arial"/>
                <w:color w:val="FF0000"/>
                <w:sz w:val="20"/>
                <w:szCs w:val="20"/>
              </w:rPr>
              <w:instrText xml:space="preserve"> FORMCHECKBOX </w:instrText>
            </w:r>
            <w:r w:rsidR="00E47900">
              <w:rPr>
                <w:rFonts w:cs="Arial"/>
                <w:color w:val="FF0000"/>
                <w:sz w:val="20"/>
                <w:szCs w:val="20"/>
              </w:rPr>
            </w:r>
            <w:r w:rsidR="00E47900">
              <w:rPr>
                <w:rFonts w:cs="Arial"/>
                <w:color w:val="FF0000"/>
                <w:sz w:val="20"/>
                <w:szCs w:val="20"/>
              </w:rPr>
              <w:fldChar w:fldCharType="separate"/>
            </w:r>
            <w:r w:rsidRPr="002267DC">
              <w:rPr>
                <w:rFonts w:cs="Arial"/>
                <w:color w:val="FF0000"/>
                <w:sz w:val="20"/>
                <w:szCs w:val="20"/>
              </w:rPr>
              <w:fldChar w:fldCharType="end"/>
            </w:r>
            <w:r w:rsidRPr="002267DC">
              <w:rPr>
                <w:rFonts w:cs="Arial"/>
                <w:color w:val="FF0000"/>
                <w:sz w:val="20"/>
                <w:szCs w:val="20"/>
              </w:rPr>
              <w:t xml:space="preserve"> dell’offerta secondo prezzi unitari</w:t>
            </w:r>
          </w:p>
          <w:p w14:paraId="4F90510F" w14:textId="77777777" w:rsidR="000C0331" w:rsidRPr="001F5EEB" w:rsidRDefault="000C0331" w:rsidP="00402CB5">
            <w:pPr>
              <w:pStyle w:val="Default"/>
              <w:spacing w:line="240" w:lineRule="exact"/>
              <w:ind w:right="105"/>
              <w:jc w:val="both"/>
              <w:rPr>
                <w:rFonts w:cs="Arial"/>
                <w:b/>
                <w:color w:val="auto"/>
                <w:sz w:val="20"/>
                <w:szCs w:val="20"/>
                <w:u w:val="single"/>
              </w:rPr>
            </w:pPr>
          </w:p>
        </w:tc>
      </w:tr>
      <w:tr w:rsidR="000C0331" w:rsidRPr="00402B24" w14:paraId="01235D62" w14:textId="77777777" w:rsidTr="00900751">
        <w:tc>
          <w:tcPr>
            <w:tcW w:w="4256" w:type="dxa"/>
            <w:gridSpan w:val="4"/>
          </w:tcPr>
          <w:p w14:paraId="1F6F61AE" w14:textId="77777777" w:rsidR="000C0331" w:rsidRPr="00FD187A" w:rsidRDefault="000C0331" w:rsidP="00402CB5">
            <w:pPr>
              <w:spacing w:line="240" w:lineRule="exact"/>
              <w:ind w:right="76"/>
              <w:jc w:val="both"/>
              <w:outlineLvl w:val="0"/>
              <w:rPr>
                <w:rFonts w:cs="Arial"/>
                <w:lang w:val="de-DE"/>
              </w:rPr>
            </w:pPr>
          </w:p>
        </w:tc>
        <w:tc>
          <w:tcPr>
            <w:tcW w:w="1136" w:type="dxa"/>
          </w:tcPr>
          <w:p w14:paraId="0F030C62" w14:textId="77777777" w:rsidR="000C0331" w:rsidRPr="00402B24" w:rsidRDefault="000C0331" w:rsidP="00402CB5">
            <w:pPr>
              <w:spacing w:line="240" w:lineRule="exact"/>
              <w:rPr>
                <w:rFonts w:cs="Arial"/>
                <w:lang w:val="de-DE"/>
              </w:rPr>
            </w:pPr>
          </w:p>
        </w:tc>
        <w:tc>
          <w:tcPr>
            <w:tcW w:w="4545" w:type="dxa"/>
            <w:gridSpan w:val="2"/>
          </w:tcPr>
          <w:p w14:paraId="02FEB99D" w14:textId="77777777" w:rsidR="000C0331" w:rsidRPr="00F7364B" w:rsidRDefault="000C0331" w:rsidP="00402CB5">
            <w:pPr>
              <w:spacing w:line="240" w:lineRule="exact"/>
              <w:ind w:right="105"/>
              <w:jc w:val="both"/>
              <w:outlineLvl w:val="0"/>
              <w:rPr>
                <w:rFonts w:cs="Arial"/>
                <w:lang w:val="it-IT"/>
              </w:rPr>
            </w:pPr>
          </w:p>
        </w:tc>
      </w:tr>
      <w:tr w:rsidR="000C0331" w:rsidRPr="00402B24" w14:paraId="57549451" w14:textId="77777777" w:rsidTr="00900751">
        <w:tc>
          <w:tcPr>
            <w:tcW w:w="4256" w:type="dxa"/>
            <w:gridSpan w:val="4"/>
          </w:tcPr>
          <w:p w14:paraId="44C22590" w14:textId="77777777" w:rsidR="000C0331" w:rsidRPr="00F7364B" w:rsidRDefault="000C0331" w:rsidP="00402CB5">
            <w:pPr>
              <w:spacing w:line="240" w:lineRule="exact"/>
              <w:ind w:right="76"/>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6727CF2F" w14:textId="77777777" w:rsidR="000C0331" w:rsidRPr="00F7364B" w:rsidRDefault="000C0331" w:rsidP="00402CB5">
            <w:pPr>
              <w:spacing w:line="240" w:lineRule="exact"/>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0C0331" w:rsidRPr="00F7364B" w14:paraId="1DFA121C" w14:textId="77777777" w:rsidTr="00402CB5">
              <w:tc>
                <w:tcPr>
                  <w:tcW w:w="1800" w:type="dxa"/>
                </w:tcPr>
                <w:p w14:paraId="7D442EEA"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Qualität</w:t>
                  </w:r>
                </w:p>
              </w:tc>
              <w:tc>
                <w:tcPr>
                  <w:tcW w:w="2047" w:type="dxa"/>
                </w:tcPr>
                <w:p w14:paraId="3BC8B5FA"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1"/>
                        <w:enabled/>
                        <w:calcOnExit w:val="0"/>
                        <w:textInput/>
                      </w:ffData>
                    </w:fldChar>
                  </w:r>
                  <w:bookmarkStart w:id="33"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3"/>
                  <w:r w:rsidRPr="00F7364B">
                    <w:rPr>
                      <w:rFonts w:cs="Arial"/>
                      <w:lang w:val="de-DE"/>
                    </w:rPr>
                    <w:t xml:space="preserve"> / 100 Punkte</w:t>
                  </w:r>
                </w:p>
              </w:tc>
            </w:tr>
            <w:tr w:rsidR="000C0331" w:rsidRPr="00F7364B" w14:paraId="57F07D1E" w14:textId="77777777" w:rsidTr="00402CB5">
              <w:tc>
                <w:tcPr>
                  <w:tcW w:w="1800" w:type="dxa"/>
                </w:tcPr>
                <w:p w14:paraId="1D95914B"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Preis</w:t>
                  </w:r>
                </w:p>
              </w:tc>
              <w:tc>
                <w:tcPr>
                  <w:tcW w:w="2047" w:type="dxa"/>
                </w:tcPr>
                <w:p w14:paraId="0DF3AAEA"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2"/>
                        <w:enabled/>
                        <w:calcOnExit w:val="0"/>
                        <w:textInput/>
                      </w:ffData>
                    </w:fldChar>
                  </w:r>
                  <w:bookmarkStart w:id="34"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4"/>
                  <w:r w:rsidRPr="00F7364B">
                    <w:rPr>
                      <w:rFonts w:cs="Arial"/>
                      <w:lang w:val="de-DE"/>
                    </w:rPr>
                    <w:t xml:space="preserve"> / 100 Punkte</w:t>
                  </w:r>
                </w:p>
              </w:tc>
            </w:tr>
          </w:tbl>
          <w:p w14:paraId="3FFCC4E3" w14:textId="77777777" w:rsidR="000C0331" w:rsidRPr="00F7364B" w:rsidRDefault="000C0331" w:rsidP="00402CB5">
            <w:pPr>
              <w:pStyle w:val="Default"/>
              <w:spacing w:line="240" w:lineRule="exact"/>
              <w:ind w:right="76"/>
              <w:jc w:val="both"/>
              <w:rPr>
                <w:rFonts w:cs="Arial"/>
                <w:color w:val="auto"/>
                <w:sz w:val="20"/>
                <w:szCs w:val="20"/>
                <w:lang w:val="de-DE"/>
              </w:rPr>
            </w:pPr>
          </w:p>
        </w:tc>
        <w:tc>
          <w:tcPr>
            <w:tcW w:w="1136" w:type="dxa"/>
          </w:tcPr>
          <w:p w14:paraId="5F19FBE6" w14:textId="77777777" w:rsidR="000C0331" w:rsidRPr="00402B24" w:rsidRDefault="000C0331" w:rsidP="00402CB5">
            <w:pPr>
              <w:spacing w:line="240" w:lineRule="exact"/>
              <w:rPr>
                <w:rFonts w:cs="Arial"/>
                <w:lang w:val="de-DE"/>
              </w:rPr>
            </w:pPr>
          </w:p>
        </w:tc>
        <w:tc>
          <w:tcPr>
            <w:tcW w:w="4545" w:type="dxa"/>
            <w:gridSpan w:val="2"/>
          </w:tcPr>
          <w:p w14:paraId="02E192AE" w14:textId="77777777" w:rsidR="000C0331" w:rsidRDefault="000C0331" w:rsidP="00402CB5">
            <w:pPr>
              <w:spacing w:line="240" w:lineRule="exact"/>
              <w:ind w:right="105"/>
              <w:jc w:val="both"/>
              <w:outlineLvl w:val="0"/>
              <w:rPr>
                <w:rFonts w:cs="Arial"/>
                <w:lang w:val="it-IT"/>
              </w:rPr>
            </w:pPr>
            <w:r w:rsidRPr="00F7364B">
              <w:rPr>
                <w:rFonts w:cs="Arial"/>
                <w:lang w:val="it-IT"/>
              </w:rPr>
              <w:t>L’offerta economicamente più vantaggiosa è determinata in base ai seguenti criteri di valutazione:</w:t>
            </w:r>
          </w:p>
          <w:p w14:paraId="22C4D4CF" w14:textId="77777777" w:rsidR="000C0331" w:rsidRPr="00F7364B" w:rsidRDefault="000C0331" w:rsidP="00402CB5">
            <w:pPr>
              <w:spacing w:line="240" w:lineRule="exact"/>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0C0331" w:rsidRPr="003E3361" w14:paraId="40F68290" w14:textId="77777777" w:rsidTr="003E3361">
              <w:trPr>
                <w:trHeight w:val="265"/>
              </w:trPr>
              <w:tc>
                <w:tcPr>
                  <w:tcW w:w="1807" w:type="dxa"/>
                  <w:shd w:val="clear" w:color="auto" w:fill="auto"/>
                </w:tcPr>
                <w:p w14:paraId="7424DA7F"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Qualità</w:t>
                  </w:r>
                </w:p>
              </w:tc>
              <w:tc>
                <w:tcPr>
                  <w:tcW w:w="2010" w:type="dxa"/>
                  <w:shd w:val="clear" w:color="auto" w:fill="auto"/>
                </w:tcPr>
                <w:p w14:paraId="44DF2E0D"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49"/>
                        <w:enabled/>
                        <w:calcOnExit w:val="0"/>
                        <w:textInput/>
                      </w:ffData>
                    </w:fldChar>
                  </w:r>
                  <w:bookmarkStart w:id="35"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5"/>
                  <w:r w:rsidRPr="003E3361">
                    <w:rPr>
                      <w:rFonts w:cs="Arial"/>
                      <w:lang w:val="de-DE"/>
                    </w:rPr>
                    <w:t xml:space="preserve"> / 100 punti</w:t>
                  </w:r>
                </w:p>
              </w:tc>
            </w:tr>
            <w:tr w:rsidR="000C0331" w:rsidRPr="003E3361" w14:paraId="0DAE486B" w14:textId="77777777" w:rsidTr="003E3361">
              <w:trPr>
                <w:trHeight w:val="204"/>
              </w:trPr>
              <w:tc>
                <w:tcPr>
                  <w:tcW w:w="1807" w:type="dxa"/>
                  <w:shd w:val="clear" w:color="auto" w:fill="auto"/>
                </w:tcPr>
                <w:p w14:paraId="4BFB9FFC"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Prezzo</w:t>
                  </w:r>
                </w:p>
              </w:tc>
              <w:tc>
                <w:tcPr>
                  <w:tcW w:w="2010" w:type="dxa"/>
                  <w:shd w:val="clear" w:color="auto" w:fill="auto"/>
                </w:tcPr>
                <w:p w14:paraId="0F355FF1"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50"/>
                        <w:enabled/>
                        <w:calcOnExit w:val="0"/>
                        <w:textInput/>
                      </w:ffData>
                    </w:fldChar>
                  </w:r>
                  <w:bookmarkStart w:id="36"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6"/>
                  <w:r w:rsidRPr="003E3361">
                    <w:rPr>
                      <w:rFonts w:cs="Arial"/>
                      <w:lang w:val="de-DE"/>
                    </w:rPr>
                    <w:t xml:space="preserve"> / 100 punti</w:t>
                  </w:r>
                </w:p>
              </w:tc>
            </w:tr>
          </w:tbl>
          <w:p w14:paraId="721CD642" w14:textId="77777777" w:rsidR="000C0331" w:rsidRPr="00F7364B" w:rsidRDefault="000C0331" w:rsidP="00402CB5">
            <w:pPr>
              <w:pStyle w:val="Default"/>
              <w:spacing w:line="240" w:lineRule="exact"/>
              <w:ind w:right="105"/>
              <w:jc w:val="both"/>
              <w:rPr>
                <w:rFonts w:cs="Arial"/>
                <w:color w:val="auto"/>
                <w:sz w:val="20"/>
                <w:szCs w:val="20"/>
              </w:rPr>
            </w:pPr>
          </w:p>
        </w:tc>
      </w:tr>
      <w:tr w:rsidR="000C0331" w:rsidRPr="00440BC9" w14:paraId="62CA3564" w14:textId="77777777" w:rsidTr="00900751">
        <w:tc>
          <w:tcPr>
            <w:tcW w:w="4256" w:type="dxa"/>
            <w:gridSpan w:val="4"/>
          </w:tcPr>
          <w:p w14:paraId="62CAC875" w14:textId="77777777" w:rsidR="000C0331" w:rsidRPr="00440BC9" w:rsidRDefault="000C0331" w:rsidP="00402CB5">
            <w:pPr>
              <w:ind w:right="76"/>
              <w:jc w:val="both"/>
              <w:rPr>
                <w:rFonts w:cs="Arial"/>
                <w:lang w:val="de-DE"/>
              </w:rPr>
            </w:pPr>
          </w:p>
        </w:tc>
        <w:tc>
          <w:tcPr>
            <w:tcW w:w="1136" w:type="dxa"/>
          </w:tcPr>
          <w:p w14:paraId="187912F6" w14:textId="77777777" w:rsidR="000C0331" w:rsidRPr="00440BC9" w:rsidRDefault="000C0331" w:rsidP="00402CB5">
            <w:pPr>
              <w:spacing w:line="240" w:lineRule="exact"/>
              <w:rPr>
                <w:rFonts w:cs="Arial"/>
                <w:lang w:val="de-DE"/>
              </w:rPr>
            </w:pPr>
          </w:p>
        </w:tc>
        <w:tc>
          <w:tcPr>
            <w:tcW w:w="4545" w:type="dxa"/>
            <w:gridSpan w:val="2"/>
          </w:tcPr>
          <w:p w14:paraId="77D934C4" w14:textId="77777777" w:rsidR="000C0331" w:rsidRPr="00440BC9" w:rsidRDefault="000C0331" w:rsidP="00402CB5">
            <w:pPr>
              <w:ind w:right="105"/>
              <w:jc w:val="both"/>
              <w:rPr>
                <w:rFonts w:cs="Arial"/>
                <w:lang w:val="it-IT"/>
              </w:rPr>
            </w:pPr>
          </w:p>
        </w:tc>
      </w:tr>
      <w:tr w:rsidR="00ED2806" w:rsidRPr="00E47900" w14:paraId="3F72DDD5" w14:textId="77777777" w:rsidTr="00900751">
        <w:tc>
          <w:tcPr>
            <w:tcW w:w="4256" w:type="dxa"/>
            <w:gridSpan w:val="4"/>
          </w:tcPr>
          <w:p w14:paraId="026F36A4" w14:textId="77777777" w:rsidR="00ED2806" w:rsidRPr="00993078" w:rsidRDefault="00ED2806" w:rsidP="0050061B">
            <w:pPr>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14:paraId="7F8FE7F9" w14:textId="77777777" w:rsidR="00ED2806" w:rsidRPr="00993078" w:rsidRDefault="00ED2806" w:rsidP="0050061B">
            <w:pPr>
              <w:jc w:val="both"/>
              <w:rPr>
                <w:rFonts w:cs="Arial"/>
                <w:bCs/>
                <w:i/>
                <w:iCs/>
                <w:color w:val="FF0000"/>
                <w:sz w:val="16"/>
                <w:szCs w:val="16"/>
                <w:highlight w:val="green"/>
                <w:lang w:val="de-DE"/>
              </w:rPr>
            </w:pPr>
          </w:p>
          <w:p w14:paraId="4EC336B7" w14:textId="77777777" w:rsidR="00ED2806" w:rsidRPr="00993078" w:rsidRDefault="00ED2806" w:rsidP="0050061B">
            <w:pPr>
              <w:ind w:right="117"/>
              <w:jc w:val="both"/>
              <w:rPr>
                <w:color w:val="FF0000"/>
                <w:lang w:val="de-DE"/>
              </w:rPr>
            </w:pPr>
            <w:r w:rsidRPr="00993078">
              <w:rPr>
                <w:rFonts w:cs="Arial"/>
                <w:bCs/>
                <w:i/>
                <w:iCs/>
                <w:color w:val="FF0000"/>
                <w:sz w:val="16"/>
                <w:szCs w:val="16"/>
                <w:highlight w:val="green"/>
                <w:lang w:val="de-DE"/>
              </w:rPr>
              <w:t xml:space="preserve">Schwellenwerthürden: Im Sinne von Art. 33, Absatz 9, des </w:t>
            </w:r>
            <w:r w:rsidR="00A367AB">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w:t>
            </w:r>
            <w:r w:rsidRPr="00993078">
              <w:rPr>
                <w:rFonts w:cs="Arial"/>
                <w:bCs/>
                <w:i/>
                <w:iCs/>
                <w:color w:val="FF0000"/>
                <w:sz w:val="16"/>
                <w:szCs w:val="16"/>
                <w:highlight w:val="green"/>
                <w:lang w:val="de-DE"/>
              </w:rPr>
              <w:lastRenderedPageBreak/>
              <w:t>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1136" w:type="dxa"/>
          </w:tcPr>
          <w:p w14:paraId="3216F39B" w14:textId="77777777" w:rsidR="00ED2806" w:rsidRPr="00993078" w:rsidRDefault="00ED2806" w:rsidP="0050061B">
            <w:pPr>
              <w:spacing w:line="240" w:lineRule="exact"/>
              <w:rPr>
                <w:rFonts w:cs="Arial"/>
                <w:color w:val="FF0000"/>
                <w:lang w:val="de-DE"/>
              </w:rPr>
            </w:pPr>
          </w:p>
        </w:tc>
        <w:tc>
          <w:tcPr>
            <w:tcW w:w="4545" w:type="dxa"/>
            <w:gridSpan w:val="2"/>
          </w:tcPr>
          <w:p w14:paraId="358C5514" w14:textId="77777777" w:rsidR="00ED2806" w:rsidRPr="00ED2806" w:rsidRDefault="00ED2806" w:rsidP="0050061B">
            <w:pPr>
              <w:jc w:val="both"/>
              <w:rPr>
                <w:rFonts w:cs="Arial"/>
                <w:bCs/>
                <w:i/>
                <w:iCs/>
                <w:color w:val="FF0000"/>
                <w:sz w:val="16"/>
                <w:szCs w:val="16"/>
                <w:highlight w:val="green"/>
                <w:lang w:val="it-IT"/>
              </w:rPr>
            </w:pPr>
            <w:r w:rsidRPr="00ED2806">
              <w:rPr>
                <w:rFonts w:cs="Arial"/>
                <w:bCs/>
                <w:i/>
                <w:iCs/>
                <w:color w:val="FF0000"/>
                <w:sz w:val="16"/>
                <w:szCs w:val="16"/>
                <w:highlight w:val="green"/>
                <w:lang w:val="it-IT"/>
              </w:rPr>
              <w:t>(se prevista la soglia di sbarramento)</w:t>
            </w:r>
          </w:p>
          <w:p w14:paraId="63A8BCF3" w14:textId="77777777" w:rsidR="00ED2806" w:rsidRPr="00ED2806" w:rsidRDefault="00ED2806" w:rsidP="0050061B">
            <w:pPr>
              <w:ind w:right="145"/>
              <w:jc w:val="both"/>
              <w:rPr>
                <w:rFonts w:cs="Arial"/>
                <w:bCs/>
                <w:i/>
                <w:iCs/>
                <w:color w:val="FF0000"/>
                <w:sz w:val="16"/>
                <w:szCs w:val="16"/>
                <w:highlight w:val="green"/>
                <w:lang w:val="it-IT"/>
              </w:rPr>
            </w:pPr>
          </w:p>
          <w:p w14:paraId="5B65AA91" w14:textId="77777777" w:rsidR="00ED2806" w:rsidRPr="00ED2806" w:rsidRDefault="00ED2806" w:rsidP="0050061B">
            <w:pPr>
              <w:ind w:right="145"/>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sidR="00A367AB">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punteggio (cd. soglia di sbarramento) che i concorrenti devono vedersi attribuire o acquisire, prima della riparametrazione, in relazione alla somma totale dei punti </w:t>
            </w:r>
            <w:r w:rsidRPr="00993078">
              <w:rPr>
                <w:rFonts w:cs="Arial"/>
                <w:bCs/>
                <w:i/>
                <w:iCs/>
                <w:color w:val="FF0000"/>
                <w:sz w:val="16"/>
                <w:szCs w:val="16"/>
                <w:highlight w:val="green"/>
                <w:lang w:val="it-IT"/>
              </w:rPr>
              <w:lastRenderedPageBreak/>
              <w:t xml:space="preserve">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664D52EB" w14:textId="77777777" w:rsidR="00ED2806" w:rsidRPr="00993078" w:rsidRDefault="00ED2806" w:rsidP="0050061B">
            <w:pPr>
              <w:ind w:right="105"/>
              <w:jc w:val="both"/>
              <w:rPr>
                <w:rFonts w:cs="Arial"/>
                <w:color w:val="FF0000"/>
                <w:lang w:val="it-IT"/>
              </w:rPr>
            </w:pPr>
          </w:p>
        </w:tc>
      </w:tr>
      <w:tr w:rsidR="00DC2B94" w:rsidRPr="00E47900" w14:paraId="1D0971B3" w14:textId="77777777" w:rsidTr="00900751">
        <w:tc>
          <w:tcPr>
            <w:tcW w:w="4256" w:type="dxa"/>
            <w:gridSpan w:val="4"/>
          </w:tcPr>
          <w:p w14:paraId="34B513C3" w14:textId="77777777" w:rsidR="00DC2B94" w:rsidRPr="00DC2B94" w:rsidRDefault="00DC2B94" w:rsidP="00DC2B94">
            <w:pPr>
              <w:ind w:right="76"/>
              <w:jc w:val="both"/>
              <w:rPr>
                <w:b/>
                <w:color w:val="FF0000"/>
                <w:lang w:val="it-IT"/>
              </w:rPr>
            </w:pPr>
          </w:p>
        </w:tc>
        <w:tc>
          <w:tcPr>
            <w:tcW w:w="1136" w:type="dxa"/>
          </w:tcPr>
          <w:p w14:paraId="21C40273" w14:textId="77777777" w:rsidR="00DC2B94" w:rsidRPr="00DC2B94" w:rsidRDefault="00DC2B94" w:rsidP="00DC2B94">
            <w:pPr>
              <w:spacing w:line="240" w:lineRule="exact"/>
              <w:rPr>
                <w:rFonts w:cs="Arial"/>
                <w:color w:val="FF0000"/>
                <w:lang w:val="it-IT"/>
              </w:rPr>
            </w:pPr>
          </w:p>
        </w:tc>
        <w:tc>
          <w:tcPr>
            <w:tcW w:w="4545" w:type="dxa"/>
            <w:gridSpan w:val="2"/>
          </w:tcPr>
          <w:p w14:paraId="779EAAC0" w14:textId="77777777" w:rsidR="00DC2B94" w:rsidRPr="00B43C77" w:rsidRDefault="00DC2B94" w:rsidP="00DC2B94">
            <w:pPr>
              <w:ind w:right="105"/>
              <w:jc w:val="both"/>
              <w:rPr>
                <w:rFonts w:cs="Arial"/>
                <w:b/>
                <w:bCs/>
                <w:iCs/>
                <w:color w:val="FF0000"/>
                <w:lang w:val="it-IT"/>
              </w:rPr>
            </w:pPr>
          </w:p>
        </w:tc>
      </w:tr>
      <w:tr w:rsidR="00ED2806" w:rsidRPr="00E47900" w14:paraId="0A467E13" w14:textId="77777777" w:rsidTr="00900751">
        <w:tc>
          <w:tcPr>
            <w:tcW w:w="4256" w:type="dxa"/>
            <w:gridSpan w:val="4"/>
          </w:tcPr>
          <w:p w14:paraId="0E5BB3E0" w14:textId="77777777" w:rsidR="00ED2806" w:rsidRPr="00C638C4" w:rsidRDefault="00ED2806" w:rsidP="0050061B">
            <w:pPr>
              <w:ind w:right="117"/>
              <w:jc w:val="both"/>
              <w:rPr>
                <w:rFonts w:cs="Arial"/>
                <w:color w:val="FF0000"/>
                <w:u w:val="single"/>
                <w:lang w:val="de-DE" w:eastAsia="it-IT"/>
              </w:rPr>
            </w:pPr>
            <w:r w:rsidRPr="00C638C4">
              <w:rPr>
                <w:rFonts w:cs="Arial"/>
                <w:color w:val="FF0000"/>
                <w:u w:val="single"/>
                <w:lang w:val="de-DE" w:eastAsia="it-IT"/>
              </w:rPr>
              <w:t>Im Sinn</w:t>
            </w:r>
            <w:r>
              <w:rPr>
                <w:rFonts w:cs="Arial"/>
                <w:color w:val="FF0000"/>
                <w:u w:val="single"/>
                <w:lang w:val="de-DE" w:eastAsia="it-IT"/>
              </w:rPr>
              <w:t xml:space="preserve">e von Art. 33, Absatz 9, des </w:t>
            </w:r>
            <w:r w:rsidR="00A367AB">
              <w:rPr>
                <w:rFonts w:cs="Arial"/>
                <w:color w:val="FF0000"/>
                <w:u w:val="single"/>
                <w:lang w:val="de-DE" w:eastAsia="it-IT"/>
              </w:rPr>
              <w:t>L.G.</w:t>
            </w:r>
            <w:r w:rsidRPr="00C638C4">
              <w:rPr>
                <w:rFonts w:cs="Arial"/>
                <w:color w:val="FF0000"/>
                <w:u w:val="single"/>
                <w:lang w:val="de-DE" w:eastAsia="it-IT"/>
              </w:rPr>
              <w:t xml:space="preserve"> Nr. 16/2015, ist die folgende Mindestpunktezahl für die Qualität vorgesehen (Schwellenwerthürde):</w:t>
            </w:r>
          </w:p>
          <w:p w14:paraId="6F1055AA" w14:textId="77777777" w:rsidR="00ED2806" w:rsidRPr="00C638C4" w:rsidRDefault="00ED2806" w:rsidP="0050061B">
            <w:pPr>
              <w:ind w:right="117"/>
              <w:jc w:val="both"/>
              <w:rPr>
                <w:rFonts w:cs="Arial"/>
                <w:i/>
                <w:iCs/>
                <w:color w:val="FF0000"/>
                <w:lang w:val="de-DE" w:eastAsia="it-IT"/>
              </w:rPr>
            </w:pPr>
          </w:p>
          <w:p w14:paraId="60B34AEC" w14:textId="77777777" w:rsidR="00ED2806" w:rsidRDefault="00ED2806" w:rsidP="0050061B">
            <w:pPr>
              <w:ind w:right="117"/>
              <w:jc w:val="both"/>
              <w:rPr>
                <w:rFonts w:cs="Arial"/>
                <w:i/>
                <w:iCs/>
                <w:color w:val="FF0000"/>
                <w:lang w:val="it-IT"/>
              </w:rPr>
            </w:pPr>
            <w:r>
              <w:rPr>
                <w:rFonts w:cs="Arial"/>
                <w:i/>
                <w:iCs/>
                <w:color w:val="FF0000"/>
                <w:lang w:val="it-IT"/>
              </w:rPr>
              <w:t>(Beispiel)</w:t>
            </w:r>
          </w:p>
          <w:p w14:paraId="594E3CCA"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02: Mindespunkte 10</w:t>
            </w:r>
          </w:p>
          <w:p w14:paraId="297EF14B"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03: Mindestpunkte 7</w:t>
            </w:r>
          </w:p>
          <w:p w14:paraId="05FB90E8"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p>
          <w:p w14:paraId="1EF2D2C6"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p>
          <w:p w14:paraId="648CBC23" w14:textId="77777777" w:rsidR="00ED2806" w:rsidRDefault="00ED2806" w:rsidP="0050061B">
            <w:pPr>
              <w:ind w:right="117"/>
              <w:jc w:val="both"/>
              <w:rPr>
                <w:rFonts w:cs="Arial"/>
                <w:color w:val="FF0000"/>
                <w:lang w:val="it-IT" w:eastAsia="it-IT"/>
              </w:rPr>
            </w:pPr>
          </w:p>
          <w:p w14:paraId="061A6C20" w14:textId="77777777" w:rsidR="00ED2806" w:rsidRPr="00C638C4" w:rsidRDefault="00ED2806" w:rsidP="0050061B">
            <w:pPr>
              <w:ind w:right="117"/>
              <w:jc w:val="both"/>
              <w:rPr>
                <w:rFonts w:cs="Arial"/>
                <w:i/>
                <w:iCs/>
                <w:color w:val="FF0000"/>
                <w:lang w:val="de-DE"/>
              </w:rPr>
            </w:pPr>
            <w:r w:rsidRPr="00C638C4">
              <w:rPr>
                <w:rFonts w:cs="Arial"/>
                <w:i/>
                <w:iCs/>
                <w:color w:val="FF0000"/>
                <w:lang w:val="de-DE"/>
              </w:rPr>
              <w:t>(oder)</w:t>
            </w:r>
          </w:p>
          <w:p w14:paraId="3EB2C032" w14:textId="77777777" w:rsidR="00ED2806" w:rsidRPr="00C638C4" w:rsidRDefault="00ED2806" w:rsidP="00162BA8">
            <w:pPr>
              <w:numPr>
                <w:ilvl w:val="0"/>
                <w:numId w:val="30"/>
              </w:numPr>
              <w:tabs>
                <w:tab w:val="clear" w:pos="2862"/>
                <w:tab w:val="num" w:pos="180"/>
              </w:tabs>
              <w:ind w:left="180" w:right="117" w:hanging="180"/>
              <w:jc w:val="both"/>
              <w:rPr>
                <w:rFonts w:cs="Arial"/>
                <w:color w:val="FF0000"/>
                <w:lang w:val="de-DE" w:eastAsia="it-IT"/>
              </w:rPr>
            </w:pPr>
            <w:r w:rsidRPr="00C638C4">
              <w:rPr>
                <w:rFonts w:cs="Arial"/>
                <w:color w:val="FF0000"/>
                <w:lang w:val="de-DE" w:eastAsia="it-IT"/>
              </w:rPr>
              <w:t>Gesamtsumme der Qualitätskriterien: Mindestpunkte 65</w:t>
            </w:r>
          </w:p>
          <w:p w14:paraId="6A841D52" w14:textId="77777777" w:rsidR="00ED2806" w:rsidRPr="00C66638" w:rsidRDefault="00ED2806" w:rsidP="0050061B">
            <w:pPr>
              <w:ind w:right="117"/>
              <w:jc w:val="both"/>
              <w:rPr>
                <w:rFonts w:ascii="Times New Roman" w:hAnsi="Times New Roman"/>
                <w:color w:val="FF0000"/>
                <w:lang w:val="de-DE" w:eastAsia="it-IT"/>
              </w:rPr>
            </w:pPr>
          </w:p>
          <w:p w14:paraId="6965C6DA" w14:textId="77777777" w:rsidR="00ED2806" w:rsidRPr="00C638C4" w:rsidRDefault="00ED2806" w:rsidP="0050061B">
            <w:pPr>
              <w:pStyle w:val="Default"/>
              <w:ind w:right="119"/>
              <w:jc w:val="both"/>
              <w:rPr>
                <w:rFonts w:cs="Arial"/>
                <w:color w:val="FF0000"/>
                <w:sz w:val="20"/>
                <w:szCs w:val="20"/>
                <w:u w:val="single"/>
                <w:lang w:val="de-DE"/>
              </w:rPr>
            </w:pPr>
            <w:r w:rsidRPr="00C638C4">
              <w:rPr>
                <w:rFonts w:cs="Arial"/>
                <w:color w:val="FF0000"/>
                <w:sz w:val="20"/>
                <w:szCs w:val="20"/>
                <w:lang w:val="de-DE"/>
              </w:rPr>
              <w:t xml:space="preserve">► </w:t>
            </w:r>
            <w:r w:rsidRPr="00C638C4">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r w:rsidRPr="00C638C4">
              <w:rPr>
                <w:rFonts w:cs="Arial"/>
                <w:color w:val="FF0000"/>
                <w:sz w:val="20"/>
                <w:szCs w:val="20"/>
                <w:lang w:val="de-DE"/>
              </w:rPr>
              <w:t xml:space="preserve"> Die Angleichung wird nur bei den Angeboten, welche die Schwellenwerthürde überschreiten, durchgeführt.</w:t>
            </w:r>
          </w:p>
        </w:tc>
        <w:tc>
          <w:tcPr>
            <w:tcW w:w="1136" w:type="dxa"/>
          </w:tcPr>
          <w:p w14:paraId="008A80E6" w14:textId="77777777" w:rsidR="00ED2806" w:rsidRPr="00C638C4" w:rsidRDefault="00ED2806" w:rsidP="0050061B">
            <w:pPr>
              <w:spacing w:line="240" w:lineRule="exact"/>
              <w:rPr>
                <w:rFonts w:cs="Arial"/>
                <w:color w:val="FF0000"/>
                <w:u w:val="single"/>
                <w:lang w:val="de-DE"/>
              </w:rPr>
            </w:pPr>
          </w:p>
        </w:tc>
        <w:tc>
          <w:tcPr>
            <w:tcW w:w="4545" w:type="dxa"/>
            <w:gridSpan w:val="2"/>
          </w:tcPr>
          <w:p w14:paraId="5C7FBA04" w14:textId="77777777" w:rsidR="00ED2806" w:rsidRDefault="00ED2806" w:rsidP="0050061B">
            <w:pPr>
              <w:jc w:val="both"/>
              <w:rPr>
                <w:rFonts w:cs="Arial"/>
                <w:color w:val="FF0000"/>
                <w:u w:val="single"/>
                <w:lang w:val="it-IT" w:eastAsia="it-IT"/>
              </w:rPr>
            </w:pPr>
            <w:r>
              <w:rPr>
                <w:rFonts w:cs="Arial"/>
                <w:color w:val="FF0000"/>
                <w:u w:val="single"/>
                <w:lang w:val="it-IT" w:eastAsia="it-IT"/>
              </w:rPr>
              <w:t>Ai sensi dell’art. 33, comma 9, L.P. n. 16/2015 sono previsti i seguenti punteggi di qualità minimi (soglia di sbarramento):</w:t>
            </w:r>
          </w:p>
          <w:p w14:paraId="2B1009B7" w14:textId="77777777" w:rsidR="00ED2806" w:rsidRDefault="00ED2806" w:rsidP="0050061B">
            <w:pPr>
              <w:jc w:val="both"/>
              <w:rPr>
                <w:rFonts w:cs="Arial"/>
                <w:color w:val="FF0000"/>
                <w:u w:val="single"/>
                <w:lang w:val="it-IT" w:eastAsia="it-IT"/>
              </w:rPr>
            </w:pPr>
          </w:p>
          <w:p w14:paraId="215183C1" w14:textId="77777777" w:rsidR="00ED2806" w:rsidRDefault="00ED2806" w:rsidP="0050061B">
            <w:pPr>
              <w:jc w:val="both"/>
              <w:rPr>
                <w:rFonts w:cs="Arial"/>
                <w:color w:val="FF0000"/>
                <w:u w:val="single"/>
                <w:lang w:val="it-IT" w:eastAsia="it-IT"/>
              </w:rPr>
            </w:pPr>
          </w:p>
          <w:p w14:paraId="4F384786" w14:textId="77777777" w:rsidR="00ED2806" w:rsidRDefault="00ED2806" w:rsidP="0050061B">
            <w:pPr>
              <w:jc w:val="both"/>
              <w:rPr>
                <w:rFonts w:cs="Arial"/>
                <w:i/>
                <w:iCs/>
                <w:color w:val="FF0000"/>
                <w:lang w:val="it-IT"/>
              </w:rPr>
            </w:pPr>
            <w:r>
              <w:rPr>
                <w:rFonts w:cs="Arial"/>
                <w:i/>
                <w:iCs/>
                <w:color w:val="FF0000"/>
                <w:lang w:val="it-IT"/>
              </w:rPr>
              <w:t>(esempio)</w:t>
            </w:r>
          </w:p>
          <w:p w14:paraId="3D1CB34D"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02: punteggio minimo 10</w:t>
            </w:r>
          </w:p>
          <w:p w14:paraId="11175FBA"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03: punteggio minimo 7</w:t>
            </w:r>
          </w:p>
          <w:p w14:paraId="48C01260"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p>
          <w:p w14:paraId="0B8DC25F" w14:textId="77777777" w:rsidR="00ED2806" w:rsidRDefault="00ED2806" w:rsidP="00162BA8">
            <w:pPr>
              <w:numPr>
                <w:ilvl w:val="0"/>
                <w:numId w:val="30"/>
              </w:numPr>
              <w:tabs>
                <w:tab w:val="clear" w:pos="2862"/>
                <w:tab w:val="num" w:pos="180"/>
              </w:tabs>
              <w:ind w:left="284" w:right="117" w:hanging="284"/>
              <w:jc w:val="both"/>
              <w:rPr>
                <w:rFonts w:cs="Arial"/>
                <w:color w:val="FF0000"/>
                <w:lang w:val="it-IT" w:eastAsia="it-IT"/>
              </w:rPr>
            </w:pPr>
          </w:p>
          <w:p w14:paraId="586673A7" w14:textId="77777777" w:rsidR="00ED2806" w:rsidRDefault="00ED2806" w:rsidP="0050061B">
            <w:pPr>
              <w:jc w:val="both"/>
              <w:rPr>
                <w:rFonts w:cs="Arial"/>
                <w:color w:val="FF0000"/>
                <w:lang w:val="it-IT" w:eastAsia="it-IT"/>
              </w:rPr>
            </w:pPr>
          </w:p>
          <w:p w14:paraId="6D6FAFE6" w14:textId="77777777" w:rsidR="00ED2806" w:rsidRDefault="00ED2806" w:rsidP="0050061B">
            <w:pPr>
              <w:jc w:val="both"/>
              <w:rPr>
                <w:rFonts w:cs="Arial"/>
                <w:i/>
                <w:iCs/>
                <w:color w:val="FF0000"/>
                <w:lang w:val="it-IT"/>
              </w:rPr>
            </w:pPr>
            <w:r>
              <w:rPr>
                <w:rFonts w:cs="Arial"/>
                <w:i/>
                <w:iCs/>
                <w:color w:val="FF0000"/>
                <w:lang w:val="it-IT"/>
              </w:rPr>
              <w:t>(oppure)</w:t>
            </w:r>
          </w:p>
          <w:p w14:paraId="70BBE969" w14:textId="77777777" w:rsidR="00ED2806" w:rsidRDefault="00ED2806" w:rsidP="00162BA8">
            <w:pPr>
              <w:numPr>
                <w:ilvl w:val="0"/>
                <w:numId w:val="30"/>
              </w:numPr>
              <w:tabs>
                <w:tab w:val="clear" w:pos="2862"/>
                <w:tab w:val="num" w:pos="137"/>
              </w:tabs>
              <w:ind w:left="137" w:right="117" w:hanging="137"/>
              <w:jc w:val="both"/>
              <w:rPr>
                <w:rFonts w:cs="Arial"/>
                <w:color w:val="FF0000"/>
                <w:lang w:val="it-IT" w:eastAsia="it-IT"/>
              </w:rPr>
            </w:pPr>
            <w:r>
              <w:rPr>
                <w:rFonts w:cs="Arial"/>
                <w:color w:val="FF0000"/>
                <w:lang w:val="it-IT" w:eastAsia="it-IT"/>
              </w:rPr>
              <w:t>somma totale criteri qualitativi: punteggio minimo 65</w:t>
            </w:r>
          </w:p>
          <w:p w14:paraId="73F65FD8" w14:textId="77777777" w:rsidR="00ED2806" w:rsidRDefault="00ED2806" w:rsidP="0050061B">
            <w:pPr>
              <w:jc w:val="both"/>
              <w:rPr>
                <w:rFonts w:cs="Arial"/>
                <w:color w:val="FF0000"/>
                <w:u w:val="single"/>
                <w:lang w:val="it-IT" w:eastAsia="it-IT"/>
              </w:rPr>
            </w:pPr>
          </w:p>
          <w:p w14:paraId="4DC7E7AA" w14:textId="77777777" w:rsidR="00ED2806" w:rsidRDefault="00ED2806" w:rsidP="0050061B">
            <w:pPr>
              <w:jc w:val="both"/>
              <w:rPr>
                <w:rFonts w:cs="Arial"/>
                <w:color w:val="FF0000"/>
                <w:u w:val="single"/>
                <w:lang w:val="it-IT" w:eastAsia="it-IT"/>
              </w:rPr>
            </w:pPr>
            <w:r>
              <w:rPr>
                <w:rFonts w:cs="Arial"/>
                <w:color w:val="FF0000"/>
                <w:lang w:val="it-IT" w:eastAsia="it-IT"/>
              </w:rPr>
              <w:t xml:space="preserve">► </w:t>
            </w:r>
            <w:r>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090F4AE4" w14:textId="77777777" w:rsidR="00ED2806" w:rsidRDefault="00ED2806" w:rsidP="0050061B">
            <w:pPr>
              <w:jc w:val="both"/>
              <w:rPr>
                <w:rFonts w:cs="Arial"/>
                <w:color w:val="FF0000"/>
                <w:lang w:val="it-IT"/>
              </w:rPr>
            </w:pPr>
            <w:r>
              <w:rPr>
                <w:rFonts w:cs="Arial"/>
                <w:color w:val="FF0000"/>
                <w:lang w:val="it-IT"/>
              </w:rPr>
              <w:t>La riparametrazione è effettuata solo sulle offerte che superino la soglia di sbarramento.</w:t>
            </w:r>
          </w:p>
          <w:p w14:paraId="2AB8B00C" w14:textId="77777777" w:rsidR="00ED2806" w:rsidRPr="00C638C4" w:rsidRDefault="00ED2806" w:rsidP="0050061B">
            <w:pPr>
              <w:spacing w:line="240" w:lineRule="exact"/>
              <w:ind w:right="105"/>
              <w:jc w:val="both"/>
              <w:outlineLvl w:val="0"/>
              <w:rPr>
                <w:rFonts w:cs="Arial"/>
                <w:color w:val="FF0000"/>
                <w:u w:val="single"/>
                <w:lang w:val="it-IT"/>
              </w:rPr>
            </w:pPr>
          </w:p>
        </w:tc>
      </w:tr>
      <w:tr w:rsidR="00DC2B94" w:rsidRPr="00E47900" w14:paraId="3BF48E85" w14:textId="77777777" w:rsidTr="00900751">
        <w:tc>
          <w:tcPr>
            <w:tcW w:w="4256" w:type="dxa"/>
            <w:gridSpan w:val="4"/>
          </w:tcPr>
          <w:p w14:paraId="4D5F5DD7" w14:textId="77777777" w:rsidR="00DC2B94" w:rsidRPr="00DC2B94" w:rsidRDefault="00DC2B94" w:rsidP="00DC2B94">
            <w:pPr>
              <w:pStyle w:val="Default"/>
              <w:spacing w:line="240" w:lineRule="exact"/>
              <w:ind w:right="76"/>
              <w:jc w:val="both"/>
              <w:rPr>
                <w:color w:val="FF0000"/>
                <w:sz w:val="20"/>
                <w:szCs w:val="20"/>
                <w:u w:val="single"/>
              </w:rPr>
            </w:pPr>
          </w:p>
        </w:tc>
        <w:tc>
          <w:tcPr>
            <w:tcW w:w="1136" w:type="dxa"/>
          </w:tcPr>
          <w:p w14:paraId="5E9FF11F" w14:textId="77777777" w:rsidR="00DC2B94" w:rsidRPr="00DC2B94" w:rsidRDefault="00DC2B94" w:rsidP="00DC2B94">
            <w:pPr>
              <w:spacing w:line="240" w:lineRule="exact"/>
              <w:rPr>
                <w:rFonts w:cs="Arial"/>
                <w:color w:val="FF0000"/>
                <w:u w:val="single"/>
                <w:lang w:val="it-IT"/>
              </w:rPr>
            </w:pPr>
          </w:p>
        </w:tc>
        <w:tc>
          <w:tcPr>
            <w:tcW w:w="4545" w:type="dxa"/>
            <w:gridSpan w:val="2"/>
          </w:tcPr>
          <w:p w14:paraId="38F2214E" w14:textId="77777777" w:rsidR="00DC2B94" w:rsidRPr="00507BC1" w:rsidRDefault="00DC2B94" w:rsidP="00DC2B94">
            <w:pPr>
              <w:spacing w:line="240" w:lineRule="exact"/>
              <w:ind w:right="105"/>
              <w:jc w:val="both"/>
              <w:outlineLvl w:val="0"/>
              <w:rPr>
                <w:color w:val="FF0000"/>
                <w:u w:val="single"/>
                <w:lang w:val="it-IT"/>
              </w:rPr>
            </w:pPr>
          </w:p>
        </w:tc>
      </w:tr>
      <w:tr w:rsidR="00D670CF" w:rsidRPr="00E47900" w14:paraId="76BDC27E" w14:textId="77777777" w:rsidTr="00900751">
        <w:trPr>
          <w:gridAfter w:val="1"/>
          <w:wAfter w:w="11" w:type="dxa"/>
        </w:trPr>
        <w:tc>
          <w:tcPr>
            <w:tcW w:w="4256" w:type="dxa"/>
            <w:gridSpan w:val="4"/>
          </w:tcPr>
          <w:p w14:paraId="5CDC976C" w14:textId="77777777" w:rsidR="00D670CF" w:rsidRDefault="00D670CF" w:rsidP="0057716B">
            <w:pPr>
              <w:tabs>
                <w:tab w:val="center" w:pos="4536"/>
                <w:tab w:val="right" w:pos="9072"/>
              </w:tabs>
              <w:spacing w:line="240" w:lineRule="exact"/>
              <w:ind w:right="76"/>
              <w:jc w:val="both"/>
              <w:rPr>
                <w:rFonts w:cs="Arial"/>
                <w:b/>
                <w:bCs/>
                <w:lang w:val="it-IT"/>
              </w:rPr>
            </w:pPr>
            <w:r w:rsidRPr="002E16F8">
              <w:rPr>
                <w:rFonts w:cs="Arial"/>
                <w:b/>
                <w:bCs/>
                <w:lang w:val="it-IT"/>
              </w:rPr>
              <w:t>1.2.5 Weitervergabe</w:t>
            </w:r>
          </w:p>
          <w:p w14:paraId="300C4E59" w14:textId="15A9F3A9" w:rsidR="00E47900" w:rsidRPr="00E47900" w:rsidRDefault="00E47900" w:rsidP="0057716B">
            <w:pPr>
              <w:tabs>
                <w:tab w:val="center" w:pos="4536"/>
                <w:tab w:val="right" w:pos="9072"/>
              </w:tabs>
              <w:spacing w:line="240" w:lineRule="exact"/>
              <w:ind w:right="76"/>
              <w:jc w:val="both"/>
              <w:rPr>
                <w:u w:val="single"/>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bookmarkStart w:id="37" w:name="_GoBack"/>
            <w:bookmarkEnd w:id="37"/>
          </w:p>
        </w:tc>
        <w:tc>
          <w:tcPr>
            <w:tcW w:w="1136" w:type="dxa"/>
          </w:tcPr>
          <w:p w14:paraId="6326717D" w14:textId="77777777" w:rsidR="00D670CF" w:rsidRPr="00E47900" w:rsidRDefault="00D670CF" w:rsidP="0057716B">
            <w:pPr>
              <w:spacing w:line="240" w:lineRule="exact"/>
              <w:rPr>
                <w:rFonts w:cs="Arial"/>
                <w:u w:val="single"/>
                <w:lang w:val="de-DE"/>
              </w:rPr>
            </w:pPr>
          </w:p>
        </w:tc>
        <w:tc>
          <w:tcPr>
            <w:tcW w:w="4534" w:type="dxa"/>
          </w:tcPr>
          <w:p w14:paraId="54DCBB59" w14:textId="77777777" w:rsidR="00D670CF" w:rsidRPr="00E47900" w:rsidRDefault="00D670CF" w:rsidP="00E47900">
            <w:pPr>
              <w:pStyle w:val="Default"/>
              <w:spacing w:line="240" w:lineRule="exact"/>
              <w:ind w:right="76"/>
              <w:jc w:val="both"/>
              <w:rPr>
                <w:rFonts w:cs="Arial"/>
                <w:b/>
                <w:bCs/>
                <w:i/>
                <w:iCs/>
                <w:color w:val="FF0000"/>
                <w:sz w:val="16"/>
                <w:szCs w:val="16"/>
                <w:highlight w:val="green"/>
                <w:lang w:eastAsia="en-US"/>
              </w:rPr>
            </w:pPr>
            <w:r w:rsidRPr="002E16F8">
              <w:rPr>
                <w:rFonts w:cs="Arial"/>
                <w:b/>
                <w:color w:val="auto"/>
                <w:sz w:val="20"/>
                <w:szCs w:val="20"/>
              </w:rPr>
              <w:t>1.2.5 Subappalto</w:t>
            </w:r>
          </w:p>
          <w:p w14:paraId="330C3799" w14:textId="4DC16F6E" w:rsidR="00D670CF" w:rsidRPr="002E16F8" w:rsidRDefault="00E47900" w:rsidP="00E47900">
            <w:pPr>
              <w:pStyle w:val="Default"/>
              <w:spacing w:line="240" w:lineRule="exact"/>
              <w:ind w:right="76"/>
              <w:jc w:val="both"/>
              <w:rPr>
                <w:u w:val="single"/>
              </w:rPr>
            </w:pPr>
            <w:r w:rsidRPr="00E47900">
              <w:rPr>
                <w:rFonts w:cs="Arial"/>
                <w:b/>
                <w:bCs/>
                <w:i/>
                <w:iCs/>
                <w:color w:val="FF0000"/>
                <w:sz w:val="16"/>
                <w:szCs w:val="16"/>
                <w:highlight w:val="green"/>
                <w:lang w:eastAsia="en-US"/>
              </w:rPr>
              <w:t>[informazioni da inserire nel bando di gara]</w:t>
            </w:r>
          </w:p>
        </w:tc>
      </w:tr>
      <w:tr w:rsidR="00D670CF" w:rsidRPr="00003D03" w14:paraId="02E0BE22" w14:textId="77777777" w:rsidTr="00900751">
        <w:trPr>
          <w:gridAfter w:val="1"/>
          <w:wAfter w:w="11" w:type="dxa"/>
        </w:trPr>
        <w:tc>
          <w:tcPr>
            <w:tcW w:w="4256" w:type="dxa"/>
            <w:gridSpan w:val="4"/>
          </w:tcPr>
          <w:p w14:paraId="68DB5AC6"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1136" w:type="dxa"/>
          </w:tcPr>
          <w:p w14:paraId="423659A3"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34" w:type="dxa"/>
          </w:tcPr>
          <w:p w14:paraId="3A1997C9"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D670CF" w:rsidRPr="00E47900" w14:paraId="2002F362" w14:textId="77777777" w:rsidTr="00900751">
        <w:trPr>
          <w:gridAfter w:val="1"/>
          <w:wAfter w:w="11" w:type="dxa"/>
        </w:trPr>
        <w:tc>
          <w:tcPr>
            <w:tcW w:w="4256" w:type="dxa"/>
            <w:gridSpan w:val="4"/>
          </w:tcPr>
          <w:p w14:paraId="02EAD61A" w14:textId="77777777" w:rsidR="00D670CF" w:rsidRPr="002E16F8" w:rsidRDefault="00D670CF" w:rsidP="0057716B">
            <w:pPr>
              <w:jc w:val="both"/>
              <w:rPr>
                <w:rFonts w:cs="Arial"/>
                <w:color w:val="FF0000"/>
                <w:lang w:val="de-DE"/>
              </w:rPr>
            </w:pPr>
            <w:r w:rsidRPr="002E16F8">
              <w:rPr>
                <w:rFonts w:cs="Arial"/>
                <w:color w:val="FF0000"/>
                <w:lang w:val="de-DE"/>
              </w:rPr>
              <w:t>Gegenstand dieser Vergabe ist eine Lieferung.</w:t>
            </w:r>
          </w:p>
          <w:p w14:paraId="06245C52" w14:textId="110BEBEE" w:rsidR="00D670CF" w:rsidRPr="002E16F8" w:rsidRDefault="00D670CF" w:rsidP="0057716B">
            <w:pPr>
              <w:jc w:val="both"/>
              <w:rPr>
                <w:rFonts w:cs="Arial"/>
                <w:color w:val="FF0000"/>
                <w:lang w:val="de-DE"/>
              </w:rPr>
            </w:pPr>
            <w:r w:rsidRPr="002E16F8">
              <w:rPr>
                <w:rFonts w:cs="Arial"/>
                <w:color w:val="FF0000"/>
                <w:lang w:val="de-DE"/>
              </w:rPr>
              <w:t xml:space="preserve">Alle eventuellen Tätigkeiten, die in Zusammenhang mit der Lieferung stehen, so wie in den Ausschreibungsunterlagen vorgesehen und geregelt, (z.B. Installation Montage, Verlegung/Einbau), können bis zu einem Gesamtbetrag von nicht mehr als </w:t>
            </w:r>
            <w:r w:rsidR="006B09DE">
              <w:rPr>
                <w:rFonts w:cs="Arial"/>
                <w:color w:val="FF0000"/>
                <w:lang w:val="de-DE"/>
              </w:rPr>
              <w:t>5</w:t>
            </w:r>
            <w:r w:rsidR="006B09DE" w:rsidRPr="006B09DE">
              <w:rPr>
                <w:rFonts w:cs="Arial"/>
                <w:color w:val="FF0000"/>
                <w:lang w:val="de-DE"/>
              </w:rPr>
              <w:t>0</w:t>
            </w:r>
            <w:r w:rsidRPr="002E16F8">
              <w:rPr>
                <w:rFonts w:cs="Arial"/>
                <w:color w:val="FF0000"/>
                <w:lang w:val="de-DE"/>
              </w:rPr>
              <w:t>% des Auftragswertes weitervergeben werden.</w:t>
            </w:r>
          </w:p>
        </w:tc>
        <w:tc>
          <w:tcPr>
            <w:tcW w:w="1136" w:type="dxa"/>
          </w:tcPr>
          <w:p w14:paraId="3BF67B18" w14:textId="77777777" w:rsidR="00D670CF" w:rsidRPr="002E16F8" w:rsidRDefault="00D670CF" w:rsidP="0057716B">
            <w:pPr>
              <w:jc w:val="both"/>
              <w:rPr>
                <w:rFonts w:cs="Arial"/>
                <w:color w:val="FF0000"/>
                <w:lang w:val="de-DE"/>
              </w:rPr>
            </w:pPr>
          </w:p>
        </w:tc>
        <w:tc>
          <w:tcPr>
            <w:tcW w:w="4534" w:type="dxa"/>
            <w:shd w:val="clear" w:color="auto" w:fill="auto"/>
          </w:tcPr>
          <w:p w14:paraId="79DD1A9A" w14:textId="77777777" w:rsidR="00D670CF" w:rsidRPr="000619F3" w:rsidRDefault="00D670CF" w:rsidP="0057716B">
            <w:pPr>
              <w:jc w:val="both"/>
              <w:rPr>
                <w:rFonts w:cs="Arial"/>
                <w:color w:val="FF0000"/>
                <w:lang w:val="it-IT"/>
              </w:rPr>
            </w:pPr>
            <w:r w:rsidRPr="000619F3">
              <w:rPr>
                <w:rFonts w:cs="Arial"/>
                <w:color w:val="FF0000"/>
                <w:lang w:val="it-IT"/>
              </w:rPr>
              <w:t>Oggetto del presente appalto è una mera fornitura.</w:t>
            </w:r>
          </w:p>
          <w:p w14:paraId="32527298" w14:textId="27F2B7E5" w:rsidR="00D670CF" w:rsidRPr="006B09DE" w:rsidRDefault="00D670CF" w:rsidP="0057716B">
            <w:pPr>
              <w:jc w:val="both"/>
              <w:rPr>
                <w:rFonts w:cs="Arial"/>
                <w:color w:val="FF0000"/>
                <w:lang w:val="it-IT"/>
              </w:rPr>
            </w:pPr>
            <w:r w:rsidRPr="006B09DE">
              <w:rPr>
                <w:rFonts w:cs="Arial"/>
                <w:color w:val="FF0000"/>
                <w:lang w:val="it-IT"/>
              </w:rPr>
              <w:t xml:space="preserve">Sono subappaltabili per un importo complessivo non superiore al </w:t>
            </w:r>
            <w:r w:rsidR="006B09DE" w:rsidRPr="006B09DE">
              <w:rPr>
                <w:rFonts w:cs="Arial"/>
                <w:color w:val="FF0000"/>
                <w:lang w:val="it-IT"/>
              </w:rPr>
              <w:t>50</w:t>
            </w:r>
            <w:r w:rsidRPr="006B09DE">
              <w:rPr>
                <w:rFonts w:cs="Arial"/>
                <w:color w:val="FF0000"/>
                <w:lang w:val="it-IT"/>
              </w:rPr>
              <w:t>% del valore del contratto tutte le eventuali attività correlate e connesse alla fornitura cosi come previste e regolate nella documentazione di gara (es. installazione, montaggio, posa in opera).</w:t>
            </w:r>
          </w:p>
        </w:tc>
      </w:tr>
      <w:tr w:rsidR="002E16F8" w:rsidRPr="00E47900" w14:paraId="29C368B9" w14:textId="77777777" w:rsidTr="00900751">
        <w:trPr>
          <w:gridAfter w:val="1"/>
          <w:wAfter w:w="11" w:type="dxa"/>
        </w:trPr>
        <w:tc>
          <w:tcPr>
            <w:tcW w:w="4256" w:type="dxa"/>
            <w:gridSpan w:val="4"/>
          </w:tcPr>
          <w:p w14:paraId="7901749D" w14:textId="77777777" w:rsidR="002E16F8" w:rsidRPr="006B09DE" w:rsidRDefault="002E16F8" w:rsidP="0057716B">
            <w:pPr>
              <w:jc w:val="both"/>
              <w:rPr>
                <w:rFonts w:cs="Arial"/>
                <w:color w:val="FF0000"/>
                <w:lang w:val="it-IT"/>
              </w:rPr>
            </w:pPr>
          </w:p>
        </w:tc>
        <w:tc>
          <w:tcPr>
            <w:tcW w:w="1136" w:type="dxa"/>
          </w:tcPr>
          <w:p w14:paraId="47E39283" w14:textId="77777777" w:rsidR="002E16F8" w:rsidRPr="006B09DE" w:rsidRDefault="002E16F8" w:rsidP="0057716B">
            <w:pPr>
              <w:jc w:val="both"/>
              <w:rPr>
                <w:rFonts w:cs="Arial"/>
                <w:color w:val="FF0000"/>
                <w:lang w:val="it-IT"/>
              </w:rPr>
            </w:pPr>
          </w:p>
        </w:tc>
        <w:tc>
          <w:tcPr>
            <w:tcW w:w="4534" w:type="dxa"/>
            <w:shd w:val="clear" w:color="auto" w:fill="auto"/>
          </w:tcPr>
          <w:p w14:paraId="00787F97" w14:textId="77777777" w:rsidR="002E16F8" w:rsidRPr="002E16F8" w:rsidRDefault="002E16F8" w:rsidP="0057716B">
            <w:pPr>
              <w:jc w:val="both"/>
              <w:rPr>
                <w:rFonts w:cs="Arial"/>
                <w:color w:val="FF0000"/>
                <w:lang w:val="it-IT"/>
              </w:rPr>
            </w:pPr>
          </w:p>
        </w:tc>
      </w:tr>
      <w:tr w:rsidR="002E16F8" w:rsidRPr="00003D03" w14:paraId="506C82DD" w14:textId="77777777" w:rsidTr="00900751">
        <w:trPr>
          <w:gridAfter w:val="1"/>
          <w:wAfter w:w="11" w:type="dxa"/>
        </w:trPr>
        <w:tc>
          <w:tcPr>
            <w:tcW w:w="4256" w:type="dxa"/>
            <w:gridSpan w:val="4"/>
          </w:tcPr>
          <w:p w14:paraId="1C6C37A9" w14:textId="77777777" w:rsidR="002E16F8" w:rsidRPr="002E16F8" w:rsidRDefault="002E16F8" w:rsidP="0010303C">
            <w:pPr>
              <w:jc w:val="center"/>
              <w:rPr>
                <w:rFonts w:cs="Arial"/>
                <w:color w:val="FF0000"/>
                <w:lang w:val="de-DE"/>
              </w:rPr>
            </w:pPr>
            <w:r w:rsidRPr="002E16F8">
              <w:rPr>
                <w:rFonts w:cs="Arial"/>
                <w:color w:val="FF0000"/>
                <w:lang w:val="de-DE"/>
              </w:rPr>
              <w:t>oder</w:t>
            </w:r>
          </w:p>
        </w:tc>
        <w:tc>
          <w:tcPr>
            <w:tcW w:w="1136" w:type="dxa"/>
          </w:tcPr>
          <w:p w14:paraId="7EA00577" w14:textId="77777777" w:rsidR="002E16F8" w:rsidRPr="002E16F8" w:rsidRDefault="002E16F8" w:rsidP="0010303C">
            <w:pPr>
              <w:spacing w:line="240" w:lineRule="exact"/>
              <w:rPr>
                <w:rFonts w:cs="Arial"/>
                <w:i/>
                <w:lang w:val="it-IT"/>
              </w:rPr>
            </w:pPr>
          </w:p>
        </w:tc>
        <w:tc>
          <w:tcPr>
            <w:tcW w:w="4534" w:type="dxa"/>
          </w:tcPr>
          <w:p w14:paraId="5BFE9379" w14:textId="77777777" w:rsidR="002E16F8" w:rsidRPr="002E16F8" w:rsidRDefault="002E16F8" w:rsidP="0010303C">
            <w:pPr>
              <w:spacing w:line="240" w:lineRule="atLeast"/>
              <w:ind w:right="105"/>
              <w:jc w:val="center"/>
              <w:rPr>
                <w:rFonts w:cs="Arial"/>
                <w:i/>
                <w:color w:val="FF0000"/>
                <w:lang w:val="it-IT"/>
              </w:rPr>
            </w:pPr>
            <w:r w:rsidRPr="002E16F8">
              <w:rPr>
                <w:rFonts w:cs="Arial"/>
                <w:i/>
                <w:color w:val="FF0000"/>
                <w:lang w:val="it-IT"/>
              </w:rPr>
              <w:t>oppure</w:t>
            </w:r>
          </w:p>
        </w:tc>
      </w:tr>
      <w:tr w:rsidR="002E16F8" w:rsidRPr="002E16F8" w14:paraId="2018AF80" w14:textId="77777777" w:rsidTr="00900751">
        <w:trPr>
          <w:gridAfter w:val="1"/>
          <w:wAfter w:w="11" w:type="dxa"/>
        </w:trPr>
        <w:tc>
          <w:tcPr>
            <w:tcW w:w="4256" w:type="dxa"/>
            <w:gridSpan w:val="4"/>
          </w:tcPr>
          <w:p w14:paraId="75EB4C71" w14:textId="77777777" w:rsidR="002E16F8" w:rsidRPr="002E16F8" w:rsidRDefault="002E16F8" w:rsidP="0057716B">
            <w:pPr>
              <w:jc w:val="both"/>
              <w:rPr>
                <w:rFonts w:cs="Arial"/>
                <w:color w:val="FF0000"/>
                <w:lang w:val="de-DE"/>
              </w:rPr>
            </w:pPr>
          </w:p>
        </w:tc>
        <w:tc>
          <w:tcPr>
            <w:tcW w:w="1136" w:type="dxa"/>
          </w:tcPr>
          <w:p w14:paraId="5EE088B4" w14:textId="77777777" w:rsidR="002E16F8" w:rsidRPr="002E16F8" w:rsidRDefault="002E16F8" w:rsidP="0057716B">
            <w:pPr>
              <w:jc w:val="both"/>
              <w:rPr>
                <w:rFonts w:cs="Arial"/>
                <w:color w:val="FF0000"/>
                <w:lang w:val="de-DE"/>
              </w:rPr>
            </w:pPr>
          </w:p>
        </w:tc>
        <w:tc>
          <w:tcPr>
            <w:tcW w:w="4534" w:type="dxa"/>
            <w:shd w:val="clear" w:color="auto" w:fill="auto"/>
          </w:tcPr>
          <w:p w14:paraId="66E952C1" w14:textId="77777777" w:rsidR="002E16F8" w:rsidRPr="002E16F8" w:rsidRDefault="002E16F8" w:rsidP="0057716B">
            <w:pPr>
              <w:jc w:val="both"/>
              <w:rPr>
                <w:rFonts w:cs="Arial"/>
                <w:color w:val="FF0000"/>
                <w:lang w:val="it-IT"/>
              </w:rPr>
            </w:pPr>
          </w:p>
        </w:tc>
      </w:tr>
      <w:tr w:rsidR="00D670CF" w:rsidRPr="002E16F8" w14:paraId="1F198658" w14:textId="77777777" w:rsidTr="00900751">
        <w:trPr>
          <w:gridAfter w:val="1"/>
          <w:wAfter w:w="11" w:type="dxa"/>
        </w:trPr>
        <w:tc>
          <w:tcPr>
            <w:tcW w:w="4256" w:type="dxa"/>
            <w:gridSpan w:val="4"/>
          </w:tcPr>
          <w:p w14:paraId="2C3FB8FD"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r w:rsidRPr="002E16F8">
              <w:rPr>
                <w:rFonts w:cs="Arial"/>
                <w:b/>
                <w:bCs/>
                <w:i/>
                <w:iCs/>
                <w:color w:val="FF0000"/>
                <w:sz w:val="16"/>
                <w:szCs w:val="16"/>
                <w:highlight w:val="green"/>
                <w:lang w:eastAsia="en-US"/>
              </w:rPr>
              <w:t>[Dienstleistung]</w:t>
            </w:r>
          </w:p>
        </w:tc>
        <w:tc>
          <w:tcPr>
            <w:tcW w:w="1136" w:type="dxa"/>
          </w:tcPr>
          <w:p w14:paraId="23A89934"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34" w:type="dxa"/>
          </w:tcPr>
          <w:p w14:paraId="160A2AD2" w14:textId="77777777"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[servizio]</w:t>
            </w:r>
          </w:p>
        </w:tc>
      </w:tr>
      <w:tr w:rsidR="00D670CF" w:rsidRPr="00E47900" w14:paraId="37D4B8BF" w14:textId="77777777" w:rsidTr="00900751">
        <w:trPr>
          <w:gridAfter w:val="1"/>
          <w:wAfter w:w="11" w:type="dxa"/>
        </w:trPr>
        <w:tc>
          <w:tcPr>
            <w:tcW w:w="4256" w:type="dxa"/>
            <w:gridSpan w:val="4"/>
          </w:tcPr>
          <w:p w14:paraId="31439F75" w14:textId="5419F2D2" w:rsidR="00D670CF" w:rsidRPr="006B09DE" w:rsidRDefault="00D670CF" w:rsidP="0057716B">
            <w:pPr>
              <w:jc w:val="both"/>
              <w:rPr>
                <w:rFonts w:cs="Arial"/>
                <w:color w:val="FF0000"/>
                <w:lang w:val="de-DE"/>
              </w:rPr>
            </w:pPr>
            <w:r w:rsidRPr="002E16F8">
              <w:rPr>
                <w:rFonts w:cs="Arial"/>
                <w:color w:val="FF0000"/>
                <w:lang w:val="de-DE"/>
              </w:rPr>
              <w:t xml:space="preserve">Die vertragsgegenständliche Dienstleistung kann bis zu einem Gesamtbetrag von maximal </w:t>
            </w:r>
            <w:r w:rsidR="006B09DE">
              <w:rPr>
                <w:rFonts w:cs="Arial"/>
                <w:color w:val="FF0000"/>
                <w:lang w:val="de-DE"/>
              </w:rPr>
              <w:t>5</w:t>
            </w:r>
            <w:r w:rsidR="006B09DE" w:rsidRPr="006B09DE">
              <w:rPr>
                <w:rFonts w:cs="Arial"/>
                <w:color w:val="FF0000"/>
                <w:lang w:val="de-DE"/>
              </w:rPr>
              <w:t>0</w:t>
            </w:r>
            <w:r w:rsidRPr="002E16F8">
              <w:rPr>
                <w:rFonts w:cs="Arial"/>
                <w:color w:val="FF0000"/>
                <w:lang w:val="de-DE"/>
              </w:rPr>
              <w:t>% des Vertragswerts weitervergeben werden.</w:t>
            </w:r>
          </w:p>
        </w:tc>
        <w:tc>
          <w:tcPr>
            <w:tcW w:w="1136" w:type="dxa"/>
          </w:tcPr>
          <w:p w14:paraId="0A491BE8" w14:textId="77777777" w:rsidR="00D670CF" w:rsidRPr="002E16F8" w:rsidRDefault="00D670CF" w:rsidP="006B09DE">
            <w:pPr>
              <w:jc w:val="both"/>
              <w:rPr>
                <w:rFonts w:cs="Arial"/>
                <w:color w:val="FF0000"/>
                <w:lang w:val="de-DE"/>
              </w:rPr>
            </w:pPr>
          </w:p>
        </w:tc>
        <w:tc>
          <w:tcPr>
            <w:tcW w:w="4534" w:type="dxa"/>
          </w:tcPr>
          <w:p w14:paraId="31C042F0" w14:textId="4E2F5AD7" w:rsidR="00D670CF" w:rsidRPr="006B09DE" w:rsidRDefault="00D670CF" w:rsidP="006B09DE">
            <w:pPr>
              <w:jc w:val="both"/>
              <w:rPr>
                <w:rFonts w:cs="Arial"/>
                <w:color w:val="FF0000"/>
                <w:lang w:val="it-IT"/>
              </w:rPr>
            </w:pPr>
            <w:r w:rsidRPr="006B09DE">
              <w:rPr>
                <w:rFonts w:cs="Arial"/>
                <w:color w:val="FF0000"/>
                <w:lang w:val="it-IT"/>
              </w:rPr>
              <w:t xml:space="preserve">Il servizio oggetto del presente contratto e’ subappaltabile per un importo complessivo non superiore al </w:t>
            </w:r>
            <w:r w:rsidR="006B09DE" w:rsidRPr="006B09DE">
              <w:rPr>
                <w:rFonts w:cs="Arial"/>
                <w:color w:val="FF0000"/>
                <w:lang w:val="it-IT"/>
              </w:rPr>
              <w:t>50</w:t>
            </w:r>
            <w:r w:rsidRPr="006B09DE">
              <w:rPr>
                <w:rFonts w:cs="Arial"/>
                <w:color w:val="FF0000"/>
                <w:lang w:val="it-IT"/>
              </w:rPr>
              <w:t>% del valore del contratto.</w:t>
            </w:r>
          </w:p>
        </w:tc>
      </w:tr>
      <w:tr w:rsidR="00D670CF" w:rsidRPr="00003D03" w14:paraId="0DD37A40" w14:textId="77777777" w:rsidTr="00900751">
        <w:trPr>
          <w:gridAfter w:val="1"/>
          <w:wAfter w:w="11" w:type="dxa"/>
        </w:trPr>
        <w:tc>
          <w:tcPr>
            <w:tcW w:w="4256" w:type="dxa"/>
            <w:gridSpan w:val="4"/>
          </w:tcPr>
          <w:p w14:paraId="76C03CC4" w14:textId="77777777" w:rsidR="00D670CF" w:rsidRPr="002E16F8" w:rsidRDefault="00D670CF" w:rsidP="0057716B">
            <w:pPr>
              <w:jc w:val="center"/>
              <w:rPr>
                <w:rFonts w:cs="Arial"/>
                <w:color w:val="FF0000"/>
                <w:lang w:val="de-DE"/>
              </w:rPr>
            </w:pPr>
            <w:r w:rsidRPr="002E16F8">
              <w:rPr>
                <w:rFonts w:cs="Arial"/>
                <w:color w:val="FF0000"/>
                <w:lang w:val="de-DE"/>
              </w:rPr>
              <w:t>oder</w:t>
            </w:r>
          </w:p>
        </w:tc>
        <w:tc>
          <w:tcPr>
            <w:tcW w:w="1136" w:type="dxa"/>
          </w:tcPr>
          <w:p w14:paraId="47E8330C" w14:textId="77777777" w:rsidR="00D670CF" w:rsidRPr="002E16F8" w:rsidRDefault="00D670CF" w:rsidP="0057716B">
            <w:pPr>
              <w:spacing w:line="240" w:lineRule="exact"/>
              <w:rPr>
                <w:rFonts w:cs="Arial"/>
                <w:i/>
                <w:lang w:val="it-IT"/>
              </w:rPr>
            </w:pPr>
          </w:p>
        </w:tc>
        <w:tc>
          <w:tcPr>
            <w:tcW w:w="4534" w:type="dxa"/>
          </w:tcPr>
          <w:p w14:paraId="31FB3957" w14:textId="77777777" w:rsidR="00D670CF" w:rsidRPr="002E16F8" w:rsidRDefault="00D670CF" w:rsidP="0057716B">
            <w:pPr>
              <w:spacing w:line="240" w:lineRule="atLeast"/>
              <w:ind w:right="105"/>
              <w:jc w:val="center"/>
              <w:rPr>
                <w:rFonts w:cs="Arial"/>
                <w:i/>
                <w:color w:val="FF0000"/>
                <w:lang w:val="it-IT"/>
              </w:rPr>
            </w:pPr>
            <w:r w:rsidRPr="002E16F8">
              <w:rPr>
                <w:rFonts w:cs="Arial"/>
                <w:i/>
                <w:color w:val="FF0000"/>
                <w:lang w:val="it-IT"/>
              </w:rPr>
              <w:t>oppure</w:t>
            </w:r>
          </w:p>
        </w:tc>
      </w:tr>
      <w:tr w:rsidR="002E16F8" w:rsidRPr="00003D03" w14:paraId="72D87F1E" w14:textId="77777777" w:rsidTr="00900751">
        <w:trPr>
          <w:gridAfter w:val="1"/>
          <w:wAfter w:w="11" w:type="dxa"/>
        </w:trPr>
        <w:tc>
          <w:tcPr>
            <w:tcW w:w="4256" w:type="dxa"/>
            <w:gridSpan w:val="4"/>
          </w:tcPr>
          <w:p w14:paraId="3228F68B" w14:textId="77777777" w:rsidR="002E16F8" w:rsidRPr="00D670CF" w:rsidRDefault="002E16F8" w:rsidP="0057716B">
            <w:pPr>
              <w:jc w:val="center"/>
              <w:rPr>
                <w:rFonts w:cs="Arial"/>
                <w:color w:val="FF0000"/>
                <w:highlight w:val="yellow"/>
                <w:lang w:val="de-DE"/>
              </w:rPr>
            </w:pPr>
          </w:p>
        </w:tc>
        <w:tc>
          <w:tcPr>
            <w:tcW w:w="1136" w:type="dxa"/>
          </w:tcPr>
          <w:p w14:paraId="6886F747" w14:textId="77777777" w:rsidR="002E16F8" w:rsidRPr="00D670CF" w:rsidRDefault="002E16F8" w:rsidP="0057716B">
            <w:pPr>
              <w:spacing w:line="240" w:lineRule="exact"/>
              <w:rPr>
                <w:rFonts w:cs="Arial"/>
                <w:i/>
                <w:highlight w:val="yellow"/>
                <w:lang w:val="it-IT"/>
              </w:rPr>
            </w:pPr>
          </w:p>
        </w:tc>
        <w:tc>
          <w:tcPr>
            <w:tcW w:w="4534" w:type="dxa"/>
          </w:tcPr>
          <w:p w14:paraId="1CC95542" w14:textId="77777777" w:rsidR="002E16F8" w:rsidRPr="00D670CF" w:rsidRDefault="002E16F8" w:rsidP="0057716B">
            <w:pPr>
              <w:spacing w:line="240" w:lineRule="atLeast"/>
              <w:ind w:right="105"/>
              <w:jc w:val="center"/>
              <w:rPr>
                <w:rFonts w:cs="Arial"/>
                <w:i/>
                <w:color w:val="FF0000"/>
                <w:highlight w:val="yellow"/>
                <w:lang w:val="it-IT"/>
              </w:rPr>
            </w:pPr>
          </w:p>
        </w:tc>
      </w:tr>
      <w:tr w:rsidR="00D670CF" w:rsidRPr="00E47900" w14:paraId="14769811" w14:textId="77777777" w:rsidTr="00900751">
        <w:trPr>
          <w:gridAfter w:val="1"/>
          <w:wAfter w:w="11" w:type="dxa"/>
        </w:trPr>
        <w:tc>
          <w:tcPr>
            <w:tcW w:w="4256" w:type="dxa"/>
            <w:gridSpan w:val="4"/>
          </w:tcPr>
          <w:p w14:paraId="0505B335"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lastRenderedPageBreak/>
              <w:t>[gemischter Vertrag Lieferung-Bauarbeiten oder Dienstleistungen]</w:t>
            </w:r>
          </w:p>
        </w:tc>
        <w:tc>
          <w:tcPr>
            <w:tcW w:w="1136" w:type="dxa"/>
          </w:tcPr>
          <w:p w14:paraId="46B8B672"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34" w:type="dxa"/>
          </w:tcPr>
          <w:p w14:paraId="373C041D"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D670CF" w:rsidRPr="00E47900" w14:paraId="2DFBEA1F" w14:textId="77777777" w:rsidTr="00900751">
        <w:trPr>
          <w:gridAfter w:val="1"/>
          <w:wAfter w:w="11" w:type="dxa"/>
        </w:trPr>
        <w:tc>
          <w:tcPr>
            <w:tcW w:w="4256" w:type="dxa"/>
            <w:gridSpan w:val="4"/>
          </w:tcPr>
          <w:p w14:paraId="24B47B40" w14:textId="77777777" w:rsidR="00D670CF" w:rsidRPr="002E16F8" w:rsidRDefault="00D670CF" w:rsidP="0057716B">
            <w:pPr>
              <w:jc w:val="both"/>
              <w:rPr>
                <w:rFonts w:cs="Arial"/>
                <w:color w:val="FF0000"/>
                <w:lang w:val="de-DE"/>
              </w:rPr>
            </w:pPr>
            <w:r w:rsidRPr="002E16F8">
              <w:rPr>
                <w:rFonts w:cs="Arial"/>
                <w:color w:val="FF0000"/>
                <w:lang w:val="de-DE"/>
              </w:rPr>
              <w:t xml:space="preserve">Gegenstand dieses Vertrages ist ein gemischter Vertrag. </w:t>
            </w:r>
          </w:p>
          <w:p w14:paraId="3AE90D22" w14:textId="22CE76CD" w:rsidR="00D670CF" w:rsidRPr="006B09DE" w:rsidRDefault="00D670CF" w:rsidP="0057716B">
            <w:pPr>
              <w:jc w:val="both"/>
              <w:rPr>
                <w:rFonts w:cs="Arial"/>
                <w:color w:val="FF0000"/>
                <w:lang w:val="de-DE"/>
              </w:rPr>
            </w:pPr>
            <w:r w:rsidRPr="002E16F8">
              <w:rPr>
                <w:rFonts w:cs="Arial"/>
                <w:color w:val="FF0000"/>
                <w:lang w:val="de-DE"/>
              </w:rPr>
              <w:t xml:space="preserve">Alle Leistungen, die nicht die Erbringung von Leistungen als einfachen Verkauf beinhalten, können bis zu einem Gesamtbetrag von nicht mehr als </w:t>
            </w:r>
            <w:r w:rsidR="006B09DE" w:rsidRPr="006B09DE">
              <w:rPr>
                <w:rFonts w:cs="Arial"/>
                <w:color w:val="FF0000"/>
                <w:lang w:val="de-DE"/>
              </w:rPr>
              <w:t>50</w:t>
            </w:r>
            <w:r w:rsidRPr="002E16F8">
              <w:rPr>
                <w:rFonts w:cs="Arial"/>
                <w:color w:val="FF0000"/>
                <w:lang w:val="de-DE"/>
              </w:rPr>
              <w:t>% des Vertragswertes als Unteraufträge weitervergeben werden.</w:t>
            </w:r>
          </w:p>
        </w:tc>
        <w:tc>
          <w:tcPr>
            <w:tcW w:w="1136" w:type="dxa"/>
          </w:tcPr>
          <w:p w14:paraId="19A9A4C0" w14:textId="77777777" w:rsidR="00D670CF" w:rsidRPr="006B09DE" w:rsidRDefault="00D670CF" w:rsidP="006B09DE">
            <w:pPr>
              <w:jc w:val="both"/>
              <w:rPr>
                <w:rFonts w:cs="Arial"/>
                <w:color w:val="FF0000"/>
                <w:lang w:val="de-DE"/>
              </w:rPr>
            </w:pPr>
          </w:p>
        </w:tc>
        <w:tc>
          <w:tcPr>
            <w:tcW w:w="4534" w:type="dxa"/>
          </w:tcPr>
          <w:p w14:paraId="1C221399" w14:textId="77777777" w:rsidR="00D670CF" w:rsidRPr="000619F3" w:rsidRDefault="00D670CF" w:rsidP="0057716B">
            <w:pPr>
              <w:jc w:val="both"/>
              <w:rPr>
                <w:rFonts w:cs="Arial"/>
                <w:color w:val="FF0000"/>
                <w:lang w:val="it-IT"/>
              </w:rPr>
            </w:pPr>
            <w:r w:rsidRPr="000619F3">
              <w:rPr>
                <w:rFonts w:cs="Arial"/>
                <w:color w:val="FF0000"/>
                <w:lang w:val="it-IT"/>
              </w:rPr>
              <w:t xml:space="preserve">Oggetto del presente contratto e’ un appalto misto. </w:t>
            </w:r>
          </w:p>
          <w:p w14:paraId="625690BF" w14:textId="3E822B93" w:rsidR="00D670CF" w:rsidRPr="000619F3" w:rsidRDefault="00D670CF" w:rsidP="0057716B">
            <w:pPr>
              <w:jc w:val="both"/>
              <w:rPr>
                <w:rFonts w:cs="Arial"/>
                <w:color w:val="FF0000"/>
                <w:lang w:val="it-IT"/>
              </w:rPr>
            </w:pPr>
            <w:r w:rsidRPr="000619F3">
              <w:rPr>
                <w:rFonts w:cs="Arial"/>
                <w:color w:val="FF0000"/>
                <w:lang w:val="it-IT"/>
              </w:rPr>
              <w:t xml:space="preserve">Sono subappaltabili per un importo complessivo non superiore al </w:t>
            </w:r>
            <w:r w:rsidR="006B09DE" w:rsidRPr="000619F3">
              <w:rPr>
                <w:rFonts w:cs="Arial"/>
                <w:color w:val="FF0000"/>
                <w:lang w:val="it-IT"/>
              </w:rPr>
              <w:t>50</w:t>
            </w:r>
            <w:r w:rsidRPr="000619F3">
              <w:rPr>
                <w:rFonts w:cs="Arial"/>
                <w:color w:val="FF0000"/>
                <w:lang w:val="it-IT"/>
              </w:rPr>
              <w:t>%  del valore del contratto tutte le prestazioni che non comprendono la prestazione fornitura intesa come semplice vendita.</w:t>
            </w:r>
          </w:p>
        </w:tc>
      </w:tr>
      <w:tr w:rsidR="00D670CF" w:rsidRPr="002E16F8" w14:paraId="0AEB400B" w14:textId="77777777" w:rsidTr="00900751">
        <w:trPr>
          <w:gridAfter w:val="1"/>
          <w:wAfter w:w="11" w:type="dxa"/>
        </w:trPr>
        <w:tc>
          <w:tcPr>
            <w:tcW w:w="4256" w:type="dxa"/>
            <w:gridSpan w:val="4"/>
          </w:tcPr>
          <w:p w14:paraId="34516EF8" w14:textId="77777777" w:rsidR="00D670CF" w:rsidRPr="002E16F8" w:rsidRDefault="00D670CF" w:rsidP="00D670CF">
            <w:pPr>
              <w:jc w:val="center"/>
              <w:rPr>
                <w:rFonts w:cs="Arial"/>
                <w:color w:val="FF0000"/>
                <w:lang w:val="it-IT"/>
              </w:rPr>
            </w:pPr>
            <w:r w:rsidRPr="002E16F8">
              <w:rPr>
                <w:rFonts w:cs="Arial"/>
                <w:color w:val="FF0000"/>
                <w:lang w:val="it-IT"/>
              </w:rPr>
              <w:t>oder</w:t>
            </w:r>
          </w:p>
        </w:tc>
        <w:tc>
          <w:tcPr>
            <w:tcW w:w="1136" w:type="dxa"/>
          </w:tcPr>
          <w:p w14:paraId="331AF36A" w14:textId="77777777" w:rsidR="00D670CF" w:rsidRPr="002E16F8" w:rsidRDefault="00D670CF" w:rsidP="0057716B">
            <w:pPr>
              <w:spacing w:line="240" w:lineRule="exact"/>
              <w:rPr>
                <w:rFonts w:cs="Arial"/>
                <w:lang w:val="it-IT"/>
              </w:rPr>
            </w:pPr>
          </w:p>
        </w:tc>
        <w:tc>
          <w:tcPr>
            <w:tcW w:w="4534" w:type="dxa"/>
          </w:tcPr>
          <w:p w14:paraId="2BF902C0" w14:textId="77777777" w:rsidR="00D670CF" w:rsidRPr="002E16F8" w:rsidRDefault="00D670CF" w:rsidP="0057716B">
            <w:pPr>
              <w:jc w:val="center"/>
              <w:rPr>
                <w:rFonts w:cs="Arial"/>
                <w:color w:val="FF0000"/>
                <w:lang w:val="it-IT"/>
              </w:rPr>
            </w:pPr>
            <w:r w:rsidRPr="002E16F8">
              <w:rPr>
                <w:rFonts w:cs="Arial"/>
                <w:i/>
                <w:color w:val="FF0000"/>
                <w:lang w:val="it-IT"/>
              </w:rPr>
              <w:t>oppure</w:t>
            </w:r>
          </w:p>
        </w:tc>
      </w:tr>
      <w:tr w:rsidR="002E16F8" w:rsidRPr="002E16F8" w14:paraId="758148E7" w14:textId="77777777" w:rsidTr="00900751">
        <w:trPr>
          <w:gridAfter w:val="1"/>
          <w:wAfter w:w="11" w:type="dxa"/>
        </w:trPr>
        <w:tc>
          <w:tcPr>
            <w:tcW w:w="4256" w:type="dxa"/>
            <w:gridSpan w:val="4"/>
          </w:tcPr>
          <w:p w14:paraId="6F3F790B" w14:textId="77777777" w:rsidR="002E16F8" w:rsidRPr="002E16F8" w:rsidRDefault="002E16F8" w:rsidP="00D670CF">
            <w:pPr>
              <w:jc w:val="center"/>
              <w:rPr>
                <w:rFonts w:cs="Arial"/>
                <w:color w:val="FF0000"/>
                <w:lang w:val="it-IT"/>
              </w:rPr>
            </w:pPr>
          </w:p>
        </w:tc>
        <w:tc>
          <w:tcPr>
            <w:tcW w:w="1136" w:type="dxa"/>
          </w:tcPr>
          <w:p w14:paraId="71139DD1" w14:textId="77777777" w:rsidR="002E16F8" w:rsidRPr="002E16F8" w:rsidRDefault="002E16F8" w:rsidP="0057716B">
            <w:pPr>
              <w:spacing w:line="240" w:lineRule="exact"/>
              <w:rPr>
                <w:rFonts w:cs="Arial"/>
                <w:lang w:val="it-IT"/>
              </w:rPr>
            </w:pPr>
          </w:p>
        </w:tc>
        <w:tc>
          <w:tcPr>
            <w:tcW w:w="4534" w:type="dxa"/>
          </w:tcPr>
          <w:p w14:paraId="189A60D3" w14:textId="77777777" w:rsidR="002E16F8" w:rsidRPr="002E16F8" w:rsidRDefault="002E16F8" w:rsidP="0057716B">
            <w:pPr>
              <w:jc w:val="center"/>
              <w:rPr>
                <w:rFonts w:cs="Arial"/>
                <w:i/>
                <w:color w:val="FF0000"/>
                <w:lang w:val="it-IT"/>
              </w:rPr>
            </w:pPr>
          </w:p>
        </w:tc>
      </w:tr>
      <w:tr w:rsidR="00D670CF" w:rsidRPr="002E16F8" w14:paraId="0DA55327" w14:textId="77777777" w:rsidTr="00900751">
        <w:trPr>
          <w:gridAfter w:val="1"/>
          <w:wAfter w:w="11" w:type="dxa"/>
        </w:trPr>
        <w:tc>
          <w:tcPr>
            <w:tcW w:w="4256" w:type="dxa"/>
            <w:gridSpan w:val="4"/>
          </w:tcPr>
          <w:p w14:paraId="7E0493A0"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r w:rsidRPr="002E16F8">
              <w:rPr>
                <w:rFonts w:cs="Arial"/>
                <w:b/>
                <w:bCs/>
                <w:i/>
                <w:iCs/>
                <w:color w:val="FF0000"/>
                <w:sz w:val="16"/>
                <w:szCs w:val="16"/>
                <w:highlight w:val="green"/>
                <w:lang w:val="de-DE" w:eastAsia="en-US"/>
              </w:rPr>
              <w:t>[gemischter Vertrag Dienstleistungen-Bauarbeiten]</w:t>
            </w:r>
          </w:p>
        </w:tc>
        <w:tc>
          <w:tcPr>
            <w:tcW w:w="1136" w:type="dxa"/>
          </w:tcPr>
          <w:p w14:paraId="10A052B8"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34" w:type="dxa"/>
          </w:tcPr>
          <w:p w14:paraId="71921E67" w14:textId="77777777"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[appalto misto servizi-lavori]</w:t>
            </w:r>
          </w:p>
        </w:tc>
      </w:tr>
      <w:tr w:rsidR="00D670CF" w:rsidRPr="00E47900" w14:paraId="3944557D" w14:textId="77777777" w:rsidTr="00900751">
        <w:trPr>
          <w:gridAfter w:val="1"/>
          <w:wAfter w:w="11" w:type="dxa"/>
        </w:trPr>
        <w:tc>
          <w:tcPr>
            <w:tcW w:w="4256" w:type="dxa"/>
            <w:gridSpan w:val="4"/>
          </w:tcPr>
          <w:p w14:paraId="1A73AADB" w14:textId="77777777" w:rsidR="00D670CF" w:rsidRPr="002E16F8" w:rsidRDefault="00D670CF" w:rsidP="0057716B">
            <w:pPr>
              <w:jc w:val="both"/>
              <w:rPr>
                <w:rFonts w:cs="Arial"/>
                <w:color w:val="FF0000"/>
                <w:lang w:val="de-DE"/>
              </w:rPr>
            </w:pPr>
            <w:r w:rsidRPr="002E16F8">
              <w:rPr>
                <w:rFonts w:cs="Arial"/>
                <w:color w:val="FF0000"/>
                <w:lang w:val="de-DE"/>
              </w:rPr>
              <w:t xml:space="preserve">Gegenstand dieses Vertrages ist ein gemischter Vertrag. </w:t>
            </w:r>
          </w:p>
          <w:p w14:paraId="626E4310" w14:textId="5D9D39CF" w:rsidR="00D670CF" w:rsidRPr="006B09DE" w:rsidRDefault="00D670CF" w:rsidP="0057716B">
            <w:pPr>
              <w:jc w:val="both"/>
              <w:rPr>
                <w:rFonts w:cs="Arial"/>
                <w:color w:val="FF0000"/>
                <w:lang w:val="de-DE"/>
              </w:rPr>
            </w:pPr>
            <w:r w:rsidRPr="002E16F8">
              <w:rPr>
                <w:rFonts w:cs="Arial"/>
                <w:color w:val="FF0000"/>
                <w:lang w:val="de-DE"/>
              </w:rPr>
              <w:t xml:space="preserve">Die vertragsgegenständlichen Leistungen können bis zu einem Gesamtbetrag von maximal </w:t>
            </w:r>
            <w:r w:rsidR="006B09DE" w:rsidRPr="006B09DE">
              <w:rPr>
                <w:rFonts w:cs="Arial"/>
                <w:color w:val="FF0000"/>
                <w:lang w:val="de-DE"/>
              </w:rPr>
              <w:t>50</w:t>
            </w:r>
            <w:r w:rsidRPr="002E16F8">
              <w:rPr>
                <w:rFonts w:cs="Arial"/>
                <w:color w:val="FF0000"/>
                <w:lang w:val="de-DE"/>
              </w:rPr>
              <w:t xml:space="preserve">% des Vertragswerts weitervergeben werden. </w:t>
            </w:r>
          </w:p>
        </w:tc>
        <w:tc>
          <w:tcPr>
            <w:tcW w:w="1136" w:type="dxa"/>
          </w:tcPr>
          <w:p w14:paraId="3B0F9CCC" w14:textId="77777777" w:rsidR="00D670CF" w:rsidRPr="002E16F8" w:rsidRDefault="00D670CF" w:rsidP="006B09DE">
            <w:pPr>
              <w:jc w:val="both"/>
              <w:rPr>
                <w:rFonts w:cs="Arial"/>
                <w:color w:val="FF0000"/>
                <w:lang w:val="de-DE"/>
              </w:rPr>
            </w:pPr>
          </w:p>
        </w:tc>
        <w:tc>
          <w:tcPr>
            <w:tcW w:w="4534" w:type="dxa"/>
          </w:tcPr>
          <w:p w14:paraId="60FF0BBC" w14:textId="77777777" w:rsidR="00D670CF" w:rsidRPr="000619F3" w:rsidRDefault="00D670CF" w:rsidP="0057716B">
            <w:pPr>
              <w:jc w:val="both"/>
              <w:rPr>
                <w:rFonts w:cs="Arial"/>
                <w:color w:val="FF0000"/>
                <w:lang w:val="it-IT"/>
              </w:rPr>
            </w:pPr>
            <w:r w:rsidRPr="000619F3">
              <w:rPr>
                <w:rFonts w:cs="Arial"/>
                <w:color w:val="FF0000"/>
                <w:lang w:val="it-IT"/>
              </w:rPr>
              <w:t xml:space="preserve">Oggetto del presente contratto e’ un appalto misto. </w:t>
            </w:r>
          </w:p>
          <w:p w14:paraId="33720C08" w14:textId="73BF9409" w:rsidR="00D670CF" w:rsidRPr="000619F3" w:rsidRDefault="00D670CF" w:rsidP="006B09DE">
            <w:pPr>
              <w:jc w:val="both"/>
              <w:rPr>
                <w:rFonts w:cs="Arial"/>
                <w:color w:val="FF0000"/>
                <w:lang w:val="it-IT"/>
              </w:rPr>
            </w:pPr>
            <w:r w:rsidRPr="000619F3">
              <w:rPr>
                <w:rFonts w:cs="Arial"/>
                <w:color w:val="FF0000"/>
                <w:lang w:val="it-IT"/>
              </w:rPr>
              <w:t xml:space="preserve">Le prestazioni oggetto del presente contratto sono subappaltabili per un importo complessivo non superiore al </w:t>
            </w:r>
            <w:r w:rsidR="006B09DE" w:rsidRPr="000619F3">
              <w:rPr>
                <w:rFonts w:cs="Arial"/>
                <w:color w:val="FF0000"/>
                <w:lang w:val="it-IT"/>
              </w:rPr>
              <w:t>50</w:t>
            </w:r>
            <w:r w:rsidRPr="000619F3">
              <w:rPr>
                <w:rFonts w:cs="Arial"/>
                <w:color w:val="FF0000"/>
                <w:lang w:val="it-IT"/>
              </w:rPr>
              <w:t>% del valore del contratto.</w:t>
            </w:r>
          </w:p>
        </w:tc>
      </w:tr>
      <w:tr w:rsidR="00D670CF" w:rsidRPr="00E47900" w14:paraId="1F3A75E0" w14:textId="77777777" w:rsidTr="00900751">
        <w:trPr>
          <w:gridAfter w:val="1"/>
          <w:wAfter w:w="11" w:type="dxa"/>
        </w:trPr>
        <w:tc>
          <w:tcPr>
            <w:tcW w:w="4256" w:type="dxa"/>
            <w:gridSpan w:val="4"/>
          </w:tcPr>
          <w:p w14:paraId="0D907A4C" w14:textId="77777777" w:rsidR="00D670CF" w:rsidRPr="00D670CF" w:rsidRDefault="00D670CF" w:rsidP="0057716B">
            <w:pPr>
              <w:jc w:val="both"/>
              <w:rPr>
                <w:rFonts w:cs="Arial"/>
                <w:highlight w:val="yellow"/>
                <w:lang w:val="it-IT"/>
              </w:rPr>
            </w:pPr>
          </w:p>
        </w:tc>
        <w:tc>
          <w:tcPr>
            <w:tcW w:w="1136" w:type="dxa"/>
          </w:tcPr>
          <w:p w14:paraId="7AB07FEF" w14:textId="77777777" w:rsidR="00D670CF" w:rsidRPr="00D670CF" w:rsidRDefault="00D670CF" w:rsidP="0057716B">
            <w:pPr>
              <w:spacing w:line="240" w:lineRule="exact"/>
              <w:rPr>
                <w:rFonts w:cs="Arial"/>
                <w:highlight w:val="yellow"/>
                <w:lang w:val="it-IT"/>
              </w:rPr>
            </w:pPr>
          </w:p>
        </w:tc>
        <w:tc>
          <w:tcPr>
            <w:tcW w:w="4534" w:type="dxa"/>
          </w:tcPr>
          <w:p w14:paraId="6028FB38" w14:textId="77777777" w:rsidR="00D670CF" w:rsidRPr="00D670CF" w:rsidRDefault="00D670CF" w:rsidP="0057716B">
            <w:pPr>
              <w:jc w:val="both"/>
              <w:rPr>
                <w:rFonts w:cs="Arial"/>
                <w:color w:val="FF0000"/>
                <w:highlight w:val="yellow"/>
                <w:lang w:val="it-IT"/>
              </w:rPr>
            </w:pPr>
          </w:p>
        </w:tc>
      </w:tr>
      <w:tr w:rsidR="00D670CF" w:rsidRPr="00E47900" w14:paraId="21E9DEAA" w14:textId="77777777" w:rsidTr="00900751">
        <w:trPr>
          <w:gridAfter w:val="1"/>
          <w:wAfter w:w="11" w:type="dxa"/>
        </w:trPr>
        <w:tc>
          <w:tcPr>
            <w:tcW w:w="4256" w:type="dxa"/>
            <w:gridSpan w:val="4"/>
          </w:tcPr>
          <w:p w14:paraId="20C8E6BF" w14:textId="77777777" w:rsidR="00D670CF" w:rsidRPr="00DF7DBD" w:rsidRDefault="00D670CF" w:rsidP="0057716B">
            <w:pPr>
              <w:jc w:val="both"/>
              <w:rPr>
                <w:lang w:val="de-DE"/>
              </w:rPr>
            </w:pPr>
            <w:r w:rsidRPr="00DF7DBD">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36" w:type="dxa"/>
          </w:tcPr>
          <w:p w14:paraId="5648F518" w14:textId="77777777" w:rsidR="00D670CF" w:rsidRPr="00DF7DBD" w:rsidRDefault="00D670CF" w:rsidP="0057716B">
            <w:pPr>
              <w:spacing w:line="240" w:lineRule="exact"/>
              <w:rPr>
                <w:rFonts w:cs="Arial"/>
                <w:lang w:val="de-DE"/>
              </w:rPr>
            </w:pPr>
          </w:p>
        </w:tc>
        <w:tc>
          <w:tcPr>
            <w:tcW w:w="4534" w:type="dxa"/>
          </w:tcPr>
          <w:p w14:paraId="47EF6D0A" w14:textId="77777777" w:rsidR="00D670CF" w:rsidRPr="00DF7DBD" w:rsidRDefault="00D670CF" w:rsidP="0057716B">
            <w:pPr>
              <w:jc w:val="both"/>
              <w:rPr>
                <w:lang w:val="it-IT"/>
              </w:rPr>
            </w:pPr>
            <w:r w:rsidRPr="00DF7DBD">
              <w:rPr>
                <w:rFonts w:cs="Arial"/>
                <w:lang w:val="it-IT"/>
              </w:rPr>
              <w:t>L’eventuale dichiarazione di subappalto, contenuta nella documentazione di un’impresa ammessa alla gara, non é da intendersi come autorizzazione implicita di subappalto.</w:t>
            </w:r>
          </w:p>
          <w:p w14:paraId="4736F1DF" w14:textId="77777777" w:rsidR="00D670CF" w:rsidRPr="00DF7DBD" w:rsidRDefault="00D670CF" w:rsidP="0057716B">
            <w:pPr>
              <w:spacing w:line="240" w:lineRule="atLeast"/>
              <w:ind w:right="105"/>
              <w:jc w:val="both"/>
              <w:rPr>
                <w:rFonts w:cs="Arial"/>
                <w:lang w:val="it-IT"/>
              </w:rPr>
            </w:pPr>
          </w:p>
        </w:tc>
      </w:tr>
      <w:tr w:rsidR="00D670CF" w:rsidRPr="00E47900" w14:paraId="695733C5" w14:textId="77777777" w:rsidTr="00900751">
        <w:trPr>
          <w:gridAfter w:val="1"/>
          <w:wAfter w:w="11" w:type="dxa"/>
        </w:trPr>
        <w:tc>
          <w:tcPr>
            <w:tcW w:w="4256" w:type="dxa"/>
            <w:gridSpan w:val="4"/>
          </w:tcPr>
          <w:p w14:paraId="240FF3C1" w14:textId="77777777" w:rsidR="00D670CF" w:rsidRPr="00DF7DBD" w:rsidRDefault="00D670CF" w:rsidP="0057716B">
            <w:pPr>
              <w:jc w:val="both"/>
              <w:rPr>
                <w:rFonts w:cs="Arial"/>
                <w:lang w:val="it-IT"/>
              </w:rPr>
            </w:pPr>
          </w:p>
        </w:tc>
        <w:tc>
          <w:tcPr>
            <w:tcW w:w="1136" w:type="dxa"/>
          </w:tcPr>
          <w:p w14:paraId="1306FE58" w14:textId="77777777" w:rsidR="00D670CF" w:rsidRPr="00DF7DBD" w:rsidRDefault="00D670CF" w:rsidP="0057716B">
            <w:pPr>
              <w:spacing w:line="240" w:lineRule="exact"/>
              <w:rPr>
                <w:rFonts w:cs="Arial"/>
                <w:lang w:val="it-IT"/>
              </w:rPr>
            </w:pPr>
          </w:p>
        </w:tc>
        <w:tc>
          <w:tcPr>
            <w:tcW w:w="4534" w:type="dxa"/>
          </w:tcPr>
          <w:p w14:paraId="0E583789" w14:textId="77777777" w:rsidR="00D670CF" w:rsidRPr="00DF7DBD" w:rsidRDefault="00D670CF" w:rsidP="0057716B">
            <w:pPr>
              <w:autoSpaceDE w:val="0"/>
              <w:autoSpaceDN w:val="0"/>
              <w:jc w:val="both"/>
              <w:rPr>
                <w:rFonts w:cs="Arial"/>
                <w:lang w:val="it-IT"/>
              </w:rPr>
            </w:pPr>
          </w:p>
        </w:tc>
      </w:tr>
      <w:tr w:rsidR="00D670CF" w:rsidRPr="00E47900" w14:paraId="7795B149" w14:textId="77777777" w:rsidTr="00900751">
        <w:trPr>
          <w:gridAfter w:val="1"/>
          <w:wAfter w:w="11" w:type="dxa"/>
        </w:trPr>
        <w:tc>
          <w:tcPr>
            <w:tcW w:w="4256" w:type="dxa"/>
            <w:gridSpan w:val="4"/>
            <w:shd w:val="clear" w:color="auto" w:fill="auto"/>
          </w:tcPr>
          <w:p w14:paraId="516A04D3" w14:textId="77777777" w:rsidR="00D670CF" w:rsidRPr="00DF7DBD" w:rsidRDefault="00D670CF" w:rsidP="0057716B">
            <w:pPr>
              <w:jc w:val="both"/>
              <w:rPr>
                <w:lang w:val="de-DE"/>
              </w:rPr>
            </w:pPr>
            <w:r w:rsidRPr="00DF7DBD">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6" w:type="dxa"/>
            <w:shd w:val="clear" w:color="auto" w:fill="auto"/>
          </w:tcPr>
          <w:p w14:paraId="6B4800F2" w14:textId="77777777" w:rsidR="00D670CF" w:rsidRPr="00DF7DBD" w:rsidRDefault="00D670CF" w:rsidP="0057716B">
            <w:pPr>
              <w:spacing w:line="240" w:lineRule="exact"/>
              <w:rPr>
                <w:rFonts w:cs="Arial"/>
                <w:lang w:val="de-DE"/>
              </w:rPr>
            </w:pPr>
          </w:p>
        </w:tc>
        <w:tc>
          <w:tcPr>
            <w:tcW w:w="4534" w:type="dxa"/>
            <w:shd w:val="clear" w:color="auto" w:fill="auto"/>
          </w:tcPr>
          <w:p w14:paraId="44592C24" w14:textId="77777777" w:rsidR="00D670CF" w:rsidRPr="00EA769C" w:rsidRDefault="00D670CF" w:rsidP="0057716B">
            <w:pPr>
              <w:autoSpaceDE w:val="0"/>
              <w:autoSpaceDN w:val="0"/>
              <w:jc w:val="both"/>
              <w:rPr>
                <w:lang w:val="it-IT"/>
              </w:rPr>
            </w:pPr>
            <w:r w:rsidRPr="00DF7DBD">
              <w:rPr>
                <w:rFonts w:cs="Arial"/>
                <w:lang w:val="it-IT"/>
              </w:rPr>
              <w:t>Il concorrente deve indicare all’atto dell’offerta le parti della prestazione che intende subappaltare in conformità a quanto previsto dall’art.105 D.Lgs. 50/2016.</w:t>
            </w:r>
            <w:r w:rsidRPr="00DF7DBD">
              <w:rPr>
                <w:lang w:val="it-IT"/>
              </w:rPr>
              <w:t xml:space="preserve"> </w:t>
            </w:r>
            <w:r w:rsidRPr="00DF7DBD">
              <w:rPr>
                <w:rFonts w:cs="Arial"/>
                <w:lang w:val="it-IT"/>
              </w:rPr>
              <w:t>In mancanza di tali indicazioni il subappalto non sarà ammesso.</w:t>
            </w:r>
          </w:p>
          <w:p w14:paraId="2BFF2E08" w14:textId="77777777" w:rsidR="00D670CF" w:rsidRPr="00EA769C" w:rsidRDefault="00D670CF" w:rsidP="0057716B">
            <w:pPr>
              <w:jc w:val="both"/>
              <w:rPr>
                <w:rFonts w:cs="Arial"/>
                <w:color w:val="FF0000"/>
                <w:lang w:val="it-IT"/>
              </w:rPr>
            </w:pPr>
          </w:p>
        </w:tc>
      </w:tr>
      <w:tr w:rsidR="00E0020A" w:rsidRPr="00E47900" w14:paraId="56611F7A" w14:textId="77777777" w:rsidTr="00900751">
        <w:tc>
          <w:tcPr>
            <w:tcW w:w="4256" w:type="dxa"/>
            <w:gridSpan w:val="4"/>
          </w:tcPr>
          <w:p w14:paraId="5EB6AC0B" w14:textId="77777777" w:rsidR="00E0020A" w:rsidRPr="00507BC1" w:rsidRDefault="00E0020A" w:rsidP="00B95727">
            <w:pPr>
              <w:autoSpaceDE w:val="0"/>
              <w:autoSpaceDN w:val="0"/>
              <w:jc w:val="both"/>
              <w:rPr>
                <w:rFonts w:cs="Arial"/>
                <w:bCs/>
                <w:lang w:val="it-IT"/>
              </w:rPr>
            </w:pPr>
            <w:bookmarkStart w:id="38" w:name="_Hlk506976167"/>
          </w:p>
        </w:tc>
        <w:tc>
          <w:tcPr>
            <w:tcW w:w="1136" w:type="dxa"/>
          </w:tcPr>
          <w:p w14:paraId="20F3019B" w14:textId="77777777" w:rsidR="00E0020A" w:rsidRPr="00507BC1" w:rsidRDefault="00E0020A" w:rsidP="00B95727">
            <w:pPr>
              <w:spacing w:line="240" w:lineRule="exact"/>
              <w:rPr>
                <w:rFonts w:cs="Arial"/>
                <w:lang w:val="it-IT"/>
              </w:rPr>
            </w:pPr>
          </w:p>
        </w:tc>
        <w:tc>
          <w:tcPr>
            <w:tcW w:w="4545" w:type="dxa"/>
            <w:gridSpan w:val="2"/>
          </w:tcPr>
          <w:p w14:paraId="25916875" w14:textId="77777777" w:rsidR="00E0020A" w:rsidRPr="00507BC1" w:rsidRDefault="00E0020A" w:rsidP="00B95727">
            <w:pPr>
              <w:autoSpaceDE w:val="0"/>
              <w:autoSpaceDN w:val="0"/>
              <w:jc w:val="both"/>
              <w:rPr>
                <w:rFonts w:cs="Arial"/>
                <w:bCs/>
                <w:lang w:val="it-IT"/>
              </w:rPr>
            </w:pPr>
          </w:p>
        </w:tc>
      </w:tr>
      <w:bookmarkEnd w:id="38"/>
      <w:tr w:rsidR="00DF7DBD" w:rsidRPr="00E47900" w14:paraId="33974C0A" w14:textId="77777777" w:rsidTr="00900751">
        <w:tc>
          <w:tcPr>
            <w:tcW w:w="4256" w:type="dxa"/>
            <w:gridSpan w:val="4"/>
          </w:tcPr>
          <w:p w14:paraId="67017664" w14:textId="77777777" w:rsidR="00E0020A" w:rsidRPr="00DF7DBD" w:rsidRDefault="00E0020A" w:rsidP="00604C88">
            <w:pPr>
              <w:pStyle w:val="Default"/>
              <w:spacing w:line="240" w:lineRule="exact"/>
              <w:ind w:right="76"/>
              <w:jc w:val="both"/>
              <w:rPr>
                <w:rFonts w:cs="Arial"/>
                <w:b/>
                <w:color w:val="auto"/>
                <w:sz w:val="20"/>
                <w:szCs w:val="20"/>
                <w:lang w:val="de-DE" w:eastAsia="en-US"/>
              </w:rPr>
            </w:pPr>
            <w:r w:rsidRPr="00DF7DBD">
              <w:rPr>
                <w:rFonts w:cs="Arial"/>
                <w:b/>
                <w:color w:val="auto"/>
                <w:sz w:val="20"/>
                <w:szCs w:val="20"/>
                <w:lang w:val="de-DE" w:eastAsia="en-US"/>
              </w:rPr>
              <w:t xml:space="preserve">1.2.6 </w:t>
            </w:r>
            <w:r w:rsidRPr="00DF7DBD">
              <w:rPr>
                <w:rFonts w:cs="Arial"/>
                <w:b/>
                <w:color w:val="FF0000"/>
                <w:sz w:val="20"/>
                <w:szCs w:val="20"/>
                <w:lang w:val="de-DE" w:eastAsia="en-US"/>
              </w:rPr>
              <w:t>Übergabe des Gutes, welches Gegenstand der Lieferung bildet / Ort der Durchführung der Dienstleistung</w:t>
            </w:r>
          </w:p>
        </w:tc>
        <w:tc>
          <w:tcPr>
            <w:tcW w:w="1136" w:type="dxa"/>
          </w:tcPr>
          <w:p w14:paraId="3E27C9D2" w14:textId="77777777" w:rsidR="00E0020A" w:rsidRPr="00DF7DBD" w:rsidRDefault="00E0020A" w:rsidP="00402CB5">
            <w:pPr>
              <w:spacing w:line="240" w:lineRule="exact"/>
              <w:rPr>
                <w:rFonts w:cs="Arial"/>
                <w:b/>
                <w:lang w:val="de-DE"/>
              </w:rPr>
            </w:pPr>
          </w:p>
        </w:tc>
        <w:tc>
          <w:tcPr>
            <w:tcW w:w="4545" w:type="dxa"/>
            <w:gridSpan w:val="2"/>
          </w:tcPr>
          <w:p w14:paraId="177661EC" w14:textId="77777777" w:rsidR="00E0020A" w:rsidRPr="00DF7DBD" w:rsidRDefault="00E0020A" w:rsidP="00604C88">
            <w:pPr>
              <w:pStyle w:val="Default"/>
              <w:spacing w:line="240" w:lineRule="exact"/>
              <w:ind w:right="105" w:firstLine="3"/>
              <w:jc w:val="both"/>
              <w:rPr>
                <w:rFonts w:cs="Arial"/>
                <w:b/>
                <w:color w:val="auto"/>
                <w:sz w:val="20"/>
                <w:szCs w:val="20"/>
                <w:lang w:eastAsia="en-US"/>
              </w:rPr>
            </w:pPr>
            <w:r w:rsidRPr="00DF7DBD">
              <w:rPr>
                <w:rFonts w:cs="Arial"/>
                <w:b/>
                <w:color w:val="auto"/>
                <w:sz w:val="20"/>
                <w:szCs w:val="20"/>
                <w:lang w:eastAsia="en-US"/>
              </w:rPr>
              <w:t xml:space="preserve">1.2.6 </w:t>
            </w:r>
            <w:r w:rsidRPr="00DF7DBD">
              <w:rPr>
                <w:rFonts w:cs="Arial"/>
                <w:b/>
                <w:color w:val="FF0000"/>
                <w:sz w:val="20"/>
                <w:szCs w:val="20"/>
                <w:lang w:eastAsia="en-US"/>
              </w:rPr>
              <w:t>Consegna del bene oggetto di fornitura / luogo di esecuzione del servizio</w:t>
            </w:r>
          </w:p>
        </w:tc>
      </w:tr>
      <w:tr w:rsidR="00E0020A" w:rsidRPr="00E47900" w14:paraId="50DA7D28" w14:textId="77777777" w:rsidTr="00900751">
        <w:tc>
          <w:tcPr>
            <w:tcW w:w="4256" w:type="dxa"/>
            <w:gridSpan w:val="4"/>
          </w:tcPr>
          <w:p w14:paraId="4E4CE30A" w14:textId="77777777" w:rsidR="00E0020A" w:rsidRPr="00567217" w:rsidRDefault="00E0020A" w:rsidP="00145903">
            <w:pPr>
              <w:spacing w:line="240" w:lineRule="exact"/>
              <w:ind w:right="76"/>
              <w:jc w:val="both"/>
              <w:rPr>
                <w:rFonts w:cs="Arial"/>
                <w:i/>
                <w:color w:val="FF0000"/>
                <w:highlight w:val="yellow"/>
                <w:lang w:val="it-IT"/>
              </w:rPr>
            </w:pPr>
          </w:p>
        </w:tc>
        <w:tc>
          <w:tcPr>
            <w:tcW w:w="1136" w:type="dxa"/>
          </w:tcPr>
          <w:p w14:paraId="76AED471" w14:textId="77777777" w:rsidR="00E0020A" w:rsidRPr="00567217" w:rsidRDefault="00E0020A" w:rsidP="00402CB5">
            <w:pPr>
              <w:spacing w:line="240" w:lineRule="exact"/>
              <w:rPr>
                <w:rFonts w:cs="Arial"/>
                <w:lang w:val="it-IT"/>
              </w:rPr>
            </w:pPr>
          </w:p>
        </w:tc>
        <w:tc>
          <w:tcPr>
            <w:tcW w:w="4545" w:type="dxa"/>
            <w:gridSpan w:val="2"/>
          </w:tcPr>
          <w:p w14:paraId="2C18DCC7" w14:textId="77777777" w:rsidR="00E0020A" w:rsidRPr="00C4590F" w:rsidRDefault="00E0020A" w:rsidP="00145903">
            <w:pPr>
              <w:spacing w:line="240" w:lineRule="exact"/>
              <w:ind w:right="105"/>
              <w:jc w:val="both"/>
              <w:rPr>
                <w:rFonts w:cs="Arial"/>
                <w:i/>
                <w:color w:val="FF0000"/>
                <w:highlight w:val="yellow"/>
                <w:lang w:val="it-IT"/>
              </w:rPr>
            </w:pPr>
          </w:p>
        </w:tc>
      </w:tr>
      <w:tr w:rsidR="00E0020A" w:rsidRPr="00E47900" w14:paraId="39434BF6" w14:textId="77777777" w:rsidTr="00900751">
        <w:tc>
          <w:tcPr>
            <w:tcW w:w="4256" w:type="dxa"/>
            <w:gridSpan w:val="4"/>
          </w:tcPr>
          <w:p w14:paraId="69005094" w14:textId="77777777" w:rsidR="00E0020A" w:rsidRPr="00CB7201" w:rsidRDefault="00E0020A" w:rsidP="00145903">
            <w:pPr>
              <w:spacing w:line="240" w:lineRule="exact"/>
              <w:ind w:right="76"/>
              <w:jc w:val="both"/>
              <w:rPr>
                <w:rFonts w:cs="Arial"/>
                <w:i/>
                <w:color w:val="FF0000"/>
                <w:lang w:val="de-DE"/>
              </w:rPr>
            </w:pPr>
            <w:r w:rsidRPr="00B1159E">
              <w:rPr>
                <w:rFonts w:cs="Arial"/>
                <w:i/>
                <w:color w:val="FF0000"/>
                <w:highlight w:val="green"/>
                <w:lang w:val="de-DE"/>
              </w:rPr>
              <w:t>[Lieferungen]</w:t>
            </w:r>
          </w:p>
          <w:p w14:paraId="4C2030EE" w14:textId="77777777" w:rsidR="00E0020A" w:rsidRPr="00CB7201" w:rsidRDefault="00E0020A" w:rsidP="00402CB5">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39"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9"/>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40"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0"/>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36" w:type="dxa"/>
          </w:tcPr>
          <w:p w14:paraId="0A01FB46" w14:textId="77777777" w:rsidR="00E0020A" w:rsidRPr="00CB7201" w:rsidRDefault="00E0020A" w:rsidP="00402CB5">
            <w:pPr>
              <w:spacing w:line="240" w:lineRule="exact"/>
              <w:rPr>
                <w:rFonts w:cs="Arial"/>
                <w:lang w:val="de-DE"/>
              </w:rPr>
            </w:pPr>
          </w:p>
        </w:tc>
        <w:tc>
          <w:tcPr>
            <w:tcW w:w="4545" w:type="dxa"/>
            <w:gridSpan w:val="2"/>
          </w:tcPr>
          <w:p w14:paraId="0911539F" w14:textId="77777777" w:rsidR="00E0020A" w:rsidRPr="00CB7201" w:rsidRDefault="00E0020A" w:rsidP="00145903">
            <w:pPr>
              <w:spacing w:line="240" w:lineRule="exact"/>
              <w:ind w:right="105"/>
              <w:jc w:val="both"/>
              <w:rPr>
                <w:rFonts w:cs="Arial"/>
                <w:i/>
                <w:color w:val="FF0000"/>
                <w:lang w:val="it-IT"/>
              </w:rPr>
            </w:pPr>
            <w:r w:rsidRPr="00B1159E">
              <w:rPr>
                <w:rFonts w:cs="Arial"/>
                <w:i/>
                <w:color w:val="FF0000"/>
                <w:highlight w:val="green"/>
                <w:lang w:val="it-IT"/>
              </w:rPr>
              <w:t>[Forniture</w:t>
            </w:r>
            <w:r w:rsidRPr="00C4590F">
              <w:rPr>
                <w:rFonts w:cs="Arial"/>
                <w:i/>
                <w:color w:val="FF0000"/>
                <w:highlight w:val="yellow"/>
                <w:lang w:val="it-IT"/>
              </w:rPr>
              <w:t>)</w:t>
            </w:r>
          </w:p>
          <w:p w14:paraId="78C1AE29" w14:textId="77777777" w:rsidR="00E0020A" w:rsidRPr="00145903" w:rsidRDefault="00E0020A" w:rsidP="00402CB5">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41"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1"/>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42"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2"/>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E0020A" w:rsidRPr="00E47900" w14:paraId="09FB1CDA" w14:textId="77777777" w:rsidTr="00900751">
        <w:tc>
          <w:tcPr>
            <w:tcW w:w="4256" w:type="dxa"/>
            <w:gridSpan w:val="4"/>
          </w:tcPr>
          <w:p w14:paraId="65C5F9F3" w14:textId="77777777" w:rsidR="00E0020A" w:rsidRPr="00507BC1" w:rsidRDefault="00E0020A" w:rsidP="00402CB5">
            <w:pPr>
              <w:spacing w:line="240" w:lineRule="exact"/>
              <w:ind w:right="76"/>
              <w:jc w:val="both"/>
              <w:rPr>
                <w:rFonts w:cs="Arial"/>
                <w:color w:val="FF0000"/>
                <w:lang w:val="it-IT"/>
              </w:rPr>
            </w:pPr>
          </w:p>
        </w:tc>
        <w:tc>
          <w:tcPr>
            <w:tcW w:w="1136" w:type="dxa"/>
          </w:tcPr>
          <w:p w14:paraId="7712DA75" w14:textId="77777777" w:rsidR="00E0020A" w:rsidRPr="00507BC1" w:rsidRDefault="00E0020A" w:rsidP="00402CB5">
            <w:pPr>
              <w:spacing w:line="240" w:lineRule="exact"/>
              <w:rPr>
                <w:rFonts w:cs="Arial"/>
                <w:lang w:val="it-IT"/>
              </w:rPr>
            </w:pPr>
          </w:p>
        </w:tc>
        <w:tc>
          <w:tcPr>
            <w:tcW w:w="4545" w:type="dxa"/>
            <w:gridSpan w:val="2"/>
          </w:tcPr>
          <w:p w14:paraId="2953AC06" w14:textId="77777777" w:rsidR="00E0020A" w:rsidRPr="00F7364B" w:rsidRDefault="00E0020A" w:rsidP="00402CB5">
            <w:pPr>
              <w:spacing w:line="240" w:lineRule="exact"/>
              <w:ind w:right="105"/>
              <w:jc w:val="both"/>
              <w:rPr>
                <w:rFonts w:cs="Arial"/>
                <w:color w:val="FF0000"/>
                <w:lang w:val="it-IT"/>
              </w:rPr>
            </w:pPr>
          </w:p>
        </w:tc>
      </w:tr>
      <w:tr w:rsidR="00E0020A" w:rsidRPr="00E47900" w14:paraId="115863BF" w14:textId="77777777" w:rsidTr="00900751">
        <w:tc>
          <w:tcPr>
            <w:tcW w:w="4256" w:type="dxa"/>
            <w:gridSpan w:val="4"/>
          </w:tcPr>
          <w:p w14:paraId="018E934B" w14:textId="77777777" w:rsidR="00E0020A" w:rsidRPr="007D6BC0" w:rsidRDefault="00E0020A" w:rsidP="00402CB5">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3"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3"/>
            <w:r w:rsidRPr="007D6BC0">
              <w:rPr>
                <w:rFonts w:cs="Arial"/>
                <w:color w:val="FF0000"/>
                <w:lang w:val="de-DE"/>
              </w:rPr>
              <w:t xml:space="preserve"> vereinbart werden.</w:t>
            </w:r>
          </w:p>
        </w:tc>
        <w:tc>
          <w:tcPr>
            <w:tcW w:w="1136" w:type="dxa"/>
          </w:tcPr>
          <w:p w14:paraId="55B54B48" w14:textId="77777777" w:rsidR="00E0020A" w:rsidRPr="007D6BC0" w:rsidRDefault="00E0020A" w:rsidP="00402CB5">
            <w:pPr>
              <w:spacing w:line="240" w:lineRule="exact"/>
              <w:rPr>
                <w:rFonts w:cs="Arial"/>
                <w:lang w:val="de-DE"/>
              </w:rPr>
            </w:pPr>
          </w:p>
        </w:tc>
        <w:tc>
          <w:tcPr>
            <w:tcW w:w="4545" w:type="dxa"/>
            <w:gridSpan w:val="2"/>
          </w:tcPr>
          <w:p w14:paraId="2715FB5A" w14:textId="77777777" w:rsidR="00E0020A" w:rsidRPr="00F7364B" w:rsidRDefault="00E0020A" w:rsidP="00402CB5">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4"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4"/>
            <w:r w:rsidRPr="007D6BC0">
              <w:rPr>
                <w:rFonts w:cs="Arial"/>
                <w:color w:val="FF0000"/>
                <w:lang w:val="it-IT"/>
              </w:rPr>
              <w:t>.</w:t>
            </w:r>
          </w:p>
        </w:tc>
      </w:tr>
      <w:tr w:rsidR="00E0020A" w:rsidRPr="00E47900" w14:paraId="07980722" w14:textId="77777777" w:rsidTr="00900751">
        <w:tc>
          <w:tcPr>
            <w:tcW w:w="4256" w:type="dxa"/>
            <w:gridSpan w:val="4"/>
          </w:tcPr>
          <w:p w14:paraId="06F744C5" w14:textId="77777777" w:rsidR="00E0020A" w:rsidRPr="00507BC1" w:rsidRDefault="00E0020A" w:rsidP="00402CB5">
            <w:pPr>
              <w:spacing w:line="240" w:lineRule="exact"/>
              <w:ind w:right="76"/>
              <w:jc w:val="both"/>
              <w:rPr>
                <w:rFonts w:cs="Arial"/>
                <w:color w:val="FF0000"/>
                <w:lang w:val="it-IT"/>
              </w:rPr>
            </w:pPr>
          </w:p>
        </w:tc>
        <w:tc>
          <w:tcPr>
            <w:tcW w:w="1136" w:type="dxa"/>
          </w:tcPr>
          <w:p w14:paraId="5715FDC0" w14:textId="77777777" w:rsidR="00E0020A" w:rsidRPr="00507BC1" w:rsidRDefault="00E0020A" w:rsidP="00402CB5">
            <w:pPr>
              <w:spacing w:line="240" w:lineRule="exact"/>
              <w:rPr>
                <w:rFonts w:cs="Arial"/>
                <w:lang w:val="it-IT"/>
              </w:rPr>
            </w:pPr>
          </w:p>
        </w:tc>
        <w:tc>
          <w:tcPr>
            <w:tcW w:w="4545" w:type="dxa"/>
            <w:gridSpan w:val="2"/>
          </w:tcPr>
          <w:p w14:paraId="01B493D5" w14:textId="77777777" w:rsidR="00E0020A" w:rsidRPr="00F7364B" w:rsidRDefault="00E0020A" w:rsidP="00402CB5">
            <w:pPr>
              <w:spacing w:line="240" w:lineRule="exact"/>
              <w:ind w:right="105"/>
              <w:jc w:val="both"/>
              <w:rPr>
                <w:rFonts w:cs="Arial"/>
                <w:color w:val="FF0000"/>
                <w:lang w:val="it-IT"/>
              </w:rPr>
            </w:pPr>
          </w:p>
        </w:tc>
      </w:tr>
      <w:tr w:rsidR="00E0020A" w:rsidRPr="00E47900" w14:paraId="50047BE1" w14:textId="77777777" w:rsidTr="00900751">
        <w:tc>
          <w:tcPr>
            <w:tcW w:w="4256" w:type="dxa"/>
            <w:gridSpan w:val="4"/>
          </w:tcPr>
          <w:p w14:paraId="6E565208" w14:textId="77777777" w:rsidR="00E0020A" w:rsidRPr="007D6BC0" w:rsidRDefault="00E0020A" w:rsidP="00DE668B">
            <w:pPr>
              <w:pStyle w:val="DeutscherText"/>
              <w:ind w:right="76"/>
              <w:rPr>
                <w:rFonts w:cs="Arial"/>
                <w:color w:val="FF0000"/>
                <w:lang w:val="de-DE"/>
              </w:rPr>
            </w:pPr>
            <w:r w:rsidRPr="007D6BC0">
              <w:rPr>
                <w:color w:val="FF0000"/>
                <w:lang w:val="de-DE"/>
              </w:rPr>
              <w:t>Die Lieferung muss gemäß der Beschreibung des Leistungsverzeichnisses einsatzbereit übergeben werden.</w:t>
            </w:r>
          </w:p>
        </w:tc>
        <w:tc>
          <w:tcPr>
            <w:tcW w:w="1136" w:type="dxa"/>
          </w:tcPr>
          <w:p w14:paraId="0095F3F6" w14:textId="77777777" w:rsidR="00E0020A" w:rsidRPr="007D6BC0" w:rsidRDefault="00E0020A" w:rsidP="00402CB5">
            <w:pPr>
              <w:spacing w:line="240" w:lineRule="exact"/>
              <w:rPr>
                <w:rFonts w:cs="Arial"/>
                <w:color w:val="FF0000"/>
                <w:lang w:val="de-DE"/>
              </w:rPr>
            </w:pPr>
          </w:p>
        </w:tc>
        <w:tc>
          <w:tcPr>
            <w:tcW w:w="4545" w:type="dxa"/>
            <w:gridSpan w:val="2"/>
          </w:tcPr>
          <w:p w14:paraId="13BCE0B0" w14:textId="77777777" w:rsidR="00E0020A" w:rsidRPr="007D6BC0" w:rsidRDefault="00E0020A" w:rsidP="00402CB5">
            <w:pPr>
              <w:pStyle w:val="Default"/>
              <w:spacing w:line="240" w:lineRule="exact"/>
              <w:ind w:right="105"/>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E0020A" w:rsidRPr="00E47900" w14:paraId="2F0A8B01" w14:textId="77777777" w:rsidTr="00900751">
        <w:tc>
          <w:tcPr>
            <w:tcW w:w="4256" w:type="dxa"/>
            <w:gridSpan w:val="4"/>
          </w:tcPr>
          <w:p w14:paraId="57115811" w14:textId="77777777" w:rsidR="00E0020A" w:rsidRPr="00507BC1" w:rsidRDefault="00E0020A" w:rsidP="00402CB5">
            <w:pPr>
              <w:pStyle w:val="DeutscherText"/>
              <w:ind w:right="76"/>
              <w:rPr>
                <w:rFonts w:cs="Arial"/>
                <w:noProof w:val="0"/>
                <w:color w:val="FF0000"/>
                <w:highlight w:val="yellow"/>
                <w:lang w:val="it-IT"/>
              </w:rPr>
            </w:pPr>
          </w:p>
        </w:tc>
        <w:tc>
          <w:tcPr>
            <w:tcW w:w="1136" w:type="dxa"/>
          </w:tcPr>
          <w:p w14:paraId="4F6C66EE" w14:textId="77777777" w:rsidR="00E0020A" w:rsidRPr="00507BC1" w:rsidRDefault="00E0020A" w:rsidP="00402CB5">
            <w:pPr>
              <w:spacing w:line="240" w:lineRule="exact"/>
              <w:rPr>
                <w:rFonts w:cs="Arial"/>
                <w:lang w:val="it-IT"/>
              </w:rPr>
            </w:pPr>
          </w:p>
        </w:tc>
        <w:tc>
          <w:tcPr>
            <w:tcW w:w="4545" w:type="dxa"/>
            <w:gridSpan w:val="2"/>
          </w:tcPr>
          <w:p w14:paraId="0CB5A1BD" w14:textId="77777777" w:rsidR="00E0020A" w:rsidRPr="00440BC9" w:rsidRDefault="00E0020A" w:rsidP="00402CB5">
            <w:pPr>
              <w:pStyle w:val="Testoitaliano"/>
              <w:ind w:right="105"/>
              <w:rPr>
                <w:rFonts w:cs="Arial"/>
                <w:color w:val="FF0000"/>
                <w:highlight w:val="yellow"/>
              </w:rPr>
            </w:pPr>
          </w:p>
        </w:tc>
      </w:tr>
      <w:tr w:rsidR="00E0020A" w:rsidRPr="00E47900" w14:paraId="4F1816E2" w14:textId="77777777" w:rsidTr="00900751">
        <w:tc>
          <w:tcPr>
            <w:tcW w:w="4256" w:type="dxa"/>
            <w:gridSpan w:val="4"/>
          </w:tcPr>
          <w:p w14:paraId="428379CF" w14:textId="77777777" w:rsidR="00E0020A" w:rsidRPr="00480191" w:rsidRDefault="00E0020A" w:rsidP="00402CB5">
            <w:pPr>
              <w:pStyle w:val="DeutscherText"/>
              <w:ind w:right="76"/>
              <w:rPr>
                <w:rFonts w:cs="Arial"/>
                <w:i/>
                <w:noProof w:val="0"/>
                <w:color w:val="FF0000"/>
                <w:lang w:val="de-DE"/>
              </w:rPr>
            </w:pPr>
            <w:r w:rsidRPr="00480191">
              <w:rPr>
                <w:rFonts w:cs="Arial"/>
                <w:i/>
                <w:noProof w:val="0"/>
                <w:color w:val="FF0000"/>
                <w:lang w:val="de-DE"/>
              </w:rPr>
              <w:t>[Dienstleistung]</w:t>
            </w:r>
          </w:p>
          <w:p w14:paraId="48E4C8E0" w14:textId="77777777" w:rsidR="00E0020A" w:rsidRPr="00480191" w:rsidRDefault="00E0020A" w:rsidP="00402CB5">
            <w:pPr>
              <w:spacing w:line="240" w:lineRule="exact"/>
              <w:ind w:right="76"/>
              <w:jc w:val="both"/>
              <w:rPr>
                <w:rFonts w:cs="Arial"/>
                <w:i/>
                <w:color w:val="FF0000"/>
                <w:lang w:val="de-DE"/>
              </w:rPr>
            </w:pPr>
            <w:r w:rsidRPr="00480191">
              <w:rPr>
                <w:rFonts w:cs="Arial"/>
                <w:noProof w:val="0"/>
                <w:color w:val="FF0000"/>
                <w:lang w:val="de-DE"/>
              </w:rPr>
              <w:t xml:space="preserve">Die Ausführung </w:t>
            </w:r>
            <w:r w:rsidRPr="00480191">
              <w:rPr>
                <w:color w:val="FF0000"/>
                <w:lang w:val="de-DE"/>
              </w:rPr>
              <w:t xml:space="preserve">der Dienstleistung muss in  </w:t>
            </w:r>
            <w:r w:rsidRPr="00480191">
              <w:rPr>
                <w:rFonts w:cs="Arial"/>
                <w:noProof w:val="0"/>
                <w:color w:val="FF0000"/>
                <w:lang w:val="de-DE"/>
              </w:rPr>
              <w:fldChar w:fldCharType="begin">
                <w:ffData>
                  <w:name w:val="Testo146"/>
                  <w:enabled/>
                  <w:calcOnExit w:val="0"/>
                  <w:textInput/>
                </w:ffData>
              </w:fldChar>
            </w:r>
            <w:bookmarkStart w:id="45" w:name="Testo146"/>
            <w:r w:rsidRPr="00480191">
              <w:rPr>
                <w:rFonts w:cs="Arial"/>
                <w:noProof w:val="0"/>
                <w:color w:val="FF0000"/>
                <w:lang w:val="de-DE"/>
              </w:rPr>
              <w:instrText xml:space="preserve"> FORMTEXT </w:instrText>
            </w:r>
            <w:r w:rsidRPr="00480191">
              <w:rPr>
                <w:rFonts w:cs="Arial"/>
                <w:noProof w:val="0"/>
                <w:color w:val="FF0000"/>
                <w:lang w:val="de-DE"/>
              </w:rPr>
            </w:r>
            <w:r w:rsidRPr="00480191">
              <w:rPr>
                <w:rFonts w:cs="Arial"/>
                <w:noProof w:val="0"/>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noProof w:val="0"/>
                <w:color w:val="FF0000"/>
                <w:lang w:val="de-DE"/>
              </w:rPr>
              <w:fldChar w:fldCharType="end"/>
            </w:r>
            <w:bookmarkEnd w:id="45"/>
            <w:r w:rsidRPr="00480191">
              <w:rPr>
                <w:color w:val="FF0000"/>
                <w:lang w:val="de-DE"/>
              </w:rPr>
              <w:t xml:space="preserve"> erfolgen.</w:t>
            </w:r>
          </w:p>
        </w:tc>
        <w:tc>
          <w:tcPr>
            <w:tcW w:w="1136" w:type="dxa"/>
          </w:tcPr>
          <w:p w14:paraId="0BFB0894" w14:textId="77777777" w:rsidR="00E0020A" w:rsidRPr="00480191" w:rsidRDefault="00E0020A" w:rsidP="00402CB5">
            <w:pPr>
              <w:spacing w:line="240" w:lineRule="exact"/>
              <w:rPr>
                <w:rFonts w:cs="Arial"/>
                <w:lang w:val="de-DE"/>
              </w:rPr>
            </w:pPr>
          </w:p>
        </w:tc>
        <w:tc>
          <w:tcPr>
            <w:tcW w:w="4545" w:type="dxa"/>
            <w:gridSpan w:val="2"/>
          </w:tcPr>
          <w:p w14:paraId="3884C904" w14:textId="77777777" w:rsidR="00E0020A" w:rsidRPr="00480191" w:rsidRDefault="00E0020A" w:rsidP="00402CB5">
            <w:pPr>
              <w:pStyle w:val="Testoitaliano"/>
              <w:ind w:right="105"/>
              <w:rPr>
                <w:rFonts w:cs="Arial"/>
                <w:i/>
                <w:color w:val="FF0000"/>
              </w:rPr>
            </w:pPr>
            <w:r w:rsidRPr="00480191">
              <w:rPr>
                <w:rFonts w:cs="Arial"/>
                <w:i/>
                <w:color w:val="FF0000"/>
              </w:rPr>
              <w:t>[Servizi]</w:t>
            </w:r>
          </w:p>
          <w:p w14:paraId="59208195" w14:textId="77777777" w:rsidR="00E0020A" w:rsidRPr="00F7364B" w:rsidRDefault="00E0020A" w:rsidP="00402CB5">
            <w:pPr>
              <w:spacing w:line="240" w:lineRule="exact"/>
              <w:ind w:right="105"/>
              <w:jc w:val="both"/>
              <w:rPr>
                <w:rFonts w:cs="Arial"/>
                <w:i/>
                <w:color w:val="FF0000"/>
                <w:lang w:val="it-IT"/>
              </w:rPr>
            </w:pPr>
            <w:r w:rsidRPr="00480191">
              <w:rPr>
                <w:rFonts w:cs="Arial"/>
                <w:color w:val="FF0000"/>
                <w:lang w:val="it-IT"/>
              </w:rPr>
              <w:t xml:space="preserve">Il servizio deve essere eseguito in </w:t>
            </w:r>
            <w:r w:rsidRPr="00480191">
              <w:rPr>
                <w:rFonts w:cs="Arial"/>
                <w:color w:val="FF0000"/>
              </w:rPr>
              <w:fldChar w:fldCharType="begin">
                <w:ffData>
                  <w:name w:val="Testo145"/>
                  <w:enabled/>
                  <w:calcOnExit w:val="0"/>
                  <w:textInput/>
                </w:ffData>
              </w:fldChar>
            </w:r>
            <w:bookmarkStart w:id="46" w:name="Testo145"/>
            <w:r w:rsidRPr="00480191">
              <w:rPr>
                <w:rFonts w:cs="Arial"/>
                <w:color w:val="FF0000"/>
                <w:lang w:val="it-IT"/>
              </w:rPr>
              <w:instrText xml:space="preserve"> FORMTEXT </w:instrText>
            </w:r>
            <w:r w:rsidRPr="00480191">
              <w:rPr>
                <w:rFonts w:cs="Arial"/>
                <w:color w:val="FF0000"/>
              </w:rPr>
            </w:r>
            <w:r w:rsidRPr="00480191">
              <w:rPr>
                <w:rFonts w:cs="Arial"/>
                <w:color w:val="FF0000"/>
              </w:rPr>
              <w:fldChar w:fldCharType="separate"/>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fldChar w:fldCharType="end"/>
            </w:r>
            <w:bookmarkEnd w:id="46"/>
            <w:r w:rsidRPr="00480191">
              <w:rPr>
                <w:rFonts w:cs="Arial"/>
                <w:lang w:val="it-IT"/>
              </w:rPr>
              <w:t>.</w:t>
            </w:r>
          </w:p>
        </w:tc>
      </w:tr>
      <w:tr w:rsidR="00F36D51" w:rsidRPr="00E47900" w14:paraId="1844CED7" w14:textId="77777777" w:rsidTr="00900751">
        <w:tc>
          <w:tcPr>
            <w:tcW w:w="4256" w:type="dxa"/>
            <w:gridSpan w:val="4"/>
          </w:tcPr>
          <w:p w14:paraId="6A32A933" w14:textId="77777777" w:rsidR="00F36D51" w:rsidRPr="00495B78" w:rsidRDefault="00F36D51" w:rsidP="00402CB5">
            <w:pPr>
              <w:pStyle w:val="DeutscherText"/>
              <w:ind w:right="76"/>
              <w:rPr>
                <w:rFonts w:cs="Arial"/>
                <w:i/>
                <w:noProof w:val="0"/>
                <w:color w:val="FF0000"/>
                <w:highlight w:val="yellow"/>
                <w:lang w:val="it-IT"/>
              </w:rPr>
            </w:pPr>
          </w:p>
        </w:tc>
        <w:tc>
          <w:tcPr>
            <w:tcW w:w="1136" w:type="dxa"/>
          </w:tcPr>
          <w:p w14:paraId="34920636" w14:textId="77777777" w:rsidR="00F36D51" w:rsidRPr="00495B78" w:rsidRDefault="00F36D51" w:rsidP="00402CB5">
            <w:pPr>
              <w:spacing w:line="240" w:lineRule="exact"/>
              <w:rPr>
                <w:rFonts w:cs="Arial"/>
                <w:lang w:val="it-IT"/>
              </w:rPr>
            </w:pPr>
          </w:p>
        </w:tc>
        <w:tc>
          <w:tcPr>
            <w:tcW w:w="4545" w:type="dxa"/>
            <w:gridSpan w:val="2"/>
          </w:tcPr>
          <w:p w14:paraId="610502AF" w14:textId="77777777" w:rsidR="00F36D51" w:rsidRPr="00C4590F" w:rsidRDefault="00F36D51" w:rsidP="00402CB5">
            <w:pPr>
              <w:pStyle w:val="Testoitaliano"/>
              <w:ind w:right="105"/>
              <w:rPr>
                <w:rFonts w:cs="Arial"/>
                <w:i/>
                <w:color w:val="FF0000"/>
                <w:highlight w:val="yellow"/>
              </w:rPr>
            </w:pPr>
          </w:p>
        </w:tc>
      </w:tr>
      <w:tr w:rsidR="00F36D51" w:rsidRPr="002E3AEC" w14:paraId="6F55A43F" w14:textId="77777777" w:rsidTr="00900751">
        <w:tc>
          <w:tcPr>
            <w:tcW w:w="4256" w:type="dxa"/>
            <w:gridSpan w:val="4"/>
          </w:tcPr>
          <w:p w14:paraId="22BFCAB9" w14:textId="77777777" w:rsidR="00F36D51" w:rsidRPr="004A041D" w:rsidRDefault="00F36D51" w:rsidP="00892A57">
            <w:pPr>
              <w:spacing w:line="240" w:lineRule="exact"/>
              <w:ind w:right="105"/>
              <w:jc w:val="both"/>
              <w:rPr>
                <w:rFonts w:cs="Arial"/>
                <w:lang w:val="it-IT"/>
              </w:rPr>
            </w:pPr>
            <w:bookmarkStart w:id="47" w:name="_Hlk506976216"/>
            <w:r w:rsidRPr="004A041D">
              <w:rPr>
                <w:rFonts w:cs="Arial"/>
                <w:lang w:val="it-IT"/>
              </w:rPr>
              <w:t xml:space="preserve">NUTS-Code: </w:t>
            </w:r>
            <w:r w:rsidRPr="004A041D">
              <w:rPr>
                <w:rFonts w:cs="Arial"/>
                <w:lang w:val="it-IT"/>
              </w:rPr>
              <w:fldChar w:fldCharType="begin">
                <w:ffData>
                  <w:name w:val="Testo145"/>
                  <w:enabled/>
                  <w:calcOnExit w:val="0"/>
                  <w:textInput/>
                </w:ffData>
              </w:fldChar>
            </w:r>
            <w:r w:rsidRPr="004A041D">
              <w:rPr>
                <w:rFonts w:cs="Arial"/>
                <w:lang w:val="it-IT"/>
              </w:rPr>
              <w:instrText xml:space="preserve"> FORMTEXT </w:instrText>
            </w:r>
            <w:r w:rsidRPr="004A041D">
              <w:rPr>
                <w:rFonts w:cs="Arial"/>
                <w:lang w:val="it-IT"/>
              </w:rPr>
            </w:r>
            <w:r w:rsidRPr="004A041D">
              <w:rPr>
                <w:rFonts w:cs="Arial"/>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fldChar w:fldCharType="end"/>
            </w:r>
          </w:p>
        </w:tc>
        <w:tc>
          <w:tcPr>
            <w:tcW w:w="1136" w:type="dxa"/>
          </w:tcPr>
          <w:p w14:paraId="32D0F306" w14:textId="77777777" w:rsidR="00F36D51" w:rsidRPr="004A041D" w:rsidRDefault="00F36D51" w:rsidP="00892A57">
            <w:pPr>
              <w:spacing w:line="240" w:lineRule="exact"/>
              <w:ind w:right="105"/>
              <w:jc w:val="both"/>
              <w:rPr>
                <w:rFonts w:cs="Arial"/>
                <w:lang w:val="it-IT"/>
              </w:rPr>
            </w:pPr>
          </w:p>
        </w:tc>
        <w:tc>
          <w:tcPr>
            <w:tcW w:w="4545" w:type="dxa"/>
            <w:gridSpan w:val="2"/>
          </w:tcPr>
          <w:p w14:paraId="15080287" w14:textId="77777777" w:rsidR="00F36D51" w:rsidRPr="002E3AEC" w:rsidRDefault="00F36D51" w:rsidP="00892A57">
            <w:pPr>
              <w:spacing w:line="240" w:lineRule="exact"/>
              <w:ind w:right="105"/>
              <w:jc w:val="both"/>
              <w:rPr>
                <w:rFonts w:cs="Arial"/>
                <w:lang w:val="it-IT"/>
              </w:rPr>
            </w:pPr>
            <w:r w:rsidRPr="004A041D">
              <w:rPr>
                <w:rFonts w:cs="Arial"/>
                <w:lang w:val="it-IT"/>
              </w:rPr>
              <w:t xml:space="preserve">Codice NUTS: </w:t>
            </w:r>
            <w:r w:rsidRPr="004A041D">
              <w:rPr>
                <w:rFonts w:cs="Arial"/>
                <w:lang w:val="it-IT"/>
              </w:rPr>
              <w:fldChar w:fldCharType="begin">
                <w:ffData>
                  <w:name w:val="Testo145"/>
                  <w:enabled/>
                  <w:calcOnExit w:val="0"/>
                  <w:textInput/>
                </w:ffData>
              </w:fldChar>
            </w:r>
            <w:r w:rsidRPr="004A041D">
              <w:rPr>
                <w:rFonts w:cs="Arial"/>
                <w:lang w:val="it-IT"/>
              </w:rPr>
              <w:instrText xml:space="preserve"> FORMTEXT </w:instrText>
            </w:r>
            <w:r w:rsidRPr="004A041D">
              <w:rPr>
                <w:rFonts w:cs="Arial"/>
                <w:lang w:val="it-IT"/>
              </w:rPr>
            </w:r>
            <w:r w:rsidRPr="004A041D">
              <w:rPr>
                <w:rFonts w:cs="Arial"/>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fldChar w:fldCharType="end"/>
            </w:r>
          </w:p>
        </w:tc>
      </w:tr>
      <w:bookmarkEnd w:id="47"/>
      <w:tr w:rsidR="00E0020A" w:rsidRPr="00440BC9" w14:paraId="3BA6DC23" w14:textId="77777777" w:rsidTr="00900751">
        <w:tc>
          <w:tcPr>
            <w:tcW w:w="4256" w:type="dxa"/>
            <w:gridSpan w:val="4"/>
          </w:tcPr>
          <w:p w14:paraId="438AEF5C" w14:textId="77777777" w:rsidR="00E0020A" w:rsidRPr="00507BC1" w:rsidRDefault="00E0020A" w:rsidP="00402CB5">
            <w:pPr>
              <w:spacing w:line="240" w:lineRule="exact"/>
              <w:ind w:right="76"/>
              <w:jc w:val="both"/>
              <w:rPr>
                <w:rFonts w:cs="Arial"/>
                <w:color w:val="FF0000"/>
                <w:lang w:val="it-IT"/>
              </w:rPr>
            </w:pPr>
          </w:p>
        </w:tc>
        <w:tc>
          <w:tcPr>
            <w:tcW w:w="1136" w:type="dxa"/>
          </w:tcPr>
          <w:p w14:paraId="440D7A9B" w14:textId="77777777" w:rsidR="00E0020A" w:rsidRPr="00507BC1" w:rsidRDefault="00E0020A" w:rsidP="00402CB5">
            <w:pPr>
              <w:spacing w:line="240" w:lineRule="exact"/>
              <w:rPr>
                <w:rFonts w:cs="Arial"/>
                <w:color w:val="FF0000"/>
                <w:lang w:val="it-IT"/>
              </w:rPr>
            </w:pPr>
          </w:p>
        </w:tc>
        <w:tc>
          <w:tcPr>
            <w:tcW w:w="4545" w:type="dxa"/>
            <w:gridSpan w:val="2"/>
          </w:tcPr>
          <w:p w14:paraId="54257283" w14:textId="77777777" w:rsidR="00E0020A" w:rsidRPr="00440BC9" w:rsidRDefault="00E0020A" w:rsidP="00402CB5">
            <w:pPr>
              <w:spacing w:line="240" w:lineRule="exact"/>
              <w:ind w:right="105"/>
              <w:jc w:val="both"/>
              <w:rPr>
                <w:rFonts w:cs="Arial"/>
                <w:color w:val="FF0000"/>
                <w:lang w:val="it-IT"/>
              </w:rPr>
            </w:pPr>
          </w:p>
        </w:tc>
      </w:tr>
      <w:tr w:rsidR="00F36D51" w:rsidRPr="00402B24" w14:paraId="78BC8DBE" w14:textId="77777777" w:rsidTr="00900751">
        <w:tc>
          <w:tcPr>
            <w:tcW w:w="4256" w:type="dxa"/>
            <w:gridSpan w:val="4"/>
          </w:tcPr>
          <w:p w14:paraId="0B580EAC" w14:textId="77777777" w:rsidR="00F36D51" w:rsidRPr="004A041D" w:rsidRDefault="00F36D51" w:rsidP="00892A57">
            <w:pPr>
              <w:spacing w:line="240" w:lineRule="exact"/>
              <w:ind w:right="76"/>
              <w:jc w:val="both"/>
              <w:rPr>
                <w:rFonts w:cs="Arial"/>
                <w:b/>
                <w:color w:val="FF0000"/>
                <w:lang w:val="de-DE"/>
              </w:rPr>
            </w:pPr>
            <w:bookmarkStart w:id="48" w:name="_Hlk506976246"/>
            <w:r w:rsidRPr="004A041D">
              <w:rPr>
                <w:rFonts w:cs="Arial"/>
                <w:b/>
                <w:color w:val="FF0000"/>
                <w:lang w:val="de-DE"/>
              </w:rPr>
              <w:lastRenderedPageBreak/>
              <w:t>1.2.7 Obligatorischer begleiteter Lokalaugenschein</w:t>
            </w:r>
          </w:p>
        </w:tc>
        <w:tc>
          <w:tcPr>
            <w:tcW w:w="1136" w:type="dxa"/>
          </w:tcPr>
          <w:p w14:paraId="4C379BCC" w14:textId="77777777" w:rsidR="00F36D51" w:rsidRPr="004A041D" w:rsidRDefault="00F36D51" w:rsidP="00892A57">
            <w:pPr>
              <w:spacing w:line="240" w:lineRule="exact"/>
              <w:rPr>
                <w:rFonts w:cs="Arial"/>
                <w:color w:val="FF0000"/>
                <w:lang w:val="de-DE"/>
              </w:rPr>
            </w:pPr>
          </w:p>
        </w:tc>
        <w:tc>
          <w:tcPr>
            <w:tcW w:w="4545" w:type="dxa"/>
            <w:gridSpan w:val="2"/>
          </w:tcPr>
          <w:p w14:paraId="0C60CD9C" w14:textId="77777777" w:rsidR="00F36D51" w:rsidRPr="00EA769C" w:rsidRDefault="00F36D51" w:rsidP="00892A57">
            <w:pPr>
              <w:spacing w:line="240" w:lineRule="exact"/>
              <w:ind w:right="105"/>
              <w:jc w:val="both"/>
              <w:rPr>
                <w:rFonts w:cs="Arial"/>
                <w:b/>
                <w:color w:val="FF0000"/>
                <w:lang w:val="it-IT"/>
              </w:rPr>
            </w:pPr>
            <w:r w:rsidRPr="004A041D">
              <w:rPr>
                <w:rFonts w:cs="Arial"/>
                <w:b/>
                <w:color w:val="FF0000"/>
                <w:lang w:val="it-IT"/>
              </w:rPr>
              <w:t>1.2.7 Sopralluogo obbligatorio assistito</w:t>
            </w:r>
          </w:p>
        </w:tc>
      </w:tr>
      <w:tr w:rsidR="00F36D51" w:rsidRPr="00402B24" w14:paraId="68644353" w14:textId="77777777" w:rsidTr="00900751">
        <w:tc>
          <w:tcPr>
            <w:tcW w:w="4256" w:type="dxa"/>
            <w:gridSpan w:val="4"/>
          </w:tcPr>
          <w:p w14:paraId="7496BB70" w14:textId="77777777" w:rsidR="00F36D51" w:rsidRPr="003335EE" w:rsidRDefault="00F36D51" w:rsidP="00892A57">
            <w:pPr>
              <w:spacing w:line="240" w:lineRule="exact"/>
              <w:ind w:right="76"/>
              <w:jc w:val="both"/>
              <w:rPr>
                <w:rFonts w:cs="Arial"/>
                <w:color w:val="FF0000"/>
                <w:lang w:val="de-DE" w:eastAsia="it-IT"/>
              </w:rPr>
            </w:pPr>
          </w:p>
        </w:tc>
        <w:tc>
          <w:tcPr>
            <w:tcW w:w="1136" w:type="dxa"/>
          </w:tcPr>
          <w:p w14:paraId="55A1BCFC" w14:textId="77777777" w:rsidR="00F36D51" w:rsidRPr="003A24B6" w:rsidRDefault="00F36D51" w:rsidP="00892A57">
            <w:pPr>
              <w:spacing w:line="240" w:lineRule="exact"/>
              <w:rPr>
                <w:rFonts w:cs="Arial"/>
                <w:b/>
                <w:color w:val="FF0000"/>
                <w:lang w:val="de-DE"/>
              </w:rPr>
            </w:pPr>
          </w:p>
        </w:tc>
        <w:tc>
          <w:tcPr>
            <w:tcW w:w="4545" w:type="dxa"/>
            <w:gridSpan w:val="2"/>
          </w:tcPr>
          <w:p w14:paraId="38DBEEC8" w14:textId="77777777" w:rsidR="00F36D51" w:rsidRPr="00EA769C" w:rsidRDefault="00F36D51" w:rsidP="00892A57">
            <w:pPr>
              <w:spacing w:line="240" w:lineRule="exact"/>
              <w:ind w:right="105"/>
              <w:jc w:val="both"/>
              <w:rPr>
                <w:rFonts w:cs="Arial"/>
                <w:color w:val="FF0000"/>
                <w:lang w:val="it-IT" w:eastAsia="it-IT"/>
              </w:rPr>
            </w:pPr>
          </w:p>
        </w:tc>
      </w:tr>
      <w:tr w:rsidR="00F36D51" w:rsidRPr="00E47900" w14:paraId="29324E09" w14:textId="77777777" w:rsidTr="00900751">
        <w:tc>
          <w:tcPr>
            <w:tcW w:w="4256" w:type="dxa"/>
            <w:gridSpan w:val="4"/>
          </w:tcPr>
          <w:p w14:paraId="6977AABB" w14:textId="77777777" w:rsidR="00F36D51" w:rsidRPr="00D27612" w:rsidRDefault="00F36D51" w:rsidP="00892A57">
            <w:pPr>
              <w:spacing w:line="240" w:lineRule="exact"/>
              <w:ind w:right="76"/>
              <w:jc w:val="both"/>
              <w:rPr>
                <w:rFonts w:cs="Arial"/>
                <w:b/>
                <w:color w:val="FF0000"/>
                <w:u w:val="single"/>
                <w:lang w:val="de-DE"/>
              </w:rPr>
            </w:pPr>
            <w:r w:rsidRPr="00D27612">
              <w:rPr>
                <w:rFonts w:cs="Arial"/>
                <w:color w:val="FF0000"/>
                <w:u w:val="single"/>
                <w:lang w:val="de-DE" w:eastAsia="it-IT"/>
              </w:rPr>
              <w:t>►</w:t>
            </w:r>
            <w:r w:rsidRPr="00D27612">
              <w:rPr>
                <w:rFonts w:cs="Arial"/>
                <w:b/>
                <w:color w:val="FF0000"/>
                <w:u w:val="single"/>
                <w:lang w:val="de-DE"/>
              </w:rPr>
              <w:t xml:space="preserve"> Bei anderweitigem Ausschluss aus dem Ausschreibungsverfahren ist ein obligatorischer nicht begleiteter / begleiteter Lokalaugenschein vorgesehen.</w:t>
            </w:r>
          </w:p>
        </w:tc>
        <w:tc>
          <w:tcPr>
            <w:tcW w:w="1136" w:type="dxa"/>
          </w:tcPr>
          <w:p w14:paraId="2EDDB122" w14:textId="77777777" w:rsidR="00F36D51" w:rsidRPr="00D27612" w:rsidRDefault="00F36D51" w:rsidP="00892A57">
            <w:pPr>
              <w:spacing w:line="240" w:lineRule="exact"/>
              <w:rPr>
                <w:rFonts w:cs="Arial"/>
                <w:b/>
                <w:color w:val="FF0000"/>
                <w:u w:val="single"/>
                <w:lang w:val="de-DE"/>
              </w:rPr>
            </w:pPr>
          </w:p>
        </w:tc>
        <w:tc>
          <w:tcPr>
            <w:tcW w:w="4545" w:type="dxa"/>
            <w:gridSpan w:val="2"/>
          </w:tcPr>
          <w:p w14:paraId="09E14018" w14:textId="77777777" w:rsidR="00F36D51" w:rsidRPr="00EA769C" w:rsidRDefault="00F36D51" w:rsidP="00892A57">
            <w:pPr>
              <w:spacing w:line="240" w:lineRule="exact"/>
              <w:ind w:right="105"/>
              <w:jc w:val="both"/>
              <w:rPr>
                <w:rFonts w:cs="Arial"/>
                <w:b/>
                <w:color w:val="FF0000"/>
                <w:u w:val="single"/>
                <w:lang w:val="it-IT"/>
              </w:rPr>
            </w:pPr>
            <w:r w:rsidRPr="00EA769C">
              <w:rPr>
                <w:rFonts w:cs="Arial"/>
                <w:color w:val="FF0000"/>
                <w:u w:val="single"/>
                <w:lang w:val="it-IT" w:eastAsia="it-IT"/>
              </w:rPr>
              <w:t>►</w:t>
            </w:r>
            <w:r w:rsidRPr="00EA769C">
              <w:rPr>
                <w:rFonts w:cs="Arial"/>
                <w:b/>
                <w:color w:val="FF0000"/>
                <w:u w:val="single"/>
                <w:lang w:val="it-IT"/>
              </w:rPr>
              <w:t>È previsto un sopralluogo obbligatorio assistito , pena l’esclusione dalla procedura di gara.</w:t>
            </w:r>
          </w:p>
          <w:p w14:paraId="21648AEC" w14:textId="77777777" w:rsidR="00F36D51" w:rsidRPr="00EA769C" w:rsidRDefault="00F36D51" w:rsidP="00892A57">
            <w:pPr>
              <w:spacing w:line="240" w:lineRule="exact"/>
              <w:ind w:right="105"/>
              <w:jc w:val="both"/>
              <w:rPr>
                <w:rFonts w:cs="Arial"/>
                <w:b/>
                <w:color w:val="FF0000"/>
                <w:u w:val="single"/>
                <w:lang w:val="it-IT"/>
              </w:rPr>
            </w:pPr>
          </w:p>
        </w:tc>
      </w:tr>
      <w:tr w:rsidR="00F36D51" w:rsidRPr="00E47900" w14:paraId="4B9805E2" w14:textId="77777777" w:rsidTr="00900751">
        <w:tc>
          <w:tcPr>
            <w:tcW w:w="4256" w:type="dxa"/>
            <w:gridSpan w:val="4"/>
          </w:tcPr>
          <w:p w14:paraId="09E881FE" w14:textId="77777777" w:rsidR="00F36D51" w:rsidRPr="00507BC1" w:rsidRDefault="00F36D51" w:rsidP="00892A57">
            <w:pPr>
              <w:pStyle w:val="DeutscherText"/>
              <w:ind w:right="76"/>
              <w:rPr>
                <w:rFonts w:cs="Arial"/>
                <w:noProof w:val="0"/>
                <w:color w:val="FF0000"/>
                <w:lang w:val="it-IT"/>
              </w:rPr>
            </w:pPr>
          </w:p>
        </w:tc>
        <w:tc>
          <w:tcPr>
            <w:tcW w:w="1136" w:type="dxa"/>
          </w:tcPr>
          <w:p w14:paraId="37CFB521" w14:textId="77777777" w:rsidR="00F36D51" w:rsidRPr="00507BC1" w:rsidRDefault="00F36D51" w:rsidP="00892A57">
            <w:pPr>
              <w:spacing w:line="240" w:lineRule="exact"/>
              <w:rPr>
                <w:rFonts w:cs="Arial"/>
                <w:color w:val="FF0000"/>
                <w:lang w:val="it-IT"/>
              </w:rPr>
            </w:pPr>
          </w:p>
        </w:tc>
        <w:tc>
          <w:tcPr>
            <w:tcW w:w="4545" w:type="dxa"/>
            <w:gridSpan w:val="2"/>
          </w:tcPr>
          <w:p w14:paraId="3664943F"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0529D8" w:rsidRPr="00E47900" w14:paraId="613B5850" w14:textId="77777777" w:rsidTr="00900751">
        <w:trPr>
          <w:gridAfter w:val="1"/>
          <w:wAfter w:w="11" w:type="dxa"/>
        </w:trPr>
        <w:tc>
          <w:tcPr>
            <w:tcW w:w="4256" w:type="dxa"/>
            <w:gridSpan w:val="4"/>
          </w:tcPr>
          <w:p w14:paraId="22269681" w14:textId="77777777" w:rsidR="000529D8" w:rsidRPr="00480191" w:rsidRDefault="000529D8" w:rsidP="00762CBC">
            <w:pPr>
              <w:jc w:val="both"/>
              <w:rPr>
                <w:rFonts w:cs="Arial"/>
                <w:color w:val="FF0000"/>
                <w:lang w:val="de-DE" w:eastAsia="de-DE"/>
              </w:rPr>
            </w:pPr>
            <w:r w:rsidRPr="00480191">
              <w:rPr>
                <w:color w:val="FF0000"/>
                <w:lang w:val="de-DE"/>
              </w:rPr>
              <w:t xml:space="preserve">Für die Durchführung des vorgeschriebenen </w:t>
            </w:r>
            <w:r w:rsidRPr="00480191">
              <w:rPr>
                <w:rFonts w:cs="Arial"/>
                <w:color w:val="FF0000"/>
                <w:lang w:val="de-DE"/>
              </w:rPr>
              <w:t xml:space="preserve">Lokalaugenscheins, müssen die Teilnehmer aus organisatorischen Gründen </w:t>
            </w:r>
            <w:r w:rsidRPr="00480191">
              <w:rPr>
                <w:rFonts w:cs="Arial"/>
                <w:bCs/>
                <w:color w:val="FF0000"/>
                <w:u w:val="single"/>
                <w:lang w:val="de-DE"/>
              </w:rPr>
              <w:t xml:space="preserve">spätestens </w:t>
            </w:r>
            <w:r w:rsidRPr="00480191">
              <w:rPr>
                <w:rFonts w:cs="Arial"/>
                <w:b/>
                <w:noProof w:val="0"/>
                <w:color w:val="FF0000"/>
                <w:u w:val="single"/>
                <w:lang w:val="it-IT" w:eastAsia="de-DE"/>
              </w:rPr>
              <w:fldChar w:fldCharType="begin">
                <w:ffData>
                  <w:name w:val="Testo191"/>
                  <w:enabled/>
                  <w:calcOnExit w:val="0"/>
                  <w:textInput/>
                </w:ffData>
              </w:fldChar>
            </w:r>
            <w:r w:rsidRPr="00480191">
              <w:rPr>
                <w:rFonts w:cs="Arial"/>
                <w:b/>
                <w:noProof w:val="0"/>
                <w:color w:val="FF0000"/>
                <w:u w:val="single"/>
                <w:lang w:val="de-DE" w:eastAsia="de-DE"/>
              </w:rPr>
              <w:instrText xml:space="preserve"> FORMTEXT </w:instrText>
            </w:r>
            <w:r w:rsidRPr="00480191">
              <w:rPr>
                <w:rFonts w:cs="Arial"/>
                <w:b/>
                <w:noProof w:val="0"/>
                <w:color w:val="FF0000"/>
                <w:u w:val="single"/>
                <w:lang w:val="it-IT" w:eastAsia="de-DE"/>
              </w:rPr>
            </w:r>
            <w:r w:rsidRPr="00480191">
              <w:rPr>
                <w:rFonts w:cs="Arial"/>
                <w:b/>
                <w:noProof w:val="0"/>
                <w:color w:val="FF0000"/>
                <w:u w:val="single"/>
                <w:lang w:val="it-IT" w:eastAsia="de-DE"/>
              </w:rPr>
              <w:fldChar w:fldCharType="separate"/>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noProof w:val="0"/>
                <w:color w:val="FF0000"/>
                <w:u w:val="single"/>
                <w:lang w:val="it-IT" w:eastAsia="de-DE"/>
              </w:rPr>
              <w:fldChar w:fldCharType="end"/>
            </w:r>
            <w:r w:rsidRPr="00480191">
              <w:rPr>
                <w:rFonts w:cs="Arial"/>
                <w:b/>
                <w:color w:val="FF0000"/>
                <w:u w:val="single"/>
                <w:lang w:val="de-DE"/>
              </w:rPr>
              <w:t xml:space="preserve"> </w:t>
            </w:r>
            <w:r w:rsidRPr="00480191">
              <w:rPr>
                <w:rFonts w:cs="Arial"/>
                <w:b/>
                <w:bCs/>
                <w:color w:val="FF0000"/>
                <w:u w:val="single"/>
                <w:lang w:val="de-DE"/>
              </w:rPr>
              <w:t>Tage</w:t>
            </w:r>
            <w:r w:rsidRPr="00480191">
              <w:rPr>
                <w:rFonts w:cs="Arial"/>
                <w:b/>
                <w:color w:val="FF0000"/>
                <w:u w:val="single"/>
                <w:lang w:val="de-DE"/>
              </w:rPr>
              <w:t xml:space="preserve"> vor Ablauf der Frist für die Angebotsabgabe </w:t>
            </w:r>
            <w:r w:rsidRPr="00480191">
              <w:rPr>
                <w:rFonts w:cs="Arial"/>
                <w:color w:val="FF0000"/>
                <w:lang w:val="de-DE"/>
              </w:rPr>
              <w:t>e</w:t>
            </w:r>
            <w:r w:rsidRPr="00480191">
              <w:rPr>
                <w:rFonts w:cs="Arial"/>
                <w:color w:val="FF0000"/>
                <w:lang w:val="de-DE" w:eastAsia="de-DE"/>
              </w:rPr>
              <w:t xml:space="preserve">inen Antrag auf Durchführung des Lokalaugenscheins </w:t>
            </w:r>
            <w:r w:rsidRPr="00480191">
              <w:rPr>
                <w:rFonts w:cs="Arial"/>
                <w:color w:val="FF0000"/>
                <w:lang w:val="de-DE"/>
              </w:rPr>
              <w:t xml:space="preserve">an die Auftraggebende Körperschaft </w:t>
            </w:r>
            <w:r w:rsidRPr="00480191">
              <w:rPr>
                <w:rFonts w:cs="Arial"/>
                <w:color w:val="FF0000"/>
                <w:lang w:val="de-DE"/>
              </w:rPr>
              <w:fldChar w:fldCharType="begin">
                <w:ffData>
                  <w:name w:val="Text23"/>
                  <w:enabled/>
                  <w:calcOnExit w:val="0"/>
                  <w:textInput/>
                </w:ffData>
              </w:fldChar>
            </w:r>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r w:rsidRPr="00480191">
              <w:rPr>
                <w:rFonts w:cs="Arial"/>
                <w:color w:val="FF0000"/>
                <w:lang w:val="de-DE"/>
              </w:rPr>
              <w:t xml:space="preserve">, an die zertifizierte Postadresse </w:t>
            </w:r>
            <w:bookmarkStart w:id="49" w:name="Text24"/>
            <w:r w:rsidRPr="00480191">
              <w:rPr>
                <w:rFonts w:cs="Arial"/>
                <w:noProof w:val="0"/>
                <w:color w:val="FF0000"/>
                <w:lang w:val="it-IT" w:eastAsia="de-DE"/>
              </w:rPr>
              <w:fldChar w:fldCharType="begin">
                <w:ffData>
                  <w:name w:val="Text24"/>
                  <w:enabled/>
                  <w:calcOnExit w:val="0"/>
                  <w:textInput/>
                </w:ffData>
              </w:fldChar>
            </w:r>
            <w:r w:rsidRPr="00480191">
              <w:rPr>
                <w:rFonts w:cs="Arial"/>
                <w:noProof w:val="0"/>
                <w:color w:val="FF0000"/>
                <w:lang w:val="de-DE"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bookmarkEnd w:id="49"/>
            <w:r w:rsidRPr="00480191">
              <w:rPr>
                <w:rFonts w:cs="Arial"/>
                <w:color w:val="FF0000"/>
                <w:lang w:val="de-DE"/>
              </w:rPr>
              <w:t>@</w:t>
            </w:r>
            <w:r w:rsidRPr="00480191">
              <w:rPr>
                <w:rFonts w:cs="Arial"/>
                <w:color w:val="FF0000"/>
                <w:lang w:val="de-DE"/>
              </w:rPr>
              <w:fldChar w:fldCharType="begin">
                <w:ffData>
                  <w:name w:val="Text25"/>
                  <w:enabled/>
                  <w:calcOnExit w:val="0"/>
                  <w:textInput/>
                </w:ffData>
              </w:fldChar>
            </w:r>
            <w:bookmarkStart w:id="50" w:name="Text25"/>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bookmarkEnd w:id="50"/>
            <w:r w:rsidRPr="00480191">
              <w:rPr>
                <w:rFonts w:cs="Arial"/>
                <w:color w:val="FF0000"/>
                <w:lang w:val="de-DE"/>
              </w:rPr>
              <w:t xml:space="preserve"> übermitteln. </w:t>
            </w:r>
            <w:r w:rsidRPr="00480191">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welchen die Einladung adressiert wird.</w:t>
            </w:r>
          </w:p>
        </w:tc>
        <w:tc>
          <w:tcPr>
            <w:tcW w:w="1136" w:type="dxa"/>
          </w:tcPr>
          <w:p w14:paraId="3D689FD1" w14:textId="77777777" w:rsidR="000529D8" w:rsidRPr="00480191" w:rsidRDefault="000529D8" w:rsidP="00762CBC">
            <w:pPr>
              <w:spacing w:line="240" w:lineRule="exact"/>
              <w:rPr>
                <w:rFonts w:cs="Arial"/>
                <w:color w:val="FF0000"/>
                <w:lang w:val="de-DE"/>
              </w:rPr>
            </w:pPr>
          </w:p>
        </w:tc>
        <w:tc>
          <w:tcPr>
            <w:tcW w:w="4534" w:type="dxa"/>
          </w:tcPr>
          <w:p w14:paraId="71C7DD4E" w14:textId="77777777" w:rsidR="000529D8" w:rsidRPr="00EA769C" w:rsidRDefault="000529D8" w:rsidP="00762CBC">
            <w:pPr>
              <w:autoSpaceDE w:val="0"/>
              <w:autoSpaceDN w:val="0"/>
              <w:adjustRightInd w:val="0"/>
              <w:spacing w:line="240" w:lineRule="exact"/>
              <w:ind w:right="105"/>
              <w:jc w:val="both"/>
              <w:rPr>
                <w:rFonts w:cs="Arial"/>
                <w:noProof w:val="0"/>
                <w:color w:val="FF0000"/>
                <w:lang w:val="it-IT" w:eastAsia="de-DE"/>
              </w:rPr>
            </w:pPr>
            <w:r w:rsidRPr="00480191">
              <w:rPr>
                <w:rFonts w:cs="Arial"/>
                <w:noProof w:val="0"/>
                <w:color w:val="FF0000"/>
                <w:lang w:val="it-IT" w:eastAsia="de-DE"/>
              </w:rPr>
              <w:t xml:space="preserve">Ai fini dell’effettuazione del prescritto </w:t>
            </w:r>
            <w:r w:rsidRPr="00480191">
              <w:rPr>
                <w:rFonts w:cs="Arial"/>
                <w:bCs/>
                <w:noProof w:val="0"/>
                <w:color w:val="FF0000"/>
                <w:lang w:val="it-IT" w:eastAsia="de-DE"/>
              </w:rPr>
              <w:t>sopralluogo, per questioni organizzative, i</w:t>
            </w:r>
            <w:r w:rsidRPr="00480191">
              <w:rPr>
                <w:rFonts w:cs="Arial"/>
                <w:noProof w:val="0"/>
                <w:color w:val="FF0000"/>
                <w:lang w:val="it-IT" w:eastAsia="de-DE"/>
              </w:rPr>
              <w:t xml:space="preserve"> concorrenti devono inviare all’ente committente,</w:t>
            </w:r>
            <w:r w:rsidRPr="00480191">
              <w:rPr>
                <w:rFonts w:cs="Arial"/>
                <w:b/>
                <w:bCs/>
                <w:color w:val="FF0000"/>
                <w:u w:val="single"/>
                <w:lang w:val="it-IT" w:eastAsia="de-DE"/>
              </w:rPr>
              <w:t xml:space="preserve"> al più tardi </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 xml:space="preserve">) </w:t>
            </w:r>
            <w:r w:rsidRPr="00480191">
              <w:rPr>
                <w:rFonts w:cs="Arial"/>
                <w:b/>
                <w:bCs/>
                <w:color w:val="FF0000"/>
                <w:u w:val="single"/>
                <w:lang w:val="it-IT" w:eastAsia="de-DE"/>
              </w:rPr>
              <w:t xml:space="preserve">giorni </w:t>
            </w:r>
            <w:r w:rsidRPr="00480191">
              <w:rPr>
                <w:rFonts w:cs="Arial"/>
                <w:b/>
                <w:bCs/>
                <w:color w:val="FF0000"/>
                <w:u w:val="single"/>
                <w:lang w:val="it-IT"/>
              </w:rPr>
              <w:t>prima della scadenza del termine per la consegna</w:t>
            </w:r>
            <w:r w:rsidRPr="00480191">
              <w:rPr>
                <w:rFonts w:cs="Arial"/>
                <w:color w:val="FF0000"/>
                <w:u w:val="single"/>
                <w:lang w:val="it-IT"/>
              </w:rPr>
              <w:t xml:space="preserve"> </w:t>
            </w:r>
            <w:r w:rsidRPr="00480191">
              <w:rPr>
                <w:rFonts w:cs="Arial"/>
                <w:b/>
                <w:bCs/>
                <w:color w:val="FF0000"/>
                <w:u w:val="single"/>
                <w:lang w:val="it-IT"/>
              </w:rPr>
              <w:t>delle of</w:t>
            </w:r>
            <w:r w:rsidRPr="00480191">
              <w:rPr>
                <w:rFonts w:cs="Arial"/>
                <w:b/>
                <w:bCs/>
                <w:color w:val="FF0000"/>
                <w:u w:val="single"/>
                <w:lang w:val="it-IT"/>
              </w:rPr>
              <w:softHyphen/>
              <w:t>ferte,</w:t>
            </w:r>
            <w:r w:rsidRPr="00480191">
              <w:rPr>
                <w:rFonts w:cs="Arial"/>
                <w:noProof w:val="0"/>
                <w:color w:val="FF0000"/>
                <w:lang w:val="it-IT" w:eastAsia="de-DE"/>
              </w:rPr>
              <w:t xml:space="preserve"> all’indirizzo posta elettronica certificata </w:t>
            </w:r>
            <w:r w:rsidRPr="00480191">
              <w:rPr>
                <w:rFonts w:cs="Arial"/>
                <w:noProof w:val="0"/>
                <w:color w:val="FF0000"/>
                <w:lang w:val="it-IT" w:eastAsia="de-DE"/>
              </w:rPr>
              <w:fldChar w:fldCharType="begin">
                <w:ffData>
                  <w:name w:val="Testo192"/>
                  <w:enabled/>
                  <w:calcOnExit w:val="0"/>
                  <w:textInput/>
                </w:ffData>
              </w:fldChar>
            </w:r>
            <w:r w:rsidRPr="00480191">
              <w:rPr>
                <w:rFonts w:cs="Arial"/>
                <w:noProof w:val="0"/>
                <w:color w:val="FF0000"/>
                <w:lang w:val="it-IT"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r w:rsidRPr="00480191">
              <w:rPr>
                <w:rFonts w:cs="Arial"/>
                <w:noProof w:val="0"/>
                <w:vanish/>
                <w:color w:val="FF0000"/>
                <w:lang w:val="it-IT" w:eastAsia="de-DE"/>
              </w:rPr>
              <w:t>@</w:t>
            </w:r>
            <w:r w:rsidRPr="00480191">
              <w:rPr>
                <w:rFonts w:cs="Arial"/>
                <w:noProof w:val="0"/>
                <w:vanish/>
                <w:color w:val="FF0000"/>
                <w:lang w:val="it-IT" w:eastAsia="de-DE"/>
              </w:rPr>
              <w:fldChar w:fldCharType="begin">
                <w:ffData>
                  <w:name w:val="Testo193"/>
                  <w:enabled/>
                  <w:calcOnExit w:val="0"/>
                  <w:textInput/>
                </w:ffData>
              </w:fldChar>
            </w:r>
            <w:r w:rsidRPr="00480191">
              <w:rPr>
                <w:rFonts w:cs="Arial"/>
                <w:noProof w:val="0"/>
                <w:vanish/>
                <w:color w:val="FF0000"/>
                <w:lang w:val="it-IT" w:eastAsia="de-DE"/>
              </w:rPr>
              <w:instrText xml:space="preserve"> FORMTEXT </w:instrText>
            </w:r>
            <w:r w:rsidRPr="00480191">
              <w:rPr>
                <w:rFonts w:cs="Arial"/>
                <w:noProof w:val="0"/>
                <w:vanish/>
                <w:color w:val="FF0000"/>
                <w:lang w:val="it-IT" w:eastAsia="de-DE"/>
              </w:rPr>
            </w:r>
            <w:r w:rsidRPr="00480191">
              <w:rPr>
                <w:rFonts w:cs="Arial"/>
                <w:noProof w:val="0"/>
                <w:vanish/>
                <w:color w:val="FF0000"/>
                <w:lang w:val="it-IT" w:eastAsia="de-DE"/>
              </w:rPr>
              <w:fldChar w:fldCharType="separate"/>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noProof w:val="0"/>
                <w:vanish/>
                <w:color w:val="FF0000"/>
                <w:lang w:val="it-IT" w:eastAsia="de-DE"/>
              </w:rPr>
              <w:fldChar w:fldCharType="end"/>
            </w:r>
            <w:r w:rsidRPr="0048019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1B81E503" w14:textId="77777777" w:rsidR="000529D8" w:rsidRPr="00EA769C" w:rsidRDefault="000529D8" w:rsidP="00762CBC">
            <w:pPr>
              <w:spacing w:line="240" w:lineRule="exact"/>
              <w:jc w:val="both"/>
              <w:rPr>
                <w:rFonts w:cs="Arial"/>
                <w:color w:val="FF0000"/>
                <w:lang w:val="it-IT"/>
              </w:rPr>
            </w:pPr>
          </w:p>
        </w:tc>
      </w:tr>
      <w:tr w:rsidR="00F36D51" w:rsidRPr="00E47900" w14:paraId="76EA8CEA" w14:textId="77777777" w:rsidTr="00900751">
        <w:tc>
          <w:tcPr>
            <w:tcW w:w="4256" w:type="dxa"/>
            <w:gridSpan w:val="4"/>
          </w:tcPr>
          <w:p w14:paraId="3CB7E60E" w14:textId="77777777" w:rsidR="00F36D51" w:rsidRPr="00507BC1" w:rsidRDefault="00F36D51" w:rsidP="00892A57">
            <w:pPr>
              <w:pStyle w:val="DeutscherText"/>
              <w:ind w:right="76"/>
              <w:rPr>
                <w:rFonts w:cs="Arial"/>
                <w:noProof w:val="0"/>
                <w:color w:val="FF0000"/>
                <w:lang w:val="it-IT"/>
              </w:rPr>
            </w:pPr>
          </w:p>
        </w:tc>
        <w:tc>
          <w:tcPr>
            <w:tcW w:w="1136" w:type="dxa"/>
          </w:tcPr>
          <w:p w14:paraId="76017DA0" w14:textId="77777777" w:rsidR="00F36D51" w:rsidRPr="00507BC1" w:rsidRDefault="00F36D51" w:rsidP="00892A57">
            <w:pPr>
              <w:spacing w:line="240" w:lineRule="exact"/>
              <w:rPr>
                <w:rFonts w:cs="Arial"/>
                <w:color w:val="FF0000"/>
                <w:lang w:val="it-IT"/>
              </w:rPr>
            </w:pPr>
          </w:p>
        </w:tc>
        <w:tc>
          <w:tcPr>
            <w:tcW w:w="4545" w:type="dxa"/>
            <w:gridSpan w:val="2"/>
          </w:tcPr>
          <w:p w14:paraId="323D5B76"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E47900" w14:paraId="1B0C5174" w14:textId="77777777" w:rsidTr="00900751">
        <w:tc>
          <w:tcPr>
            <w:tcW w:w="4256" w:type="dxa"/>
            <w:gridSpan w:val="4"/>
          </w:tcPr>
          <w:p w14:paraId="1F2CDF0D" w14:textId="77777777" w:rsidR="00F36D51" w:rsidRPr="007D6BC0" w:rsidRDefault="00F36D51" w:rsidP="00892A57">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36" w:type="dxa"/>
          </w:tcPr>
          <w:p w14:paraId="1775BAE2" w14:textId="77777777" w:rsidR="00F36D51" w:rsidRPr="007D6BC0" w:rsidRDefault="00F36D51" w:rsidP="00892A57">
            <w:pPr>
              <w:spacing w:line="240" w:lineRule="exact"/>
              <w:rPr>
                <w:rFonts w:cs="Arial"/>
                <w:color w:val="FF0000"/>
                <w:lang w:val="de-DE"/>
              </w:rPr>
            </w:pPr>
          </w:p>
        </w:tc>
        <w:tc>
          <w:tcPr>
            <w:tcW w:w="4545" w:type="dxa"/>
            <w:gridSpan w:val="2"/>
          </w:tcPr>
          <w:p w14:paraId="1A8F3CAE"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0417AB1E"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E47900" w14:paraId="0CC13572" w14:textId="77777777" w:rsidTr="00900751">
        <w:tc>
          <w:tcPr>
            <w:tcW w:w="4256" w:type="dxa"/>
            <w:gridSpan w:val="4"/>
          </w:tcPr>
          <w:p w14:paraId="429D816B" w14:textId="77777777" w:rsidR="00F36D51" w:rsidRPr="00507BC1" w:rsidRDefault="00F36D51" w:rsidP="00892A57">
            <w:pPr>
              <w:pStyle w:val="DeutscherText"/>
              <w:ind w:right="76"/>
              <w:rPr>
                <w:rFonts w:cs="Arial"/>
                <w:noProof w:val="0"/>
                <w:color w:val="FF0000"/>
                <w:lang w:val="it-IT"/>
              </w:rPr>
            </w:pPr>
          </w:p>
        </w:tc>
        <w:tc>
          <w:tcPr>
            <w:tcW w:w="1136" w:type="dxa"/>
          </w:tcPr>
          <w:p w14:paraId="2F7ABB24" w14:textId="77777777" w:rsidR="00F36D51" w:rsidRPr="00507BC1" w:rsidRDefault="00F36D51" w:rsidP="00892A57">
            <w:pPr>
              <w:spacing w:line="240" w:lineRule="exact"/>
              <w:rPr>
                <w:rFonts w:cs="Arial"/>
                <w:color w:val="FF0000"/>
                <w:lang w:val="it-IT"/>
              </w:rPr>
            </w:pPr>
          </w:p>
        </w:tc>
        <w:tc>
          <w:tcPr>
            <w:tcW w:w="4545" w:type="dxa"/>
            <w:gridSpan w:val="2"/>
          </w:tcPr>
          <w:p w14:paraId="126A22AE" w14:textId="77777777" w:rsidR="00F36D51" w:rsidRPr="00EA769C" w:rsidRDefault="00F36D51" w:rsidP="00892A57">
            <w:pPr>
              <w:autoSpaceDE w:val="0"/>
              <w:autoSpaceDN w:val="0"/>
              <w:adjustRightInd w:val="0"/>
              <w:spacing w:line="240" w:lineRule="exact"/>
              <w:ind w:right="105"/>
              <w:jc w:val="both"/>
              <w:rPr>
                <w:rFonts w:cs="Arial"/>
                <w:color w:val="FF0000"/>
                <w:lang w:val="it-IT" w:eastAsia="de-DE"/>
              </w:rPr>
            </w:pPr>
          </w:p>
        </w:tc>
      </w:tr>
      <w:tr w:rsidR="00F36D51" w:rsidRPr="00E47900" w14:paraId="1AFBB0CF" w14:textId="77777777" w:rsidTr="00900751">
        <w:tc>
          <w:tcPr>
            <w:tcW w:w="4256" w:type="dxa"/>
            <w:gridSpan w:val="4"/>
          </w:tcPr>
          <w:p w14:paraId="6B2C0DC9" w14:textId="77777777" w:rsidR="00F36D51" w:rsidRPr="00FB4037" w:rsidRDefault="00F36D51" w:rsidP="00892A57">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sidR="00023CED">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36" w:type="dxa"/>
          </w:tcPr>
          <w:p w14:paraId="1419BAC7" w14:textId="77777777" w:rsidR="00F36D51" w:rsidRPr="00A155EF" w:rsidRDefault="00F36D51" w:rsidP="00892A57">
            <w:pPr>
              <w:spacing w:line="240" w:lineRule="exact"/>
              <w:jc w:val="both"/>
              <w:rPr>
                <w:rFonts w:cs="Arial"/>
                <w:color w:val="FF0000"/>
                <w:lang w:val="de-DE" w:eastAsia="ar-SA"/>
              </w:rPr>
            </w:pPr>
          </w:p>
        </w:tc>
        <w:tc>
          <w:tcPr>
            <w:tcW w:w="4545" w:type="dxa"/>
            <w:gridSpan w:val="2"/>
          </w:tcPr>
          <w:p w14:paraId="3A1F275B" w14:textId="77777777" w:rsidR="00F36D51" w:rsidRPr="00EA769C" w:rsidRDefault="00F36D51" w:rsidP="00892A57">
            <w:pPr>
              <w:jc w:val="both"/>
              <w:rPr>
                <w:rFonts w:cs="Arial"/>
                <w:color w:val="FF0000"/>
                <w:lang w:val="it-IT" w:eastAsia="ar-SA"/>
              </w:rPr>
            </w:pPr>
            <w:r w:rsidRPr="00EA769C">
              <w:rPr>
                <w:rFonts w:cs="Arial"/>
                <w:color w:val="FF0000"/>
                <w:lang w:val="it-IT" w:eastAsia="ar-SA"/>
              </w:rPr>
              <w:t>Il sopralluogo potrà essere effettuato da un rappresentante legale</w:t>
            </w:r>
            <w:r w:rsidR="00023CED">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58359756" w14:textId="77777777" w:rsidR="00F36D51" w:rsidRPr="00EA769C" w:rsidRDefault="00F36D51" w:rsidP="00892A57">
            <w:pPr>
              <w:ind w:right="69"/>
              <w:jc w:val="both"/>
              <w:rPr>
                <w:rFonts w:cs="Arial"/>
                <w:strike/>
                <w:color w:val="FF0000"/>
                <w:lang w:val="it-IT" w:eastAsia="ar-SA"/>
              </w:rPr>
            </w:pPr>
          </w:p>
        </w:tc>
      </w:tr>
      <w:tr w:rsidR="00F36D51" w:rsidRPr="00E47900" w14:paraId="72618A9C" w14:textId="77777777" w:rsidTr="00900751">
        <w:tc>
          <w:tcPr>
            <w:tcW w:w="4256" w:type="dxa"/>
            <w:gridSpan w:val="4"/>
          </w:tcPr>
          <w:p w14:paraId="44BAC4A0" w14:textId="77777777" w:rsidR="00F36D51" w:rsidRPr="003B3EA9" w:rsidRDefault="00F36D51" w:rsidP="00892A57">
            <w:pPr>
              <w:tabs>
                <w:tab w:val="left" w:pos="4098"/>
              </w:tabs>
              <w:jc w:val="both"/>
              <w:rPr>
                <w:rFonts w:cs="Arial"/>
                <w:color w:val="FF0000"/>
                <w:lang w:val="it-IT" w:eastAsia="ar-SA"/>
              </w:rPr>
            </w:pPr>
          </w:p>
        </w:tc>
        <w:tc>
          <w:tcPr>
            <w:tcW w:w="1136" w:type="dxa"/>
          </w:tcPr>
          <w:p w14:paraId="4C15F648" w14:textId="77777777" w:rsidR="00F36D51" w:rsidRPr="003B3EA9" w:rsidRDefault="00F36D51" w:rsidP="00892A57">
            <w:pPr>
              <w:spacing w:line="240" w:lineRule="exact"/>
              <w:jc w:val="both"/>
              <w:rPr>
                <w:rFonts w:cs="Arial"/>
                <w:color w:val="FF0000"/>
                <w:lang w:val="it-IT" w:eastAsia="ar-SA"/>
              </w:rPr>
            </w:pPr>
          </w:p>
        </w:tc>
        <w:tc>
          <w:tcPr>
            <w:tcW w:w="4545" w:type="dxa"/>
            <w:gridSpan w:val="2"/>
          </w:tcPr>
          <w:p w14:paraId="0195FEED" w14:textId="77777777" w:rsidR="00F36D51" w:rsidRPr="00EA769C" w:rsidRDefault="00F36D51" w:rsidP="00892A57">
            <w:pPr>
              <w:jc w:val="both"/>
              <w:rPr>
                <w:rFonts w:cs="Arial"/>
                <w:color w:val="FF0000"/>
                <w:lang w:val="it-IT" w:eastAsia="ar-SA"/>
              </w:rPr>
            </w:pPr>
          </w:p>
        </w:tc>
      </w:tr>
      <w:tr w:rsidR="00F36D51" w:rsidRPr="00E47900" w14:paraId="385B9FAD" w14:textId="77777777" w:rsidTr="00900751">
        <w:tc>
          <w:tcPr>
            <w:tcW w:w="4256" w:type="dxa"/>
            <w:gridSpan w:val="4"/>
          </w:tcPr>
          <w:p w14:paraId="230F6B93" w14:textId="77777777" w:rsidR="00F36D51" w:rsidRPr="004A041D" w:rsidRDefault="00F36D51" w:rsidP="00892A57">
            <w:pPr>
              <w:jc w:val="both"/>
              <w:rPr>
                <w:rFonts w:cs="Arial"/>
                <w:color w:val="FF0000"/>
                <w:lang w:val="de-DE" w:eastAsia="ar-SA"/>
              </w:rPr>
            </w:pPr>
            <w:r w:rsidRPr="004A041D">
              <w:rPr>
                <w:rFonts w:cs="Arial"/>
                <w:color w:val="FF0000"/>
                <w:lang w:val="de-DE" w:eastAsia="ar-SA"/>
              </w:rPr>
              <w:t xml:space="preserve">Die Person, die zur Durchführung des Lokalaugenscheins delegiert wird, kann nicht von mehreren Bietern beauftragt werden. </w:t>
            </w:r>
          </w:p>
          <w:p w14:paraId="219EB0CF" w14:textId="77777777" w:rsidR="00F36D51" w:rsidRPr="004A041D" w:rsidRDefault="00F36D51" w:rsidP="00892A57">
            <w:pPr>
              <w:tabs>
                <w:tab w:val="left" w:pos="4098"/>
              </w:tabs>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1136" w:type="dxa"/>
          </w:tcPr>
          <w:p w14:paraId="5FF1B6D6" w14:textId="77777777" w:rsidR="00F36D51" w:rsidRPr="004A041D" w:rsidRDefault="00F36D51" w:rsidP="00892A57">
            <w:pPr>
              <w:spacing w:line="240" w:lineRule="exact"/>
              <w:jc w:val="both"/>
              <w:rPr>
                <w:rFonts w:cs="Arial"/>
                <w:color w:val="FF0000"/>
                <w:lang w:val="de-DE" w:eastAsia="ar-SA"/>
              </w:rPr>
            </w:pPr>
          </w:p>
        </w:tc>
        <w:tc>
          <w:tcPr>
            <w:tcW w:w="4545" w:type="dxa"/>
            <w:gridSpan w:val="2"/>
          </w:tcPr>
          <w:p w14:paraId="57000E13" w14:textId="77777777" w:rsidR="00F36D51" w:rsidRPr="004A041D" w:rsidRDefault="00F36D51" w:rsidP="00892A57">
            <w:pPr>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14:paraId="3828E30B" w14:textId="77777777" w:rsidR="00F36D51" w:rsidRPr="004A041D" w:rsidRDefault="00F36D51" w:rsidP="00892A57">
            <w:pPr>
              <w:ind w:right="69"/>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14:paraId="139AE54E" w14:textId="77777777" w:rsidR="00F36D51" w:rsidRPr="00EA769C" w:rsidRDefault="00F36D51" w:rsidP="00892A57">
            <w:pPr>
              <w:jc w:val="both"/>
              <w:rPr>
                <w:rFonts w:cs="Arial"/>
                <w:color w:val="FF0000"/>
                <w:lang w:val="it-IT" w:eastAsia="ar-SA"/>
              </w:rPr>
            </w:pPr>
          </w:p>
        </w:tc>
      </w:tr>
      <w:tr w:rsidR="00F36D51" w:rsidRPr="00E47900" w14:paraId="3F127904" w14:textId="77777777" w:rsidTr="00900751">
        <w:tc>
          <w:tcPr>
            <w:tcW w:w="4256" w:type="dxa"/>
            <w:gridSpan w:val="4"/>
          </w:tcPr>
          <w:p w14:paraId="2E098E7C" w14:textId="77777777" w:rsidR="00F36D51" w:rsidRPr="0007525E" w:rsidRDefault="00F36D51" w:rsidP="00892A57">
            <w:pPr>
              <w:tabs>
                <w:tab w:val="left" w:pos="4098"/>
              </w:tabs>
              <w:jc w:val="both"/>
              <w:rPr>
                <w:rFonts w:cs="Arial"/>
                <w:color w:val="FF0000"/>
                <w:lang w:val="it-IT" w:eastAsia="ar-SA"/>
              </w:rPr>
            </w:pPr>
          </w:p>
        </w:tc>
        <w:tc>
          <w:tcPr>
            <w:tcW w:w="1136" w:type="dxa"/>
          </w:tcPr>
          <w:p w14:paraId="3FABEE55" w14:textId="77777777" w:rsidR="00F36D51" w:rsidRPr="0007525E" w:rsidRDefault="00F36D51" w:rsidP="00892A57">
            <w:pPr>
              <w:spacing w:line="240" w:lineRule="exact"/>
              <w:jc w:val="both"/>
              <w:rPr>
                <w:rFonts w:cs="Arial"/>
                <w:color w:val="FF0000"/>
                <w:lang w:val="it-IT" w:eastAsia="ar-SA"/>
              </w:rPr>
            </w:pPr>
          </w:p>
        </w:tc>
        <w:tc>
          <w:tcPr>
            <w:tcW w:w="4545" w:type="dxa"/>
            <w:gridSpan w:val="2"/>
          </w:tcPr>
          <w:p w14:paraId="41E31110" w14:textId="77777777" w:rsidR="00F36D51" w:rsidRPr="00EA769C" w:rsidRDefault="00F36D51" w:rsidP="00892A57">
            <w:pPr>
              <w:jc w:val="both"/>
              <w:rPr>
                <w:rFonts w:cs="Arial"/>
                <w:color w:val="FF0000"/>
                <w:lang w:val="it-IT" w:eastAsia="ar-SA"/>
              </w:rPr>
            </w:pPr>
          </w:p>
        </w:tc>
      </w:tr>
      <w:tr w:rsidR="00F36D51" w:rsidRPr="00E47900" w14:paraId="2995146B" w14:textId="77777777" w:rsidTr="00900751">
        <w:tc>
          <w:tcPr>
            <w:tcW w:w="4256" w:type="dxa"/>
            <w:gridSpan w:val="4"/>
          </w:tcPr>
          <w:p w14:paraId="42B95F00" w14:textId="77777777" w:rsidR="00F36D51" w:rsidRPr="004A041D" w:rsidRDefault="00F36D51" w:rsidP="00892A57">
            <w:pPr>
              <w:tabs>
                <w:tab w:val="left" w:pos="4098"/>
              </w:tabs>
              <w:jc w:val="both"/>
              <w:rPr>
                <w:rFonts w:cs="Arial"/>
                <w:b/>
                <w:color w:val="FF0000"/>
                <w:lang w:val="de-DE"/>
              </w:rPr>
            </w:pPr>
            <w:r w:rsidRPr="004A041D">
              <w:rPr>
                <w:color w:val="FF0000"/>
                <w:lang w:val="de-DE" w:eastAsia="ar-SA"/>
              </w:rPr>
              <w:t xml:space="preserve">Bei Teilnahme in Form </w:t>
            </w:r>
            <w:r w:rsidRPr="004A041D">
              <w:rPr>
                <w:b/>
                <w:color w:val="FF0000"/>
                <w:lang w:val="de-DE" w:eastAsia="ar-SA"/>
              </w:rPr>
              <w:t>bereits gebildeter</w:t>
            </w:r>
            <w:r w:rsidRPr="004A041D">
              <w:rPr>
                <w:color w:val="FF0000"/>
                <w:lang w:val="de-DE" w:eastAsia="ar-SA"/>
              </w:rPr>
              <w:t xml:space="preserve"> Bietergemeinschaften, gewöhnlicher Konsortien, EWIV, Vernetzung von Unternehmen, kann der Lokalaugenschein </w:t>
            </w:r>
            <w:r w:rsidRPr="004A041D">
              <w:rPr>
                <w:color w:val="FF0000"/>
                <w:lang w:val="de-DE" w:eastAsia="ar-SA"/>
              </w:rPr>
              <w:lastRenderedPageBreak/>
              <w:t>wenigstens von einem gesetzlichen Vertreter/ Prokuristen/ technischen Leiter eines Mitgliedes der Bietergemeinschaft</w:t>
            </w:r>
            <w:r w:rsidRPr="004A041D">
              <w:rPr>
                <w:rFonts w:cs="Arial"/>
                <w:color w:val="FF0000"/>
                <w:lang w:val="de-DE" w:eastAsia="ar-SA"/>
              </w:rPr>
              <w:t xml:space="preserve">, der Vernetzung von Unternehmen </w:t>
            </w:r>
            <w:r w:rsidRPr="004A041D">
              <w:rPr>
                <w:rFonts w:cs="Arial"/>
                <w:color w:val="FF0000"/>
                <w:lang w:val="de-DE"/>
              </w:rPr>
              <w:t xml:space="preserve">oder des Konsortiums, </w:t>
            </w:r>
            <w:r w:rsidRPr="004A041D">
              <w:rPr>
                <w:rFonts w:cs="Arial"/>
                <w:b/>
                <w:color w:val="FF0000"/>
                <w:lang w:val="de-DE"/>
              </w:rPr>
              <w:t>ohne Vollmacht</w:t>
            </w:r>
            <w:r w:rsidRPr="004A041D">
              <w:rPr>
                <w:rFonts w:cs="Arial"/>
                <w:color w:val="FF0000"/>
                <w:lang w:val="de-DE"/>
              </w:rPr>
              <w:t xml:space="preserve"> durchgeführt werden oder von einer anderen Person, welche aber </w:t>
            </w:r>
            <w:r w:rsidRPr="004A041D">
              <w:rPr>
                <w:rFonts w:cs="Arial"/>
                <w:b/>
                <w:color w:val="FF0000"/>
                <w:lang w:val="de-DE"/>
              </w:rPr>
              <w:t>mit Vollmacht des federführenden Unternehmens/des Hauptvertreters ausgestattet sein muss.</w:t>
            </w:r>
          </w:p>
        </w:tc>
        <w:tc>
          <w:tcPr>
            <w:tcW w:w="1136" w:type="dxa"/>
          </w:tcPr>
          <w:p w14:paraId="5C7E66F4" w14:textId="77777777" w:rsidR="00F36D51" w:rsidRPr="004A041D" w:rsidRDefault="00F36D51" w:rsidP="00892A57">
            <w:pPr>
              <w:spacing w:line="240" w:lineRule="exact"/>
              <w:jc w:val="both"/>
              <w:rPr>
                <w:rFonts w:cs="Arial"/>
                <w:color w:val="FF0000"/>
                <w:lang w:val="de-DE" w:eastAsia="ar-SA"/>
              </w:rPr>
            </w:pPr>
          </w:p>
        </w:tc>
        <w:tc>
          <w:tcPr>
            <w:tcW w:w="4545" w:type="dxa"/>
            <w:gridSpan w:val="2"/>
          </w:tcPr>
          <w:p w14:paraId="78408451" w14:textId="77777777" w:rsidR="00F36D51" w:rsidRPr="004A041D" w:rsidRDefault="00F36D51" w:rsidP="00892A57">
            <w:pPr>
              <w:ind w:right="180"/>
              <w:jc w:val="both"/>
              <w:rPr>
                <w:rFonts w:ascii="Calibri" w:hAnsi="Calibri"/>
                <w:noProof w:val="0"/>
                <w:color w:val="FF0000"/>
                <w:lang w:val="it-IT" w:eastAsia="ar-SA"/>
              </w:rPr>
            </w:pPr>
            <w:r w:rsidRPr="004A041D">
              <w:rPr>
                <w:color w:val="FF0000"/>
                <w:lang w:val="it-IT" w:eastAsia="ar-SA"/>
              </w:rPr>
              <w:t xml:space="preserve">In caso di partecipazione in forma di raggruppamento temporaneo, consorzio ordinario, GEIE, aggregazione di imprese di rete, già </w:t>
            </w:r>
            <w:r w:rsidRPr="004A041D">
              <w:rPr>
                <w:b/>
                <w:bCs/>
                <w:color w:val="FF0000"/>
                <w:lang w:val="it-IT" w:eastAsia="ar-SA"/>
              </w:rPr>
              <w:t>costituiti</w:t>
            </w:r>
            <w:r w:rsidRPr="004A041D">
              <w:rPr>
                <w:color w:val="FF0000"/>
                <w:lang w:val="it-IT" w:eastAsia="ar-SA"/>
              </w:rPr>
              <w:t xml:space="preserve">, il sopralluogo va effettuato almeno </w:t>
            </w:r>
            <w:r w:rsidRPr="004A041D">
              <w:rPr>
                <w:color w:val="FF0000"/>
                <w:lang w:val="it-IT" w:eastAsia="ar-SA"/>
              </w:rPr>
              <w:lastRenderedPageBreak/>
              <w:t xml:space="preserve">da un rappresentante legale/procuratore/direttore tecnico di uno degli operatori economici raggruppati, aggregati in rete o consorziati </w:t>
            </w:r>
            <w:r w:rsidRPr="004A041D">
              <w:rPr>
                <w:b/>
                <w:bCs/>
                <w:color w:val="FF0000"/>
                <w:lang w:val="it-IT" w:eastAsia="ar-SA"/>
              </w:rPr>
              <w:t>senza delega</w:t>
            </w:r>
            <w:r w:rsidRPr="004A041D">
              <w:rPr>
                <w:color w:val="FF0000"/>
                <w:lang w:val="it-IT" w:eastAsia="ar-SA"/>
              </w:rPr>
              <w:t xml:space="preserve">, oppure da un soggetto diverso da quelli appena citati ma </w:t>
            </w:r>
            <w:r w:rsidRPr="004A041D">
              <w:rPr>
                <w:b/>
                <w:bCs/>
                <w:color w:val="FF0000"/>
                <w:lang w:val="it-IT" w:eastAsia="ar-SA"/>
              </w:rPr>
              <w:t>munito della delega</w:t>
            </w:r>
            <w:r w:rsidRPr="004A041D">
              <w:rPr>
                <w:color w:val="FF0000"/>
                <w:lang w:val="it-IT" w:eastAsia="ar-SA"/>
              </w:rPr>
              <w:t xml:space="preserve"> dell’impresa </w:t>
            </w:r>
            <w:r w:rsidRPr="004A041D">
              <w:rPr>
                <w:b/>
                <w:bCs/>
                <w:color w:val="FF0000"/>
                <w:lang w:val="it-IT" w:eastAsia="ar-SA"/>
              </w:rPr>
              <w:t>mandataria/capofila</w:t>
            </w:r>
            <w:r w:rsidRPr="004A041D">
              <w:rPr>
                <w:color w:val="FF0000"/>
                <w:lang w:val="it-IT" w:eastAsia="ar-SA"/>
              </w:rPr>
              <w:t xml:space="preserve">. </w:t>
            </w:r>
          </w:p>
          <w:p w14:paraId="5E2103EC" w14:textId="77777777" w:rsidR="00F36D51" w:rsidRPr="004A041D" w:rsidRDefault="00F36D51" w:rsidP="00892A57">
            <w:pPr>
              <w:ind w:right="180"/>
              <w:jc w:val="both"/>
              <w:rPr>
                <w:color w:val="FF0000"/>
                <w:lang w:val="it-IT" w:eastAsia="ar-SA"/>
              </w:rPr>
            </w:pPr>
          </w:p>
          <w:p w14:paraId="33A04F2D" w14:textId="77777777" w:rsidR="00F36D51" w:rsidRPr="004A041D" w:rsidRDefault="00F36D51" w:rsidP="00892A57">
            <w:pPr>
              <w:rPr>
                <w:color w:val="FF0000"/>
                <w:lang w:val="it-IT"/>
              </w:rPr>
            </w:pPr>
          </w:p>
          <w:p w14:paraId="280A2E0B" w14:textId="77777777" w:rsidR="00F36D51" w:rsidRPr="00EA769C" w:rsidRDefault="00F36D51" w:rsidP="00892A57">
            <w:pPr>
              <w:ind w:right="180"/>
              <w:jc w:val="both"/>
              <w:rPr>
                <w:rFonts w:cs="Arial"/>
                <w:color w:val="FF0000"/>
                <w:lang w:val="it-IT" w:eastAsia="ar-SA"/>
              </w:rPr>
            </w:pPr>
          </w:p>
        </w:tc>
      </w:tr>
      <w:tr w:rsidR="00F36D51" w:rsidRPr="00E47900" w14:paraId="455725D6" w14:textId="77777777" w:rsidTr="00900751">
        <w:tc>
          <w:tcPr>
            <w:tcW w:w="4256" w:type="dxa"/>
            <w:gridSpan w:val="4"/>
          </w:tcPr>
          <w:p w14:paraId="573D1E18" w14:textId="77777777" w:rsidR="00F36D51" w:rsidRPr="003B3EA9" w:rsidRDefault="00F36D51" w:rsidP="00892A57">
            <w:pPr>
              <w:tabs>
                <w:tab w:val="left" w:pos="4098"/>
              </w:tabs>
              <w:jc w:val="both"/>
              <w:rPr>
                <w:color w:val="FF0000"/>
                <w:highlight w:val="yellow"/>
                <w:lang w:val="it-IT" w:eastAsia="ar-SA"/>
              </w:rPr>
            </w:pPr>
          </w:p>
        </w:tc>
        <w:tc>
          <w:tcPr>
            <w:tcW w:w="1136" w:type="dxa"/>
          </w:tcPr>
          <w:p w14:paraId="5EB854A9" w14:textId="77777777" w:rsidR="00F36D51" w:rsidRPr="003B3EA9" w:rsidRDefault="00F36D51" w:rsidP="00892A57">
            <w:pPr>
              <w:spacing w:line="240" w:lineRule="exact"/>
              <w:jc w:val="both"/>
              <w:rPr>
                <w:rFonts w:cs="Arial"/>
                <w:color w:val="FF0000"/>
                <w:lang w:val="it-IT" w:eastAsia="ar-SA"/>
              </w:rPr>
            </w:pPr>
          </w:p>
        </w:tc>
        <w:tc>
          <w:tcPr>
            <w:tcW w:w="4545" w:type="dxa"/>
            <w:gridSpan w:val="2"/>
          </w:tcPr>
          <w:p w14:paraId="6094BE58" w14:textId="77777777" w:rsidR="00F36D51" w:rsidRPr="00EA769C" w:rsidRDefault="00F36D51" w:rsidP="00892A57">
            <w:pPr>
              <w:ind w:right="180"/>
              <w:jc w:val="both"/>
              <w:rPr>
                <w:color w:val="FF0000"/>
                <w:highlight w:val="yellow"/>
                <w:lang w:val="it-IT" w:eastAsia="ar-SA"/>
              </w:rPr>
            </w:pPr>
          </w:p>
        </w:tc>
      </w:tr>
      <w:tr w:rsidR="00F36D51" w:rsidRPr="00E47900" w14:paraId="29DBD62E" w14:textId="77777777" w:rsidTr="00900751">
        <w:tc>
          <w:tcPr>
            <w:tcW w:w="4256" w:type="dxa"/>
            <w:gridSpan w:val="4"/>
          </w:tcPr>
          <w:p w14:paraId="3B5363DA" w14:textId="77777777" w:rsidR="00F36D51" w:rsidRPr="004A041D" w:rsidRDefault="00F36D51" w:rsidP="00892A57">
            <w:pPr>
              <w:tabs>
                <w:tab w:val="left" w:pos="4098"/>
              </w:tabs>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1136" w:type="dxa"/>
          </w:tcPr>
          <w:p w14:paraId="092A6543" w14:textId="77777777" w:rsidR="00F36D51" w:rsidRPr="004A041D" w:rsidRDefault="00F36D51" w:rsidP="00892A57">
            <w:pPr>
              <w:spacing w:line="240" w:lineRule="exact"/>
              <w:jc w:val="both"/>
              <w:rPr>
                <w:rFonts w:cs="Arial"/>
                <w:color w:val="FF0000"/>
                <w:lang w:val="de-DE" w:eastAsia="ar-SA"/>
              </w:rPr>
            </w:pPr>
          </w:p>
        </w:tc>
        <w:tc>
          <w:tcPr>
            <w:tcW w:w="4545" w:type="dxa"/>
            <w:gridSpan w:val="2"/>
          </w:tcPr>
          <w:p w14:paraId="3A7B5E42" w14:textId="77777777" w:rsidR="00F36D51" w:rsidRPr="004A041D" w:rsidRDefault="00F36D51" w:rsidP="00892A57">
            <w:pPr>
              <w:ind w:right="180"/>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di uno degli 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F36D51" w:rsidRPr="00E47900" w14:paraId="09CC260B" w14:textId="77777777" w:rsidTr="00900751">
        <w:tc>
          <w:tcPr>
            <w:tcW w:w="4256" w:type="dxa"/>
            <w:gridSpan w:val="4"/>
          </w:tcPr>
          <w:p w14:paraId="71B47222" w14:textId="77777777" w:rsidR="00F36D51" w:rsidRPr="003B3EA9" w:rsidRDefault="00F36D51" w:rsidP="00892A57">
            <w:pPr>
              <w:tabs>
                <w:tab w:val="left" w:pos="4098"/>
              </w:tabs>
              <w:jc w:val="both"/>
              <w:rPr>
                <w:rFonts w:cs="Arial"/>
                <w:color w:val="FF0000"/>
                <w:highlight w:val="yellow"/>
                <w:lang w:val="it-IT"/>
              </w:rPr>
            </w:pPr>
          </w:p>
        </w:tc>
        <w:tc>
          <w:tcPr>
            <w:tcW w:w="1136" w:type="dxa"/>
          </w:tcPr>
          <w:p w14:paraId="328B70DF" w14:textId="77777777" w:rsidR="00F36D51" w:rsidRPr="003B3EA9" w:rsidRDefault="00F36D51" w:rsidP="00892A57">
            <w:pPr>
              <w:spacing w:line="240" w:lineRule="exact"/>
              <w:jc w:val="both"/>
              <w:rPr>
                <w:rFonts w:cs="Arial"/>
                <w:color w:val="FF0000"/>
                <w:lang w:val="it-IT" w:eastAsia="ar-SA"/>
              </w:rPr>
            </w:pPr>
          </w:p>
        </w:tc>
        <w:tc>
          <w:tcPr>
            <w:tcW w:w="4545" w:type="dxa"/>
            <w:gridSpan w:val="2"/>
          </w:tcPr>
          <w:p w14:paraId="2A75F1DB" w14:textId="77777777" w:rsidR="00F36D51" w:rsidRPr="00EA769C" w:rsidRDefault="00F36D51" w:rsidP="00892A57">
            <w:pPr>
              <w:ind w:right="180"/>
              <w:jc w:val="both"/>
              <w:rPr>
                <w:color w:val="FF0000"/>
                <w:highlight w:val="yellow"/>
                <w:lang w:val="it-IT" w:eastAsia="ar-SA"/>
              </w:rPr>
            </w:pPr>
          </w:p>
        </w:tc>
      </w:tr>
      <w:tr w:rsidR="00F36D51" w:rsidRPr="00E47900" w14:paraId="42914691" w14:textId="77777777" w:rsidTr="00900751">
        <w:tc>
          <w:tcPr>
            <w:tcW w:w="4256" w:type="dxa"/>
            <w:gridSpan w:val="4"/>
          </w:tcPr>
          <w:p w14:paraId="77DC3269" w14:textId="77777777" w:rsidR="00F36D51" w:rsidRPr="004A041D" w:rsidRDefault="00F36D51" w:rsidP="00892A57">
            <w:pPr>
              <w:tabs>
                <w:tab w:val="left" w:pos="4098"/>
              </w:tabs>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1136" w:type="dxa"/>
          </w:tcPr>
          <w:p w14:paraId="5586CBBF" w14:textId="77777777" w:rsidR="00F36D51" w:rsidRPr="004A041D" w:rsidRDefault="00F36D51" w:rsidP="00892A57">
            <w:pPr>
              <w:spacing w:line="240" w:lineRule="exact"/>
              <w:jc w:val="both"/>
              <w:rPr>
                <w:rFonts w:cs="Arial"/>
                <w:color w:val="FF0000"/>
                <w:lang w:val="de-DE" w:eastAsia="ar-SA"/>
              </w:rPr>
            </w:pPr>
          </w:p>
        </w:tc>
        <w:tc>
          <w:tcPr>
            <w:tcW w:w="4545" w:type="dxa"/>
            <w:gridSpan w:val="2"/>
          </w:tcPr>
          <w:p w14:paraId="2F4343EA" w14:textId="77777777" w:rsidR="00F36D51" w:rsidRPr="004A041D" w:rsidRDefault="00F36D51" w:rsidP="00892A57">
            <w:pPr>
              <w:ind w:right="180"/>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F36D51" w:rsidRPr="00E47900" w14:paraId="0B9E601C" w14:textId="77777777" w:rsidTr="00900751">
        <w:tc>
          <w:tcPr>
            <w:tcW w:w="4256" w:type="dxa"/>
            <w:gridSpan w:val="4"/>
          </w:tcPr>
          <w:p w14:paraId="5A4D0B5B" w14:textId="77777777" w:rsidR="00F36D51" w:rsidRPr="0007525E" w:rsidRDefault="00F36D51" w:rsidP="00892A57">
            <w:pPr>
              <w:tabs>
                <w:tab w:val="left" w:pos="4098"/>
              </w:tabs>
              <w:jc w:val="both"/>
              <w:rPr>
                <w:rFonts w:cs="Arial"/>
                <w:color w:val="FF0000"/>
                <w:lang w:val="it-IT" w:eastAsia="ar-SA"/>
              </w:rPr>
            </w:pPr>
          </w:p>
        </w:tc>
        <w:tc>
          <w:tcPr>
            <w:tcW w:w="1136" w:type="dxa"/>
          </w:tcPr>
          <w:p w14:paraId="58B9845D" w14:textId="77777777" w:rsidR="00F36D51" w:rsidRPr="0007525E" w:rsidRDefault="00F36D51" w:rsidP="00892A57">
            <w:pPr>
              <w:spacing w:line="240" w:lineRule="exact"/>
              <w:jc w:val="both"/>
              <w:rPr>
                <w:rFonts w:cs="Arial"/>
                <w:color w:val="FF0000"/>
                <w:lang w:val="it-IT" w:eastAsia="ar-SA"/>
              </w:rPr>
            </w:pPr>
          </w:p>
        </w:tc>
        <w:tc>
          <w:tcPr>
            <w:tcW w:w="4545" w:type="dxa"/>
            <w:gridSpan w:val="2"/>
          </w:tcPr>
          <w:p w14:paraId="6017C99C" w14:textId="77777777" w:rsidR="00F36D51" w:rsidRPr="00EA769C" w:rsidRDefault="00F36D51" w:rsidP="00892A57">
            <w:pPr>
              <w:ind w:right="180"/>
              <w:jc w:val="both"/>
              <w:rPr>
                <w:highlight w:val="yellow"/>
                <w:lang w:val="it-IT" w:eastAsia="ar-SA"/>
              </w:rPr>
            </w:pPr>
          </w:p>
        </w:tc>
      </w:tr>
      <w:tr w:rsidR="00F36D51" w:rsidRPr="00E47900" w14:paraId="0541D32A" w14:textId="77777777" w:rsidTr="00900751">
        <w:tc>
          <w:tcPr>
            <w:tcW w:w="4256" w:type="dxa"/>
            <w:gridSpan w:val="4"/>
          </w:tcPr>
          <w:p w14:paraId="55D9BE01" w14:textId="77777777" w:rsidR="00F36D51" w:rsidRPr="004A041D" w:rsidRDefault="00F36D51" w:rsidP="00892A57">
            <w:pPr>
              <w:pStyle w:val="Default"/>
              <w:spacing w:line="240" w:lineRule="exact"/>
              <w:ind w:right="76"/>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36" w:type="dxa"/>
          </w:tcPr>
          <w:p w14:paraId="1D5B102C" w14:textId="77777777" w:rsidR="00F36D51" w:rsidRPr="004A041D" w:rsidRDefault="00F36D51" w:rsidP="00892A57">
            <w:pPr>
              <w:spacing w:line="240" w:lineRule="exact"/>
              <w:rPr>
                <w:rFonts w:cs="Arial"/>
                <w:b/>
                <w:noProof w:val="0"/>
                <w:color w:val="FF0000"/>
                <w:u w:val="single"/>
                <w:lang w:val="de-DE" w:eastAsia="it-IT"/>
              </w:rPr>
            </w:pPr>
          </w:p>
        </w:tc>
        <w:tc>
          <w:tcPr>
            <w:tcW w:w="4545" w:type="dxa"/>
            <w:gridSpan w:val="2"/>
          </w:tcPr>
          <w:p w14:paraId="4988195D" w14:textId="77777777" w:rsidR="00F36D51" w:rsidRPr="004A041D" w:rsidRDefault="00F36D51" w:rsidP="00892A57">
            <w:pPr>
              <w:spacing w:line="240" w:lineRule="exact"/>
              <w:ind w:right="62"/>
              <w:jc w:val="both"/>
              <w:rPr>
                <w:rFonts w:cs="Arial"/>
                <w:b/>
                <w:noProof w:val="0"/>
                <w:color w:val="FF0000"/>
                <w:u w:val="single"/>
                <w:lang w:val="it-IT" w:eastAsia="it-IT"/>
              </w:rPr>
            </w:pPr>
            <w:r w:rsidRPr="004A041D">
              <w:rPr>
                <w:rFonts w:cs="Arial"/>
                <w:b/>
                <w:noProof w:val="0"/>
                <w:color w:val="FF0000"/>
                <w:u w:val="single"/>
                <w:lang w:val="it-IT" w:eastAsia="it-IT"/>
              </w:rPr>
              <w:t>► È causa di esclusione la mancata effettuazione del sopralluogo ovvero l’effettuazione del sopralluogo non secondo le modalita’ sopra indicate.</w:t>
            </w:r>
          </w:p>
        </w:tc>
      </w:tr>
      <w:tr w:rsidR="00F36D51" w:rsidRPr="00E47900" w14:paraId="198CB7DF" w14:textId="77777777" w:rsidTr="00900751">
        <w:tc>
          <w:tcPr>
            <w:tcW w:w="4256" w:type="dxa"/>
            <w:gridSpan w:val="4"/>
          </w:tcPr>
          <w:p w14:paraId="494EA595" w14:textId="77777777" w:rsidR="00F36D51" w:rsidRPr="004A041D" w:rsidRDefault="00F36D51" w:rsidP="00892A57">
            <w:pPr>
              <w:pStyle w:val="Default"/>
              <w:spacing w:line="240" w:lineRule="exact"/>
              <w:ind w:right="76"/>
              <w:jc w:val="both"/>
              <w:rPr>
                <w:rFonts w:cs="Arial"/>
                <w:b/>
                <w:noProof w:val="0"/>
                <w:color w:val="FF0000"/>
                <w:sz w:val="20"/>
                <w:szCs w:val="20"/>
                <w:u w:val="single"/>
              </w:rPr>
            </w:pPr>
          </w:p>
        </w:tc>
        <w:tc>
          <w:tcPr>
            <w:tcW w:w="1136" w:type="dxa"/>
          </w:tcPr>
          <w:p w14:paraId="69332F3A" w14:textId="77777777" w:rsidR="00F36D51" w:rsidRPr="004A041D" w:rsidRDefault="00F36D51" w:rsidP="00892A57">
            <w:pPr>
              <w:spacing w:line="240" w:lineRule="exact"/>
              <w:rPr>
                <w:rFonts w:cs="Arial"/>
                <w:b/>
                <w:noProof w:val="0"/>
                <w:color w:val="FF0000"/>
                <w:u w:val="single"/>
                <w:lang w:val="it-IT" w:eastAsia="it-IT"/>
              </w:rPr>
            </w:pPr>
          </w:p>
        </w:tc>
        <w:tc>
          <w:tcPr>
            <w:tcW w:w="4545" w:type="dxa"/>
            <w:gridSpan w:val="2"/>
          </w:tcPr>
          <w:p w14:paraId="6BA7A5B3" w14:textId="77777777" w:rsidR="00F36D51" w:rsidRPr="004A041D" w:rsidRDefault="00F36D51" w:rsidP="00892A57">
            <w:pPr>
              <w:spacing w:line="240" w:lineRule="exact"/>
              <w:ind w:right="62"/>
              <w:jc w:val="both"/>
              <w:rPr>
                <w:rFonts w:cs="Arial"/>
                <w:b/>
                <w:noProof w:val="0"/>
                <w:color w:val="FF0000"/>
                <w:u w:val="single"/>
                <w:lang w:val="it-IT" w:eastAsia="it-IT"/>
              </w:rPr>
            </w:pPr>
          </w:p>
        </w:tc>
      </w:tr>
      <w:tr w:rsidR="00F36D51" w:rsidRPr="004A041D" w14:paraId="0D021064" w14:textId="77777777" w:rsidTr="00900751">
        <w:tc>
          <w:tcPr>
            <w:tcW w:w="4256" w:type="dxa"/>
            <w:gridSpan w:val="4"/>
          </w:tcPr>
          <w:p w14:paraId="46769298" w14:textId="77777777" w:rsidR="00F36D51" w:rsidRPr="004A041D" w:rsidRDefault="00F36D51" w:rsidP="00892A57">
            <w:pPr>
              <w:spacing w:line="240" w:lineRule="exact"/>
              <w:ind w:right="76"/>
              <w:jc w:val="center"/>
              <w:rPr>
                <w:rFonts w:cs="Arial"/>
                <w:b/>
                <w:i/>
                <w:color w:val="FF0000"/>
                <w:lang w:val="de-DE" w:eastAsia="it-IT"/>
              </w:rPr>
            </w:pPr>
            <w:r w:rsidRPr="004A041D">
              <w:rPr>
                <w:rFonts w:cs="Arial"/>
                <w:b/>
                <w:i/>
                <w:color w:val="FF0000"/>
                <w:lang w:val="de-DE" w:eastAsia="it-IT"/>
              </w:rPr>
              <w:t>oder</w:t>
            </w:r>
          </w:p>
        </w:tc>
        <w:tc>
          <w:tcPr>
            <w:tcW w:w="1136" w:type="dxa"/>
          </w:tcPr>
          <w:p w14:paraId="4DE2ADFB" w14:textId="77777777" w:rsidR="00F36D51" w:rsidRPr="004A041D" w:rsidRDefault="00F36D51" w:rsidP="00892A57">
            <w:pPr>
              <w:spacing w:line="240" w:lineRule="exact"/>
              <w:jc w:val="center"/>
              <w:rPr>
                <w:rFonts w:cs="Arial"/>
                <w:b/>
                <w:i/>
                <w:color w:val="FF0000"/>
                <w:lang w:val="de-DE"/>
              </w:rPr>
            </w:pPr>
          </w:p>
        </w:tc>
        <w:tc>
          <w:tcPr>
            <w:tcW w:w="4545" w:type="dxa"/>
            <w:gridSpan w:val="2"/>
          </w:tcPr>
          <w:p w14:paraId="0C394B15" w14:textId="77777777" w:rsidR="00F36D51" w:rsidRPr="004A041D" w:rsidRDefault="00F36D51" w:rsidP="00892A57">
            <w:pPr>
              <w:spacing w:line="240" w:lineRule="exact"/>
              <w:ind w:right="105"/>
              <w:jc w:val="center"/>
              <w:rPr>
                <w:rFonts w:cs="Arial"/>
                <w:b/>
                <w:i/>
                <w:color w:val="FF0000"/>
                <w:lang w:val="it-IT" w:eastAsia="it-IT"/>
              </w:rPr>
            </w:pPr>
            <w:r w:rsidRPr="004A041D">
              <w:rPr>
                <w:rFonts w:cs="Arial"/>
                <w:b/>
                <w:i/>
                <w:color w:val="FF0000"/>
                <w:lang w:val="it-IT" w:eastAsia="it-IT"/>
              </w:rPr>
              <w:t>oppure</w:t>
            </w:r>
          </w:p>
        </w:tc>
      </w:tr>
      <w:tr w:rsidR="00F36D51" w:rsidRPr="004A041D" w14:paraId="04E632BD" w14:textId="77777777" w:rsidTr="00900751">
        <w:tc>
          <w:tcPr>
            <w:tcW w:w="4256" w:type="dxa"/>
            <w:gridSpan w:val="4"/>
          </w:tcPr>
          <w:p w14:paraId="233B82CE" w14:textId="77777777" w:rsidR="00F36D51" w:rsidRPr="004A041D" w:rsidRDefault="00F36D51" w:rsidP="00892A57">
            <w:pPr>
              <w:spacing w:line="240" w:lineRule="exact"/>
              <w:ind w:right="76"/>
              <w:jc w:val="center"/>
              <w:rPr>
                <w:rFonts w:cs="Arial"/>
                <w:b/>
                <w:i/>
                <w:color w:val="FF0000"/>
                <w:lang w:val="de-DE" w:eastAsia="it-IT"/>
              </w:rPr>
            </w:pPr>
          </w:p>
        </w:tc>
        <w:tc>
          <w:tcPr>
            <w:tcW w:w="1136" w:type="dxa"/>
          </w:tcPr>
          <w:p w14:paraId="3D15CE56" w14:textId="77777777" w:rsidR="00F36D51" w:rsidRPr="004A041D" w:rsidRDefault="00F36D51" w:rsidP="00892A57">
            <w:pPr>
              <w:spacing w:line="240" w:lineRule="exact"/>
              <w:jc w:val="center"/>
              <w:rPr>
                <w:rFonts w:cs="Arial"/>
                <w:b/>
                <w:i/>
                <w:color w:val="FF0000"/>
                <w:lang w:val="de-DE"/>
              </w:rPr>
            </w:pPr>
          </w:p>
        </w:tc>
        <w:tc>
          <w:tcPr>
            <w:tcW w:w="4545" w:type="dxa"/>
            <w:gridSpan w:val="2"/>
          </w:tcPr>
          <w:p w14:paraId="0899873F" w14:textId="77777777" w:rsidR="00F36D51" w:rsidRPr="004A041D" w:rsidRDefault="00F36D51" w:rsidP="00892A57">
            <w:pPr>
              <w:spacing w:line="240" w:lineRule="exact"/>
              <w:ind w:right="105"/>
              <w:jc w:val="center"/>
              <w:rPr>
                <w:rFonts w:cs="Arial"/>
                <w:b/>
                <w:i/>
                <w:color w:val="FF0000"/>
                <w:lang w:val="it-IT" w:eastAsia="it-IT"/>
              </w:rPr>
            </w:pPr>
          </w:p>
        </w:tc>
      </w:tr>
      <w:tr w:rsidR="00F36D51" w:rsidRPr="004A041D" w14:paraId="39B5403B" w14:textId="77777777" w:rsidTr="00900751">
        <w:tc>
          <w:tcPr>
            <w:tcW w:w="4256" w:type="dxa"/>
            <w:gridSpan w:val="4"/>
          </w:tcPr>
          <w:p w14:paraId="0E352EA4" w14:textId="77777777" w:rsidR="00F36D51" w:rsidRPr="004A041D" w:rsidRDefault="00F36D51" w:rsidP="00892A57">
            <w:pPr>
              <w:jc w:val="both"/>
              <w:rPr>
                <w:rFonts w:cs="Arial"/>
                <w:strike/>
                <w:color w:val="FF0000"/>
                <w:lang w:val="it-IT"/>
              </w:rPr>
            </w:pPr>
          </w:p>
        </w:tc>
        <w:tc>
          <w:tcPr>
            <w:tcW w:w="1136" w:type="dxa"/>
          </w:tcPr>
          <w:p w14:paraId="294B02FA" w14:textId="77777777" w:rsidR="00F36D51" w:rsidRPr="004A041D" w:rsidRDefault="00F36D51" w:rsidP="00892A57">
            <w:pPr>
              <w:spacing w:line="240" w:lineRule="exact"/>
              <w:rPr>
                <w:rFonts w:cs="Arial"/>
                <w:strike/>
                <w:lang w:val="it-IT"/>
              </w:rPr>
            </w:pPr>
          </w:p>
        </w:tc>
        <w:tc>
          <w:tcPr>
            <w:tcW w:w="4545" w:type="dxa"/>
            <w:gridSpan w:val="2"/>
          </w:tcPr>
          <w:p w14:paraId="3DBDE98B" w14:textId="77777777" w:rsidR="00F36D51" w:rsidRPr="004A041D" w:rsidRDefault="00F36D51" w:rsidP="00892A57">
            <w:pPr>
              <w:jc w:val="both"/>
              <w:rPr>
                <w:color w:val="FF0000"/>
                <w:lang w:val="it-IT" w:eastAsia="ar-SA"/>
              </w:rPr>
            </w:pPr>
            <w:r w:rsidRPr="004A041D">
              <w:rPr>
                <w:color w:val="FF0000"/>
                <w:lang w:val="it-IT" w:eastAsia="ar-SA"/>
              </w:rPr>
              <w:t xml:space="preserve"> </w:t>
            </w:r>
          </w:p>
        </w:tc>
      </w:tr>
      <w:tr w:rsidR="00F36D51" w:rsidRPr="004A041D" w14:paraId="3D742A8F" w14:textId="77777777" w:rsidTr="00900751">
        <w:tc>
          <w:tcPr>
            <w:tcW w:w="4256" w:type="dxa"/>
            <w:gridSpan w:val="4"/>
          </w:tcPr>
          <w:p w14:paraId="796DDCE4" w14:textId="77777777" w:rsidR="00F36D51" w:rsidRPr="004A041D" w:rsidRDefault="00F36D51" w:rsidP="00892A57">
            <w:pPr>
              <w:spacing w:line="240" w:lineRule="exact"/>
              <w:ind w:right="76"/>
              <w:rPr>
                <w:rFonts w:cs="Arial"/>
                <w:b/>
                <w:color w:val="FF0000"/>
                <w:lang w:val="de-DE"/>
              </w:rPr>
            </w:pPr>
            <w:r w:rsidRPr="004A041D">
              <w:rPr>
                <w:rFonts w:cs="Arial"/>
                <w:b/>
                <w:color w:val="FF0000"/>
                <w:lang w:val="de-DE"/>
              </w:rPr>
              <w:t>1.2.7 Lokalaugenschein</w:t>
            </w:r>
          </w:p>
        </w:tc>
        <w:tc>
          <w:tcPr>
            <w:tcW w:w="1136" w:type="dxa"/>
          </w:tcPr>
          <w:p w14:paraId="06BFFF48" w14:textId="77777777" w:rsidR="00F36D51" w:rsidRPr="004A041D" w:rsidRDefault="00F36D51" w:rsidP="00892A57">
            <w:pPr>
              <w:spacing w:line="240" w:lineRule="exact"/>
              <w:rPr>
                <w:rFonts w:cs="Arial"/>
                <w:b/>
                <w:color w:val="FF0000"/>
                <w:lang w:val="de-DE"/>
              </w:rPr>
            </w:pPr>
          </w:p>
        </w:tc>
        <w:tc>
          <w:tcPr>
            <w:tcW w:w="4545" w:type="dxa"/>
            <w:gridSpan w:val="2"/>
          </w:tcPr>
          <w:p w14:paraId="0EB128BA" w14:textId="77777777" w:rsidR="00F36D51" w:rsidRPr="004A041D" w:rsidRDefault="00F36D51" w:rsidP="00892A57">
            <w:pPr>
              <w:spacing w:line="240" w:lineRule="exact"/>
              <w:ind w:right="105"/>
              <w:rPr>
                <w:rFonts w:cs="Arial"/>
                <w:b/>
                <w:color w:val="FF0000"/>
                <w:lang w:val="it-IT"/>
              </w:rPr>
            </w:pPr>
            <w:r w:rsidRPr="004A041D">
              <w:rPr>
                <w:rFonts w:cs="Arial"/>
                <w:b/>
                <w:color w:val="FF0000"/>
                <w:lang w:val="it-IT"/>
              </w:rPr>
              <w:t xml:space="preserve">1.2.7 Sopralluogo </w:t>
            </w:r>
          </w:p>
        </w:tc>
      </w:tr>
      <w:tr w:rsidR="00F36D51" w:rsidRPr="004A041D" w14:paraId="668E5CE0" w14:textId="77777777" w:rsidTr="00900751">
        <w:tc>
          <w:tcPr>
            <w:tcW w:w="4256" w:type="dxa"/>
            <w:gridSpan w:val="4"/>
          </w:tcPr>
          <w:p w14:paraId="2C917243" w14:textId="77777777" w:rsidR="00F36D51" w:rsidRPr="004A041D" w:rsidRDefault="00F36D51" w:rsidP="00892A57">
            <w:pPr>
              <w:spacing w:line="240" w:lineRule="exact"/>
              <w:ind w:right="76"/>
              <w:rPr>
                <w:rFonts w:cs="Arial"/>
                <w:b/>
                <w:color w:val="FF0000"/>
                <w:lang w:val="de-DE"/>
              </w:rPr>
            </w:pPr>
          </w:p>
        </w:tc>
        <w:tc>
          <w:tcPr>
            <w:tcW w:w="1136" w:type="dxa"/>
          </w:tcPr>
          <w:p w14:paraId="62D944A9" w14:textId="77777777" w:rsidR="00F36D51" w:rsidRPr="004A041D" w:rsidRDefault="00F36D51" w:rsidP="00892A57">
            <w:pPr>
              <w:spacing w:line="240" w:lineRule="exact"/>
              <w:ind w:right="76"/>
              <w:rPr>
                <w:rFonts w:cs="Arial"/>
                <w:b/>
                <w:color w:val="FF0000"/>
                <w:lang w:val="de-DE"/>
              </w:rPr>
            </w:pPr>
          </w:p>
        </w:tc>
        <w:tc>
          <w:tcPr>
            <w:tcW w:w="4545" w:type="dxa"/>
            <w:gridSpan w:val="2"/>
          </w:tcPr>
          <w:p w14:paraId="442BFCCF" w14:textId="77777777" w:rsidR="00F36D51" w:rsidRPr="004A041D" w:rsidRDefault="00F36D51" w:rsidP="00892A57">
            <w:pPr>
              <w:spacing w:line="240" w:lineRule="exact"/>
              <w:ind w:right="76"/>
              <w:rPr>
                <w:rFonts w:cs="Arial"/>
                <w:b/>
                <w:color w:val="FF0000"/>
                <w:lang w:val="it-IT"/>
              </w:rPr>
            </w:pPr>
          </w:p>
        </w:tc>
      </w:tr>
      <w:tr w:rsidR="00F36D51" w:rsidRPr="00E47900" w14:paraId="192BB720" w14:textId="77777777" w:rsidTr="00900751">
        <w:tc>
          <w:tcPr>
            <w:tcW w:w="4256" w:type="dxa"/>
            <w:gridSpan w:val="4"/>
          </w:tcPr>
          <w:p w14:paraId="7E8DE8BE" w14:textId="77777777" w:rsidR="00F36D51" w:rsidRPr="004A041D" w:rsidRDefault="00F36D51" w:rsidP="00892A57">
            <w:pPr>
              <w:spacing w:line="240" w:lineRule="exact"/>
              <w:ind w:right="76"/>
              <w:rPr>
                <w:rFonts w:cs="Arial"/>
                <w:color w:val="FF0000"/>
                <w:lang w:val="de-DE"/>
              </w:rPr>
            </w:pPr>
            <w:r w:rsidRPr="004A041D">
              <w:rPr>
                <w:rFonts w:cs="Arial"/>
                <w:color w:val="FF0000"/>
                <w:lang w:val="de-DE"/>
              </w:rPr>
              <w:t>Es ist kein Lokalaugenschein vorgesehen.</w:t>
            </w:r>
          </w:p>
        </w:tc>
        <w:tc>
          <w:tcPr>
            <w:tcW w:w="1136" w:type="dxa"/>
          </w:tcPr>
          <w:p w14:paraId="2526CC64" w14:textId="77777777" w:rsidR="00F36D51" w:rsidRPr="004A041D" w:rsidRDefault="00F36D51" w:rsidP="00892A57">
            <w:pPr>
              <w:spacing w:line="240" w:lineRule="exact"/>
              <w:ind w:right="76"/>
              <w:rPr>
                <w:rFonts w:cs="Arial"/>
                <w:color w:val="FF0000"/>
                <w:lang w:val="de-DE"/>
              </w:rPr>
            </w:pPr>
          </w:p>
        </w:tc>
        <w:tc>
          <w:tcPr>
            <w:tcW w:w="4545" w:type="dxa"/>
            <w:gridSpan w:val="2"/>
          </w:tcPr>
          <w:p w14:paraId="5C7BEC79" w14:textId="77777777" w:rsidR="00F36D51" w:rsidRPr="004A041D" w:rsidRDefault="00F36D51" w:rsidP="00892A57">
            <w:pPr>
              <w:spacing w:line="240" w:lineRule="exact"/>
              <w:ind w:right="76"/>
              <w:rPr>
                <w:rFonts w:cs="Arial"/>
                <w:color w:val="FF0000"/>
                <w:lang w:val="it-IT"/>
              </w:rPr>
            </w:pPr>
            <w:r w:rsidRPr="004A041D">
              <w:rPr>
                <w:rFonts w:cs="Arial"/>
                <w:color w:val="FF0000"/>
                <w:lang w:val="it-IT"/>
              </w:rPr>
              <w:t>Non e’ previsto il sopralluogo.</w:t>
            </w:r>
          </w:p>
        </w:tc>
      </w:tr>
      <w:tr w:rsidR="00E0020A" w:rsidRPr="00E47900" w14:paraId="07D0DDED" w14:textId="77777777" w:rsidTr="00900751">
        <w:tc>
          <w:tcPr>
            <w:tcW w:w="4256" w:type="dxa"/>
            <w:gridSpan w:val="4"/>
          </w:tcPr>
          <w:p w14:paraId="3D1CFFF2" w14:textId="77777777" w:rsidR="00E0020A" w:rsidRPr="004A041D" w:rsidRDefault="00E0020A" w:rsidP="00CF41A0">
            <w:pPr>
              <w:spacing w:line="240" w:lineRule="exact"/>
              <w:ind w:right="76"/>
              <w:rPr>
                <w:rFonts w:cs="Arial"/>
                <w:b/>
                <w:color w:val="FF0000"/>
                <w:lang w:val="it-IT"/>
              </w:rPr>
            </w:pPr>
          </w:p>
        </w:tc>
        <w:tc>
          <w:tcPr>
            <w:tcW w:w="1136" w:type="dxa"/>
          </w:tcPr>
          <w:p w14:paraId="1C93BF08" w14:textId="77777777" w:rsidR="00E0020A" w:rsidRPr="004A041D" w:rsidRDefault="00E0020A" w:rsidP="00CF41A0">
            <w:pPr>
              <w:spacing w:line="240" w:lineRule="exact"/>
              <w:rPr>
                <w:rFonts w:cs="Arial"/>
                <w:b/>
                <w:color w:val="FF0000"/>
                <w:lang w:val="it-IT"/>
              </w:rPr>
            </w:pPr>
          </w:p>
        </w:tc>
        <w:tc>
          <w:tcPr>
            <w:tcW w:w="4545" w:type="dxa"/>
            <w:gridSpan w:val="2"/>
          </w:tcPr>
          <w:p w14:paraId="6B1460C2" w14:textId="77777777" w:rsidR="00E0020A" w:rsidRPr="004A041D" w:rsidRDefault="00E0020A" w:rsidP="00CF41A0">
            <w:pPr>
              <w:spacing w:line="240" w:lineRule="exact"/>
              <w:ind w:right="105"/>
              <w:rPr>
                <w:rFonts w:cs="Arial"/>
                <w:b/>
                <w:color w:val="FF0000"/>
                <w:lang w:val="it-IT"/>
              </w:rPr>
            </w:pPr>
          </w:p>
        </w:tc>
      </w:tr>
      <w:bookmarkEnd w:id="48"/>
      <w:tr w:rsidR="00E0020A" w:rsidRPr="00DE1858" w14:paraId="6AE3C7AF" w14:textId="77777777" w:rsidTr="00900751">
        <w:tc>
          <w:tcPr>
            <w:tcW w:w="4256" w:type="dxa"/>
            <w:gridSpan w:val="4"/>
          </w:tcPr>
          <w:p w14:paraId="72DE92DA" w14:textId="77777777" w:rsidR="00E0020A" w:rsidRPr="004A041D" w:rsidRDefault="00E0020A" w:rsidP="00361A9A">
            <w:pPr>
              <w:pStyle w:val="DeutscherText"/>
              <w:ind w:right="76"/>
              <w:rPr>
                <w:rFonts w:cs="Arial"/>
                <w:i/>
                <w:noProof w:val="0"/>
                <w:lang w:val="de-DE"/>
              </w:rPr>
            </w:pPr>
            <w:r w:rsidRPr="004A041D">
              <w:rPr>
                <w:rFonts w:cs="Arial"/>
                <w:b/>
                <w:bCs/>
                <w:lang w:val="de-DE"/>
              </w:rPr>
              <w:t>1.3 Informationen und Mitteilungen</w:t>
            </w:r>
          </w:p>
        </w:tc>
        <w:tc>
          <w:tcPr>
            <w:tcW w:w="1136" w:type="dxa"/>
          </w:tcPr>
          <w:p w14:paraId="5FB4B984" w14:textId="77777777" w:rsidR="00E0020A" w:rsidRPr="004A041D" w:rsidRDefault="00E0020A" w:rsidP="00402B24">
            <w:pPr>
              <w:spacing w:line="240" w:lineRule="exact"/>
              <w:rPr>
                <w:rFonts w:cs="Arial"/>
                <w:lang w:val="de-DE"/>
              </w:rPr>
            </w:pPr>
          </w:p>
        </w:tc>
        <w:tc>
          <w:tcPr>
            <w:tcW w:w="4545" w:type="dxa"/>
            <w:gridSpan w:val="2"/>
          </w:tcPr>
          <w:p w14:paraId="333DF4C4" w14:textId="77777777" w:rsidR="00E0020A" w:rsidRPr="004A041D" w:rsidRDefault="00E0020A" w:rsidP="00351FFE">
            <w:pPr>
              <w:pStyle w:val="Testoitaliano"/>
              <w:ind w:right="105"/>
              <w:rPr>
                <w:rFonts w:cs="Arial"/>
                <w:i/>
                <w:lang w:val="de-DE"/>
              </w:rPr>
            </w:pPr>
            <w:r w:rsidRPr="004A041D">
              <w:rPr>
                <w:rFonts w:cs="Arial"/>
                <w:b/>
                <w:bCs/>
                <w:lang w:val="de-DE"/>
              </w:rPr>
              <w:t xml:space="preserve">1.3 </w:t>
            </w:r>
            <w:smartTag w:uri="urn:schemas-microsoft-com:office:smarttags" w:element="PersonName">
              <w:r w:rsidRPr="004A041D">
                <w:rPr>
                  <w:rFonts w:cs="Arial"/>
                  <w:b/>
                  <w:bCs/>
                  <w:lang w:val="de-DE"/>
                </w:rPr>
                <w:t>Info</w:t>
              </w:r>
            </w:smartTag>
            <w:r w:rsidRPr="004A041D">
              <w:rPr>
                <w:rFonts w:cs="Arial"/>
                <w:b/>
                <w:bCs/>
                <w:lang w:val="de-DE"/>
              </w:rPr>
              <w:t>rmazioni e comunicazioni</w:t>
            </w:r>
          </w:p>
        </w:tc>
      </w:tr>
      <w:tr w:rsidR="00E0020A" w:rsidRPr="00402B24" w14:paraId="4E61D768" w14:textId="77777777" w:rsidTr="00900751">
        <w:tc>
          <w:tcPr>
            <w:tcW w:w="4256" w:type="dxa"/>
            <w:gridSpan w:val="4"/>
          </w:tcPr>
          <w:p w14:paraId="3F708587" w14:textId="77777777" w:rsidR="00E0020A" w:rsidRPr="00F7364B" w:rsidRDefault="00E0020A" w:rsidP="00361A9A">
            <w:pPr>
              <w:pStyle w:val="Default"/>
              <w:spacing w:line="240" w:lineRule="exact"/>
              <w:ind w:right="76"/>
              <w:jc w:val="both"/>
              <w:rPr>
                <w:rFonts w:cs="Arial"/>
                <w:bCs/>
                <w:color w:val="auto"/>
                <w:sz w:val="20"/>
                <w:szCs w:val="20"/>
                <w:lang w:val="de-DE"/>
              </w:rPr>
            </w:pPr>
          </w:p>
        </w:tc>
        <w:tc>
          <w:tcPr>
            <w:tcW w:w="1136" w:type="dxa"/>
          </w:tcPr>
          <w:p w14:paraId="5ABF56BF" w14:textId="77777777" w:rsidR="00E0020A" w:rsidRPr="00402B24" w:rsidRDefault="00E0020A" w:rsidP="00402B24">
            <w:pPr>
              <w:spacing w:line="240" w:lineRule="exact"/>
              <w:rPr>
                <w:rFonts w:cs="Arial"/>
                <w:lang w:val="de-DE"/>
              </w:rPr>
            </w:pPr>
          </w:p>
        </w:tc>
        <w:tc>
          <w:tcPr>
            <w:tcW w:w="4545" w:type="dxa"/>
            <w:gridSpan w:val="2"/>
          </w:tcPr>
          <w:p w14:paraId="796FBAE5" w14:textId="77777777" w:rsidR="00E0020A" w:rsidRPr="00F7364B" w:rsidRDefault="00E0020A" w:rsidP="00351FFE">
            <w:pPr>
              <w:pStyle w:val="Default"/>
              <w:spacing w:line="240" w:lineRule="exact"/>
              <w:ind w:right="105"/>
              <w:jc w:val="both"/>
              <w:rPr>
                <w:rFonts w:cs="Arial"/>
                <w:bCs/>
                <w:color w:val="auto"/>
                <w:sz w:val="20"/>
                <w:szCs w:val="20"/>
              </w:rPr>
            </w:pPr>
          </w:p>
        </w:tc>
      </w:tr>
      <w:tr w:rsidR="00E0020A" w:rsidRPr="00E47900" w14:paraId="76A24C51" w14:textId="77777777" w:rsidTr="00900751">
        <w:tc>
          <w:tcPr>
            <w:tcW w:w="4256" w:type="dxa"/>
            <w:gridSpan w:val="4"/>
          </w:tcPr>
          <w:p w14:paraId="1A918022" w14:textId="77777777" w:rsidR="00E0020A" w:rsidRPr="00F7364B" w:rsidRDefault="00E0020A" w:rsidP="00361A9A">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lastRenderedPageBreak/>
              <w:t>www.bandi-altoadige.</w:t>
            </w:r>
            <w:r w:rsidRPr="00F7364B">
              <w:rPr>
                <w:rFonts w:cs="Arial"/>
                <w:bCs/>
                <w:color w:val="auto"/>
                <w:sz w:val="20"/>
                <w:szCs w:val="20"/>
                <w:lang w:val="de-DE"/>
              </w:rPr>
              <w:t xml:space="preserve"> veröffentlicht. </w:t>
            </w:r>
          </w:p>
        </w:tc>
        <w:tc>
          <w:tcPr>
            <w:tcW w:w="1136" w:type="dxa"/>
          </w:tcPr>
          <w:p w14:paraId="5AED598A" w14:textId="77777777" w:rsidR="00E0020A" w:rsidRPr="00402B24" w:rsidRDefault="00E0020A" w:rsidP="00402B24">
            <w:pPr>
              <w:spacing w:line="240" w:lineRule="exact"/>
              <w:rPr>
                <w:rFonts w:cs="Arial"/>
                <w:lang w:val="de-DE"/>
              </w:rPr>
            </w:pPr>
          </w:p>
        </w:tc>
        <w:tc>
          <w:tcPr>
            <w:tcW w:w="4545" w:type="dxa"/>
            <w:gridSpan w:val="2"/>
          </w:tcPr>
          <w:p w14:paraId="5E90DE05" w14:textId="77777777" w:rsidR="00E0020A" w:rsidRPr="00F7364B" w:rsidRDefault="00E0020A" w:rsidP="007101B5">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F7364B">
                <w:rPr>
                  <w:rStyle w:val="Collegamentoipertestuale"/>
                  <w:rFonts w:cs="Arial"/>
                  <w:sz w:val="20"/>
                  <w:szCs w:val="20"/>
                </w:rPr>
                <w:t>www.bandi-altoadige.it</w:t>
              </w:r>
            </w:hyperlink>
            <w:r w:rsidRPr="00F7364B">
              <w:rPr>
                <w:rFonts w:cs="Arial"/>
                <w:sz w:val="20"/>
                <w:szCs w:val="20"/>
              </w:rPr>
              <w:t xml:space="preserve"> / </w:t>
            </w:r>
            <w:hyperlink r:id="rId22"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E0020A" w:rsidRPr="00E47900" w14:paraId="19DB761C" w14:textId="77777777" w:rsidTr="00900751">
        <w:tc>
          <w:tcPr>
            <w:tcW w:w="4256" w:type="dxa"/>
            <w:gridSpan w:val="4"/>
          </w:tcPr>
          <w:p w14:paraId="4B56ABD9" w14:textId="77777777" w:rsidR="00E0020A" w:rsidRPr="00507BC1" w:rsidRDefault="00E0020A" w:rsidP="007101B5">
            <w:pPr>
              <w:pStyle w:val="Default"/>
              <w:spacing w:line="240" w:lineRule="exact"/>
              <w:ind w:right="76"/>
              <w:jc w:val="both"/>
              <w:rPr>
                <w:rFonts w:cs="Arial"/>
                <w:sz w:val="20"/>
                <w:szCs w:val="20"/>
              </w:rPr>
            </w:pPr>
          </w:p>
        </w:tc>
        <w:tc>
          <w:tcPr>
            <w:tcW w:w="1136" w:type="dxa"/>
          </w:tcPr>
          <w:p w14:paraId="570B7760" w14:textId="77777777" w:rsidR="00E0020A" w:rsidRPr="00507BC1" w:rsidRDefault="00E0020A" w:rsidP="00402B24">
            <w:pPr>
              <w:spacing w:line="240" w:lineRule="exact"/>
              <w:rPr>
                <w:rFonts w:cs="Arial"/>
                <w:lang w:val="it-IT"/>
              </w:rPr>
            </w:pPr>
          </w:p>
        </w:tc>
        <w:tc>
          <w:tcPr>
            <w:tcW w:w="4545" w:type="dxa"/>
            <w:gridSpan w:val="2"/>
          </w:tcPr>
          <w:p w14:paraId="6DEF8C04" w14:textId="77777777" w:rsidR="00E0020A" w:rsidRPr="00F7364B" w:rsidRDefault="00E0020A" w:rsidP="007101B5">
            <w:pPr>
              <w:pStyle w:val="Default"/>
              <w:spacing w:line="240" w:lineRule="exact"/>
              <w:ind w:right="105"/>
              <w:jc w:val="both"/>
              <w:rPr>
                <w:rFonts w:cs="Arial"/>
                <w:bCs/>
                <w:color w:val="auto"/>
                <w:sz w:val="20"/>
                <w:szCs w:val="20"/>
              </w:rPr>
            </w:pPr>
          </w:p>
        </w:tc>
      </w:tr>
      <w:tr w:rsidR="00E0020A" w:rsidRPr="00E47900" w14:paraId="7CE75144" w14:textId="77777777" w:rsidTr="00900751">
        <w:tc>
          <w:tcPr>
            <w:tcW w:w="4256" w:type="dxa"/>
            <w:gridSpan w:val="4"/>
          </w:tcPr>
          <w:p w14:paraId="134EBF01" w14:textId="77777777" w:rsidR="00E0020A" w:rsidRPr="00C97623" w:rsidRDefault="00E0020A" w:rsidP="00745D6D">
            <w:pPr>
              <w:pStyle w:val="Default"/>
              <w:spacing w:line="240" w:lineRule="exact"/>
              <w:ind w:right="-10"/>
              <w:jc w:val="both"/>
              <w:rPr>
                <w:rFonts w:cs="Arial"/>
                <w:color w:val="auto"/>
                <w:sz w:val="20"/>
                <w:szCs w:val="20"/>
                <w:lang w:val="de-DE"/>
              </w:rPr>
            </w:pPr>
            <w:r w:rsidRPr="00C97623">
              <w:rPr>
                <w:rFonts w:cs="Arial"/>
                <w:color w:val="auto"/>
                <w:sz w:val="20"/>
                <w:szCs w:val="20"/>
                <w:lang w:val="de-DE"/>
              </w:rPr>
              <w:t>Die obgenannten Mitteilungen werden mittels Portal an die angegebenen E-Mail-Adressen weitergeleitet. Die Teilnehmer sind auf jedem Fall verpflichtet, das Portal regelmäßig auf Mitteilungen zu prüfen.</w:t>
            </w:r>
          </w:p>
        </w:tc>
        <w:tc>
          <w:tcPr>
            <w:tcW w:w="1136" w:type="dxa"/>
          </w:tcPr>
          <w:p w14:paraId="4F0250FE" w14:textId="77777777" w:rsidR="00E0020A" w:rsidRPr="00C97623" w:rsidRDefault="00E0020A" w:rsidP="00745D6D">
            <w:pPr>
              <w:spacing w:line="240" w:lineRule="exact"/>
              <w:rPr>
                <w:rFonts w:cs="Arial"/>
                <w:lang w:val="de-DE"/>
              </w:rPr>
            </w:pPr>
          </w:p>
        </w:tc>
        <w:tc>
          <w:tcPr>
            <w:tcW w:w="4545" w:type="dxa"/>
            <w:gridSpan w:val="2"/>
          </w:tcPr>
          <w:p w14:paraId="26EA12FE" w14:textId="77777777" w:rsidR="00E0020A" w:rsidRPr="00C97623" w:rsidRDefault="00E0020A" w:rsidP="00745D6D">
            <w:pPr>
              <w:tabs>
                <w:tab w:val="center" w:pos="4536"/>
                <w:tab w:val="right" w:pos="9072"/>
              </w:tabs>
              <w:spacing w:line="240" w:lineRule="exact"/>
              <w:ind w:left="34" w:right="3"/>
              <w:jc w:val="both"/>
              <w:rPr>
                <w:rFonts w:cs="Arial"/>
                <w:lang w:val="it-IT"/>
              </w:rPr>
            </w:pPr>
            <w:r w:rsidRPr="00C97623">
              <w:rPr>
                <w:lang w:val="it-IT"/>
              </w:rPr>
              <w:t>Le comunicazioni di cui sopra vengono trasmesse agli indirizzi e-mail indicati tramite portale. È comunque onere del partecipante verificare con costanza la presenza di comunicazioni presenti a portale.</w:t>
            </w:r>
          </w:p>
        </w:tc>
      </w:tr>
      <w:tr w:rsidR="00E0020A" w:rsidRPr="00E47900" w14:paraId="6740FCAE" w14:textId="77777777" w:rsidTr="00900751">
        <w:tc>
          <w:tcPr>
            <w:tcW w:w="4256" w:type="dxa"/>
            <w:gridSpan w:val="4"/>
          </w:tcPr>
          <w:p w14:paraId="5125AA58" w14:textId="77777777" w:rsidR="00E0020A" w:rsidRPr="00C97623" w:rsidRDefault="00E0020A" w:rsidP="00745D6D">
            <w:pPr>
              <w:ind w:right="150"/>
              <w:jc w:val="both"/>
              <w:rPr>
                <w:rFonts w:cs="Arial"/>
                <w:lang w:val="it-IT"/>
              </w:rPr>
            </w:pPr>
          </w:p>
        </w:tc>
        <w:tc>
          <w:tcPr>
            <w:tcW w:w="1136" w:type="dxa"/>
          </w:tcPr>
          <w:p w14:paraId="2D04C990" w14:textId="77777777" w:rsidR="00E0020A" w:rsidRPr="00C97623" w:rsidRDefault="00E0020A" w:rsidP="00745D6D">
            <w:pPr>
              <w:spacing w:line="240" w:lineRule="exact"/>
              <w:rPr>
                <w:rFonts w:cs="Arial"/>
                <w:lang w:val="it-IT"/>
              </w:rPr>
            </w:pPr>
          </w:p>
        </w:tc>
        <w:tc>
          <w:tcPr>
            <w:tcW w:w="4545" w:type="dxa"/>
            <w:gridSpan w:val="2"/>
          </w:tcPr>
          <w:p w14:paraId="2BB559C1" w14:textId="77777777" w:rsidR="00E0020A" w:rsidRPr="00C97623" w:rsidRDefault="00E0020A" w:rsidP="00745D6D">
            <w:pPr>
              <w:pStyle w:val="Testoitaliano"/>
              <w:ind w:left="330" w:right="105" w:hanging="330"/>
              <w:rPr>
                <w:rFonts w:cs="Arial"/>
              </w:rPr>
            </w:pPr>
          </w:p>
        </w:tc>
      </w:tr>
      <w:tr w:rsidR="00E0020A" w:rsidRPr="00E47900" w14:paraId="60FF9AD3" w14:textId="77777777" w:rsidTr="00900751">
        <w:tc>
          <w:tcPr>
            <w:tcW w:w="4256" w:type="dxa"/>
            <w:gridSpan w:val="4"/>
          </w:tcPr>
          <w:p w14:paraId="432A888F" w14:textId="77777777" w:rsidR="00E0020A" w:rsidRPr="004C2D5E" w:rsidRDefault="00E0020A" w:rsidP="004C2D5E">
            <w:pPr>
              <w:ind w:right="-10"/>
              <w:jc w:val="both"/>
              <w:rPr>
                <w:rFonts w:cs="Arial"/>
                <w:lang w:val="de-DE"/>
              </w:rPr>
            </w:pPr>
            <w:r w:rsidRPr="004C2D5E">
              <w:rPr>
                <w:rFonts w:cs="Arial"/>
                <w:lang w:val="de-DE"/>
              </w:rPr>
              <w:t xml:space="preserve">Datum und Ort der ersten öffentlichen Sitzung der Ausschreibungsbehörde sowie die Subjekte, die an den öffentlichen Sitzungen teilnehmen dürfen, werden im Einladungsschreiben bekannt gegeben. Datum und Ort aller folgenden öffentlichen Sitzungen werden den Bietern, welche laut Gesetz daran teilnehmen dürfen, mittels ZEP mitgeteilt. </w:t>
            </w:r>
          </w:p>
        </w:tc>
        <w:tc>
          <w:tcPr>
            <w:tcW w:w="1136" w:type="dxa"/>
          </w:tcPr>
          <w:p w14:paraId="51C5BEA0" w14:textId="77777777" w:rsidR="00E0020A" w:rsidRPr="004C2D5E" w:rsidRDefault="00E0020A" w:rsidP="00745D6D">
            <w:pPr>
              <w:spacing w:line="240" w:lineRule="exact"/>
              <w:jc w:val="both"/>
              <w:rPr>
                <w:rFonts w:cs="Arial"/>
                <w:lang w:val="de-DE"/>
              </w:rPr>
            </w:pPr>
          </w:p>
        </w:tc>
        <w:tc>
          <w:tcPr>
            <w:tcW w:w="4545" w:type="dxa"/>
            <w:gridSpan w:val="2"/>
          </w:tcPr>
          <w:p w14:paraId="2A2ED073" w14:textId="77777777" w:rsidR="00E0020A" w:rsidRPr="00347FEB" w:rsidRDefault="00E0020A" w:rsidP="00745D6D">
            <w:pPr>
              <w:pStyle w:val="Testoitaliano"/>
              <w:ind w:left="2" w:right="3" w:hanging="2"/>
              <w:rPr>
                <w:rFonts w:cs="Arial"/>
                <w:b/>
                <w:bCs/>
              </w:rPr>
            </w:pPr>
            <w:r w:rsidRPr="004C2D5E">
              <w:rPr>
                <w:rFonts w:cs="Arial"/>
              </w:rPr>
              <w:t>Data e luogo della prima seduta pubblica dell’autorità di gara vengono comunicati nella lettera di invito, così come i soggetti ammessi ad assistere alle sedute pubbliche. Data e luogo delle sedute pubbliche successive saranno comunicate agli offerenti, legittimati a parteciparvi ai sensi di legge, tramite PEC.</w:t>
            </w:r>
            <w:r w:rsidRPr="00CB7201">
              <w:rPr>
                <w:rFonts w:cs="Arial"/>
              </w:rPr>
              <w:t xml:space="preserve"> </w:t>
            </w:r>
          </w:p>
        </w:tc>
      </w:tr>
      <w:tr w:rsidR="00E0020A" w:rsidRPr="00E47900" w14:paraId="44F3F18E" w14:textId="77777777" w:rsidTr="00900751">
        <w:tc>
          <w:tcPr>
            <w:tcW w:w="4256" w:type="dxa"/>
            <w:gridSpan w:val="4"/>
          </w:tcPr>
          <w:p w14:paraId="48E382B1" w14:textId="77777777" w:rsidR="00E0020A" w:rsidRPr="00507BC1" w:rsidRDefault="00E0020A" w:rsidP="00361A9A">
            <w:pPr>
              <w:pStyle w:val="Default"/>
              <w:spacing w:line="240" w:lineRule="exact"/>
              <w:ind w:left="360" w:right="76" w:hanging="360"/>
              <w:jc w:val="both"/>
              <w:rPr>
                <w:rFonts w:cs="Arial"/>
                <w:b/>
                <w:bCs/>
                <w:color w:val="auto"/>
                <w:sz w:val="20"/>
                <w:szCs w:val="20"/>
              </w:rPr>
            </w:pPr>
          </w:p>
        </w:tc>
        <w:tc>
          <w:tcPr>
            <w:tcW w:w="1136" w:type="dxa"/>
          </w:tcPr>
          <w:p w14:paraId="5B19ABAC" w14:textId="77777777" w:rsidR="00E0020A" w:rsidRPr="00507BC1" w:rsidRDefault="00E0020A" w:rsidP="00402B24">
            <w:pPr>
              <w:spacing w:line="240" w:lineRule="exact"/>
              <w:rPr>
                <w:rFonts w:cs="Arial"/>
                <w:lang w:val="it-IT"/>
              </w:rPr>
            </w:pPr>
          </w:p>
        </w:tc>
        <w:tc>
          <w:tcPr>
            <w:tcW w:w="4545" w:type="dxa"/>
            <w:gridSpan w:val="2"/>
          </w:tcPr>
          <w:p w14:paraId="02DBCA7E" w14:textId="77777777" w:rsidR="00E0020A" w:rsidRPr="00EA1A92" w:rsidRDefault="00E0020A" w:rsidP="00361A9A">
            <w:pPr>
              <w:pStyle w:val="Testoitaliano"/>
              <w:ind w:left="330" w:right="105" w:hanging="330"/>
              <w:rPr>
                <w:rFonts w:cs="Arial"/>
                <w:b/>
                <w:bCs/>
              </w:rPr>
            </w:pPr>
          </w:p>
        </w:tc>
      </w:tr>
      <w:tr w:rsidR="00600A48" w:rsidRPr="00E47900" w14:paraId="62ACF656" w14:textId="77777777" w:rsidTr="00900751">
        <w:tc>
          <w:tcPr>
            <w:tcW w:w="4256" w:type="dxa"/>
            <w:gridSpan w:val="4"/>
          </w:tcPr>
          <w:p w14:paraId="5D86ADC0" w14:textId="77777777" w:rsidR="00600A48" w:rsidRPr="00600A48" w:rsidRDefault="00600A48" w:rsidP="00600A48">
            <w:pPr>
              <w:pStyle w:val="DeutscherText"/>
              <w:ind w:right="76"/>
              <w:rPr>
                <w:rFonts w:cs="Arial"/>
                <w:i/>
                <w:noProof w:val="0"/>
                <w:lang w:val="de-DE"/>
              </w:rPr>
            </w:pPr>
            <w:r w:rsidRPr="00600A48">
              <w:rPr>
                <w:rFonts w:cs="Arial"/>
                <w:b/>
                <w:bCs/>
                <w:lang w:val="de-DE"/>
              </w:rPr>
              <w:t>1.3.1 Informationen und Mitteilungen gemäß Art. 76 GvD 50/2016</w:t>
            </w:r>
          </w:p>
        </w:tc>
        <w:tc>
          <w:tcPr>
            <w:tcW w:w="1136" w:type="dxa"/>
          </w:tcPr>
          <w:p w14:paraId="12C49571" w14:textId="77777777" w:rsidR="00600A48" w:rsidRPr="00600A48" w:rsidRDefault="00600A48" w:rsidP="00600A48">
            <w:pPr>
              <w:spacing w:line="240" w:lineRule="exact"/>
              <w:rPr>
                <w:rFonts w:cs="Arial"/>
                <w:lang w:val="de-DE"/>
              </w:rPr>
            </w:pPr>
          </w:p>
        </w:tc>
        <w:tc>
          <w:tcPr>
            <w:tcW w:w="4545" w:type="dxa"/>
            <w:gridSpan w:val="2"/>
          </w:tcPr>
          <w:p w14:paraId="1AA5B8BD" w14:textId="77777777" w:rsidR="00600A48" w:rsidRPr="00600A48" w:rsidRDefault="00600A48" w:rsidP="00600A48">
            <w:pPr>
              <w:pStyle w:val="Testoitaliano"/>
              <w:ind w:right="105"/>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rmazioni e comunicazioni ex art. 76 D.Lgs. 50/2016</w:t>
            </w:r>
          </w:p>
        </w:tc>
      </w:tr>
      <w:tr w:rsidR="00600A48" w:rsidRPr="00E47900" w14:paraId="37A57A89" w14:textId="77777777" w:rsidTr="00900751">
        <w:tc>
          <w:tcPr>
            <w:tcW w:w="4256" w:type="dxa"/>
            <w:gridSpan w:val="4"/>
          </w:tcPr>
          <w:p w14:paraId="20732C9E" w14:textId="77777777" w:rsidR="00600A48" w:rsidRPr="00600A48" w:rsidRDefault="00600A48" w:rsidP="00600A48">
            <w:pPr>
              <w:pStyle w:val="Default"/>
              <w:spacing w:line="240" w:lineRule="exact"/>
              <w:ind w:left="360" w:right="76" w:hanging="360"/>
              <w:jc w:val="both"/>
              <w:rPr>
                <w:rFonts w:cs="Arial"/>
                <w:b/>
                <w:bCs/>
                <w:color w:val="auto"/>
                <w:sz w:val="20"/>
                <w:szCs w:val="20"/>
              </w:rPr>
            </w:pPr>
          </w:p>
        </w:tc>
        <w:tc>
          <w:tcPr>
            <w:tcW w:w="1136" w:type="dxa"/>
          </w:tcPr>
          <w:p w14:paraId="7D836809" w14:textId="77777777" w:rsidR="00600A48" w:rsidRPr="00600A48" w:rsidRDefault="00600A48" w:rsidP="00600A48">
            <w:pPr>
              <w:spacing w:line="240" w:lineRule="exact"/>
              <w:rPr>
                <w:rFonts w:cs="Arial"/>
                <w:lang w:val="it-IT"/>
              </w:rPr>
            </w:pPr>
          </w:p>
        </w:tc>
        <w:tc>
          <w:tcPr>
            <w:tcW w:w="4545" w:type="dxa"/>
            <w:gridSpan w:val="2"/>
          </w:tcPr>
          <w:p w14:paraId="353B1BC7" w14:textId="77777777" w:rsidR="00600A48" w:rsidRPr="00600A48" w:rsidRDefault="00600A48" w:rsidP="00600A48">
            <w:pPr>
              <w:pStyle w:val="Testoitaliano"/>
              <w:ind w:left="330" w:right="105" w:hanging="330"/>
              <w:rPr>
                <w:rFonts w:cs="Arial"/>
                <w:b/>
                <w:bCs/>
              </w:rPr>
            </w:pPr>
          </w:p>
        </w:tc>
      </w:tr>
      <w:tr w:rsidR="00600A48" w:rsidRPr="00E47900" w14:paraId="1331C882" w14:textId="77777777" w:rsidTr="00900751">
        <w:tc>
          <w:tcPr>
            <w:tcW w:w="4256" w:type="dxa"/>
            <w:gridSpan w:val="4"/>
          </w:tcPr>
          <w:p w14:paraId="625A9A0E" w14:textId="77777777" w:rsidR="00600A48" w:rsidRPr="00600A48" w:rsidRDefault="00600A48" w:rsidP="00600A48">
            <w:pPr>
              <w:jc w:val="both"/>
              <w:rPr>
                <w:rFonts w:cs="Arial"/>
                <w:lang w:val="de-DE"/>
              </w:rPr>
            </w:pPr>
            <w:r w:rsidRPr="00600A4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36" w:type="dxa"/>
          </w:tcPr>
          <w:p w14:paraId="48D50572" w14:textId="77777777" w:rsidR="00600A48" w:rsidRPr="00600A48" w:rsidRDefault="00600A48" w:rsidP="00600A48">
            <w:pPr>
              <w:ind w:right="-10"/>
              <w:jc w:val="both"/>
              <w:rPr>
                <w:rFonts w:cs="Arial"/>
                <w:lang w:val="de-DE"/>
              </w:rPr>
            </w:pPr>
          </w:p>
        </w:tc>
        <w:tc>
          <w:tcPr>
            <w:tcW w:w="4545" w:type="dxa"/>
            <w:gridSpan w:val="2"/>
          </w:tcPr>
          <w:p w14:paraId="2F3EB1A5" w14:textId="77777777" w:rsidR="00600A48" w:rsidRPr="00600A48" w:rsidRDefault="00600A48" w:rsidP="00600A48">
            <w:pPr>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00A48" w:rsidRPr="00E47900" w14:paraId="36EF964C" w14:textId="77777777" w:rsidTr="00900751">
        <w:tc>
          <w:tcPr>
            <w:tcW w:w="4256" w:type="dxa"/>
            <w:gridSpan w:val="4"/>
          </w:tcPr>
          <w:p w14:paraId="77E5D43A" w14:textId="77777777" w:rsidR="00600A48" w:rsidRPr="00C05173" w:rsidRDefault="00600A48" w:rsidP="00600A48">
            <w:pPr>
              <w:jc w:val="both"/>
              <w:rPr>
                <w:rFonts w:cs="Arial"/>
                <w:lang w:val="it-IT"/>
              </w:rPr>
            </w:pPr>
          </w:p>
        </w:tc>
        <w:tc>
          <w:tcPr>
            <w:tcW w:w="1136" w:type="dxa"/>
          </w:tcPr>
          <w:p w14:paraId="470BAD55" w14:textId="77777777" w:rsidR="00600A48" w:rsidRPr="00C05173" w:rsidRDefault="00600A48" w:rsidP="00600A48">
            <w:pPr>
              <w:ind w:right="-10"/>
              <w:jc w:val="both"/>
              <w:rPr>
                <w:rFonts w:cs="Arial"/>
                <w:lang w:val="it-IT"/>
              </w:rPr>
            </w:pPr>
          </w:p>
        </w:tc>
        <w:tc>
          <w:tcPr>
            <w:tcW w:w="4545" w:type="dxa"/>
            <w:gridSpan w:val="2"/>
          </w:tcPr>
          <w:p w14:paraId="26055DE3" w14:textId="77777777" w:rsidR="00600A48" w:rsidRPr="00600A48" w:rsidRDefault="00600A48" w:rsidP="00600A48">
            <w:pPr>
              <w:jc w:val="both"/>
              <w:rPr>
                <w:rFonts w:cs="Arial"/>
                <w:lang w:val="it-IT"/>
              </w:rPr>
            </w:pPr>
          </w:p>
        </w:tc>
      </w:tr>
      <w:tr w:rsidR="00600A48" w:rsidRPr="00E47900" w14:paraId="4F96198C" w14:textId="77777777" w:rsidTr="00900751">
        <w:tc>
          <w:tcPr>
            <w:tcW w:w="4256" w:type="dxa"/>
            <w:gridSpan w:val="4"/>
          </w:tcPr>
          <w:p w14:paraId="2065AA5E" w14:textId="77777777" w:rsidR="00600A48" w:rsidRPr="004A041D" w:rsidRDefault="00600A48" w:rsidP="00600A48">
            <w:pPr>
              <w:jc w:val="both"/>
              <w:rPr>
                <w:rFonts w:cs="Arial"/>
                <w:lang w:val="de-DE"/>
              </w:rPr>
            </w:pPr>
            <w:r w:rsidRPr="004A041D">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774599EF" w14:textId="77777777" w:rsidR="00892A57" w:rsidRPr="004A041D" w:rsidRDefault="00892A57" w:rsidP="00892A57">
            <w:pPr>
              <w:jc w:val="both"/>
              <w:rPr>
                <w:rFonts w:cs="Arial"/>
                <w:lang w:val="de-DE"/>
              </w:rPr>
            </w:pPr>
            <w:r w:rsidRPr="004A041D">
              <w:rPr>
                <w:rFonts w:cs="Arial"/>
                <w:lang w:val="de-DE"/>
              </w:rPr>
              <w:t>Im Falle von Konsortien laut Art. 45, Abs. 2, Buchstaben c) und c) des GvD 50/2016, gilt die dem Konsortium zugesandte Mitteilung allen Konsortiumsmitgliedern als rechtsgültig zugesandt.</w:t>
            </w:r>
          </w:p>
          <w:p w14:paraId="442F5218" w14:textId="77777777" w:rsidR="00892A57" w:rsidRPr="004A041D" w:rsidRDefault="00892A57" w:rsidP="00600A48">
            <w:pPr>
              <w:jc w:val="both"/>
              <w:rPr>
                <w:rFonts w:cs="Arial"/>
                <w:lang w:val="de-DE"/>
              </w:rPr>
            </w:pPr>
          </w:p>
          <w:p w14:paraId="666D4EB0" w14:textId="77777777" w:rsidR="00600A48" w:rsidRPr="004A041D" w:rsidRDefault="00600A48" w:rsidP="00600A48">
            <w:pPr>
              <w:jc w:val="both"/>
              <w:rPr>
                <w:rFonts w:cs="Arial"/>
                <w:lang w:val="de-DE"/>
              </w:rPr>
            </w:pPr>
            <w:r w:rsidRPr="004A041D">
              <w:rPr>
                <w:rFonts w:cs="Arial"/>
                <w:lang w:val="de-DE"/>
              </w:rPr>
              <w:t>Im Falle der Nutzung von Hilfssubjekten gilt die dem Bieter zugesandte Mitteilung allen Hilfssubjekten als rechtsgültig zugesandt.</w:t>
            </w:r>
          </w:p>
          <w:p w14:paraId="0A70AC54" w14:textId="77777777" w:rsidR="00600A48" w:rsidRPr="004A041D" w:rsidRDefault="00600A48" w:rsidP="00600A48">
            <w:pPr>
              <w:jc w:val="both"/>
              <w:rPr>
                <w:rFonts w:cs="Arial"/>
                <w:lang w:val="de-DE"/>
              </w:rPr>
            </w:pPr>
            <w:r w:rsidRPr="004A041D">
              <w:rPr>
                <w:rFonts w:cs="Arial"/>
                <w:lang w:val="de-DE"/>
              </w:rPr>
              <w:t>Im Falle eines Unterauftrages gilt die dem Bieter zugesandte Mitteilung allen angegebenen Unterauftragnehmern als rechtsgültig zugesandt.</w:t>
            </w:r>
          </w:p>
        </w:tc>
        <w:tc>
          <w:tcPr>
            <w:tcW w:w="1136" w:type="dxa"/>
          </w:tcPr>
          <w:p w14:paraId="1F8FC5B2" w14:textId="77777777" w:rsidR="00600A48" w:rsidRPr="004A041D" w:rsidRDefault="00600A48" w:rsidP="00600A48">
            <w:pPr>
              <w:ind w:right="-10"/>
              <w:jc w:val="both"/>
              <w:rPr>
                <w:rFonts w:cs="Arial"/>
                <w:lang w:val="de-DE"/>
              </w:rPr>
            </w:pPr>
          </w:p>
        </w:tc>
        <w:tc>
          <w:tcPr>
            <w:tcW w:w="4545" w:type="dxa"/>
            <w:gridSpan w:val="2"/>
          </w:tcPr>
          <w:p w14:paraId="699FF376" w14:textId="77777777" w:rsidR="00600A48" w:rsidRPr="004A041D" w:rsidRDefault="00600A48" w:rsidP="00600A48">
            <w:pPr>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384BDFBE" w14:textId="77777777" w:rsidR="00892A57" w:rsidRPr="004A041D" w:rsidRDefault="00892A57" w:rsidP="00892A57">
            <w:pPr>
              <w:jc w:val="both"/>
              <w:rPr>
                <w:rFonts w:cs="Arial"/>
                <w:lang w:val="it-IT"/>
              </w:rPr>
            </w:pPr>
            <w:r w:rsidRPr="004A041D">
              <w:rPr>
                <w:rFonts w:cs="Arial"/>
                <w:lang w:val="it-IT"/>
              </w:rPr>
              <w:t>In caso di consorzi di cui all’art. 45, comma 2, lett. b e c del Codice, la comunicazione recapitata al consorzio si intende validamente resa a tutte le consorziate.</w:t>
            </w:r>
          </w:p>
          <w:p w14:paraId="51D348C0" w14:textId="77777777" w:rsidR="00600A48" w:rsidRPr="004A041D" w:rsidRDefault="00600A48" w:rsidP="00600A48">
            <w:pPr>
              <w:jc w:val="both"/>
              <w:rPr>
                <w:rFonts w:cs="Arial"/>
                <w:lang w:val="it-IT"/>
              </w:rPr>
            </w:pPr>
          </w:p>
          <w:p w14:paraId="319AC797" w14:textId="77777777" w:rsidR="00600A48" w:rsidRPr="004A041D" w:rsidRDefault="00600A48" w:rsidP="00600A48">
            <w:pPr>
              <w:jc w:val="both"/>
              <w:rPr>
                <w:rFonts w:cs="Arial"/>
                <w:lang w:val="it-IT"/>
              </w:rPr>
            </w:pPr>
          </w:p>
          <w:p w14:paraId="19E7BD88" w14:textId="77777777" w:rsidR="00600A48" w:rsidRPr="004A041D" w:rsidRDefault="00600A48" w:rsidP="00600A48">
            <w:pPr>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14:paraId="6A5EBD6E" w14:textId="77777777" w:rsidR="00600A48" w:rsidRPr="00600A48" w:rsidRDefault="00600A48" w:rsidP="00600A48">
            <w:pPr>
              <w:jc w:val="both"/>
              <w:rPr>
                <w:rFonts w:cs="Arial"/>
                <w:lang w:val="it-IT"/>
              </w:rPr>
            </w:pPr>
            <w:r w:rsidRPr="004A041D">
              <w:rPr>
                <w:rFonts w:cs="Arial"/>
                <w:lang w:val="it-IT"/>
              </w:rPr>
              <w:t>In caso di subappalto, la comunicazione recapitata all’offerente si intende validamente resa a tutti i subappaltatori indicati.</w:t>
            </w:r>
          </w:p>
        </w:tc>
      </w:tr>
      <w:tr w:rsidR="00600A48" w:rsidRPr="00E47900" w14:paraId="29BA25DF" w14:textId="77777777" w:rsidTr="00900751">
        <w:tc>
          <w:tcPr>
            <w:tcW w:w="4256" w:type="dxa"/>
            <w:gridSpan w:val="4"/>
          </w:tcPr>
          <w:p w14:paraId="4C5F01FA" w14:textId="77777777" w:rsidR="00600A48" w:rsidRPr="00600A48" w:rsidRDefault="00600A48" w:rsidP="00600A48">
            <w:pPr>
              <w:jc w:val="both"/>
              <w:rPr>
                <w:rFonts w:cs="Arial"/>
                <w:highlight w:val="cyan"/>
                <w:lang w:val="it-IT"/>
              </w:rPr>
            </w:pPr>
          </w:p>
        </w:tc>
        <w:tc>
          <w:tcPr>
            <w:tcW w:w="1136" w:type="dxa"/>
          </w:tcPr>
          <w:p w14:paraId="73DB9FCB" w14:textId="77777777" w:rsidR="00600A48" w:rsidRPr="00600A48" w:rsidRDefault="00600A48" w:rsidP="00600A48">
            <w:pPr>
              <w:ind w:right="-10"/>
              <w:jc w:val="both"/>
              <w:rPr>
                <w:rFonts w:cs="Arial"/>
                <w:highlight w:val="cyan"/>
                <w:lang w:val="it-IT"/>
              </w:rPr>
            </w:pPr>
          </w:p>
        </w:tc>
        <w:tc>
          <w:tcPr>
            <w:tcW w:w="4545" w:type="dxa"/>
            <w:gridSpan w:val="2"/>
          </w:tcPr>
          <w:p w14:paraId="4B8E35FE" w14:textId="77777777" w:rsidR="00600A48" w:rsidRPr="00F1460B" w:rsidRDefault="00600A48" w:rsidP="00600A48">
            <w:pPr>
              <w:jc w:val="both"/>
              <w:rPr>
                <w:rFonts w:cs="Arial"/>
                <w:highlight w:val="cyan"/>
                <w:lang w:val="it-IT"/>
              </w:rPr>
            </w:pPr>
          </w:p>
        </w:tc>
      </w:tr>
      <w:tr w:rsidR="00785D5F" w:rsidRPr="00EA1A92" w14:paraId="72CF488B" w14:textId="77777777" w:rsidTr="00900751">
        <w:tc>
          <w:tcPr>
            <w:tcW w:w="4256" w:type="dxa"/>
            <w:gridSpan w:val="4"/>
          </w:tcPr>
          <w:p w14:paraId="654B9242" w14:textId="77777777" w:rsidR="00785D5F" w:rsidRPr="009D7EEB" w:rsidRDefault="00785D5F" w:rsidP="00785D5F">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36" w:type="dxa"/>
          </w:tcPr>
          <w:p w14:paraId="1F36DB4D" w14:textId="77777777" w:rsidR="00785D5F" w:rsidRPr="009D7EEB" w:rsidRDefault="00785D5F" w:rsidP="00785D5F">
            <w:pPr>
              <w:spacing w:before="100" w:beforeAutospacing="1" w:after="100" w:afterAutospacing="1" w:line="240" w:lineRule="atLeast"/>
              <w:jc w:val="both"/>
              <w:rPr>
                <w:rFonts w:cs="Arial"/>
              </w:rPr>
            </w:pPr>
            <w:r w:rsidRPr="009D7EEB">
              <w:rPr>
                <w:rFonts w:cs="Arial"/>
              </w:rPr>
              <w:t> </w:t>
            </w:r>
          </w:p>
        </w:tc>
        <w:tc>
          <w:tcPr>
            <w:tcW w:w="4545" w:type="dxa"/>
            <w:gridSpan w:val="2"/>
          </w:tcPr>
          <w:p w14:paraId="1687CCFA" w14:textId="77777777" w:rsidR="00785D5F" w:rsidRPr="009D7EEB" w:rsidRDefault="00785D5F" w:rsidP="00785D5F">
            <w:pPr>
              <w:pStyle w:val="testoitaliano0"/>
              <w:ind w:right="105"/>
              <w:jc w:val="both"/>
              <w:rPr>
                <w:rFonts w:ascii="Arial" w:hAnsi="Arial" w:cs="Arial"/>
                <w:sz w:val="20"/>
                <w:szCs w:val="20"/>
              </w:rPr>
            </w:pPr>
            <w:r w:rsidRPr="009D7EEB">
              <w:rPr>
                <w:rFonts w:ascii="Arial" w:hAnsi="Arial" w:cs="Arial"/>
                <w:b/>
                <w:bCs/>
                <w:sz w:val="20"/>
                <w:szCs w:val="20"/>
              </w:rPr>
              <w:t>1.4 Informazioni complementari e chiarimenti</w:t>
            </w:r>
          </w:p>
        </w:tc>
      </w:tr>
      <w:tr w:rsidR="00600A48" w:rsidRPr="00402B24" w14:paraId="172E83D1" w14:textId="77777777" w:rsidTr="00900751">
        <w:tc>
          <w:tcPr>
            <w:tcW w:w="4256" w:type="dxa"/>
            <w:gridSpan w:val="4"/>
          </w:tcPr>
          <w:p w14:paraId="151EDF68" w14:textId="77777777"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6" w:type="dxa"/>
          </w:tcPr>
          <w:p w14:paraId="5C6D4344" w14:textId="77777777" w:rsidR="00600A48" w:rsidRPr="00402B24" w:rsidRDefault="00600A48" w:rsidP="00600A48">
            <w:pPr>
              <w:spacing w:line="240" w:lineRule="exact"/>
              <w:rPr>
                <w:rFonts w:cs="Arial"/>
                <w:lang w:val="de-DE"/>
              </w:rPr>
            </w:pPr>
          </w:p>
        </w:tc>
        <w:tc>
          <w:tcPr>
            <w:tcW w:w="4545" w:type="dxa"/>
            <w:gridSpan w:val="2"/>
          </w:tcPr>
          <w:p w14:paraId="66BA612A" w14:textId="77777777" w:rsidR="00600A48" w:rsidRPr="00F7364B" w:rsidRDefault="00600A48" w:rsidP="00600A48">
            <w:pPr>
              <w:pStyle w:val="Default"/>
              <w:spacing w:line="240" w:lineRule="exact"/>
              <w:ind w:right="105"/>
              <w:jc w:val="both"/>
              <w:rPr>
                <w:rFonts w:cs="Arial"/>
                <w:color w:val="auto"/>
                <w:sz w:val="20"/>
                <w:szCs w:val="20"/>
              </w:rPr>
            </w:pPr>
          </w:p>
        </w:tc>
      </w:tr>
      <w:tr w:rsidR="00785D5F" w:rsidRPr="00E47900" w14:paraId="0507E808" w14:textId="77777777" w:rsidTr="00900751">
        <w:tc>
          <w:tcPr>
            <w:tcW w:w="4256" w:type="dxa"/>
            <w:gridSpan w:val="4"/>
          </w:tcPr>
          <w:p w14:paraId="6E83B08E" w14:textId="77777777" w:rsidR="00785D5F" w:rsidRPr="00785D5F" w:rsidRDefault="00785D5F" w:rsidP="00785D5F">
            <w:pPr>
              <w:spacing w:before="100" w:beforeAutospacing="1" w:after="100" w:afterAutospacing="1"/>
              <w:ind w:right="74"/>
              <w:jc w:val="both"/>
              <w:rPr>
                <w:rFonts w:cs="Arial"/>
                <w:lang w:val="de-DE"/>
              </w:rPr>
            </w:pPr>
            <w:r w:rsidRPr="00785D5F">
              <w:rPr>
                <w:rFonts w:cs="Arial"/>
                <w:lang w:val="de-DE"/>
              </w:rPr>
              <w:t xml:space="preserve">Eventuelle ergänzende Informationen und Erläuterungen zum Gegenstand der Ausschreibung, zum Teilnahmeverfahren bzw. </w:t>
            </w:r>
            <w:r w:rsidR="00A23299" w:rsidRPr="00694A8D">
              <w:rPr>
                <w:rFonts w:cs="Arial"/>
                <w:lang w:val="de-DE"/>
              </w:rPr>
              <w:lastRenderedPageBreak/>
              <w:t xml:space="preserve">zu den beizubringenden Unterlagen </w:t>
            </w:r>
            <w:r w:rsidRPr="00785D5F">
              <w:rPr>
                <w:rFonts w:cs="Arial"/>
                <w:lang w:val="de-DE"/>
              </w:rPr>
              <w:t xml:space="preserve">können von den Teilnehmern ausschließlich über die Funktion „Erklärungsanfrage“ im Bereich „Mitteilungen“ (Login / Ausschreibungsdetail / Mitteilungen / Erklärungsanfrage) im Portal </w:t>
            </w:r>
            <w:hyperlink r:id="rId23" w:anchor="_blank" w:history="1">
              <w:r w:rsidRPr="00785D5F">
                <w:rPr>
                  <w:rStyle w:val="Collegamentoipertestuale"/>
                  <w:rFonts w:cs="Arial"/>
                  <w:lang w:val="de-DE"/>
                </w:rPr>
                <w:t>www.ausschreibungen-suedtirol.it</w:t>
              </w:r>
            </w:hyperlink>
            <w:r w:rsidRPr="00785D5F">
              <w:rPr>
                <w:rFonts w:cs="Arial"/>
                <w:lang w:val="de-DE"/>
              </w:rPr>
              <w:t xml:space="preserve"> / </w:t>
            </w:r>
            <w:hyperlink r:id="rId24" w:anchor="_blank" w:history="1">
              <w:r w:rsidRPr="00785D5F">
                <w:rPr>
                  <w:rStyle w:val="Collegamentoipertestuale"/>
                  <w:rFonts w:cs="Arial"/>
                  <w:lang w:val="de-DE"/>
                </w:rPr>
                <w:t>www.bandi-altoadige.it</w:t>
              </w:r>
            </w:hyperlink>
            <w:r w:rsidRPr="00785D5F">
              <w:rPr>
                <w:rFonts w:cs="Arial"/>
                <w:lang w:val="de-DE"/>
              </w:rPr>
              <w:t xml:space="preserve"> angefordert werden.</w:t>
            </w:r>
          </w:p>
        </w:tc>
        <w:tc>
          <w:tcPr>
            <w:tcW w:w="1136" w:type="dxa"/>
          </w:tcPr>
          <w:p w14:paraId="4D192A4D"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lastRenderedPageBreak/>
              <w:t> </w:t>
            </w:r>
          </w:p>
        </w:tc>
        <w:tc>
          <w:tcPr>
            <w:tcW w:w="4545" w:type="dxa"/>
            <w:gridSpan w:val="2"/>
          </w:tcPr>
          <w:p w14:paraId="5978A968" w14:textId="77777777" w:rsidR="00785D5F" w:rsidRPr="009D7EEB" w:rsidRDefault="00785D5F" w:rsidP="00785D5F">
            <w:pPr>
              <w:pStyle w:val="default0"/>
              <w:ind w:right="108"/>
              <w:jc w:val="both"/>
              <w:rPr>
                <w:rFonts w:ascii="Arial" w:hAnsi="Arial" w:cs="Arial"/>
                <w:sz w:val="20"/>
                <w:szCs w:val="20"/>
                <w:lang w:val="it-IT"/>
              </w:rPr>
            </w:pPr>
            <w:r w:rsidRPr="009D7EEB">
              <w:rPr>
                <w:rFonts w:ascii="Arial" w:hAnsi="Arial" w:cs="Arial"/>
                <w:sz w:val="20"/>
                <w:szCs w:val="20"/>
                <w:lang w:val="it-IT"/>
              </w:rPr>
              <w:t>Eventuali informazioni complementari e chiarimenti circa l’oggetto della gara, la procedura di partecipazione alla gara, ovvero la documenta</w:t>
            </w:r>
            <w:r w:rsidRPr="009D7EEB">
              <w:rPr>
                <w:rFonts w:ascii="Arial" w:hAnsi="Arial" w:cs="Arial"/>
                <w:sz w:val="20"/>
                <w:szCs w:val="20"/>
                <w:lang w:val="it-IT"/>
              </w:rPr>
              <w:lastRenderedPageBreak/>
              <w:t xml:space="preserve">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6"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00A48" w:rsidRPr="00E47900" w14:paraId="625EC213" w14:textId="77777777" w:rsidTr="00900751">
        <w:tc>
          <w:tcPr>
            <w:tcW w:w="4256" w:type="dxa"/>
            <w:gridSpan w:val="4"/>
          </w:tcPr>
          <w:p w14:paraId="1B5D27F1" w14:textId="77777777" w:rsidR="00600A48" w:rsidRPr="00507BC1" w:rsidRDefault="00600A48" w:rsidP="00600A48">
            <w:pPr>
              <w:pStyle w:val="Default"/>
              <w:tabs>
                <w:tab w:val="center" w:pos="4536"/>
                <w:tab w:val="right" w:pos="9072"/>
              </w:tabs>
              <w:spacing w:line="240" w:lineRule="exact"/>
              <w:ind w:right="76"/>
              <w:jc w:val="both"/>
              <w:rPr>
                <w:rFonts w:cs="Arial"/>
                <w:color w:val="auto"/>
                <w:sz w:val="20"/>
                <w:szCs w:val="20"/>
              </w:rPr>
            </w:pPr>
          </w:p>
        </w:tc>
        <w:tc>
          <w:tcPr>
            <w:tcW w:w="1136" w:type="dxa"/>
          </w:tcPr>
          <w:p w14:paraId="5FD20265" w14:textId="77777777" w:rsidR="00600A48" w:rsidRPr="00507BC1" w:rsidRDefault="00600A48" w:rsidP="00600A48">
            <w:pPr>
              <w:spacing w:line="240" w:lineRule="exact"/>
              <w:rPr>
                <w:rFonts w:cs="Arial"/>
                <w:lang w:val="it-IT"/>
              </w:rPr>
            </w:pPr>
          </w:p>
        </w:tc>
        <w:tc>
          <w:tcPr>
            <w:tcW w:w="4545" w:type="dxa"/>
            <w:gridSpan w:val="2"/>
          </w:tcPr>
          <w:p w14:paraId="16B2BF3A" w14:textId="77777777" w:rsidR="00600A48" w:rsidRPr="00F7364B" w:rsidRDefault="00600A48" w:rsidP="00600A48">
            <w:pPr>
              <w:pStyle w:val="Default"/>
              <w:spacing w:line="240" w:lineRule="exact"/>
              <w:ind w:right="105"/>
              <w:jc w:val="both"/>
              <w:rPr>
                <w:rFonts w:cs="Arial"/>
                <w:color w:val="auto"/>
                <w:sz w:val="20"/>
                <w:szCs w:val="20"/>
              </w:rPr>
            </w:pPr>
          </w:p>
        </w:tc>
      </w:tr>
      <w:tr w:rsidR="00892A57" w:rsidRPr="00E47900" w14:paraId="05A12210" w14:textId="77777777" w:rsidTr="00900751">
        <w:tc>
          <w:tcPr>
            <w:tcW w:w="4256" w:type="dxa"/>
            <w:gridSpan w:val="4"/>
          </w:tcPr>
          <w:p w14:paraId="684840F8" w14:textId="77777777" w:rsidR="00892A57" w:rsidRPr="004A041D" w:rsidRDefault="00892A57" w:rsidP="00892A57">
            <w:pPr>
              <w:pStyle w:val="Default"/>
              <w:spacing w:line="240" w:lineRule="exact"/>
              <w:ind w:right="105"/>
              <w:jc w:val="both"/>
              <w:rPr>
                <w:rFonts w:cs="Arial"/>
                <w:color w:val="auto"/>
                <w:sz w:val="20"/>
                <w:szCs w:val="20"/>
                <w:lang w:val="de-DE"/>
              </w:rPr>
            </w:pPr>
            <w:bookmarkStart w:id="51"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1136" w:type="dxa"/>
          </w:tcPr>
          <w:p w14:paraId="36F163C7"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45" w:type="dxa"/>
            <w:gridSpan w:val="2"/>
          </w:tcPr>
          <w:p w14:paraId="658DA288"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892A57" w:rsidRPr="00E47900" w14:paraId="2532DC4E" w14:textId="77777777" w:rsidTr="00900751">
        <w:tc>
          <w:tcPr>
            <w:tcW w:w="4256" w:type="dxa"/>
            <w:gridSpan w:val="4"/>
          </w:tcPr>
          <w:p w14:paraId="11A46D72" w14:textId="77777777" w:rsidR="00892A57" w:rsidRPr="0076077D" w:rsidRDefault="00892A57" w:rsidP="00892A57">
            <w:pPr>
              <w:pStyle w:val="Default"/>
              <w:spacing w:line="240" w:lineRule="exact"/>
              <w:ind w:right="76"/>
              <w:jc w:val="both"/>
              <w:rPr>
                <w:rFonts w:cs="Arial"/>
                <w:color w:val="auto"/>
                <w:sz w:val="20"/>
                <w:szCs w:val="20"/>
                <w:highlight w:val="yellow"/>
              </w:rPr>
            </w:pPr>
          </w:p>
        </w:tc>
        <w:tc>
          <w:tcPr>
            <w:tcW w:w="1136" w:type="dxa"/>
          </w:tcPr>
          <w:p w14:paraId="6C0779A4" w14:textId="77777777" w:rsidR="00892A57" w:rsidRPr="0076077D" w:rsidRDefault="00892A57" w:rsidP="00892A57">
            <w:pPr>
              <w:spacing w:line="240" w:lineRule="exact"/>
              <w:rPr>
                <w:rFonts w:cs="Arial"/>
                <w:highlight w:val="yellow"/>
                <w:lang w:val="it-IT"/>
              </w:rPr>
            </w:pPr>
          </w:p>
        </w:tc>
        <w:tc>
          <w:tcPr>
            <w:tcW w:w="4545" w:type="dxa"/>
            <w:gridSpan w:val="2"/>
          </w:tcPr>
          <w:p w14:paraId="75D27080" w14:textId="77777777" w:rsidR="00892A57" w:rsidRPr="00EA769C" w:rsidRDefault="00892A57" w:rsidP="00892A57">
            <w:pPr>
              <w:tabs>
                <w:tab w:val="center" w:pos="4536"/>
                <w:tab w:val="right" w:pos="9072"/>
              </w:tabs>
              <w:spacing w:line="240" w:lineRule="exact"/>
              <w:ind w:left="34" w:right="105"/>
              <w:jc w:val="both"/>
              <w:rPr>
                <w:rFonts w:cs="Arial"/>
                <w:highlight w:val="yellow"/>
                <w:lang w:val="it-IT"/>
              </w:rPr>
            </w:pPr>
          </w:p>
        </w:tc>
      </w:tr>
      <w:tr w:rsidR="00892A57" w:rsidRPr="00E47900" w14:paraId="074AEB1A" w14:textId="77777777" w:rsidTr="00900751">
        <w:tc>
          <w:tcPr>
            <w:tcW w:w="4256" w:type="dxa"/>
            <w:gridSpan w:val="4"/>
          </w:tcPr>
          <w:p w14:paraId="2B3A7547" w14:textId="77777777" w:rsidR="00892A57" w:rsidRPr="004A041D" w:rsidRDefault="00892A57" w:rsidP="00892A57">
            <w:pPr>
              <w:pStyle w:val="Textblock-1"/>
              <w:suppressAutoHyphens w:val="0"/>
              <w:ind w:left="12"/>
              <w:rPr>
                <w:rFonts w:cs="Arial"/>
                <w:sz w:val="20"/>
                <w:szCs w:val="22"/>
              </w:rPr>
            </w:pPr>
            <w:r w:rsidRPr="004A041D">
              <w:rPr>
                <w:rFonts w:cs="Arial"/>
                <w:sz w:val="20"/>
                <w:szCs w:val="22"/>
              </w:rPr>
              <w:t xml:space="preserve">Gemäß Art. </w:t>
            </w:r>
            <w:r w:rsidR="008D1B8E">
              <w:rPr>
                <w:rFonts w:cs="Arial"/>
                <w:sz w:val="20"/>
                <w:szCs w:val="22"/>
              </w:rPr>
              <w:t>79</w:t>
            </w:r>
            <w:r w:rsidRPr="004A041D">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7CB1EF91" w14:textId="77777777"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14:paraId="51409884" w14:textId="77777777" w:rsidR="00892A57" w:rsidRPr="004A041D" w:rsidRDefault="00892A57" w:rsidP="00892A57">
            <w:pPr>
              <w:pStyle w:val="Default"/>
              <w:spacing w:line="240" w:lineRule="exact"/>
              <w:ind w:right="105"/>
              <w:jc w:val="both"/>
              <w:rPr>
                <w:rFonts w:cs="Arial"/>
                <w:color w:val="auto"/>
                <w:sz w:val="20"/>
                <w:szCs w:val="20"/>
                <w:lang w:val="de-DE"/>
              </w:rPr>
            </w:pPr>
          </w:p>
          <w:p w14:paraId="3627F01F" w14:textId="77777777"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Es sind keine telefonischen Erläuterungen zugelassen.</w:t>
            </w:r>
          </w:p>
        </w:tc>
        <w:tc>
          <w:tcPr>
            <w:tcW w:w="1136" w:type="dxa"/>
          </w:tcPr>
          <w:p w14:paraId="3533ABE1"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45" w:type="dxa"/>
            <w:gridSpan w:val="2"/>
          </w:tcPr>
          <w:p w14:paraId="1A55AFAE"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644170FD"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3D987E64" w14:textId="77777777" w:rsidR="00892A57" w:rsidRPr="004A041D" w:rsidRDefault="00892A57" w:rsidP="00892A57">
            <w:pPr>
              <w:pStyle w:val="Default"/>
              <w:spacing w:line="240" w:lineRule="exact"/>
              <w:ind w:right="105"/>
              <w:jc w:val="both"/>
              <w:rPr>
                <w:rFonts w:cs="Arial"/>
                <w:color w:val="auto"/>
                <w:sz w:val="20"/>
                <w:szCs w:val="20"/>
              </w:rPr>
            </w:pPr>
          </w:p>
          <w:p w14:paraId="1E358C0F"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Non sono ammessi chiarimenti telefonici.</w:t>
            </w:r>
          </w:p>
        </w:tc>
      </w:tr>
      <w:bookmarkEnd w:id="51"/>
      <w:tr w:rsidR="00600A48" w:rsidRPr="00E47900" w14:paraId="7604EBED" w14:textId="77777777" w:rsidTr="00900751">
        <w:tc>
          <w:tcPr>
            <w:tcW w:w="4256" w:type="dxa"/>
            <w:gridSpan w:val="4"/>
          </w:tcPr>
          <w:p w14:paraId="6029FB24" w14:textId="77777777" w:rsidR="00600A48" w:rsidRPr="00440BC9" w:rsidRDefault="00600A48" w:rsidP="00600A48">
            <w:pPr>
              <w:pStyle w:val="Default"/>
              <w:spacing w:line="240" w:lineRule="exact"/>
              <w:ind w:right="76"/>
              <w:jc w:val="both"/>
              <w:rPr>
                <w:rFonts w:cs="Arial"/>
                <w:color w:val="auto"/>
                <w:sz w:val="20"/>
                <w:szCs w:val="20"/>
              </w:rPr>
            </w:pPr>
          </w:p>
        </w:tc>
        <w:tc>
          <w:tcPr>
            <w:tcW w:w="1136" w:type="dxa"/>
          </w:tcPr>
          <w:p w14:paraId="459484D8" w14:textId="77777777" w:rsidR="00600A48" w:rsidRPr="00440BC9" w:rsidRDefault="00600A48" w:rsidP="00600A48">
            <w:pPr>
              <w:spacing w:line="240" w:lineRule="exact"/>
              <w:rPr>
                <w:rFonts w:cs="Arial"/>
                <w:lang w:val="it-IT"/>
              </w:rPr>
            </w:pPr>
          </w:p>
        </w:tc>
        <w:tc>
          <w:tcPr>
            <w:tcW w:w="4545" w:type="dxa"/>
            <w:gridSpan w:val="2"/>
          </w:tcPr>
          <w:p w14:paraId="6DB93A77" w14:textId="77777777"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E47900" w14:paraId="383290BA" w14:textId="77777777" w:rsidTr="00900751">
        <w:tc>
          <w:tcPr>
            <w:tcW w:w="4256" w:type="dxa"/>
            <w:gridSpan w:val="4"/>
          </w:tcPr>
          <w:p w14:paraId="35DBD750" w14:textId="77777777" w:rsidR="00785D5F" w:rsidRPr="009D7EEB" w:rsidRDefault="00785D5F" w:rsidP="00785D5F">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6" w:type="dxa"/>
          </w:tcPr>
          <w:p w14:paraId="4DDFE769"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45" w:type="dxa"/>
            <w:gridSpan w:val="2"/>
          </w:tcPr>
          <w:p w14:paraId="21BD8EB3" w14:textId="77777777" w:rsidR="00785D5F" w:rsidRPr="009D7EEB" w:rsidRDefault="00785D5F" w:rsidP="00785D5F">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9D7EEB">
                <w:rPr>
                  <w:rStyle w:val="Collegamentoipertestuale"/>
                  <w:rFonts w:cs="Arial"/>
                  <w:lang w:val="it-IT"/>
                </w:rPr>
                <w:t>www.bandi-altoadige.it</w:t>
              </w:r>
            </w:hyperlink>
            <w:r w:rsidRPr="009D7EEB">
              <w:rPr>
                <w:rFonts w:cs="Arial"/>
                <w:lang w:val="it-IT"/>
              </w:rPr>
              <w:t xml:space="preserve"> / </w:t>
            </w:r>
            <w:hyperlink r:id="rId30"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p w14:paraId="00181D8E" w14:textId="77777777" w:rsidR="00785D5F" w:rsidRPr="009D7EEB" w:rsidRDefault="00785D5F" w:rsidP="00785D5F">
            <w:pPr>
              <w:pStyle w:val="default0"/>
              <w:spacing w:before="0" w:beforeAutospacing="0" w:after="0" w:afterAutospacing="0"/>
              <w:ind w:right="76"/>
              <w:jc w:val="both"/>
              <w:rPr>
                <w:rFonts w:ascii="Arial" w:hAnsi="Arial" w:cs="Arial"/>
                <w:sz w:val="20"/>
                <w:szCs w:val="20"/>
                <w:lang w:val="it-IT"/>
              </w:rPr>
            </w:pPr>
          </w:p>
        </w:tc>
      </w:tr>
      <w:tr w:rsidR="00600A48" w:rsidRPr="00E47900" w14:paraId="24F20539" w14:textId="77777777" w:rsidTr="00900751">
        <w:tc>
          <w:tcPr>
            <w:tcW w:w="4256" w:type="dxa"/>
            <w:gridSpan w:val="4"/>
          </w:tcPr>
          <w:p w14:paraId="06E6F5A2" w14:textId="77777777" w:rsidR="00600A48" w:rsidRPr="00440BC9" w:rsidRDefault="00600A48" w:rsidP="00600A48">
            <w:pPr>
              <w:pStyle w:val="Default"/>
              <w:spacing w:line="240" w:lineRule="exact"/>
              <w:ind w:right="76"/>
              <w:jc w:val="both"/>
              <w:rPr>
                <w:rFonts w:cs="Arial"/>
                <w:color w:val="auto"/>
                <w:sz w:val="20"/>
                <w:szCs w:val="20"/>
              </w:rPr>
            </w:pPr>
          </w:p>
        </w:tc>
        <w:tc>
          <w:tcPr>
            <w:tcW w:w="1136" w:type="dxa"/>
          </w:tcPr>
          <w:p w14:paraId="656A0298" w14:textId="77777777" w:rsidR="00600A48" w:rsidRPr="00440BC9" w:rsidRDefault="00600A48" w:rsidP="00600A48">
            <w:pPr>
              <w:spacing w:line="240" w:lineRule="exact"/>
              <w:rPr>
                <w:rFonts w:cs="Arial"/>
                <w:lang w:val="it-IT"/>
              </w:rPr>
            </w:pPr>
          </w:p>
        </w:tc>
        <w:tc>
          <w:tcPr>
            <w:tcW w:w="4545" w:type="dxa"/>
            <w:gridSpan w:val="2"/>
          </w:tcPr>
          <w:p w14:paraId="2EF26AA5" w14:textId="77777777"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E47900" w14:paraId="54E1A26E" w14:textId="77777777" w:rsidTr="00900751">
        <w:tc>
          <w:tcPr>
            <w:tcW w:w="4256" w:type="dxa"/>
            <w:gridSpan w:val="4"/>
          </w:tcPr>
          <w:p w14:paraId="73BF27E8" w14:textId="77777777" w:rsidR="00785D5F" w:rsidRPr="009D7EEB" w:rsidRDefault="00785D5F" w:rsidP="00785D5F">
            <w:pPr>
              <w:pStyle w:val="default0"/>
              <w:ind w:right="74"/>
              <w:jc w:val="both"/>
              <w:rPr>
                <w:rFonts w:ascii="Arial" w:hAnsi="Arial" w:cs="Arial"/>
                <w:sz w:val="20"/>
                <w:szCs w:val="20"/>
              </w:rPr>
            </w:pPr>
            <w:r w:rsidRPr="009D7EEB">
              <w:rPr>
                <w:rFonts w:ascii="Arial" w:hAnsi="Arial" w:cs="Arial"/>
                <w:sz w:val="20"/>
                <w:szCs w:val="20"/>
              </w:rPr>
              <w:t>Die Teilnehmer sind verpflichtet, das Portal regelmäßig auf solche Mitteilungen zu prüfen. Die Mitteilungen werden ferner an die angegebenen E-Mail-Adressen weitergeleitet.</w:t>
            </w:r>
          </w:p>
        </w:tc>
        <w:tc>
          <w:tcPr>
            <w:tcW w:w="1136" w:type="dxa"/>
          </w:tcPr>
          <w:p w14:paraId="076AE513"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45" w:type="dxa"/>
            <w:gridSpan w:val="2"/>
          </w:tcPr>
          <w:p w14:paraId="2AE2ABB2" w14:textId="77777777" w:rsidR="00785D5F" w:rsidRPr="009D7EEB" w:rsidRDefault="00785D5F" w:rsidP="00785D5F">
            <w:pPr>
              <w:spacing w:before="100" w:beforeAutospacing="1"/>
              <w:ind w:left="34" w:right="108"/>
              <w:jc w:val="both"/>
              <w:rPr>
                <w:rFonts w:cs="Arial"/>
                <w:lang w:val="it-IT"/>
              </w:rPr>
            </w:pPr>
            <w:r>
              <w:rPr>
                <w:rFonts w:cs="Arial"/>
                <w:lang w:val="it-IT"/>
              </w:rPr>
              <w:t>È</w:t>
            </w:r>
            <w:r w:rsidRPr="009D7EEB">
              <w:rPr>
                <w:rFonts w:cs="Arial"/>
                <w:lang w:val="it-IT"/>
              </w:rPr>
              <w:t xml:space="preserve"> onere del partecipante verificare con costanza la presenza delle suddette comunicazioni presenti sul portale. Le comunicazioni verranno inoltre replicate agli indirizzi e-mail indicati.</w:t>
            </w:r>
          </w:p>
        </w:tc>
      </w:tr>
      <w:tr w:rsidR="00600A48" w:rsidRPr="00E47900" w14:paraId="2F00D5E3" w14:textId="77777777" w:rsidTr="00900751">
        <w:tc>
          <w:tcPr>
            <w:tcW w:w="4256" w:type="dxa"/>
            <w:gridSpan w:val="4"/>
          </w:tcPr>
          <w:p w14:paraId="6F213CD6" w14:textId="77777777" w:rsidR="00600A48" w:rsidRPr="00507BC1" w:rsidRDefault="00600A48" w:rsidP="00600A48">
            <w:pPr>
              <w:pStyle w:val="DeutscherText"/>
              <w:ind w:right="76"/>
              <w:rPr>
                <w:rFonts w:cs="Arial"/>
                <w:lang w:val="it-IT"/>
              </w:rPr>
            </w:pPr>
          </w:p>
        </w:tc>
        <w:tc>
          <w:tcPr>
            <w:tcW w:w="1136" w:type="dxa"/>
          </w:tcPr>
          <w:p w14:paraId="6927C6A4" w14:textId="77777777" w:rsidR="00600A48" w:rsidRPr="00507BC1" w:rsidRDefault="00600A48" w:rsidP="00600A48">
            <w:pPr>
              <w:spacing w:line="240" w:lineRule="exact"/>
              <w:rPr>
                <w:rFonts w:cs="Arial"/>
                <w:lang w:val="it-IT"/>
              </w:rPr>
            </w:pPr>
          </w:p>
        </w:tc>
        <w:tc>
          <w:tcPr>
            <w:tcW w:w="4545" w:type="dxa"/>
            <w:gridSpan w:val="2"/>
          </w:tcPr>
          <w:p w14:paraId="35FC66CF" w14:textId="77777777" w:rsidR="00600A48" w:rsidRPr="00F7364B" w:rsidRDefault="00600A48" w:rsidP="00600A48">
            <w:pPr>
              <w:pStyle w:val="Testoitaliano"/>
              <w:ind w:right="105"/>
              <w:rPr>
                <w:rFonts w:cs="Arial"/>
              </w:rPr>
            </w:pPr>
          </w:p>
        </w:tc>
      </w:tr>
      <w:tr w:rsidR="00785D5F" w:rsidRPr="00E47900" w14:paraId="7590E4D7" w14:textId="77777777" w:rsidTr="00900751">
        <w:tc>
          <w:tcPr>
            <w:tcW w:w="4256" w:type="dxa"/>
            <w:gridSpan w:val="4"/>
          </w:tcPr>
          <w:p w14:paraId="4E1A3244" w14:textId="77777777" w:rsidR="00785D5F" w:rsidRPr="00785D5F" w:rsidRDefault="00785D5F" w:rsidP="00785D5F">
            <w:pPr>
              <w:pStyle w:val="deutschertext0"/>
              <w:ind w:right="74"/>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36" w:type="dxa"/>
          </w:tcPr>
          <w:p w14:paraId="5E073B82"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45" w:type="dxa"/>
            <w:gridSpan w:val="2"/>
          </w:tcPr>
          <w:p w14:paraId="5682DE24" w14:textId="77777777" w:rsidR="00785D5F" w:rsidRPr="00785D5F" w:rsidRDefault="00785D5F" w:rsidP="00785D5F">
            <w:pPr>
              <w:pStyle w:val="testoitaliano0"/>
              <w:ind w:right="108"/>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00A48" w:rsidRPr="00E47900" w14:paraId="6A3F5213" w14:textId="77777777" w:rsidTr="00900751">
        <w:tc>
          <w:tcPr>
            <w:tcW w:w="4256" w:type="dxa"/>
            <w:gridSpan w:val="4"/>
          </w:tcPr>
          <w:p w14:paraId="52A7FD2C" w14:textId="77777777" w:rsidR="00600A48" w:rsidRPr="00507BC1" w:rsidRDefault="00600A48" w:rsidP="00600A48">
            <w:pPr>
              <w:pStyle w:val="Default"/>
              <w:spacing w:line="240" w:lineRule="exact"/>
              <w:ind w:right="76"/>
              <w:jc w:val="both"/>
              <w:rPr>
                <w:rFonts w:cs="Arial"/>
                <w:bCs/>
                <w:color w:val="auto"/>
                <w:sz w:val="20"/>
                <w:szCs w:val="20"/>
              </w:rPr>
            </w:pPr>
          </w:p>
        </w:tc>
        <w:tc>
          <w:tcPr>
            <w:tcW w:w="1136" w:type="dxa"/>
          </w:tcPr>
          <w:p w14:paraId="11A85E93" w14:textId="77777777" w:rsidR="00600A48" w:rsidRPr="00440BC9" w:rsidRDefault="00600A48" w:rsidP="00600A48">
            <w:pPr>
              <w:spacing w:line="240" w:lineRule="exact"/>
              <w:rPr>
                <w:rFonts w:cs="Arial"/>
                <w:lang w:val="it-IT"/>
              </w:rPr>
            </w:pPr>
          </w:p>
        </w:tc>
        <w:tc>
          <w:tcPr>
            <w:tcW w:w="4545" w:type="dxa"/>
            <w:gridSpan w:val="2"/>
          </w:tcPr>
          <w:p w14:paraId="0340DBDD" w14:textId="77777777" w:rsidR="00600A48" w:rsidRPr="00507BC1" w:rsidRDefault="00600A48" w:rsidP="00600A48">
            <w:pPr>
              <w:pStyle w:val="Testoitaliano"/>
              <w:ind w:right="105"/>
              <w:rPr>
                <w:rFonts w:cs="Arial"/>
                <w:bCs/>
              </w:rPr>
            </w:pPr>
          </w:p>
        </w:tc>
      </w:tr>
      <w:tr w:rsidR="00600A48" w:rsidRPr="00402B24" w14:paraId="4B2CDB02" w14:textId="77777777" w:rsidTr="00900751">
        <w:tc>
          <w:tcPr>
            <w:tcW w:w="4256" w:type="dxa"/>
            <w:gridSpan w:val="4"/>
          </w:tcPr>
          <w:p w14:paraId="1A3C83DD" w14:textId="77777777" w:rsidR="00600A48" w:rsidRPr="00F7364B" w:rsidRDefault="00600A48" w:rsidP="00600A48">
            <w:pPr>
              <w:pStyle w:val="DeutscherText"/>
              <w:ind w:right="76"/>
              <w:rPr>
                <w:rFonts w:cs="Arial"/>
                <w:lang w:val="de-DE"/>
              </w:rPr>
            </w:pPr>
            <w:r w:rsidRPr="00F7364B">
              <w:rPr>
                <w:rFonts w:cs="Arial"/>
                <w:b/>
                <w:bCs/>
                <w:lang w:val="de-DE"/>
              </w:rPr>
              <w:t>1.5 EDV-Voraussetzungen</w:t>
            </w:r>
          </w:p>
        </w:tc>
        <w:tc>
          <w:tcPr>
            <w:tcW w:w="1136" w:type="dxa"/>
          </w:tcPr>
          <w:p w14:paraId="1E9B816A" w14:textId="77777777" w:rsidR="00600A48" w:rsidRPr="00402B24" w:rsidRDefault="00600A48" w:rsidP="00600A48">
            <w:pPr>
              <w:spacing w:line="240" w:lineRule="exact"/>
              <w:rPr>
                <w:rFonts w:cs="Arial"/>
                <w:lang w:val="it-IT"/>
              </w:rPr>
            </w:pPr>
          </w:p>
        </w:tc>
        <w:tc>
          <w:tcPr>
            <w:tcW w:w="4545" w:type="dxa"/>
            <w:gridSpan w:val="2"/>
          </w:tcPr>
          <w:p w14:paraId="4EC087F7" w14:textId="77777777" w:rsidR="00600A48" w:rsidRPr="00F7364B" w:rsidRDefault="00600A48" w:rsidP="00600A48">
            <w:pPr>
              <w:pStyle w:val="Testoitaliano"/>
              <w:ind w:right="105"/>
              <w:rPr>
                <w:rFonts w:cs="Arial"/>
                <w:lang w:val="de-DE"/>
              </w:rPr>
            </w:pPr>
            <w:r w:rsidRPr="00F7364B">
              <w:rPr>
                <w:rFonts w:cs="Arial"/>
                <w:b/>
                <w:bCs/>
                <w:lang w:val="de-DE"/>
              </w:rPr>
              <w:t>1.5 Requisiti informatici</w:t>
            </w:r>
          </w:p>
        </w:tc>
      </w:tr>
      <w:tr w:rsidR="00600A48" w:rsidRPr="00402B24" w14:paraId="6D18A62D" w14:textId="77777777" w:rsidTr="00900751">
        <w:tc>
          <w:tcPr>
            <w:tcW w:w="4256" w:type="dxa"/>
            <w:gridSpan w:val="4"/>
          </w:tcPr>
          <w:p w14:paraId="12DAB21F" w14:textId="77777777"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6" w:type="dxa"/>
          </w:tcPr>
          <w:p w14:paraId="6AF0134B" w14:textId="77777777" w:rsidR="00600A48" w:rsidRPr="00402B24" w:rsidRDefault="00600A48" w:rsidP="00600A48">
            <w:pPr>
              <w:spacing w:line="240" w:lineRule="exact"/>
              <w:rPr>
                <w:rFonts w:cs="Arial"/>
                <w:lang w:val="de-DE"/>
              </w:rPr>
            </w:pPr>
          </w:p>
        </w:tc>
        <w:tc>
          <w:tcPr>
            <w:tcW w:w="4545" w:type="dxa"/>
            <w:gridSpan w:val="2"/>
          </w:tcPr>
          <w:p w14:paraId="172121C1" w14:textId="77777777" w:rsidR="00600A48" w:rsidRPr="00F7364B" w:rsidRDefault="00600A48" w:rsidP="00600A48">
            <w:pPr>
              <w:tabs>
                <w:tab w:val="left" w:pos="720"/>
              </w:tabs>
              <w:spacing w:line="240" w:lineRule="exact"/>
              <w:ind w:right="105"/>
              <w:jc w:val="both"/>
              <w:rPr>
                <w:rFonts w:cs="Arial"/>
                <w:lang w:val="it-IT"/>
              </w:rPr>
            </w:pPr>
          </w:p>
        </w:tc>
      </w:tr>
      <w:tr w:rsidR="00600A48" w:rsidRPr="00E47900" w14:paraId="4BC569FD" w14:textId="77777777" w:rsidTr="00900751">
        <w:tc>
          <w:tcPr>
            <w:tcW w:w="4256" w:type="dxa"/>
            <w:gridSpan w:val="4"/>
          </w:tcPr>
          <w:p w14:paraId="65AC0DF9" w14:textId="77777777" w:rsidR="00600A48" w:rsidRPr="006A1861" w:rsidRDefault="00600A48" w:rsidP="00600A48">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xml:space="preserve">“ auf der Homepage </w:t>
            </w:r>
            <w:r w:rsidRPr="006A1861">
              <w:rPr>
                <w:rFonts w:cs="Arial"/>
                <w:sz w:val="20"/>
                <w:lang w:val="de-DE"/>
              </w:rPr>
              <w:lastRenderedPageBreak/>
              <w:t>des Portals erfüllen.</w:t>
            </w:r>
          </w:p>
        </w:tc>
        <w:tc>
          <w:tcPr>
            <w:tcW w:w="1136" w:type="dxa"/>
          </w:tcPr>
          <w:p w14:paraId="14A0EC97" w14:textId="77777777" w:rsidR="00600A48" w:rsidRPr="006A1861" w:rsidRDefault="00600A48" w:rsidP="00600A48">
            <w:pPr>
              <w:spacing w:line="240" w:lineRule="exact"/>
              <w:rPr>
                <w:rFonts w:cs="Arial"/>
                <w:strike/>
                <w:lang w:val="de-DE"/>
              </w:rPr>
            </w:pPr>
          </w:p>
        </w:tc>
        <w:tc>
          <w:tcPr>
            <w:tcW w:w="4545" w:type="dxa"/>
            <w:gridSpan w:val="2"/>
          </w:tcPr>
          <w:p w14:paraId="7CA11C3E" w14:textId="77777777" w:rsidR="00600A48" w:rsidRPr="006A1861" w:rsidRDefault="00600A48" w:rsidP="00600A48">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600A48" w:rsidRPr="00E47900" w14:paraId="300C5E06" w14:textId="77777777" w:rsidTr="00900751">
        <w:tc>
          <w:tcPr>
            <w:tcW w:w="4256" w:type="dxa"/>
            <w:gridSpan w:val="4"/>
          </w:tcPr>
          <w:p w14:paraId="6F7FE54D"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1136" w:type="dxa"/>
          </w:tcPr>
          <w:p w14:paraId="188CA560"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4545" w:type="dxa"/>
            <w:gridSpan w:val="2"/>
          </w:tcPr>
          <w:p w14:paraId="66B104A7"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r>
      <w:tr w:rsidR="00600A48" w:rsidRPr="00E47900" w14:paraId="1B7072C5" w14:textId="77777777" w:rsidTr="00900751">
        <w:tc>
          <w:tcPr>
            <w:tcW w:w="4256" w:type="dxa"/>
            <w:gridSpan w:val="4"/>
          </w:tcPr>
          <w:p w14:paraId="657FE079"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36" w:type="dxa"/>
          </w:tcPr>
          <w:p w14:paraId="75D3690E"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4545" w:type="dxa"/>
            <w:gridSpan w:val="2"/>
          </w:tcPr>
          <w:p w14:paraId="4A723BE4"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D661FD" w:rsidRPr="00E47900" w14:paraId="490271E0" w14:textId="77777777" w:rsidTr="00900751">
        <w:tc>
          <w:tcPr>
            <w:tcW w:w="4256" w:type="dxa"/>
            <w:gridSpan w:val="4"/>
          </w:tcPr>
          <w:p w14:paraId="43EFBA58" w14:textId="77777777"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31"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6" w:type="dxa"/>
          </w:tcPr>
          <w:p w14:paraId="5ECCA672" w14:textId="77777777"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p>
        </w:tc>
        <w:tc>
          <w:tcPr>
            <w:tcW w:w="4545" w:type="dxa"/>
            <w:gridSpan w:val="2"/>
          </w:tcPr>
          <w:p w14:paraId="6C1A5381" w14:textId="77777777" w:rsidR="00D661FD" w:rsidRPr="00F74B0F" w:rsidRDefault="00D661FD" w:rsidP="00D661FD">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2"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D661FD" w:rsidRPr="00E47900" w14:paraId="5BC61556" w14:textId="77777777" w:rsidTr="00900751">
        <w:tc>
          <w:tcPr>
            <w:tcW w:w="4256" w:type="dxa"/>
            <w:gridSpan w:val="4"/>
          </w:tcPr>
          <w:p w14:paraId="7DD77B82" w14:textId="77777777"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6" w:type="dxa"/>
          </w:tcPr>
          <w:p w14:paraId="4EAA21F6" w14:textId="77777777" w:rsidR="00D661FD" w:rsidRPr="00507BC1" w:rsidRDefault="00D661FD" w:rsidP="00D661FD">
            <w:pPr>
              <w:spacing w:line="240" w:lineRule="exact"/>
              <w:rPr>
                <w:rFonts w:cs="Arial"/>
                <w:lang w:val="it-IT"/>
              </w:rPr>
            </w:pPr>
          </w:p>
        </w:tc>
        <w:tc>
          <w:tcPr>
            <w:tcW w:w="4545" w:type="dxa"/>
            <w:gridSpan w:val="2"/>
          </w:tcPr>
          <w:p w14:paraId="6FE5BE65" w14:textId="77777777" w:rsidR="00D661FD" w:rsidRPr="00C97623" w:rsidRDefault="00D661FD" w:rsidP="00D661FD">
            <w:pPr>
              <w:autoSpaceDE w:val="0"/>
              <w:autoSpaceDN w:val="0"/>
              <w:adjustRightInd w:val="0"/>
              <w:spacing w:line="240" w:lineRule="exact"/>
              <w:ind w:right="105"/>
              <w:jc w:val="both"/>
              <w:rPr>
                <w:rFonts w:cs="Arial"/>
                <w:lang w:val="it-IT"/>
              </w:rPr>
            </w:pPr>
          </w:p>
        </w:tc>
      </w:tr>
      <w:tr w:rsidR="00D661FD" w:rsidRPr="00E47900" w14:paraId="077D752B" w14:textId="77777777" w:rsidTr="00900751">
        <w:tc>
          <w:tcPr>
            <w:tcW w:w="4256" w:type="dxa"/>
            <w:gridSpan w:val="4"/>
          </w:tcPr>
          <w:p w14:paraId="592D6CC4" w14:textId="77777777" w:rsidR="00D661FD" w:rsidRPr="00C97623" w:rsidRDefault="00D661FD" w:rsidP="00D661FD">
            <w:pPr>
              <w:tabs>
                <w:tab w:val="left" w:pos="720"/>
                <w:tab w:val="center" w:pos="4536"/>
              </w:tabs>
              <w:spacing w:line="240" w:lineRule="exact"/>
              <w:ind w:right="76"/>
              <w:jc w:val="both"/>
              <w:rPr>
                <w:rFonts w:cs="Arial"/>
                <w:lang w:val="de-DE"/>
              </w:rPr>
            </w:pPr>
            <w:bookmarkStart w:id="52" w:name="_Hlk506967715"/>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6" w:type="dxa"/>
          </w:tcPr>
          <w:p w14:paraId="3EB283F4" w14:textId="77777777" w:rsidR="00D661FD" w:rsidRPr="00C97623" w:rsidRDefault="00D661FD" w:rsidP="00D661FD">
            <w:pPr>
              <w:spacing w:line="240" w:lineRule="exact"/>
              <w:rPr>
                <w:rFonts w:cs="Arial"/>
                <w:lang w:val="de-DE"/>
              </w:rPr>
            </w:pPr>
          </w:p>
        </w:tc>
        <w:tc>
          <w:tcPr>
            <w:tcW w:w="4545" w:type="dxa"/>
            <w:gridSpan w:val="2"/>
          </w:tcPr>
          <w:p w14:paraId="617CFEEE" w14:textId="77777777" w:rsidR="00D661FD" w:rsidRPr="00F7364B" w:rsidRDefault="00D661FD" w:rsidP="00D661FD">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134CE1C1" w14:textId="77777777" w:rsidR="00D661FD" w:rsidRPr="00F7364B" w:rsidRDefault="00D661FD" w:rsidP="00D661FD">
            <w:pPr>
              <w:tabs>
                <w:tab w:val="left" w:pos="720"/>
              </w:tabs>
              <w:spacing w:line="240" w:lineRule="exact"/>
              <w:ind w:right="105"/>
              <w:jc w:val="both"/>
              <w:rPr>
                <w:rFonts w:cs="Arial"/>
                <w:lang w:val="it-IT"/>
              </w:rPr>
            </w:pPr>
          </w:p>
        </w:tc>
      </w:tr>
      <w:bookmarkEnd w:id="52"/>
      <w:tr w:rsidR="00D661FD" w:rsidRPr="00E47900" w14:paraId="326477E1" w14:textId="77777777" w:rsidTr="00900751">
        <w:tc>
          <w:tcPr>
            <w:tcW w:w="4256" w:type="dxa"/>
            <w:gridSpan w:val="4"/>
          </w:tcPr>
          <w:p w14:paraId="7304B41B" w14:textId="77777777" w:rsidR="00D661FD" w:rsidRPr="00507BC1" w:rsidRDefault="00D661FD" w:rsidP="00D661FD">
            <w:pPr>
              <w:pStyle w:val="Default"/>
              <w:tabs>
                <w:tab w:val="center" w:pos="4536"/>
                <w:tab w:val="right" w:pos="9072"/>
              </w:tabs>
              <w:spacing w:line="240" w:lineRule="exact"/>
              <w:ind w:right="76"/>
              <w:jc w:val="both"/>
              <w:rPr>
                <w:rFonts w:cs="Arial"/>
                <w:color w:val="auto"/>
                <w:sz w:val="20"/>
                <w:szCs w:val="20"/>
              </w:rPr>
            </w:pPr>
          </w:p>
        </w:tc>
        <w:tc>
          <w:tcPr>
            <w:tcW w:w="1136" w:type="dxa"/>
          </w:tcPr>
          <w:p w14:paraId="167E6693" w14:textId="77777777" w:rsidR="00D661FD" w:rsidRPr="00507BC1" w:rsidRDefault="00D661FD" w:rsidP="00D661FD">
            <w:pPr>
              <w:spacing w:line="240" w:lineRule="exact"/>
              <w:rPr>
                <w:rFonts w:cs="Arial"/>
                <w:lang w:val="it-IT"/>
              </w:rPr>
            </w:pPr>
          </w:p>
        </w:tc>
        <w:tc>
          <w:tcPr>
            <w:tcW w:w="4545" w:type="dxa"/>
            <w:gridSpan w:val="2"/>
          </w:tcPr>
          <w:p w14:paraId="0A31C523" w14:textId="77777777" w:rsidR="00D661FD" w:rsidRPr="00F7364B" w:rsidRDefault="00D661FD" w:rsidP="00D661FD">
            <w:pPr>
              <w:tabs>
                <w:tab w:val="left" w:pos="720"/>
              </w:tabs>
              <w:spacing w:line="240" w:lineRule="exact"/>
              <w:ind w:right="105"/>
              <w:jc w:val="both"/>
              <w:rPr>
                <w:rFonts w:cs="Arial"/>
                <w:lang w:val="it-IT"/>
              </w:rPr>
            </w:pPr>
          </w:p>
        </w:tc>
      </w:tr>
      <w:tr w:rsidR="00D661FD" w:rsidRPr="00E47900" w14:paraId="3CBDEE7F" w14:textId="77777777" w:rsidTr="00900751">
        <w:tc>
          <w:tcPr>
            <w:tcW w:w="4256" w:type="dxa"/>
            <w:gridSpan w:val="4"/>
          </w:tcPr>
          <w:p w14:paraId="5357B400" w14:textId="77777777" w:rsidR="00D661FD" w:rsidRPr="00F7364B" w:rsidRDefault="00D661FD" w:rsidP="00D661FD">
            <w:pPr>
              <w:pStyle w:val="Normale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66A145DB" w14:textId="77777777" w:rsidR="00D661FD" w:rsidRPr="00F7364B" w:rsidRDefault="00E47900" w:rsidP="00D661FD">
            <w:pPr>
              <w:pStyle w:val="NormaleWeb"/>
              <w:tabs>
                <w:tab w:val="center" w:pos="4536"/>
                <w:tab w:val="right" w:pos="9072"/>
              </w:tabs>
              <w:spacing w:before="0" w:after="0" w:line="240" w:lineRule="exact"/>
              <w:rPr>
                <w:rFonts w:ascii="Arial" w:hAnsi="Arial" w:cs="Arial"/>
                <w:sz w:val="20"/>
                <w:szCs w:val="20"/>
                <w:lang w:val="de-DE"/>
              </w:rPr>
            </w:pPr>
            <w:hyperlink r:id="rId33" w:history="1">
              <w:r w:rsidR="00D661FD" w:rsidRPr="00F7364B">
                <w:rPr>
                  <w:rStyle w:val="Collegamentoipertestuale"/>
                  <w:rFonts w:ascii="Arial" w:hAnsi="Arial" w:cs="Arial"/>
                  <w:sz w:val="20"/>
                  <w:szCs w:val="20"/>
                  <w:lang w:val="de-DE"/>
                </w:rPr>
                <w:t>http://www.microsoft.com/windows/ie/downloads/recommended/128bit/default.mspx</w:t>
              </w:r>
            </w:hyperlink>
            <w:r w:rsidR="00D661FD" w:rsidRPr="00F7364B">
              <w:rPr>
                <w:rFonts w:ascii="Arial" w:hAnsi="Arial" w:cs="Arial"/>
                <w:sz w:val="20"/>
                <w:szCs w:val="20"/>
                <w:lang w:val="de-DE"/>
              </w:rPr>
              <w:t>).</w:t>
            </w:r>
          </w:p>
        </w:tc>
        <w:tc>
          <w:tcPr>
            <w:tcW w:w="1136" w:type="dxa"/>
          </w:tcPr>
          <w:p w14:paraId="5401C4F0" w14:textId="77777777" w:rsidR="00D661FD" w:rsidRPr="00402B24" w:rsidRDefault="00D661FD" w:rsidP="00D661FD">
            <w:pPr>
              <w:spacing w:line="240" w:lineRule="exact"/>
              <w:rPr>
                <w:rFonts w:cs="Arial"/>
                <w:lang w:val="de-DE"/>
              </w:rPr>
            </w:pPr>
          </w:p>
        </w:tc>
        <w:tc>
          <w:tcPr>
            <w:tcW w:w="4545" w:type="dxa"/>
            <w:gridSpan w:val="2"/>
          </w:tcPr>
          <w:p w14:paraId="62ED17FB" w14:textId="77777777" w:rsidR="00D661FD" w:rsidRPr="00F7364B" w:rsidRDefault="00D661FD" w:rsidP="00D661FD">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D661FD" w:rsidRPr="00E47900" w14:paraId="414CDFD1" w14:textId="77777777" w:rsidTr="00900751">
        <w:tc>
          <w:tcPr>
            <w:tcW w:w="4256" w:type="dxa"/>
            <w:gridSpan w:val="4"/>
          </w:tcPr>
          <w:p w14:paraId="5D7350B5"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1136" w:type="dxa"/>
          </w:tcPr>
          <w:p w14:paraId="2BEC100A"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4545" w:type="dxa"/>
            <w:gridSpan w:val="2"/>
          </w:tcPr>
          <w:p w14:paraId="1A3012C5"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r>
      <w:tr w:rsidR="00D661FD" w:rsidRPr="00E47900" w14:paraId="329C0560" w14:textId="77777777" w:rsidTr="00900751">
        <w:tc>
          <w:tcPr>
            <w:tcW w:w="4256" w:type="dxa"/>
            <w:gridSpan w:val="4"/>
          </w:tcPr>
          <w:p w14:paraId="3D331D02" w14:textId="77777777" w:rsidR="00D661FD" w:rsidRPr="00900751" w:rsidRDefault="00D661FD" w:rsidP="00D661FD">
            <w:pPr>
              <w:pStyle w:val="NormaleWeb"/>
              <w:tabs>
                <w:tab w:val="center" w:pos="4536"/>
                <w:tab w:val="right" w:pos="9072"/>
              </w:tabs>
              <w:spacing w:before="0" w:after="0" w:line="240" w:lineRule="exact"/>
              <w:ind w:right="76"/>
              <w:rPr>
                <w:rFonts w:ascii="Arial" w:hAnsi="Arial" w:cs="Arial"/>
                <w:strike/>
                <w:sz w:val="20"/>
                <w:szCs w:val="20"/>
                <w:highlight w:val="yellow"/>
                <w:lang w:val="de-DE"/>
              </w:rPr>
            </w:pPr>
            <w:r w:rsidRPr="00900751">
              <w:rPr>
                <w:rFonts w:ascii="Arial" w:hAnsi="Arial" w:cs="Arial"/>
                <w:strike/>
                <w:sz w:val="20"/>
                <w:szCs w:val="20"/>
                <w:highlight w:val="yellow"/>
                <w:lang w:val="de-DE"/>
              </w:rPr>
              <w:t xml:space="preserve">Die Rechtsträger und die gesetzlichen Vertreter der </w:t>
            </w:r>
            <w:r w:rsidRPr="00900751">
              <w:rPr>
                <w:rFonts w:ascii="Arial" w:hAnsi="Arial" w:cs="Arial"/>
                <w:b/>
                <w:strike/>
                <w:sz w:val="20"/>
                <w:szCs w:val="20"/>
                <w:highlight w:val="yellow"/>
                <w:u w:val="single"/>
                <w:lang w:val="de-DE"/>
              </w:rPr>
              <w:t>Wirtschaftsteilnehmer mit Sitz in Italien</w:t>
            </w:r>
            <w:r w:rsidRPr="00900751">
              <w:rPr>
                <w:rFonts w:ascii="Arial" w:hAnsi="Arial" w:cs="Arial"/>
                <w:strike/>
                <w:sz w:val="20"/>
                <w:szCs w:val="20"/>
                <w:highlight w:val="yellow"/>
                <w:lang w:val="de-DE"/>
              </w:rPr>
              <w:t xml:space="preserve">, die an der Ausschreibung teilnehmen möchten, müssen über ein gültiges Zertifikat einer </w:t>
            </w:r>
            <w:r w:rsidRPr="00900751">
              <w:rPr>
                <w:rFonts w:ascii="Arial" w:hAnsi="Arial" w:cs="Arial"/>
                <w:b/>
                <w:strike/>
                <w:sz w:val="20"/>
                <w:szCs w:val="20"/>
                <w:highlight w:val="yellow"/>
                <w:lang w:val="de-DE"/>
              </w:rPr>
              <w:t>digitalen Unterschrift</w:t>
            </w:r>
            <w:r w:rsidRPr="00900751">
              <w:rPr>
                <w:rFonts w:ascii="Arial" w:hAnsi="Arial" w:cs="Arial"/>
                <w:strike/>
                <w:sz w:val="20"/>
                <w:szCs w:val="20"/>
                <w:highlight w:val="yellow"/>
                <w:lang w:val="de-DE"/>
              </w:rPr>
              <w:t xml:space="preserve"> verfügen, das von einer Stelle ausgestellt wurde, die im öffentlichen Verzeichnis der bei der Agentur AGID (</w:t>
            </w:r>
            <w:hyperlink r:id="rId35" w:history="1">
              <w:r w:rsidRPr="00900751">
                <w:rPr>
                  <w:rFonts w:ascii="Arial" w:eastAsia="Calibri" w:hAnsi="Arial" w:cs="Arial"/>
                  <w:strike/>
                  <w:color w:val="0000FF"/>
                  <w:sz w:val="20"/>
                  <w:szCs w:val="20"/>
                  <w:highlight w:val="yellow"/>
                  <w:u w:val="single"/>
                  <w:lang w:val="de-DE" w:eastAsia="en-US"/>
                </w:rPr>
                <w:t>http://www.agid.gov.it</w:t>
              </w:r>
            </w:hyperlink>
            <w:r w:rsidRPr="00900751">
              <w:rPr>
                <w:rFonts w:ascii="Arial" w:eastAsia="Calibri" w:hAnsi="Arial" w:cs="Arial"/>
                <w:strike/>
                <w:sz w:val="20"/>
                <w:szCs w:val="20"/>
                <w:highlight w:val="yellow"/>
                <w:lang w:val="de-DE"/>
              </w:rPr>
              <w:t>)</w:t>
            </w:r>
            <w:r w:rsidRPr="00900751">
              <w:rPr>
                <w:rFonts w:ascii="Arial" w:hAnsi="Arial" w:cs="Arial"/>
                <w:strike/>
                <w:sz w:val="20"/>
                <w:szCs w:val="20"/>
                <w:highlight w:val="yellow"/>
                <w:lang w:val="de-DE"/>
              </w:rPr>
              <w:t xml:space="preserve"> akkreditierten Zertifizierungsstellen enthalten ist, das gemäß Artikel 29 Absatz 1 des Gesetzesvertretenden Dekre</w:t>
            </w:r>
            <w:r w:rsidRPr="00900751">
              <w:rPr>
                <w:rFonts w:ascii="Arial" w:hAnsi="Arial" w:cs="Arial"/>
                <w:strike/>
                <w:sz w:val="20"/>
                <w:szCs w:val="20"/>
                <w:highlight w:val="yellow"/>
                <w:lang w:val="de-DE"/>
              </w:rPr>
              <w:lastRenderedPageBreak/>
              <w:t>tes vom 7. März 2005 Nr. 82 vorgesehen ist.</w:t>
            </w:r>
          </w:p>
        </w:tc>
        <w:tc>
          <w:tcPr>
            <w:tcW w:w="1136" w:type="dxa"/>
          </w:tcPr>
          <w:p w14:paraId="6CECA586" w14:textId="77777777" w:rsidR="00D661FD" w:rsidRPr="00900751" w:rsidRDefault="00D661FD" w:rsidP="00D661FD">
            <w:pPr>
              <w:spacing w:line="240" w:lineRule="exact"/>
              <w:rPr>
                <w:rFonts w:cs="Arial"/>
                <w:strike/>
                <w:highlight w:val="yellow"/>
                <w:lang w:val="de-DE"/>
              </w:rPr>
            </w:pPr>
          </w:p>
        </w:tc>
        <w:tc>
          <w:tcPr>
            <w:tcW w:w="4545" w:type="dxa"/>
            <w:gridSpan w:val="2"/>
          </w:tcPr>
          <w:p w14:paraId="4D96F0AD" w14:textId="77777777" w:rsidR="00D661FD" w:rsidRPr="00900751" w:rsidRDefault="00D661FD" w:rsidP="00D661FD">
            <w:pPr>
              <w:spacing w:after="200" w:line="240" w:lineRule="exact"/>
              <w:ind w:right="105"/>
              <w:jc w:val="both"/>
              <w:rPr>
                <w:rFonts w:cs="Arial"/>
                <w:bCs/>
                <w:strike/>
                <w:highlight w:val="yellow"/>
                <w:lang w:val="it-IT"/>
              </w:rPr>
            </w:pPr>
            <w:r w:rsidRPr="00900751">
              <w:rPr>
                <w:rFonts w:cs="Arial"/>
                <w:bCs/>
                <w:strike/>
                <w:highlight w:val="yellow"/>
                <w:lang w:val="it-IT"/>
              </w:rPr>
              <w:t xml:space="preserve">I titolari ed i legali rappresentanti degli </w:t>
            </w:r>
            <w:r w:rsidRPr="00900751">
              <w:rPr>
                <w:rFonts w:cs="Arial"/>
                <w:b/>
                <w:bCs/>
                <w:strike/>
                <w:highlight w:val="yellow"/>
                <w:u w:val="single"/>
                <w:lang w:val="it-IT"/>
              </w:rPr>
              <w:t>operatori economici con sede in Italia</w:t>
            </w:r>
            <w:r w:rsidRPr="00900751">
              <w:rPr>
                <w:rFonts w:cs="Arial"/>
                <w:bCs/>
                <w:strike/>
                <w:highlight w:val="yellow"/>
                <w:lang w:val="it-IT"/>
              </w:rPr>
              <w:t xml:space="preserve"> che intendono partecipare all’appalto dovranno essere in possesso di un dispositivo di </w:t>
            </w:r>
            <w:r w:rsidRPr="00900751">
              <w:rPr>
                <w:rFonts w:cs="Arial"/>
                <w:b/>
                <w:bCs/>
                <w:strike/>
                <w:highlight w:val="yellow"/>
                <w:lang w:val="it-IT"/>
              </w:rPr>
              <w:t>firma digitale</w:t>
            </w:r>
            <w:r w:rsidRPr="00900751">
              <w:rPr>
                <w:rFonts w:cs="Arial"/>
                <w:bCs/>
                <w:strike/>
                <w:highlight w:val="yellow"/>
                <w:lang w:val="it-IT"/>
              </w:rPr>
              <w:t xml:space="preserve"> in corso di validità rilasciato da un organismo incluso nell’elenco pubblico dei certificatori, accreditati presso l</w:t>
            </w:r>
            <w:r w:rsidRPr="00900751">
              <w:rPr>
                <w:rFonts w:cs="Arial"/>
                <w:strike/>
                <w:highlight w:val="yellow"/>
                <w:lang w:val="it-IT"/>
              </w:rPr>
              <w:t>’Agenzia per l’Italia digitale AGID (</w:t>
            </w:r>
            <w:hyperlink r:id="rId36" w:history="1">
              <w:r w:rsidRPr="00900751">
                <w:rPr>
                  <w:rStyle w:val="Collegamentoipertestuale"/>
                  <w:rFonts w:cs="Arial"/>
                  <w:strike/>
                  <w:highlight w:val="yellow"/>
                  <w:lang w:val="it-IT"/>
                </w:rPr>
                <w:t>http://www.agid.gov.it</w:t>
              </w:r>
            </w:hyperlink>
            <w:r w:rsidRPr="00900751">
              <w:rPr>
                <w:rFonts w:cs="Arial"/>
                <w:strike/>
                <w:highlight w:val="yellow"/>
                <w:lang w:val="it-IT"/>
              </w:rPr>
              <w:t>)</w:t>
            </w:r>
            <w:r w:rsidRPr="00900751">
              <w:rPr>
                <w:rFonts w:cs="Arial"/>
                <w:bCs/>
                <w:strike/>
                <w:highlight w:val="yellow"/>
                <w:lang w:val="it-IT"/>
              </w:rPr>
              <w:t xml:space="preserve">, come previsto all’articolo 29, comma 1, del decreto legislativo 7 </w:t>
            </w:r>
            <w:r w:rsidRPr="00900751">
              <w:rPr>
                <w:rFonts w:cs="Arial"/>
                <w:bCs/>
                <w:strike/>
                <w:highlight w:val="yellow"/>
                <w:lang w:val="it-IT"/>
              </w:rPr>
              <w:lastRenderedPageBreak/>
              <w:t>marzo 2005, n. 82.</w:t>
            </w:r>
          </w:p>
        </w:tc>
      </w:tr>
      <w:tr w:rsidR="00D661FD" w:rsidRPr="00E47900" w14:paraId="730E68B5" w14:textId="77777777" w:rsidTr="00900751">
        <w:tc>
          <w:tcPr>
            <w:tcW w:w="4256" w:type="dxa"/>
            <w:gridSpan w:val="4"/>
          </w:tcPr>
          <w:p w14:paraId="2686F643" w14:textId="77777777" w:rsidR="00D661FD" w:rsidRPr="00900751" w:rsidRDefault="00D661FD" w:rsidP="00D661FD">
            <w:pPr>
              <w:pStyle w:val="Default"/>
              <w:tabs>
                <w:tab w:val="center" w:pos="4536"/>
              </w:tabs>
              <w:spacing w:line="240" w:lineRule="exact"/>
              <w:ind w:right="76"/>
              <w:jc w:val="both"/>
              <w:rPr>
                <w:rFonts w:cs="Arial"/>
                <w:strike/>
                <w:color w:val="auto"/>
                <w:sz w:val="20"/>
                <w:szCs w:val="20"/>
                <w:highlight w:val="yellow"/>
              </w:rPr>
            </w:pPr>
          </w:p>
        </w:tc>
        <w:tc>
          <w:tcPr>
            <w:tcW w:w="1136" w:type="dxa"/>
          </w:tcPr>
          <w:p w14:paraId="22A23FA2" w14:textId="77777777" w:rsidR="00D661FD" w:rsidRPr="00900751" w:rsidRDefault="00D661FD" w:rsidP="00D661FD">
            <w:pPr>
              <w:spacing w:line="240" w:lineRule="exact"/>
              <w:rPr>
                <w:rFonts w:cs="Arial"/>
                <w:strike/>
                <w:highlight w:val="yellow"/>
                <w:lang w:val="it-IT"/>
              </w:rPr>
            </w:pPr>
          </w:p>
        </w:tc>
        <w:tc>
          <w:tcPr>
            <w:tcW w:w="4545" w:type="dxa"/>
            <w:gridSpan w:val="2"/>
          </w:tcPr>
          <w:p w14:paraId="456FF4C8" w14:textId="77777777" w:rsidR="00D661FD" w:rsidRPr="00900751" w:rsidRDefault="00D661FD" w:rsidP="00D661FD">
            <w:pPr>
              <w:tabs>
                <w:tab w:val="left" w:pos="720"/>
              </w:tabs>
              <w:spacing w:line="240" w:lineRule="exact"/>
              <w:ind w:right="105"/>
              <w:jc w:val="both"/>
              <w:rPr>
                <w:rFonts w:cs="Arial"/>
                <w:bCs/>
                <w:strike/>
                <w:highlight w:val="yellow"/>
                <w:lang w:val="it-IT"/>
              </w:rPr>
            </w:pPr>
          </w:p>
        </w:tc>
      </w:tr>
      <w:tr w:rsidR="00D661FD" w:rsidRPr="00900751" w14:paraId="71222D6A" w14:textId="77777777" w:rsidTr="00900751">
        <w:tc>
          <w:tcPr>
            <w:tcW w:w="4256" w:type="dxa"/>
            <w:gridSpan w:val="4"/>
          </w:tcPr>
          <w:p w14:paraId="0AD3CF9C" w14:textId="77777777" w:rsidR="00D661FD" w:rsidRPr="00900751" w:rsidRDefault="009A550A" w:rsidP="00D661FD">
            <w:pPr>
              <w:pStyle w:val="NormaleWeb"/>
              <w:tabs>
                <w:tab w:val="center" w:pos="4536"/>
                <w:tab w:val="right" w:pos="9072"/>
              </w:tabs>
              <w:spacing w:before="0" w:after="0" w:line="240" w:lineRule="exact"/>
              <w:ind w:right="76"/>
              <w:rPr>
                <w:rFonts w:ascii="Arial" w:hAnsi="Arial" w:cs="Arial"/>
                <w:strike/>
                <w:sz w:val="20"/>
                <w:szCs w:val="20"/>
                <w:highlight w:val="yellow"/>
                <w:lang w:val="de-DE"/>
              </w:rPr>
            </w:pPr>
            <w:r w:rsidRPr="00900751">
              <w:rPr>
                <w:rFonts w:ascii="Arial" w:hAnsi="Arial" w:cs="Arial"/>
                <w:strike/>
                <w:sz w:val="20"/>
                <w:szCs w:val="20"/>
                <w:highlight w:val="yellow"/>
                <w:lang w:val="de-DE"/>
              </w:rPr>
              <w:t xml:space="preserve">Bei Fehlen einer digitalen Unterschrift müssen die </w:t>
            </w:r>
            <w:r w:rsidRPr="00900751">
              <w:rPr>
                <w:rFonts w:ascii="Arial" w:hAnsi="Arial" w:cs="Arial"/>
                <w:b/>
                <w:strike/>
                <w:sz w:val="20"/>
                <w:szCs w:val="20"/>
                <w:highlight w:val="yellow"/>
                <w:u w:val="single"/>
                <w:lang w:val="de-DE"/>
              </w:rPr>
              <w:t>Wirtschaftsteilnehmer mit Sitz in der EU</w:t>
            </w:r>
            <w:r w:rsidRPr="00900751">
              <w:rPr>
                <w:rFonts w:ascii="Arial" w:hAnsi="Arial" w:cs="Arial"/>
                <w:strike/>
                <w:sz w:val="20"/>
                <w:szCs w:val="20"/>
                <w:highlight w:val="yellow"/>
                <w:lang w:val="de-DE"/>
              </w:rPr>
              <w:t xml:space="preserve"> die Dokumente mit einer qualifizierten elektronischen Signatur unterzeichnen, wie in Art. 3 (12) der eIDAS-Verordnung vorgesehen.</w:t>
            </w:r>
          </w:p>
        </w:tc>
        <w:tc>
          <w:tcPr>
            <w:tcW w:w="1136" w:type="dxa"/>
          </w:tcPr>
          <w:p w14:paraId="7AD03DDA" w14:textId="77777777" w:rsidR="00D661FD" w:rsidRPr="00900751" w:rsidRDefault="00D661FD" w:rsidP="009A550A">
            <w:pPr>
              <w:pStyle w:val="NormaleWeb"/>
              <w:tabs>
                <w:tab w:val="center" w:pos="4536"/>
                <w:tab w:val="right" w:pos="9072"/>
              </w:tabs>
              <w:spacing w:before="0" w:after="0" w:line="240" w:lineRule="exact"/>
              <w:ind w:right="76"/>
              <w:rPr>
                <w:rFonts w:ascii="Arial" w:hAnsi="Arial" w:cs="Arial"/>
                <w:strike/>
                <w:sz w:val="20"/>
                <w:szCs w:val="20"/>
                <w:highlight w:val="yellow"/>
                <w:lang w:val="de-DE"/>
              </w:rPr>
            </w:pPr>
          </w:p>
        </w:tc>
        <w:tc>
          <w:tcPr>
            <w:tcW w:w="4545" w:type="dxa"/>
            <w:gridSpan w:val="2"/>
          </w:tcPr>
          <w:p w14:paraId="21E1DE84" w14:textId="77777777" w:rsidR="00D661FD" w:rsidRPr="00900751" w:rsidRDefault="009A550A" w:rsidP="009A550A">
            <w:pPr>
              <w:pStyle w:val="NormaleWeb"/>
              <w:tabs>
                <w:tab w:val="center" w:pos="4536"/>
                <w:tab w:val="right" w:pos="9072"/>
              </w:tabs>
              <w:spacing w:before="0" w:after="0" w:line="240" w:lineRule="exact"/>
              <w:ind w:right="76"/>
              <w:rPr>
                <w:rFonts w:ascii="Arial" w:hAnsi="Arial" w:cs="Arial"/>
                <w:strike/>
                <w:sz w:val="20"/>
                <w:szCs w:val="20"/>
                <w:highlight w:val="yellow"/>
                <w:lang w:val="de-DE"/>
              </w:rPr>
            </w:pPr>
            <w:r w:rsidRPr="00900751">
              <w:rPr>
                <w:rFonts w:ascii="Arial" w:hAnsi="Arial" w:cs="Arial"/>
                <w:strike/>
                <w:sz w:val="20"/>
                <w:szCs w:val="20"/>
                <w:highlight w:val="yellow"/>
              </w:rPr>
              <w:t xml:space="preserve">In mancanza di una firma digitale </w:t>
            </w:r>
            <w:r w:rsidRPr="00900751">
              <w:rPr>
                <w:rFonts w:ascii="Arial" w:hAnsi="Arial" w:cs="Arial"/>
                <w:b/>
                <w:strike/>
                <w:sz w:val="20"/>
                <w:szCs w:val="20"/>
                <w:highlight w:val="yellow"/>
                <w:u w:val="single"/>
              </w:rPr>
              <w:t>gli operatori economici con sede in UE</w:t>
            </w:r>
            <w:r w:rsidRPr="00900751">
              <w:rPr>
                <w:rFonts w:ascii="Arial" w:hAnsi="Arial" w:cs="Arial"/>
                <w:strike/>
                <w:sz w:val="20"/>
                <w:szCs w:val="20"/>
                <w:highlight w:val="yellow"/>
              </w:rPr>
              <w:t xml:space="preserve"> dovranno firmare i documenti con una firma elettronica qualificata come definita dall'art. </w:t>
            </w:r>
            <w:r w:rsidRPr="00900751">
              <w:rPr>
                <w:rFonts w:ascii="Arial" w:hAnsi="Arial" w:cs="Arial"/>
                <w:strike/>
                <w:sz w:val="20"/>
                <w:szCs w:val="20"/>
                <w:highlight w:val="yellow"/>
                <w:lang w:val="de-DE"/>
              </w:rPr>
              <w:t>3 (12) del regolamento eIDAS.</w:t>
            </w:r>
          </w:p>
        </w:tc>
      </w:tr>
      <w:tr w:rsidR="00D661FD" w:rsidRPr="00900751" w14:paraId="6E784A52" w14:textId="77777777" w:rsidTr="00900751">
        <w:tc>
          <w:tcPr>
            <w:tcW w:w="4256" w:type="dxa"/>
            <w:gridSpan w:val="4"/>
          </w:tcPr>
          <w:p w14:paraId="473535F1" w14:textId="77777777" w:rsidR="00D661FD" w:rsidRPr="00900751" w:rsidRDefault="00D661FD" w:rsidP="00D661FD">
            <w:pPr>
              <w:pStyle w:val="Default"/>
              <w:tabs>
                <w:tab w:val="center" w:pos="4536"/>
              </w:tabs>
              <w:spacing w:line="240" w:lineRule="exact"/>
              <w:ind w:right="76"/>
              <w:jc w:val="both"/>
              <w:rPr>
                <w:rFonts w:cs="Arial"/>
                <w:strike/>
                <w:color w:val="auto"/>
                <w:sz w:val="20"/>
                <w:szCs w:val="20"/>
                <w:highlight w:val="yellow"/>
                <w:u w:val="single"/>
              </w:rPr>
            </w:pPr>
          </w:p>
        </w:tc>
        <w:tc>
          <w:tcPr>
            <w:tcW w:w="1136" w:type="dxa"/>
          </w:tcPr>
          <w:p w14:paraId="5F6330E5" w14:textId="77777777" w:rsidR="00D661FD" w:rsidRPr="00900751" w:rsidRDefault="00D661FD" w:rsidP="00D661FD">
            <w:pPr>
              <w:spacing w:line="240" w:lineRule="exact"/>
              <w:rPr>
                <w:rFonts w:cs="Arial"/>
                <w:strike/>
                <w:highlight w:val="yellow"/>
                <w:lang w:val="it-IT"/>
              </w:rPr>
            </w:pPr>
          </w:p>
        </w:tc>
        <w:tc>
          <w:tcPr>
            <w:tcW w:w="4545" w:type="dxa"/>
            <w:gridSpan w:val="2"/>
          </w:tcPr>
          <w:p w14:paraId="7B57B2EE" w14:textId="77777777" w:rsidR="00D661FD" w:rsidRPr="00900751" w:rsidRDefault="00D661FD" w:rsidP="00D661FD">
            <w:pPr>
              <w:spacing w:line="240" w:lineRule="exact"/>
              <w:ind w:right="105"/>
              <w:jc w:val="both"/>
              <w:rPr>
                <w:rFonts w:cs="Arial"/>
                <w:strike/>
                <w:highlight w:val="yellow"/>
                <w:lang w:val="it-IT"/>
              </w:rPr>
            </w:pPr>
          </w:p>
        </w:tc>
      </w:tr>
      <w:tr w:rsidR="00D661FD" w:rsidRPr="00E47900" w14:paraId="73C074A8" w14:textId="77777777" w:rsidTr="00900751">
        <w:tc>
          <w:tcPr>
            <w:tcW w:w="4256" w:type="dxa"/>
            <w:gridSpan w:val="4"/>
          </w:tcPr>
          <w:p w14:paraId="17C8215B" w14:textId="77777777" w:rsidR="00D661FD" w:rsidRPr="00900751" w:rsidRDefault="00D661FD" w:rsidP="00D661FD">
            <w:pPr>
              <w:pStyle w:val="NormaleWeb"/>
              <w:tabs>
                <w:tab w:val="center" w:pos="4536"/>
                <w:tab w:val="right" w:pos="9072"/>
              </w:tabs>
              <w:spacing w:before="0" w:after="0" w:line="240" w:lineRule="exact"/>
              <w:ind w:right="76"/>
              <w:rPr>
                <w:rFonts w:ascii="Arial" w:hAnsi="Arial" w:cs="Arial"/>
                <w:strike/>
                <w:sz w:val="20"/>
                <w:szCs w:val="20"/>
                <w:highlight w:val="yellow"/>
                <w:lang w:val="de-DE"/>
              </w:rPr>
            </w:pPr>
            <w:r w:rsidRPr="00900751">
              <w:rPr>
                <w:rFonts w:ascii="Arial" w:hAnsi="Arial" w:cs="Arial"/>
                <w:b/>
                <w:strike/>
                <w:sz w:val="20"/>
                <w:szCs w:val="20"/>
                <w:highlight w:val="yellow"/>
                <w:u w:val="single"/>
                <w:lang w:val="de-DE"/>
              </w:rPr>
              <w:t>Die Wirtschaftsteilnehmer mit Sitz außerhalb der EU</w:t>
            </w:r>
            <w:r w:rsidRPr="00900751">
              <w:rPr>
                <w:rFonts w:ascii="Arial" w:hAnsi="Arial" w:cs="Arial"/>
                <w:strike/>
                <w:sz w:val="20"/>
                <w:szCs w:val="20"/>
                <w:highlight w:val="yellow"/>
                <w:lang w:val="de-DE"/>
              </w:rPr>
              <w:t xml:space="preserve"> können einen Scan des vom gesetzlichen Vertreter unterschriebenen Angebots zusammen mit einem Personalausweis des Unterfertigten schicken.</w:t>
            </w:r>
          </w:p>
        </w:tc>
        <w:tc>
          <w:tcPr>
            <w:tcW w:w="1136" w:type="dxa"/>
          </w:tcPr>
          <w:p w14:paraId="73B45362" w14:textId="77777777" w:rsidR="00D661FD" w:rsidRPr="00900751" w:rsidRDefault="00D661FD" w:rsidP="00D661FD">
            <w:pPr>
              <w:spacing w:line="240" w:lineRule="exact"/>
              <w:rPr>
                <w:rFonts w:cs="Arial"/>
                <w:strike/>
                <w:highlight w:val="yellow"/>
                <w:lang w:val="de-DE"/>
              </w:rPr>
            </w:pPr>
          </w:p>
        </w:tc>
        <w:tc>
          <w:tcPr>
            <w:tcW w:w="4545" w:type="dxa"/>
            <w:gridSpan w:val="2"/>
          </w:tcPr>
          <w:p w14:paraId="67EFC0B3" w14:textId="77777777" w:rsidR="00D661FD" w:rsidRPr="00900751" w:rsidRDefault="00D661FD" w:rsidP="00D661FD">
            <w:pPr>
              <w:spacing w:line="240" w:lineRule="exact"/>
              <w:ind w:right="105"/>
              <w:jc w:val="both"/>
              <w:rPr>
                <w:rFonts w:cs="Arial"/>
                <w:strike/>
                <w:lang w:val="it-IT"/>
              </w:rPr>
            </w:pPr>
            <w:r w:rsidRPr="00900751">
              <w:rPr>
                <w:rFonts w:cs="Arial"/>
                <w:strike/>
                <w:highlight w:val="yellow"/>
                <w:lang w:val="it-IT"/>
              </w:rPr>
              <w:t xml:space="preserve">Gli </w:t>
            </w:r>
            <w:r w:rsidRPr="00900751">
              <w:rPr>
                <w:rFonts w:cs="Arial"/>
                <w:b/>
                <w:strike/>
                <w:highlight w:val="yellow"/>
                <w:u w:val="single"/>
                <w:lang w:val="it-IT"/>
              </w:rPr>
              <w:t>operatori economici con sede extra UE</w:t>
            </w:r>
            <w:r w:rsidRPr="00900751">
              <w:rPr>
                <w:rFonts w:cs="Arial"/>
                <w:strike/>
                <w:highlight w:val="yellow"/>
                <w:lang w:val="it-IT"/>
              </w:rPr>
              <w:t xml:space="preserve"> possono inviare la scansione di offerta economica sottoscritta dal rappresentante legale, accompagnato da documento di identità del sottoscrittore.</w:t>
            </w:r>
          </w:p>
        </w:tc>
      </w:tr>
      <w:tr w:rsidR="00900751" w:rsidRPr="00E47900" w14:paraId="02E970E0" w14:textId="77777777" w:rsidTr="00900751">
        <w:tc>
          <w:tcPr>
            <w:tcW w:w="4256" w:type="dxa"/>
            <w:gridSpan w:val="4"/>
          </w:tcPr>
          <w:p w14:paraId="6741403C" w14:textId="77777777" w:rsidR="00900751" w:rsidRPr="00900751" w:rsidRDefault="00900751" w:rsidP="00D661FD">
            <w:pPr>
              <w:pStyle w:val="NormaleWeb"/>
              <w:tabs>
                <w:tab w:val="center" w:pos="4536"/>
                <w:tab w:val="right" w:pos="9072"/>
              </w:tabs>
              <w:spacing w:before="0" w:after="0" w:line="240" w:lineRule="exact"/>
              <w:ind w:right="76"/>
              <w:rPr>
                <w:rFonts w:ascii="Arial" w:hAnsi="Arial" w:cs="Arial"/>
                <w:b/>
                <w:strike/>
                <w:sz w:val="20"/>
                <w:szCs w:val="20"/>
                <w:highlight w:val="yellow"/>
                <w:u w:val="single"/>
              </w:rPr>
            </w:pPr>
          </w:p>
        </w:tc>
        <w:tc>
          <w:tcPr>
            <w:tcW w:w="1136" w:type="dxa"/>
          </w:tcPr>
          <w:p w14:paraId="4D4A35FC" w14:textId="77777777" w:rsidR="00900751" w:rsidRPr="00900751" w:rsidRDefault="00900751" w:rsidP="00D661FD">
            <w:pPr>
              <w:spacing w:line="240" w:lineRule="exact"/>
              <w:rPr>
                <w:rFonts w:cs="Arial"/>
                <w:strike/>
                <w:highlight w:val="yellow"/>
                <w:lang w:val="it-IT"/>
              </w:rPr>
            </w:pPr>
          </w:p>
        </w:tc>
        <w:tc>
          <w:tcPr>
            <w:tcW w:w="4545" w:type="dxa"/>
            <w:gridSpan w:val="2"/>
          </w:tcPr>
          <w:p w14:paraId="3305DC84" w14:textId="77777777" w:rsidR="00900751" w:rsidRPr="00900751" w:rsidRDefault="00900751" w:rsidP="00D661FD">
            <w:pPr>
              <w:spacing w:line="240" w:lineRule="exact"/>
              <w:ind w:right="105"/>
              <w:jc w:val="both"/>
              <w:rPr>
                <w:rFonts w:cs="Arial"/>
                <w:strike/>
                <w:highlight w:val="yellow"/>
                <w:lang w:val="it-IT"/>
              </w:rPr>
            </w:pPr>
          </w:p>
        </w:tc>
      </w:tr>
      <w:tr w:rsidR="00900751" w:rsidRPr="00E47900" w14:paraId="16AB9F60" w14:textId="77777777" w:rsidTr="00900751">
        <w:trPr>
          <w:gridAfter w:val="1"/>
          <w:wAfter w:w="11" w:type="dxa"/>
        </w:trPr>
        <w:tc>
          <w:tcPr>
            <w:tcW w:w="4256" w:type="dxa"/>
            <w:gridSpan w:val="4"/>
          </w:tcPr>
          <w:p w14:paraId="4FAD3602" w14:textId="77777777" w:rsidR="00900751" w:rsidRPr="00EB4CFA" w:rsidRDefault="00900751"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36" w:type="dxa"/>
          </w:tcPr>
          <w:p w14:paraId="42FDD6A0" w14:textId="77777777" w:rsidR="00900751" w:rsidRPr="00EB4CFA" w:rsidRDefault="00900751" w:rsidP="00D623E4">
            <w:pPr>
              <w:spacing w:line="240" w:lineRule="exact"/>
              <w:rPr>
                <w:rFonts w:cs="Arial"/>
                <w:highlight w:val="yellow"/>
                <w:lang w:val="de-DE"/>
              </w:rPr>
            </w:pPr>
          </w:p>
        </w:tc>
        <w:tc>
          <w:tcPr>
            <w:tcW w:w="4534" w:type="dxa"/>
          </w:tcPr>
          <w:p w14:paraId="1F1F812F" w14:textId="77777777" w:rsidR="00900751" w:rsidRPr="00EB4CFA" w:rsidRDefault="00900751" w:rsidP="00D623E4">
            <w:pPr>
              <w:tabs>
                <w:tab w:val="left" w:pos="720"/>
              </w:tabs>
              <w:spacing w:line="240" w:lineRule="exact"/>
              <w:ind w:right="105"/>
              <w:jc w:val="both"/>
              <w:rPr>
                <w:rFonts w:cs="Arial"/>
                <w:highlight w:val="yellow"/>
                <w:lang w:val="it-IT"/>
              </w:rPr>
            </w:pPr>
            <w:r w:rsidRPr="00EB4CFA">
              <w:rPr>
                <w:rFonts w:cs="Arial"/>
                <w:highlight w:val="yellow"/>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900751" w:rsidRPr="00E47900" w14:paraId="702EEFA1" w14:textId="77777777" w:rsidTr="00900751">
        <w:trPr>
          <w:gridAfter w:val="1"/>
          <w:wAfter w:w="11" w:type="dxa"/>
        </w:trPr>
        <w:tc>
          <w:tcPr>
            <w:tcW w:w="4256" w:type="dxa"/>
            <w:gridSpan w:val="4"/>
          </w:tcPr>
          <w:p w14:paraId="510DDB4C" w14:textId="77777777" w:rsidR="00900751" w:rsidRPr="00EB4CFA" w:rsidRDefault="00900751" w:rsidP="00D623E4">
            <w:pPr>
              <w:tabs>
                <w:tab w:val="left" w:pos="720"/>
                <w:tab w:val="center" w:pos="4536"/>
              </w:tabs>
              <w:spacing w:line="240" w:lineRule="exact"/>
              <w:ind w:right="76"/>
              <w:jc w:val="both"/>
              <w:rPr>
                <w:rFonts w:cs="Arial"/>
                <w:highlight w:val="yellow"/>
                <w:lang w:val="it-IT"/>
              </w:rPr>
            </w:pPr>
          </w:p>
        </w:tc>
        <w:tc>
          <w:tcPr>
            <w:tcW w:w="1136" w:type="dxa"/>
          </w:tcPr>
          <w:p w14:paraId="1BA2E002" w14:textId="77777777" w:rsidR="00900751" w:rsidRPr="00EB4CFA" w:rsidRDefault="00900751" w:rsidP="00D623E4">
            <w:pPr>
              <w:spacing w:line="240" w:lineRule="exact"/>
              <w:rPr>
                <w:rFonts w:cs="Arial"/>
                <w:highlight w:val="yellow"/>
                <w:lang w:val="it-IT"/>
              </w:rPr>
            </w:pPr>
          </w:p>
        </w:tc>
        <w:tc>
          <w:tcPr>
            <w:tcW w:w="4534" w:type="dxa"/>
          </w:tcPr>
          <w:p w14:paraId="527867B2" w14:textId="77777777" w:rsidR="00900751" w:rsidRPr="00EB4CFA" w:rsidRDefault="00900751" w:rsidP="00D623E4">
            <w:pPr>
              <w:tabs>
                <w:tab w:val="left" w:pos="720"/>
              </w:tabs>
              <w:spacing w:line="240" w:lineRule="exact"/>
              <w:ind w:right="105"/>
              <w:jc w:val="both"/>
              <w:rPr>
                <w:rFonts w:cs="Arial"/>
                <w:highlight w:val="yellow"/>
                <w:lang w:val="it-IT"/>
              </w:rPr>
            </w:pPr>
          </w:p>
        </w:tc>
      </w:tr>
      <w:tr w:rsidR="00900751" w:rsidRPr="00EB4CFA" w14:paraId="6B03C1AE" w14:textId="77777777" w:rsidTr="00900751">
        <w:trPr>
          <w:gridAfter w:val="1"/>
          <w:wAfter w:w="11" w:type="dxa"/>
        </w:trPr>
        <w:tc>
          <w:tcPr>
            <w:tcW w:w="4256" w:type="dxa"/>
            <w:gridSpan w:val="4"/>
          </w:tcPr>
          <w:p w14:paraId="53ABD6C4" w14:textId="77777777" w:rsidR="00900751" w:rsidRPr="00EB4CFA" w:rsidRDefault="00900751"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Die Wirtschaftsteilnehmer mit Sitz in der EU müssen in Ermangelung der digitalen Unterschrift die Dokumente mit einer qualifizierten elektronischen Signatur gemäß Art. 3 (12) der eIDAS-Verordnung unterzeichnen.</w:t>
            </w:r>
          </w:p>
        </w:tc>
        <w:tc>
          <w:tcPr>
            <w:tcW w:w="1136" w:type="dxa"/>
          </w:tcPr>
          <w:p w14:paraId="025B10F9" w14:textId="77777777" w:rsidR="00900751" w:rsidRPr="00EB4CFA" w:rsidRDefault="00900751" w:rsidP="00D623E4">
            <w:pPr>
              <w:spacing w:line="240" w:lineRule="exact"/>
              <w:rPr>
                <w:rFonts w:cs="Arial"/>
                <w:highlight w:val="yellow"/>
                <w:lang w:val="de-DE"/>
              </w:rPr>
            </w:pPr>
          </w:p>
        </w:tc>
        <w:tc>
          <w:tcPr>
            <w:tcW w:w="4534" w:type="dxa"/>
          </w:tcPr>
          <w:p w14:paraId="7AA6C5EB" w14:textId="77777777" w:rsidR="00900751" w:rsidRPr="00EB4CFA" w:rsidRDefault="00900751" w:rsidP="00D623E4">
            <w:pPr>
              <w:tabs>
                <w:tab w:val="left" w:pos="720"/>
              </w:tabs>
              <w:spacing w:line="240" w:lineRule="exact"/>
              <w:ind w:right="105"/>
              <w:jc w:val="both"/>
              <w:rPr>
                <w:rFonts w:cs="Arial"/>
                <w:highlight w:val="yellow"/>
                <w:lang w:val="it-IT"/>
              </w:rPr>
            </w:pPr>
            <w:r w:rsidRPr="00EB4CFA">
              <w:rPr>
                <w:rFonts w:cs="Arial"/>
                <w:highlight w:val="yellow"/>
                <w:lang w:val="it-IT"/>
              </w:rPr>
              <w:t>In mancanza di una firma digitale, gli operatori economici con sede in UE dovranno firmare i documenti con una firma elettronica qualificata come definita dall'art. 3 (12) del regolamento eIDAS.</w:t>
            </w:r>
          </w:p>
        </w:tc>
      </w:tr>
      <w:tr w:rsidR="00900751" w:rsidRPr="00EB4CFA" w14:paraId="28FB65E7" w14:textId="77777777" w:rsidTr="00900751">
        <w:trPr>
          <w:gridAfter w:val="1"/>
          <w:wAfter w:w="11" w:type="dxa"/>
        </w:trPr>
        <w:tc>
          <w:tcPr>
            <w:tcW w:w="4256" w:type="dxa"/>
            <w:gridSpan w:val="4"/>
          </w:tcPr>
          <w:p w14:paraId="0A2A23FB" w14:textId="77777777" w:rsidR="00900751" w:rsidRPr="00EB4CFA" w:rsidRDefault="00900751" w:rsidP="00D623E4">
            <w:pPr>
              <w:tabs>
                <w:tab w:val="left" w:pos="720"/>
                <w:tab w:val="center" w:pos="4536"/>
              </w:tabs>
              <w:spacing w:line="240" w:lineRule="exact"/>
              <w:ind w:right="76"/>
              <w:jc w:val="both"/>
              <w:rPr>
                <w:rFonts w:cs="Arial"/>
                <w:highlight w:val="yellow"/>
                <w:lang w:val="it-IT"/>
              </w:rPr>
            </w:pPr>
          </w:p>
        </w:tc>
        <w:tc>
          <w:tcPr>
            <w:tcW w:w="1136" w:type="dxa"/>
          </w:tcPr>
          <w:p w14:paraId="0DB2F9BA" w14:textId="77777777" w:rsidR="00900751" w:rsidRPr="00EB4CFA" w:rsidRDefault="00900751" w:rsidP="00D623E4">
            <w:pPr>
              <w:spacing w:line="240" w:lineRule="exact"/>
              <w:rPr>
                <w:rFonts w:cs="Arial"/>
                <w:highlight w:val="yellow"/>
                <w:lang w:val="it-IT"/>
              </w:rPr>
            </w:pPr>
          </w:p>
        </w:tc>
        <w:tc>
          <w:tcPr>
            <w:tcW w:w="4534" w:type="dxa"/>
          </w:tcPr>
          <w:p w14:paraId="2623081F" w14:textId="77777777" w:rsidR="00900751" w:rsidRPr="00EB4CFA" w:rsidRDefault="00900751" w:rsidP="00D623E4">
            <w:pPr>
              <w:tabs>
                <w:tab w:val="left" w:pos="720"/>
              </w:tabs>
              <w:spacing w:line="240" w:lineRule="exact"/>
              <w:ind w:right="105"/>
              <w:jc w:val="both"/>
              <w:rPr>
                <w:rFonts w:cs="Arial"/>
                <w:highlight w:val="yellow"/>
                <w:lang w:val="it-IT"/>
              </w:rPr>
            </w:pPr>
          </w:p>
        </w:tc>
      </w:tr>
      <w:tr w:rsidR="00900751" w:rsidRPr="00E47900" w14:paraId="32417B06" w14:textId="77777777" w:rsidTr="00900751">
        <w:trPr>
          <w:gridAfter w:val="1"/>
          <w:wAfter w:w="11" w:type="dxa"/>
        </w:trPr>
        <w:tc>
          <w:tcPr>
            <w:tcW w:w="4256" w:type="dxa"/>
            <w:gridSpan w:val="4"/>
          </w:tcPr>
          <w:p w14:paraId="4F812430" w14:textId="77777777" w:rsidR="00900751" w:rsidRPr="00EB4CFA" w:rsidRDefault="00900751" w:rsidP="00D623E4">
            <w:pPr>
              <w:tabs>
                <w:tab w:val="left" w:pos="720"/>
                <w:tab w:val="center" w:pos="4536"/>
              </w:tabs>
              <w:spacing w:line="240" w:lineRule="exact"/>
              <w:ind w:right="76"/>
              <w:jc w:val="both"/>
              <w:rPr>
                <w:rFonts w:cs="Arial"/>
                <w:highlight w:val="yellow"/>
                <w:lang w:val="it-IT"/>
              </w:rPr>
            </w:pPr>
            <w:r w:rsidRPr="00EB4CFA">
              <w:rPr>
                <w:rFonts w:cs="Arial"/>
                <w:highlight w:val="yellow"/>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EB4CFA">
              <w:rPr>
                <w:rFonts w:cs="Arial"/>
                <w:highlight w:val="yellow"/>
                <w:lang w:val="it-IT"/>
              </w:rPr>
              <w:t>Mai 2009 Nr. 45 zu überprüfen.</w:t>
            </w:r>
          </w:p>
        </w:tc>
        <w:tc>
          <w:tcPr>
            <w:tcW w:w="1136" w:type="dxa"/>
          </w:tcPr>
          <w:p w14:paraId="2856140A" w14:textId="77777777" w:rsidR="00900751" w:rsidRPr="00EB4CFA" w:rsidRDefault="00900751" w:rsidP="00D623E4">
            <w:pPr>
              <w:spacing w:line="240" w:lineRule="exact"/>
              <w:rPr>
                <w:rFonts w:cs="Arial"/>
                <w:highlight w:val="yellow"/>
                <w:lang w:val="it-IT"/>
              </w:rPr>
            </w:pPr>
          </w:p>
        </w:tc>
        <w:tc>
          <w:tcPr>
            <w:tcW w:w="4534" w:type="dxa"/>
          </w:tcPr>
          <w:p w14:paraId="094B8BDE" w14:textId="77777777" w:rsidR="00900751" w:rsidRPr="00EB4CFA" w:rsidRDefault="00900751" w:rsidP="00D623E4">
            <w:pPr>
              <w:tabs>
                <w:tab w:val="left" w:pos="720"/>
              </w:tabs>
              <w:spacing w:line="240" w:lineRule="exact"/>
              <w:ind w:right="105"/>
              <w:jc w:val="both"/>
              <w:rPr>
                <w:rFonts w:cs="Arial"/>
                <w:highlight w:val="yellow"/>
                <w:lang w:val="it-IT"/>
              </w:rPr>
            </w:pPr>
            <w:r w:rsidRPr="00EB4CFA">
              <w:rPr>
                <w:rFonts w:cs="Arial"/>
                <w:highlight w:val="yellow"/>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900751" w:rsidRPr="00E47900" w14:paraId="4B602F03" w14:textId="77777777" w:rsidTr="00900751">
        <w:trPr>
          <w:gridAfter w:val="1"/>
          <w:wAfter w:w="11" w:type="dxa"/>
        </w:trPr>
        <w:tc>
          <w:tcPr>
            <w:tcW w:w="4256" w:type="dxa"/>
            <w:gridSpan w:val="4"/>
          </w:tcPr>
          <w:p w14:paraId="15195193" w14:textId="77777777" w:rsidR="00900751" w:rsidRPr="00EB4CFA" w:rsidRDefault="00900751" w:rsidP="00D623E4">
            <w:pPr>
              <w:tabs>
                <w:tab w:val="left" w:pos="720"/>
                <w:tab w:val="center" w:pos="4536"/>
              </w:tabs>
              <w:spacing w:line="240" w:lineRule="exact"/>
              <w:ind w:right="76"/>
              <w:jc w:val="both"/>
              <w:rPr>
                <w:rFonts w:cs="Arial"/>
                <w:highlight w:val="yellow"/>
                <w:lang w:val="it-IT"/>
              </w:rPr>
            </w:pPr>
          </w:p>
        </w:tc>
        <w:tc>
          <w:tcPr>
            <w:tcW w:w="1136" w:type="dxa"/>
          </w:tcPr>
          <w:p w14:paraId="075B3751" w14:textId="77777777" w:rsidR="00900751" w:rsidRPr="00EB4CFA" w:rsidRDefault="00900751" w:rsidP="00D623E4">
            <w:pPr>
              <w:spacing w:line="240" w:lineRule="exact"/>
              <w:rPr>
                <w:rFonts w:cs="Arial"/>
                <w:highlight w:val="yellow"/>
                <w:lang w:val="it-IT"/>
              </w:rPr>
            </w:pPr>
          </w:p>
        </w:tc>
        <w:tc>
          <w:tcPr>
            <w:tcW w:w="4534" w:type="dxa"/>
          </w:tcPr>
          <w:p w14:paraId="5165D9C5" w14:textId="77777777" w:rsidR="00900751" w:rsidRPr="00EB4CFA" w:rsidRDefault="00900751" w:rsidP="00D623E4">
            <w:pPr>
              <w:tabs>
                <w:tab w:val="left" w:pos="720"/>
              </w:tabs>
              <w:spacing w:line="240" w:lineRule="exact"/>
              <w:ind w:right="105"/>
              <w:jc w:val="both"/>
              <w:rPr>
                <w:rFonts w:cs="Arial"/>
                <w:highlight w:val="yellow"/>
                <w:lang w:val="it-IT"/>
              </w:rPr>
            </w:pPr>
          </w:p>
        </w:tc>
      </w:tr>
      <w:tr w:rsidR="00900751" w:rsidRPr="00E47900" w14:paraId="2EFE9B49" w14:textId="77777777" w:rsidTr="00900751">
        <w:trPr>
          <w:gridAfter w:val="1"/>
          <w:wAfter w:w="11" w:type="dxa"/>
        </w:trPr>
        <w:tc>
          <w:tcPr>
            <w:tcW w:w="4256" w:type="dxa"/>
            <w:gridSpan w:val="4"/>
          </w:tcPr>
          <w:p w14:paraId="43F854C4" w14:textId="77777777" w:rsidR="00900751" w:rsidRPr="00EB4CFA" w:rsidRDefault="00900751"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w:t>
            </w:r>
            <w:r w:rsidRPr="00EB4CFA">
              <w:rPr>
                <w:rFonts w:cs="Arial"/>
                <w:highlight w:val="yellow"/>
                <w:lang w:val="de-DE"/>
              </w:rPr>
              <w:lastRenderedPageBreak/>
              <w:t xml:space="preserve">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28D8B267" w14:textId="77777777" w:rsidR="00900751" w:rsidRPr="00EB4CFA" w:rsidRDefault="00900751"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136" w:type="dxa"/>
          </w:tcPr>
          <w:p w14:paraId="1C40F309" w14:textId="77777777" w:rsidR="00900751" w:rsidRPr="00EB4CFA" w:rsidRDefault="00900751" w:rsidP="00D623E4">
            <w:pPr>
              <w:spacing w:line="240" w:lineRule="exact"/>
              <w:rPr>
                <w:rFonts w:cs="Arial"/>
                <w:highlight w:val="yellow"/>
                <w:lang w:val="de-DE"/>
              </w:rPr>
            </w:pPr>
          </w:p>
        </w:tc>
        <w:tc>
          <w:tcPr>
            <w:tcW w:w="4534" w:type="dxa"/>
          </w:tcPr>
          <w:p w14:paraId="02B85D0A" w14:textId="77777777" w:rsidR="00900751" w:rsidRPr="00EB4CFA" w:rsidRDefault="00900751" w:rsidP="00D623E4">
            <w:pPr>
              <w:tabs>
                <w:tab w:val="left" w:pos="720"/>
              </w:tabs>
              <w:spacing w:line="240" w:lineRule="exact"/>
              <w:ind w:right="105"/>
              <w:jc w:val="both"/>
              <w:rPr>
                <w:rFonts w:cs="Arial"/>
                <w:highlight w:val="yellow"/>
                <w:lang w:val="it-IT"/>
              </w:rPr>
            </w:pPr>
            <w:r w:rsidRPr="00EB4CFA">
              <w:rPr>
                <w:rFonts w:cs="Arial"/>
                <w:highlight w:val="yellow"/>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paese </w:t>
            </w:r>
            <w:r w:rsidRPr="00EB4CFA">
              <w:rPr>
                <w:rFonts w:cs="Arial"/>
                <w:highlight w:val="yellow"/>
                <w:lang w:val="it-IT"/>
              </w:rPr>
              <w:lastRenderedPageBreak/>
              <w:t>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75D60805" w14:textId="77777777" w:rsidR="00900751" w:rsidRPr="00EB4CFA" w:rsidRDefault="00900751" w:rsidP="00D623E4">
            <w:pPr>
              <w:tabs>
                <w:tab w:val="left" w:pos="720"/>
              </w:tabs>
              <w:spacing w:line="240" w:lineRule="exact"/>
              <w:ind w:right="105"/>
              <w:jc w:val="both"/>
              <w:rPr>
                <w:rFonts w:cs="Arial"/>
                <w:lang w:val="it-IT"/>
              </w:rPr>
            </w:pPr>
            <w:r w:rsidRPr="00EB4CFA">
              <w:rPr>
                <w:rFonts w:cs="Arial"/>
                <w:highlight w:val="yellow"/>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900751" w:rsidRPr="00E47900" w14:paraId="798C66C7" w14:textId="77777777" w:rsidTr="00900751">
        <w:tc>
          <w:tcPr>
            <w:tcW w:w="4256" w:type="dxa"/>
            <w:gridSpan w:val="4"/>
          </w:tcPr>
          <w:p w14:paraId="1ED1842F" w14:textId="77777777" w:rsidR="00900751" w:rsidRPr="00900751" w:rsidRDefault="00900751" w:rsidP="00D661FD">
            <w:pPr>
              <w:pStyle w:val="NormaleWeb"/>
              <w:tabs>
                <w:tab w:val="center" w:pos="4536"/>
                <w:tab w:val="right" w:pos="9072"/>
              </w:tabs>
              <w:spacing w:before="0" w:after="0" w:line="240" w:lineRule="exact"/>
              <w:ind w:right="76"/>
              <w:rPr>
                <w:rFonts w:ascii="Arial" w:hAnsi="Arial" w:cs="Arial"/>
                <w:b/>
                <w:strike/>
                <w:sz w:val="20"/>
                <w:szCs w:val="20"/>
                <w:highlight w:val="yellow"/>
                <w:u w:val="single"/>
              </w:rPr>
            </w:pPr>
          </w:p>
        </w:tc>
        <w:tc>
          <w:tcPr>
            <w:tcW w:w="1136" w:type="dxa"/>
          </w:tcPr>
          <w:p w14:paraId="66C8CDD2" w14:textId="77777777" w:rsidR="00900751" w:rsidRPr="00900751" w:rsidRDefault="00900751" w:rsidP="00D661FD">
            <w:pPr>
              <w:spacing w:line="240" w:lineRule="exact"/>
              <w:rPr>
                <w:rFonts w:cs="Arial"/>
                <w:strike/>
                <w:highlight w:val="yellow"/>
                <w:lang w:val="it-IT"/>
              </w:rPr>
            </w:pPr>
          </w:p>
        </w:tc>
        <w:tc>
          <w:tcPr>
            <w:tcW w:w="4545" w:type="dxa"/>
            <w:gridSpan w:val="2"/>
          </w:tcPr>
          <w:p w14:paraId="408CEDD2" w14:textId="77777777" w:rsidR="00900751" w:rsidRPr="00900751" w:rsidRDefault="00900751" w:rsidP="00D661FD">
            <w:pPr>
              <w:spacing w:line="240" w:lineRule="exact"/>
              <w:ind w:right="105"/>
              <w:jc w:val="both"/>
              <w:rPr>
                <w:rFonts w:cs="Arial"/>
                <w:strike/>
                <w:highlight w:val="yellow"/>
                <w:lang w:val="it-IT"/>
              </w:rPr>
            </w:pPr>
          </w:p>
        </w:tc>
      </w:tr>
      <w:tr w:rsidR="00D661FD" w:rsidRPr="00E47900" w14:paraId="2CFF6753" w14:textId="77777777" w:rsidTr="00900751">
        <w:tc>
          <w:tcPr>
            <w:tcW w:w="4256" w:type="dxa"/>
            <w:gridSpan w:val="4"/>
          </w:tcPr>
          <w:p w14:paraId="237B9535" w14:textId="77777777" w:rsidR="00D661FD" w:rsidRPr="00C97623" w:rsidRDefault="00D661FD" w:rsidP="00D661FD">
            <w:pPr>
              <w:tabs>
                <w:tab w:val="left" w:pos="720"/>
                <w:tab w:val="center" w:pos="4536"/>
              </w:tabs>
              <w:spacing w:line="240" w:lineRule="exact"/>
              <w:ind w:right="76"/>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aufgefordert, sich möglichst auch ein von den genannten Stellen ausgestelltes Zertifikat zur digitalen Authentifizierung zu besorgen.</w:t>
            </w:r>
          </w:p>
        </w:tc>
        <w:tc>
          <w:tcPr>
            <w:tcW w:w="1136" w:type="dxa"/>
          </w:tcPr>
          <w:p w14:paraId="5717C8BA" w14:textId="77777777" w:rsidR="00D661FD" w:rsidRPr="00C97623" w:rsidRDefault="00D661FD" w:rsidP="00D661FD">
            <w:pPr>
              <w:spacing w:line="240" w:lineRule="exact"/>
              <w:rPr>
                <w:rFonts w:cs="Arial"/>
                <w:lang w:val="de-DE"/>
              </w:rPr>
            </w:pPr>
          </w:p>
        </w:tc>
        <w:tc>
          <w:tcPr>
            <w:tcW w:w="4545" w:type="dxa"/>
            <w:gridSpan w:val="2"/>
          </w:tcPr>
          <w:p w14:paraId="467C636F" w14:textId="77777777" w:rsidR="00D661FD" w:rsidRPr="00C97623" w:rsidRDefault="00D661FD" w:rsidP="00D661FD">
            <w:pPr>
              <w:tabs>
                <w:tab w:val="left" w:pos="720"/>
              </w:tabs>
              <w:spacing w:line="240" w:lineRule="exact"/>
              <w:ind w:right="105"/>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t>autenticazione digitale</w:t>
            </w:r>
            <w:r w:rsidRPr="00C97623">
              <w:rPr>
                <w:rFonts w:cs="Arial"/>
                <w:lang w:val="it-IT"/>
              </w:rPr>
              <w:t>, rilasciato dagli organismi sopra citati.</w:t>
            </w:r>
          </w:p>
        </w:tc>
      </w:tr>
      <w:tr w:rsidR="00D661FD" w:rsidRPr="00E47900" w14:paraId="77324DD5" w14:textId="77777777" w:rsidTr="00900751">
        <w:tc>
          <w:tcPr>
            <w:tcW w:w="4256" w:type="dxa"/>
            <w:gridSpan w:val="4"/>
          </w:tcPr>
          <w:p w14:paraId="5D2BB85D" w14:textId="77777777"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6" w:type="dxa"/>
          </w:tcPr>
          <w:p w14:paraId="714CA01F" w14:textId="77777777" w:rsidR="00D661FD" w:rsidRPr="00507BC1" w:rsidRDefault="00D661FD" w:rsidP="00D661FD">
            <w:pPr>
              <w:spacing w:line="240" w:lineRule="exact"/>
              <w:rPr>
                <w:rFonts w:cs="Arial"/>
                <w:lang w:val="it-IT"/>
              </w:rPr>
            </w:pPr>
          </w:p>
        </w:tc>
        <w:tc>
          <w:tcPr>
            <w:tcW w:w="4545" w:type="dxa"/>
            <w:gridSpan w:val="2"/>
          </w:tcPr>
          <w:p w14:paraId="23A7CB63" w14:textId="77777777" w:rsidR="00D661FD" w:rsidRPr="00F7364B" w:rsidRDefault="00D661FD" w:rsidP="00D661FD">
            <w:pPr>
              <w:autoSpaceDE w:val="0"/>
              <w:autoSpaceDN w:val="0"/>
              <w:adjustRightInd w:val="0"/>
              <w:spacing w:line="240" w:lineRule="exact"/>
              <w:ind w:right="105"/>
              <w:jc w:val="both"/>
              <w:rPr>
                <w:rFonts w:cs="Arial"/>
                <w:lang w:val="it-IT"/>
              </w:rPr>
            </w:pPr>
          </w:p>
        </w:tc>
      </w:tr>
      <w:tr w:rsidR="00D661FD" w:rsidRPr="00E47900" w14:paraId="43F0504D" w14:textId="77777777" w:rsidTr="00900751">
        <w:tc>
          <w:tcPr>
            <w:tcW w:w="4256" w:type="dxa"/>
            <w:gridSpan w:val="4"/>
          </w:tcPr>
          <w:p w14:paraId="5FE0DF69" w14:textId="77777777" w:rsidR="00D661FD" w:rsidRPr="00F7364B"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werden auf jeden Fall nur die Angebote als gültig angesehen, die unter Verwendung der genannten Instrumente abgegeben werden, außer in den Fällen, in denen das elektronische System objektiv und erwiesenermaßen nicht funktionsfä</w:t>
            </w:r>
            <w:r>
              <w:rPr>
                <w:rFonts w:ascii="Arial" w:hAnsi="Arial" w:cs="Arial"/>
                <w:sz w:val="20"/>
                <w:szCs w:val="20"/>
                <w:lang w:val="de-DE"/>
              </w:rPr>
              <w:t>hig zur Verfügung steht.</w:t>
            </w:r>
          </w:p>
        </w:tc>
        <w:tc>
          <w:tcPr>
            <w:tcW w:w="1136" w:type="dxa"/>
          </w:tcPr>
          <w:p w14:paraId="50E7A2E0" w14:textId="77777777" w:rsidR="00D661FD" w:rsidRPr="00402B24" w:rsidRDefault="00D661FD" w:rsidP="00D661FD">
            <w:pPr>
              <w:spacing w:line="240" w:lineRule="exact"/>
              <w:rPr>
                <w:rFonts w:cs="Arial"/>
                <w:lang w:val="de-DE"/>
              </w:rPr>
            </w:pPr>
          </w:p>
        </w:tc>
        <w:tc>
          <w:tcPr>
            <w:tcW w:w="4545" w:type="dxa"/>
            <w:gridSpan w:val="2"/>
          </w:tcPr>
          <w:p w14:paraId="61603C25" w14:textId="77777777" w:rsidR="00D661FD" w:rsidRPr="00F7364B" w:rsidRDefault="00D661FD" w:rsidP="00D661FD">
            <w:pPr>
              <w:autoSpaceDE w:val="0"/>
              <w:autoSpaceDN w:val="0"/>
              <w:adjustRightInd w:val="0"/>
              <w:spacing w:line="240" w:lineRule="exact"/>
              <w:ind w:right="105"/>
              <w:jc w:val="both"/>
              <w:rPr>
                <w:rFonts w:cs="Arial"/>
                <w:lang w:val="it-IT"/>
              </w:rPr>
            </w:pPr>
            <w:r w:rsidRPr="00F7364B">
              <w:rPr>
                <w:rFonts w:cs="Arial"/>
                <w:lang w:val="it-IT"/>
              </w:rPr>
              <w:t>In ogni caso saranno ritenute valide soltanto le offerte presentate mediante l’utilizzo della strumentazione sopra descritta eccetto che nei casi di comprovata indisponibilità oggettiva di funzio</w:t>
            </w:r>
            <w:r>
              <w:rPr>
                <w:rFonts w:cs="Arial"/>
                <w:lang w:val="it-IT"/>
              </w:rPr>
              <w:t>namento del sistema telematico.</w:t>
            </w:r>
          </w:p>
        </w:tc>
      </w:tr>
      <w:tr w:rsidR="00D661FD" w:rsidRPr="00E47900" w14:paraId="005FAD1E" w14:textId="77777777" w:rsidTr="00900751">
        <w:tc>
          <w:tcPr>
            <w:tcW w:w="4256" w:type="dxa"/>
            <w:gridSpan w:val="4"/>
          </w:tcPr>
          <w:p w14:paraId="75457349" w14:textId="77777777" w:rsidR="00D661FD" w:rsidRPr="00507BC1" w:rsidRDefault="00D661FD" w:rsidP="00D661FD">
            <w:pPr>
              <w:pStyle w:val="NormaleWeb"/>
              <w:tabs>
                <w:tab w:val="center" w:pos="4536"/>
                <w:tab w:val="right" w:pos="9072"/>
              </w:tabs>
              <w:spacing w:before="0" w:after="0" w:line="240" w:lineRule="exact"/>
              <w:ind w:left="540" w:right="76" w:hanging="540"/>
              <w:rPr>
                <w:rFonts w:ascii="Arial" w:hAnsi="Arial" w:cs="Arial"/>
                <w:sz w:val="20"/>
                <w:szCs w:val="20"/>
              </w:rPr>
            </w:pPr>
          </w:p>
        </w:tc>
        <w:tc>
          <w:tcPr>
            <w:tcW w:w="1136" w:type="dxa"/>
          </w:tcPr>
          <w:p w14:paraId="0464A525" w14:textId="77777777" w:rsidR="00D661FD" w:rsidRPr="00507BC1" w:rsidRDefault="00D661FD" w:rsidP="00D661FD">
            <w:pPr>
              <w:spacing w:line="240" w:lineRule="exact"/>
              <w:rPr>
                <w:rFonts w:cs="Arial"/>
                <w:lang w:val="it-IT"/>
              </w:rPr>
            </w:pPr>
          </w:p>
        </w:tc>
        <w:tc>
          <w:tcPr>
            <w:tcW w:w="4545" w:type="dxa"/>
            <w:gridSpan w:val="2"/>
          </w:tcPr>
          <w:p w14:paraId="24202607" w14:textId="77777777" w:rsidR="00D661FD" w:rsidRPr="00440BC9" w:rsidRDefault="00D661FD" w:rsidP="00D661FD">
            <w:pPr>
              <w:tabs>
                <w:tab w:val="center" w:pos="6078"/>
              </w:tabs>
              <w:autoSpaceDE w:val="0"/>
              <w:autoSpaceDN w:val="0"/>
              <w:adjustRightInd w:val="0"/>
              <w:spacing w:line="240" w:lineRule="exact"/>
              <w:ind w:left="510" w:right="105" w:hanging="510"/>
              <w:jc w:val="both"/>
              <w:rPr>
                <w:rFonts w:cs="Arial"/>
                <w:lang w:val="it-IT"/>
              </w:rPr>
            </w:pPr>
          </w:p>
        </w:tc>
      </w:tr>
      <w:tr w:rsidR="00D661FD" w:rsidRPr="00E47900" w14:paraId="5C804D28" w14:textId="77777777" w:rsidTr="00900751">
        <w:tc>
          <w:tcPr>
            <w:tcW w:w="4256" w:type="dxa"/>
            <w:gridSpan w:val="4"/>
          </w:tcPr>
          <w:p w14:paraId="718111D1" w14:textId="77777777" w:rsidR="00D661FD" w:rsidRPr="0065786D" w:rsidRDefault="00D661FD" w:rsidP="00D661FD">
            <w:pPr>
              <w:autoSpaceDE w:val="0"/>
              <w:autoSpaceDN w:val="0"/>
              <w:adjustRightInd w:val="0"/>
              <w:spacing w:line="240" w:lineRule="exact"/>
              <w:ind w:right="105"/>
              <w:jc w:val="both"/>
              <w:rPr>
                <w:rFonts w:cs="Arial"/>
                <w:lang w:val="de-DE"/>
              </w:rPr>
            </w:pPr>
            <w:r w:rsidRPr="0065786D">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6" w:type="dxa"/>
          </w:tcPr>
          <w:p w14:paraId="7F95686C" w14:textId="77777777" w:rsidR="00D661FD" w:rsidRPr="0065786D" w:rsidRDefault="00D661FD" w:rsidP="00D661FD">
            <w:pPr>
              <w:autoSpaceDE w:val="0"/>
              <w:autoSpaceDN w:val="0"/>
              <w:adjustRightInd w:val="0"/>
              <w:spacing w:line="240" w:lineRule="exact"/>
              <w:ind w:right="105"/>
              <w:jc w:val="both"/>
              <w:rPr>
                <w:rFonts w:cs="Arial"/>
                <w:lang w:val="de-DE"/>
              </w:rPr>
            </w:pPr>
          </w:p>
        </w:tc>
        <w:tc>
          <w:tcPr>
            <w:tcW w:w="4545" w:type="dxa"/>
            <w:gridSpan w:val="2"/>
          </w:tcPr>
          <w:p w14:paraId="21D3FC3C" w14:textId="77777777" w:rsidR="00D661FD" w:rsidRPr="0065786D" w:rsidRDefault="00D661FD" w:rsidP="00D661FD">
            <w:pPr>
              <w:autoSpaceDE w:val="0"/>
              <w:autoSpaceDN w:val="0"/>
              <w:adjustRightInd w:val="0"/>
              <w:spacing w:line="240" w:lineRule="exact"/>
              <w:ind w:right="105"/>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661FD" w:rsidRPr="00E47900" w14:paraId="169FD914" w14:textId="77777777" w:rsidTr="00900751">
        <w:tc>
          <w:tcPr>
            <w:tcW w:w="4256" w:type="dxa"/>
            <w:gridSpan w:val="4"/>
          </w:tcPr>
          <w:p w14:paraId="411CDCAF" w14:textId="77777777" w:rsidR="00D661FD" w:rsidRPr="0065786D" w:rsidRDefault="00D661FD" w:rsidP="00D661FD">
            <w:pPr>
              <w:autoSpaceDE w:val="0"/>
              <w:autoSpaceDN w:val="0"/>
              <w:ind w:right="105"/>
              <w:jc w:val="both"/>
              <w:rPr>
                <w:rFonts w:cs="Arial"/>
                <w:lang w:val="it-IT"/>
              </w:rPr>
            </w:pPr>
          </w:p>
        </w:tc>
        <w:tc>
          <w:tcPr>
            <w:tcW w:w="1136" w:type="dxa"/>
          </w:tcPr>
          <w:p w14:paraId="0B4B07A9" w14:textId="77777777" w:rsidR="00D661FD" w:rsidRPr="0065786D" w:rsidRDefault="00D661FD" w:rsidP="00D661FD">
            <w:pPr>
              <w:spacing w:line="240" w:lineRule="exact"/>
              <w:rPr>
                <w:rFonts w:cs="Arial"/>
                <w:lang w:val="it-IT"/>
              </w:rPr>
            </w:pPr>
          </w:p>
        </w:tc>
        <w:tc>
          <w:tcPr>
            <w:tcW w:w="4545" w:type="dxa"/>
            <w:gridSpan w:val="2"/>
          </w:tcPr>
          <w:p w14:paraId="587188F4" w14:textId="77777777" w:rsidR="00D661FD" w:rsidRPr="0065786D" w:rsidRDefault="00D661FD" w:rsidP="00D661FD">
            <w:pPr>
              <w:autoSpaceDE w:val="0"/>
              <w:autoSpaceDN w:val="0"/>
              <w:adjustRightInd w:val="0"/>
              <w:spacing w:line="240" w:lineRule="exact"/>
              <w:ind w:right="105"/>
              <w:jc w:val="both"/>
              <w:rPr>
                <w:rFonts w:cs="Arial"/>
                <w:lang w:val="it-IT"/>
              </w:rPr>
            </w:pPr>
          </w:p>
        </w:tc>
      </w:tr>
      <w:tr w:rsidR="00D661FD" w:rsidRPr="00E47900" w14:paraId="5BA524A4" w14:textId="77777777" w:rsidTr="00900751">
        <w:tc>
          <w:tcPr>
            <w:tcW w:w="4256" w:type="dxa"/>
            <w:gridSpan w:val="4"/>
          </w:tcPr>
          <w:p w14:paraId="0D577EFA" w14:textId="77777777" w:rsidR="00D661FD" w:rsidRPr="0065786D" w:rsidRDefault="00D661FD" w:rsidP="00D661FD">
            <w:pPr>
              <w:autoSpaceDE w:val="0"/>
              <w:autoSpaceDN w:val="0"/>
              <w:ind w:right="105"/>
              <w:jc w:val="both"/>
              <w:rPr>
                <w:rFonts w:cs="Arial"/>
                <w:lang w:val="de-DE"/>
              </w:rPr>
            </w:pPr>
            <w:r w:rsidRPr="0065786D">
              <w:rPr>
                <w:lang w:val="de-DE"/>
              </w:rPr>
              <w:t xml:space="preserve">Nur im Falle des Nicht-Funktionierens oder eines schlechten Funktionierens des Portals </w:t>
            </w:r>
            <w:hyperlink r:id="rId37" w:history="1">
              <w:r w:rsidRPr="0065786D">
                <w:rPr>
                  <w:rStyle w:val="Collegamentoipertestuale"/>
                  <w:rFonts w:cs="Arial"/>
                  <w:lang w:val="de-DE"/>
                </w:rPr>
                <w:t>www.ausschreibungen-suedtirol.it</w:t>
              </w:r>
            </w:hyperlink>
            <w:r w:rsidRPr="0065786D">
              <w:rPr>
                <w:lang w:val="de-DE"/>
              </w:rPr>
              <w:t>, wodurch eine korrekte Einreichung der Angebote verhindert wird, findet Artikel 79, Absatz 5-bis, GvD Nr. 50/2016 Anwendung.</w:t>
            </w:r>
          </w:p>
        </w:tc>
        <w:tc>
          <w:tcPr>
            <w:tcW w:w="1136" w:type="dxa"/>
          </w:tcPr>
          <w:p w14:paraId="70AF04D3" w14:textId="77777777" w:rsidR="00D661FD" w:rsidRPr="0065786D" w:rsidRDefault="00D661FD" w:rsidP="00D661FD">
            <w:pPr>
              <w:spacing w:line="240" w:lineRule="exact"/>
              <w:rPr>
                <w:rFonts w:cs="Arial"/>
                <w:lang w:val="de-DE"/>
              </w:rPr>
            </w:pPr>
          </w:p>
        </w:tc>
        <w:tc>
          <w:tcPr>
            <w:tcW w:w="4545" w:type="dxa"/>
            <w:gridSpan w:val="2"/>
          </w:tcPr>
          <w:p w14:paraId="055901DA" w14:textId="77777777" w:rsidR="00D661FD" w:rsidRPr="00962A56" w:rsidRDefault="00D661FD" w:rsidP="00D661FD">
            <w:pPr>
              <w:autoSpaceDE w:val="0"/>
              <w:autoSpaceDN w:val="0"/>
              <w:ind w:right="105"/>
              <w:jc w:val="both"/>
              <w:rPr>
                <w:rFonts w:cs="Arial"/>
                <w:lang w:val="it-IT"/>
              </w:rPr>
            </w:pPr>
            <w:r w:rsidRPr="0065786D">
              <w:rPr>
                <w:rFonts w:cs="Arial"/>
                <w:lang w:val="it-IT"/>
              </w:rPr>
              <w:t xml:space="preserve">Solo in ipotesi di mancato funzionamento o malfunzionamento del portale </w:t>
            </w:r>
            <w:hyperlink r:id="rId38" w:history="1">
              <w:r w:rsidRPr="0065786D">
                <w:rPr>
                  <w:rStyle w:val="Collegamentoipertestuale"/>
                  <w:rFonts w:cs="Arial"/>
                  <w:lang w:val="it-IT"/>
                </w:rPr>
                <w:t>www.bandi-altoadige.it</w:t>
              </w:r>
            </w:hyperlink>
            <w:r w:rsidRPr="0065786D">
              <w:rPr>
                <w:rFonts w:cs="Arial"/>
                <w:lang w:val="it-IT"/>
              </w:rPr>
              <w:t xml:space="preserve"> tale da impedire la corretta presentazione delle offerte si applica l’art. 79, comma 5-bis, D.Lgs. n. 50/2016.</w:t>
            </w:r>
          </w:p>
          <w:p w14:paraId="42A8AA96" w14:textId="77777777" w:rsidR="00D661FD" w:rsidRPr="002E7063" w:rsidRDefault="00D661FD" w:rsidP="00D661FD">
            <w:pPr>
              <w:autoSpaceDE w:val="0"/>
              <w:autoSpaceDN w:val="0"/>
              <w:adjustRightInd w:val="0"/>
              <w:spacing w:line="240" w:lineRule="exact"/>
              <w:ind w:right="105"/>
              <w:jc w:val="both"/>
              <w:rPr>
                <w:rFonts w:cs="Arial"/>
                <w:lang w:val="it-IT"/>
              </w:rPr>
            </w:pPr>
          </w:p>
        </w:tc>
      </w:tr>
      <w:tr w:rsidR="00D661FD" w:rsidRPr="00E47900" w14:paraId="3D386C92" w14:textId="77777777" w:rsidTr="00900751">
        <w:tc>
          <w:tcPr>
            <w:tcW w:w="4256" w:type="dxa"/>
            <w:gridSpan w:val="4"/>
          </w:tcPr>
          <w:p w14:paraId="697B93D9" w14:textId="77777777" w:rsidR="00D661FD" w:rsidRPr="00B810B1" w:rsidRDefault="00D661FD" w:rsidP="00D661FD">
            <w:pPr>
              <w:autoSpaceDE w:val="0"/>
              <w:autoSpaceDN w:val="0"/>
              <w:ind w:right="105"/>
              <w:jc w:val="both"/>
              <w:rPr>
                <w:highlight w:val="yellow"/>
                <w:lang w:val="it-IT"/>
              </w:rPr>
            </w:pPr>
          </w:p>
        </w:tc>
        <w:tc>
          <w:tcPr>
            <w:tcW w:w="1136" w:type="dxa"/>
          </w:tcPr>
          <w:p w14:paraId="44E3D7BB" w14:textId="77777777" w:rsidR="00D661FD" w:rsidRPr="00B810B1" w:rsidRDefault="00D661FD" w:rsidP="00D661FD">
            <w:pPr>
              <w:spacing w:line="240" w:lineRule="exact"/>
              <w:rPr>
                <w:rFonts w:cs="Arial"/>
                <w:highlight w:val="yellow"/>
                <w:lang w:val="it-IT"/>
              </w:rPr>
            </w:pPr>
          </w:p>
        </w:tc>
        <w:tc>
          <w:tcPr>
            <w:tcW w:w="4545" w:type="dxa"/>
            <w:gridSpan w:val="2"/>
          </w:tcPr>
          <w:p w14:paraId="73D7E9FC" w14:textId="77777777" w:rsidR="00D661FD" w:rsidRPr="00212D0C" w:rsidRDefault="00D661FD" w:rsidP="00D661FD">
            <w:pPr>
              <w:autoSpaceDE w:val="0"/>
              <w:autoSpaceDN w:val="0"/>
              <w:ind w:right="105"/>
              <w:jc w:val="both"/>
              <w:rPr>
                <w:rFonts w:cs="Arial"/>
                <w:highlight w:val="yellow"/>
                <w:lang w:val="it-IT"/>
              </w:rPr>
            </w:pPr>
          </w:p>
        </w:tc>
      </w:tr>
      <w:tr w:rsidR="00D661FD" w:rsidRPr="00402B24" w14:paraId="1E2A9BC0" w14:textId="77777777" w:rsidTr="00900751">
        <w:tc>
          <w:tcPr>
            <w:tcW w:w="4256" w:type="dxa"/>
            <w:gridSpan w:val="4"/>
          </w:tcPr>
          <w:p w14:paraId="38A9F8FA" w14:textId="77777777" w:rsidR="00D661FD" w:rsidRPr="00F7364B" w:rsidRDefault="00D661FD" w:rsidP="00D661FD">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36" w:type="dxa"/>
          </w:tcPr>
          <w:p w14:paraId="6BC163C9" w14:textId="77777777" w:rsidR="00D661FD" w:rsidRPr="00402B24" w:rsidRDefault="00D661FD" w:rsidP="00D661FD">
            <w:pPr>
              <w:spacing w:line="240" w:lineRule="exact"/>
              <w:jc w:val="both"/>
              <w:rPr>
                <w:rFonts w:cs="Arial"/>
                <w:lang w:val="it-IT"/>
              </w:rPr>
            </w:pPr>
          </w:p>
        </w:tc>
        <w:tc>
          <w:tcPr>
            <w:tcW w:w="4545" w:type="dxa"/>
            <w:gridSpan w:val="2"/>
          </w:tcPr>
          <w:p w14:paraId="751E1578" w14:textId="77777777" w:rsidR="00D661FD" w:rsidRPr="00F7364B" w:rsidRDefault="00D661FD" w:rsidP="00D661FD">
            <w:pPr>
              <w:spacing w:line="240" w:lineRule="exact"/>
              <w:ind w:right="105"/>
              <w:jc w:val="center"/>
              <w:rPr>
                <w:rFonts w:cs="Arial"/>
                <w:lang w:val="it-IT"/>
              </w:rPr>
            </w:pPr>
            <w:r w:rsidRPr="00F7364B">
              <w:rPr>
                <w:rFonts w:cs="Arial"/>
                <w:b/>
                <w:lang w:val="it-IT"/>
              </w:rPr>
              <w:t>2. PARTECIPAZIONE ALLA GARA</w:t>
            </w:r>
          </w:p>
        </w:tc>
      </w:tr>
      <w:tr w:rsidR="00D661FD" w:rsidRPr="00402B24" w14:paraId="2C34EE5C" w14:textId="77777777" w:rsidTr="00900751">
        <w:tc>
          <w:tcPr>
            <w:tcW w:w="4256" w:type="dxa"/>
            <w:gridSpan w:val="4"/>
          </w:tcPr>
          <w:p w14:paraId="63A5D1AA" w14:textId="77777777" w:rsidR="00D661FD" w:rsidRPr="00507BC1" w:rsidRDefault="00D661FD" w:rsidP="00D661FD">
            <w:pPr>
              <w:pStyle w:val="Titolo1"/>
              <w:ind w:right="76"/>
              <w:jc w:val="both"/>
              <w:rPr>
                <w:rFonts w:cs="Arial"/>
                <w:lang w:val="it-IT"/>
              </w:rPr>
            </w:pPr>
          </w:p>
        </w:tc>
        <w:tc>
          <w:tcPr>
            <w:tcW w:w="1136" w:type="dxa"/>
          </w:tcPr>
          <w:p w14:paraId="6B695A72" w14:textId="77777777" w:rsidR="00D661FD" w:rsidRPr="00507BC1" w:rsidRDefault="00D661FD" w:rsidP="00D661FD">
            <w:pPr>
              <w:spacing w:line="240" w:lineRule="exact"/>
              <w:rPr>
                <w:rFonts w:cs="Arial"/>
                <w:lang w:val="it-IT"/>
              </w:rPr>
            </w:pPr>
          </w:p>
        </w:tc>
        <w:tc>
          <w:tcPr>
            <w:tcW w:w="4545" w:type="dxa"/>
            <w:gridSpan w:val="2"/>
          </w:tcPr>
          <w:p w14:paraId="43BFB2A3" w14:textId="77777777" w:rsidR="00D661FD" w:rsidRPr="00F7364B" w:rsidRDefault="00D661FD" w:rsidP="00D661FD">
            <w:pPr>
              <w:spacing w:line="240" w:lineRule="exact"/>
              <w:ind w:left="360" w:right="105" w:hanging="360"/>
              <w:jc w:val="both"/>
              <w:rPr>
                <w:rFonts w:cs="Arial"/>
                <w:b/>
                <w:lang w:val="it-IT"/>
              </w:rPr>
            </w:pPr>
          </w:p>
        </w:tc>
      </w:tr>
      <w:tr w:rsidR="00D661FD" w:rsidRPr="00E47900" w14:paraId="0EAB73D9" w14:textId="77777777" w:rsidTr="00900751">
        <w:tc>
          <w:tcPr>
            <w:tcW w:w="4256" w:type="dxa"/>
            <w:gridSpan w:val="4"/>
          </w:tcPr>
          <w:p w14:paraId="05A8FC6B" w14:textId="77777777" w:rsidR="00D661FD" w:rsidRPr="00892A57" w:rsidRDefault="00D661FD" w:rsidP="00D661FD">
            <w:pPr>
              <w:pStyle w:val="Titolo1"/>
              <w:ind w:right="76"/>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1136" w:type="dxa"/>
          </w:tcPr>
          <w:p w14:paraId="3EE842CD" w14:textId="77777777" w:rsidR="00D661FD" w:rsidRPr="00892A57" w:rsidRDefault="00D661FD" w:rsidP="00D661FD">
            <w:pPr>
              <w:spacing w:line="240" w:lineRule="exact"/>
              <w:jc w:val="both"/>
              <w:rPr>
                <w:rFonts w:cs="Arial"/>
                <w:lang w:val="de-DE"/>
              </w:rPr>
            </w:pPr>
          </w:p>
        </w:tc>
        <w:tc>
          <w:tcPr>
            <w:tcW w:w="4545" w:type="dxa"/>
            <w:gridSpan w:val="2"/>
          </w:tcPr>
          <w:p w14:paraId="6F579992" w14:textId="77777777" w:rsidR="00D661FD" w:rsidRPr="00892A57" w:rsidRDefault="00D661FD" w:rsidP="00D661FD">
            <w:pPr>
              <w:spacing w:line="240" w:lineRule="exact"/>
              <w:ind w:right="105"/>
              <w:jc w:val="both"/>
              <w:rPr>
                <w:rFonts w:cs="Arial"/>
                <w:b/>
                <w:bCs/>
                <w:iCs/>
                <w:lang w:val="it-IT"/>
              </w:rPr>
            </w:pPr>
            <w:r w:rsidRPr="00892A57">
              <w:rPr>
                <w:rFonts w:cs="Arial"/>
                <w:b/>
                <w:lang w:val="it-IT"/>
              </w:rPr>
              <w:t>2.1 Modalità di identificazione sul sistema telematico</w:t>
            </w:r>
          </w:p>
        </w:tc>
      </w:tr>
      <w:tr w:rsidR="00D661FD" w:rsidRPr="00E47900" w14:paraId="7CD42DB5" w14:textId="77777777" w:rsidTr="00900751">
        <w:tc>
          <w:tcPr>
            <w:tcW w:w="4256" w:type="dxa"/>
            <w:gridSpan w:val="4"/>
          </w:tcPr>
          <w:p w14:paraId="6287FE68" w14:textId="77777777" w:rsidR="00D661FD" w:rsidRPr="00507BC1" w:rsidRDefault="00D661FD" w:rsidP="00D661FD">
            <w:pPr>
              <w:spacing w:line="240" w:lineRule="exact"/>
              <w:ind w:right="76"/>
              <w:jc w:val="both"/>
              <w:rPr>
                <w:rFonts w:cs="Arial"/>
                <w:lang w:val="it-IT"/>
              </w:rPr>
            </w:pPr>
          </w:p>
        </w:tc>
        <w:tc>
          <w:tcPr>
            <w:tcW w:w="1136" w:type="dxa"/>
          </w:tcPr>
          <w:p w14:paraId="1637CCED" w14:textId="77777777" w:rsidR="00D661FD" w:rsidRPr="00507BC1" w:rsidRDefault="00D661FD" w:rsidP="00D661FD">
            <w:pPr>
              <w:spacing w:line="240" w:lineRule="exact"/>
              <w:rPr>
                <w:rFonts w:cs="Arial"/>
                <w:lang w:val="it-IT"/>
              </w:rPr>
            </w:pPr>
          </w:p>
        </w:tc>
        <w:tc>
          <w:tcPr>
            <w:tcW w:w="4545" w:type="dxa"/>
            <w:gridSpan w:val="2"/>
          </w:tcPr>
          <w:p w14:paraId="75BD5E36" w14:textId="77777777" w:rsidR="00D661FD" w:rsidRPr="00F7364B" w:rsidRDefault="00D661FD" w:rsidP="00D661FD">
            <w:pPr>
              <w:spacing w:line="240" w:lineRule="exact"/>
              <w:ind w:right="105"/>
              <w:jc w:val="both"/>
              <w:rPr>
                <w:rFonts w:cs="Arial"/>
                <w:lang w:val="it-IT"/>
              </w:rPr>
            </w:pPr>
          </w:p>
        </w:tc>
      </w:tr>
      <w:tr w:rsidR="00864E50" w:rsidRPr="00E47900" w14:paraId="70552FF7" w14:textId="77777777" w:rsidTr="00900751">
        <w:tc>
          <w:tcPr>
            <w:tcW w:w="4256" w:type="dxa"/>
            <w:gridSpan w:val="4"/>
          </w:tcPr>
          <w:p w14:paraId="72EA6EC3" w14:textId="77777777" w:rsidR="00864E50" w:rsidRPr="00D30EE5" w:rsidRDefault="00864E50" w:rsidP="00864E50">
            <w:pPr>
              <w:spacing w:line="240" w:lineRule="exact"/>
              <w:ind w:right="76"/>
              <w:jc w:val="both"/>
              <w:rPr>
                <w:rFonts w:cs="Arial"/>
                <w:noProof w:val="0"/>
                <w:lang w:val="de-DE"/>
              </w:rPr>
            </w:pPr>
            <w:r w:rsidRPr="00D30EE5">
              <w:rPr>
                <w:rFonts w:cs="Arial"/>
                <w:noProof w:val="0"/>
                <w:lang w:val="de-DE"/>
              </w:rPr>
              <w:t>Zur Identifizierung müssen sich die Bieter online beim System registrieren.</w:t>
            </w:r>
          </w:p>
          <w:p w14:paraId="26A83257" w14:textId="77777777" w:rsidR="00864E50" w:rsidRPr="00D30EE5" w:rsidRDefault="00864E50" w:rsidP="00864E50">
            <w:pPr>
              <w:spacing w:line="240" w:lineRule="exact"/>
              <w:ind w:right="76"/>
              <w:jc w:val="both"/>
              <w:rPr>
                <w:rFonts w:cs="Arial"/>
                <w:noProof w:val="0"/>
                <w:lang w:val="de-DE"/>
              </w:rPr>
            </w:pPr>
          </w:p>
          <w:p w14:paraId="1DA0050E" w14:textId="77777777" w:rsidR="00864E50" w:rsidRPr="00D30EE5" w:rsidRDefault="00864E50" w:rsidP="00864E50">
            <w:pPr>
              <w:spacing w:line="240" w:lineRule="exact"/>
              <w:ind w:right="76"/>
              <w:jc w:val="both"/>
              <w:rPr>
                <w:rFonts w:cs="Arial"/>
                <w:noProof w:val="0"/>
                <w:lang w:val="de-DE"/>
              </w:rPr>
            </w:pPr>
            <w:r w:rsidRPr="00D30EE5">
              <w:rPr>
                <w:rFonts w:cs="Arial"/>
                <w:noProof w:val="0"/>
                <w:lang w:val="de-DE"/>
              </w:rPr>
              <w:t>Die Registrierung ist vollkommen kostenlos und erfolgt am besten 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1EEEAE93" w14:textId="77777777" w:rsidR="00864E50" w:rsidRPr="00D30EE5" w:rsidRDefault="00864E50" w:rsidP="00864E50">
            <w:pPr>
              <w:spacing w:line="240" w:lineRule="exact"/>
              <w:ind w:right="76"/>
              <w:jc w:val="both"/>
              <w:rPr>
                <w:rFonts w:cs="Arial"/>
                <w:noProof w:val="0"/>
                <w:lang w:val="de-DE"/>
              </w:rPr>
            </w:pPr>
            <w:r w:rsidRPr="00D30EE5">
              <w:rPr>
                <w:rFonts w:cs="Arial"/>
                <w:noProof w:val="0"/>
                <w:lang w:val="de-DE"/>
              </w:rPr>
              <w:t>Der Nutzer darf den Zugangsschlüssel (Benutzername), mit dem er von der Vergabestelle identifiziert wird, und das Passwort nicht an Dritte weitergeben.</w:t>
            </w:r>
          </w:p>
          <w:p w14:paraId="45ABF1A1" w14:textId="77777777" w:rsidR="00864E50" w:rsidRPr="009A550A" w:rsidRDefault="00864E50" w:rsidP="00864E50">
            <w:pPr>
              <w:spacing w:line="240" w:lineRule="exact"/>
              <w:ind w:right="76"/>
              <w:jc w:val="both"/>
              <w:rPr>
                <w:rFonts w:cs="Arial"/>
                <w:lang w:val="de-DE"/>
              </w:rPr>
            </w:pPr>
            <w:r w:rsidRPr="00D30EE5">
              <w:rPr>
                <w:rFonts w:cs="Arial"/>
                <w:noProof w:val="0"/>
                <w:lang w:val="de-DE"/>
              </w:rPr>
              <w:t xml:space="preserve">Ausführliche Anleitungen für die Durchführung des Registrierungsverfahrens finden sich auf der Website unter der entsprechenden Rubrik oder können beim Callcenter </w:t>
            </w:r>
            <w:r w:rsidRPr="00F94233">
              <w:rPr>
                <w:rFonts w:cs="Arial"/>
                <w:noProof w:val="0"/>
                <w:lang w:val="de-DE"/>
              </w:rPr>
              <w:t xml:space="preserve">(von 8.00 bis 18.00 Uhr von Montag bis </w:t>
            </w:r>
            <w:r>
              <w:rPr>
                <w:rFonts w:cs="Arial"/>
                <w:noProof w:val="0"/>
                <w:lang w:val="de-DE"/>
              </w:rPr>
              <w:t>Freitag, Feiertage ausgenommen,</w:t>
            </w:r>
            <w:r w:rsidRPr="00D30EE5">
              <w:rPr>
                <w:rFonts w:cs="Arial"/>
                <w:noProof w:val="0"/>
                <w:lang w:val="de-DE"/>
              </w:rPr>
              <w:t xml:space="preserve"> unter der Nummer 800.885</w:t>
            </w:r>
            <w:r>
              <w:rPr>
                <w:rFonts w:cs="Arial"/>
                <w:noProof w:val="0"/>
                <w:lang w:val="de-DE"/>
              </w:rPr>
              <w:t>.</w:t>
            </w:r>
            <w:r w:rsidRPr="00D30EE5">
              <w:rPr>
                <w:rFonts w:cs="Arial"/>
                <w:noProof w:val="0"/>
                <w:lang w:val="de-DE"/>
              </w:rPr>
              <w:t>122</w:t>
            </w:r>
            <w:r>
              <w:rPr>
                <w:rFonts w:cs="Arial"/>
                <w:noProof w:val="0"/>
                <w:lang w:val="de-DE"/>
              </w:rPr>
              <w:t xml:space="preserve">) </w:t>
            </w:r>
            <w:r w:rsidRPr="00D30EE5">
              <w:rPr>
                <w:rFonts w:cs="Arial"/>
                <w:noProof w:val="0"/>
                <w:lang w:val="de-DE"/>
              </w:rPr>
              <w:t xml:space="preserve">oder unter der E-Mail-Adresse </w:t>
            </w:r>
            <w:hyperlink r:id="rId39" w:history="1">
              <w:r w:rsidRPr="0049616C">
                <w:rPr>
                  <w:rStyle w:val="Collegamentoipertestuale"/>
                  <w:rFonts w:cs="Arial"/>
                  <w:noProof w:val="0"/>
                  <w:lang w:val="de-DE"/>
                </w:rPr>
                <w:t>help@sinfotel.bz.it</w:t>
              </w:r>
            </w:hyperlink>
            <w:r w:rsidRPr="00D30EE5">
              <w:rPr>
                <w:rFonts w:cs="Arial"/>
                <w:noProof w:val="0"/>
                <w:lang w:val="de-DE"/>
              </w:rPr>
              <w:t xml:space="preserve"> angefordert werden.</w:t>
            </w:r>
          </w:p>
        </w:tc>
        <w:tc>
          <w:tcPr>
            <w:tcW w:w="1136" w:type="dxa"/>
          </w:tcPr>
          <w:p w14:paraId="7061781D" w14:textId="77777777" w:rsidR="00864E50" w:rsidRPr="009A550A" w:rsidRDefault="00864E50" w:rsidP="00D661FD">
            <w:pPr>
              <w:spacing w:line="240" w:lineRule="exact"/>
              <w:rPr>
                <w:rFonts w:cs="Arial"/>
                <w:lang w:val="de-DE"/>
              </w:rPr>
            </w:pPr>
          </w:p>
        </w:tc>
        <w:tc>
          <w:tcPr>
            <w:tcW w:w="4545" w:type="dxa"/>
            <w:gridSpan w:val="2"/>
          </w:tcPr>
          <w:p w14:paraId="6649ED70" w14:textId="77777777" w:rsidR="00864E50" w:rsidRPr="00D30EE5" w:rsidRDefault="00864E50" w:rsidP="00864E50">
            <w:pPr>
              <w:spacing w:line="240" w:lineRule="exact"/>
              <w:ind w:right="105"/>
              <w:jc w:val="both"/>
              <w:rPr>
                <w:rFonts w:cs="Arial"/>
                <w:noProof w:val="0"/>
                <w:lang w:val="it-IT"/>
              </w:rPr>
            </w:pPr>
            <w:r w:rsidRPr="00D30EE5">
              <w:rPr>
                <w:rFonts w:cs="Arial"/>
                <w:noProof w:val="0"/>
                <w:lang w:val="it-IT"/>
              </w:rPr>
              <w:t xml:space="preserve">Per identificarsi, i concorrenti dovranno completare la procedura di registrazione on line presente </w:t>
            </w:r>
            <w:r w:rsidRPr="00D30EE5">
              <w:rPr>
                <w:rFonts w:cs="Arial"/>
                <w:noProof w:val="0"/>
                <w:lang w:val="it-IT"/>
              </w:rPr>
              <w:lastRenderedPageBreak/>
              <w:t>sul sistema.</w:t>
            </w:r>
          </w:p>
          <w:p w14:paraId="3D26DA19" w14:textId="77777777" w:rsidR="00864E50" w:rsidRPr="00D30EE5" w:rsidRDefault="00864E50" w:rsidP="00864E50">
            <w:pPr>
              <w:spacing w:line="240" w:lineRule="exact"/>
              <w:ind w:right="105"/>
              <w:jc w:val="both"/>
              <w:rPr>
                <w:rFonts w:cs="Arial"/>
                <w:noProof w:val="0"/>
                <w:lang w:val="it-IT"/>
              </w:rPr>
            </w:pPr>
            <w:r w:rsidRPr="00D30EE5">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1689C6F4" w14:textId="77777777" w:rsidR="00864E50" w:rsidRPr="00D30EE5" w:rsidRDefault="00864E50" w:rsidP="00864E50">
            <w:pPr>
              <w:spacing w:line="240" w:lineRule="exact"/>
              <w:ind w:right="105"/>
              <w:jc w:val="both"/>
              <w:rPr>
                <w:rFonts w:cs="Arial"/>
                <w:noProof w:val="0"/>
                <w:lang w:val="it-IT"/>
              </w:rPr>
            </w:pPr>
            <w:r w:rsidRPr="00D30EE5">
              <w:rPr>
                <w:rFonts w:cs="Arial"/>
                <w:noProof w:val="0"/>
                <w:lang w:val="it-IT"/>
              </w:rPr>
              <w:t>L’utente è tenuto a non diffondere a terzi la chiave di accesso (user ID), a mezzo della quale verrà identificato dalla stazione appaltante, e la password.</w:t>
            </w:r>
          </w:p>
          <w:p w14:paraId="3EA23843" w14:textId="77777777" w:rsidR="00864E50" w:rsidRPr="00F7364B" w:rsidRDefault="00864E50" w:rsidP="00864E50">
            <w:pPr>
              <w:spacing w:line="240" w:lineRule="exact"/>
              <w:ind w:right="105"/>
              <w:jc w:val="both"/>
              <w:rPr>
                <w:rFonts w:cs="Arial"/>
                <w:lang w:val="it-IT"/>
              </w:rPr>
            </w:pPr>
            <w:r w:rsidRPr="00D30EE5">
              <w:rPr>
                <w:rFonts w:cs="Arial"/>
                <w:noProof w:val="0"/>
                <w:lang w:val="it-IT"/>
              </w:rPr>
              <w:t>Istruzioni dettagliate su come completare la procedura di registrazione sono disponibili sul sito stesso nella sezione dedicata alla procedura di registrazione o possono essere richie</w:t>
            </w:r>
            <w:r>
              <w:rPr>
                <w:rFonts w:cs="Arial"/>
                <w:noProof w:val="0"/>
                <w:lang w:val="it-IT"/>
              </w:rPr>
              <w:t xml:space="preserve">ste al </w:t>
            </w:r>
            <w:r w:rsidRPr="00D30EE5">
              <w:rPr>
                <w:rFonts w:cs="Arial"/>
                <w:noProof w:val="0"/>
                <w:lang w:val="it-IT"/>
              </w:rPr>
              <w:t xml:space="preserve">call center </w:t>
            </w:r>
            <w:r w:rsidRPr="0063446D">
              <w:rPr>
                <w:rFonts w:cs="Arial"/>
                <w:noProof w:val="0"/>
                <w:lang w:val="it-IT"/>
              </w:rPr>
              <w:t>(dalle ore 8.00 alle 18:00 dal lunedì</w:t>
            </w:r>
            <w:r>
              <w:rPr>
                <w:rFonts w:cs="Arial"/>
                <w:noProof w:val="0"/>
                <w:lang w:val="it-IT"/>
              </w:rPr>
              <w:t xml:space="preserve"> al venerdì, festività escluse al numero verde 800.855.122) </w:t>
            </w:r>
            <w:r w:rsidRPr="00D30EE5">
              <w:rPr>
                <w:rFonts w:cs="Arial"/>
                <w:noProof w:val="0"/>
                <w:lang w:val="it-IT"/>
              </w:rPr>
              <w:t xml:space="preserve">o all’indirizzo di posta elettronica </w:t>
            </w:r>
            <w:hyperlink r:id="rId40" w:history="1">
              <w:r w:rsidRPr="00D30EE5">
                <w:rPr>
                  <w:rFonts w:cs="Arial"/>
                  <w:noProof w:val="0"/>
                  <w:color w:val="0000FF"/>
                  <w:u w:val="single"/>
                  <w:lang w:val="it-IT"/>
                </w:rPr>
                <w:t>he</w:t>
              </w:r>
              <w:r>
                <w:rPr>
                  <w:rFonts w:cs="Arial"/>
                  <w:noProof w:val="0"/>
                  <w:color w:val="0000FF"/>
                  <w:u w:val="single"/>
                  <w:lang w:val="it-IT"/>
                </w:rPr>
                <w:t>lp</w:t>
              </w:r>
              <w:r w:rsidRPr="00D30EE5">
                <w:rPr>
                  <w:rFonts w:cs="Arial"/>
                  <w:noProof w:val="0"/>
                  <w:color w:val="0000FF"/>
                  <w:u w:val="single"/>
                  <w:lang w:val="it-IT"/>
                </w:rPr>
                <w:t>@sinfotel.bz.it</w:t>
              </w:r>
            </w:hyperlink>
          </w:p>
        </w:tc>
      </w:tr>
      <w:tr w:rsidR="00D661FD" w:rsidRPr="00E47900" w14:paraId="43BE3AFF" w14:textId="77777777" w:rsidTr="00900751">
        <w:tc>
          <w:tcPr>
            <w:tcW w:w="4256" w:type="dxa"/>
            <w:gridSpan w:val="4"/>
          </w:tcPr>
          <w:p w14:paraId="0F1DF777" w14:textId="77777777" w:rsidR="00D661FD" w:rsidRPr="00440BC9" w:rsidRDefault="00D661FD" w:rsidP="00D661FD">
            <w:pPr>
              <w:spacing w:line="240" w:lineRule="exact"/>
              <w:ind w:left="180" w:right="105" w:hanging="180"/>
              <w:rPr>
                <w:rFonts w:cs="Arial"/>
                <w:b/>
                <w:bCs/>
                <w:iCs/>
                <w:lang w:val="it-IT"/>
              </w:rPr>
            </w:pPr>
          </w:p>
        </w:tc>
        <w:tc>
          <w:tcPr>
            <w:tcW w:w="1136" w:type="dxa"/>
          </w:tcPr>
          <w:p w14:paraId="0BAB56E4" w14:textId="77777777" w:rsidR="00D661FD" w:rsidRPr="00402B24" w:rsidRDefault="00D661FD" w:rsidP="00D661FD">
            <w:pPr>
              <w:spacing w:line="240" w:lineRule="exact"/>
              <w:jc w:val="center"/>
              <w:rPr>
                <w:rFonts w:cs="Arial"/>
                <w:lang w:val="it-IT"/>
              </w:rPr>
            </w:pPr>
          </w:p>
        </w:tc>
        <w:tc>
          <w:tcPr>
            <w:tcW w:w="4545" w:type="dxa"/>
            <w:gridSpan w:val="2"/>
          </w:tcPr>
          <w:p w14:paraId="47312751" w14:textId="77777777" w:rsidR="00D661FD" w:rsidRPr="00F7364B" w:rsidRDefault="00D661FD" w:rsidP="00D661FD">
            <w:pPr>
              <w:spacing w:line="240" w:lineRule="exact"/>
              <w:ind w:left="426" w:right="105" w:hanging="426"/>
              <w:rPr>
                <w:rFonts w:cs="Arial"/>
                <w:b/>
                <w:bCs/>
                <w:iCs/>
                <w:lang w:val="it-IT"/>
              </w:rPr>
            </w:pPr>
          </w:p>
        </w:tc>
      </w:tr>
      <w:tr w:rsidR="00D661FD" w:rsidRPr="00402B24" w14:paraId="745BBC68" w14:textId="77777777" w:rsidTr="00900751">
        <w:tc>
          <w:tcPr>
            <w:tcW w:w="4256" w:type="dxa"/>
            <w:gridSpan w:val="4"/>
          </w:tcPr>
          <w:p w14:paraId="73EA2A0A" w14:textId="77777777" w:rsidR="00D661FD" w:rsidRPr="00440BC9" w:rsidRDefault="00D661FD" w:rsidP="00D661FD">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36" w:type="dxa"/>
          </w:tcPr>
          <w:p w14:paraId="795BC6ED" w14:textId="77777777" w:rsidR="00D661FD" w:rsidRPr="00402B24" w:rsidRDefault="00D661FD" w:rsidP="00D661FD">
            <w:pPr>
              <w:spacing w:line="240" w:lineRule="exact"/>
              <w:jc w:val="center"/>
              <w:rPr>
                <w:rFonts w:cs="Arial"/>
                <w:lang w:val="it-IT"/>
              </w:rPr>
            </w:pPr>
          </w:p>
        </w:tc>
        <w:tc>
          <w:tcPr>
            <w:tcW w:w="4545" w:type="dxa"/>
            <w:gridSpan w:val="2"/>
          </w:tcPr>
          <w:p w14:paraId="50EB77B2" w14:textId="77777777" w:rsidR="00D661FD" w:rsidRPr="00F7364B" w:rsidRDefault="00D661FD" w:rsidP="00D661FD">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D661FD" w:rsidRPr="00440BC9" w14:paraId="2C8EAE93" w14:textId="77777777" w:rsidTr="00900751">
        <w:tc>
          <w:tcPr>
            <w:tcW w:w="4256" w:type="dxa"/>
            <w:gridSpan w:val="4"/>
          </w:tcPr>
          <w:p w14:paraId="7E57CC53" w14:textId="77777777" w:rsidR="00D661FD" w:rsidRPr="00E22DFA" w:rsidRDefault="00D661FD" w:rsidP="00D661FD">
            <w:pPr>
              <w:spacing w:line="240" w:lineRule="exact"/>
              <w:rPr>
                <w:rFonts w:cs="Arial"/>
                <w:b/>
                <w:bCs/>
                <w:lang w:val="de-DE"/>
              </w:rPr>
            </w:pPr>
          </w:p>
        </w:tc>
        <w:tc>
          <w:tcPr>
            <w:tcW w:w="1136" w:type="dxa"/>
          </w:tcPr>
          <w:p w14:paraId="094697BF" w14:textId="77777777" w:rsidR="00D661FD" w:rsidRPr="00440BC9" w:rsidRDefault="00D661FD" w:rsidP="00D661FD">
            <w:pPr>
              <w:spacing w:line="240" w:lineRule="exact"/>
              <w:rPr>
                <w:rFonts w:cs="Arial"/>
                <w:b/>
                <w:bCs/>
                <w:lang w:val="de-DE"/>
              </w:rPr>
            </w:pPr>
          </w:p>
        </w:tc>
        <w:tc>
          <w:tcPr>
            <w:tcW w:w="4545" w:type="dxa"/>
            <w:gridSpan w:val="2"/>
          </w:tcPr>
          <w:p w14:paraId="74383D25" w14:textId="77777777" w:rsidR="00D661FD" w:rsidRPr="00440BC9" w:rsidRDefault="00D661FD" w:rsidP="00D661FD">
            <w:pPr>
              <w:spacing w:line="240" w:lineRule="exact"/>
              <w:rPr>
                <w:rFonts w:cs="Arial"/>
                <w:b/>
                <w:bCs/>
                <w:lang w:val="de-DE"/>
              </w:rPr>
            </w:pPr>
          </w:p>
        </w:tc>
      </w:tr>
      <w:tr w:rsidR="00D661FD" w:rsidRPr="00E47900" w14:paraId="385E67AA" w14:textId="77777777" w:rsidTr="00900751">
        <w:tc>
          <w:tcPr>
            <w:tcW w:w="4256" w:type="dxa"/>
            <w:gridSpan w:val="4"/>
          </w:tcPr>
          <w:p w14:paraId="78CC1A3C" w14:textId="77777777" w:rsidR="00D661FD" w:rsidRPr="009079B6" w:rsidRDefault="00D661FD" w:rsidP="00D661FD">
            <w:pPr>
              <w:spacing w:line="240" w:lineRule="exact"/>
              <w:jc w:val="both"/>
              <w:rPr>
                <w:rFonts w:cs="Arial"/>
                <w:b/>
                <w:bCs/>
                <w:lang w:val="de-DE"/>
              </w:rPr>
            </w:pPr>
            <w:r w:rsidRPr="009079B6">
              <w:rPr>
                <w:rFonts w:cs="Arial"/>
                <w:b/>
                <w:bCs/>
                <w:lang w:val="de-DE"/>
              </w:rPr>
              <w:t>3.1 Teilnehmer gemäß Art. 45 des GvD 50/2016</w:t>
            </w:r>
          </w:p>
        </w:tc>
        <w:tc>
          <w:tcPr>
            <w:tcW w:w="1136" w:type="dxa"/>
          </w:tcPr>
          <w:p w14:paraId="49177206" w14:textId="77777777" w:rsidR="00D661FD" w:rsidRPr="009079B6" w:rsidRDefault="00D661FD" w:rsidP="00D661FD">
            <w:pPr>
              <w:spacing w:line="240" w:lineRule="exact"/>
              <w:jc w:val="both"/>
              <w:rPr>
                <w:rFonts w:cs="Arial"/>
                <w:b/>
                <w:bCs/>
                <w:lang w:val="de-DE"/>
              </w:rPr>
            </w:pPr>
          </w:p>
        </w:tc>
        <w:tc>
          <w:tcPr>
            <w:tcW w:w="4545" w:type="dxa"/>
            <w:gridSpan w:val="2"/>
          </w:tcPr>
          <w:p w14:paraId="237E1E55" w14:textId="77777777" w:rsidR="00D661FD" w:rsidRPr="00507BC1" w:rsidRDefault="00D661FD" w:rsidP="00D661FD">
            <w:pPr>
              <w:spacing w:line="240" w:lineRule="exact"/>
              <w:jc w:val="both"/>
              <w:rPr>
                <w:rFonts w:cs="Arial"/>
                <w:b/>
                <w:bCs/>
                <w:lang w:val="it-IT"/>
              </w:rPr>
            </w:pPr>
            <w:r w:rsidRPr="00507BC1">
              <w:rPr>
                <w:rFonts w:cs="Arial"/>
                <w:b/>
                <w:bCs/>
                <w:lang w:val="it-IT"/>
              </w:rPr>
              <w:t>3.1 Operatori di cui all’art. 45 del D.Lgs. 50/2016</w:t>
            </w:r>
          </w:p>
        </w:tc>
      </w:tr>
      <w:tr w:rsidR="00D661FD" w:rsidRPr="00E47900" w14:paraId="1619C24E" w14:textId="77777777" w:rsidTr="00900751">
        <w:tc>
          <w:tcPr>
            <w:tcW w:w="4256" w:type="dxa"/>
            <w:gridSpan w:val="4"/>
          </w:tcPr>
          <w:p w14:paraId="18BBB4DC" w14:textId="77777777" w:rsidR="00D661FD" w:rsidRPr="00507BC1" w:rsidRDefault="00D661FD" w:rsidP="00D661FD">
            <w:pPr>
              <w:spacing w:line="240" w:lineRule="exact"/>
              <w:jc w:val="both"/>
              <w:rPr>
                <w:rFonts w:cs="Arial"/>
                <w:lang w:val="it-IT"/>
              </w:rPr>
            </w:pPr>
          </w:p>
        </w:tc>
        <w:tc>
          <w:tcPr>
            <w:tcW w:w="1136" w:type="dxa"/>
          </w:tcPr>
          <w:p w14:paraId="74161610" w14:textId="77777777" w:rsidR="00D661FD" w:rsidRPr="00507BC1" w:rsidRDefault="00D661FD" w:rsidP="00D661FD">
            <w:pPr>
              <w:spacing w:line="240" w:lineRule="exact"/>
              <w:rPr>
                <w:rFonts w:cs="Arial"/>
                <w:lang w:val="it-IT"/>
              </w:rPr>
            </w:pPr>
          </w:p>
        </w:tc>
        <w:tc>
          <w:tcPr>
            <w:tcW w:w="4545" w:type="dxa"/>
            <w:gridSpan w:val="2"/>
          </w:tcPr>
          <w:p w14:paraId="0E596238" w14:textId="77777777" w:rsidR="00D661FD" w:rsidRPr="00E22DFA" w:rsidRDefault="00D661FD" w:rsidP="00D661FD">
            <w:pPr>
              <w:tabs>
                <w:tab w:val="center" w:pos="4536"/>
                <w:tab w:val="right" w:pos="9072"/>
              </w:tabs>
              <w:spacing w:line="240" w:lineRule="exact"/>
              <w:ind w:right="105"/>
              <w:jc w:val="both"/>
              <w:rPr>
                <w:rFonts w:cs="Arial"/>
                <w:color w:val="000000"/>
                <w:lang w:val="it-IT"/>
              </w:rPr>
            </w:pPr>
          </w:p>
        </w:tc>
      </w:tr>
      <w:tr w:rsidR="00D661FD" w:rsidRPr="00E47900" w14:paraId="069FB5BB" w14:textId="77777777" w:rsidTr="00900751">
        <w:tc>
          <w:tcPr>
            <w:tcW w:w="4256" w:type="dxa"/>
            <w:gridSpan w:val="4"/>
          </w:tcPr>
          <w:p w14:paraId="753FFA82" w14:textId="77777777" w:rsidR="00D661FD" w:rsidRPr="009079B6" w:rsidRDefault="00D661FD" w:rsidP="00D661FD">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36" w:type="dxa"/>
          </w:tcPr>
          <w:p w14:paraId="327A34B4" w14:textId="77777777" w:rsidR="00D661FD" w:rsidRPr="009079B6" w:rsidRDefault="00D661FD" w:rsidP="00D661FD">
            <w:pPr>
              <w:spacing w:line="240" w:lineRule="exact"/>
              <w:rPr>
                <w:rFonts w:cs="Arial"/>
                <w:lang w:val="de-DE"/>
              </w:rPr>
            </w:pPr>
          </w:p>
        </w:tc>
        <w:tc>
          <w:tcPr>
            <w:tcW w:w="4545" w:type="dxa"/>
            <w:gridSpan w:val="2"/>
          </w:tcPr>
          <w:p w14:paraId="1544B163" w14:textId="77777777" w:rsidR="00D661FD" w:rsidRPr="00625B14" w:rsidRDefault="00D661FD" w:rsidP="00D661FD">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0755EE32" w14:textId="77777777" w:rsidR="00D661FD" w:rsidRPr="00F7364B" w:rsidRDefault="00D661FD" w:rsidP="00D661FD">
            <w:pPr>
              <w:spacing w:line="240" w:lineRule="exact"/>
              <w:ind w:right="105" w:hanging="426"/>
              <w:rPr>
                <w:rFonts w:cs="Arial"/>
                <w:b/>
                <w:bCs/>
                <w:iCs/>
                <w:lang w:val="it-IT"/>
              </w:rPr>
            </w:pPr>
          </w:p>
        </w:tc>
      </w:tr>
      <w:tr w:rsidR="00D661FD" w:rsidRPr="00E47900" w14:paraId="49BD50F6" w14:textId="77777777" w:rsidTr="00900751">
        <w:tc>
          <w:tcPr>
            <w:tcW w:w="4256" w:type="dxa"/>
            <w:gridSpan w:val="4"/>
          </w:tcPr>
          <w:p w14:paraId="380B77F0" w14:textId="77777777" w:rsidR="00D661FD" w:rsidRPr="00946AE4" w:rsidRDefault="00D661FD" w:rsidP="00D661FD">
            <w:pPr>
              <w:spacing w:line="240" w:lineRule="exact"/>
              <w:ind w:right="76"/>
              <w:jc w:val="both"/>
              <w:rPr>
                <w:rStyle w:val="Enfasicorsivo"/>
                <w:rFonts w:cs="Arial"/>
                <w:bCs/>
                <w:i w:val="0"/>
                <w:lang w:val="it-IT" w:eastAsia="de-DE"/>
              </w:rPr>
            </w:pPr>
          </w:p>
        </w:tc>
        <w:tc>
          <w:tcPr>
            <w:tcW w:w="1136" w:type="dxa"/>
          </w:tcPr>
          <w:p w14:paraId="2B050416" w14:textId="77777777" w:rsidR="00D661FD" w:rsidRPr="00946AE4" w:rsidRDefault="00D661FD" w:rsidP="00D661FD">
            <w:pPr>
              <w:spacing w:line="240" w:lineRule="exact"/>
              <w:rPr>
                <w:rFonts w:cs="Arial"/>
                <w:lang w:val="it-IT"/>
              </w:rPr>
            </w:pPr>
          </w:p>
        </w:tc>
        <w:tc>
          <w:tcPr>
            <w:tcW w:w="4545" w:type="dxa"/>
            <w:gridSpan w:val="2"/>
          </w:tcPr>
          <w:p w14:paraId="7A7A87EC" w14:textId="77777777" w:rsidR="00D661FD" w:rsidRPr="00F7364B" w:rsidRDefault="00D661FD" w:rsidP="00D661FD">
            <w:pPr>
              <w:spacing w:line="240" w:lineRule="exact"/>
              <w:ind w:right="105"/>
              <w:jc w:val="both"/>
              <w:rPr>
                <w:rStyle w:val="Enfasigrassetto"/>
                <w:rFonts w:cs="Arial"/>
                <w:b w:val="0"/>
                <w:lang w:val="it-IT"/>
              </w:rPr>
            </w:pPr>
          </w:p>
        </w:tc>
      </w:tr>
      <w:tr w:rsidR="00D661FD" w:rsidRPr="00E47900" w14:paraId="61406448" w14:textId="77777777" w:rsidTr="00900751">
        <w:tc>
          <w:tcPr>
            <w:tcW w:w="4256" w:type="dxa"/>
            <w:gridSpan w:val="4"/>
          </w:tcPr>
          <w:p w14:paraId="7ED7BA51" w14:textId="77777777" w:rsidR="00D661FD" w:rsidRPr="00F7364B" w:rsidRDefault="00D661FD" w:rsidP="00D661FD">
            <w:pPr>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36" w:type="dxa"/>
          </w:tcPr>
          <w:p w14:paraId="3513A42C" w14:textId="77777777" w:rsidR="00D661FD" w:rsidRPr="00402B24" w:rsidRDefault="00D661FD" w:rsidP="00D661FD">
            <w:pPr>
              <w:spacing w:line="240" w:lineRule="exact"/>
              <w:rPr>
                <w:rFonts w:cs="Arial"/>
                <w:lang w:val="de-DE"/>
              </w:rPr>
            </w:pPr>
          </w:p>
        </w:tc>
        <w:tc>
          <w:tcPr>
            <w:tcW w:w="4545" w:type="dxa"/>
            <w:gridSpan w:val="2"/>
          </w:tcPr>
          <w:p w14:paraId="4D8DF171" w14:textId="77777777" w:rsidR="00D661FD" w:rsidRPr="00F7364B" w:rsidRDefault="00D661FD" w:rsidP="00D661FD">
            <w:pPr>
              <w:spacing w:line="240" w:lineRule="exact"/>
              <w:ind w:right="105"/>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14:paraId="59746480" w14:textId="77777777" w:rsidR="00D661FD" w:rsidRPr="00F7364B" w:rsidRDefault="00D661FD" w:rsidP="00D661FD">
            <w:pPr>
              <w:spacing w:line="240" w:lineRule="exact"/>
              <w:ind w:right="105"/>
              <w:jc w:val="both"/>
              <w:rPr>
                <w:rFonts w:cs="Arial"/>
                <w:color w:val="000000"/>
                <w:lang w:val="it-IT"/>
              </w:rPr>
            </w:pPr>
          </w:p>
        </w:tc>
      </w:tr>
      <w:tr w:rsidR="00D661FD" w:rsidRPr="00E47900" w14:paraId="0802BFCA" w14:textId="77777777" w:rsidTr="00900751">
        <w:tc>
          <w:tcPr>
            <w:tcW w:w="4256" w:type="dxa"/>
            <w:gridSpan w:val="4"/>
          </w:tcPr>
          <w:p w14:paraId="7E53F991" w14:textId="77777777" w:rsidR="00D661FD" w:rsidRPr="00F74B0F" w:rsidRDefault="00D661FD" w:rsidP="00D661FD">
            <w:pPr>
              <w:autoSpaceDE w:val="0"/>
              <w:autoSpaceDN w:val="0"/>
              <w:adjustRightInd w:val="0"/>
              <w:rPr>
                <w:rFonts w:ascii="Helvetica-Bold" w:hAnsi="Helvetica-Bold" w:cs="Helvetica-Bold"/>
                <w:b/>
                <w:bCs/>
                <w:noProof w:val="0"/>
                <w:lang w:val="it-IT" w:eastAsia="de-DE"/>
              </w:rPr>
            </w:pPr>
          </w:p>
        </w:tc>
        <w:tc>
          <w:tcPr>
            <w:tcW w:w="1136" w:type="dxa"/>
          </w:tcPr>
          <w:p w14:paraId="769A2097" w14:textId="77777777" w:rsidR="00D661FD" w:rsidRPr="00507BC1" w:rsidRDefault="00D661FD" w:rsidP="00D661FD">
            <w:pPr>
              <w:spacing w:line="240" w:lineRule="exact"/>
              <w:rPr>
                <w:rFonts w:cs="Arial"/>
                <w:lang w:val="it-IT"/>
              </w:rPr>
            </w:pPr>
          </w:p>
        </w:tc>
        <w:tc>
          <w:tcPr>
            <w:tcW w:w="4545" w:type="dxa"/>
            <w:gridSpan w:val="2"/>
          </w:tcPr>
          <w:p w14:paraId="11E136DF" w14:textId="77777777" w:rsidR="00D661FD" w:rsidRPr="00E22DFA" w:rsidRDefault="00D661FD" w:rsidP="00D661FD">
            <w:pPr>
              <w:tabs>
                <w:tab w:val="right" w:pos="9072"/>
              </w:tabs>
              <w:spacing w:line="240" w:lineRule="exact"/>
              <w:ind w:left="34" w:right="105"/>
              <w:jc w:val="both"/>
              <w:rPr>
                <w:rFonts w:cs="Arial"/>
                <w:lang w:val="it-IT"/>
              </w:rPr>
            </w:pPr>
          </w:p>
        </w:tc>
      </w:tr>
      <w:tr w:rsidR="00D661FD" w:rsidRPr="00E47900" w14:paraId="6E2E5FDA" w14:textId="77777777" w:rsidTr="00900751">
        <w:tc>
          <w:tcPr>
            <w:tcW w:w="4256" w:type="dxa"/>
            <w:gridSpan w:val="4"/>
          </w:tcPr>
          <w:p w14:paraId="6C845364" w14:textId="77777777" w:rsidR="00D661FD" w:rsidRPr="00CB7201" w:rsidRDefault="00D661FD" w:rsidP="00D661FD">
            <w:pPr>
              <w:autoSpaceDE w:val="0"/>
              <w:autoSpaceDN w:val="0"/>
              <w:adjustRightInd w:val="0"/>
              <w:spacing w:line="240" w:lineRule="exact"/>
              <w:jc w:val="both"/>
              <w:rPr>
                <w:rFonts w:cs="Arial"/>
                <w:b/>
                <w:bCs/>
                <w:u w:val="single"/>
                <w:lang w:val="de-DE"/>
              </w:rPr>
            </w:pPr>
            <w:r w:rsidRPr="00CB7201">
              <w:rPr>
                <w:rFonts w:cs="Arial"/>
                <w:b/>
                <w:bCs/>
                <w:u w:val="single"/>
                <w:lang w:val="de-DE"/>
              </w:rPr>
              <w:t xml:space="preserve">Gemäß Art. 48, Abs. 11, des GvD Nr. 50/2016 kann der einzelne zu dem Ausschreibungsverfahren eingeladene Wirtschaftsteilnehmer wahlweise für sich selbst oder auch als federführendes Unternehmen eines </w:t>
            </w:r>
            <w:r w:rsidRPr="00CB7201">
              <w:rPr>
                <w:rFonts w:cs="Arial"/>
                <w:b/>
                <w:bCs/>
                <w:u w:val="single"/>
                <w:lang w:val="de-DE"/>
              </w:rPr>
              <w:lastRenderedPageBreak/>
              <w:t>Firmenzusammenschlusses ein Angebot einreichen oder verhandeln.</w:t>
            </w:r>
          </w:p>
        </w:tc>
        <w:tc>
          <w:tcPr>
            <w:tcW w:w="1136" w:type="dxa"/>
          </w:tcPr>
          <w:p w14:paraId="2B800736" w14:textId="77777777" w:rsidR="00D661FD" w:rsidRPr="00CB7201" w:rsidRDefault="00D661FD" w:rsidP="00D661FD">
            <w:pPr>
              <w:spacing w:line="240" w:lineRule="exact"/>
              <w:jc w:val="both"/>
              <w:rPr>
                <w:rFonts w:cs="Arial"/>
                <w:b/>
                <w:bCs/>
                <w:u w:val="single"/>
                <w:lang w:val="de-DE"/>
              </w:rPr>
            </w:pPr>
          </w:p>
        </w:tc>
        <w:tc>
          <w:tcPr>
            <w:tcW w:w="4545" w:type="dxa"/>
            <w:gridSpan w:val="2"/>
          </w:tcPr>
          <w:p w14:paraId="69A15B09" w14:textId="77777777" w:rsidR="00D661FD" w:rsidRPr="00F74B0F" w:rsidRDefault="00D661FD" w:rsidP="00D661FD">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D661FD" w:rsidRPr="00E47900" w14:paraId="57E5F2F0" w14:textId="77777777" w:rsidTr="00900751">
        <w:tc>
          <w:tcPr>
            <w:tcW w:w="4256" w:type="dxa"/>
            <w:gridSpan w:val="4"/>
          </w:tcPr>
          <w:p w14:paraId="04202A81" w14:textId="77777777" w:rsidR="00D661FD" w:rsidRPr="00507BC1" w:rsidRDefault="00D661FD" w:rsidP="00D661FD">
            <w:pPr>
              <w:autoSpaceDE w:val="0"/>
              <w:autoSpaceDN w:val="0"/>
              <w:adjustRightInd w:val="0"/>
              <w:spacing w:line="240" w:lineRule="exact"/>
              <w:ind w:right="76"/>
              <w:jc w:val="both"/>
              <w:rPr>
                <w:rFonts w:cs="Arial"/>
                <w:bCs/>
                <w:lang w:val="it-IT"/>
              </w:rPr>
            </w:pPr>
          </w:p>
        </w:tc>
        <w:tc>
          <w:tcPr>
            <w:tcW w:w="1136" w:type="dxa"/>
          </w:tcPr>
          <w:p w14:paraId="610B5786" w14:textId="77777777" w:rsidR="00D661FD" w:rsidRPr="00507BC1" w:rsidRDefault="00D661FD" w:rsidP="00D661FD">
            <w:pPr>
              <w:spacing w:line="240" w:lineRule="exact"/>
              <w:rPr>
                <w:rFonts w:cs="Arial"/>
                <w:lang w:val="it-IT"/>
              </w:rPr>
            </w:pPr>
          </w:p>
        </w:tc>
        <w:tc>
          <w:tcPr>
            <w:tcW w:w="4545" w:type="dxa"/>
            <w:gridSpan w:val="2"/>
          </w:tcPr>
          <w:p w14:paraId="0B29A685" w14:textId="77777777" w:rsidR="00D661FD" w:rsidRPr="00440BC9" w:rsidRDefault="00D661FD" w:rsidP="00D661FD">
            <w:pPr>
              <w:tabs>
                <w:tab w:val="right" w:pos="9072"/>
              </w:tabs>
              <w:autoSpaceDE w:val="0"/>
              <w:autoSpaceDN w:val="0"/>
              <w:adjustRightInd w:val="0"/>
              <w:spacing w:line="240" w:lineRule="exact"/>
              <w:ind w:left="34" w:right="105"/>
              <w:jc w:val="both"/>
              <w:rPr>
                <w:rFonts w:cs="Arial"/>
                <w:lang w:val="it-IT"/>
              </w:rPr>
            </w:pPr>
          </w:p>
        </w:tc>
      </w:tr>
      <w:tr w:rsidR="00D661FD" w:rsidRPr="00E47900" w14:paraId="01150203" w14:textId="77777777" w:rsidTr="00900751">
        <w:tc>
          <w:tcPr>
            <w:tcW w:w="4256" w:type="dxa"/>
            <w:gridSpan w:val="4"/>
          </w:tcPr>
          <w:p w14:paraId="2BA5CAFD" w14:textId="77777777" w:rsidR="00D661FD" w:rsidRPr="00F7364B" w:rsidRDefault="00D661FD" w:rsidP="00D661FD">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126911AC" w14:textId="77777777" w:rsidR="00D661FD" w:rsidRPr="00F7364B" w:rsidRDefault="00D661FD" w:rsidP="00D661FD">
            <w:pPr>
              <w:tabs>
                <w:tab w:val="left" w:pos="194"/>
              </w:tabs>
              <w:spacing w:line="240" w:lineRule="exact"/>
              <w:ind w:right="76"/>
              <w:rPr>
                <w:rFonts w:cs="Arial"/>
                <w:b/>
                <w:bCs/>
                <w:lang w:val="de-DE"/>
              </w:rPr>
            </w:pPr>
          </w:p>
        </w:tc>
        <w:tc>
          <w:tcPr>
            <w:tcW w:w="1136" w:type="dxa"/>
          </w:tcPr>
          <w:p w14:paraId="63D7AB14" w14:textId="77777777" w:rsidR="00D661FD" w:rsidRPr="00402B24" w:rsidRDefault="00D661FD" w:rsidP="00D661FD">
            <w:pPr>
              <w:spacing w:line="240" w:lineRule="exact"/>
              <w:rPr>
                <w:rFonts w:cs="Arial"/>
                <w:lang w:val="de-DE"/>
              </w:rPr>
            </w:pPr>
          </w:p>
        </w:tc>
        <w:tc>
          <w:tcPr>
            <w:tcW w:w="4545" w:type="dxa"/>
            <w:gridSpan w:val="2"/>
          </w:tcPr>
          <w:p w14:paraId="63CB15ED" w14:textId="77777777" w:rsidR="00D661FD" w:rsidRPr="00F27E7C" w:rsidRDefault="00D661FD" w:rsidP="00D661FD">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D661FD" w:rsidRPr="00E47900" w14:paraId="5C86BAF3" w14:textId="77777777" w:rsidTr="00900751">
        <w:tc>
          <w:tcPr>
            <w:tcW w:w="4256" w:type="dxa"/>
            <w:gridSpan w:val="4"/>
          </w:tcPr>
          <w:p w14:paraId="1DFAE98F" w14:textId="77777777" w:rsidR="00D661FD" w:rsidRPr="00507BC1" w:rsidRDefault="00D661FD" w:rsidP="00D661FD">
            <w:pPr>
              <w:spacing w:line="240" w:lineRule="exact"/>
              <w:ind w:right="76"/>
              <w:jc w:val="both"/>
              <w:rPr>
                <w:rFonts w:cs="Arial"/>
                <w:lang w:val="it-IT"/>
              </w:rPr>
            </w:pPr>
          </w:p>
        </w:tc>
        <w:tc>
          <w:tcPr>
            <w:tcW w:w="1136" w:type="dxa"/>
          </w:tcPr>
          <w:p w14:paraId="3DDEDCD5" w14:textId="77777777" w:rsidR="00D661FD" w:rsidRPr="00507BC1" w:rsidRDefault="00D661FD" w:rsidP="00D661FD">
            <w:pPr>
              <w:spacing w:line="240" w:lineRule="exact"/>
              <w:rPr>
                <w:rFonts w:cs="Arial"/>
                <w:lang w:val="it-IT"/>
              </w:rPr>
            </w:pPr>
          </w:p>
        </w:tc>
        <w:tc>
          <w:tcPr>
            <w:tcW w:w="4545" w:type="dxa"/>
            <w:gridSpan w:val="2"/>
          </w:tcPr>
          <w:p w14:paraId="29CA9A1B" w14:textId="77777777" w:rsidR="00D661FD" w:rsidRPr="00E22DFA" w:rsidRDefault="00D661FD" w:rsidP="00D661FD">
            <w:pPr>
              <w:tabs>
                <w:tab w:val="right" w:pos="9072"/>
              </w:tabs>
              <w:spacing w:line="240" w:lineRule="exact"/>
              <w:ind w:left="34" w:right="105"/>
              <w:jc w:val="both"/>
              <w:rPr>
                <w:rFonts w:cs="Arial"/>
                <w:lang w:val="it-IT"/>
              </w:rPr>
            </w:pPr>
          </w:p>
        </w:tc>
      </w:tr>
      <w:tr w:rsidR="00D661FD" w:rsidRPr="00E22DFA" w14:paraId="584BF0E5" w14:textId="77777777" w:rsidTr="00900751">
        <w:tc>
          <w:tcPr>
            <w:tcW w:w="4256" w:type="dxa"/>
            <w:gridSpan w:val="4"/>
          </w:tcPr>
          <w:p w14:paraId="37BEDE82" w14:textId="77777777" w:rsidR="00D661FD" w:rsidRPr="009079B6" w:rsidRDefault="00D661FD" w:rsidP="00D661FD">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36" w:type="dxa"/>
          </w:tcPr>
          <w:p w14:paraId="306B0016" w14:textId="77777777" w:rsidR="00D661FD" w:rsidRPr="009079B6" w:rsidRDefault="00D661FD" w:rsidP="00D661FD">
            <w:pPr>
              <w:spacing w:line="240" w:lineRule="exact"/>
              <w:rPr>
                <w:rFonts w:cs="Arial"/>
                <w:lang w:val="de-DE"/>
              </w:rPr>
            </w:pPr>
          </w:p>
        </w:tc>
        <w:tc>
          <w:tcPr>
            <w:tcW w:w="4545" w:type="dxa"/>
            <w:gridSpan w:val="2"/>
          </w:tcPr>
          <w:p w14:paraId="13EF2430" w14:textId="77777777" w:rsidR="00D661FD" w:rsidRPr="00F27E7C" w:rsidRDefault="00D661FD" w:rsidP="00D661FD">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D661FD" w:rsidRPr="00E22DFA" w14:paraId="048C6713" w14:textId="77777777" w:rsidTr="00900751">
        <w:tc>
          <w:tcPr>
            <w:tcW w:w="4256" w:type="dxa"/>
            <w:gridSpan w:val="4"/>
          </w:tcPr>
          <w:p w14:paraId="74656884" w14:textId="77777777" w:rsidR="00D661FD" w:rsidRPr="00E22DFA" w:rsidRDefault="00D661FD" w:rsidP="00D661FD">
            <w:pPr>
              <w:spacing w:line="240" w:lineRule="exact"/>
              <w:ind w:right="76"/>
              <w:jc w:val="both"/>
              <w:rPr>
                <w:rFonts w:cs="Arial"/>
                <w:lang w:val="de-DE"/>
              </w:rPr>
            </w:pPr>
          </w:p>
        </w:tc>
        <w:tc>
          <w:tcPr>
            <w:tcW w:w="1136" w:type="dxa"/>
          </w:tcPr>
          <w:p w14:paraId="71677C4C" w14:textId="77777777" w:rsidR="00D661FD" w:rsidRPr="00E22DFA" w:rsidRDefault="00D661FD" w:rsidP="00D661FD">
            <w:pPr>
              <w:spacing w:line="240" w:lineRule="exact"/>
              <w:rPr>
                <w:rFonts w:cs="Arial"/>
                <w:lang w:val="de-DE"/>
              </w:rPr>
            </w:pPr>
          </w:p>
        </w:tc>
        <w:tc>
          <w:tcPr>
            <w:tcW w:w="4545" w:type="dxa"/>
            <w:gridSpan w:val="2"/>
          </w:tcPr>
          <w:p w14:paraId="2A1862A0" w14:textId="77777777"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E47900" w14:paraId="24411B48" w14:textId="77777777" w:rsidTr="00900751">
        <w:tc>
          <w:tcPr>
            <w:tcW w:w="4256" w:type="dxa"/>
            <w:gridSpan w:val="4"/>
          </w:tcPr>
          <w:p w14:paraId="195AFA4E" w14:textId="77777777" w:rsidR="00D661FD" w:rsidRPr="009079B6" w:rsidRDefault="00D661FD" w:rsidP="00D661FD">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36" w:type="dxa"/>
          </w:tcPr>
          <w:p w14:paraId="524130DE" w14:textId="77777777" w:rsidR="00D661FD" w:rsidRPr="009079B6" w:rsidRDefault="00D661FD" w:rsidP="00D661FD">
            <w:pPr>
              <w:spacing w:line="240" w:lineRule="exact"/>
              <w:rPr>
                <w:rFonts w:cs="Arial"/>
                <w:lang w:val="de-DE"/>
              </w:rPr>
            </w:pPr>
          </w:p>
        </w:tc>
        <w:tc>
          <w:tcPr>
            <w:tcW w:w="4545" w:type="dxa"/>
            <w:gridSpan w:val="2"/>
          </w:tcPr>
          <w:p w14:paraId="29FC86C6" w14:textId="77777777" w:rsidR="00D661FD" w:rsidRPr="009079B6" w:rsidRDefault="00D661FD" w:rsidP="00D661FD">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57CB1067" w14:textId="77777777" w:rsidR="00D661FD" w:rsidRPr="009079B6" w:rsidRDefault="00D661FD" w:rsidP="00D661FD">
            <w:pPr>
              <w:spacing w:line="240" w:lineRule="exact"/>
              <w:ind w:right="105"/>
              <w:jc w:val="both"/>
              <w:rPr>
                <w:rFonts w:cs="Arial"/>
                <w:b/>
                <w:bCs/>
                <w:iCs/>
                <w:lang w:val="it-IT"/>
              </w:rPr>
            </w:pPr>
          </w:p>
        </w:tc>
      </w:tr>
      <w:tr w:rsidR="00D661FD" w:rsidRPr="00E47900" w14:paraId="16DA328C" w14:textId="77777777" w:rsidTr="00900751">
        <w:tc>
          <w:tcPr>
            <w:tcW w:w="4256" w:type="dxa"/>
            <w:gridSpan w:val="4"/>
          </w:tcPr>
          <w:p w14:paraId="70C06727" w14:textId="77777777" w:rsidR="00D661FD" w:rsidRPr="00507BC1" w:rsidRDefault="00D661FD" w:rsidP="00D661FD">
            <w:pPr>
              <w:spacing w:line="240" w:lineRule="exact"/>
              <w:jc w:val="both"/>
              <w:rPr>
                <w:rFonts w:cs="Arial"/>
                <w:lang w:val="it-IT"/>
              </w:rPr>
            </w:pPr>
          </w:p>
        </w:tc>
        <w:tc>
          <w:tcPr>
            <w:tcW w:w="1136" w:type="dxa"/>
          </w:tcPr>
          <w:p w14:paraId="204246BF" w14:textId="77777777" w:rsidR="00D661FD" w:rsidRPr="00507BC1" w:rsidRDefault="00D661FD" w:rsidP="00D661FD">
            <w:pPr>
              <w:spacing w:line="240" w:lineRule="exact"/>
              <w:rPr>
                <w:rFonts w:cs="Arial"/>
                <w:lang w:val="it-IT"/>
              </w:rPr>
            </w:pPr>
          </w:p>
        </w:tc>
        <w:tc>
          <w:tcPr>
            <w:tcW w:w="4545" w:type="dxa"/>
            <w:gridSpan w:val="2"/>
          </w:tcPr>
          <w:p w14:paraId="29A0BF5E" w14:textId="77777777" w:rsidR="00D661FD" w:rsidRPr="009079B6" w:rsidRDefault="00D661FD" w:rsidP="00D661FD">
            <w:pPr>
              <w:spacing w:line="240" w:lineRule="exact"/>
              <w:ind w:right="105"/>
              <w:jc w:val="both"/>
              <w:rPr>
                <w:rFonts w:cs="Arial"/>
                <w:lang w:val="it-IT"/>
              </w:rPr>
            </w:pPr>
          </w:p>
        </w:tc>
      </w:tr>
      <w:tr w:rsidR="00D661FD" w:rsidRPr="00E47900" w14:paraId="55EAB013" w14:textId="77777777" w:rsidTr="00900751">
        <w:tc>
          <w:tcPr>
            <w:tcW w:w="4256" w:type="dxa"/>
            <w:gridSpan w:val="4"/>
          </w:tcPr>
          <w:p w14:paraId="4BD1DD94" w14:textId="77777777" w:rsidR="00D661FD" w:rsidRPr="00401361" w:rsidRDefault="00D661FD" w:rsidP="00D661FD">
            <w:pPr>
              <w:autoSpaceDE w:val="0"/>
              <w:autoSpaceDN w:val="0"/>
              <w:spacing w:line="240" w:lineRule="exact"/>
              <w:jc w:val="both"/>
              <w:rPr>
                <w:rFonts w:cs="Arial"/>
                <w:color w:val="FF0000"/>
                <w:lang w:val="de-DE"/>
              </w:rPr>
            </w:pPr>
            <w:r w:rsidRPr="00401361">
              <w:rPr>
                <w:rFonts w:cs="Arial"/>
                <w:i/>
                <w:color w:val="FF0000"/>
                <w:lang w:val="de-DE"/>
              </w:rPr>
              <w:t>(nur für Dienstleistungen)</w:t>
            </w:r>
            <w:r w:rsidRPr="00401361">
              <w:rPr>
                <w:rFonts w:cs="Arial"/>
                <w:color w:val="FF0000"/>
                <w:lang w:val="de-DE"/>
              </w:rPr>
              <w:t xml:space="preserve"> </w:t>
            </w:r>
          </w:p>
          <w:p w14:paraId="4D2E63DC" w14:textId="77777777" w:rsidR="00D661FD" w:rsidRPr="00401361" w:rsidRDefault="00D661FD" w:rsidP="00D661FD">
            <w:pPr>
              <w:autoSpaceDE w:val="0"/>
              <w:autoSpaceDN w:val="0"/>
              <w:spacing w:line="240" w:lineRule="exact"/>
              <w:jc w:val="both"/>
              <w:rPr>
                <w:rFonts w:cs="Arial"/>
                <w:color w:val="FF0000"/>
                <w:lang w:val="de-DE"/>
              </w:rPr>
            </w:pPr>
            <w:r w:rsidRPr="00401361">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w:t>
            </w:r>
            <w:r>
              <w:rPr>
                <w:rFonts w:cs="Arial"/>
                <w:color w:val="FF0000"/>
                <w:lang w:val="de-DE"/>
              </w:rPr>
              <w:t>t</w:t>
            </w:r>
            <w:r w:rsidRPr="00401361">
              <w:rPr>
                <w:rFonts w:cs="Arial"/>
                <w:color w:val="FF0000"/>
                <w:lang w:val="de-DE"/>
              </w:rPr>
              <w:t>leistung eine andere als die während der Ausschreibung angegebene zusammengeschlossene Firma bestellen, stets unter der Bedingung, dass mit dieser Änderung nicht das Fehlen einer Teilnahmevoraussetzung umgangen wird.</w:t>
            </w:r>
          </w:p>
        </w:tc>
        <w:tc>
          <w:tcPr>
            <w:tcW w:w="1136" w:type="dxa"/>
          </w:tcPr>
          <w:p w14:paraId="07B9DABF" w14:textId="77777777" w:rsidR="00D661FD" w:rsidRPr="00401361" w:rsidRDefault="00D661FD" w:rsidP="00D661FD">
            <w:pPr>
              <w:spacing w:line="240" w:lineRule="exact"/>
              <w:rPr>
                <w:rFonts w:cs="Arial"/>
                <w:color w:val="FF0000"/>
                <w:lang w:val="de-DE"/>
              </w:rPr>
            </w:pPr>
          </w:p>
        </w:tc>
        <w:tc>
          <w:tcPr>
            <w:tcW w:w="4545" w:type="dxa"/>
            <w:gridSpan w:val="2"/>
          </w:tcPr>
          <w:p w14:paraId="0009937A" w14:textId="77777777" w:rsidR="00D661FD" w:rsidRPr="00401361" w:rsidRDefault="00D661FD" w:rsidP="00D661FD">
            <w:pPr>
              <w:spacing w:line="240" w:lineRule="exact"/>
              <w:jc w:val="both"/>
              <w:rPr>
                <w:rFonts w:cs="Arial"/>
                <w:bCs/>
                <w:color w:val="FF0000"/>
                <w:lang w:val="it-IT"/>
              </w:rPr>
            </w:pPr>
            <w:r w:rsidRPr="00401361">
              <w:rPr>
                <w:rFonts w:cs="Arial"/>
                <w:bCs/>
                <w:i/>
                <w:color w:val="FF0000"/>
                <w:lang w:val="it-IT"/>
              </w:rPr>
              <w:t>(solo per servizi)</w:t>
            </w:r>
            <w:r w:rsidRPr="00401361">
              <w:rPr>
                <w:rFonts w:cs="Arial"/>
                <w:bCs/>
                <w:color w:val="FF0000"/>
                <w:lang w:val="it-IT"/>
              </w:rPr>
              <w:t xml:space="preserve"> </w:t>
            </w:r>
          </w:p>
          <w:p w14:paraId="0A6B6ABE" w14:textId="77777777" w:rsidR="00D661FD" w:rsidRPr="00401361" w:rsidRDefault="00D661FD" w:rsidP="00D661FD">
            <w:pPr>
              <w:spacing w:line="240" w:lineRule="exact"/>
              <w:jc w:val="both"/>
              <w:rPr>
                <w:rFonts w:cs="Arial"/>
                <w:color w:val="FF0000"/>
                <w:lang w:val="it-IT"/>
              </w:rPr>
            </w:pPr>
            <w:r w:rsidRPr="00401361">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D661FD" w:rsidRPr="00E47900" w14:paraId="29D66E6E" w14:textId="77777777" w:rsidTr="00900751">
        <w:tc>
          <w:tcPr>
            <w:tcW w:w="4256" w:type="dxa"/>
            <w:gridSpan w:val="4"/>
          </w:tcPr>
          <w:p w14:paraId="2771A11D" w14:textId="77777777" w:rsidR="00D661FD" w:rsidRPr="00B810B1" w:rsidRDefault="00D661FD" w:rsidP="00D661FD">
            <w:pPr>
              <w:autoSpaceDE w:val="0"/>
              <w:autoSpaceDN w:val="0"/>
              <w:spacing w:line="240" w:lineRule="exact"/>
              <w:jc w:val="both"/>
              <w:rPr>
                <w:rFonts w:cs="Arial"/>
                <w:i/>
                <w:color w:val="FF0000"/>
                <w:lang w:val="it-IT"/>
              </w:rPr>
            </w:pPr>
          </w:p>
        </w:tc>
        <w:tc>
          <w:tcPr>
            <w:tcW w:w="1136" w:type="dxa"/>
          </w:tcPr>
          <w:p w14:paraId="4D3E9F7D" w14:textId="77777777" w:rsidR="00D661FD" w:rsidRPr="00B810B1" w:rsidRDefault="00D661FD" w:rsidP="00D661FD">
            <w:pPr>
              <w:spacing w:line="240" w:lineRule="exact"/>
              <w:rPr>
                <w:rFonts w:cs="Arial"/>
                <w:color w:val="FF0000"/>
                <w:lang w:val="it-IT"/>
              </w:rPr>
            </w:pPr>
          </w:p>
        </w:tc>
        <w:tc>
          <w:tcPr>
            <w:tcW w:w="4545" w:type="dxa"/>
            <w:gridSpan w:val="2"/>
          </w:tcPr>
          <w:p w14:paraId="767962F6" w14:textId="77777777" w:rsidR="00D661FD" w:rsidRPr="00401361" w:rsidRDefault="00D661FD" w:rsidP="00D661FD">
            <w:pPr>
              <w:spacing w:line="240" w:lineRule="exact"/>
              <w:jc w:val="both"/>
              <w:rPr>
                <w:rFonts w:cs="Arial"/>
                <w:bCs/>
                <w:i/>
                <w:color w:val="FF0000"/>
                <w:lang w:val="it-IT"/>
              </w:rPr>
            </w:pPr>
          </w:p>
        </w:tc>
      </w:tr>
      <w:tr w:rsidR="00D661FD" w:rsidRPr="00E47900" w14:paraId="586D5814" w14:textId="77777777" w:rsidTr="00900751">
        <w:tc>
          <w:tcPr>
            <w:tcW w:w="4256" w:type="dxa"/>
            <w:gridSpan w:val="4"/>
          </w:tcPr>
          <w:p w14:paraId="22573D91" w14:textId="77777777" w:rsidR="00D661FD" w:rsidRPr="009079B6" w:rsidRDefault="00D661FD" w:rsidP="00D661FD">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36" w:type="dxa"/>
          </w:tcPr>
          <w:p w14:paraId="07E1A1B8" w14:textId="77777777" w:rsidR="00D661FD" w:rsidRPr="009079B6" w:rsidRDefault="00D661FD" w:rsidP="00D661FD">
            <w:pPr>
              <w:spacing w:line="240" w:lineRule="exact"/>
              <w:rPr>
                <w:rFonts w:cs="Arial"/>
                <w:lang w:val="de-DE"/>
              </w:rPr>
            </w:pPr>
          </w:p>
        </w:tc>
        <w:tc>
          <w:tcPr>
            <w:tcW w:w="4545" w:type="dxa"/>
            <w:gridSpan w:val="2"/>
          </w:tcPr>
          <w:p w14:paraId="7605D29A" w14:textId="77777777" w:rsidR="00D661FD" w:rsidRPr="003F5CE4" w:rsidRDefault="00D661FD" w:rsidP="00D661FD">
            <w:pPr>
              <w:spacing w:line="240" w:lineRule="exact"/>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D661FD" w:rsidRPr="00E47900" w14:paraId="27F9B0FB" w14:textId="77777777" w:rsidTr="00900751">
        <w:tc>
          <w:tcPr>
            <w:tcW w:w="4256" w:type="dxa"/>
            <w:gridSpan w:val="4"/>
          </w:tcPr>
          <w:p w14:paraId="75D8D419" w14:textId="77777777" w:rsidR="00D661FD" w:rsidRPr="00FA6F32" w:rsidRDefault="00D661FD" w:rsidP="00D661FD">
            <w:pPr>
              <w:autoSpaceDE w:val="0"/>
              <w:autoSpaceDN w:val="0"/>
              <w:spacing w:line="240" w:lineRule="exact"/>
              <w:jc w:val="both"/>
              <w:rPr>
                <w:rFonts w:cs="Arial"/>
                <w:i/>
                <w:color w:val="FF0000"/>
                <w:lang w:val="it-IT"/>
              </w:rPr>
            </w:pPr>
          </w:p>
        </w:tc>
        <w:tc>
          <w:tcPr>
            <w:tcW w:w="1136" w:type="dxa"/>
          </w:tcPr>
          <w:p w14:paraId="1A4DC54F" w14:textId="77777777" w:rsidR="00D661FD" w:rsidRPr="00FA6F32" w:rsidRDefault="00D661FD" w:rsidP="00D661FD">
            <w:pPr>
              <w:spacing w:line="240" w:lineRule="exact"/>
              <w:rPr>
                <w:rFonts w:cs="Arial"/>
                <w:color w:val="FF0000"/>
                <w:lang w:val="it-IT"/>
              </w:rPr>
            </w:pPr>
          </w:p>
        </w:tc>
        <w:tc>
          <w:tcPr>
            <w:tcW w:w="4545" w:type="dxa"/>
            <w:gridSpan w:val="2"/>
          </w:tcPr>
          <w:p w14:paraId="349735DA" w14:textId="77777777" w:rsidR="00D661FD" w:rsidRPr="00401361" w:rsidRDefault="00D661FD" w:rsidP="00D661FD">
            <w:pPr>
              <w:spacing w:line="240" w:lineRule="exact"/>
              <w:jc w:val="both"/>
              <w:rPr>
                <w:rFonts w:cs="Arial"/>
                <w:bCs/>
                <w:i/>
                <w:color w:val="FF0000"/>
                <w:lang w:val="it-IT"/>
              </w:rPr>
            </w:pPr>
          </w:p>
        </w:tc>
      </w:tr>
      <w:tr w:rsidR="00D661FD" w:rsidRPr="00402B24" w14:paraId="1900345D" w14:textId="77777777" w:rsidTr="00900751">
        <w:tc>
          <w:tcPr>
            <w:tcW w:w="4256" w:type="dxa"/>
            <w:gridSpan w:val="4"/>
          </w:tcPr>
          <w:p w14:paraId="31075D48" w14:textId="77777777" w:rsidR="00D661FD" w:rsidRPr="00F7364B" w:rsidRDefault="00D661FD" w:rsidP="00D661FD">
            <w:pPr>
              <w:spacing w:line="240" w:lineRule="exact"/>
              <w:jc w:val="both"/>
              <w:rPr>
                <w:rFonts w:cs="Arial"/>
                <w:lang w:val="de-DE"/>
              </w:rPr>
            </w:pPr>
            <w:r w:rsidRPr="00F7364B">
              <w:rPr>
                <w:rFonts w:cs="Arial"/>
                <w:b/>
                <w:lang w:val="de-DE"/>
              </w:rPr>
              <w:t>3.1.2 Vernetzungen von Unternehmen</w:t>
            </w:r>
          </w:p>
        </w:tc>
        <w:tc>
          <w:tcPr>
            <w:tcW w:w="1136" w:type="dxa"/>
          </w:tcPr>
          <w:p w14:paraId="029273AB" w14:textId="77777777" w:rsidR="00D661FD" w:rsidRPr="00402B24" w:rsidRDefault="00D661FD" w:rsidP="00D661FD">
            <w:pPr>
              <w:spacing w:line="240" w:lineRule="exact"/>
              <w:rPr>
                <w:rFonts w:cs="Arial"/>
                <w:lang w:val="de-DE"/>
              </w:rPr>
            </w:pPr>
          </w:p>
        </w:tc>
        <w:tc>
          <w:tcPr>
            <w:tcW w:w="4545" w:type="dxa"/>
            <w:gridSpan w:val="2"/>
          </w:tcPr>
          <w:p w14:paraId="476C18CC" w14:textId="77777777" w:rsidR="00D661FD" w:rsidRPr="002C28FD" w:rsidRDefault="00D661FD" w:rsidP="00D661FD">
            <w:pPr>
              <w:tabs>
                <w:tab w:val="right" w:pos="9072"/>
              </w:tabs>
              <w:spacing w:line="240" w:lineRule="exact"/>
              <w:ind w:right="105"/>
              <w:jc w:val="both"/>
              <w:rPr>
                <w:rFonts w:cs="Arial"/>
                <w:b/>
                <w:lang w:val="de-DE"/>
              </w:rPr>
            </w:pPr>
            <w:r w:rsidRPr="00F7364B">
              <w:rPr>
                <w:rFonts w:cs="Arial"/>
                <w:b/>
                <w:lang w:val="de-DE"/>
              </w:rPr>
              <w:t>3.1.2 Reti di imprese</w:t>
            </w:r>
          </w:p>
        </w:tc>
      </w:tr>
      <w:tr w:rsidR="00D661FD" w:rsidRPr="00402B24" w14:paraId="77E4D94A" w14:textId="77777777" w:rsidTr="00900751">
        <w:tc>
          <w:tcPr>
            <w:tcW w:w="4256" w:type="dxa"/>
            <w:gridSpan w:val="4"/>
          </w:tcPr>
          <w:p w14:paraId="37E58DA1" w14:textId="77777777" w:rsidR="00D661FD" w:rsidRPr="00F7364B" w:rsidRDefault="00D661FD" w:rsidP="00D661FD">
            <w:pPr>
              <w:spacing w:line="240" w:lineRule="exact"/>
              <w:ind w:right="76"/>
              <w:jc w:val="both"/>
              <w:rPr>
                <w:rFonts w:cs="Arial"/>
                <w:lang w:val="de-DE"/>
              </w:rPr>
            </w:pPr>
          </w:p>
        </w:tc>
        <w:tc>
          <w:tcPr>
            <w:tcW w:w="1136" w:type="dxa"/>
          </w:tcPr>
          <w:p w14:paraId="7C773C04" w14:textId="77777777" w:rsidR="00D661FD" w:rsidRPr="00FD187A" w:rsidRDefault="00D661FD" w:rsidP="00D661FD">
            <w:pPr>
              <w:spacing w:line="240" w:lineRule="exact"/>
              <w:rPr>
                <w:rFonts w:cs="Arial"/>
                <w:lang w:val="de-DE"/>
              </w:rPr>
            </w:pPr>
          </w:p>
        </w:tc>
        <w:tc>
          <w:tcPr>
            <w:tcW w:w="4545" w:type="dxa"/>
            <w:gridSpan w:val="2"/>
          </w:tcPr>
          <w:p w14:paraId="05466031" w14:textId="77777777" w:rsidR="00D661FD" w:rsidRPr="00F7364B" w:rsidRDefault="00D661FD" w:rsidP="00D661FD">
            <w:pPr>
              <w:tabs>
                <w:tab w:val="right" w:pos="9072"/>
              </w:tabs>
              <w:spacing w:line="240" w:lineRule="exact"/>
              <w:ind w:right="105"/>
              <w:jc w:val="both"/>
              <w:rPr>
                <w:rFonts w:cs="Arial"/>
                <w:bCs/>
                <w:iCs/>
                <w:lang w:val="it-IT"/>
              </w:rPr>
            </w:pPr>
          </w:p>
        </w:tc>
      </w:tr>
      <w:tr w:rsidR="00D661FD" w:rsidRPr="00E47900" w14:paraId="7704DFE2" w14:textId="77777777" w:rsidTr="00900751">
        <w:tc>
          <w:tcPr>
            <w:tcW w:w="4256" w:type="dxa"/>
            <w:gridSpan w:val="4"/>
          </w:tcPr>
          <w:p w14:paraId="2170F381" w14:textId="77777777" w:rsidR="00D661FD" w:rsidRPr="00FD187A" w:rsidRDefault="00D661FD" w:rsidP="00D661FD">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36" w:type="dxa"/>
          </w:tcPr>
          <w:p w14:paraId="053A6D04" w14:textId="77777777" w:rsidR="00D661FD" w:rsidRPr="00FD187A" w:rsidRDefault="00D661FD" w:rsidP="00D661FD">
            <w:pPr>
              <w:spacing w:line="240" w:lineRule="exact"/>
              <w:rPr>
                <w:rFonts w:cs="Arial"/>
                <w:lang w:val="de-DE"/>
              </w:rPr>
            </w:pPr>
          </w:p>
        </w:tc>
        <w:tc>
          <w:tcPr>
            <w:tcW w:w="4545" w:type="dxa"/>
            <w:gridSpan w:val="2"/>
          </w:tcPr>
          <w:p w14:paraId="2D74DB11" w14:textId="77777777" w:rsidR="00D661FD" w:rsidRPr="002C28FD" w:rsidRDefault="00D661FD" w:rsidP="00D661FD">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D661FD" w:rsidRPr="00E47900" w14:paraId="7F47B4E7" w14:textId="77777777" w:rsidTr="00900751">
        <w:tc>
          <w:tcPr>
            <w:tcW w:w="4256" w:type="dxa"/>
            <w:gridSpan w:val="4"/>
          </w:tcPr>
          <w:p w14:paraId="110DD099" w14:textId="77777777" w:rsidR="00D661FD" w:rsidRPr="00507BC1" w:rsidRDefault="00D661FD" w:rsidP="00D661FD">
            <w:pPr>
              <w:spacing w:line="240" w:lineRule="exact"/>
              <w:jc w:val="both"/>
              <w:rPr>
                <w:rFonts w:cs="Arial"/>
                <w:lang w:val="it-IT"/>
              </w:rPr>
            </w:pPr>
          </w:p>
        </w:tc>
        <w:tc>
          <w:tcPr>
            <w:tcW w:w="1136" w:type="dxa"/>
          </w:tcPr>
          <w:p w14:paraId="5A083BD9" w14:textId="77777777" w:rsidR="00D661FD" w:rsidRPr="00507BC1" w:rsidRDefault="00D661FD" w:rsidP="00D661FD">
            <w:pPr>
              <w:spacing w:line="240" w:lineRule="exact"/>
              <w:rPr>
                <w:rFonts w:cs="Arial"/>
                <w:lang w:val="it-IT"/>
              </w:rPr>
            </w:pPr>
          </w:p>
        </w:tc>
        <w:tc>
          <w:tcPr>
            <w:tcW w:w="4545" w:type="dxa"/>
            <w:gridSpan w:val="2"/>
          </w:tcPr>
          <w:p w14:paraId="08ECCB80" w14:textId="77777777" w:rsidR="00D661FD" w:rsidRPr="00507BC1" w:rsidRDefault="00D661FD" w:rsidP="00D661FD">
            <w:pPr>
              <w:spacing w:line="240" w:lineRule="exact"/>
              <w:ind w:right="105"/>
              <w:jc w:val="both"/>
              <w:rPr>
                <w:rFonts w:cs="Arial"/>
                <w:lang w:val="it-IT"/>
              </w:rPr>
            </w:pPr>
          </w:p>
        </w:tc>
      </w:tr>
      <w:tr w:rsidR="00D661FD" w:rsidRPr="00402B24" w14:paraId="4AF5F8D3" w14:textId="77777777" w:rsidTr="00900751">
        <w:tc>
          <w:tcPr>
            <w:tcW w:w="4256" w:type="dxa"/>
            <w:gridSpan w:val="4"/>
          </w:tcPr>
          <w:p w14:paraId="7CF40617" w14:textId="77777777" w:rsidR="00D661FD" w:rsidRPr="00F7364B" w:rsidRDefault="00D661FD" w:rsidP="00D661FD">
            <w:pPr>
              <w:spacing w:line="240" w:lineRule="exact"/>
              <w:jc w:val="both"/>
              <w:rPr>
                <w:rFonts w:cs="Arial"/>
                <w:lang w:val="de-DE"/>
              </w:rPr>
            </w:pPr>
            <w:r w:rsidRPr="00F7364B">
              <w:rPr>
                <w:rFonts w:cs="Arial"/>
                <w:b/>
                <w:lang w:val="de-DE"/>
              </w:rPr>
              <w:t>3.2 Verbot der subjektiven Abänderung</w:t>
            </w:r>
          </w:p>
        </w:tc>
        <w:tc>
          <w:tcPr>
            <w:tcW w:w="1136" w:type="dxa"/>
          </w:tcPr>
          <w:p w14:paraId="389A8A14" w14:textId="77777777" w:rsidR="00D661FD" w:rsidRPr="00402B24" w:rsidRDefault="00D661FD" w:rsidP="00D661FD">
            <w:pPr>
              <w:spacing w:line="240" w:lineRule="exact"/>
              <w:rPr>
                <w:rFonts w:cs="Arial"/>
                <w:lang w:val="de-DE"/>
              </w:rPr>
            </w:pPr>
          </w:p>
        </w:tc>
        <w:tc>
          <w:tcPr>
            <w:tcW w:w="4545" w:type="dxa"/>
            <w:gridSpan w:val="2"/>
          </w:tcPr>
          <w:p w14:paraId="1BB0067F" w14:textId="77777777" w:rsidR="00D661FD" w:rsidRPr="00F7364B" w:rsidRDefault="00D661FD" w:rsidP="00D661FD">
            <w:pPr>
              <w:spacing w:line="240" w:lineRule="exact"/>
              <w:ind w:right="105"/>
              <w:jc w:val="both"/>
              <w:rPr>
                <w:rFonts w:cs="Arial"/>
                <w:b/>
                <w:lang w:val="de-DE"/>
              </w:rPr>
            </w:pPr>
            <w:r w:rsidRPr="00F7364B">
              <w:rPr>
                <w:rFonts w:cs="Arial"/>
                <w:b/>
                <w:lang w:val="de-DE"/>
              </w:rPr>
              <w:t>3.2 Divieto di modificazioni soggettive</w:t>
            </w:r>
          </w:p>
        </w:tc>
      </w:tr>
      <w:tr w:rsidR="00D661FD" w:rsidRPr="00402B24" w14:paraId="3FC0FAC8" w14:textId="77777777" w:rsidTr="00900751">
        <w:tc>
          <w:tcPr>
            <w:tcW w:w="4256" w:type="dxa"/>
            <w:gridSpan w:val="4"/>
          </w:tcPr>
          <w:p w14:paraId="59578374" w14:textId="77777777" w:rsidR="00D661FD" w:rsidRPr="00F7364B" w:rsidRDefault="00D661FD" w:rsidP="00D661FD">
            <w:pPr>
              <w:spacing w:line="240" w:lineRule="exact"/>
              <w:ind w:right="76"/>
              <w:jc w:val="both"/>
              <w:rPr>
                <w:rFonts w:cs="Arial"/>
                <w:noProof w:val="0"/>
                <w:lang w:val="de-DE" w:eastAsia="it-IT"/>
              </w:rPr>
            </w:pPr>
          </w:p>
        </w:tc>
        <w:tc>
          <w:tcPr>
            <w:tcW w:w="1136" w:type="dxa"/>
          </w:tcPr>
          <w:p w14:paraId="0D5AD9F4" w14:textId="77777777" w:rsidR="00D661FD" w:rsidRPr="00402B24" w:rsidRDefault="00D661FD" w:rsidP="00D661FD">
            <w:pPr>
              <w:spacing w:line="240" w:lineRule="exact"/>
              <w:jc w:val="both"/>
              <w:rPr>
                <w:rFonts w:cs="Arial"/>
                <w:lang w:val="de-DE"/>
              </w:rPr>
            </w:pPr>
          </w:p>
        </w:tc>
        <w:tc>
          <w:tcPr>
            <w:tcW w:w="4545" w:type="dxa"/>
            <w:gridSpan w:val="2"/>
          </w:tcPr>
          <w:p w14:paraId="71680CD3" w14:textId="77777777" w:rsidR="00D661FD" w:rsidRPr="00F7364B" w:rsidRDefault="00D661FD" w:rsidP="00D661FD">
            <w:pPr>
              <w:spacing w:line="240" w:lineRule="exact"/>
              <w:ind w:right="105"/>
              <w:jc w:val="both"/>
              <w:rPr>
                <w:rFonts w:cs="Arial"/>
                <w:noProof w:val="0"/>
                <w:lang w:val="it-IT" w:eastAsia="it-IT"/>
              </w:rPr>
            </w:pPr>
          </w:p>
        </w:tc>
      </w:tr>
      <w:tr w:rsidR="00D661FD" w:rsidRPr="00E47900" w14:paraId="7BF27194" w14:textId="77777777" w:rsidTr="00900751">
        <w:tc>
          <w:tcPr>
            <w:tcW w:w="4256" w:type="dxa"/>
            <w:gridSpan w:val="4"/>
          </w:tcPr>
          <w:p w14:paraId="69619582" w14:textId="77777777" w:rsidR="00D661FD" w:rsidRPr="00AC0392" w:rsidRDefault="00D661FD" w:rsidP="00D661FD">
            <w:pPr>
              <w:spacing w:line="240" w:lineRule="exact"/>
              <w:ind w:right="76"/>
              <w:jc w:val="both"/>
              <w:rPr>
                <w:rFonts w:cs="Arial"/>
                <w:b/>
                <w:bCs/>
                <w:lang w:val="de-DE"/>
              </w:rPr>
            </w:pPr>
            <w:r w:rsidRPr="00AC0392">
              <w:rPr>
                <w:rFonts w:cs="Arial"/>
                <w:noProof w:val="0"/>
                <w:lang w:val="de-DE" w:eastAsia="it-IT"/>
              </w:rPr>
              <w:t xml:space="preserve">Änderungen der Zusammensetzung der Bietergemeinschaften (Zusammenschlüsse von </w:t>
            </w:r>
            <w:r w:rsidRPr="00AC0392">
              <w:rPr>
                <w:rFonts w:cs="Arial"/>
                <w:noProof w:val="0"/>
                <w:lang w:val="de-DE" w:eastAsia="it-IT"/>
              </w:rPr>
              <w:lastRenderedPageBreak/>
              <w:t>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der einzigen Ausnahme bei Feststellung des Falles gemäß Art. 95, Abs. 1 GvD 159/2011.</w:t>
            </w:r>
          </w:p>
        </w:tc>
        <w:tc>
          <w:tcPr>
            <w:tcW w:w="1136" w:type="dxa"/>
          </w:tcPr>
          <w:p w14:paraId="5FB187AC" w14:textId="77777777" w:rsidR="00D661FD" w:rsidRPr="00AC0392" w:rsidRDefault="00D661FD" w:rsidP="00D661FD">
            <w:pPr>
              <w:spacing w:line="240" w:lineRule="exact"/>
              <w:jc w:val="both"/>
              <w:rPr>
                <w:rFonts w:cs="Arial"/>
                <w:lang w:val="de-DE"/>
              </w:rPr>
            </w:pPr>
          </w:p>
        </w:tc>
        <w:tc>
          <w:tcPr>
            <w:tcW w:w="4545" w:type="dxa"/>
            <w:gridSpan w:val="2"/>
          </w:tcPr>
          <w:p w14:paraId="38AEBD75" w14:textId="77777777" w:rsidR="00D661FD" w:rsidRPr="00F7364B" w:rsidRDefault="00D661FD" w:rsidP="00D661FD">
            <w:pPr>
              <w:spacing w:line="240" w:lineRule="exact"/>
              <w:ind w:right="105"/>
              <w:jc w:val="both"/>
              <w:rPr>
                <w:rFonts w:cs="Arial"/>
                <w:noProof w:val="0"/>
                <w:lang w:val="it-IT" w:eastAsia="it-IT"/>
              </w:rPr>
            </w:pPr>
            <w:r w:rsidRPr="00AC0392">
              <w:rPr>
                <w:rFonts w:cs="Arial"/>
                <w:noProof w:val="0"/>
                <w:lang w:val="it-IT" w:eastAsia="it-IT"/>
              </w:rPr>
              <w:t>È vietata qualsiasi modificazione in corso di gara della composizione dei raggruppamenti tempora</w:t>
            </w:r>
            <w:r w:rsidRPr="00AC0392">
              <w:rPr>
                <w:rFonts w:cs="Arial"/>
                <w:noProof w:val="0"/>
                <w:lang w:val="it-IT" w:eastAsia="it-IT"/>
              </w:rPr>
              <w:lastRenderedPageBreak/>
              <w:t>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con la sola eccezione del verificarsi del caso di cui all’art. 95, comma 1 D.Lgs. 159/2011.</w:t>
            </w:r>
          </w:p>
          <w:p w14:paraId="22A70188" w14:textId="77777777" w:rsidR="00D661FD" w:rsidRPr="00F7364B" w:rsidRDefault="00D661FD" w:rsidP="00D661FD">
            <w:pPr>
              <w:spacing w:line="240" w:lineRule="exact"/>
              <w:ind w:right="105"/>
              <w:jc w:val="both"/>
              <w:rPr>
                <w:rFonts w:cs="Arial"/>
                <w:b/>
                <w:bCs/>
                <w:iCs/>
                <w:lang w:val="it-IT"/>
              </w:rPr>
            </w:pPr>
          </w:p>
        </w:tc>
      </w:tr>
      <w:tr w:rsidR="00D661FD" w:rsidRPr="00E47900" w14:paraId="7C5EAC82" w14:textId="77777777" w:rsidTr="00900751">
        <w:tc>
          <w:tcPr>
            <w:tcW w:w="4256" w:type="dxa"/>
            <w:gridSpan w:val="4"/>
          </w:tcPr>
          <w:p w14:paraId="1EFC3D4B" w14:textId="77777777" w:rsidR="00D661FD" w:rsidRPr="00507BC1" w:rsidRDefault="00D661FD" w:rsidP="00D661FD">
            <w:pPr>
              <w:autoSpaceDE w:val="0"/>
              <w:autoSpaceDN w:val="0"/>
              <w:adjustRightInd w:val="0"/>
              <w:spacing w:line="240" w:lineRule="exact"/>
              <w:ind w:left="360" w:right="76" w:hanging="360"/>
              <w:jc w:val="both"/>
              <w:rPr>
                <w:rFonts w:cs="Arial"/>
                <w:bCs/>
                <w:lang w:val="it-IT"/>
              </w:rPr>
            </w:pPr>
          </w:p>
        </w:tc>
        <w:tc>
          <w:tcPr>
            <w:tcW w:w="1136" w:type="dxa"/>
          </w:tcPr>
          <w:p w14:paraId="4DC829E8" w14:textId="77777777" w:rsidR="00D661FD" w:rsidRPr="00507BC1" w:rsidRDefault="00D661FD" w:rsidP="00D661FD">
            <w:pPr>
              <w:spacing w:line="240" w:lineRule="exact"/>
              <w:rPr>
                <w:rFonts w:cs="Arial"/>
                <w:lang w:val="it-IT"/>
              </w:rPr>
            </w:pPr>
          </w:p>
        </w:tc>
        <w:tc>
          <w:tcPr>
            <w:tcW w:w="4545" w:type="dxa"/>
            <w:gridSpan w:val="2"/>
          </w:tcPr>
          <w:p w14:paraId="12FC83F3" w14:textId="77777777" w:rsidR="00D661FD" w:rsidRPr="00770FA7" w:rsidRDefault="00D661FD" w:rsidP="00D661FD">
            <w:pPr>
              <w:spacing w:line="240" w:lineRule="exact"/>
              <w:ind w:left="360" w:right="105" w:hanging="360"/>
              <w:jc w:val="both"/>
              <w:rPr>
                <w:rFonts w:cs="Arial"/>
                <w:lang w:val="it-IT"/>
              </w:rPr>
            </w:pPr>
          </w:p>
        </w:tc>
      </w:tr>
      <w:tr w:rsidR="00D661FD" w:rsidRPr="00E47900" w14:paraId="7BE2FCAC" w14:textId="77777777" w:rsidTr="00900751">
        <w:tc>
          <w:tcPr>
            <w:tcW w:w="4256" w:type="dxa"/>
            <w:gridSpan w:val="4"/>
          </w:tcPr>
          <w:p w14:paraId="570CF003" w14:textId="77777777" w:rsidR="00D661FD" w:rsidRPr="00F7364B" w:rsidRDefault="00D661FD" w:rsidP="00D661FD">
            <w:pPr>
              <w:spacing w:line="240" w:lineRule="exact"/>
              <w:ind w:right="76"/>
              <w:jc w:val="both"/>
              <w:rPr>
                <w:rFonts w:cs="Arial"/>
                <w:b/>
                <w:bCs/>
                <w:lang w:val="de-DE"/>
              </w:rPr>
            </w:pPr>
            <w:r w:rsidRPr="00F7364B">
              <w:rPr>
                <w:rFonts w:cs="Arial"/>
                <w:b/>
                <w:bCs/>
                <w:lang w:val="de-DE"/>
              </w:rPr>
              <w:t>3.3 Teilnahmeverbot als Einzelunternehmen und im Firmenzusammenschluss</w:t>
            </w:r>
          </w:p>
        </w:tc>
        <w:tc>
          <w:tcPr>
            <w:tcW w:w="1136" w:type="dxa"/>
          </w:tcPr>
          <w:p w14:paraId="26607570" w14:textId="77777777" w:rsidR="00D661FD" w:rsidRPr="00402B24" w:rsidRDefault="00D661FD" w:rsidP="00D661FD">
            <w:pPr>
              <w:spacing w:line="240" w:lineRule="exact"/>
              <w:rPr>
                <w:rFonts w:cs="Arial"/>
                <w:lang w:val="de-DE"/>
              </w:rPr>
            </w:pPr>
          </w:p>
        </w:tc>
        <w:tc>
          <w:tcPr>
            <w:tcW w:w="4545" w:type="dxa"/>
            <w:gridSpan w:val="2"/>
          </w:tcPr>
          <w:p w14:paraId="5D861510" w14:textId="77777777" w:rsidR="00D661FD" w:rsidRPr="00F7364B" w:rsidRDefault="00D661FD" w:rsidP="00D661FD">
            <w:pPr>
              <w:spacing w:line="240" w:lineRule="exact"/>
              <w:ind w:right="105"/>
              <w:jc w:val="both"/>
              <w:rPr>
                <w:rFonts w:cs="Arial"/>
                <w:b/>
                <w:bCs/>
                <w:iCs/>
                <w:lang w:val="it-IT"/>
              </w:rPr>
            </w:pPr>
            <w:r w:rsidRPr="00F7364B">
              <w:rPr>
                <w:rFonts w:cs="Arial"/>
                <w:b/>
                <w:lang w:val="it-IT"/>
              </w:rPr>
              <w:t>3.3 Divieto di partecipazione individuale ed associata</w:t>
            </w:r>
          </w:p>
        </w:tc>
      </w:tr>
      <w:tr w:rsidR="00D661FD" w:rsidRPr="00E47900" w14:paraId="4C4B8C0B" w14:textId="77777777" w:rsidTr="00900751">
        <w:tc>
          <w:tcPr>
            <w:tcW w:w="4256" w:type="dxa"/>
            <w:gridSpan w:val="4"/>
          </w:tcPr>
          <w:p w14:paraId="4E0447F9" w14:textId="77777777" w:rsidR="00D661FD" w:rsidRPr="00507BC1" w:rsidRDefault="00D661FD" w:rsidP="00D661FD">
            <w:pPr>
              <w:spacing w:line="240" w:lineRule="exact"/>
              <w:ind w:right="76"/>
              <w:jc w:val="both"/>
              <w:rPr>
                <w:rFonts w:cs="Arial"/>
                <w:lang w:val="it-IT"/>
              </w:rPr>
            </w:pPr>
          </w:p>
        </w:tc>
        <w:tc>
          <w:tcPr>
            <w:tcW w:w="1136" w:type="dxa"/>
          </w:tcPr>
          <w:p w14:paraId="1549EE1B" w14:textId="77777777" w:rsidR="00D661FD" w:rsidRPr="00507BC1" w:rsidRDefault="00D661FD" w:rsidP="00D661FD">
            <w:pPr>
              <w:spacing w:line="240" w:lineRule="exact"/>
              <w:rPr>
                <w:rFonts w:cs="Arial"/>
                <w:b/>
                <w:lang w:val="it-IT"/>
              </w:rPr>
            </w:pPr>
          </w:p>
        </w:tc>
        <w:tc>
          <w:tcPr>
            <w:tcW w:w="4545" w:type="dxa"/>
            <w:gridSpan w:val="2"/>
          </w:tcPr>
          <w:p w14:paraId="504042B2" w14:textId="77777777" w:rsidR="00D661FD" w:rsidRPr="00C75259" w:rsidRDefault="00D661FD" w:rsidP="00D661FD">
            <w:pPr>
              <w:autoSpaceDE w:val="0"/>
              <w:autoSpaceDN w:val="0"/>
              <w:adjustRightInd w:val="0"/>
              <w:spacing w:line="240" w:lineRule="exact"/>
              <w:ind w:right="105"/>
              <w:jc w:val="both"/>
              <w:rPr>
                <w:rFonts w:cs="Arial"/>
                <w:lang w:val="it-IT"/>
              </w:rPr>
            </w:pPr>
          </w:p>
        </w:tc>
      </w:tr>
      <w:tr w:rsidR="00D661FD" w:rsidRPr="00E47900" w14:paraId="300DADD7" w14:textId="77777777" w:rsidTr="00900751">
        <w:tc>
          <w:tcPr>
            <w:tcW w:w="4256" w:type="dxa"/>
            <w:gridSpan w:val="4"/>
          </w:tcPr>
          <w:p w14:paraId="0948529F" w14:textId="77777777" w:rsidR="00D661FD" w:rsidRPr="008E7198" w:rsidRDefault="00D661FD" w:rsidP="00D661FD">
            <w:pPr>
              <w:spacing w:line="240" w:lineRule="exact"/>
              <w:ind w:right="76"/>
              <w:jc w:val="both"/>
              <w:rPr>
                <w:rFonts w:cs="Arial"/>
                <w:b/>
                <w:u w:val="single"/>
                <w:lang w:val="de-DE"/>
              </w:rPr>
            </w:pPr>
            <w:r w:rsidRPr="008E7198">
              <w:rPr>
                <w:rFonts w:cs="Arial"/>
                <w:u w:val="single"/>
                <w:lang w:val="de-DE"/>
              </w:rPr>
              <w:t xml:space="preserve">► </w:t>
            </w:r>
            <w:r w:rsidRPr="008E7198">
              <w:rPr>
                <w:rFonts w:cs="Arial"/>
                <w:b/>
                <w:u w:val="single"/>
                <w:lang w:val="de-DE"/>
              </w:rPr>
              <w:t>Die Bieter dürfen gemäß Art. 48 Abs. 7 GvD 50/2016</w:t>
            </w:r>
            <w:r w:rsidRPr="008E7198">
              <w:rPr>
                <w:rFonts w:cs="Arial"/>
                <w:u w:val="single"/>
                <w:lang w:val="de-DE"/>
              </w:rPr>
              <w:t xml:space="preserve"> </w:t>
            </w:r>
            <w:r w:rsidRPr="008E7198">
              <w:rPr>
                <w:rFonts w:cs="Arial"/>
                <w:b/>
                <w:u w:val="single"/>
                <w:lang w:val="de-DE"/>
              </w:rPr>
              <w:t xml:space="preserve"> nicht gleichzeitig als Einzelunternehmen und im Firmen-zusammenschluss (Bietergemeinschaft, Konsortien, EWIV, Vernetzungen von Unternehmen) bzw. an mehreren Bieter-gemeinschaften, Konsortien oder EWIV teilnehmen, anderenfalls werden das Unternehmen und die Bietergemeinschaften, Konsortien oder EWIV, an denen dieses beteiligt ist, von der Ausschreibung ausgeschlossen.</w:t>
            </w:r>
          </w:p>
        </w:tc>
        <w:tc>
          <w:tcPr>
            <w:tcW w:w="1136" w:type="dxa"/>
          </w:tcPr>
          <w:p w14:paraId="36966252" w14:textId="77777777" w:rsidR="00D661FD" w:rsidRPr="008E7198" w:rsidRDefault="00D661FD" w:rsidP="00D661FD">
            <w:pPr>
              <w:spacing w:line="240" w:lineRule="exact"/>
              <w:rPr>
                <w:rFonts w:cs="Arial"/>
                <w:b/>
                <w:u w:val="single"/>
                <w:lang w:val="de-DE"/>
              </w:rPr>
            </w:pPr>
          </w:p>
        </w:tc>
        <w:tc>
          <w:tcPr>
            <w:tcW w:w="4545" w:type="dxa"/>
            <w:gridSpan w:val="2"/>
          </w:tcPr>
          <w:p w14:paraId="4246C559" w14:textId="77777777" w:rsidR="00D661FD" w:rsidRPr="008E7198" w:rsidRDefault="00D661FD" w:rsidP="00D661FD">
            <w:pPr>
              <w:autoSpaceDE w:val="0"/>
              <w:autoSpaceDN w:val="0"/>
              <w:adjustRightInd w:val="0"/>
              <w:spacing w:line="240" w:lineRule="exact"/>
              <w:ind w:right="105"/>
              <w:jc w:val="both"/>
              <w:rPr>
                <w:rFonts w:cs="Arial"/>
                <w:b/>
                <w:u w:val="single"/>
                <w:lang w:val="it-IT"/>
              </w:rPr>
            </w:pPr>
            <w:r w:rsidRPr="008E7198">
              <w:rPr>
                <w:rFonts w:cs="Arial"/>
                <w:u w:val="single"/>
                <w:lang w:val="it-IT"/>
              </w:rPr>
              <w:t xml:space="preserve">► </w:t>
            </w:r>
            <w:r w:rsidRPr="008E719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E7198">
                <w:rPr>
                  <w:rFonts w:cs="Arial"/>
                  <w:b/>
                  <w:u w:val="single"/>
                  <w:lang w:val="it-IT"/>
                </w:rPr>
                <w:t>RTI</w:t>
              </w:r>
            </w:smartTag>
            <w:r w:rsidRPr="008E7198">
              <w:rPr>
                <w:rFonts w:cs="Arial"/>
                <w:b/>
                <w:u w:val="single"/>
                <w:lang w:val="it-IT"/>
              </w:rPr>
              <w:t xml:space="preserve">, consorzi, GEIE, aggregazione di imprese aderenti al contratto di rete), ovvero di partecipare in più di un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consorzio o GEIE, pena l’esclusione dalla gara dell’impresa e dei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 o GEIE ai quali la stessa partecipa.</w:t>
            </w:r>
          </w:p>
        </w:tc>
      </w:tr>
      <w:tr w:rsidR="00D661FD" w:rsidRPr="00E47900" w14:paraId="11AEAA6C" w14:textId="77777777" w:rsidTr="00900751">
        <w:tc>
          <w:tcPr>
            <w:tcW w:w="4256" w:type="dxa"/>
            <w:gridSpan w:val="4"/>
          </w:tcPr>
          <w:p w14:paraId="17D2E806" w14:textId="77777777" w:rsidR="00D661FD" w:rsidRPr="00B810B1" w:rsidRDefault="00D661FD" w:rsidP="00D661FD">
            <w:pPr>
              <w:spacing w:line="240" w:lineRule="exact"/>
              <w:ind w:right="76"/>
              <w:jc w:val="both"/>
              <w:rPr>
                <w:rFonts w:cs="Arial"/>
                <w:u w:val="single"/>
                <w:lang w:val="it-IT"/>
              </w:rPr>
            </w:pPr>
          </w:p>
        </w:tc>
        <w:tc>
          <w:tcPr>
            <w:tcW w:w="1136" w:type="dxa"/>
          </w:tcPr>
          <w:p w14:paraId="111BFCA2" w14:textId="77777777" w:rsidR="00D661FD" w:rsidRPr="00B810B1" w:rsidRDefault="00D661FD" w:rsidP="00D661FD">
            <w:pPr>
              <w:spacing w:line="240" w:lineRule="exact"/>
              <w:rPr>
                <w:rFonts w:cs="Arial"/>
                <w:b/>
                <w:u w:val="single"/>
                <w:lang w:val="it-IT"/>
              </w:rPr>
            </w:pPr>
          </w:p>
        </w:tc>
        <w:tc>
          <w:tcPr>
            <w:tcW w:w="4545" w:type="dxa"/>
            <w:gridSpan w:val="2"/>
          </w:tcPr>
          <w:p w14:paraId="79B78D25" w14:textId="77777777" w:rsidR="00D661FD" w:rsidRPr="008E7198" w:rsidRDefault="00D661FD" w:rsidP="00D661FD">
            <w:pPr>
              <w:autoSpaceDE w:val="0"/>
              <w:autoSpaceDN w:val="0"/>
              <w:adjustRightInd w:val="0"/>
              <w:spacing w:line="240" w:lineRule="exact"/>
              <w:ind w:right="105"/>
              <w:jc w:val="both"/>
              <w:rPr>
                <w:rFonts w:cs="Arial"/>
                <w:u w:val="single"/>
                <w:lang w:val="it-IT"/>
              </w:rPr>
            </w:pPr>
          </w:p>
        </w:tc>
      </w:tr>
      <w:tr w:rsidR="00D661FD" w:rsidRPr="00E47900" w14:paraId="33A71989" w14:textId="77777777" w:rsidTr="00900751">
        <w:tc>
          <w:tcPr>
            <w:tcW w:w="4256" w:type="dxa"/>
            <w:gridSpan w:val="4"/>
          </w:tcPr>
          <w:p w14:paraId="74CCACF3" w14:textId="77777777" w:rsidR="00D661FD" w:rsidRPr="00401361" w:rsidRDefault="00D661FD" w:rsidP="00D661FD">
            <w:pPr>
              <w:spacing w:line="240" w:lineRule="exact"/>
              <w:ind w:right="76"/>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1136" w:type="dxa"/>
          </w:tcPr>
          <w:p w14:paraId="6B13DD90" w14:textId="77777777" w:rsidR="00D661FD" w:rsidRPr="00401361" w:rsidRDefault="00D661FD" w:rsidP="00D661FD">
            <w:pPr>
              <w:spacing w:line="240" w:lineRule="exact"/>
              <w:rPr>
                <w:rFonts w:cs="Arial"/>
                <w:b/>
                <w:u w:val="single"/>
                <w:lang w:val="de-DE"/>
              </w:rPr>
            </w:pPr>
          </w:p>
        </w:tc>
        <w:tc>
          <w:tcPr>
            <w:tcW w:w="4545" w:type="dxa"/>
            <w:gridSpan w:val="2"/>
          </w:tcPr>
          <w:p w14:paraId="7427BDBE" w14:textId="77777777" w:rsidR="00D661FD" w:rsidRPr="00290B0F" w:rsidRDefault="00D661FD" w:rsidP="00D661FD">
            <w:pPr>
              <w:autoSpaceDE w:val="0"/>
              <w:autoSpaceDN w:val="0"/>
              <w:adjustRightInd w:val="0"/>
              <w:spacing w:line="240" w:lineRule="exact"/>
              <w:ind w:right="105"/>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D661FD" w:rsidRPr="00E47900" w14:paraId="61374F86" w14:textId="77777777" w:rsidTr="00900751">
        <w:tc>
          <w:tcPr>
            <w:tcW w:w="4256" w:type="dxa"/>
            <w:gridSpan w:val="4"/>
          </w:tcPr>
          <w:p w14:paraId="2C8B6BD2" w14:textId="77777777" w:rsidR="00D661FD" w:rsidRPr="00507BC1" w:rsidRDefault="00D661FD" w:rsidP="00D661FD">
            <w:pPr>
              <w:autoSpaceDE w:val="0"/>
              <w:autoSpaceDN w:val="0"/>
              <w:adjustRightInd w:val="0"/>
              <w:spacing w:line="240" w:lineRule="exact"/>
              <w:ind w:right="76"/>
              <w:jc w:val="both"/>
              <w:rPr>
                <w:rFonts w:cs="Arial"/>
                <w:bCs/>
                <w:lang w:val="it-IT"/>
              </w:rPr>
            </w:pPr>
          </w:p>
        </w:tc>
        <w:tc>
          <w:tcPr>
            <w:tcW w:w="1136" w:type="dxa"/>
          </w:tcPr>
          <w:p w14:paraId="7BB422F7" w14:textId="77777777" w:rsidR="00D661FD" w:rsidRPr="00507BC1" w:rsidRDefault="00D661FD" w:rsidP="00D661FD">
            <w:pPr>
              <w:spacing w:line="240" w:lineRule="exact"/>
              <w:rPr>
                <w:rFonts w:cs="Arial"/>
                <w:lang w:val="it-IT"/>
              </w:rPr>
            </w:pPr>
          </w:p>
        </w:tc>
        <w:tc>
          <w:tcPr>
            <w:tcW w:w="4545" w:type="dxa"/>
            <w:gridSpan w:val="2"/>
          </w:tcPr>
          <w:p w14:paraId="48AE491A" w14:textId="77777777" w:rsidR="00D661FD" w:rsidRPr="00507BC1" w:rsidRDefault="00D661FD" w:rsidP="00D661FD">
            <w:pPr>
              <w:spacing w:line="240" w:lineRule="exact"/>
              <w:ind w:left="426" w:right="105" w:hanging="426"/>
              <w:jc w:val="both"/>
              <w:rPr>
                <w:rFonts w:cs="Arial"/>
                <w:lang w:val="it-IT"/>
              </w:rPr>
            </w:pPr>
          </w:p>
        </w:tc>
      </w:tr>
      <w:tr w:rsidR="00D661FD" w:rsidRPr="00402B24" w14:paraId="22CA9ECC" w14:textId="77777777" w:rsidTr="00900751">
        <w:tc>
          <w:tcPr>
            <w:tcW w:w="4256" w:type="dxa"/>
            <w:gridSpan w:val="4"/>
          </w:tcPr>
          <w:p w14:paraId="21F2A2CB" w14:textId="77777777" w:rsidR="00D661FD" w:rsidRPr="00F7364B" w:rsidRDefault="00D661FD" w:rsidP="00D661FD">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36" w:type="dxa"/>
          </w:tcPr>
          <w:p w14:paraId="745C1AC9" w14:textId="77777777" w:rsidR="00D661FD" w:rsidRPr="00402B24" w:rsidRDefault="00D661FD" w:rsidP="00D661FD">
            <w:pPr>
              <w:spacing w:line="240" w:lineRule="exact"/>
              <w:rPr>
                <w:rFonts w:cs="Arial"/>
                <w:lang w:val="de-DE"/>
              </w:rPr>
            </w:pPr>
          </w:p>
        </w:tc>
        <w:tc>
          <w:tcPr>
            <w:tcW w:w="4545" w:type="dxa"/>
            <w:gridSpan w:val="2"/>
          </w:tcPr>
          <w:p w14:paraId="0C7C9772" w14:textId="77777777" w:rsidR="00D661FD" w:rsidRPr="00F7364B" w:rsidRDefault="00D661FD" w:rsidP="00D661FD">
            <w:pPr>
              <w:spacing w:line="240" w:lineRule="exact"/>
              <w:ind w:left="426" w:right="105" w:hanging="426"/>
              <w:jc w:val="both"/>
              <w:rPr>
                <w:rFonts w:cs="Arial"/>
                <w:b/>
                <w:bCs/>
                <w:iCs/>
                <w:lang w:val="de-DE"/>
              </w:rPr>
            </w:pPr>
            <w:r w:rsidRPr="00F7364B">
              <w:rPr>
                <w:rFonts w:cs="Arial"/>
                <w:b/>
                <w:lang w:val="de-DE"/>
              </w:rPr>
              <w:t>3.4 Concorrenti stranieri</w:t>
            </w:r>
          </w:p>
        </w:tc>
      </w:tr>
      <w:tr w:rsidR="00D661FD" w:rsidRPr="00402B24" w14:paraId="1B7BA2C0" w14:textId="77777777" w:rsidTr="00900751">
        <w:tc>
          <w:tcPr>
            <w:tcW w:w="4256" w:type="dxa"/>
            <w:gridSpan w:val="4"/>
          </w:tcPr>
          <w:p w14:paraId="523ABC4B" w14:textId="77777777" w:rsidR="00D661FD" w:rsidRPr="00E22DFA" w:rsidRDefault="00D661FD" w:rsidP="00D661FD">
            <w:pPr>
              <w:spacing w:line="240" w:lineRule="exact"/>
              <w:ind w:right="76"/>
              <w:jc w:val="both"/>
              <w:rPr>
                <w:rFonts w:cs="Arial"/>
                <w:lang w:val="de-DE"/>
              </w:rPr>
            </w:pPr>
          </w:p>
        </w:tc>
        <w:tc>
          <w:tcPr>
            <w:tcW w:w="1136" w:type="dxa"/>
          </w:tcPr>
          <w:p w14:paraId="32566E53" w14:textId="77777777" w:rsidR="00D661FD" w:rsidRPr="00E22DFA" w:rsidRDefault="00D661FD" w:rsidP="00D661FD">
            <w:pPr>
              <w:spacing w:line="240" w:lineRule="exact"/>
              <w:rPr>
                <w:rFonts w:cs="Arial"/>
                <w:lang w:val="de-DE"/>
              </w:rPr>
            </w:pPr>
          </w:p>
        </w:tc>
        <w:tc>
          <w:tcPr>
            <w:tcW w:w="4545" w:type="dxa"/>
            <w:gridSpan w:val="2"/>
          </w:tcPr>
          <w:p w14:paraId="38D34144" w14:textId="77777777"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E47900" w14:paraId="675E0C6E" w14:textId="77777777" w:rsidTr="00900751">
        <w:tc>
          <w:tcPr>
            <w:tcW w:w="4256" w:type="dxa"/>
            <w:gridSpan w:val="4"/>
          </w:tcPr>
          <w:p w14:paraId="711F5971" w14:textId="77777777" w:rsidR="00D661FD" w:rsidRPr="00C51E38" w:rsidRDefault="00D661FD" w:rsidP="00D661FD">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36" w:type="dxa"/>
          </w:tcPr>
          <w:p w14:paraId="5AB73F02" w14:textId="77777777" w:rsidR="00D661FD" w:rsidRPr="00C51E38" w:rsidRDefault="00D661FD" w:rsidP="00D661FD">
            <w:pPr>
              <w:spacing w:line="240" w:lineRule="exact"/>
              <w:rPr>
                <w:rFonts w:cs="Arial"/>
                <w:lang w:val="de-DE"/>
              </w:rPr>
            </w:pPr>
          </w:p>
        </w:tc>
        <w:tc>
          <w:tcPr>
            <w:tcW w:w="4545" w:type="dxa"/>
            <w:gridSpan w:val="2"/>
          </w:tcPr>
          <w:p w14:paraId="42F90C6A" w14:textId="77777777" w:rsidR="00D661FD" w:rsidRPr="00C51E38" w:rsidRDefault="00D661FD" w:rsidP="00D661FD">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D661FD" w:rsidRPr="00E47900" w14:paraId="51AC3AB0" w14:textId="77777777" w:rsidTr="00900751">
        <w:tc>
          <w:tcPr>
            <w:tcW w:w="4256" w:type="dxa"/>
            <w:gridSpan w:val="4"/>
          </w:tcPr>
          <w:p w14:paraId="1E0FD492" w14:textId="77777777" w:rsidR="00D661FD" w:rsidRPr="00507BC1" w:rsidRDefault="00D661FD" w:rsidP="00D661FD">
            <w:pPr>
              <w:autoSpaceDE w:val="0"/>
              <w:autoSpaceDN w:val="0"/>
              <w:adjustRightInd w:val="0"/>
              <w:spacing w:line="240" w:lineRule="exact"/>
              <w:ind w:right="76"/>
              <w:jc w:val="both"/>
              <w:rPr>
                <w:rFonts w:cs="Arial"/>
                <w:lang w:val="it-IT"/>
              </w:rPr>
            </w:pPr>
          </w:p>
        </w:tc>
        <w:tc>
          <w:tcPr>
            <w:tcW w:w="1136" w:type="dxa"/>
          </w:tcPr>
          <w:p w14:paraId="605A9B23" w14:textId="77777777" w:rsidR="00D661FD" w:rsidRPr="00507BC1" w:rsidRDefault="00D661FD" w:rsidP="00D661FD">
            <w:pPr>
              <w:spacing w:line="240" w:lineRule="exact"/>
              <w:rPr>
                <w:rFonts w:cs="Arial"/>
                <w:lang w:val="it-IT"/>
              </w:rPr>
            </w:pPr>
          </w:p>
        </w:tc>
        <w:tc>
          <w:tcPr>
            <w:tcW w:w="4545" w:type="dxa"/>
            <w:gridSpan w:val="2"/>
          </w:tcPr>
          <w:p w14:paraId="0EFE6D1A" w14:textId="77777777"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p>
        </w:tc>
      </w:tr>
      <w:tr w:rsidR="00D661FD" w:rsidRPr="00E47900" w14:paraId="49B57B7D" w14:textId="77777777" w:rsidTr="00900751">
        <w:tc>
          <w:tcPr>
            <w:tcW w:w="4256" w:type="dxa"/>
            <w:gridSpan w:val="4"/>
          </w:tcPr>
          <w:p w14:paraId="57544D46" w14:textId="77777777" w:rsidR="00D661FD" w:rsidRPr="00C51E38" w:rsidRDefault="00D661FD" w:rsidP="00D661FD">
            <w:pPr>
              <w:autoSpaceDE w:val="0"/>
              <w:autoSpaceDN w:val="0"/>
              <w:adjustRightInd w:val="0"/>
              <w:spacing w:line="240" w:lineRule="exact"/>
              <w:ind w:right="76"/>
              <w:jc w:val="both"/>
              <w:rPr>
                <w:rFonts w:cs="Arial"/>
                <w:b/>
                <w:lang w:val="de-DE"/>
              </w:rPr>
            </w:pPr>
            <w:r w:rsidRPr="00C51E38">
              <w:rPr>
                <w:rFonts w:cs="Arial"/>
                <w:lang w:val="de-DE"/>
              </w:rPr>
              <w:t xml:space="preserve">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w:t>
            </w:r>
            <w:r w:rsidRPr="00C51E38">
              <w:rPr>
                <w:rFonts w:cs="Arial"/>
                <w:lang w:val="de-DE"/>
              </w:rPr>
              <w:lastRenderedPageBreak/>
              <w:t>Abkommen, die Teilnahme an öffentlichen Ausschreibungen auf Gegenseitigkeit ermöglichen.</w:t>
            </w:r>
          </w:p>
          <w:p w14:paraId="58256061" w14:textId="77777777" w:rsidR="00D661FD" w:rsidRPr="00C51E38" w:rsidRDefault="00D661FD" w:rsidP="00D661FD">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36" w:type="dxa"/>
          </w:tcPr>
          <w:p w14:paraId="2CEF3CEF" w14:textId="77777777" w:rsidR="00D661FD" w:rsidRPr="00C51E38" w:rsidRDefault="00D661FD" w:rsidP="00D661FD">
            <w:pPr>
              <w:spacing w:line="240" w:lineRule="exact"/>
              <w:rPr>
                <w:rFonts w:cs="Arial"/>
                <w:lang w:val="de-DE"/>
              </w:rPr>
            </w:pPr>
          </w:p>
        </w:tc>
        <w:tc>
          <w:tcPr>
            <w:tcW w:w="4545" w:type="dxa"/>
            <w:gridSpan w:val="2"/>
          </w:tcPr>
          <w:p w14:paraId="7101728A" w14:textId="77777777"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5F94108A" w14:textId="77777777" w:rsidR="00D661FD" w:rsidRPr="00C51E38" w:rsidRDefault="00D661FD" w:rsidP="00D661FD">
            <w:pPr>
              <w:tabs>
                <w:tab w:val="center" w:pos="4680"/>
              </w:tabs>
              <w:spacing w:line="240" w:lineRule="exact"/>
              <w:ind w:right="105"/>
              <w:jc w:val="both"/>
              <w:rPr>
                <w:rFonts w:cs="Arial"/>
                <w:lang w:val="it-IT"/>
              </w:rPr>
            </w:pPr>
          </w:p>
          <w:p w14:paraId="4E4B7A70" w14:textId="77777777" w:rsidR="00D661FD" w:rsidRPr="00C51E38" w:rsidRDefault="00D661FD" w:rsidP="00D661FD">
            <w:pPr>
              <w:tabs>
                <w:tab w:val="center" w:pos="4680"/>
              </w:tabs>
              <w:spacing w:line="240" w:lineRule="exact"/>
              <w:ind w:right="105"/>
              <w:jc w:val="both"/>
              <w:rPr>
                <w:rFonts w:cs="Arial"/>
                <w:lang w:val="it-IT"/>
              </w:rPr>
            </w:pPr>
          </w:p>
          <w:p w14:paraId="40A501A4" w14:textId="77777777" w:rsidR="00D661FD" w:rsidRDefault="00D661FD" w:rsidP="00D661FD">
            <w:pPr>
              <w:tabs>
                <w:tab w:val="center" w:pos="4680"/>
              </w:tabs>
              <w:spacing w:line="240" w:lineRule="exact"/>
              <w:ind w:right="105"/>
              <w:jc w:val="both"/>
              <w:rPr>
                <w:rFonts w:cs="Arial"/>
                <w:lang w:val="it-IT"/>
              </w:rPr>
            </w:pPr>
          </w:p>
          <w:p w14:paraId="153CBA16" w14:textId="77777777" w:rsidR="00D661FD" w:rsidRDefault="00D661FD" w:rsidP="00D661FD">
            <w:pPr>
              <w:tabs>
                <w:tab w:val="center" w:pos="4680"/>
              </w:tabs>
              <w:spacing w:line="240" w:lineRule="exact"/>
              <w:ind w:right="105"/>
              <w:jc w:val="both"/>
              <w:rPr>
                <w:rFonts w:cs="Arial"/>
                <w:lang w:val="it-IT"/>
              </w:rPr>
            </w:pPr>
          </w:p>
          <w:p w14:paraId="55BB98BC" w14:textId="77777777" w:rsidR="00D661FD" w:rsidRPr="00C51E38" w:rsidRDefault="00D661FD" w:rsidP="00D661FD">
            <w:pPr>
              <w:tabs>
                <w:tab w:val="center" w:pos="4680"/>
              </w:tabs>
              <w:spacing w:line="240" w:lineRule="exact"/>
              <w:ind w:right="105"/>
              <w:jc w:val="both"/>
              <w:rPr>
                <w:rFonts w:cs="Arial"/>
                <w:lang w:val="it-IT"/>
              </w:rPr>
            </w:pPr>
          </w:p>
          <w:p w14:paraId="18DF4DB9" w14:textId="77777777" w:rsidR="00D661FD" w:rsidRPr="00C51E38" w:rsidRDefault="00D661FD" w:rsidP="00D661FD">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661FD" w:rsidRPr="00E47900" w14:paraId="478A8BF2" w14:textId="77777777" w:rsidTr="00900751">
        <w:tc>
          <w:tcPr>
            <w:tcW w:w="4256" w:type="dxa"/>
            <w:gridSpan w:val="4"/>
          </w:tcPr>
          <w:p w14:paraId="524F369D" w14:textId="77777777" w:rsidR="00D661FD" w:rsidRPr="00507BC1" w:rsidRDefault="00D661FD" w:rsidP="00D661FD">
            <w:pPr>
              <w:spacing w:line="240" w:lineRule="exact"/>
              <w:ind w:right="76"/>
              <w:jc w:val="both"/>
              <w:rPr>
                <w:rFonts w:cs="Arial"/>
                <w:lang w:val="it-IT"/>
              </w:rPr>
            </w:pPr>
          </w:p>
        </w:tc>
        <w:tc>
          <w:tcPr>
            <w:tcW w:w="1136" w:type="dxa"/>
          </w:tcPr>
          <w:p w14:paraId="43EEF476" w14:textId="77777777" w:rsidR="00D661FD" w:rsidRPr="00507BC1" w:rsidRDefault="00D661FD" w:rsidP="00D661FD">
            <w:pPr>
              <w:spacing w:line="240" w:lineRule="exact"/>
              <w:rPr>
                <w:rFonts w:cs="Arial"/>
                <w:lang w:val="it-IT"/>
              </w:rPr>
            </w:pPr>
          </w:p>
        </w:tc>
        <w:tc>
          <w:tcPr>
            <w:tcW w:w="4545" w:type="dxa"/>
            <w:gridSpan w:val="2"/>
          </w:tcPr>
          <w:p w14:paraId="41251B06" w14:textId="77777777" w:rsidR="00D661FD" w:rsidRPr="00C51E38" w:rsidRDefault="00D661FD" w:rsidP="00D661FD">
            <w:pPr>
              <w:tabs>
                <w:tab w:val="center" w:pos="4680"/>
              </w:tabs>
              <w:spacing w:line="240" w:lineRule="exact"/>
              <w:ind w:right="105"/>
              <w:jc w:val="both"/>
              <w:rPr>
                <w:rFonts w:cs="Arial"/>
                <w:lang w:val="it-IT"/>
              </w:rPr>
            </w:pPr>
          </w:p>
        </w:tc>
      </w:tr>
      <w:tr w:rsidR="00D661FD" w:rsidRPr="00E47900" w14:paraId="135B96BB" w14:textId="77777777" w:rsidTr="00900751">
        <w:tc>
          <w:tcPr>
            <w:tcW w:w="4256" w:type="dxa"/>
            <w:gridSpan w:val="4"/>
          </w:tcPr>
          <w:p w14:paraId="2927A9CB" w14:textId="77777777" w:rsidR="00D661FD" w:rsidRPr="00600A48" w:rsidRDefault="00D661FD" w:rsidP="00D661FD">
            <w:pPr>
              <w:spacing w:line="240" w:lineRule="exact"/>
              <w:ind w:right="76"/>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36" w:type="dxa"/>
          </w:tcPr>
          <w:p w14:paraId="71A99348" w14:textId="77777777" w:rsidR="00D661FD" w:rsidRPr="00600A48" w:rsidRDefault="00D661FD" w:rsidP="00D661FD">
            <w:pPr>
              <w:spacing w:line="240" w:lineRule="exact"/>
              <w:rPr>
                <w:rFonts w:cs="Arial"/>
                <w:lang w:val="de-DE"/>
              </w:rPr>
            </w:pPr>
          </w:p>
        </w:tc>
        <w:tc>
          <w:tcPr>
            <w:tcW w:w="4545" w:type="dxa"/>
            <w:gridSpan w:val="2"/>
          </w:tcPr>
          <w:p w14:paraId="11841663" w14:textId="77777777" w:rsidR="00D661FD" w:rsidRPr="00600A48" w:rsidRDefault="00D661FD" w:rsidP="00D661FD">
            <w:pPr>
              <w:tabs>
                <w:tab w:val="center" w:pos="4680"/>
              </w:tabs>
              <w:spacing w:line="240" w:lineRule="exact"/>
              <w:ind w:right="105"/>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661FD" w:rsidRPr="00E47900" w14:paraId="4857F83A" w14:textId="77777777" w:rsidTr="00900751">
        <w:tc>
          <w:tcPr>
            <w:tcW w:w="4256" w:type="dxa"/>
            <w:gridSpan w:val="4"/>
          </w:tcPr>
          <w:p w14:paraId="3BB23157" w14:textId="77777777" w:rsidR="00D661FD" w:rsidRPr="00507BC1" w:rsidRDefault="00D661FD" w:rsidP="00D661FD">
            <w:pPr>
              <w:spacing w:line="240" w:lineRule="exact"/>
              <w:ind w:right="76"/>
              <w:jc w:val="both"/>
              <w:rPr>
                <w:rFonts w:cs="Arial"/>
                <w:lang w:val="it-IT"/>
              </w:rPr>
            </w:pPr>
          </w:p>
        </w:tc>
        <w:tc>
          <w:tcPr>
            <w:tcW w:w="1136" w:type="dxa"/>
          </w:tcPr>
          <w:p w14:paraId="3E1BB34B" w14:textId="77777777" w:rsidR="00D661FD" w:rsidRPr="00507BC1" w:rsidRDefault="00D661FD" w:rsidP="00D661FD">
            <w:pPr>
              <w:spacing w:line="240" w:lineRule="exact"/>
              <w:rPr>
                <w:rFonts w:cs="Arial"/>
                <w:lang w:val="it-IT"/>
              </w:rPr>
            </w:pPr>
          </w:p>
        </w:tc>
        <w:tc>
          <w:tcPr>
            <w:tcW w:w="4545" w:type="dxa"/>
            <w:gridSpan w:val="2"/>
          </w:tcPr>
          <w:p w14:paraId="47BA122C" w14:textId="77777777" w:rsidR="00D661FD" w:rsidRPr="00F7364B" w:rsidRDefault="00D661FD" w:rsidP="00D661FD">
            <w:pPr>
              <w:tabs>
                <w:tab w:val="center" w:pos="4680"/>
              </w:tabs>
              <w:spacing w:line="240" w:lineRule="exact"/>
              <w:ind w:right="105"/>
              <w:jc w:val="both"/>
              <w:rPr>
                <w:rFonts w:cs="Arial"/>
                <w:lang w:val="it-IT"/>
              </w:rPr>
            </w:pPr>
          </w:p>
        </w:tc>
      </w:tr>
      <w:tr w:rsidR="00D661FD" w:rsidRPr="00E47900" w14:paraId="0B45C99A" w14:textId="77777777" w:rsidTr="00900751">
        <w:tc>
          <w:tcPr>
            <w:tcW w:w="4256" w:type="dxa"/>
            <w:gridSpan w:val="4"/>
          </w:tcPr>
          <w:p w14:paraId="71DAA587" w14:textId="77777777" w:rsidR="00D661FD" w:rsidRPr="00770FA7" w:rsidRDefault="00D661FD" w:rsidP="00D661FD">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36" w:type="dxa"/>
          </w:tcPr>
          <w:p w14:paraId="6C0D31CA" w14:textId="77777777" w:rsidR="00D661FD" w:rsidRPr="00402B24" w:rsidRDefault="00D661FD" w:rsidP="00D661FD">
            <w:pPr>
              <w:spacing w:line="240" w:lineRule="exact"/>
              <w:rPr>
                <w:rFonts w:cs="Arial"/>
                <w:lang w:val="de-DE"/>
              </w:rPr>
            </w:pPr>
          </w:p>
        </w:tc>
        <w:tc>
          <w:tcPr>
            <w:tcW w:w="4545" w:type="dxa"/>
            <w:gridSpan w:val="2"/>
          </w:tcPr>
          <w:p w14:paraId="513BF510" w14:textId="77777777" w:rsidR="00D661FD" w:rsidRPr="00F7364B" w:rsidRDefault="00D661FD" w:rsidP="00D661FD">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04354933" w14:textId="77777777" w:rsidR="00D661FD" w:rsidRPr="00F7364B" w:rsidRDefault="00D661FD" w:rsidP="00D661FD">
            <w:pPr>
              <w:tabs>
                <w:tab w:val="left" w:pos="1200"/>
                <w:tab w:val="center" w:pos="4680"/>
              </w:tabs>
              <w:spacing w:line="240" w:lineRule="exact"/>
              <w:ind w:right="105" w:hanging="426"/>
              <w:rPr>
                <w:rFonts w:cs="Arial"/>
                <w:b/>
                <w:bCs/>
                <w:iCs/>
                <w:lang w:val="it-IT"/>
              </w:rPr>
            </w:pPr>
          </w:p>
        </w:tc>
      </w:tr>
      <w:tr w:rsidR="00D661FD" w:rsidRPr="00E47900" w14:paraId="742F3EF1" w14:textId="77777777" w:rsidTr="00900751">
        <w:tc>
          <w:tcPr>
            <w:tcW w:w="4256" w:type="dxa"/>
            <w:gridSpan w:val="4"/>
          </w:tcPr>
          <w:p w14:paraId="0F53C289" w14:textId="77777777" w:rsidR="00D661FD" w:rsidRPr="00507BC1" w:rsidRDefault="00D661FD" w:rsidP="00D661FD">
            <w:pPr>
              <w:spacing w:line="240" w:lineRule="exact"/>
              <w:ind w:right="76"/>
              <w:jc w:val="both"/>
              <w:rPr>
                <w:rFonts w:cs="Arial"/>
                <w:lang w:val="it-IT"/>
              </w:rPr>
            </w:pPr>
          </w:p>
        </w:tc>
        <w:tc>
          <w:tcPr>
            <w:tcW w:w="1136" w:type="dxa"/>
          </w:tcPr>
          <w:p w14:paraId="1B5AADFB" w14:textId="77777777" w:rsidR="00D661FD" w:rsidRPr="00507BC1" w:rsidRDefault="00D661FD" w:rsidP="00D661FD">
            <w:pPr>
              <w:spacing w:line="240" w:lineRule="exact"/>
              <w:rPr>
                <w:rFonts w:cs="Arial"/>
                <w:lang w:val="it-IT"/>
              </w:rPr>
            </w:pPr>
          </w:p>
        </w:tc>
        <w:tc>
          <w:tcPr>
            <w:tcW w:w="4545" w:type="dxa"/>
            <w:gridSpan w:val="2"/>
          </w:tcPr>
          <w:p w14:paraId="00D1301B" w14:textId="77777777" w:rsidR="00D661FD" w:rsidRPr="00E22DFA" w:rsidRDefault="00D661FD" w:rsidP="00D661FD">
            <w:pPr>
              <w:tabs>
                <w:tab w:val="center" w:pos="4680"/>
                <w:tab w:val="right" w:pos="9072"/>
              </w:tabs>
              <w:spacing w:line="240" w:lineRule="exact"/>
              <w:ind w:right="105"/>
              <w:jc w:val="both"/>
              <w:rPr>
                <w:rFonts w:cs="Arial"/>
                <w:lang w:val="it-IT"/>
              </w:rPr>
            </w:pPr>
          </w:p>
        </w:tc>
      </w:tr>
      <w:tr w:rsidR="00D661FD" w:rsidRPr="00E47900" w14:paraId="0A723979" w14:textId="77777777" w:rsidTr="00900751">
        <w:tc>
          <w:tcPr>
            <w:tcW w:w="4256" w:type="dxa"/>
            <w:gridSpan w:val="4"/>
          </w:tcPr>
          <w:p w14:paraId="538E9A2A" w14:textId="77777777" w:rsidR="00D661FD" w:rsidRPr="00600A48" w:rsidRDefault="00D661FD" w:rsidP="00D661FD">
            <w:pPr>
              <w:spacing w:line="240" w:lineRule="exact"/>
              <w:ind w:right="76"/>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36" w:type="dxa"/>
          </w:tcPr>
          <w:p w14:paraId="20BD10F4" w14:textId="77777777" w:rsidR="00D661FD" w:rsidRPr="00600A48" w:rsidRDefault="00D661FD" w:rsidP="00D661FD">
            <w:pPr>
              <w:spacing w:line="240" w:lineRule="exact"/>
              <w:rPr>
                <w:rFonts w:cs="Arial"/>
                <w:lang w:val="de-DE"/>
              </w:rPr>
            </w:pPr>
          </w:p>
        </w:tc>
        <w:tc>
          <w:tcPr>
            <w:tcW w:w="4545" w:type="dxa"/>
            <w:gridSpan w:val="2"/>
          </w:tcPr>
          <w:p w14:paraId="1040365D" w14:textId="77777777" w:rsidR="00D661FD" w:rsidRPr="00600A48" w:rsidRDefault="00D661FD" w:rsidP="00D661FD">
            <w:pPr>
              <w:tabs>
                <w:tab w:val="center" w:pos="4680"/>
                <w:tab w:val="right" w:pos="9072"/>
              </w:tabs>
              <w:spacing w:line="240" w:lineRule="exact"/>
              <w:ind w:right="105"/>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D661FD" w:rsidRPr="00E47900" w14:paraId="00660D07" w14:textId="77777777" w:rsidTr="00900751">
        <w:tc>
          <w:tcPr>
            <w:tcW w:w="4256" w:type="dxa"/>
            <w:gridSpan w:val="4"/>
          </w:tcPr>
          <w:p w14:paraId="5B138676" w14:textId="77777777" w:rsidR="00D661FD" w:rsidRPr="00507BC1" w:rsidRDefault="00D661FD" w:rsidP="00D661FD">
            <w:pPr>
              <w:spacing w:line="240" w:lineRule="exact"/>
              <w:ind w:right="76"/>
              <w:jc w:val="both"/>
              <w:rPr>
                <w:rFonts w:cs="Arial"/>
                <w:lang w:val="it-IT"/>
              </w:rPr>
            </w:pPr>
          </w:p>
        </w:tc>
        <w:tc>
          <w:tcPr>
            <w:tcW w:w="1136" w:type="dxa"/>
          </w:tcPr>
          <w:p w14:paraId="171A3CDA" w14:textId="77777777" w:rsidR="00D661FD" w:rsidRPr="00507BC1" w:rsidRDefault="00D661FD" w:rsidP="00D661FD">
            <w:pPr>
              <w:spacing w:line="240" w:lineRule="exact"/>
              <w:rPr>
                <w:rFonts w:cs="Arial"/>
                <w:lang w:val="it-IT"/>
              </w:rPr>
            </w:pPr>
          </w:p>
        </w:tc>
        <w:tc>
          <w:tcPr>
            <w:tcW w:w="4545" w:type="dxa"/>
            <w:gridSpan w:val="2"/>
          </w:tcPr>
          <w:p w14:paraId="649D44D2" w14:textId="77777777" w:rsidR="00D661FD" w:rsidRPr="00F7364B" w:rsidRDefault="00D661FD" w:rsidP="00D661FD">
            <w:pPr>
              <w:tabs>
                <w:tab w:val="center" w:pos="4680"/>
                <w:tab w:val="right" w:pos="9072"/>
              </w:tabs>
              <w:spacing w:line="240" w:lineRule="exact"/>
              <w:ind w:right="105"/>
              <w:jc w:val="both"/>
              <w:rPr>
                <w:rFonts w:cs="Arial"/>
                <w:lang w:val="it-IT"/>
              </w:rPr>
            </w:pPr>
          </w:p>
        </w:tc>
      </w:tr>
      <w:tr w:rsidR="00D661FD" w:rsidRPr="00E47900" w14:paraId="50ABE3C1" w14:textId="77777777" w:rsidTr="00900751">
        <w:tc>
          <w:tcPr>
            <w:tcW w:w="4256" w:type="dxa"/>
            <w:gridSpan w:val="4"/>
          </w:tcPr>
          <w:p w14:paraId="660E65C3" w14:textId="77777777" w:rsidR="00D661FD" w:rsidRPr="00363F50" w:rsidRDefault="00D661FD" w:rsidP="00D661FD">
            <w:pPr>
              <w:spacing w:line="240" w:lineRule="exact"/>
              <w:ind w:right="76"/>
              <w:jc w:val="both"/>
              <w:rPr>
                <w:rFonts w:cs="Arial"/>
                <w:lang w:val="de-DE"/>
              </w:rPr>
            </w:pPr>
            <w:r w:rsidRPr="00363F50">
              <w:rPr>
                <w:rFonts w:cs="Arial"/>
                <w:lang w:val="de-DE"/>
              </w:rPr>
              <w:t xml:space="preserve">Wirtschaftsteilnehmer, die Mitgliedstaaten angehören, die nicht in den genannten Anhängen aufgeführt sind, bestätigen </w:t>
            </w:r>
            <w:r w:rsidRPr="00363F50">
              <w:rPr>
                <w:rFonts w:cs="Arial"/>
                <w:lang w:val="de-DE"/>
              </w:rPr>
              <w:lastRenderedPageBreak/>
              <w:t>eigenverantwortlich, dass der vorgelegte Nachweis von einem in dem Land, in dem sie ansässig sind, eingerichteten Berufsverzeichnis oder Handelsregister ausgestellt wurde.</w:t>
            </w:r>
          </w:p>
        </w:tc>
        <w:tc>
          <w:tcPr>
            <w:tcW w:w="1136" w:type="dxa"/>
          </w:tcPr>
          <w:p w14:paraId="5162C7BA" w14:textId="77777777" w:rsidR="00D661FD" w:rsidRPr="00363F50" w:rsidRDefault="00D661FD" w:rsidP="00D661FD">
            <w:pPr>
              <w:spacing w:line="240" w:lineRule="exact"/>
              <w:rPr>
                <w:rFonts w:cs="Arial"/>
                <w:lang w:val="de-DE"/>
              </w:rPr>
            </w:pPr>
          </w:p>
        </w:tc>
        <w:tc>
          <w:tcPr>
            <w:tcW w:w="4545" w:type="dxa"/>
            <w:gridSpan w:val="2"/>
          </w:tcPr>
          <w:p w14:paraId="55950349" w14:textId="77777777" w:rsidR="00D661FD" w:rsidRPr="00F7364B" w:rsidRDefault="00D661FD" w:rsidP="00D661FD">
            <w:pPr>
              <w:tabs>
                <w:tab w:val="center" w:pos="4680"/>
                <w:tab w:val="right" w:pos="9072"/>
              </w:tabs>
              <w:spacing w:line="240" w:lineRule="exact"/>
              <w:ind w:right="105"/>
              <w:jc w:val="both"/>
              <w:rPr>
                <w:rFonts w:cs="Arial"/>
                <w:lang w:val="it-IT"/>
              </w:rPr>
            </w:pPr>
            <w:r w:rsidRPr="00363F50">
              <w:rPr>
                <w:rFonts w:cs="Arial"/>
                <w:lang w:val="it-IT"/>
              </w:rPr>
              <w:t xml:space="preserve">Operatori economici appartenenti a Stati membri che non figurano nei citati allegati attestano sotto la propria responsabilità, che il certificato prodotto </w:t>
            </w:r>
            <w:r w:rsidRPr="00363F50">
              <w:rPr>
                <w:rFonts w:cs="Arial"/>
                <w:lang w:val="it-IT"/>
              </w:rPr>
              <w:lastRenderedPageBreak/>
              <w:t>È stato rilasciato da uno dei registri professionali o commerciali istituiti nel Paese in cui sono residenti.</w:t>
            </w:r>
          </w:p>
        </w:tc>
      </w:tr>
      <w:tr w:rsidR="00D661FD" w:rsidRPr="00E47900" w14:paraId="71F11A7C" w14:textId="77777777" w:rsidTr="00900751">
        <w:tc>
          <w:tcPr>
            <w:tcW w:w="4256" w:type="dxa"/>
            <w:gridSpan w:val="4"/>
          </w:tcPr>
          <w:p w14:paraId="6D4D53F4" w14:textId="77777777" w:rsidR="00D661FD" w:rsidRPr="00507BC1" w:rsidRDefault="00D661FD" w:rsidP="00D661FD">
            <w:pPr>
              <w:spacing w:line="240" w:lineRule="exact"/>
              <w:ind w:right="76"/>
              <w:jc w:val="both"/>
              <w:rPr>
                <w:rFonts w:cs="Arial"/>
                <w:lang w:val="it-IT"/>
              </w:rPr>
            </w:pPr>
          </w:p>
        </w:tc>
        <w:tc>
          <w:tcPr>
            <w:tcW w:w="1136" w:type="dxa"/>
          </w:tcPr>
          <w:p w14:paraId="4A9AA69C" w14:textId="77777777" w:rsidR="00D661FD" w:rsidRPr="00507BC1" w:rsidRDefault="00D661FD" w:rsidP="00D661FD">
            <w:pPr>
              <w:spacing w:line="240" w:lineRule="exact"/>
              <w:rPr>
                <w:rFonts w:cs="Arial"/>
                <w:lang w:val="it-IT"/>
              </w:rPr>
            </w:pPr>
          </w:p>
        </w:tc>
        <w:tc>
          <w:tcPr>
            <w:tcW w:w="4545" w:type="dxa"/>
            <w:gridSpan w:val="2"/>
          </w:tcPr>
          <w:p w14:paraId="29F688F6"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E47900" w14:paraId="49AE5DE9" w14:textId="77777777" w:rsidTr="00900751">
        <w:tc>
          <w:tcPr>
            <w:tcW w:w="4256" w:type="dxa"/>
            <w:gridSpan w:val="4"/>
          </w:tcPr>
          <w:p w14:paraId="4991EE13" w14:textId="77777777" w:rsidR="00D661FD" w:rsidRPr="00F7364B" w:rsidRDefault="00D661FD" w:rsidP="00D661FD">
            <w:pPr>
              <w:spacing w:line="240" w:lineRule="exact"/>
              <w:ind w:right="76"/>
              <w:jc w:val="both"/>
              <w:rPr>
                <w:rFonts w:cs="Arial"/>
                <w:lang w:val="de-DE"/>
              </w:rPr>
            </w:pPr>
            <w:r w:rsidRPr="00F7364B">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w:t>
            </w:r>
            <w:r>
              <w:rPr>
                <w:rFonts w:cs="Arial"/>
                <w:lang w:val="de-DE"/>
              </w:rPr>
              <w:t>-</w:t>
            </w:r>
            <w:r w:rsidRPr="00F7364B">
              <w:rPr>
                <w:rFonts w:cs="Arial"/>
                <w:lang w:val="de-DE"/>
              </w:rPr>
              <w:t>land zu erbringen, ist die Vergabestelle berechtigt, von ihnen einen Nachweis über den Besitz dieser Genehmigung bzw. die Zugehörigkeit zur betreffenden Organisation zu verlangen.</w:t>
            </w:r>
          </w:p>
        </w:tc>
        <w:tc>
          <w:tcPr>
            <w:tcW w:w="1136" w:type="dxa"/>
          </w:tcPr>
          <w:p w14:paraId="7E671F72" w14:textId="77777777" w:rsidR="00D661FD" w:rsidRPr="00402B24" w:rsidRDefault="00D661FD" w:rsidP="00D661FD">
            <w:pPr>
              <w:spacing w:line="240" w:lineRule="exact"/>
              <w:rPr>
                <w:rFonts w:cs="Arial"/>
                <w:lang w:val="de-DE"/>
              </w:rPr>
            </w:pPr>
          </w:p>
        </w:tc>
        <w:tc>
          <w:tcPr>
            <w:tcW w:w="4545" w:type="dxa"/>
            <w:gridSpan w:val="2"/>
          </w:tcPr>
          <w:p w14:paraId="552E62BB"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r w:rsidRPr="00F7364B">
              <w:rPr>
                <w:rFonts w:cs="Arial"/>
                <w:lang w:val="it-IT"/>
              </w:rPr>
              <w:t>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6F8E85C2"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E47900" w14:paraId="16C68AC0" w14:textId="77777777" w:rsidTr="00900751">
        <w:tc>
          <w:tcPr>
            <w:tcW w:w="4256" w:type="dxa"/>
            <w:gridSpan w:val="4"/>
          </w:tcPr>
          <w:p w14:paraId="415585FE" w14:textId="77777777" w:rsidR="00D661FD" w:rsidRPr="00507BC1" w:rsidRDefault="00D661FD" w:rsidP="00D661FD">
            <w:pPr>
              <w:pStyle w:val="Corpotesto"/>
              <w:spacing w:after="0" w:line="240" w:lineRule="exact"/>
              <w:ind w:right="76"/>
              <w:jc w:val="both"/>
              <w:rPr>
                <w:rFonts w:cs="Arial"/>
                <w:lang w:val="it-IT"/>
              </w:rPr>
            </w:pPr>
          </w:p>
        </w:tc>
        <w:tc>
          <w:tcPr>
            <w:tcW w:w="1136" w:type="dxa"/>
          </w:tcPr>
          <w:p w14:paraId="09022CA8" w14:textId="77777777" w:rsidR="00D661FD" w:rsidRPr="00507BC1" w:rsidRDefault="00D661FD" w:rsidP="00D661FD">
            <w:pPr>
              <w:spacing w:line="240" w:lineRule="exact"/>
              <w:rPr>
                <w:rFonts w:cs="Arial"/>
                <w:lang w:val="it-IT"/>
              </w:rPr>
            </w:pPr>
          </w:p>
        </w:tc>
        <w:tc>
          <w:tcPr>
            <w:tcW w:w="4545" w:type="dxa"/>
            <w:gridSpan w:val="2"/>
          </w:tcPr>
          <w:p w14:paraId="3377D22B" w14:textId="77777777" w:rsidR="00D661FD" w:rsidRPr="00507BC1"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402B24" w14:paraId="647E8044" w14:textId="77777777" w:rsidTr="00900751">
        <w:tc>
          <w:tcPr>
            <w:tcW w:w="4256" w:type="dxa"/>
            <w:gridSpan w:val="4"/>
          </w:tcPr>
          <w:p w14:paraId="59C59408" w14:textId="77777777" w:rsidR="00D661FD" w:rsidRPr="00F7364B" w:rsidRDefault="00D661FD" w:rsidP="00D661FD">
            <w:pPr>
              <w:pStyle w:val="Corpotesto"/>
              <w:spacing w:after="0" w:line="240" w:lineRule="exact"/>
              <w:ind w:right="76"/>
              <w:jc w:val="both"/>
              <w:rPr>
                <w:rFonts w:cs="Arial"/>
                <w:lang w:val="de-DE"/>
              </w:rPr>
            </w:pPr>
            <w:r w:rsidRPr="002C28FD">
              <w:rPr>
                <w:rFonts w:cs="Arial"/>
                <w:b/>
                <w:lang w:val="de-DE"/>
              </w:rPr>
              <w:t>3.5 Teilnahmevoraussetzungen</w:t>
            </w:r>
          </w:p>
        </w:tc>
        <w:tc>
          <w:tcPr>
            <w:tcW w:w="1136" w:type="dxa"/>
          </w:tcPr>
          <w:p w14:paraId="0BCCDE29" w14:textId="77777777" w:rsidR="00D661FD" w:rsidRPr="00402B24" w:rsidRDefault="00D661FD" w:rsidP="00D661FD">
            <w:pPr>
              <w:spacing w:line="240" w:lineRule="exact"/>
              <w:rPr>
                <w:rFonts w:cs="Arial"/>
                <w:lang w:val="de-DE"/>
              </w:rPr>
            </w:pPr>
          </w:p>
        </w:tc>
        <w:tc>
          <w:tcPr>
            <w:tcW w:w="4545" w:type="dxa"/>
            <w:gridSpan w:val="2"/>
          </w:tcPr>
          <w:p w14:paraId="4D7389E9" w14:textId="77777777"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D661FD" w:rsidRPr="00402B24" w14:paraId="732BF68B" w14:textId="77777777" w:rsidTr="00900751">
        <w:tc>
          <w:tcPr>
            <w:tcW w:w="4256" w:type="dxa"/>
            <w:gridSpan w:val="4"/>
          </w:tcPr>
          <w:p w14:paraId="640B9BA0" w14:textId="77777777" w:rsidR="00D661FD" w:rsidRPr="00F7364B" w:rsidRDefault="00D661FD" w:rsidP="00D661FD">
            <w:pPr>
              <w:pStyle w:val="Corpotesto"/>
              <w:spacing w:after="0" w:line="240" w:lineRule="exact"/>
              <w:ind w:right="76"/>
              <w:jc w:val="both"/>
              <w:rPr>
                <w:rFonts w:cs="Arial"/>
                <w:lang w:val="de-DE"/>
              </w:rPr>
            </w:pPr>
          </w:p>
        </w:tc>
        <w:tc>
          <w:tcPr>
            <w:tcW w:w="1136" w:type="dxa"/>
          </w:tcPr>
          <w:p w14:paraId="2C5E2AAF" w14:textId="77777777" w:rsidR="00D661FD" w:rsidRPr="00402B24" w:rsidRDefault="00D661FD" w:rsidP="00D661FD">
            <w:pPr>
              <w:spacing w:line="240" w:lineRule="exact"/>
              <w:rPr>
                <w:rFonts w:cs="Arial"/>
                <w:lang w:val="de-DE"/>
              </w:rPr>
            </w:pPr>
          </w:p>
        </w:tc>
        <w:tc>
          <w:tcPr>
            <w:tcW w:w="4545" w:type="dxa"/>
            <w:gridSpan w:val="2"/>
          </w:tcPr>
          <w:p w14:paraId="33984215" w14:textId="77777777"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E47900" w14:paraId="6F62BC09" w14:textId="77777777" w:rsidTr="00900751">
        <w:tc>
          <w:tcPr>
            <w:tcW w:w="4256" w:type="dxa"/>
            <w:gridSpan w:val="4"/>
          </w:tcPr>
          <w:p w14:paraId="789E274E" w14:textId="77777777" w:rsidR="00D661FD" w:rsidRPr="009149A8" w:rsidRDefault="00D661FD" w:rsidP="00D661FD">
            <w:pPr>
              <w:pStyle w:val="Corpotesto"/>
              <w:spacing w:after="0" w:line="240" w:lineRule="exact"/>
              <w:ind w:right="76"/>
              <w:jc w:val="both"/>
              <w:rPr>
                <w:rFonts w:cs="Arial"/>
                <w:lang w:val="de-DE"/>
              </w:rPr>
            </w:pPr>
            <w:r w:rsidRPr="00F7364B">
              <w:rPr>
                <w:lang w:val="de-DE"/>
              </w:rPr>
              <w:t>Die Bieter müssen folgende Voraussetzungen erfüllen:</w:t>
            </w:r>
          </w:p>
        </w:tc>
        <w:tc>
          <w:tcPr>
            <w:tcW w:w="1136" w:type="dxa"/>
          </w:tcPr>
          <w:p w14:paraId="6656E26E" w14:textId="77777777" w:rsidR="00D661FD" w:rsidRPr="00402B24" w:rsidRDefault="00D661FD" w:rsidP="00D661FD">
            <w:pPr>
              <w:spacing w:line="240" w:lineRule="exact"/>
              <w:rPr>
                <w:rFonts w:cs="Arial"/>
                <w:lang w:val="de-DE"/>
              </w:rPr>
            </w:pPr>
          </w:p>
        </w:tc>
        <w:tc>
          <w:tcPr>
            <w:tcW w:w="4545" w:type="dxa"/>
            <w:gridSpan w:val="2"/>
          </w:tcPr>
          <w:p w14:paraId="2E3982FC" w14:textId="77777777" w:rsidR="00D661FD" w:rsidRPr="009149A8"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D661FD" w:rsidRPr="00E47900" w14:paraId="358253BB" w14:textId="77777777" w:rsidTr="00900751">
        <w:tc>
          <w:tcPr>
            <w:tcW w:w="4256" w:type="dxa"/>
            <w:gridSpan w:val="4"/>
          </w:tcPr>
          <w:p w14:paraId="39D491D7" w14:textId="77777777" w:rsidR="00D661FD" w:rsidRPr="00507BC1" w:rsidRDefault="00D661FD" w:rsidP="00D661FD">
            <w:pPr>
              <w:spacing w:line="240" w:lineRule="exact"/>
              <w:ind w:right="76"/>
              <w:jc w:val="both"/>
              <w:rPr>
                <w:rFonts w:cs="Arial"/>
                <w:lang w:val="it-IT" w:eastAsia="it-IT"/>
              </w:rPr>
            </w:pPr>
          </w:p>
        </w:tc>
        <w:tc>
          <w:tcPr>
            <w:tcW w:w="1136" w:type="dxa"/>
          </w:tcPr>
          <w:p w14:paraId="2AEBC697" w14:textId="77777777" w:rsidR="00D661FD" w:rsidRPr="00507BC1" w:rsidRDefault="00D661FD" w:rsidP="00D661FD">
            <w:pPr>
              <w:spacing w:line="240" w:lineRule="exact"/>
              <w:rPr>
                <w:rFonts w:cs="Arial"/>
                <w:b/>
                <w:lang w:val="it-IT"/>
              </w:rPr>
            </w:pPr>
          </w:p>
        </w:tc>
        <w:tc>
          <w:tcPr>
            <w:tcW w:w="4545" w:type="dxa"/>
            <w:gridSpan w:val="2"/>
          </w:tcPr>
          <w:p w14:paraId="322E4E65" w14:textId="77777777" w:rsidR="00D661FD" w:rsidRPr="00C75259" w:rsidRDefault="00D661FD" w:rsidP="00D661FD">
            <w:pPr>
              <w:tabs>
                <w:tab w:val="center" w:pos="4536"/>
                <w:tab w:val="center" w:pos="4680"/>
                <w:tab w:val="right" w:pos="9072"/>
              </w:tabs>
              <w:spacing w:line="240" w:lineRule="exact"/>
              <w:ind w:right="105"/>
              <w:jc w:val="both"/>
              <w:rPr>
                <w:rFonts w:cs="Arial"/>
                <w:lang w:val="it-IT" w:eastAsia="it-IT"/>
              </w:rPr>
            </w:pPr>
          </w:p>
        </w:tc>
      </w:tr>
      <w:tr w:rsidR="00D661FD" w:rsidRPr="00E47900" w14:paraId="7DFBDDA1" w14:textId="77777777" w:rsidTr="00900751">
        <w:tc>
          <w:tcPr>
            <w:tcW w:w="4256" w:type="dxa"/>
            <w:gridSpan w:val="4"/>
          </w:tcPr>
          <w:p w14:paraId="63D2FB02" w14:textId="77777777" w:rsidR="00D661FD" w:rsidRPr="009F6218" w:rsidRDefault="00D661FD" w:rsidP="00D661FD">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36" w:type="dxa"/>
          </w:tcPr>
          <w:p w14:paraId="2FF45FE8" w14:textId="77777777" w:rsidR="00D661FD" w:rsidRPr="009F6218" w:rsidRDefault="00D661FD" w:rsidP="00D661FD">
            <w:pPr>
              <w:spacing w:line="240" w:lineRule="exact"/>
              <w:rPr>
                <w:rFonts w:cs="Arial"/>
                <w:b/>
                <w:u w:val="single"/>
                <w:lang w:val="de-DE"/>
              </w:rPr>
            </w:pPr>
          </w:p>
        </w:tc>
        <w:tc>
          <w:tcPr>
            <w:tcW w:w="4545" w:type="dxa"/>
            <w:gridSpan w:val="2"/>
          </w:tcPr>
          <w:p w14:paraId="4D101B80" w14:textId="77777777" w:rsidR="00D661FD" w:rsidRPr="009F6218" w:rsidRDefault="00D661FD" w:rsidP="00D661FD">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D661FD" w:rsidRPr="00E47900" w14:paraId="16469C81" w14:textId="77777777" w:rsidTr="00900751">
        <w:tc>
          <w:tcPr>
            <w:tcW w:w="4256" w:type="dxa"/>
            <w:gridSpan w:val="4"/>
          </w:tcPr>
          <w:p w14:paraId="42726B6A" w14:textId="77777777" w:rsidR="00D661FD" w:rsidRPr="00507BC1" w:rsidRDefault="00D661FD" w:rsidP="00D661FD">
            <w:pPr>
              <w:pStyle w:val="Corpotesto"/>
              <w:tabs>
                <w:tab w:val="left" w:pos="-2520"/>
                <w:tab w:val="left" w:pos="360"/>
              </w:tabs>
              <w:spacing w:after="0" w:line="240" w:lineRule="exact"/>
              <w:ind w:right="76"/>
              <w:jc w:val="both"/>
              <w:rPr>
                <w:rFonts w:cs="Arial"/>
                <w:lang w:val="it-IT"/>
              </w:rPr>
            </w:pPr>
          </w:p>
        </w:tc>
        <w:tc>
          <w:tcPr>
            <w:tcW w:w="1136" w:type="dxa"/>
          </w:tcPr>
          <w:p w14:paraId="3A8F9A26" w14:textId="77777777" w:rsidR="00D661FD" w:rsidRPr="00507BC1" w:rsidRDefault="00D661FD" w:rsidP="00D661FD">
            <w:pPr>
              <w:spacing w:line="240" w:lineRule="exact"/>
              <w:rPr>
                <w:rFonts w:cs="Arial"/>
                <w:lang w:val="it-IT"/>
              </w:rPr>
            </w:pPr>
          </w:p>
        </w:tc>
        <w:tc>
          <w:tcPr>
            <w:tcW w:w="4545" w:type="dxa"/>
            <w:gridSpan w:val="2"/>
          </w:tcPr>
          <w:p w14:paraId="32197913" w14:textId="77777777" w:rsidR="00D661FD" w:rsidRPr="00C43E7D"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E47900" w14:paraId="02028178" w14:textId="77777777" w:rsidTr="00900751">
        <w:tc>
          <w:tcPr>
            <w:tcW w:w="4256" w:type="dxa"/>
            <w:gridSpan w:val="4"/>
          </w:tcPr>
          <w:p w14:paraId="2DEEC918" w14:textId="77777777" w:rsidR="00D661FD" w:rsidRPr="00E44C19" w:rsidRDefault="00D661FD" w:rsidP="00D661FD">
            <w:pPr>
              <w:pStyle w:val="Corpotesto"/>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36" w:type="dxa"/>
          </w:tcPr>
          <w:p w14:paraId="3CA57B74" w14:textId="77777777" w:rsidR="00D661FD" w:rsidRPr="00E44C19" w:rsidRDefault="00D661FD" w:rsidP="00D661FD">
            <w:pPr>
              <w:spacing w:line="240" w:lineRule="exact"/>
              <w:rPr>
                <w:rFonts w:cs="Arial"/>
                <w:lang w:val="de-DE"/>
              </w:rPr>
            </w:pPr>
          </w:p>
        </w:tc>
        <w:tc>
          <w:tcPr>
            <w:tcW w:w="4545" w:type="dxa"/>
            <w:gridSpan w:val="2"/>
          </w:tcPr>
          <w:p w14:paraId="337DF3E6" w14:textId="77777777" w:rsidR="00D661FD" w:rsidRPr="00E44C19" w:rsidRDefault="00D661FD" w:rsidP="00D661FD">
            <w:pPr>
              <w:pStyle w:val="Corpotesto"/>
              <w:numPr>
                <w:ilvl w:val="0"/>
                <w:numId w:val="8"/>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D661FD" w:rsidRPr="00E47900" w14:paraId="0F883993" w14:textId="77777777" w:rsidTr="00900751">
        <w:tc>
          <w:tcPr>
            <w:tcW w:w="4256" w:type="dxa"/>
            <w:gridSpan w:val="4"/>
          </w:tcPr>
          <w:p w14:paraId="352D93F0" w14:textId="77777777" w:rsidR="00D661FD" w:rsidRPr="004A041D" w:rsidRDefault="00D661FD" w:rsidP="00D661FD">
            <w:pPr>
              <w:spacing w:line="240" w:lineRule="exact"/>
              <w:ind w:left="284" w:right="105"/>
              <w:jc w:val="both"/>
              <w:rPr>
                <w:rFonts w:cs="Arial"/>
                <w:lang w:val="de-DE"/>
              </w:rPr>
            </w:pPr>
            <w:bookmarkStart w:id="53" w:name="_Hlk506976436"/>
            <w:r w:rsidRPr="004A041D">
              <w:rPr>
                <w:i/>
                <w:color w:val="FF0000"/>
                <w:lang w:val="de-DE"/>
              </w:rPr>
              <w:t xml:space="preserve">a1) </w:t>
            </w:r>
            <w:bookmarkStart w:id="54"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54"/>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4A041D">
              <w:rPr>
                <w:color w:val="FF0000"/>
              </w:rPr>
              <w:t>November 2016).</w:t>
            </w:r>
          </w:p>
          <w:p w14:paraId="309132A3" w14:textId="77777777" w:rsidR="00D661FD" w:rsidRPr="004A041D" w:rsidRDefault="00D661FD" w:rsidP="00D661FD">
            <w:pPr>
              <w:spacing w:line="240" w:lineRule="exact"/>
              <w:ind w:left="284" w:right="105"/>
              <w:jc w:val="both"/>
              <w:rPr>
                <w:rFonts w:cs="Arial"/>
                <w:lang w:val="de-DE"/>
              </w:rPr>
            </w:pPr>
          </w:p>
        </w:tc>
        <w:tc>
          <w:tcPr>
            <w:tcW w:w="1136" w:type="dxa"/>
          </w:tcPr>
          <w:p w14:paraId="4D505687" w14:textId="77777777" w:rsidR="00D661FD" w:rsidRPr="004A041D" w:rsidRDefault="00D661FD" w:rsidP="00D661FD">
            <w:pPr>
              <w:spacing w:line="240" w:lineRule="exact"/>
              <w:jc w:val="center"/>
              <w:rPr>
                <w:rFonts w:cs="Arial"/>
                <w:color w:val="FF0000"/>
                <w:lang w:val="de-DE"/>
              </w:rPr>
            </w:pPr>
          </w:p>
        </w:tc>
        <w:tc>
          <w:tcPr>
            <w:tcW w:w="4545" w:type="dxa"/>
            <w:gridSpan w:val="2"/>
          </w:tcPr>
          <w:p w14:paraId="1E14658B" w14:textId="77777777" w:rsidR="00D661FD" w:rsidRPr="004A041D" w:rsidRDefault="00D661FD" w:rsidP="00D661FD">
            <w:pPr>
              <w:spacing w:line="240" w:lineRule="exact"/>
              <w:ind w:left="360" w:right="105" w:hanging="360"/>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3"/>
      <w:tr w:rsidR="00D661FD" w:rsidRPr="00E47900" w14:paraId="46209BE1" w14:textId="77777777" w:rsidTr="00900751">
        <w:tc>
          <w:tcPr>
            <w:tcW w:w="4256" w:type="dxa"/>
            <w:gridSpan w:val="4"/>
          </w:tcPr>
          <w:p w14:paraId="78157917" w14:textId="77777777" w:rsidR="00D661FD" w:rsidRPr="00507BC1" w:rsidRDefault="00D661FD" w:rsidP="00D661FD">
            <w:pPr>
              <w:spacing w:line="240" w:lineRule="exact"/>
              <w:ind w:left="360" w:right="76" w:hanging="360"/>
              <w:jc w:val="both"/>
              <w:rPr>
                <w:rFonts w:cs="Arial"/>
                <w:lang w:val="it-IT"/>
              </w:rPr>
            </w:pPr>
          </w:p>
        </w:tc>
        <w:tc>
          <w:tcPr>
            <w:tcW w:w="1136" w:type="dxa"/>
          </w:tcPr>
          <w:p w14:paraId="6AD36C80" w14:textId="77777777" w:rsidR="00D661FD" w:rsidRPr="00507BC1" w:rsidRDefault="00D661FD" w:rsidP="00D661FD">
            <w:pPr>
              <w:spacing w:line="240" w:lineRule="exact"/>
              <w:jc w:val="center"/>
              <w:rPr>
                <w:rFonts w:cs="Arial"/>
                <w:lang w:val="it-IT"/>
              </w:rPr>
            </w:pPr>
          </w:p>
        </w:tc>
        <w:tc>
          <w:tcPr>
            <w:tcW w:w="4545" w:type="dxa"/>
            <w:gridSpan w:val="2"/>
          </w:tcPr>
          <w:p w14:paraId="4BF66229" w14:textId="77777777" w:rsidR="00D661FD" w:rsidRPr="00E44C19" w:rsidRDefault="00D661FD" w:rsidP="00D661FD">
            <w:pPr>
              <w:spacing w:line="240" w:lineRule="exact"/>
              <w:ind w:left="360" w:right="105" w:hanging="360"/>
              <w:jc w:val="both"/>
              <w:rPr>
                <w:rFonts w:cs="Arial"/>
                <w:lang w:val="it-IT"/>
              </w:rPr>
            </w:pPr>
          </w:p>
        </w:tc>
      </w:tr>
      <w:tr w:rsidR="00D661FD" w:rsidRPr="00E47900" w14:paraId="1488CF04" w14:textId="77777777" w:rsidTr="00900751">
        <w:tc>
          <w:tcPr>
            <w:tcW w:w="4256" w:type="dxa"/>
            <w:gridSpan w:val="4"/>
          </w:tcPr>
          <w:p w14:paraId="6C08F089" w14:textId="77777777" w:rsidR="00D661FD" w:rsidRPr="004A041D" w:rsidRDefault="00D661FD" w:rsidP="00D661FD">
            <w:pPr>
              <w:spacing w:line="240" w:lineRule="exact"/>
              <w:ind w:left="360" w:right="76" w:hanging="360"/>
              <w:jc w:val="both"/>
              <w:rPr>
                <w:color w:val="FF0000"/>
                <w:lang w:val="de-DE"/>
              </w:rPr>
            </w:pPr>
            <w:r w:rsidRPr="004A041D">
              <w:rPr>
                <w:rFonts w:cs="Arial"/>
                <w:lang w:val="de-DE"/>
              </w:rPr>
              <w:lastRenderedPageBreak/>
              <w:t>b)</w:t>
            </w:r>
            <w:r w:rsidRPr="004A041D">
              <w:rPr>
                <w:rFonts w:cs="Arial"/>
                <w:lang w:val="de-DE"/>
              </w:rPr>
              <w:tab/>
              <w:t xml:space="preserve">Sie müssen im Handelsregister für Tätigkeiten eingetragen sein, die gemäß Art. 83, Absatz 3 GvD 50/2016 im Zusammenhang mit den </w:t>
            </w:r>
            <w:r w:rsidRPr="004A041D">
              <w:rPr>
                <w:rFonts w:cs="Arial"/>
                <w:color w:val="FF0000"/>
                <w:lang w:val="de-DE"/>
              </w:rPr>
              <w:t>Lieferungen / Dienstleistungen</w:t>
            </w:r>
            <w:r w:rsidRPr="004A041D">
              <w:rPr>
                <w:rFonts w:cs="Arial"/>
                <w:lang w:val="de-DE"/>
              </w:rPr>
              <w:t xml:space="preserve"> der Ausschreibung stehen </w:t>
            </w:r>
            <w:r w:rsidRPr="004A041D">
              <w:rPr>
                <w:rFonts w:cs="Arial"/>
                <w:color w:val="FF0000"/>
                <w:lang w:val="de-DE"/>
              </w:rPr>
              <w:t>und/oder sie müssen</w:t>
            </w:r>
            <w:r w:rsidRPr="004A041D">
              <w:rPr>
                <w:rFonts w:cs="Arial"/>
                <w:lang w:val="de-DE"/>
              </w:rPr>
              <w:t xml:space="preserve"> </w:t>
            </w:r>
            <w:r w:rsidRPr="004A041D">
              <w:rPr>
                <w:color w:val="FF0000"/>
                <w:lang w:val="de-DE"/>
              </w:rPr>
              <w:t>im Register der ONLUS, eingetragen sein.</w:t>
            </w:r>
          </w:p>
        </w:tc>
        <w:tc>
          <w:tcPr>
            <w:tcW w:w="1136" w:type="dxa"/>
          </w:tcPr>
          <w:p w14:paraId="2E00A3E4" w14:textId="77777777" w:rsidR="00D661FD" w:rsidRPr="004A041D" w:rsidRDefault="00D661FD" w:rsidP="00D661FD">
            <w:pPr>
              <w:spacing w:line="240" w:lineRule="exact"/>
              <w:jc w:val="center"/>
              <w:rPr>
                <w:rFonts w:cs="Arial"/>
                <w:lang w:val="de-DE"/>
              </w:rPr>
            </w:pPr>
          </w:p>
        </w:tc>
        <w:tc>
          <w:tcPr>
            <w:tcW w:w="4545" w:type="dxa"/>
            <w:gridSpan w:val="2"/>
          </w:tcPr>
          <w:p w14:paraId="699C3FDC" w14:textId="77777777" w:rsidR="00D661FD" w:rsidRPr="004A041D" w:rsidRDefault="00D661FD" w:rsidP="00D661FD">
            <w:pPr>
              <w:spacing w:line="240" w:lineRule="exact"/>
              <w:ind w:left="360" w:right="105" w:hanging="360"/>
              <w:jc w:val="both"/>
              <w:rPr>
                <w:dstrike/>
                <w:lang w:val="it-IT"/>
              </w:rPr>
            </w:pPr>
            <w:r w:rsidRPr="004A041D">
              <w:rPr>
                <w:rFonts w:cs="Arial"/>
                <w:lang w:val="it-IT"/>
              </w:rPr>
              <w:t>b)</w:t>
            </w:r>
            <w:r w:rsidRPr="004A041D">
              <w:rPr>
                <w:rFonts w:cs="Arial"/>
                <w:lang w:val="it-IT"/>
              </w:rPr>
              <w:tab/>
              <w:t xml:space="preserve">essere iscritto al registro delle imprese per attività per attività coerenti </w:t>
            </w:r>
            <w:r w:rsidRPr="004A041D">
              <w:rPr>
                <w:rFonts w:cs="Arial"/>
                <w:color w:val="FF0000"/>
                <w:lang w:val="it-IT"/>
              </w:rPr>
              <w:t>alle forniture /</w:t>
            </w:r>
            <w:r w:rsidRPr="004A041D">
              <w:rPr>
                <w:rFonts w:cs="Arial"/>
                <w:lang w:val="it-IT"/>
              </w:rPr>
              <w:t xml:space="preserve"> </w:t>
            </w:r>
            <w:r w:rsidRPr="004A041D">
              <w:rPr>
                <w:rFonts w:cs="Arial"/>
                <w:color w:val="FF0000"/>
                <w:lang w:val="it-IT"/>
              </w:rPr>
              <w:t>ai servizi</w:t>
            </w:r>
            <w:r w:rsidRPr="004A041D">
              <w:rPr>
                <w:rFonts w:cs="Arial"/>
                <w:lang w:val="it-IT"/>
              </w:rPr>
              <w:t xml:space="preserve"> oggetto di gara in conformità a quanto previsto dall’art. 83 comma 3 D.Lgs. 50/2016 </w:t>
            </w:r>
            <w:r w:rsidRPr="004A041D">
              <w:rPr>
                <w:rFonts w:cs="Arial"/>
                <w:color w:val="FF0000"/>
                <w:lang w:val="it-IT"/>
              </w:rPr>
              <w:t>e/o essere iscritti all’anagrafe ONLUS;</w:t>
            </w:r>
          </w:p>
          <w:p w14:paraId="2A4AD98D" w14:textId="77777777" w:rsidR="00D661FD" w:rsidRPr="004A041D" w:rsidRDefault="00D661FD" w:rsidP="00D661FD">
            <w:pPr>
              <w:tabs>
                <w:tab w:val="center" w:pos="4680"/>
              </w:tabs>
              <w:spacing w:line="240" w:lineRule="exact"/>
              <w:ind w:right="105"/>
              <w:jc w:val="both"/>
              <w:rPr>
                <w:rFonts w:cs="Arial"/>
                <w:noProof w:val="0"/>
                <w:lang w:val="it-IT" w:eastAsia="it-IT"/>
              </w:rPr>
            </w:pPr>
          </w:p>
        </w:tc>
      </w:tr>
      <w:tr w:rsidR="00D661FD" w:rsidRPr="00E47900" w14:paraId="1CF0D4BF" w14:textId="77777777" w:rsidTr="00900751">
        <w:tc>
          <w:tcPr>
            <w:tcW w:w="4256" w:type="dxa"/>
            <w:gridSpan w:val="4"/>
          </w:tcPr>
          <w:p w14:paraId="5F7A894B" w14:textId="77777777" w:rsidR="00D661FD" w:rsidRPr="004A041D" w:rsidRDefault="00D661FD" w:rsidP="00D661FD">
            <w:pPr>
              <w:pStyle w:val="Corpotesto"/>
              <w:tabs>
                <w:tab w:val="left" w:pos="-2520"/>
              </w:tabs>
              <w:spacing w:after="0" w:line="240" w:lineRule="exact"/>
              <w:ind w:left="360" w:right="76" w:hanging="360"/>
              <w:jc w:val="both"/>
              <w:rPr>
                <w:rFonts w:cs="Arial"/>
                <w:lang w:val="it-IT"/>
              </w:rPr>
            </w:pPr>
          </w:p>
        </w:tc>
        <w:tc>
          <w:tcPr>
            <w:tcW w:w="1136" w:type="dxa"/>
          </w:tcPr>
          <w:p w14:paraId="7AF1EEF7" w14:textId="77777777" w:rsidR="00D661FD" w:rsidRPr="004A041D" w:rsidRDefault="00D661FD" w:rsidP="00D661FD">
            <w:pPr>
              <w:spacing w:line="240" w:lineRule="exact"/>
              <w:rPr>
                <w:rFonts w:cs="Arial"/>
                <w:lang w:val="it-IT"/>
              </w:rPr>
            </w:pPr>
          </w:p>
        </w:tc>
        <w:tc>
          <w:tcPr>
            <w:tcW w:w="4545" w:type="dxa"/>
            <w:gridSpan w:val="2"/>
          </w:tcPr>
          <w:p w14:paraId="2E696913" w14:textId="77777777" w:rsidR="00D661FD" w:rsidRPr="004A041D" w:rsidRDefault="00D661FD" w:rsidP="00D661FD">
            <w:pPr>
              <w:pStyle w:val="Corpotesto"/>
              <w:tabs>
                <w:tab w:val="center" w:pos="4536"/>
                <w:tab w:val="center" w:pos="4680"/>
                <w:tab w:val="right" w:pos="9072"/>
              </w:tabs>
              <w:spacing w:after="0" w:line="240" w:lineRule="exact"/>
              <w:ind w:left="330" w:right="105" w:hanging="330"/>
              <w:jc w:val="both"/>
              <w:rPr>
                <w:rFonts w:cs="Arial"/>
                <w:lang w:val="it-IT"/>
              </w:rPr>
            </w:pPr>
          </w:p>
        </w:tc>
      </w:tr>
      <w:tr w:rsidR="00D661FD" w:rsidRPr="00E47900" w14:paraId="45603C0E" w14:textId="77777777" w:rsidTr="00900751">
        <w:tc>
          <w:tcPr>
            <w:tcW w:w="4256" w:type="dxa"/>
            <w:gridSpan w:val="4"/>
          </w:tcPr>
          <w:p w14:paraId="5E1E6ADE" w14:textId="77777777" w:rsidR="00D661FD" w:rsidRPr="004A041D" w:rsidRDefault="00D661FD" w:rsidP="00D661FD">
            <w:pPr>
              <w:pStyle w:val="Corpotesto"/>
              <w:tabs>
                <w:tab w:val="left" w:pos="-2520"/>
              </w:tabs>
              <w:spacing w:after="0" w:line="240" w:lineRule="exact"/>
              <w:ind w:left="360" w:right="76"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16-ter, des GVD 165/2001 vergeben zu haben</w:t>
            </w:r>
          </w:p>
        </w:tc>
        <w:tc>
          <w:tcPr>
            <w:tcW w:w="1136" w:type="dxa"/>
          </w:tcPr>
          <w:p w14:paraId="4FF6AB6D" w14:textId="77777777" w:rsidR="00D661FD" w:rsidRPr="004A041D" w:rsidRDefault="00D661FD" w:rsidP="00D661FD">
            <w:pPr>
              <w:spacing w:line="240" w:lineRule="exact"/>
              <w:rPr>
                <w:rFonts w:cs="Arial"/>
                <w:lang w:val="de-DE"/>
              </w:rPr>
            </w:pPr>
          </w:p>
        </w:tc>
        <w:tc>
          <w:tcPr>
            <w:tcW w:w="4545" w:type="dxa"/>
            <w:gridSpan w:val="2"/>
          </w:tcPr>
          <w:p w14:paraId="451B5A33" w14:textId="77777777" w:rsidR="00D661FD" w:rsidRPr="004A041D" w:rsidRDefault="00D661FD" w:rsidP="00D661FD">
            <w:pPr>
              <w:pStyle w:val="Corpotesto"/>
              <w:tabs>
                <w:tab w:val="left" w:pos="318"/>
                <w:tab w:val="center" w:pos="4536"/>
                <w:tab w:val="center" w:pos="4680"/>
                <w:tab w:val="right" w:pos="9072"/>
              </w:tabs>
              <w:spacing w:after="0" w:line="240" w:lineRule="exact"/>
              <w:ind w:left="285" w:right="105"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16-ter, del d.lgs. del 2001 n. 165;</w:t>
            </w:r>
          </w:p>
        </w:tc>
      </w:tr>
      <w:tr w:rsidR="00D661FD" w:rsidRPr="00E47900" w14:paraId="0C14DB02" w14:textId="77777777" w:rsidTr="00900751">
        <w:tc>
          <w:tcPr>
            <w:tcW w:w="4256" w:type="dxa"/>
            <w:gridSpan w:val="4"/>
          </w:tcPr>
          <w:p w14:paraId="17ECC3A6" w14:textId="77777777" w:rsidR="00D661FD" w:rsidRPr="004A041D" w:rsidRDefault="00D661FD" w:rsidP="00D661FD">
            <w:pPr>
              <w:pStyle w:val="Corpotesto"/>
              <w:tabs>
                <w:tab w:val="left" w:pos="-2520"/>
              </w:tabs>
              <w:spacing w:after="0"/>
              <w:ind w:right="76"/>
              <w:jc w:val="both"/>
              <w:rPr>
                <w:rFonts w:cs="Arial"/>
                <w:lang w:val="it-IT"/>
              </w:rPr>
            </w:pPr>
          </w:p>
        </w:tc>
        <w:tc>
          <w:tcPr>
            <w:tcW w:w="1136" w:type="dxa"/>
          </w:tcPr>
          <w:p w14:paraId="711A739F" w14:textId="77777777" w:rsidR="00D661FD" w:rsidRPr="004A041D" w:rsidRDefault="00D661FD" w:rsidP="00D661FD">
            <w:pPr>
              <w:spacing w:line="240" w:lineRule="exact"/>
              <w:rPr>
                <w:rFonts w:cs="Arial"/>
                <w:lang w:val="it-IT"/>
              </w:rPr>
            </w:pPr>
          </w:p>
        </w:tc>
        <w:tc>
          <w:tcPr>
            <w:tcW w:w="4545" w:type="dxa"/>
            <w:gridSpan w:val="2"/>
          </w:tcPr>
          <w:p w14:paraId="1ED27D12" w14:textId="77777777" w:rsidR="00D661FD" w:rsidRPr="004A041D" w:rsidRDefault="00D661FD" w:rsidP="00D661FD">
            <w:pPr>
              <w:pStyle w:val="Corpotesto"/>
              <w:tabs>
                <w:tab w:val="center" w:pos="4536"/>
                <w:tab w:val="center" w:pos="4680"/>
                <w:tab w:val="right" w:pos="9072"/>
              </w:tabs>
              <w:spacing w:after="0"/>
              <w:ind w:left="330" w:right="105" w:hanging="330"/>
              <w:jc w:val="both"/>
              <w:rPr>
                <w:rFonts w:cs="Arial"/>
                <w:lang w:val="it-IT"/>
              </w:rPr>
            </w:pPr>
          </w:p>
        </w:tc>
      </w:tr>
      <w:tr w:rsidR="00D661FD" w:rsidRPr="00E47900" w14:paraId="6C1A9859" w14:textId="77777777" w:rsidTr="00900751">
        <w:tc>
          <w:tcPr>
            <w:tcW w:w="4256" w:type="dxa"/>
            <w:gridSpan w:val="4"/>
          </w:tcPr>
          <w:p w14:paraId="17228970" w14:textId="77777777" w:rsidR="00D661FD" w:rsidRPr="004A041D" w:rsidRDefault="00D661FD" w:rsidP="00D661FD">
            <w:pPr>
              <w:pStyle w:val="Corpotesto"/>
              <w:numPr>
                <w:ilvl w:val="0"/>
                <w:numId w:val="16"/>
              </w:numPr>
              <w:tabs>
                <w:tab w:val="clear" w:pos="720"/>
                <w:tab w:val="left" w:pos="-2520"/>
                <w:tab w:val="num" w:pos="360"/>
              </w:tabs>
              <w:spacing w:after="0"/>
              <w:ind w:left="360" w:right="76"/>
              <w:jc w:val="both"/>
              <w:rPr>
                <w:rFonts w:cs="Arial"/>
                <w:color w:val="FF0000"/>
                <w:lang w:val="de-DE"/>
              </w:rPr>
            </w:pPr>
            <w:r w:rsidRPr="004A041D">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1136" w:type="dxa"/>
          </w:tcPr>
          <w:p w14:paraId="22FF3986" w14:textId="77777777" w:rsidR="00D661FD" w:rsidRPr="004A041D" w:rsidRDefault="00D661FD" w:rsidP="00D661FD">
            <w:pPr>
              <w:spacing w:line="240" w:lineRule="exact"/>
              <w:rPr>
                <w:rFonts w:cs="Arial"/>
                <w:color w:val="FF0000"/>
                <w:lang w:val="de-DE"/>
              </w:rPr>
            </w:pPr>
          </w:p>
        </w:tc>
        <w:tc>
          <w:tcPr>
            <w:tcW w:w="4545" w:type="dxa"/>
            <w:gridSpan w:val="2"/>
          </w:tcPr>
          <w:p w14:paraId="344E871F" w14:textId="77777777" w:rsidR="00D661FD" w:rsidRPr="004A041D" w:rsidRDefault="00D661FD" w:rsidP="00D661FD">
            <w:pPr>
              <w:pStyle w:val="Corpotesto"/>
              <w:tabs>
                <w:tab w:val="center" w:pos="4536"/>
                <w:tab w:val="center" w:pos="4680"/>
                <w:tab w:val="right" w:pos="9072"/>
              </w:tabs>
              <w:spacing w:after="0"/>
              <w:ind w:left="330" w:right="105"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43A28801" w14:textId="77777777" w:rsidR="00D661FD" w:rsidRPr="004A041D" w:rsidRDefault="00D661FD" w:rsidP="00D661FD">
            <w:pPr>
              <w:jc w:val="both"/>
              <w:rPr>
                <w:rFonts w:cs="Arial"/>
                <w:color w:val="FF0000"/>
                <w:lang w:val="it-IT"/>
              </w:rPr>
            </w:pPr>
          </w:p>
          <w:p w14:paraId="4D485CBD" w14:textId="77777777" w:rsidR="00D661FD" w:rsidRPr="004A041D" w:rsidRDefault="00D661FD" w:rsidP="00D661FD">
            <w:pPr>
              <w:jc w:val="both"/>
              <w:rPr>
                <w:rFonts w:cs="Arial"/>
                <w:color w:val="FF0000"/>
                <w:lang w:val="it-IT"/>
              </w:rPr>
            </w:pPr>
          </w:p>
        </w:tc>
      </w:tr>
      <w:tr w:rsidR="00D661FD" w:rsidRPr="00E47900" w14:paraId="5824A075" w14:textId="77777777" w:rsidTr="00900751">
        <w:tblPrEx>
          <w:tblLook w:val="04A0" w:firstRow="1" w:lastRow="0" w:firstColumn="1" w:lastColumn="0" w:noHBand="0" w:noVBand="1"/>
        </w:tblPrEx>
        <w:tc>
          <w:tcPr>
            <w:tcW w:w="4256" w:type="dxa"/>
            <w:gridSpan w:val="4"/>
          </w:tcPr>
          <w:p w14:paraId="5353786E" w14:textId="77777777" w:rsidR="00D661FD" w:rsidRPr="004A041D" w:rsidRDefault="00D661FD" w:rsidP="00D661FD">
            <w:pPr>
              <w:pStyle w:val="Corpotesto"/>
              <w:spacing w:after="0" w:line="240" w:lineRule="exact"/>
              <w:ind w:left="360"/>
              <w:jc w:val="both"/>
              <w:rPr>
                <w:color w:val="FF0000"/>
                <w:lang w:val="it-IT"/>
              </w:rPr>
            </w:pPr>
          </w:p>
        </w:tc>
        <w:tc>
          <w:tcPr>
            <w:tcW w:w="1136" w:type="dxa"/>
          </w:tcPr>
          <w:p w14:paraId="443FF598" w14:textId="77777777" w:rsidR="00D661FD" w:rsidRPr="004A041D" w:rsidRDefault="00D661FD" w:rsidP="00D661FD">
            <w:pPr>
              <w:spacing w:line="240" w:lineRule="exact"/>
              <w:rPr>
                <w:rFonts w:eastAsia="Calibri" w:cs="Arial"/>
                <w:color w:val="FF0000"/>
                <w:sz w:val="22"/>
                <w:szCs w:val="22"/>
                <w:lang w:val="it-IT"/>
              </w:rPr>
            </w:pPr>
          </w:p>
        </w:tc>
        <w:tc>
          <w:tcPr>
            <w:tcW w:w="4545" w:type="dxa"/>
            <w:gridSpan w:val="2"/>
          </w:tcPr>
          <w:p w14:paraId="64BD95B1" w14:textId="77777777" w:rsidR="00D661FD" w:rsidRPr="004A041D" w:rsidRDefault="00D661FD" w:rsidP="00D661FD">
            <w:pPr>
              <w:pStyle w:val="Corpotesto"/>
              <w:spacing w:after="0" w:line="240" w:lineRule="exact"/>
              <w:ind w:left="364"/>
              <w:jc w:val="both"/>
              <w:rPr>
                <w:color w:val="FF0000"/>
                <w:lang w:val="it-IT"/>
              </w:rPr>
            </w:pPr>
          </w:p>
        </w:tc>
      </w:tr>
      <w:tr w:rsidR="00D661FD" w:rsidRPr="00E47900" w14:paraId="2F36E154" w14:textId="77777777" w:rsidTr="00900751">
        <w:tblPrEx>
          <w:tblLook w:val="04A0" w:firstRow="1" w:lastRow="0" w:firstColumn="1" w:lastColumn="0" w:noHBand="0" w:noVBand="1"/>
        </w:tblPrEx>
        <w:tc>
          <w:tcPr>
            <w:tcW w:w="4256" w:type="dxa"/>
            <w:gridSpan w:val="4"/>
          </w:tcPr>
          <w:p w14:paraId="102C9DB2" w14:textId="77777777"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Vertrag/Verträgen ordnungsgemäß ausgeführt haben</w:t>
            </w:r>
          </w:p>
        </w:tc>
        <w:tc>
          <w:tcPr>
            <w:tcW w:w="1136" w:type="dxa"/>
          </w:tcPr>
          <w:p w14:paraId="1AAA6C70" w14:textId="77777777" w:rsidR="00D661FD" w:rsidRPr="004A041D" w:rsidRDefault="00D661FD" w:rsidP="00D661FD">
            <w:pPr>
              <w:spacing w:line="240" w:lineRule="exact"/>
              <w:rPr>
                <w:rFonts w:eastAsia="Calibri" w:cs="Arial"/>
                <w:color w:val="FF0000"/>
                <w:sz w:val="22"/>
                <w:szCs w:val="22"/>
                <w:lang w:val="de-DE"/>
              </w:rPr>
            </w:pPr>
          </w:p>
        </w:tc>
        <w:tc>
          <w:tcPr>
            <w:tcW w:w="4545" w:type="dxa"/>
            <w:gridSpan w:val="2"/>
          </w:tcPr>
          <w:p w14:paraId="170ED610" w14:textId="77777777" w:rsidR="00D661FD" w:rsidRPr="00A016A7" w:rsidRDefault="00D661FD" w:rsidP="00D661FD">
            <w:pPr>
              <w:pStyle w:val="Corpotesto"/>
              <w:spacing w:after="0" w:line="240" w:lineRule="exact"/>
              <w:ind w:left="364"/>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D661FD" w:rsidRPr="00E47900" w14:paraId="3329938F" w14:textId="77777777" w:rsidTr="00900751">
        <w:tblPrEx>
          <w:tblLook w:val="04A0" w:firstRow="1" w:lastRow="0" w:firstColumn="1" w:lastColumn="0" w:noHBand="0" w:noVBand="1"/>
        </w:tblPrEx>
        <w:tc>
          <w:tcPr>
            <w:tcW w:w="4256" w:type="dxa"/>
            <w:gridSpan w:val="4"/>
          </w:tcPr>
          <w:p w14:paraId="676F3239" w14:textId="77777777" w:rsidR="00D661FD" w:rsidRPr="00A016A7" w:rsidRDefault="00D661FD" w:rsidP="00D661FD">
            <w:pPr>
              <w:pStyle w:val="Corpotesto"/>
              <w:spacing w:after="0" w:line="240" w:lineRule="exact"/>
              <w:jc w:val="both"/>
              <w:rPr>
                <w:color w:val="FF0000"/>
                <w:lang w:val="it-IT"/>
              </w:rPr>
            </w:pPr>
          </w:p>
        </w:tc>
        <w:tc>
          <w:tcPr>
            <w:tcW w:w="1136" w:type="dxa"/>
          </w:tcPr>
          <w:p w14:paraId="2FE6A553" w14:textId="77777777" w:rsidR="00D661FD" w:rsidRPr="00A016A7" w:rsidRDefault="00D661FD" w:rsidP="00D661FD">
            <w:pPr>
              <w:pStyle w:val="Corpotesto"/>
              <w:spacing w:after="0" w:line="240" w:lineRule="exact"/>
              <w:jc w:val="both"/>
              <w:rPr>
                <w:color w:val="FF0000"/>
                <w:lang w:val="it-IT"/>
              </w:rPr>
            </w:pPr>
          </w:p>
        </w:tc>
        <w:tc>
          <w:tcPr>
            <w:tcW w:w="4545" w:type="dxa"/>
            <w:gridSpan w:val="2"/>
          </w:tcPr>
          <w:p w14:paraId="3E613B37" w14:textId="77777777" w:rsidR="00D661FD" w:rsidRPr="00A016A7" w:rsidRDefault="00D661FD" w:rsidP="00D661FD">
            <w:pPr>
              <w:pStyle w:val="Corpotesto"/>
              <w:spacing w:after="0" w:line="240" w:lineRule="exact"/>
              <w:jc w:val="both"/>
              <w:rPr>
                <w:color w:val="FF0000"/>
                <w:lang w:val="it-IT"/>
              </w:rPr>
            </w:pPr>
          </w:p>
        </w:tc>
      </w:tr>
      <w:tr w:rsidR="00D661FD" w:rsidRPr="00E47900" w14:paraId="7488E2DF" w14:textId="77777777" w:rsidTr="00900751">
        <w:tblPrEx>
          <w:tblLook w:val="04A0" w:firstRow="1" w:lastRow="0" w:firstColumn="1" w:lastColumn="0" w:noHBand="0" w:noVBand="1"/>
        </w:tblPrEx>
        <w:tc>
          <w:tcPr>
            <w:tcW w:w="4256" w:type="dxa"/>
            <w:gridSpan w:val="4"/>
          </w:tcPr>
          <w:p w14:paraId="5D0EA1F9" w14:textId="77777777"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Als gleichartige Lieferungen/gleichartige Dienstleistungen gelten alle Lieferungen/Dienstleistungen,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1136" w:type="dxa"/>
          </w:tcPr>
          <w:p w14:paraId="1568C32C" w14:textId="77777777" w:rsidR="00D661FD" w:rsidRPr="004A041D" w:rsidRDefault="00D661FD" w:rsidP="00D661FD">
            <w:pPr>
              <w:spacing w:line="240" w:lineRule="exact"/>
              <w:rPr>
                <w:color w:val="FF0000"/>
                <w:lang w:val="de-DE"/>
              </w:rPr>
            </w:pPr>
          </w:p>
        </w:tc>
        <w:tc>
          <w:tcPr>
            <w:tcW w:w="4545" w:type="dxa"/>
            <w:gridSpan w:val="2"/>
          </w:tcPr>
          <w:p w14:paraId="6F14302B" w14:textId="77777777" w:rsidR="00D661FD" w:rsidRPr="00A016A7" w:rsidRDefault="00D661FD" w:rsidP="00D661FD">
            <w:pPr>
              <w:ind w:left="364"/>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D661FD" w:rsidRPr="00E47900" w14:paraId="112F1239" w14:textId="77777777" w:rsidTr="00900751">
        <w:tblPrEx>
          <w:tblLook w:val="04A0" w:firstRow="1" w:lastRow="0" w:firstColumn="1" w:lastColumn="0" w:noHBand="0" w:noVBand="1"/>
        </w:tblPrEx>
        <w:tc>
          <w:tcPr>
            <w:tcW w:w="4256" w:type="dxa"/>
            <w:gridSpan w:val="4"/>
          </w:tcPr>
          <w:p w14:paraId="42746B97" w14:textId="77777777" w:rsidR="00D661FD" w:rsidRPr="00A016A7" w:rsidRDefault="00D661FD" w:rsidP="00D661FD">
            <w:pPr>
              <w:pStyle w:val="Corpotesto"/>
              <w:spacing w:after="0" w:line="240" w:lineRule="exact"/>
              <w:ind w:left="360"/>
              <w:jc w:val="both"/>
              <w:rPr>
                <w:color w:val="FF0000"/>
                <w:lang w:val="it-IT"/>
              </w:rPr>
            </w:pPr>
          </w:p>
        </w:tc>
        <w:tc>
          <w:tcPr>
            <w:tcW w:w="1136" w:type="dxa"/>
          </w:tcPr>
          <w:p w14:paraId="07504CF6" w14:textId="77777777" w:rsidR="00D661FD" w:rsidRPr="00A016A7" w:rsidRDefault="00D661FD" w:rsidP="00D661FD">
            <w:pPr>
              <w:spacing w:line="240" w:lineRule="exact"/>
              <w:rPr>
                <w:rFonts w:eastAsia="Calibri" w:cs="Arial"/>
                <w:color w:val="FF0000"/>
                <w:sz w:val="22"/>
                <w:szCs w:val="22"/>
                <w:lang w:val="it-IT"/>
              </w:rPr>
            </w:pPr>
          </w:p>
        </w:tc>
        <w:tc>
          <w:tcPr>
            <w:tcW w:w="4545" w:type="dxa"/>
            <w:gridSpan w:val="2"/>
          </w:tcPr>
          <w:p w14:paraId="2EA52953" w14:textId="77777777" w:rsidR="00D661FD" w:rsidRPr="00A016A7" w:rsidRDefault="00D661FD" w:rsidP="00D661FD">
            <w:pPr>
              <w:pStyle w:val="Corpotesto"/>
              <w:spacing w:after="0" w:line="240" w:lineRule="exact"/>
              <w:ind w:left="318" w:firstLine="12"/>
              <w:jc w:val="both"/>
              <w:rPr>
                <w:color w:val="FF0000"/>
                <w:lang w:val="it-IT"/>
              </w:rPr>
            </w:pPr>
          </w:p>
        </w:tc>
      </w:tr>
      <w:tr w:rsidR="00D661FD" w:rsidRPr="00E47900" w14:paraId="6D8B8D39" w14:textId="77777777" w:rsidTr="00900751">
        <w:tblPrEx>
          <w:tblLook w:val="04A0" w:firstRow="1" w:lastRow="0" w:firstColumn="1" w:lastColumn="0" w:noHBand="0" w:noVBand="1"/>
        </w:tblPrEx>
        <w:tc>
          <w:tcPr>
            <w:tcW w:w="4256" w:type="dxa"/>
            <w:gridSpan w:val="4"/>
          </w:tcPr>
          <w:p w14:paraId="55DAC99B" w14:textId="77777777" w:rsidR="00D661FD" w:rsidRPr="00A94607" w:rsidRDefault="00D661FD" w:rsidP="00D661FD">
            <w:pPr>
              <w:pStyle w:val="Corpotesto"/>
              <w:spacing w:after="0" w:line="240" w:lineRule="exact"/>
              <w:ind w:left="360"/>
              <w:jc w:val="both"/>
              <w:rPr>
                <w:rFonts w:eastAsia="Calibri"/>
                <w:color w:val="FF0000"/>
                <w:spacing w:val="-4"/>
                <w:lang w:val="de-DE" w:eastAsia="it-IT"/>
              </w:rPr>
            </w:pPr>
            <w:r w:rsidRPr="00A94607">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A94607">
              <w:rPr>
                <w:color w:val="FF0000"/>
                <w:spacing w:val="-4"/>
                <w:lang w:val="de-DE" w:eastAsia="it-IT"/>
              </w:rPr>
              <w:t xml:space="preserve"> </w:t>
            </w:r>
          </w:p>
          <w:p w14:paraId="4575224A" w14:textId="77777777" w:rsidR="00D661FD" w:rsidRPr="00A94607" w:rsidRDefault="00D661FD" w:rsidP="00D661FD">
            <w:pPr>
              <w:pStyle w:val="Corpotesto"/>
              <w:spacing w:after="0" w:line="240" w:lineRule="exact"/>
              <w:ind w:left="360"/>
              <w:jc w:val="both"/>
              <w:rPr>
                <w:color w:val="FF0000"/>
                <w:spacing w:val="-4"/>
                <w:lang w:val="de-DE" w:eastAsia="it-IT"/>
              </w:rPr>
            </w:pPr>
            <w:r w:rsidRPr="00A94607">
              <w:rPr>
                <w:color w:val="FF0000"/>
                <w:spacing w:val="-4"/>
                <w:lang w:val="de-DE" w:eastAsia="it-IT"/>
              </w:rPr>
              <w:t xml:space="preserve">Es wird präzisiert, dass </w:t>
            </w:r>
            <w:r w:rsidRPr="00A94607">
              <w:rPr>
                <w:color w:val="FF0000"/>
                <w:lang w:val="de-DE"/>
              </w:rPr>
              <w:t xml:space="preserve">in Bezug auf die gegenständlichen Teilnahmevoraussetzungen </w:t>
            </w:r>
            <w:r w:rsidRPr="00A94607">
              <w:rPr>
                <w:color w:val="FF0000"/>
                <w:spacing w:val="-4"/>
                <w:lang w:val="de-DE" w:eastAsia="it-IT"/>
              </w:rPr>
              <w:t xml:space="preserve">im Falle </w:t>
            </w:r>
            <w:r w:rsidRPr="00A94607">
              <w:rPr>
                <w:color w:val="FF0000"/>
                <w:lang w:val="de-DE"/>
              </w:rPr>
              <w:t xml:space="preserve">Bietergemeinschaft, eines ordentlichen Konsortiums, eines EWIV oder einer Vernetzung von Unternehmen </w:t>
            </w:r>
            <w:r w:rsidRPr="00A94607">
              <w:rPr>
                <w:b/>
                <w:color w:val="FF0000"/>
                <w:u w:val="single"/>
                <w:lang w:val="de-DE"/>
              </w:rPr>
              <w:t>alle</w:t>
            </w:r>
            <w:r w:rsidRPr="00A94607">
              <w:rPr>
                <w:color w:val="FF0000"/>
                <w:lang w:val="de-DE"/>
              </w:rPr>
              <w:t xml:space="preserve"> der folgenden Bedingungen erfüllt sein müssen:</w:t>
            </w:r>
          </w:p>
          <w:p w14:paraId="39B148B3" w14:textId="77777777" w:rsidR="00D661FD" w:rsidRPr="00A94607" w:rsidRDefault="00D661FD" w:rsidP="00D661FD">
            <w:pPr>
              <w:pStyle w:val="Corpotesto"/>
              <w:numPr>
                <w:ilvl w:val="0"/>
                <w:numId w:val="23"/>
              </w:numPr>
              <w:spacing w:after="0" w:line="240" w:lineRule="exact"/>
              <w:jc w:val="both"/>
              <w:rPr>
                <w:color w:val="FF0000"/>
                <w:spacing w:val="-4"/>
                <w:lang w:val="de-DE" w:eastAsia="it-IT"/>
              </w:rPr>
            </w:pPr>
            <w:r w:rsidRPr="00A94607">
              <w:rPr>
                <w:color w:val="FF0000"/>
                <w:lang w:val="de-DE"/>
              </w:rPr>
              <w:t>der Mandatar muss die Voraussetzung im Vergleich zu den Mandanten mehrheitlich besitzen;</w:t>
            </w:r>
          </w:p>
          <w:p w14:paraId="613ED05E" w14:textId="77777777" w:rsidR="00D661FD" w:rsidRPr="00A94607" w:rsidRDefault="00D661FD" w:rsidP="00D661FD">
            <w:pPr>
              <w:pStyle w:val="Corpotesto"/>
              <w:numPr>
                <w:ilvl w:val="0"/>
                <w:numId w:val="23"/>
              </w:numPr>
              <w:spacing w:after="0" w:line="240" w:lineRule="exact"/>
              <w:jc w:val="both"/>
              <w:rPr>
                <w:color w:val="FF0000"/>
                <w:spacing w:val="-4"/>
                <w:lang w:eastAsia="it-IT"/>
              </w:rPr>
            </w:pPr>
            <w:r w:rsidRPr="00A94607">
              <w:rPr>
                <w:color w:val="FF0000"/>
                <w:spacing w:val="-4"/>
                <w:lang w:val="de-DE" w:eastAsia="it-IT"/>
              </w:rPr>
              <w:t xml:space="preserve">jedes einzelne Unternehmen (sowohl Mandant als auch federführende Unternehmen) darf obigen Prozentsatz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spacing w:val="-4"/>
                <w:lang w:val="de-DE" w:eastAsia="it-IT"/>
              </w:rPr>
              <w:t xml:space="preserve"> </w:t>
            </w:r>
            <w:r w:rsidRPr="00A94607">
              <w:rPr>
                <w:color w:val="FF0000"/>
                <w:spacing w:val="-4"/>
                <w:lang w:eastAsia="it-IT"/>
              </w:rPr>
              <w:t>Vertrag erreichen;</w:t>
            </w:r>
          </w:p>
          <w:p w14:paraId="41CCA214" w14:textId="77777777" w:rsidR="00D661FD" w:rsidRPr="00A94607" w:rsidRDefault="00D661FD" w:rsidP="00D661FD">
            <w:pPr>
              <w:pStyle w:val="Corpotesto"/>
              <w:numPr>
                <w:ilvl w:val="0"/>
                <w:numId w:val="23"/>
              </w:numPr>
              <w:spacing w:after="0" w:line="240" w:lineRule="exact"/>
              <w:jc w:val="both"/>
              <w:rPr>
                <w:color w:val="FF0000"/>
                <w:spacing w:val="-4"/>
                <w:lang w:val="de-DE" w:eastAsia="it-IT"/>
              </w:rPr>
            </w:pPr>
            <w:r w:rsidRPr="00A94607">
              <w:rPr>
                <w:color w:val="FF0000"/>
                <w:lang w:val="de-DE"/>
              </w:rPr>
              <w:t>der obig</w:t>
            </w:r>
            <w:r>
              <w:rPr>
                <w:color w:val="FF0000"/>
                <w:lang w:val="de-DE"/>
              </w:rPr>
              <w:t xml:space="preserve">e Betrag von nicht weniger als </w:t>
            </w:r>
            <w:r w:rsidRPr="00A94607">
              <w:rPr>
                <w:rFonts w:cs="Arial"/>
                <w:color w:val="FF0000"/>
                <w:lang w:val="de-DE"/>
              </w:rPr>
              <w:lastRenderedPageBreak/>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Pr>
                <w:rFonts w:cs="Arial"/>
                <w:color w:val="FF0000"/>
                <w:lang w:val="de-DE"/>
              </w:rPr>
              <w:t xml:space="preserve"> Euro </w:t>
            </w:r>
            <w:r w:rsidRPr="00A94607">
              <w:rPr>
                <w:color w:val="FF0000"/>
                <w:lang w:val="de-DE"/>
              </w:rPr>
              <w:t xml:space="preserve">im Falle einer Bietergemeinschaft, eines ordentlichen Konsortiums, eines EWIV oder einer Vernetzung von Unternehmen muss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de-DE"/>
              </w:rPr>
              <w:t xml:space="preserve"> Vertrag für die gesamte Bietergemeinschaft, ordentliche Konsortium, EWIV oder Vernetzung von Unternehmen erreicht werden.</w:t>
            </w:r>
          </w:p>
          <w:p w14:paraId="6272C3BD" w14:textId="77777777" w:rsidR="00D661FD" w:rsidRPr="00A94607" w:rsidRDefault="00D661FD" w:rsidP="00D661FD">
            <w:pPr>
              <w:pStyle w:val="Corpotesto"/>
              <w:spacing w:after="0" w:line="240" w:lineRule="exact"/>
              <w:jc w:val="both"/>
              <w:rPr>
                <w:color w:val="FF0000"/>
                <w:spacing w:val="-4"/>
                <w:lang w:val="de-DE" w:eastAsia="it-IT"/>
              </w:rPr>
            </w:pPr>
          </w:p>
        </w:tc>
        <w:tc>
          <w:tcPr>
            <w:tcW w:w="1136" w:type="dxa"/>
          </w:tcPr>
          <w:p w14:paraId="67CC07C5" w14:textId="77777777" w:rsidR="00D661FD" w:rsidRPr="00A94607" w:rsidRDefault="00D661FD" w:rsidP="00D661FD">
            <w:pPr>
              <w:spacing w:line="240" w:lineRule="exact"/>
              <w:rPr>
                <w:rFonts w:eastAsia="Calibri" w:cs="Arial"/>
                <w:color w:val="FF0000"/>
                <w:sz w:val="22"/>
                <w:szCs w:val="22"/>
                <w:lang w:val="de-DE"/>
              </w:rPr>
            </w:pPr>
          </w:p>
        </w:tc>
        <w:tc>
          <w:tcPr>
            <w:tcW w:w="4545" w:type="dxa"/>
            <w:gridSpan w:val="2"/>
          </w:tcPr>
          <w:p w14:paraId="1952EFCE" w14:textId="77777777" w:rsidR="00D661FD" w:rsidRPr="00A94607" w:rsidRDefault="00D661FD" w:rsidP="00D661FD">
            <w:pPr>
              <w:pStyle w:val="Corpotesto"/>
              <w:spacing w:after="0" w:line="240" w:lineRule="exact"/>
              <w:ind w:left="318" w:firstLine="12"/>
              <w:jc w:val="both"/>
              <w:rPr>
                <w:rFonts w:eastAsia="Calibri"/>
                <w:color w:val="FF0000"/>
                <w:lang w:val="it-IT" w:eastAsia="de-DE"/>
              </w:rPr>
            </w:pPr>
            <w:r w:rsidRPr="00A94607">
              <w:rPr>
                <w:color w:val="FF0000"/>
                <w:lang w:val="it-IT"/>
              </w:rPr>
              <w:t xml:space="preserve">In caso di RTI, consorzio ordinario, GEIE, rete di impresa, il presente requisito deve essere posseduto dalla mandataria per almeno il 40% e dalla mandante per almeno il 10%. </w:t>
            </w:r>
          </w:p>
          <w:p w14:paraId="1DC66025" w14:textId="77777777" w:rsidR="00D661FD" w:rsidRPr="00A94607" w:rsidRDefault="00D661FD" w:rsidP="00D661FD">
            <w:pPr>
              <w:pStyle w:val="Corpotesto"/>
              <w:spacing w:after="0" w:line="240" w:lineRule="exact"/>
              <w:ind w:left="318" w:firstLine="12"/>
              <w:jc w:val="both"/>
              <w:rPr>
                <w:color w:val="FF0000"/>
                <w:lang w:val="it-IT"/>
              </w:rPr>
            </w:pPr>
          </w:p>
          <w:p w14:paraId="5E6328A8" w14:textId="77777777" w:rsidR="00D661FD" w:rsidRPr="00A94607" w:rsidRDefault="00D661FD" w:rsidP="00D661FD">
            <w:pPr>
              <w:pStyle w:val="Corpotesto"/>
              <w:spacing w:after="0" w:line="240" w:lineRule="exact"/>
              <w:ind w:left="318" w:firstLine="12"/>
              <w:jc w:val="both"/>
              <w:rPr>
                <w:color w:val="FF0000"/>
                <w:lang w:val="it-IT"/>
              </w:rPr>
            </w:pPr>
          </w:p>
          <w:p w14:paraId="1D1B9E3C" w14:textId="77777777" w:rsidR="00D661FD" w:rsidRPr="00A94607" w:rsidRDefault="00D661FD" w:rsidP="00D661FD">
            <w:pPr>
              <w:pStyle w:val="Corpotesto"/>
              <w:spacing w:after="0" w:line="240" w:lineRule="exact"/>
              <w:ind w:left="318" w:firstLine="12"/>
              <w:jc w:val="both"/>
              <w:rPr>
                <w:color w:val="FF0000"/>
                <w:lang w:val="it-IT"/>
              </w:rPr>
            </w:pPr>
          </w:p>
          <w:p w14:paraId="4792182C" w14:textId="77777777" w:rsidR="00D661FD" w:rsidRPr="00A94607" w:rsidRDefault="00D661FD" w:rsidP="00D661FD">
            <w:pPr>
              <w:pStyle w:val="Corpotesto"/>
              <w:spacing w:after="0" w:line="240" w:lineRule="exact"/>
              <w:ind w:left="318" w:firstLine="12"/>
              <w:jc w:val="both"/>
              <w:rPr>
                <w:color w:val="FF0000"/>
                <w:lang w:val="it-IT"/>
              </w:rPr>
            </w:pPr>
            <w:r w:rsidRPr="00A94607">
              <w:rPr>
                <w:color w:val="FF0000"/>
                <w:lang w:val="it-IT"/>
              </w:rPr>
              <w:t xml:space="preserve">Si specifica che </w:t>
            </w:r>
            <w:r w:rsidRPr="00A94607">
              <w:rPr>
                <w:rFonts w:cs="Arial"/>
                <w:color w:val="FF0000"/>
                <w:lang w:val="it-IT"/>
              </w:rPr>
              <w:t>relativamente al presente requisito di partecipazione i</w:t>
            </w:r>
            <w:r w:rsidRPr="00A94607">
              <w:rPr>
                <w:color w:val="FF0000"/>
                <w:lang w:val="it-IT"/>
              </w:rPr>
              <w:t xml:space="preserve">n caso di RTI, consorzio ordinario, GEIE, rete di impresa devono essere soddisfatte </w:t>
            </w:r>
            <w:r w:rsidRPr="00A94607">
              <w:rPr>
                <w:b/>
                <w:color w:val="FF0000"/>
                <w:u w:val="single"/>
                <w:lang w:val="it-IT"/>
              </w:rPr>
              <w:t>tutte</w:t>
            </w:r>
            <w:r w:rsidRPr="00A94607">
              <w:rPr>
                <w:color w:val="FF0000"/>
                <w:lang w:val="it-IT"/>
              </w:rPr>
              <w:t xml:space="preserve"> le seguenti condizioni:</w:t>
            </w:r>
          </w:p>
          <w:p w14:paraId="4AB6288D" w14:textId="77777777" w:rsidR="00D661FD" w:rsidRPr="00A94607" w:rsidRDefault="00D661FD" w:rsidP="00D661FD">
            <w:pPr>
              <w:pStyle w:val="Corpotesto"/>
              <w:spacing w:after="0" w:line="240" w:lineRule="exact"/>
              <w:ind w:left="318" w:firstLine="12"/>
              <w:jc w:val="both"/>
              <w:rPr>
                <w:color w:val="FF0000"/>
                <w:lang w:val="it-IT"/>
              </w:rPr>
            </w:pPr>
          </w:p>
          <w:p w14:paraId="493E7786" w14:textId="77777777" w:rsidR="00D661FD" w:rsidRPr="00A94607" w:rsidRDefault="00D661FD" w:rsidP="00D661FD">
            <w:pPr>
              <w:pStyle w:val="Corpotesto"/>
              <w:spacing w:after="0" w:line="240" w:lineRule="exact"/>
              <w:ind w:left="318" w:firstLine="12"/>
              <w:jc w:val="both"/>
              <w:rPr>
                <w:color w:val="FF0000"/>
                <w:lang w:val="it-IT"/>
              </w:rPr>
            </w:pPr>
          </w:p>
          <w:p w14:paraId="7C7C2266" w14:textId="77777777" w:rsidR="00D661FD" w:rsidRDefault="00D661FD" w:rsidP="00D661FD">
            <w:pPr>
              <w:pStyle w:val="Corpotesto"/>
              <w:numPr>
                <w:ilvl w:val="0"/>
                <w:numId w:val="24"/>
              </w:numPr>
              <w:tabs>
                <w:tab w:val="clear" w:pos="1050"/>
                <w:tab w:val="num" w:pos="724"/>
              </w:tabs>
              <w:spacing w:after="0" w:line="240" w:lineRule="exact"/>
              <w:ind w:left="720"/>
              <w:jc w:val="both"/>
              <w:rPr>
                <w:color w:val="FF0000"/>
                <w:lang w:val="it-IT"/>
              </w:rPr>
            </w:pPr>
            <w:r w:rsidRPr="00A94607">
              <w:rPr>
                <w:color w:val="FF0000"/>
                <w:lang w:val="it-IT"/>
              </w:rPr>
              <w:t>la mandataria deve possedere il requisito in misura maggioritaria rispetto alle mandanti;</w:t>
            </w:r>
          </w:p>
          <w:p w14:paraId="41409146" w14:textId="77777777" w:rsidR="00D661FD" w:rsidRPr="00A94607" w:rsidRDefault="00D661FD" w:rsidP="00D661FD">
            <w:pPr>
              <w:pStyle w:val="Corpotesto"/>
              <w:spacing w:after="0" w:line="240" w:lineRule="exact"/>
              <w:ind w:left="360"/>
              <w:jc w:val="both"/>
              <w:rPr>
                <w:color w:val="FF0000"/>
                <w:lang w:val="it-IT"/>
              </w:rPr>
            </w:pPr>
          </w:p>
          <w:p w14:paraId="65120BC2" w14:textId="77777777" w:rsidR="00D661FD" w:rsidRPr="00600A48" w:rsidRDefault="00D661FD" w:rsidP="00D661FD">
            <w:pPr>
              <w:pStyle w:val="Corpotesto"/>
              <w:numPr>
                <w:ilvl w:val="0"/>
                <w:numId w:val="24"/>
              </w:numPr>
              <w:tabs>
                <w:tab w:val="clear" w:pos="1050"/>
                <w:tab w:val="num" w:pos="724"/>
              </w:tabs>
              <w:spacing w:after="0" w:line="240" w:lineRule="exact"/>
              <w:ind w:left="720"/>
              <w:jc w:val="both"/>
              <w:rPr>
                <w:color w:val="FF0000"/>
                <w:lang w:val="it-IT"/>
              </w:rPr>
            </w:pPr>
            <w:r w:rsidRPr="00A94607">
              <w:rPr>
                <w:color w:val="FF0000"/>
                <w:lang w:val="it-IT"/>
              </w:rPr>
              <w:t xml:space="preserve">ogni singola impresa (sia la mandante, sia la mandataria) può raggiungere la suddetta percentuale con un massimo di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it-IT"/>
              </w:rPr>
              <w:t xml:space="preserve"> contratto;</w:t>
            </w:r>
          </w:p>
          <w:p w14:paraId="005A0FCF" w14:textId="77777777" w:rsidR="00D661FD" w:rsidRPr="00A94607" w:rsidRDefault="00D661FD" w:rsidP="00D661FD">
            <w:pPr>
              <w:pStyle w:val="Corpotesto"/>
              <w:numPr>
                <w:ilvl w:val="0"/>
                <w:numId w:val="24"/>
              </w:numPr>
              <w:tabs>
                <w:tab w:val="clear" w:pos="1050"/>
                <w:tab w:val="num" w:pos="724"/>
              </w:tabs>
              <w:spacing w:after="0" w:line="240" w:lineRule="exact"/>
              <w:ind w:left="720"/>
              <w:jc w:val="both"/>
              <w:rPr>
                <w:color w:val="FF0000"/>
                <w:lang w:val="it-IT"/>
              </w:rPr>
            </w:pPr>
            <w:r w:rsidRPr="00A94607">
              <w:rPr>
                <w:color w:val="FF0000"/>
                <w:lang w:val="it-IT"/>
              </w:rPr>
              <w:lastRenderedPageBreak/>
              <w:t xml:space="preserve">l'importo non inferiore ad </w:t>
            </w:r>
            <w:r>
              <w:rPr>
                <w:color w:val="FF0000"/>
                <w:lang w:val="it-IT"/>
              </w:rPr>
              <w:t>euro</w:t>
            </w:r>
            <w:r w:rsidRPr="00A94607">
              <w:rPr>
                <w:color w:val="FF0000"/>
                <w:lang w:val="it-IT"/>
              </w:rPr>
              <w:t xml:space="preserve">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rFonts w:cs="Arial"/>
                <w:color w:val="FF0000"/>
                <w:lang w:val="it-IT"/>
              </w:rPr>
              <w:t xml:space="preserve"> </w:t>
            </w:r>
            <w:r w:rsidRPr="00A94607">
              <w:rPr>
                <w:color w:val="FF0000"/>
                <w:lang w:val="it-IT"/>
              </w:rPr>
              <w:t>di cui sopra, in caso di RTI, consorzio ordinario, GEIE, rete di impresa, deve essere raggiunto con un massimo di 1 contratto per tutto il RTI, consorzio ordinario, GEIE o rete di impresa.</w:t>
            </w:r>
          </w:p>
          <w:p w14:paraId="1A1D351E" w14:textId="77777777" w:rsidR="00D661FD" w:rsidRPr="00A94607" w:rsidRDefault="00D661FD" w:rsidP="00D661FD">
            <w:pPr>
              <w:pStyle w:val="Corpotesto"/>
              <w:tabs>
                <w:tab w:val="num" w:pos="724"/>
              </w:tabs>
              <w:spacing w:after="0" w:line="240" w:lineRule="exact"/>
              <w:ind w:left="360"/>
              <w:jc w:val="both"/>
              <w:rPr>
                <w:color w:val="FF0000"/>
                <w:lang w:val="it-IT"/>
              </w:rPr>
            </w:pPr>
          </w:p>
        </w:tc>
      </w:tr>
      <w:tr w:rsidR="00D661FD" w:rsidRPr="00900751" w14:paraId="29560BBB" w14:textId="77777777" w:rsidTr="00900751">
        <w:tc>
          <w:tcPr>
            <w:tcW w:w="4256" w:type="dxa"/>
            <w:gridSpan w:val="4"/>
          </w:tcPr>
          <w:p w14:paraId="1DB5BD4D" w14:textId="77777777" w:rsidR="00D661FD" w:rsidRPr="00A016A7" w:rsidRDefault="00D661FD" w:rsidP="00D661FD">
            <w:pPr>
              <w:autoSpaceDE w:val="0"/>
              <w:autoSpaceDN w:val="0"/>
              <w:jc w:val="both"/>
              <w:rPr>
                <w:color w:val="FF0000"/>
                <w:lang w:val="de-DE"/>
              </w:rPr>
            </w:pPr>
            <w:r w:rsidRPr="00A016A7">
              <w:rPr>
                <w:color w:val="FF0000"/>
                <w:lang w:val="de-DE"/>
              </w:rPr>
              <w:lastRenderedPageBreak/>
              <w:t xml:space="preserve">Für noch nicht erloschene Verträge gelten die bis zum Fälligkeitsdatum für die Vorlage der Angebote bezahlten und quittierten Rechnungen. </w:t>
            </w:r>
          </w:p>
        </w:tc>
        <w:tc>
          <w:tcPr>
            <w:tcW w:w="1136" w:type="dxa"/>
          </w:tcPr>
          <w:p w14:paraId="602BE6BF" w14:textId="77777777" w:rsidR="00D661FD" w:rsidRPr="00A016A7" w:rsidRDefault="00D661FD" w:rsidP="00D661FD">
            <w:pPr>
              <w:spacing w:line="240" w:lineRule="exact"/>
              <w:rPr>
                <w:rFonts w:cs="Arial"/>
                <w:color w:val="FF0000"/>
                <w:lang w:val="de-DE"/>
              </w:rPr>
            </w:pPr>
          </w:p>
        </w:tc>
        <w:tc>
          <w:tcPr>
            <w:tcW w:w="4545" w:type="dxa"/>
            <w:gridSpan w:val="2"/>
          </w:tcPr>
          <w:p w14:paraId="0F401AEF" w14:textId="77777777" w:rsidR="00D661FD" w:rsidRPr="00EA3AF8" w:rsidRDefault="00D661FD" w:rsidP="00D661FD">
            <w:pPr>
              <w:tabs>
                <w:tab w:val="center" w:pos="4680"/>
              </w:tabs>
              <w:autoSpaceDE w:val="0"/>
              <w:autoSpaceDN w:val="0"/>
              <w:adjustRightInd w:val="0"/>
              <w:spacing w:line="240" w:lineRule="exact"/>
              <w:ind w:right="105"/>
              <w:jc w:val="both"/>
              <w:rPr>
                <w:rFonts w:cs="Arial"/>
                <w:color w:val="FF0000"/>
                <w:lang w:val="it-IT" w:eastAsia="de-DE"/>
              </w:rPr>
            </w:pPr>
            <w:r w:rsidRPr="00A016A7">
              <w:rPr>
                <w:color w:val="FF0000"/>
                <w:lang w:val="it-IT"/>
              </w:rPr>
              <w:t>Per i contratti non ancora estinti, faranno fede le fatture liquidate e quietanzate entro il termine di scadenza per la presentazione delle offerte.</w:t>
            </w:r>
          </w:p>
        </w:tc>
      </w:tr>
      <w:tr w:rsidR="00D661FD" w:rsidRPr="00900751" w14:paraId="056BFA19" w14:textId="77777777" w:rsidTr="00900751">
        <w:tc>
          <w:tcPr>
            <w:tcW w:w="4256" w:type="dxa"/>
            <w:gridSpan w:val="4"/>
          </w:tcPr>
          <w:p w14:paraId="650CD4A8" w14:textId="77777777" w:rsidR="00D661FD" w:rsidRPr="00CC6295" w:rsidRDefault="00D661FD" w:rsidP="00D661FD">
            <w:pPr>
              <w:pStyle w:val="Corpotesto"/>
              <w:tabs>
                <w:tab w:val="left" w:pos="-2520"/>
                <w:tab w:val="left" w:pos="0"/>
              </w:tabs>
              <w:spacing w:after="0" w:line="240" w:lineRule="exact"/>
              <w:ind w:right="76"/>
              <w:jc w:val="both"/>
              <w:rPr>
                <w:lang w:val="it-IT"/>
              </w:rPr>
            </w:pPr>
          </w:p>
        </w:tc>
        <w:tc>
          <w:tcPr>
            <w:tcW w:w="1136" w:type="dxa"/>
          </w:tcPr>
          <w:p w14:paraId="38471510" w14:textId="77777777" w:rsidR="00D661FD" w:rsidRPr="00E44C19" w:rsidRDefault="00D661FD" w:rsidP="00D661FD">
            <w:pPr>
              <w:spacing w:line="240" w:lineRule="exact"/>
              <w:rPr>
                <w:rFonts w:cs="Arial"/>
                <w:lang w:val="it-IT"/>
              </w:rPr>
            </w:pPr>
          </w:p>
        </w:tc>
        <w:tc>
          <w:tcPr>
            <w:tcW w:w="4545" w:type="dxa"/>
            <w:gridSpan w:val="2"/>
          </w:tcPr>
          <w:p w14:paraId="19FFCD19" w14:textId="77777777" w:rsidR="00D661FD" w:rsidRPr="00CC6295" w:rsidRDefault="00D661FD" w:rsidP="00D661FD">
            <w:pPr>
              <w:tabs>
                <w:tab w:val="center" w:pos="4680"/>
              </w:tabs>
              <w:autoSpaceDE w:val="0"/>
              <w:autoSpaceDN w:val="0"/>
              <w:adjustRightInd w:val="0"/>
              <w:spacing w:line="240" w:lineRule="exact"/>
              <w:ind w:right="105"/>
              <w:jc w:val="both"/>
              <w:rPr>
                <w:lang w:val="it-IT"/>
              </w:rPr>
            </w:pPr>
          </w:p>
        </w:tc>
      </w:tr>
      <w:tr w:rsidR="00D661FD" w:rsidRPr="00EA0535" w14:paraId="20795D08" w14:textId="77777777" w:rsidTr="00900751">
        <w:tc>
          <w:tcPr>
            <w:tcW w:w="4256" w:type="dxa"/>
            <w:gridSpan w:val="4"/>
          </w:tcPr>
          <w:p w14:paraId="1A664589" w14:textId="77777777" w:rsidR="00D661FD" w:rsidRPr="00EA0535" w:rsidRDefault="00D661FD" w:rsidP="00D661FD">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36" w:type="dxa"/>
          </w:tcPr>
          <w:p w14:paraId="608651F0" w14:textId="77777777" w:rsidR="00D661FD" w:rsidRPr="00EA0535" w:rsidRDefault="00D661FD" w:rsidP="00D661FD">
            <w:pPr>
              <w:spacing w:line="240" w:lineRule="exact"/>
              <w:rPr>
                <w:rFonts w:cs="Arial"/>
                <w:color w:val="FF0000"/>
                <w:lang w:val="it-IT"/>
              </w:rPr>
            </w:pPr>
          </w:p>
        </w:tc>
        <w:tc>
          <w:tcPr>
            <w:tcW w:w="4545" w:type="dxa"/>
            <w:gridSpan w:val="2"/>
          </w:tcPr>
          <w:p w14:paraId="1C0254BB" w14:textId="77777777" w:rsidR="00D661FD" w:rsidRPr="00EA0535" w:rsidRDefault="00D661FD" w:rsidP="00D661FD">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3479EE" w:rsidRPr="00EA0535" w14:paraId="11CA9616" w14:textId="77777777" w:rsidTr="00900751">
        <w:tc>
          <w:tcPr>
            <w:tcW w:w="4256" w:type="dxa"/>
            <w:gridSpan w:val="4"/>
          </w:tcPr>
          <w:p w14:paraId="6AF2C03D" w14:textId="77777777" w:rsidR="003479EE" w:rsidRPr="00EA0535" w:rsidRDefault="003479EE" w:rsidP="00D661FD">
            <w:pPr>
              <w:pStyle w:val="Corpotesto"/>
              <w:tabs>
                <w:tab w:val="left" w:pos="-2520"/>
                <w:tab w:val="left" w:pos="0"/>
              </w:tabs>
              <w:spacing w:after="0" w:line="240" w:lineRule="exact"/>
              <w:ind w:right="76"/>
              <w:jc w:val="both"/>
              <w:rPr>
                <w:color w:val="FF0000"/>
                <w:lang w:val="de-DE"/>
              </w:rPr>
            </w:pPr>
          </w:p>
        </w:tc>
        <w:tc>
          <w:tcPr>
            <w:tcW w:w="1136" w:type="dxa"/>
          </w:tcPr>
          <w:p w14:paraId="7DC5D72C" w14:textId="77777777" w:rsidR="003479EE" w:rsidRPr="00EA0535" w:rsidRDefault="003479EE" w:rsidP="00D661FD">
            <w:pPr>
              <w:spacing w:line="240" w:lineRule="exact"/>
              <w:rPr>
                <w:rFonts w:cs="Arial"/>
                <w:color w:val="FF0000"/>
                <w:lang w:val="it-IT"/>
              </w:rPr>
            </w:pPr>
          </w:p>
        </w:tc>
        <w:tc>
          <w:tcPr>
            <w:tcW w:w="4545" w:type="dxa"/>
            <w:gridSpan w:val="2"/>
          </w:tcPr>
          <w:p w14:paraId="29DCAC4C" w14:textId="77777777" w:rsidR="003479EE" w:rsidRPr="00EA0535" w:rsidRDefault="003479EE" w:rsidP="00D661FD">
            <w:pPr>
              <w:tabs>
                <w:tab w:val="center" w:pos="4680"/>
              </w:tabs>
              <w:autoSpaceDE w:val="0"/>
              <w:autoSpaceDN w:val="0"/>
              <w:adjustRightInd w:val="0"/>
              <w:spacing w:line="240" w:lineRule="exact"/>
              <w:ind w:right="105"/>
              <w:jc w:val="both"/>
              <w:rPr>
                <w:color w:val="FF0000"/>
                <w:lang w:val="de-DE"/>
              </w:rPr>
            </w:pPr>
          </w:p>
        </w:tc>
      </w:tr>
      <w:tr w:rsidR="003479EE" w:rsidRPr="00900751" w14:paraId="2EC5E46C" w14:textId="77777777" w:rsidTr="00900751">
        <w:trPr>
          <w:gridAfter w:val="1"/>
          <w:wAfter w:w="11" w:type="dxa"/>
        </w:trPr>
        <w:tc>
          <w:tcPr>
            <w:tcW w:w="4256" w:type="dxa"/>
            <w:gridSpan w:val="4"/>
          </w:tcPr>
          <w:p w14:paraId="23EC7F7E" w14:textId="77777777" w:rsidR="003479EE" w:rsidRPr="00B71E09" w:rsidRDefault="003479EE" w:rsidP="003479EE">
            <w:pPr>
              <w:pStyle w:val="Corpotesto"/>
              <w:numPr>
                <w:ilvl w:val="0"/>
                <w:numId w:val="16"/>
              </w:numPr>
              <w:tabs>
                <w:tab w:val="clear" w:pos="720"/>
                <w:tab w:val="left" w:pos="-2520"/>
                <w:tab w:val="left" w:pos="0"/>
              </w:tabs>
              <w:spacing w:after="0" w:line="240" w:lineRule="exact"/>
              <w:ind w:left="284" w:right="76" w:hanging="284"/>
              <w:jc w:val="both"/>
              <w:rPr>
                <w:i/>
                <w:color w:val="FF0000"/>
                <w:lang w:val="de-DE"/>
              </w:rPr>
            </w:pPr>
            <w:r w:rsidRPr="00B71E09">
              <w:rPr>
                <w:i/>
                <w:color w:val="FF0000"/>
                <w:lang w:val="de-DE"/>
              </w:rPr>
              <w:t>[Eventuelle erforderliche Anforderungen zur Vergabe von Unteraufträgen einfügen]</w:t>
            </w:r>
          </w:p>
        </w:tc>
        <w:tc>
          <w:tcPr>
            <w:tcW w:w="1136" w:type="dxa"/>
          </w:tcPr>
          <w:p w14:paraId="42E3D2C6" w14:textId="77777777" w:rsidR="003479EE" w:rsidRPr="00B71E09" w:rsidRDefault="003479EE" w:rsidP="008128BE">
            <w:pPr>
              <w:spacing w:line="240" w:lineRule="exact"/>
              <w:rPr>
                <w:rFonts w:cs="Arial"/>
                <w:color w:val="FF0000"/>
                <w:lang w:val="de-DE"/>
              </w:rPr>
            </w:pPr>
          </w:p>
        </w:tc>
        <w:tc>
          <w:tcPr>
            <w:tcW w:w="4534" w:type="dxa"/>
          </w:tcPr>
          <w:p w14:paraId="3919D324" w14:textId="77777777" w:rsidR="003479EE" w:rsidRPr="00B71E09" w:rsidRDefault="003479EE" w:rsidP="008128BE">
            <w:pPr>
              <w:tabs>
                <w:tab w:val="num" w:pos="561"/>
                <w:tab w:val="center" w:pos="4680"/>
              </w:tabs>
              <w:autoSpaceDE w:val="0"/>
              <w:autoSpaceDN w:val="0"/>
              <w:adjustRightInd w:val="0"/>
              <w:spacing w:line="240" w:lineRule="exact"/>
              <w:ind w:left="360" w:right="105"/>
              <w:jc w:val="both"/>
              <w:rPr>
                <w:color w:val="FF0000"/>
                <w:lang w:val="it-IT"/>
              </w:rPr>
            </w:pPr>
            <w:r w:rsidRPr="00B71E09">
              <w:rPr>
                <w:color w:val="FF0000"/>
                <w:lang w:val="it-IT"/>
              </w:rPr>
              <w:t>e) [</w:t>
            </w:r>
            <w:r w:rsidRPr="00B71E09">
              <w:rPr>
                <w:i/>
                <w:color w:val="FF0000"/>
                <w:lang w:val="it-IT"/>
              </w:rPr>
              <w:t>Inserire evt. requisiti subappalto necessario]</w:t>
            </w:r>
          </w:p>
        </w:tc>
      </w:tr>
      <w:tr w:rsidR="00D661FD" w:rsidRPr="00900751" w14:paraId="25B89D0C" w14:textId="77777777" w:rsidTr="00900751">
        <w:tc>
          <w:tcPr>
            <w:tcW w:w="4256" w:type="dxa"/>
            <w:gridSpan w:val="4"/>
          </w:tcPr>
          <w:p w14:paraId="78D8BCA0" w14:textId="77777777" w:rsidR="00D661FD" w:rsidRPr="00B71E09" w:rsidRDefault="00D661FD" w:rsidP="00D661FD">
            <w:pPr>
              <w:pStyle w:val="Corpotesto"/>
              <w:tabs>
                <w:tab w:val="left" w:pos="-2520"/>
                <w:tab w:val="left" w:pos="0"/>
              </w:tabs>
              <w:spacing w:after="0" w:line="240" w:lineRule="exact"/>
              <w:ind w:right="76"/>
              <w:jc w:val="both"/>
              <w:rPr>
                <w:color w:val="FF0000"/>
                <w:lang w:val="it-IT"/>
              </w:rPr>
            </w:pPr>
          </w:p>
        </w:tc>
        <w:tc>
          <w:tcPr>
            <w:tcW w:w="1136" w:type="dxa"/>
          </w:tcPr>
          <w:p w14:paraId="2DC94B93" w14:textId="77777777" w:rsidR="00D661FD" w:rsidRPr="00B71E09" w:rsidRDefault="00D661FD" w:rsidP="00D661FD">
            <w:pPr>
              <w:spacing w:line="240" w:lineRule="exact"/>
              <w:rPr>
                <w:rFonts w:cs="Arial"/>
                <w:color w:val="FF0000"/>
                <w:lang w:val="it-IT"/>
              </w:rPr>
            </w:pPr>
          </w:p>
        </w:tc>
        <w:tc>
          <w:tcPr>
            <w:tcW w:w="4545" w:type="dxa"/>
            <w:gridSpan w:val="2"/>
          </w:tcPr>
          <w:p w14:paraId="1E650D36" w14:textId="77777777" w:rsidR="00D661FD" w:rsidRPr="00B71E09" w:rsidRDefault="00D661FD" w:rsidP="00D661FD">
            <w:pPr>
              <w:tabs>
                <w:tab w:val="center" w:pos="4680"/>
              </w:tabs>
              <w:autoSpaceDE w:val="0"/>
              <w:autoSpaceDN w:val="0"/>
              <w:adjustRightInd w:val="0"/>
              <w:spacing w:line="240" w:lineRule="exact"/>
              <w:ind w:right="105"/>
              <w:jc w:val="both"/>
              <w:rPr>
                <w:color w:val="FF0000"/>
                <w:lang w:val="it-IT"/>
              </w:rPr>
            </w:pPr>
          </w:p>
        </w:tc>
      </w:tr>
      <w:tr w:rsidR="00D661FD" w:rsidRPr="00900751" w14:paraId="1755F42C" w14:textId="77777777" w:rsidTr="00900751">
        <w:tc>
          <w:tcPr>
            <w:tcW w:w="4256" w:type="dxa"/>
            <w:gridSpan w:val="4"/>
          </w:tcPr>
          <w:p w14:paraId="366D9353" w14:textId="77777777" w:rsidR="00D661FD" w:rsidRPr="00B71E09" w:rsidRDefault="00D661FD" w:rsidP="00D661FD">
            <w:pPr>
              <w:spacing w:line="240" w:lineRule="exact"/>
              <w:ind w:right="76"/>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1136" w:type="dxa"/>
          </w:tcPr>
          <w:p w14:paraId="24B9B94F" w14:textId="77777777" w:rsidR="00D661FD" w:rsidRPr="00B71E09" w:rsidRDefault="00D661FD" w:rsidP="00D661FD">
            <w:pPr>
              <w:spacing w:line="240" w:lineRule="exact"/>
              <w:rPr>
                <w:rFonts w:cs="Arial"/>
                <w:b/>
                <w:u w:val="single"/>
                <w:lang w:val="de-DE"/>
              </w:rPr>
            </w:pPr>
          </w:p>
        </w:tc>
        <w:tc>
          <w:tcPr>
            <w:tcW w:w="4545" w:type="dxa"/>
            <w:gridSpan w:val="2"/>
          </w:tcPr>
          <w:p w14:paraId="0406E398" w14:textId="77777777" w:rsidR="00D661FD" w:rsidRPr="00B71E09" w:rsidRDefault="00D661FD" w:rsidP="00D661FD">
            <w:pPr>
              <w:tabs>
                <w:tab w:val="center" w:pos="4536"/>
                <w:tab w:val="center" w:pos="4680"/>
                <w:tab w:val="right" w:pos="9072"/>
              </w:tabs>
              <w:spacing w:line="240" w:lineRule="exact"/>
              <w:ind w:right="105"/>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D661FD" w:rsidRPr="00900751" w14:paraId="5BB90232" w14:textId="77777777" w:rsidTr="00900751">
        <w:tc>
          <w:tcPr>
            <w:tcW w:w="4256" w:type="dxa"/>
            <w:gridSpan w:val="4"/>
          </w:tcPr>
          <w:p w14:paraId="5784E711" w14:textId="77777777" w:rsidR="00D661FD" w:rsidRPr="00B71E09" w:rsidRDefault="00D661FD" w:rsidP="00D661FD">
            <w:pPr>
              <w:pStyle w:val="Corpotesto"/>
              <w:tabs>
                <w:tab w:val="left" w:pos="-2520"/>
                <w:tab w:val="left" w:pos="0"/>
              </w:tabs>
              <w:spacing w:after="0" w:line="240" w:lineRule="exact"/>
              <w:ind w:right="76"/>
              <w:jc w:val="both"/>
              <w:rPr>
                <w:lang w:val="it-IT"/>
              </w:rPr>
            </w:pPr>
          </w:p>
        </w:tc>
        <w:tc>
          <w:tcPr>
            <w:tcW w:w="1136" w:type="dxa"/>
          </w:tcPr>
          <w:p w14:paraId="20A16207" w14:textId="77777777" w:rsidR="00D661FD" w:rsidRPr="00B71E09" w:rsidRDefault="00D661FD" w:rsidP="00D661FD">
            <w:pPr>
              <w:spacing w:line="240" w:lineRule="exact"/>
              <w:rPr>
                <w:rFonts w:cs="Arial"/>
                <w:lang w:val="it-IT"/>
              </w:rPr>
            </w:pPr>
          </w:p>
        </w:tc>
        <w:tc>
          <w:tcPr>
            <w:tcW w:w="4545" w:type="dxa"/>
            <w:gridSpan w:val="2"/>
          </w:tcPr>
          <w:p w14:paraId="6A3A5AC4" w14:textId="77777777" w:rsidR="00D661FD" w:rsidRPr="00B71E09" w:rsidRDefault="00D661FD" w:rsidP="00D661FD">
            <w:pPr>
              <w:tabs>
                <w:tab w:val="center" w:pos="4680"/>
              </w:tabs>
              <w:autoSpaceDE w:val="0"/>
              <w:autoSpaceDN w:val="0"/>
              <w:adjustRightInd w:val="0"/>
              <w:spacing w:line="240" w:lineRule="exact"/>
              <w:ind w:right="105"/>
              <w:jc w:val="both"/>
              <w:rPr>
                <w:rFonts w:cs="Arial"/>
                <w:color w:val="000000"/>
                <w:lang w:val="it-IT" w:eastAsia="de-DE"/>
              </w:rPr>
            </w:pPr>
          </w:p>
        </w:tc>
      </w:tr>
      <w:tr w:rsidR="00D661FD" w:rsidRPr="00900751" w14:paraId="530F938C" w14:textId="77777777" w:rsidTr="00900751">
        <w:tc>
          <w:tcPr>
            <w:tcW w:w="4256" w:type="dxa"/>
            <w:gridSpan w:val="4"/>
          </w:tcPr>
          <w:p w14:paraId="0EBF07BB" w14:textId="32EF9B1F" w:rsidR="00D661FD" w:rsidRPr="009311F8" w:rsidRDefault="00D661FD" w:rsidP="00DF7DBD">
            <w:pPr>
              <w:pStyle w:val="Corpotesto"/>
              <w:tabs>
                <w:tab w:val="left" w:pos="-2520"/>
                <w:tab w:val="left" w:pos="0"/>
              </w:tabs>
              <w:spacing w:after="0" w:line="240" w:lineRule="exact"/>
              <w:ind w:right="76"/>
              <w:jc w:val="both"/>
              <w:rPr>
                <w:strike/>
                <w:lang w:val="de-DE"/>
              </w:rPr>
            </w:pPr>
            <w:r w:rsidRPr="00B71E09">
              <w:rPr>
                <w:lang w:val="de-DE"/>
              </w:rPr>
              <w:t xml:space="preserve">Die oben unter Buchstabe a) und b) aufgelisteten Voraussetzungen mussen von allen Hilfsunternehmen zur Gänze besessen werden. </w:t>
            </w:r>
          </w:p>
        </w:tc>
        <w:tc>
          <w:tcPr>
            <w:tcW w:w="1136" w:type="dxa"/>
          </w:tcPr>
          <w:p w14:paraId="51983978" w14:textId="77777777" w:rsidR="00D661FD" w:rsidRPr="00B71E09" w:rsidRDefault="00D661FD" w:rsidP="00D661FD">
            <w:pPr>
              <w:spacing w:line="240" w:lineRule="exact"/>
              <w:rPr>
                <w:rFonts w:cs="Arial"/>
                <w:lang w:val="de-DE"/>
              </w:rPr>
            </w:pPr>
          </w:p>
        </w:tc>
        <w:tc>
          <w:tcPr>
            <w:tcW w:w="4545" w:type="dxa"/>
            <w:gridSpan w:val="2"/>
          </w:tcPr>
          <w:p w14:paraId="57E194B2" w14:textId="571AF0CE" w:rsidR="00DF7DBD" w:rsidRPr="009311F8" w:rsidRDefault="00D661FD" w:rsidP="00DF7DBD">
            <w:pPr>
              <w:tabs>
                <w:tab w:val="center" w:pos="4680"/>
              </w:tabs>
              <w:autoSpaceDE w:val="0"/>
              <w:autoSpaceDN w:val="0"/>
              <w:adjustRightInd w:val="0"/>
              <w:spacing w:line="240" w:lineRule="exact"/>
              <w:ind w:right="105"/>
              <w:jc w:val="both"/>
              <w:rPr>
                <w:rFonts w:cs="Arial"/>
                <w:strike/>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14:paraId="509DDC0C" w14:textId="2D1EB048" w:rsidR="00D661FD" w:rsidRPr="009311F8" w:rsidRDefault="00D661FD" w:rsidP="00D661FD">
            <w:pPr>
              <w:tabs>
                <w:tab w:val="center" w:pos="4680"/>
              </w:tabs>
              <w:autoSpaceDE w:val="0"/>
              <w:autoSpaceDN w:val="0"/>
              <w:adjustRightInd w:val="0"/>
              <w:spacing w:line="240" w:lineRule="exact"/>
              <w:ind w:right="105"/>
              <w:jc w:val="both"/>
              <w:rPr>
                <w:rFonts w:cs="Arial"/>
                <w:strike/>
                <w:color w:val="000000"/>
                <w:lang w:val="it-IT" w:eastAsia="de-DE"/>
              </w:rPr>
            </w:pPr>
          </w:p>
        </w:tc>
      </w:tr>
      <w:tr w:rsidR="00D661FD" w:rsidRPr="00900751" w14:paraId="1E2DCA46" w14:textId="77777777" w:rsidTr="00900751">
        <w:tc>
          <w:tcPr>
            <w:tcW w:w="4256" w:type="dxa"/>
            <w:gridSpan w:val="4"/>
          </w:tcPr>
          <w:p w14:paraId="0E9B030E" w14:textId="77777777" w:rsidR="00D661FD" w:rsidRPr="008E3D26" w:rsidRDefault="00D661FD" w:rsidP="00D661FD">
            <w:pPr>
              <w:spacing w:line="240" w:lineRule="exact"/>
              <w:ind w:right="76"/>
              <w:jc w:val="both"/>
              <w:rPr>
                <w:rFonts w:cs="Arial"/>
                <w:highlight w:val="green"/>
                <w:u w:val="single"/>
                <w:lang w:val="it-IT" w:eastAsia="it-IT"/>
              </w:rPr>
            </w:pPr>
          </w:p>
        </w:tc>
        <w:tc>
          <w:tcPr>
            <w:tcW w:w="1136" w:type="dxa"/>
          </w:tcPr>
          <w:p w14:paraId="6BD0DD44" w14:textId="77777777" w:rsidR="00D661FD" w:rsidRPr="008E3D26" w:rsidRDefault="00D661FD" w:rsidP="00D661FD">
            <w:pPr>
              <w:spacing w:line="240" w:lineRule="exact"/>
              <w:rPr>
                <w:rFonts w:cs="Arial"/>
                <w:b/>
                <w:highlight w:val="green"/>
                <w:u w:val="single"/>
                <w:lang w:val="it-IT"/>
              </w:rPr>
            </w:pPr>
          </w:p>
        </w:tc>
        <w:tc>
          <w:tcPr>
            <w:tcW w:w="4545" w:type="dxa"/>
            <w:gridSpan w:val="2"/>
          </w:tcPr>
          <w:p w14:paraId="46C567D9" w14:textId="77777777" w:rsidR="00D661FD" w:rsidRPr="00BC5AEA" w:rsidRDefault="00D661FD" w:rsidP="00D661FD">
            <w:pPr>
              <w:tabs>
                <w:tab w:val="center" w:pos="4536"/>
                <w:tab w:val="center" w:pos="4680"/>
                <w:tab w:val="right" w:pos="9072"/>
              </w:tabs>
              <w:spacing w:line="240" w:lineRule="exact"/>
              <w:ind w:right="105"/>
              <w:jc w:val="both"/>
              <w:rPr>
                <w:rFonts w:cs="Arial"/>
                <w:highlight w:val="green"/>
                <w:u w:val="single"/>
                <w:lang w:val="it-IT" w:eastAsia="it-IT"/>
              </w:rPr>
            </w:pPr>
          </w:p>
        </w:tc>
      </w:tr>
      <w:tr w:rsidR="00D661FD" w:rsidRPr="00900751" w14:paraId="6FF4107D" w14:textId="77777777" w:rsidTr="00900751">
        <w:tc>
          <w:tcPr>
            <w:tcW w:w="4256" w:type="dxa"/>
            <w:gridSpan w:val="4"/>
          </w:tcPr>
          <w:p w14:paraId="5DB59C1F" w14:textId="77777777" w:rsidR="00D661FD" w:rsidRPr="00E44C19" w:rsidRDefault="00D661FD" w:rsidP="00D661FD">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55"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55"/>
            <w:r w:rsidRPr="00E44C19">
              <w:rPr>
                <w:rFonts w:cs="Arial"/>
                <w:color w:val="FF0000"/>
                <w:lang w:val="de-DE"/>
              </w:rPr>
              <w:t xml:space="preserve"> betrifft, muss diese im gemäß Ausschreibungsbedingungen angegebenen Maß erfüllt sein.</w:t>
            </w:r>
          </w:p>
        </w:tc>
        <w:tc>
          <w:tcPr>
            <w:tcW w:w="1136" w:type="dxa"/>
          </w:tcPr>
          <w:p w14:paraId="1B33300C" w14:textId="77777777" w:rsidR="00D661FD" w:rsidRPr="00E44C19" w:rsidRDefault="00D661FD" w:rsidP="00D661FD">
            <w:pPr>
              <w:spacing w:line="240" w:lineRule="exact"/>
              <w:rPr>
                <w:rFonts w:cs="Arial"/>
                <w:lang w:val="de-DE"/>
              </w:rPr>
            </w:pPr>
          </w:p>
        </w:tc>
        <w:tc>
          <w:tcPr>
            <w:tcW w:w="4545" w:type="dxa"/>
            <w:gridSpan w:val="2"/>
          </w:tcPr>
          <w:p w14:paraId="15C70D96" w14:textId="77777777" w:rsidR="00D661FD" w:rsidRPr="00E44C19" w:rsidRDefault="00D661FD" w:rsidP="00D661FD">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56"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56"/>
            <w:r w:rsidRPr="00E44C19">
              <w:rPr>
                <w:rFonts w:cs="Arial"/>
                <w:color w:val="FF0000"/>
                <w:lang w:val="it-IT"/>
              </w:rPr>
              <w:t xml:space="preserve">, esso dovrà essere posseduto nella misura indicata nel presente disciplinare. </w:t>
            </w:r>
          </w:p>
          <w:p w14:paraId="1060E313" w14:textId="77777777" w:rsidR="00D661FD" w:rsidRPr="00E44C19" w:rsidRDefault="00D661FD" w:rsidP="00D661FD">
            <w:pPr>
              <w:tabs>
                <w:tab w:val="center" w:pos="4536"/>
                <w:tab w:val="center" w:pos="4680"/>
                <w:tab w:val="right" w:pos="9072"/>
              </w:tabs>
              <w:spacing w:line="240" w:lineRule="exact"/>
              <w:ind w:left="34" w:right="105"/>
              <w:jc w:val="both"/>
              <w:rPr>
                <w:rFonts w:cs="Arial"/>
                <w:lang w:val="it-IT"/>
              </w:rPr>
            </w:pPr>
          </w:p>
        </w:tc>
      </w:tr>
      <w:tr w:rsidR="00D661FD" w:rsidRPr="00900751" w14:paraId="5EC0C6DB" w14:textId="77777777" w:rsidTr="00900751">
        <w:tc>
          <w:tcPr>
            <w:tcW w:w="4256" w:type="dxa"/>
            <w:gridSpan w:val="4"/>
          </w:tcPr>
          <w:p w14:paraId="01297B48" w14:textId="77777777" w:rsidR="00D661FD" w:rsidRPr="00E44C19" w:rsidRDefault="00D661FD" w:rsidP="00D661FD">
            <w:pPr>
              <w:autoSpaceDE w:val="0"/>
              <w:autoSpaceDN w:val="0"/>
              <w:adjustRightInd w:val="0"/>
              <w:spacing w:line="240" w:lineRule="exact"/>
              <w:ind w:right="76"/>
              <w:jc w:val="both"/>
              <w:rPr>
                <w:rFonts w:cs="Arial"/>
                <w:noProof w:val="0"/>
                <w:lang w:val="it-IT" w:eastAsia="it-IT"/>
              </w:rPr>
            </w:pPr>
          </w:p>
        </w:tc>
        <w:tc>
          <w:tcPr>
            <w:tcW w:w="1136" w:type="dxa"/>
          </w:tcPr>
          <w:p w14:paraId="2F6B33FA" w14:textId="77777777" w:rsidR="00D661FD" w:rsidRPr="00E44C19" w:rsidRDefault="00D661FD" w:rsidP="00D661FD">
            <w:pPr>
              <w:spacing w:line="240" w:lineRule="exact"/>
              <w:rPr>
                <w:rFonts w:cs="Arial"/>
                <w:lang w:val="it-IT"/>
              </w:rPr>
            </w:pPr>
          </w:p>
        </w:tc>
        <w:tc>
          <w:tcPr>
            <w:tcW w:w="4545" w:type="dxa"/>
            <w:gridSpan w:val="2"/>
          </w:tcPr>
          <w:p w14:paraId="3EB5C7DA" w14:textId="77777777"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900751" w14:paraId="3C2290FC" w14:textId="77777777" w:rsidTr="00900751">
        <w:trPr>
          <w:trHeight w:val="477"/>
        </w:trPr>
        <w:tc>
          <w:tcPr>
            <w:tcW w:w="4256" w:type="dxa"/>
            <w:gridSpan w:val="4"/>
          </w:tcPr>
          <w:p w14:paraId="24999AD3" w14:textId="77777777" w:rsidR="00D661FD" w:rsidRPr="00E44C19" w:rsidRDefault="00D661FD" w:rsidP="00D661FD">
            <w:pPr>
              <w:jc w:val="both"/>
              <w:rPr>
                <w:rFonts w:cs="Arial"/>
                <w:lang w:val="de-DE" w:eastAsia="it-IT"/>
              </w:rPr>
            </w:pPr>
            <w:r w:rsidRPr="00E44C19">
              <w:rPr>
                <w:rFonts w:cs="Arial"/>
                <w:lang w:val="de-DE" w:eastAsia="it-IT"/>
              </w:rPr>
              <w:t xml:space="preserve">Im Falle von Konsortien gemäß Art. 45, Absatz 2, Buchstaben b) und c) </w:t>
            </w:r>
            <w:r w:rsidRPr="00E44C19">
              <w:rPr>
                <w:rFonts w:cs="Arial"/>
                <w:lang w:val="de-DE"/>
              </w:rPr>
              <w:t>GvD 50/2016</w:t>
            </w:r>
            <w:r w:rsidRPr="00E44C19">
              <w:rPr>
                <w:rFonts w:cs="Arial"/>
                <w:lang w:val="de-DE" w:eastAsia="it-IT"/>
              </w:rPr>
              <w:t xml:space="preserve">, müssen die Voraussetzungen gemäß Buchstaben a), b) und c) im Besitz des Konsortiums </w:t>
            </w:r>
            <w:r w:rsidRPr="00E44C19">
              <w:rPr>
                <w:rFonts w:cs="Arial"/>
                <w:u w:val="single"/>
                <w:lang w:val="de-DE" w:eastAsia="it-IT"/>
              </w:rPr>
              <w:t>und</w:t>
            </w:r>
            <w:r w:rsidRPr="00E44C19">
              <w:rPr>
                <w:rFonts w:cs="Arial"/>
                <w:lang w:val="de-DE" w:eastAsia="it-IT"/>
              </w:rPr>
              <w:t xml:space="preserve"> jener Mitgliedsunternehmen sein, mit welchen das Konsortium sich an der Ausschreibung beteiligt.</w:t>
            </w:r>
          </w:p>
        </w:tc>
        <w:tc>
          <w:tcPr>
            <w:tcW w:w="1136" w:type="dxa"/>
          </w:tcPr>
          <w:p w14:paraId="33D54D45" w14:textId="77777777" w:rsidR="00D661FD" w:rsidRPr="00E44C19" w:rsidRDefault="00D661FD" w:rsidP="00D661FD">
            <w:pPr>
              <w:spacing w:line="240" w:lineRule="exact"/>
              <w:rPr>
                <w:rFonts w:cs="Arial"/>
                <w:lang w:val="de-DE"/>
              </w:rPr>
            </w:pPr>
          </w:p>
        </w:tc>
        <w:tc>
          <w:tcPr>
            <w:tcW w:w="4545" w:type="dxa"/>
            <w:gridSpan w:val="2"/>
          </w:tcPr>
          <w:p w14:paraId="190227E3" w14:textId="77777777" w:rsidR="00D661FD" w:rsidRPr="00E44C19" w:rsidRDefault="00D661FD" w:rsidP="00D661FD">
            <w:pPr>
              <w:tabs>
                <w:tab w:val="center" w:pos="4536"/>
                <w:tab w:val="center" w:pos="4680"/>
                <w:tab w:val="right" w:pos="9072"/>
              </w:tabs>
              <w:spacing w:line="240" w:lineRule="exact"/>
              <w:ind w:right="105"/>
              <w:jc w:val="both"/>
              <w:rPr>
                <w:sz w:val="23"/>
                <w:szCs w:val="23"/>
                <w:lang w:val="it-IT"/>
              </w:rPr>
            </w:pPr>
            <w:r w:rsidRPr="00E44C19">
              <w:rPr>
                <w:rFonts w:cs="Arial"/>
                <w:lang w:val="it-IT"/>
              </w:rPr>
              <w:t xml:space="preserve">Nel caso di consorzi di cui all’art. 45, comma 2, b) e c), del D.Lgs. 50/2016, i requisiti di cui alle lettere a), b) e c) devono essere posseduti dal consorzio </w:t>
            </w:r>
            <w:r w:rsidRPr="00E44C19">
              <w:rPr>
                <w:rFonts w:cs="Arial"/>
                <w:u w:val="single"/>
                <w:lang w:val="it-IT"/>
              </w:rPr>
              <w:t>e</w:t>
            </w:r>
            <w:r w:rsidRPr="00E44C19">
              <w:rPr>
                <w:rFonts w:cs="Arial"/>
                <w:lang w:val="it-IT"/>
              </w:rPr>
              <w:t xml:space="preserve"> dalle imprese consorziate per le quali il consorzio concorre.</w:t>
            </w:r>
          </w:p>
          <w:p w14:paraId="02C0DE73" w14:textId="77777777"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900751" w14:paraId="47DE582A" w14:textId="77777777" w:rsidTr="00900751">
        <w:tc>
          <w:tcPr>
            <w:tcW w:w="4256" w:type="dxa"/>
            <w:gridSpan w:val="4"/>
          </w:tcPr>
          <w:p w14:paraId="1520D7A9" w14:textId="77777777" w:rsidR="00D661FD" w:rsidRPr="00507BC1" w:rsidRDefault="00D661FD" w:rsidP="00D661FD">
            <w:pPr>
              <w:jc w:val="both"/>
              <w:rPr>
                <w:rFonts w:cs="Arial"/>
                <w:lang w:val="it-IT" w:eastAsia="it-IT"/>
              </w:rPr>
            </w:pPr>
          </w:p>
        </w:tc>
        <w:tc>
          <w:tcPr>
            <w:tcW w:w="1136" w:type="dxa"/>
          </w:tcPr>
          <w:p w14:paraId="27FE3D25" w14:textId="77777777" w:rsidR="00D661FD" w:rsidRPr="00507BC1" w:rsidRDefault="00D661FD" w:rsidP="00D661FD">
            <w:pPr>
              <w:spacing w:line="240" w:lineRule="exact"/>
              <w:rPr>
                <w:rFonts w:cs="Arial"/>
                <w:lang w:val="it-IT"/>
              </w:rPr>
            </w:pPr>
          </w:p>
        </w:tc>
        <w:tc>
          <w:tcPr>
            <w:tcW w:w="4545" w:type="dxa"/>
            <w:gridSpan w:val="2"/>
          </w:tcPr>
          <w:p w14:paraId="5F7C8A9B" w14:textId="77777777" w:rsidR="00D661FD" w:rsidRPr="00E44C19" w:rsidRDefault="00D661FD" w:rsidP="00D661FD">
            <w:pPr>
              <w:tabs>
                <w:tab w:val="center" w:pos="4536"/>
                <w:tab w:val="center" w:pos="4680"/>
                <w:tab w:val="right" w:pos="9072"/>
              </w:tabs>
              <w:spacing w:line="240" w:lineRule="exact"/>
              <w:ind w:right="108"/>
              <w:jc w:val="both"/>
              <w:rPr>
                <w:rFonts w:cs="Arial"/>
                <w:lang w:val="it-IT"/>
              </w:rPr>
            </w:pPr>
          </w:p>
        </w:tc>
      </w:tr>
      <w:tr w:rsidR="00D661FD" w:rsidRPr="00900751" w14:paraId="5D85BF3E" w14:textId="77777777" w:rsidTr="00900751">
        <w:tc>
          <w:tcPr>
            <w:tcW w:w="4256" w:type="dxa"/>
            <w:gridSpan w:val="4"/>
          </w:tcPr>
          <w:p w14:paraId="37E926C3" w14:textId="77777777" w:rsidR="00D661FD" w:rsidRPr="00E44C19" w:rsidRDefault="00D661FD" w:rsidP="00D661FD">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36" w:type="dxa"/>
          </w:tcPr>
          <w:p w14:paraId="0680E913" w14:textId="77777777" w:rsidR="00D661FD" w:rsidRPr="00E44C19" w:rsidRDefault="00D661FD" w:rsidP="00D661FD">
            <w:pPr>
              <w:spacing w:line="240" w:lineRule="exact"/>
              <w:rPr>
                <w:rFonts w:cs="Arial"/>
                <w:lang w:val="de-DE"/>
              </w:rPr>
            </w:pPr>
          </w:p>
        </w:tc>
        <w:tc>
          <w:tcPr>
            <w:tcW w:w="4545" w:type="dxa"/>
            <w:gridSpan w:val="2"/>
          </w:tcPr>
          <w:p w14:paraId="1A7A3667" w14:textId="77777777" w:rsidR="00D661FD" w:rsidRPr="00FB3953" w:rsidRDefault="00D661FD" w:rsidP="00D661FD">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D661FD" w:rsidRPr="00900751" w14:paraId="40734A7C" w14:textId="77777777" w:rsidTr="00900751">
        <w:tc>
          <w:tcPr>
            <w:tcW w:w="4256" w:type="dxa"/>
            <w:gridSpan w:val="4"/>
          </w:tcPr>
          <w:p w14:paraId="6F06A5B5" w14:textId="77777777" w:rsidR="00D661FD" w:rsidRPr="00507BC1" w:rsidRDefault="00D661FD" w:rsidP="00D661FD">
            <w:pPr>
              <w:autoSpaceDE w:val="0"/>
              <w:autoSpaceDN w:val="0"/>
              <w:adjustRightInd w:val="0"/>
              <w:spacing w:line="240" w:lineRule="exact"/>
              <w:ind w:right="76"/>
              <w:rPr>
                <w:rFonts w:cs="Arial"/>
                <w:bCs/>
                <w:lang w:val="it-IT"/>
              </w:rPr>
            </w:pPr>
          </w:p>
        </w:tc>
        <w:tc>
          <w:tcPr>
            <w:tcW w:w="1136" w:type="dxa"/>
          </w:tcPr>
          <w:p w14:paraId="6D0FF814" w14:textId="77777777" w:rsidR="00D661FD" w:rsidRPr="00507BC1" w:rsidRDefault="00D661FD" w:rsidP="00D661FD">
            <w:pPr>
              <w:spacing w:line="240" w:lineRule="exact"/>
              <w:rPr>
                <w:rFonts w:cs="Arial"/>
                <w:lang w:val="it-IT"/>
              </w:rPr>
            </w:pPr>
          </w:p>
        </w:tc>
        <w:tc>
          <w:tcPr>
            <w:tcW w:w="4545" w:type="dxa"/>
            <w:gridSpan w:val="2"/>
          </w:tcPr>
          <w:p w14:paraId="18AD03B1" w14:textId="77777777"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tr w:rsidR="00D661FD" w:rsidRPr="00900751" w14:paraId="1B92A72B" w14:textId="77777777" w:rsidTr="00900751">
        <w:tc>
          <w:tcPr>
            <w:tcW w:w="4256" w:type="dxa"/>
            <w:gridSpan w:val="4"/>
          </w:tcPr>
          <w:p w14:paraId="21FD3ED5" w14:textId="77777777"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57"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36" w:type="dxa"/>
          </w:tcPr>
          <w:p w14:paraId="0B60254F" w14:textId="77777777"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545" w:type="dxa"/>
            <w:gridSpan w:val="2"/>
          </w:tcPr>
          <w:p w14:paraId="0283F675" w14:textId="77777777"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D661FD" w:rsidRPr="00900751" w14:paraId="30DD0EFE" w14:textId="77777777" w:rsidTr="00900751">
        <w:tc>
          <w:tcPr>
            <w:tcW w:w="4256" w:type="dxa"/>
            <w:gridSpan w:val="4"/>
          </w:tcPr>
          <w:p w14:paraId="6423ED18" w14:textId="77777777"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36" w:type="dxa"/>
          </w:tcPr>
          <w:p w14:paraId="514BA5B5" w14:textId="77777777"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545" w:type="dxa"/>
            <w:gridSpan w:val="2"/>
          </w:tcPr>
          <w:p w14:paraId="5E20F17C" w14:textId="77777777"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D661FD" w:rsidRPr="00900751" w14:paraId="3E2CCF1E" w14:textId="77777777" w:rsidTr="00900751">
        <w:tc>
          <w:tcPr>
            <w:tcW w:w="4256" w:type="dxa"/>
            <w:gridSpan w:val="4"/>
          </w:tcPr>
          <w:p w14:paraId="2B950429" w14:textId="77777777" w:rsidR="00D661FD" w:rsidRPr="004A041D" w:rsidRDefault="00D661FD" w:rsidP="00D661FD">
            <w:pPr>
              <w:jc w:val="both"/>
              <w:rPr>
                <w:rFonts w:cs="Arial"/>
                <w:b/>
                <w:color w:val="FF0000"/>
                <w:u w:val="single"/>
                <w:lang w:val="de-DE"/>
              </w:rPr>
            </w:pPr>
            <w:r w:rsidRPr="004A041D">
              <w:rPr>
                <w:rFonts w:cs="Arial"/>
                <w:b/>
                <w:color w:val="FF0000"/>
                <w:u w:val="single"/>
                <w:lang w:val="de-DE"/>
              </w:rPr>
              <w:lastRenderedPageBreak/>
              <w:t>►Die fehlende Annahme der Integritätsvereinbarung, die den Ausschreibungsunterlagen beigelegt ist, stellt einen Ausschlussgrund dar.</w:t>
            </w:r>
          </w:p>
        </w:tc>
        <w:tc>
          <w:tcPr>
            <w:tcW w:w="1136" w:type="dxa"/>
          </w:tcPr>
          <w:p w14:paraId="0ECD633A" w14:textId="77777777" w:rsidR="00D661FD" w:rsidRPr="004A041D" w:rsidRDefault="00D661FD" w:rsidP="00D661FD">
            <w:pPr>
              <w:spacing w:line="240" w:lineRule="exact"/>
              <w:rPr>
                <w:rFonts w:cs="Arial"/>
                <w:lang w:val="de-DE"/>
              </w:rPr>
            </w:pPr>
          </w:p>
        </w:tc>
        <w:tc>
          <w:tcPr>
            <w:tcW w:w="4545" w:type="dxa"/>
            <w:gridSpan w:val="2"/>
          </w:tcPr>
          <w:p w14:paraId="786462BC" w14:textId="77777777" w:rsidR="00D661FD" w:rsidRPr="004A041D" w:rsidRDefault="00D661FD" w:rsidP="00D661FD">
            <w:pPr>
              <w:tabs>
                <w:tab w:val="center" w:pos="4536"/>
                <w:tab w:val="center" w:pos="4680"/>
                <w:tab w:val="right" w:pos="9072"/>
              </w:tabs>
              <w:spacing w:line="240" w:lineRule="exact"/>
              <w:ind w:right="108"/>
              <w:jc w:val="both"/>
              <w:rPr>
                <w:rFonts w:cs="Arial"/>
                <w:b/>
                <w:color w:val="FF0000"/>
                <w:u w:val="single"/>
                <w:lang w:val="it-IT"/>
              </w:rPr>
            </w:pPr>
            <w:r w:rsidRPr="004A041D">
              <w:rPr>
                <w:rFonts w:cs="Arial"/>
                <w:b/>
                <w:color w:val="FF0000"/>
                <w:u w:val="single"/>
                <w:lang w:val="it-IT" w:eastAsia="it-IT"/>
              </w:rPr>
              <w:t>►L</w:t>
            </w:r>
            <w:r w:rsidRPr="004A041D">
              <w:rPr>
                <w:rFonts w:cs="Arial"/>
                <w:b/>
                <w:color w:val="FF0000"/>
                <w:u w:val="single"/>
                <w:lang w:val="it-IT"/>
              </w:rPr>
              <w:t>a mancata accettazione del Patto di Integrità, allegato alla documentazione di gara e’ causa di esclusione.</w:t>
            </w:r>
          </w:p>
        </w:tc>
      </w:tr>
      <w:tr w:rsidR="00D661FD" w:rsidRPr="00900751" w14:paraId="77993D09" w14:textId="77777777" w:rsidTr="00900751">
        <w:tc>
          <w:tcPr>
            <w:tcW w:w="4256" w:type="dxa"/>
            <w:gridSpan w:val="4"/>
          </w:tcPr>
          <w:p w14:paraId="58127F73" w14:textId="77777777" w:rsidR="00D661FD" w:rsidRPr="00C4556E" w:rsidRDefault="00D661FD" w:rsidP="00D661FD">
            <w:pPr>
              <w:jc w:val="both"/>
              <w:rPr>
                <w:rFonts w:cs="Arial"/>
                <w:color w:val="FF0000"/>
                <w:lang w:val="it-IT" w:eastAsia="it-IT"/>
              </w:rPr>
            </w:pPr>
          </w:p>
        </w:tc>
        <w:tc>
          <w:tcPr>
            <w:tcW w:w="1136" w:type="dxa"/>
          </w:tcPr>
          <w:p w14:paraId="58B0388A" w14:textId="77777777" w:rsidR="00D661FD" w:rsidRPr="00C4556E" w:rsidRDefault="00D661FD" w:rsidP="00D661FD">
            <w:pPr>
              <w:spacing w:line="240" w:lineRule="exact"/>
              <w:rPr>
                <w:rFonts w:cs="Arial"/>
                <w:lang w:val="it-IT"/>
              </w:rPr>
            </w:pPr>
          </w:p>
        </w:tc>
        <w:tc>
          <w:tcPr>
            <w:tcW w:w="4545" w:type="dxa"/>
            <w:gridSpan w:val="2"/>
          </w:tcPr>
          <w:p w14:paraId="7B75F732"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900751" w14:paraId="48509969" w14:textId="77777777" w:rsidTr="00900751">
        <w:tc>
          <w:tcPr>
            <w:tcW w:w="4256" w:type="dxa"/>
            <w:gridSpan w:val="4"/>
          </w:tcPr>
          <w:p w14:paraId="4CC7767C" w14:textId="77777777" w:rsidR="00D661FD" w:rsidRPr="007E1F13" w:rsidRDefault="00D661FD" w:rsidP="00D661FD">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36" w:type="dxa"/>
          </w:tcPr>
          <w:p w14:paraId="1B194266" w14:textId="77777777" w:rsidR="00D661FD" w:rsidRPr="007E1F13" w:rsidRDefault="00D661FD" w:rsidP="00D661FD">
            <w:pPr>
              <w:spacing w:line="240" w:lineRule="exact"/>
              <w:rPr>
                <w:rFonts w:cs="Arial"/>
                <w:bCs/>
                <w:i/>
                <w:iCs/>
                <w:color w:val="FF0000"/>
                <w:sz w:val="16"/>
                <w:szCs w:val="16"/>
                <w:highlight w:val="green"/>
                <w:lang w:val="de-DE"/>
              </w:rPr>
            </w:pPr>
          </w:p>
        </w:tc>
        <w:tc>
          <w:tcPr>
            <w:tcW w:w="4545" w:type="dxa"/>
            <w:gridSpan w:val="2"/>
          </w:tcPr>
          <w:p w14:paraId="3315043E"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D661FD" w:rsidRPr="00900751" w14:paraId="6659E4CA" w14:textId="77777777" w:rsidTr="00900751">
        <w:tc>
          <w:tcPr>
            <w:tcW w:w="4256" w:type="dxa"/>
            <w:gridSpan w:val="4"/>
          </w:tcPr>
          <w:p w14:paraId="571A37A5" w14:textId="77777777" w:rsidR="00D661FD" w:rsidRPr="00C4556E" w:rsidRDefault="00D661FD" w:rsidP="00D661FD">
            <w:pPr>
              <w:jc w:val="both"/>
              <w:rPr>
                <w:rFonts w:cs="Arial"/>
                <w:color w:val="FF0000"/>
                <w:lang w:val="it-IT" w:eastAsia="it-IT"/>
              </w:rPr>
            </w:pPr>
          </w:p>
        </w:tc>
        <w:tc>
          <w:tcPr>
            <w:tcW w:w="1136" w:type="dxa"/>
          </w:tcPr>
          <w:p w14:paraId="23D5A15D" w14:textId="77777777" w:rsidR="00D661FD" w:rsidRPr="00C4556E" w:rsidRDefault="00D661FD" w:rsidP="00D661FD">
            <w:pPr>
              <w:spacing w:line="240" w:lineRule="exact"/>
              <w:rPr>
                <w:rFonts w:cs="Arial"/>
                <w:lang w:val="it-IT"/>
              </w:rPr>
            </w:pPr>
          </w:p>
        </w:tc>
        <w:tc>
          <w:tcPr>
            <w:tcW w:w="4545" w:type="dxa"/>
            <w:gridSpan w:val="2"/>
          </w:tcPr>
          <w:p w14:paraId="559C4041"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900751" w14:paraId="79B2A014" w14:textId="77777777" w:rsidTr="00900751">
        <w:tblPrEx>
          <w:tblLook w:val="04A0" w:firstRow="1" w:lastRow="0" w:firstColumn="1" w:lastColumn="0" w:noHBand="0" w:noVBand="1"/>
        </w:tblPrEx>
        <w:tc>
          <w:tcPr>
            <w:tcW w:w="4256" w:type="dxa"/>
            <w:gridSpan w:val="4"/>
            <w:hideMark/>
          </w:tcPr>
          <w:p w14:paraId="21AAF7CB" w14:textId="77777777" w:rsidR="00D661FD" w:rsidRPr="00E171FF" w:rsidRDefault="00D661FD" w:rsidP="00D661FD">
            <w:pPr>
              <w:autoSpaceDE w:val="0"/>
              <w:autoSpaceDN w:val="0"/>
              <w:adjustRightInd w:val="0"/>
              <w:spacing w:line="240" w:lineRule="exact"/>
              <w:ind w:right="76"/>
              <w:jc w:val="both"/>
              <w:rPr>
                <w:rFonts w:cs="Arial"/>
                <w:b/>
                <w:bCs/>
                <w:noProof w:val="0"/>
                <w:lang w:val="de-DE"/>
              </w:rPr>
            </w:pPr>
            <w:r w:rsidRPr="00E171FF">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36" w:type="dxa"/>
          </w:tcPr>
          <w:p w14:paraId="36F0FB7E" w14:textId="77777777" w:rsidR="00D661FD" w:rsidRPr="00E171FF" w:rsidRDefault="00D661FD" w:rsidP="00D661FD">
            <w:pPr>
              <w:spacing w:line="240" w:lineRule="exact"/>
              <w:jc w:val="both"/>
              <w:rPr>
                <w:rFonts w:cs="Arial"/>
                <w:lang w:val="de-DE"/>
              </w:rPr>
            </w:pPr>
          </w:p>
        </w:tc>
        <w:tc>
          <w:tcPr>
            <w:tcW w:w="4545" w:type="dxa"/>
            <w:gridSpan w:val="2"/>
            <w:hideMark/>
          </w:tcPr>
          <w:p w14:paraId="55ECD4F5" w14:textId="77777777" w:rsidR="00D661FD" w:rsidRDefault="00D661FD" w:rsidP="00D661FD">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171FF">
              <w:rPr>
                <w:rFonts w:cs="Arial"/>
                <w:b/>
                <w:bCs/>
                <w:color w:val="FF0000"/>
                <w:u w:val="single"/>
                <w:lang w:val="it-IT" w:eastAsia="it-IT"/>
              </w:rPr>
              <w:t>►</w:t>
            </w:r>
            <w:r w:rsidRPr="00E171FF">
              <w:rPr>
                <w:b/>
                <w:bCs/>
                <w:color w:val="FF0000"/>
                <w:u w:val="single"/>
                <w:lang w:val="it-IT" w:eastAsia="it-IT"/>
              </w:rPr>
              <w:t>L</w:t>
            </w:r>
            <w:r w:rsidRPr="00E171FF">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661FD" w:rsidRPr="00900751" w14:paraId="7E40EC63" w14:textId="77777777" w:rsidTr="00900751">
        <w:tc>
          <w:tcPr>
            <w:tcW w:w="4256" w:type="dxa"/>
            <w:gridSpan w:val="4"/>
          </w:tcPr>
          <w:p w14:paraId="54B420BE" w14:textId="77777777" w:rsidR="00D661FD" w:rsidRPr="00507BC1" w:rsidRDefault="00D661FD" w:rsidP="00D661FD">
            <w:pPr>
              <w:autoSpaceDE w:val="0"/>
              <w:autoSpaceDN w:val="0"/>
              <w:adjustRightInd w:val="0"/>
              <w:spacing w:line="240" w:lineRule="exact"/>
              <w:ind w:right="76"/>
              <w:rPr>
                <w:rFonts w:cs="Arial"/>
                <w:bCs/>
                <w:lang w:val="it-IT"/>
              </w:rPr>
            </w:pPr>
          </w:p>
        </w:tc>
        <w:tc>
          <w:tcPr>
            <w:tcW w:w="1136" w:type="dxa"/>
          </w:tcPr>
          <w:p w14:paraId="1D58EE12" w14:textId="77777777" w:rsidR="00D661FD" w:rsidRPr="00507BC1" w:rsidRDefault="00D661FD" w:rsidP="00D661FD">
            <w:pPr>
              <w:spacing w:line="240" w:lineRule="exact"/>
              <w:rPr>
                <w:rFonts w:cs="Arial"/>
                <w:lang w:val="it-IT"/>
              </w:rPr>
            </w:pPr>
          </w:p>
        </w:tc>
        <w:tc>
          <w:tcPr>
            <w:tcW w:w="4545" w:type="dxa"/>
            <w:gridSpan w:val="2"/>
          </w:tcPr>
          <w:p w14:paraId="77B1E23B" w14:textId="77777777"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bookmarkEnd w:id="57"/>
      <w:tr w:rsidR="00D661FD" w:rsidRPr="00900751" w14:paraId="5988A0A0" w14:textId="77777777" w:rsidTr="00900751">
        <w:tc>
          <w:tcPr>
            <w:tcW w:w="4256" w:type="dxa"/>
            <w:gridSpan w:val="4"/>
          </w:tcPr>
          <w:p w14:paraId="1BB99504" w14:textId="77777777" w:rsidR="00D661FD" w:rsidRDefault="00D661FD" w:rsidP="00D661FD">
            <w:pPr>
              <w:autoSpaceDE w:val="0"/>
              <w:autoSpaceDN w:val="0"/>
              <w:adjustRightInd w:val="0"/>
              <w:spacing w:line="240" w:lineRule="exact"/>
              <w:ind w:right="76"/>
              <w:rPr>
                <w:rFonts w:cs="Arial"/>
                <w:b/>
                <w:bCs/>
                <w:color w:val="FF0000"/>
                <w:lang w:val="de-DE"/>
              </w:rPr>
            </w:pPr>
            <w:r w:rsidRPr="00442A58">
              <w:rPr>
                <w:rFonts w:cs="Arial"/>
                <w:b/>
                <w:bCs/>
                <w:color w:val="FF0000"/>
                <w:lang w:val="de-DE"/>
              </w:rPr>
              <w:t>3.6 Nutzung der Kapazitäten Dritter</w:t>
            </w:r>
          </w:p>
          <w:p w14:paraId="39968874" w14:textId="77777777" w:rsidR="00D661FD" w:rsidRPr="00B70F48" w:rsidRDefault="00D661FD" w:rsidP="00D661FD">
            <w:pPr>
              <w:autoSpaceDE w:val="0"/>
              <w:autoSpaceDN w:val="0"/>
              <w:adjustRightInd w:val="0"/>
              <w:spacing w:line="240" w:lineRule="exact"/>
              <w:ind w:right="76"/>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36" w:type="dxa"/>
          </w:tcPr>
          <w:p w14:paraId="5EFDA75A" w14:textId="77777777" w:rsidR="00D661FD" w:rsidRPr="00442A58" w:rsidRDefault="00D661FD" w:rsidP="00D661FD">
            <w:pPr>
              <w:spacing w:line="240" w:lineRule="exact"/>
              <w:rPr>
                <w:rFonts w:cs="Arial"/>
                <w:color w:val="FF0000"/>
                <w:lang w:val="de-DE"/>
              </w:rPr>
            </w:pPr>
          </w:p>
        </w:tc>
        <w:tc>
          <w:tcPr>
            <w:tcW w:w="4545" w:type="dxa"/>
            <w:gridSpan w:val="2"/>
          </w:tcPr>
          <w:p w14:paraId="440A0009" w14:textId="77777777" w:rsidR="00D661FD" w:rsidRPr="00B810B1" w:rsidRDefault="00D661FD" w:rsidP="00D661FD">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B810B1">
              <w:rPr>
                <w:rFonts w:cs="Arial"/>
                <w:b/>
                <w:color w:val="FF0000"/>
                <w:lang w:val="it-IT"/>
              </w:rPr>
              <w:t>3.6 Avvalimento</w:t>
            </w:r>
          </w:p>
          <w:p w14:paraId="4EB03907" w14:textId="77777777" w:rsidR="00D661FD" w:rsidRPr="00B810B1" w:rsidRDefault="00D661FD" w:rsidP="00D661FD">
            <w:pPr>
              <w:autoSpaceDE w:val="0"/>
              <w:autoSpaceDN w:val="0"/>
              <w:adjustRightInd w:val="0"/>
              <w:spacing w:line="240" w:lineRule="exact"/>
              <w:ind w:right="76"/>
              <w:jc w:val="both"/>
              <w:rPr>
                <w:lang w:val="it-IT"/>
              </w:rPr>
            </w:pPr>
            <w:r w:rsidRPr="00B810B1">
              <w:rPr>
                <w:i/>
                <w:color w:val="FF0000"/>
                <w:sz w:val="16"/>
                <w:szCs w:val="16"/>
                <w:highlight w:val="green"/>
                <w:lang w:val="it-IT"/>
              </w:rPr>
              <w:t>[N.B.: Parte da inserire solo se si prevedono dei requisiti speciali.]</w:t>
            </w:r>
          </w:p>
        </w:tc>
      </w:tr>
      <w:tr w:rsidR="00D661FD" w:rsidRPr="00900751" w14:paraId="4C9A7BAF" w14:textId="77777777" w:rsidTr="00900751">
        <w:tc>
          <w:tcPr>
            <w:tcW w:w="4256" w:type="dxa"/>
            <w:gridSpan w:val="4"/>
          </w:tcPr>
          <w:p w14:paraId="69870738" w14:textId="77777777" w:rsidR="00D661FD" w:rsidRPr="00B70F48" w:rsidRDefault="00D661FD" w:rsidP="00D661FD">
            <w:pPr>
              <w:spacing w:line="240" w:lineRule="exact"/>
              <w:ind w:right="76"/>
              <w:jc w:val="both"/>
              <w:rPr>
                <w:rFonts w:cs="Arial"/>
                <w:color w:val="FF0000"/>
                <w:lang w:val="it-IT"/>
              </w:rPr>
            </w:pPr>
          </w:p>
        </w:tc>
        <w:tc>
          <w:tcPr>
            <w:tcW w:w="1136" w:type="dxa"/>
          </w:tcPr>
          <w:p w14:paraId="7C2CDB2A" w14:textId="77777777" w:rsidR="00D661FD" w:rsidRPr="00B70F48" w:rsidRDefault="00D661FD" w:rsidP="00D661FD">
            <w:pPr>
              <w:spacing w:line="240" w:lineRule="exact"/>
              <w:rPr>
                <w:rFonts w:cs="Arial"/>
                <w:color w:val="FF0000"/>
                <w:lang w:val="it-IT"/>
              </w:rPr>
            </w:pPr>
          </w:p>
        </w:tc>
        <w:tc>
          <w:tcPr>
            <w:tcW w:w="4545" w:type="dxa"/>
            <w:gridSpan w:val="2"/>
          </w:tcPr>
          <w:p w14:paraId="5FE0C2B5" w14:textId="77777777"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p>
        </w:tc>
      </w:tr>
      <w:tr w:rsidR="00D661FD" w:rsidRPr="00900751" w14:paraId="69B0D29E" w14:textId="77777777" w:rsidTr="00900751">
        <w:tc>
          <w:tcPr>
            <w:tcW w:w="4256" w:type="dxa"/>
            <w:gridSpan w:val="4"/>
          </w:tcPr>
          <w:p w14:paraId="5D87D1EC" w14:textId="77777777" w:rsidR="00D661FD" w:rsidRPr="00442A58" w:rsidRDefault="00D661FD" w:rsidP="00D661FD">
            <w:pPr>
              <w:spacing w:line="240" w:lineRule="exact"/>
              <w:ind w:right="76"/>
              <w:jc w:val="both"/>
              <w:rPr>
                <w:rFonts w:cs="Arial"/>
                <w:color w:val="FF0000"/>
                <w:lang w:val="de-DE"/>
              </w:rPr>
            </w:pPr>
            <w:r w:rsidRPr="00442A58">
              <w:rPr>
                <w:rFonts w:cs="Arial"/>
                <w:color w:val="FF0000"/>
                <w:lang w:val="de-DE"/>
              </w:rPr>
              <w:t>Gemäß den Modalitäten und Bedingungen des Artikels 89 GvD 50/2016</w:t>
            </w:r>
            <w:r w:rsidRPr="00442A58">
              <w:rPr>
                <w:rFonts w:cs="Arial"/>
                <w:color w:val="FF0000"/>
                <w:lang w:val="de-DE" w:eastAsia="it-IT"/>
              </w:rPr>
              <w:t xml:space="preserve"> </w:t>
            </w:r>
            <w:r w:rsidRPr="00442A58">
              <w:rPr>
                <w:rFonts w:cs="Arial"/>
                <w:color w:val="FF0000"/>
                <w:lang w:val="de-DE"/>
              </w:rPr>
              <w:t>kann der Bieter – als Einzelfirma oder in einem Konsortium oder einer Bietergemeinschaft gemäß Art. 45 GvD 50/2016</w:t>
            </w:r>
            <w:r w:rsidRPr="00442A58">
              <w:rPr>
                <w:rFonts w:cs="Arial"/>
                <w:color w:val="FF0000"/>
                <w:lang w:val="de-DE" w:eastAsia="it-IT"/>
              </w:rPr>
              <w:t xml:space="preserve"> </w:t>
            </w:r>
            <w:r w:rsidRPr="00442A58">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Ausschluss die Unterlagen laut Art. 89 Abs. 1 GvD 50/2016</w:t>
            </w:r>
            <w:r w:rsidRPr="00442A58">
              <w:rPr>
                <w:rFonts w:cs="Arial"/>
                <w:color w:val="FF0000"/>
                <w:lang w:val="de-DE" w:eastAsia="it-IT"/>
              </w:rPr>
              <w:t xml:space="preserve"> </w:t>
            </w:r>
            <w:r w:rsidRPr="00442A58">
              <w:rPr>
                <w:rFonts w:cs="Arial"/>
                <w:color w:val="FF0000"/>
                <w:lang w:val="de-DE"/>
              </w:rPr>
              <w:t>gemäß den Angaben im Abschnitt 4.2.2, Nr. 4 vorlegen.</w:t>
            </w:r>
          </w:p>
          <w:p w14:paraId="3E8D3369" w14:textId="77777777" w:rsidR="00D661FD" w:rsidRPr="00442A58" w:rsidRDefault="00D661FD" w:rsidP="00D661FD">
            <w:pPr>
              <w:spacing w:line="240" w:lineRule="exact"/>
              <w:ind w:right="76"/>
              <w:jc w:val="both"/>
              <w:rPr>
                <w:rFonts w:cs="Arial"/>
                <w:color w:val="FF0000"/>
                <w:lang w:val="de-DE"/>
              </w:rPr>
            </w:pPr>
          </w:p>
        </w:tc>
        <w:tc>
          <w:tcPr>
            <w:tcW w:w="1136" w:type="dxa"/>
          </w:tcPr>
          <w:p w14:paraId="49FA1378" w14:textId="77777777" w:rsidR="00D661FD" w:rsidRPr="00442A58" w:rsidRDefault="00D661FD" w:rsidP="00D661FD">
            <w:pPr>
              <w:spacing w:line="240" w:lineRule="exact"/>
              <w:rPr>
                <w:rFonts w:cs="Arial"/>
                <w:color w:val="FF0000"/>
                <w:lang w:val="de-DE"/>
              </w:rPr>
            </w:pPr>
          </w:p>
        </w:tc>
        <w:tc>
          <w:tcPr>
            <w:tcW w:w="4545" w:type="dxa"/>
            <w:gridSpan w:val="2"/>
          </w:tcPr>
          <w:p w14:paraId="19C9B1A5" w14:textId="77777777"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r w:rsidRPr="00442A58">
              <w:rPr>
                <w:rFonts w:cs="Arial"/>
                <w:color w:val="FF0000"/>
                <w:lang w:val="it-IT"/>
              </w:rPr>
              <w:t>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al paragrafo 4.2.2, n. 4.</w:t>
            </w:r>
          </w:p>
        </w:tc>
      </w:tr>
      <w:tr w:rsidR="00D661FD" w:rsidRPr="00900751" w14:paraId="6C6D493D" w14:textId="77777777" w:rsidTr="00900751">
        <w:tc>
          <w:tcPr>
            <w:tcW w:w="4256" w:type="dxa"/>
            <w:gridSpan w:val="4"/>
          </w:tcPr>
          <w:p w14:paraId="3F8CE2C5" w14:textId="77777777" w:rsidR="00D661FD" w:rsidRPr="00442A58"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6" w:type="dxa"/>
          </w:tcPr>
          <w:p w14:paraId="1AE48493" w14:textId="77777777" w:rsidR="00D661FD" w:rsidRPr="00442A58" w:rsidRDefault="00D661FD" w:rsidP="00D661FD">
            <w:pPr>
              <w:spacing w:line="240" w:lineRule="exact"/>
              <w:rPr>
                <w:rFonts w:cs="Arial"/>
                <w:color w:val="FF0000"/>
                <w:lang w:val="it-IT"/>
              </w:rPr>
            </w:pPr>
          </w:p>
        </w:tc>
        <w:tc>
          <w:tcPr>
            <w:tcW w:w="4545" w:type="dxa"/>
            <w:gridSpan w:val="2"/>
          </w:tcPr>
          <w:p w14:paraId="4BBEA92F"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D661FD" w:rsidRPr="00900751" w14:paraId="7329A44E" w14:textId="77777777" w:rsidTr="00900751">
        <w:tc>
          <w:tcPr>
            <w:tcW w:w="4256" w:type="dxa"/>
            <w:gridSpan w:val="4"/>
          </w:tcPr>
          <w:p w14:paraId="379F88D8"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bookmarkStart w:id="58"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36" w:type="dxa"/>
          </w:tcPr>
          <w:p w14:paraId="7E519EA8" w14:textId="77777777" w:rsidR="00D661FD" w:rsidRPr="004A041D" w:rsidRDefault="00D661FD" w:rsidP="00D661FD">
            <w:pPr>
              <w:spacing w:line="240" w:lineRule="exact"/>
              <w:rPr>
                <w:rFonts w:cs="Arial"/>
                <w:color w:val="FF0000"/>
                <w:lang w:val="de-DE"/>
              </w:rPr>
            </w:pPr>
          </w:p>
        </w:tc>
        <w:tc>
          <w:tcPr>
            <w:tcW w:w="4545" w:type="dxa"/>
            <w:gridSpan w:val="2"/>
          </w:tcPr>
          <w:p w14:paraId="1C408B38"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D661FD" w:rsidRPr="00900751" w14:paraId="59DB3058" w14:textId="77777777" w:rsidTr="00900751">
        <w:tc>
          <w:tcPr>
            <w:tcW w:w="4256" w:type="dxa"/>
            <w:gridSpan w:val="4"/>
          </w:tcPr>
          <w:p w14:paraId="1F9130AF"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6" w:type="dxa"/>
          </w:tcPr>
          <w:p w14:paraId="2005763A" w14:textId="77777777" w:rsidR="00D661FD" w:rsidRPr="0086152D" w:rsidRDefault="00D661FD" w:rsidP="00D661FD">
            <w:pPr>
              <w:spacing w:line="240" w:lineRule="exact"/>
              <w:rPr>
                <w:rFonts w:cs="Arial"/>
                <w:color w:val="FF0000"/>
                <w:lang w:val="it-IT"/>
              </w:rPr>
            </w:pPr>
          </w:p>
        </w:tc>
        <w:tc>
          <w:tcPr>
            <w:tcW w:w="4545" w:type="dxa"/>
            <w:gridSpan w:val="2"/>
          </w:tcPr>
          <w:p w14:paraId="0C9561F2"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D661FD" w:rsidRPr="00900751" w14:paraId="422AD702" w14:textId="77777777" w:rsidTr="00900751">
        <w:tc>
          <w:tcPr>
            <w:tcW w:w="4256" w:type="dxa"/>
            <w:gridSpan w:val="4"/>
          </w:tcPr>
          <w:p w14:paraId="48DA78FC"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36" w:type="dxa"/>
          </w:tcPr>
          <w:p w14:paraId="00602D4C" w14:textId="77777777" w:rsidR="00D661FD" w:rsidRPr="004A041D" w:rsidRDefault="00D661FD" w:rsidP="00D661FD">
            <w:pPr>
              <w:spacing w:line="240" w:lineRule="exact"/>
              <w:rPr>
                <w:rFonts w:cs="Arial"/>
                <w:color w:val="FF0000"/>
                <w:lang w:val="de-DE"/>
              </w:rPr>
            </w:pPr>
          </w:p>
        </w:tc>
        <w:tc>
          <w:tcPr>
            <w:tcW w:w="4545" w:type="dxa"/>
            <w:gridSpan w:val="2"/>
          </w:tcPr>
          <w:p w14:paraId="04B6769C"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66F0E269"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D661FD" w:rsidRPr="00900751" w14:paraId="3505F4DA" w14:textId="77777777" w:rsidTr="00900751">
        <w:tc>
          <w:tcPr>
            <w:tcW w:w="4256" w:type="dxa"/>
            <w:gridSpan w:val="4"/>
          </w:tcPr>
          <w:p w14:paraId="00873AE7"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6" w:type="dxa"/>
          </w:tcPr>
          <w:p w14:paraId="5EEB54DB" w14:textId="77777777" w:rsidR="00D661FD" w:rsidRPr="0086152D" w:rsidRDefault="00D661FD" w:rsidP="00D661FD">
            <w:pPr>
              <w:spacing w:line="240" w:lineRule="exact"/>
              <w:rPr>
                <w:rFonts w:cs="Arial"/>
                <w:color w:val="FF0000"/>
                <w:lang w:val="it-IT"/>
              </w:rPr>
            </w:pPr>
          </w:p>
        </w:tc>
        <w:tc>
          <w:tcPr>
            <w:tcW w:w="4545" w:type="dxa"/>
            <w:gridSpan w:val="2"/>
          </w:tcPr>
          <w:p w14:paraId="05234475"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D661FD" w:rsidRPr="00900751" w14:paraId="57303A60" w14:textId="77777777" w:rsidTr="00900751">
        <w:tc>
          <w:tcPr>
            <w:tcW w:w="4256" w:type="dxa"/>
            <w:gridSpan w:val="4"/>
          </w:tcPr>
          <w:p w14:paraId="408F1973"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 xml:space="preserve">Bezüglich der Kriterien für die Angabe der </w:t>
            </w:r>
            <w:r w:rsidRPr="004A041D">
              <w:rPr>
                <w:rFonts w:cs="Arial"/>
                <w:color w:val="FF0000"/>
                <w:lang w:val="de-DE"/>
              </w:rPr>
              <w:lastRenderedPageBreak/>
              <w:t>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14:paraId="4CD02AD7"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p>
          <w:p w14:paraId="690860AE" w14:textId="77777777" w:rsidR="00D661FD" w:rsidRPr="004A041D" w:rsidRDefault="00D661FD" w:rsidP="00D661FD">
            <w:pPr>
              <w:autoSpaceDE w:val="0"/>
              <w:autoSpaceDN w:val="0"/>
              <w:adjustRightInd w:val="0"/>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14:paraId="0171E69B" w14:textId="77777777" w:rsidR="00D661FD" w:rsidRPr="004A041D" w:rsidRDefault="00D661FD" w:rsidP="00D661FD">
            <w:pPr>
              <w:autoSpaceDE w:val="0"/>
              <w:autoSpaceDN w:val="0"/>
              <w:adjustRightInd w:val="0"/>
              <w:jc w:val="both"/>
              <w:rPr>
                <w:rFonts w:cs="Arial"/>
                <w:color w:val="FF0000"/>
                <w:lang w:val="de-DE"/>
              </w:rPr>
            </w:pPr>
            <w:r w:rsidRPr="004A041D">
              <w:rPr>
                <w:rFonts w:cs="Arial"/>
                <w:noProof w:val="0"/>
                <w:color w:val="FF0000"/>
                <w:lang w:val="de-DE" w:eastAsia="it-IT"/>
              </w:rPr>
              <w:t>Das Hilfsunternehmen eines Teilnehmers kann im Dreiervorschlag eines anderen Teilnehmers als Unterauftragnehmer angegeben werden.</w:t>
            </w:r>
          </w:p>
        </w:tc>
        <w:tc>
          <w:tcPr>
            <w:tcW w:w="1136" w:type="dxa"/>
          </w:tcPr>
          <w:p w14:paraId="09A8714C" w14:textId="77777777" w:rsidR="00D661FD" w:rsidRPr="004A041D" w:rsidRDefault="00D661FD" w:rsidP="00D661FD">
            <w:pPr>
              <w:spacing w:line="240" w:lineRule="exact"/>
              <w:rPr>
                <w:rFonts w:cs="Arial"/>
                <w:color w:val="FF0000"/>
                <w:lang w:val="de-DE"/>
              </w:rPr>
            </w:pPr>
          </w:p>
        </w:tc>
        <w:tc>
          <w:tcPr>
            <w:tcW w:w="4545" w:type="dxa"/>
            <w:gridSpan w:val="2"/>
          </w:tcPr>
          <w:p w14:paraId="1E0F31CD" w14:textId="77777777"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 xml:space="preserve">Ai sensi dell’art. 89 comma 1 del </w:t>
            </w:r>
            <w:r w:rsidRPr="004A041D">
              <w:rPr>
                <w:rFonts w:cs="Arial"/>
                <w:color w:val="FF0000"/>
                <w:lang w:val="it-IT"/>
              </w:rPr>
              <w:t>D.Lgs. 50/2016</w:t>
            </w:r>
            <w:r w:rsidRPr="004A041D">
              <w:rPr>
                <w:rFonts w:cs="Arial"/>
                <w:noProof w:val="0"/>
                <w:color w:val="FF0000"/>
                <w:lang w:val="it-IT" w:eastAsia="de-DE"/>
              </w:rPr>
              <w:t xml:space="preserve">, </w:t>
            </w:r>
            <w:r w:rsidRPr="004A041D">
              <w:rPr>
                <w:rFonts w:cs="Arial"/>
                <w:noProof w:val="0"/>
                <w:color w:val="FF0000"/>
                <w:lang w:val="it-IT" w:eastAsia="de-DE"/>
              </w:rPr>
              <w:lastRenderedPageBreak/>
              <w:t>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47F64580" w14:textId="77777777" w:rsidR="00D661FD" w:rsidRPr="004A041D" w:rsidRDefault="00D661FD" w:rsidP="00D661FD">
            <w:pPr>
              <w:autoSpaceDE w:val="0"/>
              <w:autoSpaceDN w:val="0"/>
              <w:adjustRightInd w:val="0"/>
              <w:jc w:val="both"/>
              <w:rPr>
                <w:rFonts w:cs="Arial"/>
                <w:noProof w:val="0"/>
                <w:color w:val="FF0000"/>
                <w:lang w:val="it-IT" w:eastAsia="de-DE"/>
              </w:rPr>
            </w:pPr>
          </w:p>
          <w:p w14:paraId="4DD50E49" w14:textId="77777777"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L’ausiliaria può assumere il ruolo di subappaltatore nei limiti dei requisiti prestati.</w:t>
            </w:r>
          </w:p>
          <w:p w14:paraId="0191F352" w14:textId="77777777" w:rsidR="00D661FD" w:rsidRPr="004A041D" w:rsidRDefault="00D661FD" w:rsidP="00D661FD">
            <w:pPr>
              <w:autoSpaceDE w:val="0"/>
              <w:autoSpaceDN w:val="0"/>
              <w:adjustRightInd w:val="0"/>
              <w:jc w:val="both"/>
              <w:rPr>
                <w:rFonts w:cs="Arial"/>
                <w:strike/>
                <w:color w:val="FF0000"/>
                <w:lang w:val="it-IT"/>
              </w:rPr>
            </w:pPr>
            <w:r w:rsidRPr="004A041D">
              <w:rPr>
                <w:rFonts w:cs="Arial"/>
                <w:noProof w:val="0"/>
                <w:color w:val="FF0000"/>
                <w:lang w:val="it-IT" w:eastAsia="de-DE"/>
              </w:rPr>
              <w:t>L’ausiliaria di un concorrente può essere indicata, quale subappaltatore, nella terna di altro concorrente.</w:t>
            </w:r>
          </w:p>
        </w:tc>
      </w:tr>
      <w:tr w:rsidR="00D661FD" w:rsidRPr="00900751" w14:paraId="41DF6285" w14:textId="77777777" w:rsidTr="00900751">
        <w:tc>
          <w:tcPr>
            <w:tcW w:w="4256" w:type="dxa"/>
            <w:gridSpan w:val="4"/>
          </w:tcPr>
          <w:p w14:paraId="703C4772"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6" w:type="dxa"/>
          </w:tcPr>
          <w:p w14:paraId="538DCC29" w14:textId="77777777" w:rsidR="00D661FD" w:rsidRPr="0086152D" w:rsidRDefault="00D661FD" w:rsidP="00D661FD">
            <w:pPr>
              <w:spacing w:line="240" w:lineRule="exact"/>
              <w:rPr>
                <w:rFonts w:cs="Arial"/>
                <w:color w:val="FF0000"/>
                <w:highlight w:val="yellow"/>
                <w:lang w:val="it-IT"/>
              </w:rPr>
            </w:pPr>
          </w:p>
        </w:tc>
        <w:tc>
          <w:tcPr>
            <w:tcW w:w="4545" w:type="dxa"/>
            <w:gridSpan w:val="2"/>
          </w:tcPr>
          <w:p w14:paraId="01DE2288" w14:textId="77777777"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C236B0" w:rsidRPr="00900751" w14:paraId="4360EFC1" w14:textId="77777777" w:rsidTr="00900751">
        <w:trPr>
          <w:gridAfter w:val="1"/>
          <w:wAfter w:w="11" w:type="dxa"/>
        </w:trPr>
        <w:tc>
          <w:tcPr>
            <w:tcW w:w="4256" w:type="dxa"/>
            <w:gridSpan w:val="4"/>
          </w:tcPr>
          <w:p w14:paraId="31D35B1E" w14:textId="77777777" w:rsidR="00C236B0" w:rsidRPr="00C236B0" w:rsidRDefault="00C236B0" w:rsidP="00885A2C">
            <w:pPr>
              <w:autoSpaceDE w:val="0"/>
              <w:autoSpaceDN w:val="0"/>
              <w:adjustRightInd w:val="0"/>
              <w:jc w:val="both"/>
              <w:rPr>
                <w:rFonts w:cs="Arial"/>
                <w:noProof w:val="0"/>
                <w:color w:val="FF0000"/>
                <w:lang w:val="de-DE" w:eastAsia="it-IT"/>
              </w:rPr>
            </w:pPr>
            <w:r w:rsidRPr="00C236B0">
              <w:rPr>
                <w:rFonts w:cs="Arial"/>
                <w:noProof w:val="0"/>
                <w:color w:val="FF0000"/>
                <w:lang w:val="de-DE" w:eastAsia="it-IT"/>
              </w:rPr>
              <w:t>Ausgenommen die Fälle von Falscherklärungen, falls im Zuge der Überprüfung gemäß Art. 23-bis des Gesetzes Nr. 17/1993 in Bezug auf das Hilfssubjekt zwingende Ausschlussgründe festgestellt werden oder falls dieses die einschlägigen Auswahlkriterien nicht erfüllt, ver</w:t>
            </w:r>
            <w:r w:rsidRPr="00C236B0">
              <w:rPr>
                <w:rFonts w:cs="Arial"/>
                <w:noProof w:val="0"/>
                <w:color w:val="FF0000"/>
                <w:lang w:val="de-DE" w:eastAsia="it-IT"/>
              </w:rPr>
              <w:softHyphen/>
              <w:t>pflichtet die Vergabestelle den Zuschlagsempfänger, das Hilfssubjekt zu ersetzen.</w:t>
            </w:r>
          </w:p>
        </w:tc>
        <w:tc>
          <w:tcPr>
            <w:tcW w:w="1136" w:type="dxa"/>
          </w:tcPr>
          <w:p w14:paraId="145B4D5E" w14:textId="77777777" w:rsidR="00C236B0" w:rsidRPr="00C236B0" w:rsidRDefault="00C236B0" w:rsidP="00885A2C">
            <w:pPr>
              <w:autoSpaceDE w:val="0"/>
              <w:autoSpaceDN w:val="0"/>
              <w:adjustRightInd w:val="0"/>
              <w:jc w:val="both"/>
              <w:rPr>
                <w:rFonts w:cs="Arial"/>
                <w:noProof w:val="0"/>
                <w:color w:val="FF0000"/>
                <w:lang w:val="de-DE" w:eastAsia="it-IT"/>
              </w:rPr>
            </w:pPr>
          </w:p>
        </w:tc>
        <w:tc>
          <w:tcPr>
            <w:tcW w:w="4534" w:type="dxa"/>
          </w:tcPr>
          <w:p w14:paraId="0DB3BCDC" w14:textId="77777777" w:rsidR="00C236B0" w:rsidRPr="00C236B0" w:rsidRDefault="00C236B0" w:rsidP="00885A2C">
            <w:pPr>
              <w:autoSpaceDE w:val="0"/>
              <w:autoSpaceDN w:val="0"/>
              <w:adjustRightInd w:val="0"/>
              <w:jc w:val="both"/>
              <w:rPr>
                <w:rFonts w:cs="Arial"/>
                <w:noProof w:val="0"/>
                <w:color w:val="FF0000"/>
                <w:lang w:val="it-IT" w:eastAsia="it-IT"/>
              </w:rPr>
            </w:pPr>
            <w:r w:rsidRPr="00C236B0">
              <w:rPr>
                <w:rFonts w:cs="Arial"/>
                <w:noProof w:val="0"/>
                <w:color w:val="FF0000"/>
                <w:lang w:val="it-IT" w:eastAsia="it-IT"/>
              </w:rPr>
              <w:t>Ad eccezione dei casi in cui sussistano dichiarazioni mendaci, qualora in sede di controlli ai sensi dell’art. 23-bis della Legge n. 17/1993 per il soggetto ausiliario sussistano vengano rilevati motivi obbligatori di esclusione o laddove esso non sod</w:t>
            </w:r>
            <w:r w:rsidRPr="00C236B0">
              <w:rPr>
                <w:rFonts w:cs="Arial"/>
                <w:noProof w:val="0"/>
                <w:color w:val="FF0000"/>
                <w:lang w:val="it-IT" w:eastAsia="it-IT"/>
              </w:rPr>
              <w:softHyphen/>
              <w:t>disfi i pertinenti criteri di selezione, la stazione appal</w:t>
            </w:r>
            <w:r w:rsidRPr="00C236B0">
              <w:rPr>
                <w:rFonts w:cs="Arial"/>
                <w:noProof w:val="0"/>
                <w:color w:val="FF0000"/>
                <w:lang w:val="it-IT" w:eastAsia="it-IT"/>
              </w:rPr>
              <w:softHyphen/>
              <w:t>tante impone all’aggiudicatario di sostituire il soggetto ausiliario.</w:t>
            </w:r>
          </w:p>
        </w:tc>
      </w:tr>
      <w:tr w:rsidR="00D661FD" w:rsidRPr="00900751" w14:paraId="31B56348" w14:textId="77777777" w:rsidTr="00900751">
        <w:tc>
          <w:tcPr>
            <w:tcW w:w="4256" w:type="dxa"/>
            <w:gridSpan w:val="4"/>
          </w:tcPr>
          <w:p w14:paraId="78DAA2EA"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6" w:type="dxa"/>
          </w:tcPr>
          <w:p w14:paraId="76A8E91C" w14:textId="77777777" w:rsidR="00D661FD" w:rsidRPr="0086152D" w:rsidRDefault="00D661FD" w:rsidP="00D661FD">
            <w:pPr>
              <w:spacing w:line="240" w:lineRule="exact"/>
              <w:rPr>
                <w:rFonts w:cs="Arial"/>
                <w:color w:val="FF0000"/>
                <w:highlight w:val="yellow"/>
                <w:lang w:val="it-IT"/>
              </w:rPr>
            </w:pPr>
          </w:p>
        </w:tc>
        <w:tc>
          <w:tcPr>
            <w:tcW w:w="4545" w:type="dxa"/>
            <w:gridSpan w:val="2"/>
          </w:tcPr>
          <w:p w14:paraId="4903CBFC" w14:textId="77777777"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D661FD" w:rsidRPr="00900751" w14:paraId="153DF679" w14:textId="77777777" w:rsidTr="00900751">
        <w:tc>
          <w:tcPr>
            <w:tcW w:w="4256" w:type="dxa"/>
            <w:gridSpan w:val="4"/>
          </w:tcPr>
          <w:p w14:paraId="16AE87BE" w14:textId="77777777" w:rsidR="00D661FD" w:rsidRPr="004A041D" w:rsidRDefault="00D661FD" w:rsidP="00D661FD">
            <w:pPr>
              <w:autoSpaceDE w:val="0"/>
              <w:autoSpaceDN w:val="0"/>
              <w:adjustRightInd w:val="0"/>
              <w:jc w:val="both"/>
              <w:rPr>
                <w:rFonts w:cs="Arial"/>
                <w:color w:val="FF0000"/>
                <w:lang w:val="de-DE"/>
              </w:rPr>
            </w:pPr>
            <w:r w:rsidRPr="004A041D">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1136" w:type="dxa"/>
          </w:tcPr>
          <w:p w14:paraId="409A3B8C" w14:textId="77777777" w:rsidR="00D661FD" w:rsidRPr="004A041D" w:rsidRDefault="00D661FD" w:rsidP="00D661FD">
            <w:pPr>
              <w:spacing w:line="240" w:lineRule="exact"/>
              <w:rPr>
                <w:rFonts w:cs="Arial"/>
                <w:color w:val="FF0000"/>
                <w:lang w:val="de-DE"/>
              </w:rPr>
            </w:pPr>
          </w:p>
        </w:tc>
        <w:tc>
          <w:tcPr>
            <w:tcW w:w="4545" w:type="dxa"/>
            <w:gridSpan w:val="2"/>
          </w:tcPr>
          <w:p w14:paraId="77EB342F"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58"/>
      <w:tr w:rsidR="00D661FD" w:rsidRPr="00900751" w14:paraId="17274C4B" w14:textId="77777777" w:rsidTr="00900751">
        <w:tc>
          <w:tcPr>
            <w:tcW w:w="4256" w:type="dxa"/>
            <w:gridSpan w:val="4"/>
          </w:tcPr>
          <w:p w14:paraId="05253C21" w14:textId="77777777" w:rsidR="00D661FD" w:rsidRPr="00495B78" w:rsidRDefault="00D661FD" w:rsidP="00D661FD">
            <w:pPr>
              <w:ind w:right="76"/>
              <w:jc w:val="both"/>
              <w:rPr>
                <w:rFonts w:cs="Arial"/>
                <w:color w:val="FF0000"/>
                <w:lang w:val="it-IT"/>
              </w:rPr>
            </w:pPr>
          </w:p>
        </w:tc>
        <w:tc>
          <w:tcPr>
            <w:tcW w:w="1136" w:type="dxa"/>
          </w:tcPr>
          <w:p w14:paraId="00806C00" w14:textId="77777777" w:rsidR="00D661FD" w:rsidRPr="00495B78" w:rsidRDefault="00D661FD" w:rsidP="00D661FD">
            <w:pPr>
              <w:rPr>
                <w:rFonts w:cs="Arial"/>
                <w:color w:val="FF0000"/>
                <w:lang w:val="it-IT"/>
              </w:rPr>
            </w:pPr>
          </w:p>
        </w:tc>
        <w:tc>
          <w:tcPr>
            <w:tcW w:w="4545" w:type="dxa"/>
            <w:gridSpan w:val="2"/>
          </w:tcPr>
          <w:p w14:paraId="59BBDD58" w14:textId="77777777" w:rsidR="00D661FD" w:rsidRPr="00442A58" w:rsidRDefault="00D661FD" w:rsidP="00D661FD">
            <w:pPr>
              <w:autoSpaceDE w:val="0"/>
              <w:autoSpaceDN w:val="0"/>
              <w:adjustRightInd w:val="0"/>
              <w:jc w:val="both"/>
              <w:rPr>
                <w:rFonts w:cs="Arial"/>
                <w:noProof w:val="0"/>
                <w:color w:val="FF0000"/>
                <w:lang w:val="it-IT" w:eastAsia="de-DE"/>
              </w:rPr>
            </w:pPr>
          </w:p>
        </w:tc>
      </w:tr>
      <w:tr w:rsidR="00D661FD" w:rsidRPr="00442A58" w14:paraId="3B12F09D" w14:textId="77777777" w:rsidTr="00900751">
        <w:tc>
          <w:tcPr>
            <w:tcW w:w="4256" w:type="dxa"/>
            <w:gridSpan w:val="4"/>
          </w:tcPr>
          <w:p w14:paraId="59A69796" w14:textId="77777777" w:rsidR="00D661FD" w:rsidRPr="00442A58" w:rsidRDefault="00D661FD" w:rsidP="00D661FD">
            <w:pPr>
              <w:tabs>
                <w:tab w:val="center" w:pos="4536"/>
                <w:tab w:val="right" w:pos="9072"/>
              </w:tabs>
              <w:autoSpaceDE w:val="0"/>
              <w:autoSpaceDN w:val="0"/>
              <w:adjustRightInd w:val="0"/>
              <w:spacing w:line="240" w:lineRule="exact"/>
              <w:ind w:right="76"/>
              <w:jc w:val="both"/>
              <w:rPr>
                <w:rFonts w:cs="Arial"/>
                <w:b/>
                <w:color w:val="FF0000"/>
                <w:lang w:val="de-DE"/>
              </w:rPr>
            </w:pPr>
            <w:r w:rsidRPr="00442A58">
              <w:rPr>
                <w:rFonts w:cs="Arial"/>
                <w:b/>
                <w:color w:val="FF0000"/>
                <w:lang w:val="de-DE"/>
              </w:rPr>
              <w:t>3.6.1 Mehrfache Nutzung der Kapazitäten Dritter</w:t>
            </w:r>
          </w:p>
        </w:tc>
        <w:tc>
          <w:tcPr>
            <w:tcW w:w="1136" w:type="dxa"/>
          </w:tcPr>
          <w:p w14:paraId="67123420" w14:textId="77777777" w:rsidR="00D661FD" w:rsidRPr="00442A58" w:rsidRDefault="00D661FD" w:rsidP="00D661FD">
            <w:pPr>
              <w:spacing w:line="240" w:lineRule="exact"/>
              <w:rPr>
                <w:rFonts w:cs="Arial"/>
                <w:color w:val="FF0000"/>
                <w:lang w:val="de-DE"/>
              </w:rPr>
            </w:pPr>
          </w:p>
        </w:tc>
        <w:tc>
          <w:tcPr>
            <w:tcW w:w="4545" w:type="dxa"/>
            <w:gridSpan w:val="2"/>
          </w:tcPr>
          <w:p w14:paraId="40669946"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de-DE"/>
              </w:rPr>
            </w:pPr>
            <w:r w:rsidRPr="00442A58">
              <w:rPr>
                <w:rFonts w:cs="Arial"/>
                <w:b/>
                <w:color w:val="FF0000"/>
                <w:lang w:val="de-DE"/>
              </w:rPr>
              <w:t>3.6.1 Avvalimento plurimo</w:t>
            </w:r>
          </w:p>
        </w:tc>
      </w:tr>
      <w:tr w:rsidR="00D661FD" w:rsidRPr="00442A58" w14:paraId="1B67C16F" w14:textId="77777777" w:rsidTr="00900751">
        <w:tc>
          <w:tcPr>
            <w:tcW w:w="4256" w:type="dxa"/>
            <w:gridSpan w:val="4"/>
          </w:tcPr>
          <w:p w14:paraId="60A59D3C" w14:textId="77777777"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6" w:type="dxa"/>
          </w:tcPr>
          <w:p w14:paraId="4C8DFDB5" w14:textId="77777777" w:rsidR="00D661FD" w:rsidRPr="00442A58" w:rsidRDefault="00D661FD" w:rsidP="00D661FD">
            <w:pPr>
              <w:spacing w:line="240" w:lineRule="exact"/>
              <w:rPr>
                <w:rFonts w:cs="Arial"/>
                <w:b/>
                <w:color w:val="FF0000"/>
                <w:u w:val="single"/>
                <w:lang w:val="de-DE"/>
              </w:rPr>
            </w:pPr>
          </w:p>
        </w:tc>
        <w:tc>
          <w:tcPr>
            <w:tcW w:w="4545" w:type="dxa"/>
            <w:gridSpan w:val="2"/>
          </w:tcPr>
          <w:p w14:paraId="7E4AECB4"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900751" w14:paraId="20CBB52F" w14:textId="77777777" w:rsidTr="00900751">
        <w:tc>
          <w:tcPr>
            <w:tcW w:w="4256" w:type="dxa"/>
            <w:gridSpan w:val="4"/>
          </w:tcPr>
          <w:p w14:paraId="76748587" w14:textId="77777777" w:rsidR="00D661FD" w:rsidRPr="004A041D" w:rsidRDefault="00D661FD" w:rsidP="00D661FD">
            <w:pPr>
              <w:autoSpaceDE w:val="0"/>
              <w:autoSpaceDN w:val="0"/>
              <w:adjustRightInd w:val="0"/>
              <w:spacing w:line="240" w:lineRule="exact"/>
              <w:ind w:right="76"/>
              <w:jc w:val="both"/>
              <w:rPr>
                <w:rFonts w:cs="Arial"/>
                <w:b/>
                <w:color w:val="FF0000"/>
                <w:u w:val="single"/>
                <w:lang w:val="de-DE"/>
              </w:rPr>
            </w:pPr>
            <w:r w:rsidRPr="004A041D">
              <w:rPr>
                <w:rFonts w:cs="Arial"/>
                <w:color w:val="FF0000"/>
                <w:lang w:val="de-DE"/>
              </w:rPr>
              <w:t>Die Nutzung mehrerer Hilfsunternehmen ist zulässig. Das Hilfsunternehmen darf sich seinerseits nicht Kapazitäten Dritter bedienen.</w:t>
            </w:r>
          </w:p>
        </w:tc>
        <w:tc>
          <w:tcPr>
            <w:tcW w:w="1136" w:type="dxa"/>
          </w:tcPr>
          <w:p w14:paraId="6F3393CF" w14:textId="77777777" w:rsidR="00D661FD" w:rsidRPr="004A041D" w:rsidRDefault="00D661FD" w:rsidP="00D661FD">
            <w:pPr>
              <w:spacing w:line="240" w:lineRule="exact"/>
              <w:rPr>
                <w:rFonts w:cs="Arial"/>
                <w:b/>
                <w:color w:val="FF0000"/>
                <w:u w:val="single"/>
                <w:lang w:val="de-DE"/>
              </w:rPr>
            </w:pPr>
          </w:p>
        </w:tc>
        <w:tc>
          <w:tcPr>
            <w:tcW w:w="4545" w:type="dxa"/>
            <w:gridSpan w:val="2"/>
          </w:tcPr>
          <w:p w14:paraId="28BA7180"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È ammesso l’avvalimento di più imprese ausiliarie.</w:t>
            </w:r>
          </w:p>
          <w:p w14:paraId="13A0F460"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L’ausiliaria non può avvalersi a sua volta di altro soggetto.</w:t>
            </w:r>
          </w:p>
        </w:tc>
      </w:tr>
      <w:tr w:rsidR="00D661FD" w:rsidRPr="00900751" w14:paraId="7D879BB6" w14:textId="77777777" w:rsidTr="00900751">
        <w:tc>
          <w:tcPr>
            <w:tcW w:w="4256" w:type="dxa"/>
            <w:gridSpan w:val="4"/>
          </w:tcPr>
          <w:p w14:paraId="41F2894A" w14:textId="77777777" w:rsidR="00D661FD" w:rsidRPr="00442A58" w:rsidRDefault="00D661FD" w:rsidP="00D661FD">
            <w:pPr>
              <w:autoSpaceDE w:val="0"/>
              <w:autoSpaceDN w:val="0"/>
              <w:adjustRightInd w:val="0"/>
              <w:spacing w:line="240" w:lineRule="exact"/>
              <w:ind w:right="76"/>
              <w:jc w:val="both"/>
              <w:rPr>
                <w:rFonts w:cs="Arial"/>
                <w:color w:val="FF0000"/>
                <w:lang w:val="it-IT"/>
              </w:rPr>
            </w:pPr>
          </w:p>
        </w:tc>
        <w:tc>
          <w:tcPr>
            <w:tcW w:w="1136" w:type="dxa"/>
          </w:tcPr>
          <w:p w14:paraId="1089C516" w14:textId="77777777" w:rsidR="00D661FD" w:rsidRPr="00442A58" w:rsidRDefault="00D661FD" w:rsidP="00D661FD">
            <w:pPr>
              <w:spacing w:line="240" w:lineRule="exact"/>
              <w:rPr>
                <w:rFonts w:cs="Arial"/>
                <w:color w:val="FF0000"/>
                <w:lang w:val="it-IT"/>
              </w:rPr>
            </w:pPr>
          </w:p>
        </w:tc>
        <w:tc>
          <w:tcPr>
            <w:tcW w:w="4545" w:type="dxa"/>
            <w:gridSpan w:val="2"/>
          </w:tcPr>
          <w:p w14:paraId="105A915F"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442A58" w14:paraId="7FED60DD" w14:textId="77777777" w:rsidTr="00900751">
        <w:tc>
          <w:tcPr>
            <w:tcW w:w="4256" w:type="dxa"/>
            <w:gridSpan w:val="4"/>
          </w:tcPr>
          <w:p w14:paraId="566D89C8" w14:textId="77777777" w:rsidR="00D661FD" w:rsidRPr="004A041D" w:rsidRDefault="00D661FD" w:rsidP="00D661FD">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4A041D">
              <w:rPr>
                <w:b/>
                <w:color w:val="FF0000"/>
                <w:lang w:val="de-DE"/>
              </w:rPr>
              <w:t xml:space="preserve">3.6.2 Gesamtschuldnerische Haftung </w:t>
            </w:r>
          </w:p>
        </w:tc>
        <w:tc>
          <w:tcPr>
            <w:tcW w:w="1136" w:type="dxa"/>
          </w:tcPr>
          <w:p w14:paraId="434B9074" w14:textId="77777777" w:rsidR="00D661FD" w:rsidRPr="004A041D" w:rsidRDefault="00D661FD" w:rsidP="00D661FD">
            <w:pPr>
              <w:spacing w:line="240" w:lineRule="exact"/>
              <w:rPr>
                <w:rFonts w:cs="Arial"/>
                <w:b/>
                <w:color w:val="FF0000"/>
                <w:lang w:val="de-DE"/>
              </w:rPr>
            </w:pPr>
          </w:p>
        </w:tc>
        <w:tc>
          <w:tcPr>
            <w:tcW w:w="4545" w:type="dxa"/>
            <w:gridSpan w:val="2"/>
          </w:tcPr>
          <w:p w14:paraId="44F180F7"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4A041D">
              <w:rPr>
                <w:rFonts w:cs="Arial"/>
                <w:b/>
                <w:color w:val="FF0000"/>
                <w:lang w:val="de-DE"/>
              </w:rPr>
              <w:t>3.6.2 Responsabilità solidale</w:t>
            </w:r>
          </w:p>
        </w:tc>
      </w:tr>
      <w:tr w:rsidR="00D661FD" w:rsidRPr="00442A58" w14:paraId="3D3548E9" w14:textId="77777777" w:rsidTr="00900751">
        <w:tc>
          <w:tcPr>
            <w:tcW w:w="4256" w:type="dxa"/>
            <w:gridSpan w:val="4"/>
          </w:tcPr>
          <w:p w14:paraId="50A9F605" w14:textId="77777777"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6" w:type="dxa"/>
          </w:tcPr>
          <w:p w14:paraId="235001D9" w14:textId="77777777" w:rsidR="00D661FD" w:rsidRPr="00442A58" w:rsidRDefault="00D661FD" w:rsidP="00D661FD">
            <w:pPr>
              <w:spacing w:line="240" w:lineRule="exact"/>
              <w:rPr>
                <w:rFonts w:cs="Arial"/>
                <w:color w:val="FF0000"/>
                <w:lang w:val="de-DE"/>
              </w:rPr>
            </w:pPr>
          </w:p>
        </w:tc>
        <w:tc>
          <w:tcPr>
            <w:tcW w:w="4545" w:type="dxa"/>
            <w:gridSpan w:val="2"/>
          </w:tcPr>
          <w:p w14:paraId="4F63A81D" w14:textId="77777777"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900751" w14:paraId="0528CCA9" w14:textId="77777777" w:rsidTr="00900751">
        <w:tc>
          <w:tcPr>
            <w:tcW w:w="4256" w:type="dxa"/>
            <w:gridSpan w:val="4"/>
          </w:tcPr>
          <w:p w14:paraId="403AED75" w14:textId="77777777" w:rsidR="00D661FD" w:rsidRPr="009B1539" w:rsidRDefault="00D661FD" w:rsidP="00D661FD">
            <w:pPr>
              <w:autoSpaceDE w:val="0"/>
              <w:autoSpaceDN w:val="0"/>
              <w:adjustRightInd w:val="0"/>
              <w:spacing w:line="240" w:lineRule="exact"/>
              <w:ind w:right="76"/>
              <w:jc w:val="both"/>
              <w:rPr>
                <w:rFonts w:cs="Arial"/>
                <w:color w:val="FF0000"/>
                <w:lang w:val="de-DE"/>
              </w:rPr>
            </w:pPr>
            <w:r w:rsidRPr="009B1539">
              <w:rPr>
                <w:rFonts w:cs="Arial"/>
                <w:color w:val="FF0000"/>
                <w:lang w:val="de-DE"/>
              </w:rPr>
              <w:t>Der Bieter und das Drittunternehmen haften gesamtschuldnerisch für die mit dem Vertrags-abschluss übernommenen Verpflichtungen.</w:t>
            </w:r>
          </w:p>
        </w:tc>
        <w:tc>
          <w:tcPr>
            <w:tcW w:w="1136" w:type="dxa"/>
          </w:tcPr>
          <w:p w14:paraId="2FB4810A" w14:textId="77777777" w:rsidR="00D661FD" w:rsidRPr="00442A58" w:rsidRDefault="00D661FD" w:rsidP="00D661FD">
            <w:pPr>
              <w:spacing w:line="240" w:lineRule="exact"/>
              <w:rPr>
                <w:rFonts w:cs="Arial"/>
                <w:color w:val="FF0000"/>
                <w:lang w:val="de-DE"/>
              </w:rPr>
            </w:pPr>
          </w:p>
        </w:tc>
        <w:tc>
          <w:tcPr>
            <w:tcW w:w="4545" w:type="dxa"/>
            <w:gridSpan w:val="2"/>
          </w:tcPr>
          <w:p w14:paraId="3AC726D0" w14:textId="77777777" w:rsidR="00D661FD" w:rsidRPr="009B1539" w:rsidRDefault="00D661FD" w:rsidP="00D661FD">
            <w:pPr>
              <w:autoSpaceDE w:val="0"/>
              <w:autoSpaceDN w:val="0"/>
              <w:adjustRightInd w:val="0"/>
              <w:spacing w:line="240" w:lineRule="exact"/>
              <w:ind w:right="76"/>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D661FD" w:rsidRPr="00900751" w14:paraId="378B9FBB" w14:textId="77777777" w:rsidTr="00900751">
        <w:tc>
          <w:tcPr>
            <w:tcW w:w="4256" w:type="dxa"/>
            <w:gridSpan w:val="4"/>
          </w:tcPr>
          <w:p w14:paraId="094033BC" w14:textId="77777777" w:rsidR="00D661FD" w:rsidRPr="009B1539" w:rsidRDefault="00D661FD" w:rsidP="00D661FD">
            <w:pPr>
              <w:autoSpaceDE w:val="0"/>
              <w:autoSpaceDN w:val="0"/>
              <w:adjustRightInd w:val="0"/>
              <w:spacing w:line="240" w:lineRule="exact"/>
              <w:ind w:right="76"/>
              <w:jc w:val="both"/>
              <w:rPr>
                <w:rFonts w:cs="Arial"/>
                <w:color w:val="FF0000"/>
                <w:lang w:val="it-IT"/>
              </w:rPr>
            </w:pPr>
          </w:p>
        </w:tc>
        <w:tc>
          <w:tcPr>
            <w:tcW w:w="1136" w:type="dxa"/>
          </w:tcPr>
          <w:p w14:paraId="7F0D5995" w14:textId="77777777" w:rsidR="00D661FD" w:rsidRPr="009B1539" w:rsidRDefault="00D661FD" w:rsidP="00D661FD">
            <w:pPr>
              <w:spacing w:line="240" w:lineRule="exact"/>
              <w:rPr>
                <w:rFonts w:cs="Arial"/>
                <w:color w:val="FF0000"/>
                <w:lang w:val="it-IT"/>
              </w:rPr>
            </w:pPr>
          </w:p>
        </w:tc>
        <w:tc>
          <w:tcPr>
            <w:tcW w:w="4545" w:type="dxa"/>
            <w:gridSpan w:val="2"/>
          </w:tcPr>
          <w:p w14:paraId="3E32A25D" w14:textId="77777777"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900751" w14:paraId="4DC1F746" w14:textId="77777777" w:rsidTr="00900751">
        <w:tc>
          <w:tcPr>
            <w:tcW w:w="4256" w:type="dxa"/>
            <w:gridSpan w:val="4"/>
          </w:tcPr>
          <w:p w14:paraId="027B8987" w14:textId="77777777" w:rsidR="00D661FD" w:rsidRDefault="00D661FD" w:rsidP="00D661FD">
            <w:pPr>
              <w:autoSpaceDE w:val="0"/>
              <w:autoSpaceDN w:val="0"/>
              <w:adjustRightInd w:val="0"/>
              <w:spacing w:line="240" w:lineRule="exact"/>
              <w:ind w:right="76"/>
              <w:jc w:val="both"/>
              <w:rPr>
                <w:rFonts w:cs="Arial"/>
                <w:b/>
                <w:noProof w:val="0"/>
                <w:lang w:val="de-DE" w:eastAsia="it-IT"/>
              </w:rPr>
            </w:pPr>
            <w:r w:rsidRPr="00442A58">
              <w:rPr>
                <w:rFonts w:cs="Arial"/>
                <w:b/>
                <w:noProof w:val="0"/>
                <w:lang w:val="de-DE" w:eastAsia="it-IT"/>
              </w:rPr>
              <w:t>3.7 Vereinfachte Kontrollen</w:t>
            </w:r>
          </w:p>
          <w:p w14:paraId="5857A32F" w14:textId="77777777" w:rsidR="00D661FD" w:rsidRPr="005B72BC" w:rsidRDefault="00D661FD" w:rsidP="00D661FD">
            <w:pPr>
              <w:autoSpaceDE w:val="0"/>
              <w:autoSpaceDN w:val="0"/>
              <w:adjustRightInd w:val="0"/>
              <w:spacing w:line="240" w:lineRule="exact"/>
              <w:ind w:right="76"/>
              <w:jc w:val="both"/>
              <w:rPr>
                <w:rFonts w:cs="Arial"/>
                <w:b/>
                <w:noProof w:val="0"/>
                <w:lang w:val="de-DE" w:eastAsia="it-IT"/>
              </w:rPr>
            </w:pPr>
            <w:r w:rsidRPr="00BE6C0E">
              <w:rPr>
                <w:rFonts w:cs="Arial"/>
                <w:bCs/>
                <w:i/>
                <w:iCs/>
                <w:color w:val="FF0000"/>
                <w:sz w:val="16"/>
                <w:szCs w:val="16"/>
                <w:highlight w:val="green"/>
                <w:lang w:val="de-DE"/>
              </w:rPr>
              <w:t xml:space="preserve">[Alle Ausschreibungsbedingungen und Anhänge, welche </w:t>
            </w:r>
            <w:r w:rsidRPr="00BE6C0E">
              <w:rPr>
                <w:rFonts w:cs="Arial"/>
                <w:bCs/>
                <w:i/>
                <w:iCs/>
                <w:color w:val="FF0000"/>
                <w:sz w:val="16"/>
                <w:szCs w:val="16"/>
                <w:highlight w:val="green"/>
                <w:lang w:val="de-DE"/>
              </w:rPr>
              <w:lastRenderedPageBreak/>
              <w:t xml:space="preserve">von der AOV zur Verfügung gestellt werden, sind mit der Regelung des Art. 23-bis des </w:t>
            </w:r>
            <w:r>
              <w:rPr>
                <w:rFonts w:cs="Arial"/>
                <w:bCs/>
                <w:i/>
                <w:iCs/>
                <w:color w:val="FF0000"/>
                <w:sz w:val="16"/>
                <w:szCs w:val="16"/>
                <w:highlight w:val="green"/>
                <w:lang w:val="de-DE"/>
              </w:rPr>
              <w:t>L.G.</w:t>
            </w:r>
            <w:r w:rsidRPr="00BE6C0E">
              <w:rPr>
                <w:rFonts w:cs="Arial"/>
                <w:bCs/>
                <w:i/>
                <w:iCs/>
                <w:color w:val="FF0000"/>
                <w:sz w:val="16"/>
                <w:szCs w:val="16"/>
                <w:highlight w:val="green"/>
                <w:lang w:val="de-DE"/>
              </w:rPr>
              <w:t xml:space="preserve"> 17/93 konform. </w:t>
            </w:r>
            <w:r w:rsidRPr="005B72BC">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1136" w:type="dxa"/>
          </w:tcPr>
          <w:p w14:paraId="351C232F" w14:textId="77777777" w:rsidR="00D661FD" w:rsidRPr="00442A58" w:rsidRDefault="00D661FD" w:rsidP="00D661FD">
            <w:pPr>
              <w:spacing w:line="240" w:lineRule="exact"/>
              <w:rPr>
                <w:rFonts w:cs="Arial"/>
                <w:lang w:val="de-DE"/>
              </w:rPr>
            </w:pPr>
          </w:p>
        </w:tc>
        <w:tc>
          <w:tcPr>
            <w:tcW w:w="4545" w:type="dxa"/>
            <w:gridSpan w:val="2"/>
          </w:tcPr>
          <w:p w14:paraId="137E9C24" w14:textId="77777777" w:rsidR="00D661FD" w:rsidRPr="00B810B1" w:rsidRDefault="00D661FD" w:rsidP="00D661FD">
            <w:pPr>
              <w:tabs>
                <w:tab w:val="center" w:pos="4680"/>
              </w:tabs>
              <w:autoSpaceDE w:val="0"/>
              <w:autoSpaceDN w:val="0"/>
              <w:adjustRightInd w:val="0"/>
              <w:spacing w:line="240" w:lineRule="exact"/>
              <w:ind w:right="105"/>
              <w:jc w:val="both"/>
              <w:rPr>
                <w:rFonts w:cs="Arial"/>
                <w:b/>
                <w:lang w:val="it-IT"/>
              </w:rPr>
            </w:pPr>
            <w:r w:rsidRPr="00B810B1">
              <w:rPr>
                <w:rFonts w:cs="Arial"/>
                <w:b/>
                <w:lang w:val="it-IT"/>
              </w:rPr>
              <w:t>3.7 Controlli semplificati</w:t>
            </w:r>
          </w:p>
          <w:p w14:paraId="7B38D14A" w14:textId="77777777" w:rsidR="00D661FD" w:rsidRPr="006A3B4B" w:rsidRDefault="00D661FD" w:rsidP="00D661FD">
            <w:pPr>
              <w:tabs>
                <w:tab w:val="center" w:pos="4680"/>
              </w:tabs>
              <w:autoSpaceDE w:val="0"/>
              <w:autoSpaceDN w:val="0"/>
              <w:adjustRightInd w:val="0"/>
              <w:spacing w:line="240" w:lineRule="exact"/>
              <w:ind w:right="105"/>
              <w:jc w:val="both"/>
              <w:rPr>
                <w:rFonts w:cs="Arial"/>
                <w:b/>
                <w:lang w:val="it-IT"/>
              </w:rPr>
            </w:pPr>
            <w:r w:rsidRPr="00EC5B01">
              <w:rPr>
                <w:rFonts w:cs="Arial"/>
                <w:bCs/>
                <w:i/>
                <w:iCs/>
                <w:color w:val="FF0000"/>
                <w:sz w:val="16"/>
                <w:szCs w:val="16"/>
                <w:highlight w:val="green"/>
                <w:lang w:val="it-IT"/>
              </w:rPr>
              <w:t xml:space="preserve">[N.B.: </w:t>
            </w:r>
            <w:r w:rsidRPr="00EC5B01">
              <w:rPr>
                <w:i/>
                <w:color w:val="FF0000"/>
                <w:sz w:val="16"/>
                <w:szCs w:val="16"/>
                <w:highlight w:val="green"/>
                <w:lang w:val="it-IT"/>
              </w:rPr>
              <w:t xml:space="preserve">Tutti i disciplinari e gli allegati messi a disposizione </w:t>
            </w:r>
            <w:r w:rsidRPr="00EC5B01">
              <w:rPr>
                <w:i/>
                <w:color w:val="FF0000"/>
                <w:sz w:val="16"/>
                <w:szCs w:val="16"/>
                <w:highlight w:val="green"/>
                <w:lang w:val="it-IT"/>
              </w:rPr>
              <w:lastRenderedPageBreak/>
              <w:t xml:space="preserve">dell’ACP sono conformi alla disciplina di cui all’art. 23-bis </w:t>
            </w:r>
            <w:r>
              <w:rPr>
                <w:i/>
                <w:color w:val="FF0000"/>
                <w:sz w:val="16"/>
                <w:szCs w:val="16"/>
                <w:highlight w:val="green"/>
                <w:lang w:val="it-IT"/>
              </w:rPr>
              <w:t>L.P.</w:t>
            </w:r>
            <w:r w:rsidRPr="00EC5B01">
              <w:rPr>
                <w:i/>
                <w:color w:val="FF0000"/>
                <w:sz w:val="16"/>
                <w:szCs w:val="16"/>
                <w:highlight w:val="green"/>
                <w:lang w:val="it-IT"/>
              </w:rPr>
              <w:t xml:space="preserve"> 17/93. Se si volesse optare per la non appli</w:t>
            </w:r>
            <w:r>
              <w:rPr>
                <w:i/>
                <w:color w:val="FF0000"/>
                <w:sz w:val="16"/>
                <w:szCs w:val="16"/>
                <w:highlight w:val="green"/>
                <w:lang w:val="it-IT"/>
              </w:rPr>
              <w:t>catione della semplificazione è</w:t>
            </w:r>
            <w:r w:rsidRPr="00EC5B01">
              <w:rPr>
                <w:i/>
                <w:color w:val="FF0000"/>
                <w:sz w:val="16"/>
                <w:szCs w:val="16"/>
                <w:highlight w:val="green"/>
                <w:lang w:val="it-IT"/>
              </w:rPr>
              <w:t xml:space="preserve"> necessario rivedere tutta la documentazione di gara.]</w:t>
            </w:r>
          </w:p>
        </w:tc>
      </w:tr>
      <w:tr w:rsidR="00D661FD" w:rsidRPr="00900751" w14:paraId="5BAEA2A2" w14:textId="77777777" w:rsidTr="00900751">
        <w:tc>
          <w:tcPr>
            <w:tcW w:w="4256" w:type="dxa"/>
            <w:gridSpan w:val="4"/>
          </w:tcPr>
          <w:p w14:paraId="253807C8" w14:textId="77777777" w:rsidR="00D661FD" w:rsidRPr="006A3B4B" w:rsidRDefault="00D661FD" w:rsidP="00D661FD">
            <w:pPr>
              <w:autoSpaceDE w:val="0"/>
              <w:autoSpaceDN w:val="0"/>
              <w:adjustRightInd w:val="0"/>
              <w:spacing w:line="240" w:lineRule="exact"/>
              <w:ind w:right="76"/>
              <w:jc w:val="both"/>
              <w:rPr>
                <w:rFonts w:cs="Arial"/>
                <w:noProof w:val="0"/>
                <w:lang w:val="it-IT" w:eastAsia="it-IT"/>
              </w:rPr>
            </w:pPr>
          </w:p>
        </w:tc>
        <w:tc>
          <w:tcPr>
            <w:tcW w:w="1136" w:type="dxa"/>
          </w:tcPr>
          <w:p w14:paraId="718F44D7" w14:textId="77777777" w:rsidR="00D661FD" w:rsidRPr="006A3B4B" w:rsidRDefault="00D661FD" w:rsidP="00D661FD">
            <w:pPr>
              <w:spacing w:line="240" w:lineRule="exact"/>
              <w:rPr>
                <w:rFonts w:cs="Arial"/>
                <w:lang w:val="it-IT"/>
              </w:rPr>
            </w:pPr>
          </w:p>
        </w:tc>
        <w:tc>
          <w:tcPr>
            <w:tcW w:w="4545" w:type="dxa"/>
            <w:gridSpan w:val="2"/>
          </w:tcPr>
          <w:p w14:paraId="2050ED5C" w14:textId="77777777" w:rsidR="00D661FD" w:rsidRPr="00442A58" w:rsidRDefault="00D661FD" w:rsidP="00D661FD">
            <w:pPr>
              <w:tabs>
                <w:tab w:val="center" w:pos="4680"/>
              </w:tabs>
              <w:autoSpaceDE w:val="0"/>
              <w:autoSpaceDN w:val="0"/>
              <w:adjustRightInd w:val="0"/>
              <w:spacing w:line="240" w:lineRule="exact"/>
              <w:ind w:right="105"/>
              <w:jc w:val="both"/>
              <w:rPr>
                <w:rFonts w:cs="Arial"/>
                <w:noProof w:val="0"/>
                <w:lang w:val="it-IT" w:eastAsia="de-DE"/>
              </w:rPr>
            </w:pPr>
          </w:p>
        </w:tc>
      </w:tr>
      <w:tr w:rsidR="00D661FD" w:rsidRPr="00900751" w14:paraId="5EBB3E33" w14:textId="77777777" w:rsidTr="00900751">
        <w:tc>
          <w:tcPr>
            <w:tcW w:w="4256" w:type="dxa"/>
            <w:gridSpan w:val="4"/>
          </w:tcPr>
          <w:p w14:paraId="55A2143D" w14:textId="38ED0F3E" w:rsidR="00D661FD" w:rsidRPr="00DF7DBD" w:rsidRDefault="0057716B" w:rsidP="00D661FD">
            <w:pPr>
              <w:autoSpaceDE w:val="0"/>
              <w:autoSpaceDN w:val="0"/>
              <w:adjustRightInd w:val="0"/>
              <w:spacing w:line="240" w:lineRule="exact"/>
              <w:ind w:right="76"/>
              <w:jc w:val="both"/>
              <w:rPr>
                <w:rFonts w:cs="Arial"/>
                <w:noProof w:val="0"/>
                <w:lang w:val="de-DE" w:eastAsia="de-DE"/>
              </w:rPr>
            </w:pPr>
            <w:r w:rsidRPr="00DF7DBD">
              <w:rPr>
                <w:rFonts w:cs="Arial"/>
                <w:noProof w:val="0"/>
                <w:lang w:val="de-DE" w:eastAsia="it-IT"/>
              </w:rPr>
              <w:t xml:space="preserve">Laut Art. 23bis des L.G. 22 Oktober 1993, Nr. 17, beschränkt die Vergabestelle </w:t>
            </w:r>
            <w:r w:rsidRPr="00DF7DBD">
              <w:rPr>
                <w:rFonts w:cs="Arial"/>
                <w:lang w:val="de-DE"/>
              </w:rPr>
              <w:t>die Überprüfung der allgemeinen und besonderen Voraussetzungen</w:t>
            </w:r>
            <w:r w:rsidRPr="00DF7DBD">
              <w:rPr>
                <w:rFonts w:cs="Arial"/>
                <w:color w:val="FF00FF"/>
                <w:lang w:val="de-DE"/>
              </w:rPr>
              <w:t xml:space="preserve"> </w:t>
            </w:r>
            <w:r w:rsidRPr="00DF7DBD">
              <w:rPr>
                <w:rFonts w:cs="Arial"/>
                <w:lang w:val="de-DE"/>
              </w:rPr>
              <w:t>welche nach Bewertung der Angebote durchzuführen ist, auf den Wirtschaftsempfänger, der erster in der Rangordnung ist und auf dessen Hilfsunternehmen..</w:t>
            </w:r>
          </w:p>
        </w:tc>
        <w:tc>
          <w:tcPr>
            <w:tcW w:w="1136" w:type="dxa"/>
          </w:tcPr>
          <w:p w14:paraId="45EF5DDF" w14:textId="77777777" w:rsidR="00D661FD" w:rsidRPr="00DF7DBD" w:rsidRDefault="00D661FD" w:rsidP="00D661FD">
            <w:pPr>
              <w:spacing w:line="240" w:lineRule="exact"/>
              <w:rPr>
                <w:rFonts w:cs="Arial"/>
                <w:lang w:val="de-DE"/>
              </w:rPr>
            </w:pPr>
          </w:p>
        </w:tc>
        <w:tc>
          <w:tcPr>
            <w:tcW w:w="4545" w:type="dxa"/>
            <w:gridSpan w:val="2"/>
          </w:tcPr>
          <w:p w14:paraId="0AF11B91" w14:textId="13B24426" w:rsidR="00D661FD" w:rsidRPr="005F3892" w:rsidRDefault="0057716B" w:rsidP="00D661FD">
            <w:pPr>
              <w:tabs>
                <w:tab w:val="center" w:pos="4680"/>
              </w:tabs>
              <w:autoSpaceDE w:val="0"/>
              <w:autoSpaceDN w:val="0"/>
              <w:adjustRightInd w:val="0"/>
              <w:spacing w:line="240" w:lineRule="exact"/>
              <w:ind w:right="105"/>
              <w:jc w:val="both"/>
              <w:rPr>
                <w:rFonts w:cs="Arial"/>
                <w:lang w:val="it-IT"/>
              </w:rPr>
            </w:pPr>
            <w:r w:rsidRPr="00DF7DBD">
              <w:rPr>
                <w:rFonts w:cs="Arial"/>
                <w:noProof w:val="0"/>
                <w:lang w:val="it-IT" w:eastAsia="de-DE"/>
              </w:rPr>
              <w:t xml:space="preserve">A norma dell’art. 23bis della L.P. 22 ottobre 1993, n. 17, </w:t>
            </w:r>
            <w:r w:rsidRPr="00DF7DBD">
              <w:rPr>
                <w:rFonts w:cs="Arial"/>
                <w:lang w:val="it-IT"/>
              </w:rPr>
              <w:t>la stazione appaltante limita la verifica del possesso dei requisiti di ordine generale e speciale in capo all’operatore economico primo in graduatoria e alle relative imprese ausiliarie successivamente alla valutazione delle offerte.</w:t>
            </w:r>
          </w:p>
        </w:tc>
      </w:tr>
      <w:tr w:rsidR="00D661FD" w:rsidRPr="00900751" w14:paraId="09F7B3B5" w14:textId="77777777" w:rsidTr="00900751">
        <w:tc>
          <w:tcPr>
            <w:tcW w:w="4256" w:type="dxa"/>
            <w:gridSpan w:val="4"/>
          </w:tcPr>
          <w:p w14:paraId="504E1107" w14:textId="77777777" w:rsidR="00D661FD" w:rsidRPr="00442A58" w:rsidRDefault="00D661FD" w:rsidP="00D661FD">
            <w:pPr>
              <w:autoSpaceDE w:val="0"/>
              <w:autoSpaceDN w:val="0"/>
              <w:adjustRightInd w:val="0"/>
              <w:spacing w:line="240" w:lineRule="exact"/>
              <w:ind w:right="76"/>
              <w:jc w:val="both"/>
              <w:rPr>
                <w:rFonts w:cs="Arial"/>
                <w:noProof w:val="0"/>
                <w:lang w:val="it-IT" w:eastAsia="de-DE"/>
              </w:rPr>
            </w:pPr>
          </w:p>
        </w:tc>
        <w:tc>
          <w:tcPr>
            <w:tcW w:w="1136" w:type="dxa"/>
          </w:tcPr>
          <w:p w14:paraId="5DF025F6" w14:textId="77777777" w:rsidR="00D661FD" w:rsidRPr="00442A58" w:rsidRDefault="00D661FD" w:rsidP="00D661FD">
            <w:pPr>
              <w:spacing w:line="240" w:lineRule="exact"/>
              <w:rPr>
                <w:rFonts w:cs="Arial"/>
                <w:lang w:val="it-IT"/>
              </w:rPr>
            </w:pPr>
          </w:p>
        </w:tc>
        <w:tc>
          <w:tcPr>
            <w:tcW w:w="4545" w:type="dxa"/>
            <w:gridSpan w:val="2"/>
          </w:tcPr>
          <w:p w14:paraId="60ED4833" w14:textId="77777777" w:rsidR="00D661FD" w:rsidRPr="00442A58" w:rsidRDefault="00D661FD" w:rsidP="00D661FD">
            <w:pPr>
              <w:tabs>
                <w:tab w:val="center" w:pos="4680"/>
              </w:tabs>
              <w:autoSpaceDE w:val="0"/>
              <w:autoSpaceDN w:val="0"/>
              <w:adjustRightInd w:val="0"/>
              <w:spacing w:line="240" w:lineRule="exact"/>
              <w:ind w:right="105"/>
              <w:jc w:val="both"/>
              <w:rPr>
                <w:rFonts w:cs="Arial"/>
                <w:noProof w:val="0"/>
                <w:lang w:val="it-IT" w:eastAsia="de-DE"/>
              </w:rPr>
            </w:pPr>
          </w:p>
        </w:tc>
      </w:tr>
      <w:tr w:rsidR="00D661FD" w:rsidRPr="00900751" w14:paraId="4E0B92FE" w14:textId="77777777" w:rsidTr="00900751">
        <w:tc>
          <w:tcPr>
            <w:tcW w:w="4256" w:type="dxa"/>
            <w:gridSpan w:val="4"/>
          </w:tcPr>
          <w:p w14:paraId="7EB5DECC" w14:textId="77777777" w:rsidR="00D661FD" w:rsidRPr="00442A58" w:rsidRDefault="00D661FD" w:rsidP="00D661FD">
            <w:pPr>
              <w:autoSpaceDE w:val="0"/>
              <w:autoSpaceDN w:val="0"/>
              <w:adjustRightInd w:val="0"/>
              <w:spacing w:line="240" w:lineRule="exact"/>
              <w:ind w:right="76"/>
              <w:jc w:val="both"/>
              <w:rPr>
                <w:rFonts w:cs="Arial"/>
                <w:noProof w:val="0"/>
                <w:lang w:val="de-DE" w:eastAsia="it-IT"/>
              </w:rPr>
            </w:pPr>
            <w:r w:rsidRPr="00442A58">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6" w:type="dxa"/>
          </w:tcPr>
          <w:p w14:paraId="22313338" w14:textId="77777777" w:rsidR="00D661FD" w:rsidRPr="00442A58" w:rsidRDefault="00D661FD" w:rsidP="00D661FD">
            <w:pPr>
              <w:spacing w:line="240" w:lineRule="exact"/>
              <w:rPr>
                <w:rFonts w:cs="Arial"/>
                <w:lang w:val="de-DE"/>
              </w:rPr>
            </w:pPr>
          </w:p>
        </w:tc>
        <w:tc>
          <w:tcPr>
            <w:tcW w:w="4545" w:type="dxa"/>
            <w:gridSpan w:val="2"/>
          </w:tcPr>
          <w:p w14:paraId="5486AF9A" w14:textId="77777777" w:rsidR="00D661FD" w:rsidRPr="00442A58" w:rsidRDefault="00D661FD" w:rsidP="00D661FD">
            <w:pPr>
              <w:tabs>
                <w:tab w:val="center" w:pos="4680"/>
              </w:tabs>
              <w:autoSpaceDE w:val="0"/>
              <w:autoSpaceDN w:val="0"/>
              <w:adjustRightInd w:val="0"/>
              <w:spacing w:line="240" w:lineRule="exact"/>
              <w:ind w:right="105"/>
              <w:jc w:val="both"/>
              <w:rPr>
                <w:rFonts w:cs="Arial"/>
                <w:noProof w:val="0"/>
                <w:lang w:val="it-IT" w:eastAsia="de-DE"/>
              </w:rPr>
            </w:pPr>
            <w:r w:rsidRPr="00442A58">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D661FD" w:rsidRPr="00900751" w14:paraId="18D5C077" w14:textId="77777777" w:rsidTr="00900751">
        <w:tc>
          <w:tcPr>
            <w:tcW w:w="4256" w:type="dxa"/>
            <w:gridSpan w:val="4"/>
          </w:tcPr>
          <w:p w14:paraId="2D12F144" w14:textId="77777777" w:rsidR="00D661FD" w:rsidRPr="00442A58" w:rsidRDefault="00D661FD" w:rsidP="00D661FD">
            <w:pPr>
              <w:autoSpaceDE w:val="0"/>
              <w:autoSpaceDN w:val="0"/>
              <w:adjustRightInd w:val="0"/>
              <w:spacing w:line="240" w:lineRule="exact"/>
              <w:ind w:right="76"/>
              <w:jc w:val="both"/>
              <w:rPr>
                <w:rFonts w:cs="Arial"/>
                <w:noProof w:val="0"/>
                <w:lang w:val="it-IT" w:eastAsia="de-DE"/>
              </w:rPr>
            </w:pPr>
          </w:p>
        </w:tc>
        <w:tc>
          <w:tcPr>
            <w:tcW w:w="1136" w:type="dxa"/>
          </w:tcPr>
          <w:p w14:paraId="4ABE931F" w14:textId="77777777" w:rsidR="00D661FD" w:rsidRPr="00442A58" w:rsidRDefault="00D661FD" w:rsidP="00D661FD">
            <w:pPr>
              <w:spacing w:line="240" w:lineRule="exact"/>
              <w:rPr>
                <w:rFonts w:cs="Arial"/>
                <w:lang w:val="it-IT"/>
              </w:rPr>
            </w:pPr>
          </w:p>
        </w:tc>
        <w:tc>
          <w:tcPr>
            <w:tcW w:w="4545" w:type="dxa"/>
            <w:gridSpan w:val="2"/>
          </w:tcPr>
          <w:p w14:paraId="0C1EE8CD" w14:textId="77777777" w:rsidR="00D661FD" w:rsidRPr="00442A58" w:rsidRDefault="00D661FD" w:rsidP="00D661FD">
            <w:pPr>
              <w:tabs>
                <w:tab w:val="center" w:pos="4680"/>
              </w:tabs>
              <w:autoSpaceDE w:val="0"/>
              <w:autoSpaceDN w:val="0"/>
              <w:adjustRightInd w:val="0"/>
              <w:spacing w:line="240" w:lineRule="exact"/>
              <w:ind w:right="105"/>
              <w:jc w:val="both"/>
              <w:rPr>
                <w:rFonts w:cs="Arial"/>
                <w:noProof w:val="0"/>
                <w:lang w:val="it-IT" w:eastAsia="de-DE"/>
              </w:rPr>
            </w:pPr>
          </w:p>
        </w:tc>
      </w:tr>
      <w:tr w:rsidR="00D661FD" w:rsidRPr="00900751" w14:paraId="74FF7BB4" w14:textId="77777777" w:rsidTr="00900751">
        <w:tc>
          <w:tcPr>
            <w:tcW w:w="4256" w:type="dxa"/>
            <w:gridSpan w:val="4"/>
          </w:tcPr>
          <w:p w14:paraId="5B454D5A" w14:textId="77777777" w:rsidR="00D661FD" w:rsidRPr="004C2D5E" w:rsidRDefault="00D661FD" w:rsidP="00D661FD">
            <w:pPr>
              <w:autoSpaceDE w:val="0"/>
              <w:autoSpaceDN w:val="0"/>
              <w:adjustRightInd w:val="0"/>
              <w:spacing w:line="240" w:lineRule="exact"/>
              <w:ind w:right="76"/>
              <w:jc w:val="both"/>
              <w:rPr>
                <w:rFonts w:cs="Arial"/>
                <w:noProof w:val="0"/>
                <w:lang w:val="de-DE" w:eastAsia="de-DE"/>
              </w:rPr>
            </w:pPr>
            <w:r w:rsidRPr="004C2D5E">
              <w:rPr>
                <w:rFonts w:cs="Arial"/>
                <w:noProof w:val="0"/>
                <w:lang w:val="de-DE" w:eastAsia="de-DE"/>
              </w:rPr>
              <w:t xml:space="preserve">Unbeschadet dessen, dass der Besitz der Voraussetzungen ab dem Tag der Angebotsangabe vorliegen muss, fordern die öffentlichen Auftraggeber, falls nötig, den </w:t>
            </w:r>
            <w:r w:rsidRPr="004C2D5E">
              <w:rPr>
                <w:rFonts w:cs="Arial"/>
                <w:lang w:val="de-DE"/>
              </w:rPr>
              <w:t>Wirtschaftsteilnehmer, der erster in der Rangordnung ist,</w:t>
            </w:r>
            <w:r w:rsidRPr="004C2D5E">
              <w:rPr>
                <w:rFonts w:cs="Arial"/>
                <w:noProof w:val="0"/>
                <w:lang w:val="de-DE" w:eastAsia="de-DE"/>
              </w:rPr>
              <w:t xml:space="preserve"> dazu auf, die geforderten Bescheinigungen und Dokumente innerhalb eines Termins von nicht mehr als zehn Tagen inhaltlich zu vervollständigen und zu erläutern. Falls der Nachweis nicht erbracht werden kann oder falls die Erläuterungen die erforderlichen Voraussetzungen nicht zu bestätigen vermögen, schließt die Vergabestellen den obengenannten Bieter aus und erstatten Meldung an die zuständige Aufsichtsbehörde. </w:t>
            </w:r>
          </w:p>
        </w:tc>
        <w:tc>
          <w:tcPr>
            <w:tcW w:w="1136" w:type="dxa"/>
          </w:tcPr>
          <w:p w14:paraId="0CB55169" w14:textId="77777777" w:rsidR="00D661FD" w:rsidRPr="004C2D5E" w:rsidRDefault="00D661FD" w:rsidP="00D661FD">
            <w:pPr>
              <w:spacing w:line="240" w:lineRule="exact"/>
              <w:rPr>
                <w:rFonts w:cs="Arial"/>
                <w:lang w:val="de-DE"/>
              </w:rPr>
            </w:pPr>
          </w:p>
        </w:tc>
        <w:tc>
          <w:tcPr>
            <w:tcW w:w="4545" w:type="dxa"/>
            <w:gridSpan w:val="2"/>
          </w:tcPr>
          <w:p w14:paraId="2300E936" w14:textId="77777777" w:rsidR="00D661FD" w:rsidRPr="00442A58" w:rsidRDefault="00D661FD" w:rsidP="00D661FD">
            <w:pPr>
              <w:tabs>
                <w:tab w:val="center" w:pos="4680"/>
              </w:tabs>
              <w:autoSpaceDE w:val="0"/>
              <w:autoSpaceDN w:val="0"/>
              <w:adjustRightInd w:val="0"/>
              <w:spacing w:line="240" w:lineRule="exact"/>
              <w:ind w:right="105"/>
              <w:jc w:val="both"/>
              <w:rPr>
                <w:rFonts w:cs="Arial"/>
                <w:noProof w:val="0"/>
                <w:lang w:val="it-IT" w:eastAsia="de-DE"/>
              </w:rPr>
            </w:pPr>
            <w:r w:rsidRPr="004C2D5E">
              <w:rPr>
                <w:rFonts w:cs="Arial"/>
                <w:noProof w:val="0"/>
                <w:lang w:val="it-IT" w:eastAsia="de-DE"/>
              </w:rPr>
              <w:t xml:space="preserve">Fermo restando che il possesso dei requisiti deve sussistere a far data dalla presentazione dell’offerta, le amministrazioni aggiudicatrici invitano, se necessario, </w:t>
            </w:r>
            <w:r w:rsidRPr="004C2D5E">
              <w:rPr>
                <w:rFonts w:cs="Arial"/>
                <w:lang w:val="it-IT"/>
              </w:rPr>
              <w:t>l’operatore economico primo in graduatoria</w:t>
            </w:r>
            <w:r w:rsidRPr="004C2D5E">
              <w:rPr>
                <w:rFonts w:cs="Arial"/>
                <w:noProof w:val="0"/>
                <w:lang w:val="it-IT" w:eastAsia="de-DE"/>
              </w:rPr>
              <w:t xml:space="preserve"> a completare o a fornire, entro un termine non superiore a dieci giorni, chiarimenti in ordine al contenuto dei certificati e documenti richiesti. Qualora la prova non è fornita o i chiarimenti non confermano il possesso dei requisiti richiesti, le amministrazioni aggiudicatrici escludono il suddetto concorrente, procedono alla segnalazione del fatto all’Autorità competente.</w:t>
            </w:r>
            <w:r w:rsidRPr="00442A58">
              <w:rPr>
                <w:rFonts w:cs="Arial"/>
                <w:noProof w:val="0"/>
                <w:lang w:val="it-IT" w:eastAsia="de-DE"/>
              </w:rPr>
              <w:t xml:space="preserve"> </w:t>
            </w:r>
          </w:p>
        </w:tc>
      </w:tr>
      <w:tr w:rsidR="00D661FD" w:rsidRPr="00900751" w14:paraId="2BA14A61" w14:textId="77777777" w:rsidTr="00900751">
        <w:tc>
          <w:tcPr>
            <w:tcW w:w="4256" w:type="dxa"/>
            <w:gridSpan w:val="4"/>
          </w:tcPr>
          <w:p w14:paraId="0839A659" w14:textId="77777777" w:rsidR="00D661FD" w:rsidRPr="00442A58" w:rsidRDefault="00D661FD" w:rsidP="00D661FD">
            <w:pPr>
              <w:autoSpaceDE w:val="0"/>
              <w:autoSpaceDN w:val="0"/>
              <w:adjustRightInd w:val="0"/>
              <w:spacing w:line="240" w:lineRule="exact"/>
              <w:ind w:right="76"/>
              <w:jc w:val="both"/>
              <w:rPr>
                <w:rFonts w:cs="Arial"/>
                <w:noProof w:val="0"/>
                <w:lang w:val="it-IT" w:eastAsia="de-DE"/>
              </w:rPr>
            </w:pPr>
          </w:p>
        </w:tc>
        <w:tc>
          <w:tcPr>
            <w:tcW w:w="1136" w:type="dxa"/>
          </w:tcPr>
          <w:p w14:paraId="26AF64D9" w14:textId="77777777" w:rsidR="00D661FD" w:rsidRPr="00442A58" w:rsidRDefault="00D661FD" w:rsidP="00D661FD">
            <w:pPr>
              <w:spacing w:line="240" w:lineRule="exact"/>
              <w:rPr>
                <w:rFonts w:cs="Arial"/>
                <w:lang w:val="it-IT"/>
              </w:rPr>
            </w:pPr>
          </w:p>
        </w:tc>
        <w:tc>
          <w:tcPr>
            <w:tcW w:w="4545" w:type="dxa"/>
            <w:gridSpan w:val="2"/>
          </w:tcPr>
          <w:p w14:paraId="31BC9B5F" w14:textId="77777777" w:rsidR="00D661FD" w:rsidRPr="00442A58" w:rsidRDefault="00D661FD" w:rsidP="00D661FD">
            <w:pPr>
              <w:tabs>
                <w:tab w:val="center" w:pos="4680"/>
              </w:tabs>
              <w:autoSpaceDE w:val="0"/>
              <w:autoSpaceDN w:val="0"/>
              <w:adjustRightInd w:val="0"/>
              <w:spacing w:line="240" w:lineRule="exact"/>
              <w:ind w:right="105"/>
              <w:jc w:val="both"/>
              <w:rPr>
                <w:rFonts w:cs="Arial"/>
                <w:noProof w:val="0"/>
                <w:lang w:val="it-IT" w:eastAsia="de-DE"/>
              </w:rPr>
            </w:pPr>
          </w:p>
        </w:tc>
      </w:tr>
      <w:tr w:rsidR="00D661FD" w:rsidRPr="00604C88" w14:paraId="5B82D66E" w14:textId="77777777" w:rsidTr="00900751">
        <w:tc>
          <w:tcPr>
            <w:tcW w:w="4256" w:type="dxa"/>
            <w:gridSpan w:val="4"/>
          </w:tcPr>
          <w:p w14:paraId="65AF2DEC" w14:textId="77777777" w:rsidR="00D661FD" w:rsidRPr="00604C88" w:rsidRDefault="00D661FD" w:rsidP="00D661FD">
            <w:pPr>
              <w:tabs>
                <w:tab w:val="center" w:pos="4680"/>
              </w:tabs>
              <w:autoSpaceDE w:val="0"/>
              <w:autoSpaceDN w:val="0"/>
              <w:adjustRightInd w:val="0"/>
              <w:spacing w:line="240" w:lineRule="exact"/>
              <w:jc w:val="center"/>
              <w:rPr>
                <w:rFonts w:cs="Arial"/>
                <w:i/>
                <w:noProof w:val="0"/>
                <w:color w:val="FF0000"/>
                <w:lang w:val="de-DE" w:eastAsia="de-DE"/>
              </w:rPr>
            </w:pPr>
            <w:r w:rsidRPr="00604C88">
              <w:rPr>
                <w:rFonts w:cs="Arial"/>
                <w:i/>
                <w:noProof w:val="0"/>
                <w:color w:val="FF0000"/>
                <w:lang w:val="de-DE" w:eastAsia="de-DE"/>
              </w:rPr>
              <w:t>[Nur bei Vergaben mit Ausschreibungsbetrag bis zu 150.000</w:t>
            </w:r>
            <w:r>
              <w:rPr>
                <w:rFonts w:cs="Arial"/>
                <w:i/>
                <w:noProof w:val="0"/>
                <w:color w:val="FF0000"/>
                <w:lang w:val="de-DE" w:eastAsia="de-DE"/>
              </w:rPr>
              <w:t>,00</w:t>
            </w:r>
            <w:r w:rsidRPr="00604C88">
              <w:rPr>
                <w:rFonts w:cs="Arial"/>
                <w:i/>
                <w:noProof w:val="0"/>
                <w:color w:val="FF0000"/>
                <w:lang w:val="de-DE" w:eastAsia="de-DE"/>
              </w:rPr>
              <w:t xml:space="preserve"> Euro]</w:t>
            </w:r>
          </w:p>
          <w:p w14:paraId="0C81A9E7" w14:textId="77777777" w:rsidR="00D661FD" w:rsidRPr="00604C88" w:rsidRDefault="00D661FD" w:rsidP="00D661FD">
            <w:pPr>
              <w:tabs>
                <w:tab w:val="center" w:pos="4680"/>
              </w:tabs>
              <w:autoSpaceDE w:val="0"/>
              <w:autoSpaceDN w:val="0"/>
              <w:adjustRightInd w:val="0"/>
              <w:spacing w:line="240" w:lineRule="exact"/>
              <w:jc w:val="both"/>
              <w:rPr>
                <w:rFonts w:cs="Arial"/>
                <w:i/>
                <w:noProof w:val="0"/>
                <w:color w:val="FF0000"/>
                <w:lang w:val="de-DE" w:eastAsia="de-DE"/>
              </w:rPr>
            </w:pPr>
            <w:r w:rsidRPr="00604C88">
              <w:rPr>
                <w:rFonts w:cs="Arial"/>
                <w:color w:val="FF0000"/>
                <w:lang w:val="de-DE"/>
              </w:rPr>
              <w:t xml:space="preserve">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subjektiven Anforderungen der Auftragnehmer und Unterauftragnehmer gemäß Art. 32 Abs. 1 </w:t>
            </w:r>
            <w:r>
              <w:rPr>
                <w:rFonts w:cs="Arial"/>
                <w:color w:val="FF0000"/>
                <w:lang w:val="de-DE"/>
              </w:rPr>
              <w:t>L.G.</w:t>
            </w:r>
            <w:r w:rsidRPr="00604C88">
              <w:rPr>
                <w:rFonts w:cs="Arial"/>
                <w:color w:val="FF0000"/>
                <w:lang w:val="de-DE"/>
              </w:rPr>
              <w:t xml:space="preserve"> 16/2015 wenigstens jährlich stichprobenartig bei mindestens sechs Prozent der aus den genannten Vergabeverfahren hervorgehenden Auftragnehmer, mit denen der Vertrag abgeschlossen wurde, sowie der laut Berufsverzeichnis befähigten oder in </w:t>
            </w:r>
            <w:r w:rsidRPr="00604C88">
              <w:rPr>
                <w:rFonts w:cs="Arial"/>
                <w:color w:val="FF0000"/>
                <w:lang w:val="de-DE"/>
              </w:rPr>
              <w:lastRenderedPageBreak/>
              <w:t xml:space="preserve">Lieferantenverzeichnissen eingetragenen Subjekte und der Unterauftragnehmer durchgeführt. Die fehlende Erfüllung der Anforderungen hat die Vertragsaufhebung zur Folge. </w:t>
            </w:r>
            <w:r w:rsidRPr="00604C88">
              <w:rPr>
                <w:rFonts w:cs="Arial"/>
                <w:color w:val="FF0000"/>
              </w:rPr>
              <w:t>Der Vertrag muss eine ausdrückliche Aufhebungsklausel enthalten.</w:t>
            </w:r>
          </w:p>
        </w:tc>
        <w:tc>
          <w:tcPr>
            <w:tcW w:w="1136" w:type="dxa"/>
          </w:tcPr>
          <w:p w14:paraId="655FBD5C" w14:textId="77777777" w:rsidR="00D661FD" w:rsidRPr="00604C88" w:rsidRDefault="00D661FD" w:rsidP="00D661FD">
            <w:pPr>
              <w:tabs>
                <w:tab w:val="center" w:pos="4680"/>
              </w:tabs>
              <w:autoSpaceDE w:val="0"/>
              <w:autoSpaceDN w:val="0"/>
              <w:adjustRightInd w:val="0"/>
              <w:spacing w:line="240" w:lineRule="exact"/>
              <w:jc w:val="both"/>
              <w:rPr>
                <w:rFonts w:cs="Arial"/>
                <w:noProof w:val="0"/>
                <w:color w:val="FF0000"/>
                <w:lang w:val="de-DE" w:eastAsia="de-DE"/>
              </w:rPr>
            </w:pPr>
          </w:p>
        </w:tc>
        <w:tc>
          <w:tcPr>
            <w:tcW w:w="4545" w:type="dxa"/>
            <w:gridSpan w:val="2"/>
          </w:tcPr>
          <w:p w14:paraId="24F06657" w14:textId="77777777" w:rsidR="00D661FD" w:rsidRPr="00604C88" w:rsidRDefault="00D661FD" w:rsidP="00D661FD">
            <w:pPr>
              <w:tabs>
                <w:tab w:val="center" w:pos="4680"/>
              </w:tabs>
              <w:autoSpaceDE w:val="0"/>
              <w:autoSpaceDN w:val="0"/>
              <w:adjustRightInd w:val="0"/>
              <w:spacing w:line="240" w:lineRule="exact"/>
              <w:jc w:val="center"/>
              <w:rPr>
                <w:rFonts w:cs="Arial"/>
                <w:i/>
                <w:noProof w:val="0"/>
                <w:color w:val="FF0000"/>
                <w:lang w:val="it-IT" w:eastAsia="de-DE"/>
              </w:rPr>
            </w:pPr>
            <w:r w:rsidRPr="00604C88">
              <w:rPr>
                <w:rFonts w:cs="Arial"/>
                <w:i/>
                <w:noProof w:val="0"/>
                <w:color w:val="FF0000"/>
                <w:lang w:val="it-IT" w:eastAsia="de-DE"/>
              </w:rPr>
              <w:t>[solo in caso di</w:t>
            </w:r>
            <w:r>
              <w:rPr>
                <w:rFonts w:cs="Arial"/>
                <w:i/>
                <w:noProof w:val="0"/>
                <w:color w:val="FF0000"/>
                <w:lang w:val="it-IT" w:eastAsia="de-DE"/>
              </w:rPr>
              <w:t xml:space="preserve"> importi a basa di gara fino a euro </w:t>
            </w:r>
            <w:r w:rsidRPr="00604C88">
              <w:rPr>
                <w:rFonts w:cs="Arial"/>
                <w:i/>
                <w:noProof w:val="0"/>
                <w:color w:val="FF0000"/>
                <w:lang w:val="it-IT" w:eastAsia="de-DE"/>
              </w:rPr>
              <w:t>150.000,00]</w:t>
            </w:r>
          </w:p>
          <w:p w14:paraId="3592CB02" w14:textId="77777777" w:rsidR="00D661FD" w:rsidRPr="00604C88" w:rsidRDefault="00D661FD" w:rsidP="00D661FD">
            <w:pPr>
              <w:tabs>
                <w:tab w:val="center" w:pos="4680"/>
              </w:tabs>
              <w:autoSpaceDE w:val="0"/>
              <w:autoSpaceDN w:val="0"/>
              <w:adjustRightInd w:val="0"/>
              <w:spacing w:line="240" w:lineRule="exact"/>
              <w:jc w:val="both"/>
              <w:rPr>
                <w:rFonts w:cs="Arial"/>
                <w:noProof w:val="0"/>
                <w:color w:val="FF0000"/>
                <w:lang w:val="it-IT" w:eastAsia="de-DE"/>
              </w:rPr>
            </w:pPr>
            <w:r w:rsidRPr="00604C88">
              <w:rPr>
                <w:rFonts w:cs="Arial"/>
                <w:color w:val="FF0000"/>
                <w:lang w:val="it-IT"/>
              </w:rPr>
              <w:t xml:space="preserve">Ai sensi dell’art. 32 comma 1 </w:t>
            </w:r>
            <w:r>
              <w:rPr>
                <w:rFonts w:cs="Arial"/>
                <w:color w:val="FF0000"/>
                <w:lang w:val="it-IT"/>
              </w:rPr>
              <w:t>L.P.</w:t>
            </w:r>
            <w:r w:rsidRPr="00604C88">
              <w:rPr>
                <w:rFonts w:cs="Arial"/>
                <w:color w:val="FF0000"/>
                <w:lang w:val="it-IT"/>
              </w:rPr>
              <w:t xml:space="preserve">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almeno su base annuale, su un campione rappresentativo non inferiore al sei per cento dei soggetti affidatari delle suddette procedure di affidamento con i quali si è stipulato il contratto e dei soggetti abilitati in albi o iscritti in elenchi fornitori, nonché dei subappaltatori. Il mancato possesso dei requisiti comporta la risoluzione del contratto. Il contratto deve contenere una clausola risolutiva espressa.</w:t>
            </w:r>
          </w:p>
        </w:tc>
      </w:tr>
      <w:tr w:rsidR="00D661FD" w:rsidRPr="000B2A8F" w14:paraId="584520B0" w14:textId="77777777" w:rsidTr="00900751">
        <w:tc>
          <w:tcPr>
            <w:tcW w:w="4256" w:type="dxa"/>
            <w:gridSpan w:val="4"/>
          </w:tcPr>
          <w:p w14:paraId="45691779" w14:textId="77777777" w:rsidR="00D661FD" w:rsidRPr="000B2A8F" w:rsidRDefault="00D661FD" w:rsidP="00D661FD">
            <w:pPr>
              <w:spacing w:line="240" w:lineRule="exact"/>
              <w:ind w:right="76"/>
              <w:jc w:val="both"/>
              <w:rPr>
                <w:rFonts w:cs="Arial"/>
                <w:noProof w:val="0"/>
                <w:lang w:val="it-IT" w:eastAsia="it-IT"/>
              </w:rPr>
            </w:pPr>
          </w:p>
        </w:tc>
        <w:tc>
          <w:tcPr>
            <w:tcW w:w="1136" w:type="dxa"/>
          </w:tcPr>
          <w:p w14:paraId="6BB64ACE" w14:textId="77777777" w:rsidR="00D661FD" w:rsidRPr="000B2A8F" w:rsidRDefault="00D661FD" w:rsidP="00D661FD">
            <w:pPr>
              <w:spacing w:line="240" w:lineRule="exact"/>
              <w:rPr>
                <w:rFonts w:cs="Arial"/>
                <w:lang w:val="it-IT"/>
              </w:rPr>
            </w:pPr>
          </w:p>
        </w:tc>
        <w:tc>
          <w:tcPr>
            <w:tcW w:w="4545" w:type="dxa"/>
            <w:gridSpan w:val="2"/>
          </w:tcPr>
          <w:p w14:paraId="4B60B679" w14:textId="77777777" w:rsidR="00D661FD" w:rsidRPr="000B2A8F" w:rsidRDefault="00D661FD" w:rsidP="00D661FD">
            <w:pPr>
              <w:tabs>
                <w:tab w:val="center" w:pos="4680"/>
              </w:tabs>
              <w:autoSpaceDE w:val="0"/>
              <w:autoSpaceDN w:val="0"/>
              <w:adjustRightInd w:val="0"/>
              <w:spacing w:line="240" w:lineRule="exact"/>
              <w:ind w:right="105"/>
              <w:jc w:val="both"/>
              <w:rPr>
                <w:rFonts w:cs="Arial"/>
                <w:noProof w:val="0"/>
                <w:lang w:val="it-IT" w:eastAsia="it-IT"/>
              </w:rPr>
            </w:pPr>
          </w:p>
        </w:tc>
      </w:tr>
      <w:tr w:rsidR="00D661FD" w:rsidRPr="00402B24" w14:paraId="1F6FB811" w14:textId="77777777" w:rsidTr="00900751">
        <w:tc>
          <w:tcPr>
            <w:tcW w:w="4256" w:type="dxa"/>
            <w:gridSpan w:val="4"/>
          </w:tcPr>
          <w:p w14:paraId="6F03ECE1" w14:textId="77777777" w:rsidR="00D661FD" w:rsidRPr="000B2A8F" w:rsidRDefault="00D661FD" w:rsidP="00D661FD">
            <w:pPr>
              <w:spacing w:line="240" w:lineRule="exact"/>
              <w:ind w:right="76"/>
              <w:jc w:val="center"/>
              <w:rPr>
                <w:rFonts w:cs="Arial"/>
                <w:b/>
                <w:bCs/>
                <w:lang w:val="de-DE"/>
              </w:rPr>
            </w:pPr>
            <w:r w:rsidRPr="00F7364B">
              <w:rPr>
                <w:rFonts w:cs="Arial"/>
                <w:b/>
                <w:bCs/>
                <w:lang w:val="de-DE"/>
              </w:rPr>
              <w:t>4. MODALITÄTEN UND INHALT DES ANGEBOTS</w:t>
            </w:r>
          </w:p>
        </w:tc>
        <w:tc>
          <w:tcPr>
            <w:tcW w:w="1136" w:type="dxa"/>
          </w:tcPr>
          <w:p w14:paraId="04A377FE" w14:textId="77777777" w:rsidR="00D661FD" w:rsidRPr="00402B24" w:rsidRDefault="00D661FD" w:rsidP="00D661FD">
            <w:pPr>
              <w:spacing w:line="240" w:lineRule="exact"/>
              <w:jc w:val="center"/>
              <w:rPr>
                <w:rFonts w:cs="Arial"/>
                <w:lang w:val="de-DE"/>
              </w:rPr>
            </w:pPr>
          </w:p>
        </w:tc>
        <w:tc>
          <w:tcPr>
            <w:tcW w:w="4545" w:type="dxa"/>
            <w:gridSpan w:val="2"/>
          </w:tcPr>
          <w:p w14:paraId="0E3EEF51" w14:textId="77777777" w:rsidR="00D661FD" w:rsidRPr="000B2A8F" w:rsidRDefault="00D661FD" w:rsidP="00D661FD">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D661FD" w:rsidRPr="0039073F" w14:paraId="74F8F606" w14:textId="77777777" w:rsidTr="00900751">
        <w:tc>
          <w:tcPr>
            <w:tcW w:w="4256" w:type="dxa"/>
            <w:gridSpan w:val="4"/>
          </w:tcPr>
          <w:p w14:paraId="1BF51C26" w14:textId="77777777" w:rsidR="00D661FD" w:rsidRPr="0039073F" w:rsidRDefault="00D661FD" w:rsidP="00D661FD">
            <w:pPr>
              <w:spacing w:line="240" w:lineRule="exact"/>
              <w:ind w:right="76"/>
              <w:jc w:val="both"/>
              <w:rPr>
                <w:rFonts w:cs="Arial"/>
                <w:bCs/>
                <w:lang w:val="de-DE"/>
              </w:rPr>
            </w:pPr>
          </w:p>
        </w:tc>
        <w:tc>
          <w:tcPr>
            <w:tcW w:w="1136" w:type="dxa"/>
          </w:tcPr>
          <w:p w14:paraId="2545AB95" w14:textId="77777777" w:rsidR="00D661FD" w:rsidRPr="0039073F" w:rsidRDefault="00D661FD" w:rsidP="00D661FD">
            <w:pPr>
              <w:spacing w:line="240" w:lineRule="exact"/>
              <w:rPr>
                <w:rFonts w:cs="Arial"/>
                <w:lang w:val="de-DE"/>
              </w:rPr>
            </w:pPr>
          </w:p>
        </w:tc>
        <w:tc>
          <w:tcPr>
            <w:tcW w:w="4545" w:type="dxa"/>
            <w:gridSpan w:val="2"/>
          </w:tcPr>
          <w:p w14:paraId="7CD43B6E" w14:textId="77777777" w:rsidR="00D661FD" w:rsidRPr="0039073F" w:rsidRDefault="00D661FD" w:rsidP="00D661FD">
            <w:pPr>
              <w:pStyle w:val="Titolo2"/>
              <w:tabs>
                <w:tab w:val="center" w:pos="4536"/>
                <w:tab w:val="center" w:pos="4680"/>
                <w:tab w:val="right" w:pos="9072"/>
              </w:tabs>
              <w:ind w:right="105"/>
              <w:jc w:val="both"/>
              <w:rPr>
                <w:rFonts w:cs="Arial"/>
                <w:sz w:val="20"/>
                <w:lang w:val="de-DE"/>
              </w:rPr>
            </w:pPr>
          </w:p>
        </w:tc>
      </w:tr>
      <w:tr w:rsidR="00D661FD" w:rsidRPr="00CF2536" w14:paraId="5FCA9861" w14:textId="77777777" w:rsidTr="00900751">
        <w:tc>
          <w:tcPr>
            <w:tcW w:w="4256" w:type="dxa"/>
            <w:gridSpan w:val="4"/>
          </w:tcPr>
          <w:p w14:paraId="0E03492E" w14:textId="77777777" w:rsidR="00D661FD" w:rsidRPr="00CF2536" w:rsidRDefault="00D661FD" w:rsidP="00D661FD">
            <w:pPr>
              <w:spacing w:line="240" w:lineRule="exact"/>
              <w:ind w:right="76"/>
              <w:jc w:val="both"/>
              <w:rPr>
                <w:rFonts w:cs="Arial"/>
                <w:lang w:val="de-DE"/>
              </w:rPr>
            </w:pPr>
            <w:r w:rsidRPr="00F7364B">
              <w:rPr>
                <w:rFonts w:cs="Arial"/>
                <w:b/>
                <w:bCs/>
                <w:lang w:val="de-DE"/>
              </w:rPr>
              <w:t>4.1 Vorlagemodalitäten des Angebots</w:t>
            </w:r>
          </w:p>
        </w:tc>
        <w:tc>
          <w:tcPr>
            <w:tcW w:w="1136" w:type="dxa"/>
          </w:tcPr>
          <w:p w14:paraId="2F1B2D13" w14:textId="77777777" w:rsidR="00D661FD" w:rsidRPr="00CF2536" w:rsidRDefault="00D661FD" w:rsidP="00D661FD">
            <w:pPr>
              <w:spacing w:line="240" w:lineRule="exact"/>
              <w:rPr>
                <w:rFonts w:cs="Arial"/>
                <w:lang w:val="de-DE"/>
              </w:rPr>
            </w:pPr>
          </w:p>
        </w:tc>
        <w:tc>
          <w:tcPr>
            <w:tcW w:w="4545" w:type="dxa"/>
            <w:gridSpan w:val="2"/>
          </w:tcPr>
          <w:p w14:paraId="409CF0B1" w14:textId="77777777" w:rsidR="00D661FD" w:rsidRPr="0039073F" w:rsidRDefault="00D661FD" w:rsidP="00D661FD">
            <w:pPr>
              <w:spacing w:line="240" w:lineRule="exact"/>
              <w:ind w:right="76"/>
              <w:jc w:val="both"/>
              <w:rPr>
                <w:rFonts w:cs="Arial"/>
                <w:lang w:val="de-DE"/>
              </w:rPr>
            </w:pPr>
            <w:r w:rsidRPr="0039073F">
              <w:rPr>
                <w:rFonts w:cs="Arial"/>
                <w:b/>
                <w:bCs/>
                <w:lang w:val="de-DE"/>
              </w:rPr>
              <w:t>4.1 Modalità di presentazione dell’offerta</w:t>
            </w:r>
          </w:p>
        </w:tc>
      </w:tr>
      <w:tr w:rsidR="00D661FD" w:rsidRPr="00402B24" w14:paraId="2451E28D" w14:textId="77777777" w:rsidTr="00900751">
        <w:tc>
          <w:tcPr>
            <w:tcW w:w="4256" w:type="dxa"/>
            <w:gridSpan w:val="4"/>
          </w:tcPr>
          <w:p w14:paraId="7A44B885" w14:textId="77777777" w:rsidR="00D661FD" w:rsidRPr="00F7364B" w:rsidRDefault="00D661FD" w:rsidP="00D661FD">
            <w:pPr>
              <w:spacing w:line="240" w:lineRule="exact"/>
              <w:ind w:right="76"/>
              <w:jc w:val="both"/>
              <w:rPr>
                <w:rFonts w:cs="Arial"/>
                <w:lang w:val="de-DE"/>
              </w:rPr>
            </w:pPr>
          </w:p>
        </w:tc>
        <w:tc>
          <w:tcPr>
            <w:tcW w:w="1136" w:type="dxa"/>
          </w:tcPr>
          <w:p w14:paraId="3967CD1D" w14:textId="77777777" w:rsidR="00D661FD" w:rsidRPr="00402B24" w:rsidRDefault="00D661FD" w:rsidP="00D661FD">
            <w:pPr>
              <w:spacing w:line="240" w:lineRule="exact"/>
              <w:rPr>
                <w:rFonts w:cs="Arial"/>
                <w:lang w:val="de-DE"/>
              </w:rPr>
            </w:pPr>
          </w:p>
        </w:tc>
        <w:tc>
          <w:tcPr>
            <w:tcW w:w="4545" w:type="dxa"/>
            <w:gridSpan w:val="2"/>
          </w:tcPr>
          <w:p w14:paraId="5E34A2AE" w14:textId="77777777" w:rsidR="00D661FD" w:rsidRPr="00F7364B" w:rsidRDefault="00D661FD" w:rsidP="00D661FD">
            <w:pPr>
              <w:tabs>
                <w:tab w:val="center" w:pos="4680"/>
              </w:tabs>
              <w:spacing w:line="240" w:lineRule="exact"/>
              <w:ind w:right="105"/>
              <w:jc w:val="both"/>
              <w:rPr>
                <w:rFonts w:cs="Arial"/>
                <w:lang w:val="it-IT"/>
              </w:rPr>
            </w:pPr>
          </w:p>
        </w:tc>
      </w:tr>
      <w:tr w:rsidR="00D661FD" w:rsidRPr="00900751" w14:paraId="6DAEB2B3" w14:textId="77777777" w:rsidTr="00900751">
        <w:tc>
          <w:tcPr>
            <w:tcW w:w="4256" w:type="dxa"/>
            <w:gridSpan w:val="4"/>
          </w:tcPr>
          <w:p w14:paraId="746CFFEE" w14:textId="77777777" w:rsidR="00D661FD" w:rsidRPr="00CB7201" w:rsidRDefault="00D661FD" w:rsidP="00D661FD">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36" w:type="dxa"/>
          </w:tcPr>
          <w:p w14:paraId="14A33CF5" w14:textId="77777777" w:rsidR="00D661FD" w:rsidRPr="00CB7201" w:rsidRDefault="00D661FD" w:rsidP="00D661FD">
            <w:pPr>
              <w:spacing w:line="240" w:lineRule="exact"/>
              <w:rPr>
                <w:rFonts w:cs="Arial"/>
                <w:lang w:val="de-DE"/>
              </w:rPr>
            </w:pPr>
          </w:p>
        </w:tc>
        <w:tc>
          <w:tcPr>
            <w:tcW w:w="4545" w:type="dxa"/>
            <w:gridSpan w:val="2"/>
          </w:tcPr>
          <w:p w14:paraId="55664145" w14:textId="77777777" w:rsidR="00D661FD" w:rsidRPr="00F7364B" w:rsidRDefault="00D661FD" w:rsidP="00D661FD">
            <w:pPr>
              <w:tabs>
                <w:tab w:val="center" w:pos="4680"/>
              </w:tabs>
              <w:spacing w:line="240" w:lineRule="exact"/>
              <w:ind w:right="105"/>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(eventualmente posticipato in caso di malfunzionamento del sistema).</w:t>
            </w:r>
          </w:p>
          <w:p w14:paraId="4EE2CBBB" w14:textId="77777777" w:rsidR="00D661FD" w:rsidRPr="00F7364B" w:rsidRDefault="00D661FD" w:rsidP="00D661FD">
            <w:pPr>
              <w:tabs>
                <w:tab w:val="center" w:pos="4680"/>
              </w:tabs>
              <w:spacing w:line="240" w:lineRule="exact"/>
              <w:ind w:right="105"/>
              <w:jc w:val="both"/>
              <w:rPr>
                <w:rFonts w:cs="Arial"/>
                <w:lang w:val="it-IT"/>
              </w:rPr>
            </w:pPr>
          </w:p>
        </w:tc>
      </w:tr>
      <w:tr w:rsidR="00D661FD" w:rsidRPr="00900751" w14:paraId="1CA56080" w14:textId="77777777" w:rsidTr="00900751">
        <w:tc>
          <w:tcPr>
            <w:tcW w:w="4256" w:type="dxa"/>
            <w:gridSpan w:val="4"/>
          </w:tcPr>
          <w:p w14:paraId="620A8133" w14:textId="77777777" w:rsidR="00D661FD" w:rsidRPr="00507BC1" w:rsidRDefault="00D661FD" w:rsidP="00D661FD">
            <w:pPr>
              <w:spacing w:line="240" w:lineRule="exact"/>
              <w:ind w:right="76"/>
              <w:jc w:val="both"/>
              <w:rPr>
                <w:rFonts w:cs="Arial"/>
                <w:lang w:val="it-IT"/>
              </w:rPr>
            </w:pPr>
          </w:p>
        </w:tc>
        <w:tc>
          <w:tcPr>
            <w:tcW w:w="1136" w:type="dxa"/>
          </w:tcPr>
          <w:p w14:paraId="480B6B40" w14:textId="77777777" w:rsidR="00D661FD" w:rsidRPr="00507BC1" w:rsidRDefault="00D661FD" w:rsidP="00D661FD">
            <w:pPr>
              <w:spacing w:line="240" w:lineRule="exact"/>
              <w:rPr>
                <w:rFonts w:cs="Arial"/>
                <w:lang w:val="it-IT"/>
              </w:rPr>
            </w:pPr>
          </w:p>
        </w:tc>
        <w:tc>
          <w:tcPr>
            <w:tcW w:w="4545" w:type="dxa"/>
            <w:gridSpan w:val="2"/>
          </w:tcPr>
          <w:p w14:paraId="791E5B66" w14:textId="77777777" w:rsidR="00D661FD" w:rsidRPr="00F7364B"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900751" w14:paraId="3F7CC573" w14:textId="77777777" w:rsidTr="00900751">
        <w:tc>
          <w:tcPr>
            <w:tcW w:w="4256" w:type="dxa"/>
            <w:gridSpan w:val="4"/>
          </w:tcPr>
          <w:p w14:paraId="0F73DF80" w14:textId="77777777" w:rsidR="00D661FD" w:rsidRPr="00F7364B" w:rsidRDefault="00D661FD" w:rsidP="00D661FD">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36" w:type="dxa"/>
          </w:tcPr>
          <w:p w14:paraId="6B51F289" w14:textId="77777777" w:rsidR="00D661FD" w:rsidRPr="00402B24" w:rsidRDefault="00D661FD" w:rsidP="00D661FD">
            <w:pPr>
              <w:spacing w:line="240" w:lineRule="exact"/>
              <w:rPr>
                <w:rFonts w:cs="Arial"/>
                <w:lang w:val="de-DE"/>
              </w:rPr>
            </w:pPr>
          </w:p>
        </w:tc>
        <w:tc>
          <w:tcPr>
            <w:tcW w:w="4545" w:type="dxa"/>
            <w:gridSpan w:val="2"/>
          </w:tcPr>
          <w:p w14:paraId="41D26516" w14:textId="77777777" w:rsidR="00D661FD" w:rsidRPr="000B2A8F" w:rsidRDefault="00D661FD" w:rsidP="00D661FD">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D661FD" w:rsidRPr="00900751" w14:paraId="6B0C37FC" w14:textId="77777777" w:rsidTr="00900751">
        <w:tc>
          <w:tcPr>
            <w:tcW w:w="4256" w:type="dxa"/>
            <w:gridSpan w:val="4"/>
          </w:tcPr>
          <w:p w14:paraId="30AF990E" w14:textId="77777777" w:rsidR="00D661FD" w:rsidRPr="00507BC1" w:rsidRDefault="00D661FD" w:rsidP="00D661FD">
            <w:pPr>
              <w:spacing w:line="240" w:lineRule="exact"/>
              <w:ind w:right="76"/>
              <w:jc w:val="both"/>
              <w:rPr>
                <w:rFonts w:cs="Arial"/>
                <w:lang w:val="it-IT"/>
              </w:rPr>
            </w:pPr>
          </w:p>
        </w:tc>
        <w:tc>
          <w:tcPr>
            <w:tcW w:w="1136" w:type="dxa"/>
          </w:tcPr>
          <w:p w14:paraId="5B8F847A" w14:textId="77777777" w:rsidR="00D661FD" w:rsidRPr="00507BC1" w:rsidRDefault="00D661FD" w:rsidP="00D661FD">
            <w:pPr>
              <w:spacing w:line="240" w:lineRule="exact"/>
              <w:rPr>
                <w:rFonts w:cs="Arial"/>
                <w:lang w:val="it-IT"/>
              </w:rPr>
            </w:pPr>
          </w:p>
        </w:tc>
        <w:tc>
          <w:tcPr>
            <w:tcW w:w="4545" w:type="dxa"/>
            <w:gridSpan w:val="2"/>
          </w:tcPr>
          <w:p w14:paraId="2BDA26B8"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900751" w14:paraId="3EF49C83" w14:textId="77777777" w:rsidTr="00900751">
        <w:tc>
          <w:tcPr>
            <w:tcW w:w="4256" w:type="dxa"/>
            <w:gridSpan w:val="4"/>
          </w:tcPr>
          <w:p w14:paraId="4ECCA1E7" w14:textId="77777777" w:rsidR="00D661FD" w:rsidRPr="000B2A8F" w:rsidRDefault="00D661FD" w:rsidP="00D661FD">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36" w:type="dxa"/>
          </w:tcPr>
          <w:p w14:paraId="1B6BEF5D" w14:textId="77777777" w:rsidR="00D661FD" w:rsidRPr="00402B24" w:rsidRDefault="00D661FD" w:rsidP="00D661FD">
            <w:pPr>
              <w:spacing w:line="240" w:lineRule="exact"/>
              <w:rPr>
                <w:rFonts w:cs="Arial"/>
                <w:lang w:val="de-DE"/>
              </w:rPr>
            </w:pPr>
          </w:p>
        </w:tc>
        <w:tc>
          <w:tcPr>
            <w:tcW w:w="4545" w:type="dxa"/>
            <w:gridSpan w:val="2"/>
          </w:tcPr>
          <w:p w14:paraId="16CA9176"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743B2B10"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p w14:paraId="1CF004CB" w14:textId="77777777" w:rsidR="00D661FD" w:rsidRPr="00F7364B" w:rsidRDefault="00D661FD" w:rsidP="00D661FD">
            <w:pPr>
              <w:tabs>
                <w:tab w:val="center" w:pos="4680"/>
              </w:tabs>
              <w:spacing w:line="240" w:lineRule="exact"/>
              <w:ind w:left="426" w:right="105" w:hanging="426"/>
              <w:jc w:val="both"/>
              <w:rPr>
                <w:rFonts w:cs="Arial"/>
                <w:bCs/>
                <w:lang w:val="it-IT"/>
              </w:rPr>
            </w:pPr>
          </w:p>
        </w:tc>
      </w:tr>
      <w:tr w:rsidR="00D661FD" w:rsidRPr="00900751" w14:paraId="7EC4C0FC" w14:textId="77777777" w:rsidTr="00900751">
        <w:tc>
          <w:tcPr>
            <w:tcW w:w="4256" w:type="dxa"/>
            <w:gridSpan w:val="4"/>
          </w:tcPr>
          <w:p w14:paraId="49253358" w14:textId="77777777" w:rsidR="00D661FD" w:rsidRPr="00507BC1" w:rsidRDefault="00D661FD" w:rsidP="00D661FD">
            <w:pPr>
              <w:pStyle w:val="DeutscherText"/>
              <w:ind w:right="76"/>
              <w:rPr>
                <w:rFonts w:cs="Arial"/>
                <w:lang w:val="it-IT"/>
              </w:rPr>
            </w:pPr>
          </w:p>
        </w:tc>
        <w:tc>
          <w:tcPr>
            <w:tcW w:w="1136" w:type="dxa"/>
          </w:tcPr>
          <w:p w14:paraId="332F8412" w14:textId="77777777" w:rsidR="00D661FD" w:rsidRPr="00507BC1" w:rsidRDefault="00D661FD" w:rsidP="00D661FD">
            <w:pPr>
              <w:spacing w:line="240" w:lineRule="exact"/>
              <w:rPr>
                <w:rFonts w:cs="Arial"/>
                <w:lang w:val="it-IT"/>
              </w:rPr>
            </w:pPr>
          </w:p>
        </w:tc>
        <w:tc>
          <w:tcPr>
            <w:tcW w:w="4545" w:type="dxa"/>
            <w:gridSpan w:val="2"/>
          </w:tcPr>
          <w:p w14:paraId="40EA7CDB"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900751" w14:paraId="217095FC" w14:textId="77777777" w:rsidTr="00900751">
        <w:tc>
          <w:tcPr>
            <w:tcW w:w="4256" w:type="dxa"/>
            <w:gridSpan w:val="4"/>
          </w:tcPr>
          <w:p w14:paraId="5D2C852C" w14:textId="77777777" w:rsidR="00D661FD" w:rsidRPr="009E673C" w:rsidRDefault="00D661FD" w:rsidP="00D661FD">
            <w:pPr>
              <w:pStyle w:val="DeutscherText"/>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1136" w:type="dxa"/>
          </w:tcPr>
          <w:p w14:paraId="0FFDCC1E" w14:textId="77777777" w:rsidR="00D661FD" w:rsidRPr="009E673C" w:rsidRDefault="00D661FD" w:rsidP="00D661FD">
            <w:pPr>
              <w:spacing w:line="240" w:lineRule="exact"/>
              <w:rPr>
                <w:rFonts w:cs="Arial"/>
                <w:lang w:val="de-DE"/>
              </w:rPr>
            </w:pPr>
          </w:p>
        </w:tc>
        <w:tc>
          <w:tcPr>
            <w:tcW w:w="4545" w:type="dxa"/>
            <w:gridSpan w:val="2"/>
          </w:tcPr>
          <w:p w14:paraId="168C5A4A" w14:textId="77777777" w:rsidR="00D661FD" w:rsidRPr="00F7364B" w:rsidRDefault="00D661FD" w:rsidP="00D661FD">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9C78CA" w:rsidRPr="00900751" w14:paraId="639571DF" w14:textId="77777777" w:rsidTr="00900751">
        <w:tc>
          <w:tcPr>
            <w:tcW w:w="4256" w:type="dxa"/>
            <w:gridSpan w:val="4"/>
          </w:tcPr>
          <w:p w14:paraId="7736BADC" w14:textId="77777777" w:rsidR="009C78CA" w:rsidRPr="009C78CA" w:rsidRDefault="009C78CA" w:rsidP="00D661FD">
            <w:pPr>
              <w:pStyle w:val="DeutscherText"/>
              <w:ind w:right="76"/>
              <w:rPr>
                <w:rFonts w:cs="Arial"/>
                <w:lang w:val="it-IT"/>
              </w:rPr>
            </w:pPr>
          </w:p>
        </w:tc>
        <w:tc>
          <w:tcPr>
            <w:tcW w:w="1136" w:type="dxa"/>
          </w:tcPr>
          <w:p w14:paraId="09AB93B8" w14:textId="77777777" w:rsidR="009C78CA" w:rsidRPr="009C78CA" w:rsidRDefault="009C78CA" w:rsidP="00D661FD">
            <w:pPr>
              <w:spacing w:line="240" w:lineRule="exact"/>
              <w:rPr>
                <w:rFonts w:cs="Arial"/>
                <w:lang w:val="it-IT"/>
              </w:rPr>
            </w:pPr>
          </w:p>
        </w:tc>
        <w:tc>
          <w:tcPr>
            <w:tcW w:w="4545" w:type="dxa"/>
            <w:gridSpan w:val="2"/>
          </w:tcPr>
          <w:p w14:paraId="164EAED2" w14:textId="77777777" w:rsidR="009C78CA" w:rsidRPr="009E673C" w:rsidRDefault="009C78CA" w:rsidP="00D661FD">
            <w:pPr>
              <w:tabs>
                <w:tab w:val="center" w:pos="4680"/>
              </w:tabs>
              <w:spacing w:line="240" w:lineRule="exact"/>
              <w:ind w:right="105"/>
              <w:jc w:val="both"/>
              <w:rPr>
                <w:rFonts w:cs="Arial"/>
                <w:bCs/>
                <w:lang w:val="it-IT"/>
              </w:rPr>
            </w:pPr>
          </w:p>
        </w:tc>
      </w:tr>
      <w:tr w:rsidR="009C78CA" w:rsidRPr="00480191" w14:paraId="1333DC0D" w14:textId="77777777" w:rsidTr="00900751">
        <w:trPr>
          <w:gridAfter w:val="1"/>
          <w:wAfter w:w="11" w:type="dxa"/>
        </w:trPr>
        <w:tc>
          <w:tcPr>
            <w:tcW w:w="4256" w:type="dxa"/>
            <w:gridSpan w:val="4"/>
          </w:tcPr>
          <w:p w14:paraId="773E7211" w14:textId="77777777" w:rsidR="009C78CA" w:rsidRPr="00480191" w:rsidRDefault="009C78CA" w:rsidP="00A26F22">
            <w:pPr>
              <w:pStyle w:val="Titolo2"/>
              <w:keepNext w:val="0"/>
              <w:ind w:right="76"/>
              <w:jc w:val="both"/>
              <w:rPr>
                <w:rFonts w:cs="Arial"/>
                <w:b/>
                <w:noProof w:val="0"/>
                <w:color w:val="FF0000"/>
                <w:sz w:val="20"/>
                <w:lang w:val="it-IT"/>
              </w:rPr>
            </w:pPr>
            <w:r w:rsidRPr="00480191">
              <w:rPr>
                <w:rFonts w:cs="Arial"/>
                <w:b/>
                <w:noProof w:val="0"/>
                <w:color w:val="FF0000"/>
                <w:sz w:val="20"/>
                <w:lang w:val="it-IT"/>
              </w:rPr>
              <w:t>Teilnahme an mehreren Losen:</w:t>
            </w:r>
          </w:p>
        </w:tc>
        <w:tc>
          <w:tcPr>
            <w:tcW w:w="1136" w:type="dxa"/>
          </w:tcPr>
          <w:p w14:paraId="31AAF242" w14:textId="77777777" w:rsidR="009C78CA" w:rsidRPr="00480191" w:rsidRDefault="009C78CA" w:rsidP="00A26F22">
            <w:pPr>
              <w:spacing w:line="240" w:lineRule="exact"/>
              <w:jc w:val="both"/>
              <w:rPr>
                <w:rFonts w:cs="Arial"/>
                <w:color w:val="FF0000"/>
                <w:lang w:val="it-IT"/>
              </w:rPr>
            </w:pPr>
          </w:p>
        </w:tc>
        <w:tc>
          <w:tcPr>
            <w:tcW w:w="4534" w:type="dxa"/>
          </w:tcPr>
          <w:p w14:paraId="061CA007" w14:textId="77777777" w:rsidR="009C78CA" w:rsidRPr="00480191" w:rsidRDefault="009C78CA" w:rsidP="00A26F22">
            <w:pPr>
              <w:tabs>
                <w:tab w:val="center" w:pos="4680"/>
              </w:tabs>
              <w:autoSpaceDE w:val="0"/>
              <w:autoSpaceDN w:val="0"/>
              <w:adjustRightInd w:val="0"/>
              <w:spacing w:line="240" w:lineRule="exact"/>
              <w:ind w:right="105"/>
              <w:jc w:val="both"/>
              <w:rPr>
                <w:rFonts w:cs="Arial"/>
                <w:b/>
                <w:bCs/>
                <w:noProof w:val="0"/>
                <w:color w:val="FF0000"/>
                <w:lang w:val="it-IT"/>
              </w:rPr>
            </w:pPr>
            <w:r w:rsidRPr="00480191">
              <w:rPr>
                <w:rFonts w:cs="Arial"/>
                <w:b/>
                <w:bCs/>
                <w:noProof w:val="0"/>
                <w:color w:val="FF0000"/>
                <w:lang w:val="it-IT"/>
              </w:rPr>
              <w:t>Partecipazione a piú lotti:</w:t>
            </w:r>
          </w:p>
        </w:tc>
      </w:tr>
      <w:tr w:rsidR="009C78CA" w:rsidRPr="00480191" w14:paraId="48A39F39" w14:textId="77777777" w:rsidTr="00900751">
        <w:trPr>
          <w:gridAfter w:val="1"/>
          <w:wAfter w:w="11" w:type="dxa"/>
        </w:trPr>
        <w:tc>
          <w:tcPr>
            <w:tcW w:w="4256" w:type="dxa"/>
            <w:gridSpan w:val="4"/>
          </w:tcPr>
          <w:p w14:paraId="478D9858" w14:textId="77777777" w:rsidR="009C78CA" w:rsidRPr="00480191" w:rsidRDefault="009C78CA" w:rsidP="00A26F22">
            <w:pPr>
              <w:pStyle w:val="Titolo2"/>
              <w:keepNext w:val="0"/>
              <w:ind w:right="76"/>
              <w:jc w:val="both"/>
              <w:rPr>
                <w:rFonts w:cs="Arial"/>
                <w:b/>
                <w:noProof w:val="0"/>
                <w:color w:val="FF0000"/>
                <w:sz w:val="20"/>
                <w:lang w:val="it-IT"/>
              </w:rPr>
            </w:pPr>
          </w:p>
        </w:tc>
        <w:tc>
          <w:tcPr>
            <w:tcW w:w="1136" w:type="dxa"/>
          </w:tcPr>
          <w:p w14:paraId="1E1A3599" w14:textId="77777777" w:rsidR="009C78CA" w:rsidRPr="00480191" w:rsidRDefault="009C78CA" w:rsidP="00A26F22">
            <w:pPr>
              <w:spacing w:line="240" w:lineRule="exact"/>
              <w:jc w:val="both"/>
              <w:rPr>
                <w:rFonts w:cs="Arial"/>
                <w:color w:val="FF0000"/>
                <w:lang w:val="it-IT"/>
              </w:rPr>
            </w:pPr>
          </w:p>
        </w:tc>
        <w:tc>
          <w:tcPr>
            <w:tcW w:w="4534" w:type="dxa"/>
          </w:tcPr>
          <w:p w14:paraId="6E86E8F3" w14:textId="77777777" w:rsidR="009C78CA" w:rsidRPr="00480191" w:rsidRDefault="009C78CA" w:rsidP="00A26F22">
            <w:pPr>
              <w:tabs>
                <w:tab w:val="center" w:pos="4680"/>
              </w:tabs>
              <w:autoSpaceDE w:val="0"/>
              <w:autoSpaceDN w:val="0"/>
              <w:adjustRightInd w:val="0"/>
              <w:spacing w:line="240" w:lineRule="exact"/>
              <w:ind w:right="105"/>
              <w:jc w:val="both"/>
              <w:rPr>
                <w:rFonts w:cs="Arial"/>
                <w:b/>
                <w:bCs/>
                <w:noProof w:val="0"/>
                <w:color w:val="FF0000"/>
                <w:lang w:val="it-IT"/>
              </w:rPr>
            </w:pPr>
          </w:p>
        </w:tc>
      </w:tr>
      <w:tr w:rsidR="009C78CA" w:rsidRPr="00900751" w14:paraId="3EC8ECB1" w14:textId="77777777" w:rsidTr="00900751">
        <w:trPr>
          <w:gridAfter w:val="1"/>
          <w:wAfter w:w="11" w:type="dxa"/>
        </w:trPr>
        <w:tc>
          <w:tcPr>
            <w:tcW w:w="4256" w:type="dxa"/>
            <w:gridSpan w:val="4"/>
          </w:tcPr>
          <w:p w14:paraId="48202BBE" w14:textId="77777777" w:rsidR="009C78CA" w:rsidRPr="00480191" w:rsidRDefault="009C78CA" w:rsidP="00A26F22">
            <w:pPr>
              <w:autoSpaceDE w:val="0"/>
              <w:autoSpaceDN w:val="0"/>
              <w:adjustRightInd w:val="0"/>
              <w:jc w:val="both"/>
              <w:rPr>
                <w:rFonts w:cs="Arial"/>
                <w:b/>
                <w:noProof w:val="0"/>
                <w:color w:val="FF0000"/>
                <w:lang w:val="de-DE"/>
              </w:rPr>
            </w:pPr>
            <w:r w:rsidRPr="00480191">
              <w:rPr>
                <w:rFonts w:cs="Arial"/>
                <w:noProof w:val="0"/>
                <w:color w:val="FF0000"/>
                <w:lang w:val="de-DE" w:eastAsia="it-IT"/>
              </w:rPr>
              <w:t xml:space="preserve">Bei der Angebotsabgabe für mehr als ein Los muss für jedes einzelne Los eine einzelne und eigenständige vorläufige Sicherheit gestellt </w:t>
            </w:r>
            <w:r w:rsidRPr="00480191">
              <w:rPr>
                <w:rFonts w:cs="Arial"/>
                <w:noProof w:val="0"/>
                <w:color w:val="FF0000"/>
                <w:lang w:val="de-DE" w:eastAsia="it-IT"/>
              </w:rPr>
              <w:lastRenderedPageBreak/>
              <w:t>werden. Ebenso muss für jedes einzelne Los eine einzelne und eigenständige Zusage eines Bürgen gestellt werden, der die definitive Kaution im Falle der Auftragserteilung an den Bieter erbringt.</w:t>
            </w:r>
          </w:p>
        </w:tc>
        <w:tc>
          <w:tcPr>
            <w:tcW w:w="1136" w:type="dxa"/>
          </w:tcPr>
          <w:p w14:paraId="153AF04B" w14:textId="77777777" w:rsidR="009C78CA" w:rsidRPr="00480191" w:rsidRDefault="009C78CA" w:rsidP="00A26F22">
            <w:pPr>
              <w:spacing w:line="240" w:lineRule="exact"/>
              <w:jc w:val="both"/>
              <w:rPr>
                <w:rFonts w:cs="Arial"/>
                <w:color w:val="FF0000"/>
                <w:lang w:val="de-DE"/>
              </w:rPr>
            </w:pPr>
          </w:p>
        </w:tc>
        <w:tc>
          <w:tcPr>
            <w:tcW w:w="4534" w:type="dxa"/>
          </w:tcPr>
          <w:p w14:paraId="11211FAD" w14:textId="77777777" w:rsidR="009C78CA" w:rsidRPr="00480191" w:rsidRDefault="009C78CA" w:rsidP="00A26F22">
            <w:pPr>
              <w:autoSpaceDE w:val="0"/>
              <w:autoSpaceDN w:val="0"/>
              <w:adjustRightInd w:val="0"/>
              <w:jc w:val="both"/>
              <w:rPr>
                <w:rFonts w:cs="Arial"/>
                <w:b/>
                <w:bCs/>
                <w:noProof w:val="0"/>
                <w:color w:val="FF0000"/>
                <w:lang w:val="it-IT"/>
              </w:rPr>
            </w:pPr>
            <w:r w:rsidRPr="00480191">
              <w:rPr>
                <w:rFonts w:cs="Arial"/>
                <w:noProof w:val="0"/>
                <w:color w:val="FF0000"/>
                <w:lang w:val="it-IT" w:eastAsia="it-IT"/>
              </w:rPr>
              <w:t xml:space="preserve">Nell’ipotesi di partecipazione a più lotti, dovranno essere prestate tante distinte ed autonome garanzie provvisorie quanti sono i lotti cui si intende </w:t>
            </w:r>
            <w:r w:rsidRPr="00480191">
              <w:rPr>
                <w:rFonts w:cs="Arial"/>
                <w:noProof w:val="0"/>
                <w:color w:val="FF0000"/>
                <w:lang w:val="it-IT" w:eastAsia="it-IT"/>
              </w:rPr>
              <w:lastRenderedPageBreak/>
              <w:t>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9C78CA" w:rsidRPr="00900751" w14:paraId="4E357395" w14:textId="77777777" w:rsidTr="00900751">
        <w:trPr>
          <w:gridAfter w:val="1"/>
          <w:wAfter w:w="11" w:type="dxa"/>
        </w:trPr>
        <w:tc>
          <w:tcPr>
            <w:tcW w:w="4256" w:type="dxa"/>
            <w:gridSpan w:val="4"/>
          </w:tcPr>
          <w:p w14:paraId="3D2D08A9" w14:textId="77777777" w:rsidR="009C78CA" w:rsidRPr="00480191" w:rsidRDefault="009C78CA" w:rsidP="00A26F22">
            <w:pPr>
              <w:pStyle w:val="Titolo2"/>
              <w:keepNext w:val="0"/>
              <w:ind w:right="76"/>
              <w:jc w:val="both"/>
              <w:rPr>
                <w:rFonts w:cs="Arial"/>
                <w:b/>
                <w:noProof w:val="0"/>
                <w:color w:val="FF0000"/>
                <w:sz w:val="20"/>
                <w:lang w:val="it-IT"/>
              </w:rPr>
            </w:pPr>
          </w:p>
        </w:tc>
        <w:tc>
          <w:tcPr>
            <w:tcW w:w="1136" w:type="dxa"/>
          </w:tcPr>
          <w:p w14:paraId="03B20461" w14:textId="77777777" w:rsidR="009C78CA" w:rsidRPr="00480191" w:rsidRDefault="009C78CA" w:rsidP="00A26F22">
            <w:pPr>
              <w:spacing w:line="240" w:lineRule="exact"/>
              <w:jc w:val="both"/>
              <w:rPr>
                <w:rFonts w:cs="Arial"/>
                <w:color w:val="FF0000"/>
                <w:lang w:val="it-IT"/>
              </w:rPr>
            </w:pPr>
          </w:p>
        </w:tc>
        <w:tc>
          <w:tcPr>
            <w:tcW w:w="4534" w:type="dxa"/>
          </w:tcPr>
          <w:p w14:paraId="5F5EAD91" w14:textId="77777777"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900751" w14:paraId="646CB817" w14:textId="77777777" w:rsidTr="00900751">
        <w:trPr>
          <w:gridAfter w:val="1"/>
          <w:wAfter w:w="11" w:type="dxa"/>
        </w:trPr>
        <w:tc>
          <w:tcPr>
            <w:tcW w:w="4256" w:type="dxa"/>
            <w:gridSpan w:val="4"/>
          </w:tcPr>
          <w:p w14:paraId="73A00826" w14:textId="77777777" w:rsidR="009C78CA" w:rsidRPr="00480191" w:rsidRDefault="009C78CA" w:rsidP="00A26F22">
            <w:pPr>
              <w:autoSpaceDE w:val="0"/>
              <w:autoSpaceDN w:val="0"/>
              <w:adjustRightInd w:val="0"/>
              <w:jc w:val="both"/>
              <w:rPr>
                <w:rFonts w:cs="Arial"/>
                <w:b/>
                <w:noProof w:val="0"/>
                <w:color w:val="FF0000"/>
                <w:lang w:val="de-DE"/>
              </w:rPr>
            </w:pPr>
            <w:r w:rsidRPr="00480191">
              <w:rPr>
                <w:rFonts w:cs="Arial"/>
                <w:b/>
                <w:bCs/>
                <w:noProof w:val="0"/>
                <w:color w:val="FF0000"/>
                <w:lang w:val="de-DE" w:eastAsia="it-IT"/>
              </w:rPr>
              <w:t>Technische Teilnahmebedingungen bei Abgabe von Angeboten für mehr als ein Los:</w:t>
            </w:r>
          </w:p>
        </w:tc>
        <w:tc>
          <w:tcPr>
            <w:tcW w:w="1136" w:type="dxa"/>
          </w:tcPr>
          <w:p w14:paraId="5D657EA8" w14:textId="77777777" w:rsidR="009C78CA" w:rsidRPr="00480191" w:rsidRDefault="009C78CA" w:rsidP="00A26F22">
            <w:pPr>
              <w:spacing w:line="240" w:lineRule="exact"/>
              <w:jc w:val="both"/>
              <w:rPr>
                <w:rFonts w:cs="Arial"/>
                <w:color w:val="FF0000"/>
                <w:lang w:val="de-DE"/>
              </w:rPr>
            </w:pPr>
          </w:p>
        </w:tc>
        <w:tc>
          <w:tcPr>
            <w:tcW w:w="4534" w:type="dxa"/>
          </w:tcPr>
          <w:p w14:paraId="19B8DFC1" w14:textId="77777777" w:rsidR="009C78CA" w:rsidRPr="00480191" w:rsidRDefault="009C78CA" w:rsidP="00A26F22">
            <w:pPr>
              <w:autoSpaceDE w:val="0"/>
              <w:autoSpaceDN w:val="0"/>
              <w:adjustRightInd w:val="0"/>
              <w:jc w:val="both"/>
              <w:rPr>
                <w:rFonts w:cs="Arial"/>
                <w:noProof w:val="0"/>
                <w:color w:val="FF0000"/>
                <w:lang w:val="it-IT" w:eastAsia="it-IT"/>
              </w:rPr>
            </w:pPr>
            <w:r w:rsidRPr="00480191">
              <w:rPr>
                <w:rFonts w:cs="Arial"/>
                <w:b/>
                <w:bCs/>
                <w:noProof w:val="0"/>
                <w:color w:val="FF0000"/>
                <w:lang w:val="it-IT" w:eastAsia="it-IT"/>
              </w:rPr>
              <w:t>Modalità tecniche di partecipazione in caso di gara a più lotti:</w:t>
            </w:r>
          </w:p>
        </w:tc>
      </w:tr>
      <w:tr w:rsidR="009C78CA" w:rsidRPr="00900751" w14:paraId="07213FE1" w14:textId="77777777" w:rsidTr="00900751">
        <w:trPr>
          <w:gridAfter w:val="1"/>
          <w:wAfter w:w="11" w:type="dxa"/>
        </w:trPr>
        <w:tc>
          <w:tcPr>
            <w:tcW w:w="4256" w:type="dxa"/>
            <w:gridSpan w:val="4"/>
          </w:tcPr>
          <w:p w14:paraId="39DF4769" w14:textId="77777777" w:rsidR="009C78CA" w:rsidRPr="00480191" w:rsidRDefault="009C78CA" w:rsidP="00A26F22">
            <w:pPr>
              <w:pStyle w:val="Titolo2"/>
              <w:keepNext w:val="0"/>
              <w:ind w:right="76"/>
              <w:jc w:val="both"/>
              <w:rPr>
                <w:rFonts w:cs="Arial"/>
                <w:b/>
                <w:noProof w:val="0"/>
                <w:color w:val="FF0000"/>
                <w:sz w:val="20"/>
                <w:lang w:val="it-IT"/>
              </w:rPr>
            </w:pPr>
          </w:p>
        </w:tc>
        <w:tc>
          <w:tcPr>
            <w:tcW w:w="1136" w:type="dxa"/>
          </w:tcPr>
          <w:p w14:paraId="45C3670D" w14:textId="77777777" w:rsidR="009C78CA" w:rsidRPr="00480191" w:rsidRDefault="009C78CA" w:rsidP="00A26F22">
            <w:pPr>
              <w:spacing w:line="240" w:lineRule="exact"/>
              <w:jc w:val="both"/>
              <w:rPr>
                <w:rFonts w:cs="Arial"/>
                <w:color w:val="FF0000"/>
                <w:lang w:val="it-IT"/>
              </w:rPr>
            </w:pPr>
          </w:p>
        </w:tc>
        <w:tc>
          <w:tcPr>
            <w:tcW w:w="4534" w:type="dxa"/>
          </w:tcPr>
          <w:p w14:paraId="74554ABE" w14:textId="77777777"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900751" w14:paraId="5C3131F1" w14:textId="77777777" w:rsidTr="00900751">
        <w:trPr>
          <w:gridAfter w:val="1"/>
          <w:wAfter w:w="11" w:type="dxa"/>
        </w:trPr>
        <w:tc>
          <w:tcPr>
            <w:tcW w:w="4256" w:type="dxa"/>
            <w:gridSpan w:val="4"/>
          </w:tcPr>
          <w:p w14:paraId="219C6119" w14:textId="77777777" w:rsidR="00483B25" w:rsidRPr="00480191" w:rsidRDefault="00483B25" w:rsidP="00483B25">
            <w:pPr>
              <w:autoSpaceDE w:val="0"/>
              <w:autoSpaceDN w:val="0"/>
              <w:jc w:val="both"/>
              <w:rPr>
                <w:rFonts w:ascii="Calibri" w:hAnsi="Calibri"/>
                <w:noProof w:val="0"/>
                <w:color w:val="FF0000"/>
                <w:lang w:val="de-DE" w:eastAsia="it-IT"/>
              </w:rPr>
            </w:pPr>
            <w:r w:rsidRPr="00480191">
              <w:rPr>
                <w:color w:val="FF0000"/>
                <w:lang w:val="de-DE" w:eastAsia="it-IT"/>
              </w:rPr>
              <w:t>Wenn derselbe Bieter Angebote für mehr als ein Los abgeben will, muss dieser folgendes Abgeben:</w:t>
            </w:r>
          </w:p>
          <w:p w14:paraId="0745C511" w14:textId="77777777" w:rsidR="00483B25" w:rsidRPr="00480191" w:rsidRDefault="00483B25" w:rsidP="00483B25">
            <w:pPr>
              <w:pStyle w:val="Paragrafoelenco"/>
              <w:numPr>
                <w:ilvl w:val="0"/>
                <w:numId w:val="32"/>
              </w:numPr>
              <w:autoSpaceDE w:val="0"/>
              <w:autoSpaceDN w:val="0"/>
              <w:adjustRightInd w:val="0"/>
              <w:ind w:left="426"/>
              <w:contextualSpacing/>
              <w:jc w:val="both"/>
              <w:rPr>
                <w:color w:val="FF0000"/>
                <w:lang w:val="de-DE" w:eastAsia="it-IT"/>
              </w:rPr>
            </w:pPr>
            <w:r w:rsidRPr="00480191">
              <w:rPr>
                <w:color w:val="FF0000"/>
                <w:lang w:val="de-DE" w:eastAsia="it-IT"/>
              </w:rPr>
              <w:t>die Verwaltungsunterlagen für jedes Los, für welches er ein Angebot abgeben möchte;</w:t>
            </w:r>
          </w:p>
          <w:p w14:paraId="1AA5CD82" w14:textId="77777777" w:rsidR="00483B25" w:rsidRPr="00480191" w:rsidRDefault="00483B25" w:rsidP="00483B25">
            <w:pPr>
              <w:pStyle w:val="Paragrafoelenco"/>
              <w:numPr>
                <w:ilvl w:val="0"/>
                <w:numId w:val="32"/>
              </w:numPr>
              <w:autoSpaceDE w:val="0"/>
              <w:autoSpaceDN w:val="0"/>
              <w:adjustRightInd w:val="0"/>
              <w:ind w:left="426"/>
              <w:contextualSpacing/>
              <w:jc w:val="both"/>
              <w:rPr>
                <w:color w:val="FF0000"/>
                <w:lang w:val="de-DE" w:eastAsia="it-IT"/>
              </w:rPr>
            </w:pPr>
            <w:r w:rsidRPr="00480191">
              <w:rPr>
                <w:color w:val="FF0000"/>
                <w:lang w:val="de-DE" w:eastAsia="it-IT"/>
              </w:rPr>
              <w:t>ein technisches Angebot für jedes Los, für welches er ein Angebot abgeben möchte;</w:t>
            </w:r>
          </w:p>
          <w:p w14:paraId="65C9ADC5" w14:textId="77777777" w:rsidR="009C78CA" w:rsidRPr="00480191" w:rsidRDefault="00483B25" w:rsidP="00483B25">
            <w:pPr>
              <w:pStyle w:val="Paragrafoelenco"/>
              <w:numPr>
                <w:ilvl w:val="0"/>
                <w:numId w:val="32"/>
              </w:numPr>
              <w:autoSpaceDE w:val="0"/>
              <w:autoSpaceDN w:val="0"/>
              <w:adjustRightInd w:val="0"/>
              <w:ind w:left="426"/>
              <w:contextualSpacing/>
              <w:jc w:val="both"/>
              <w:rPr>
                <w:color w:val="FF0000"/>
                <w:lang w:val="de-DE" w:eastAsia="it-IT"/>
              </w:rPr>
            </w:pPr>
            <w:r w:rsidRPr="00480191">
              <w:rPr>
                <w:color w:val="FF0000"/>
                <w:lang w:val="de-DE" w:eastAsia="it-IT"/>
              </w:rPr>
              <w:t>ein Preisangebot für jedes Los, für welches er ein Angebot abgeben möchte</w:t>
            </w:r>
          </w:p>
        </w:tc>
        <w:tc>
          <w:tcPr>
            <w:tcW w:w="1136" w:type="dxa"/>
          </w:tcPr>
          <w:p w14:paraId="051C4B97" w14:textId="77777777" w:rsidR="009C78CA" w:rsidRPr="00480191" w:rsidRDefault="009C78CA" w:rsidP="00A26F22">
            <w:pPr>
              <w:spacing w:line="240" w:lineRule="exact"/>
              <w:jc w:val="both"/>
              <w:rPr>
                <w:rFonts w:cs="Arial"/>
                <w:color w:val="FF0000"/>
                <w:lang w:val="de-DE"/>
              </w:rPr>
            </w:pPr>
          </w:p>
        </w:tc>
        <w:tc>
          <w:tcPr>
            <w:tcW w:w="4534" w:type="dxa"/>
          </w:tcPr>
          <w:p w14:paraId="298C9E59" w14:textId="77777777" w:rsidR="00483B25" w:rsidRPr="00480191" w:rsidRDefault="00483B25" w:rsidP="00483B25">
            <w:pPr>
              <w:autoSpaceDE w:val="0"/>
              <w:autoSpaceDN w:val="0"/>
              <w:jc w:val="both"/>
              <w:rPr>
                <w:rFonts w:ascii="Calibri" w:hAnsi="Calibri"/>
                <w:noProof w:val="0"/>
                <w:color w:val="FF0000"/>
                <w:lang w:val="it-IT" w:eastAsia="it-IT"/>
              </w:rPr>
            </w:pPr>
            <w:r w:rsidRPr="00480191">
              <w:rPr>
                <w:color w:val="FF0000"/>
                <w:lang w:val="it-IT" w:eastAsia="it-IT"/>
              </w:rPr>
              <w:t>Nel caso in cui un medesimo concorrente intenda presentare offerta per più lotti, quest’ultimo è tenuto presentare:</w:t>
            </w:r>
          </w:p>
          <w:p w14:paraId="12A3828B" w14:textId="77777777" w:rsidR="00483B25" w:rsidRPr="00480191" w:rsidRDefault="00483B25" w:rsidP="00483B25">
            <w:pPr>
              <w:pStyle w:val="Paragrafoelenco"/>
              <w:numPr>
                <w:ilvl w:val="0"/>
                <w:numId w:val="32"/>
              </w:numPr>
              <w:autoSpaceDE w:val="0"/>
              <w:autoSpaceDN w:val="0"/>
              <w:adjustRightInd w:val="0"/>
              <w:ind w:left="426"/>
              <w:contextualSpacing/>
              <w:jc w:val="both"/>
              <w:rPr>
                <w:color w:val="FF0000"/>
                <w:lang w:val="it-IT" w:eastAsia="it-IT"/>
              </w:rPr>
            </w:pPr>
            <w:r w:rsidRPr="00480191">
              <w:rPr>
                <w:color w:val="FF0000"/>
                <w:lang w:val="it-IT" w:eastAsia="it-IT"/>
              </w:rPr>
              <w:t>la documentazione amministrativa per ciascun lotto a cui intenda presentare offerta;</w:t>
            </w:r>
          </w:p>
          <w:p w14:paraId="25D3C98B" w14:textId="77777777" w:rsidR="00483B25" w:rsidRPr="00480191" w:rsidRDefault="00483B25" w:rsidP="00483B25">
            <w:pPr>
              <w:pStyle w:val="Paragrafoelenco"/>
              <w:numPr>
                <w:ilvl w:val="0"/>
                <w:numId w:val="32"/>
              </w:numPr>
              <w:autoSpaceDE w:val="0"/>
              <w:autoSpaceDN w:val="0"/>
              <w:adjustRightInd w:val="0"/>
              <w:ind w:left="426"/>
              <w:contextualSpacing/>
              <w:jc w:val="both"/>
              <w:rPr>
                <w:color w:val="FF0000"/>
                <w:lang w:val="it-IT" w:eastAsia="it-IT"/>
              </w:rPr>
            </w:pPr>
            <w:r w:rsidRPr="00480191">
              <w:rPr>
                <w:color w:val="FF0000"/>
                <w:lang w:val="it-IT" w:eastAsia="it-IT"/>
              </w:rPr>
              <w:t>un’offerta tecnica per ciascun lotto per il quale intenda presentare offerta;</w:t>
            </w:r>
          </w:p>
          <w:p w14:paraId="48E79211" w14:textId="77777777" w:rsidR="00483B25" w:rsidRPr="00480191" w:rsidRDefault="00483B25" w:rsidP="00483B25">
            <w:pPr>
              <w:pStyle w:val="Paragrafoelenco"/>
              <w:numPr>
                <w:ilvl w:val="0"/>
                <w:numId w:val="32"/>
              </w:numPr>
              <w:autoSpaceDE w:val="0"/>
              <w:autoSpaceDN w:val="0"/>
              <w:adjustRightInd w:val="0"/>
              <w:ind w:left="426"/>
              <w:contextualSpacing/>
              <w:jc w:val="both"/>
              <w:rPr>
                <w:color w:val="FF0000"/>
                <w:lang w:val="it-IT" w:eastAsia="it-IT"/>
              </w:rPr>
            </w:pPr>
            <w:r w:rsidRPr="00480191">
              <w:rPr>
                <w:color w:val="FF0000"/>
                <w:lang w:val="it-IT" w:eastAsia="it-IT"/>
              </w:rPr>
              <w:t>un’offerta economica per ciascun lotto per il quale intenda presentare offerta.</w:t>
            </w:r>
          </w:p>
          <w:p w14:paraId="76DB7555" w14:textId="77777777" w:rsidR="009C78CA" w:rsidRPr="004A13EC" w:rsidRDefault="009C78CA" w:rsidP="00A26F22">
            <w:pPr>
              <w:autoSpaceDE w:val="0"/>
              <w:autoSpaceDN w:val="0"/>
              <w:adjustRightInd w:val="0"/>
              <w:jc w:val="both"/>
              <w:rPr>
                <w:rFonts w:cs="Arial"/>
                <w:noProof w:val="0"/>
                <w:color w:val="FF0000"/>
                <w:lang w:val="it-IT" w:eastAsia="it-IT"/>
              </w:rPr>
            </w:pPr>
          </w:p>
        </w:tc>
      </w:tr>
      <w:tr w:rsidR="00D661FD" w:rsidRPr="00900751" w14:paraId="4B267744" w14:textId="77777777" w:rsidTr="00900751">
        <w:tc>
          <w:tcPr>
            <w:tcW w:w="4256" w:type="dxa"/>
            <w:gridSpan w:val="4"/>
          </w:tcPr>
          <w:p w14:paraId="6655D253" w14:textId="77777777" w:rsidR="00D661FD" w:rsidRPr="00507BC1" w:rsidRDefault="00D661FD" w:rsidP="00D661FD">
            <w:pPr>
              <w:pStyle w:val="Titolo2"/>
              <w:keepNext w:val="0"/>
              <w:ind w:right="76"/>
              <w:jc w:val="both"/>
              <w:rPr>
                <w:rFonts w:cs="Arial"/>
                <w:b/>
                <w:sz w:val="20"/>
                <w:lang w:val="it-IT"/>
              </w:rPr>
            </w:pPr>
          </w:p>
        </w:tc>
        <w:tc>
          <w:tcPr>
            <w:tcW w:w="1136" w:type="dxa"/>
          </w:tcPr>
          <w:p w14:paraId="0572A9F3" w14:textId="77777777" w:rsidR="00D661FD" w:rsidRPr="00507BC1" w:rsidRDefault="00D661FD" w:rsidP="00D661FD">
            <w:pPr>
              <w:spacing w:line="240" w:lineRule="exact"/>
              <w:rPr>
                <w:rFonts w:cs="Arial"/>
                <w:lang w:val="it-IT"/>
              </w:rPr>
            </w:pPr>
          </w:p>
        </w:tc>
        <w:tc>
          <w:tcPr>
            <w:tcW w:w="4545" w:type="dxa"/>
            <w:gridSpan w:val="2"/>
          </w:tcPr>
          <w:p w14:paraId="1AEE830E" w14:textId="77777777" w:rsidR="00D661FD" w:rsidRPr="00507BC1" w:rsidRDefault="00D661FD" w:rsidP="00D661FD">
            <w:pPr>
              <w:tabs>
                <w:tab w:val="center" w:pos="4680"/>
              </w:tabs>
              <w:autoSpaceDE w:val="0"/>
              <w:autoSpaceDN w:val="0"/>
              <w:adjustRightInd w:val="0"/>
              <w:spacing w:line="240" w:lineRule="exact"/>
              <w:ind w:right="105"/>
              <w:jc w:val="both"/>
              <w:rPr>
                <w:rFonts w:cs="Arial"/>
                <w:b/>
                <w:bCs/>
                <w:lang w:val="it-IT"/>
              </w:rPr>
            </w:pPr>
          </w:p>
        </w:tc>
      </w:tr>
      <w:tr w:rsidR="00D661FD" w:rsidRPr="00402B24" w14:paraId="75F7C94E" w14:textId="77777777" w:rsidTr="00900751">
        <w:tc>
          <w:tcPr>
            <w:tcW w:w="4256" w:type="dxa"/>
            <w:gridSpan w:val="4"/>
          </w:tcPr>
          <w:p w14:paraId="1DBA5AF9" w14:textId="77777777" w:rsidR="00D661FD" w:rsidRPr="00F7364B" w:rsidRDefault="00D661FD" w:rsidP="00D661FD">
            <w:pPr>
              <w:pStyle w:val="DeutscherText"/>
              <w:ind w:right="76"/>
              <w:rPr>
                <w:rFonts w:cs="Arial"/>
                <w:noProof w:val="0"/>
                <w:lang w:val="de-DE"/>
              </w:rPr>
            </w:pPr>
            <w:r w:rsidRPr="00F7364B">
              <w:rPr>
                <w:rFonts w:cs="Arial"/>
                <w:b/>
                <w:lang w:val="de-DE"/>
              </w:rPr>
              <w:t>4.2 Inhalt des Angebots</w:t>
            </w:r>
          </w:p>
        </w:tc>
        <w:tc>
          <w:tcPr>
            <w:tcW w:w="1136" w:type="dxa"/>
          </w:tcPr>
          <w:p w14:paraId="1140D22F" w14:textId="77777777" w:rsidR="00D661FD" w:rsidRPr="00402B24" w:rsidRDefault="00D661FD" w:rsidP="00D661FD">
            <w:pPr>
              <w:spacing w:line="240" w:lineRule="exact"/>
              <w:rPr>
                <w:rFonts w:cs="Arial"/>
                <w:lang w:val="de-DE"/>
              </w:rPr>
            </w:pPr>
          </w:p>
        </w:tc>
        <w:tc>
          <w:tcPr>
            <w:tcW w:w="4545" w:type="dxa"/>
            <w:gridSpan w:val="2"/>
          </w:tcPr>
          <w:p w14:paraId="7ECC12BD" w14:textId="77777777" w:rsidR="00D661FD" w:rsidRPr="00F7364B" w:rsidRDefault="00D661FD" w:rsidP="00D661FD">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D661FD" w:rsidRPr="00402B24" w14:paraId="1E90011D" w14:textId="77777777" w:rsidTr="00900751">
        <w:tc>
          <w:tcPr>
            <w:tcW w:w="4256" w:type="dxa"/>
            <w:gridSpan w:val="4"/>
          </w:tcPr>
          <w:p w14:paraId="3DF29DDD" w14:textId="77777777" w:rsidR="00D661FD" w:rsidRPr="00F7364B" w:rsidRDefault="00D661FD" w:rsidP="00D661FD">
            <w:pPr>
              <w:spacing w:line="240" w:lineRule="exact"/>
              <w:ind w:right="76"/>
              <w:jc w:val="both"/>
              <w:rPr>
                <w:rFonts w:cs="Arial"/>
                <w:lang w:val="de-DE"/>
              </w:rPr>
            </w:pPr>
          </w:p>
        </w:tc>
        <w:tc>
          <w:tcPr>
            <w:tcW w:w="1136" w:type="dxa"/>
          </w:tcPr>
          <w:p w14:paraId="1F9EE9C0" w14:textId="77777777" w:rsidR="00D661FD" w:rsidRPr="00402B24" w:rsidRDefault="00D661FD" w:rsidP="00D661FD">
            <w:pPr>
              <w:spacing w:line="240" w:lineRule="exact"/>
              <w:rPr>
                <w:rFonts w:cs="Arial"/>
                <w:lang w:val="de-DE"/>
              </w:rPr>
            </w:pPr>
          </w:p>
        </w:tc>
        <w:tc>
          <w:tcPr>
            <w:tcW w:w="4545" w:type="dxa"/>
            <w:gridSpan w:val="2"/>
          </w:tcPr>
          <w:p w14:paraId="2E7A22A6"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900751" w14:paraId="0799F42F" w14:textId="77777777" w:rsidTr="00900751">
        <w:tc>
          <w:tcPr>
            <w:tcW w:w="4256" w:type="dxa"/>
            <w:gridSpan w:val="4"/>
          </w:tcPr>
          <w:p w14:paraId="158781F7" w14:textId="77777777" w:rsidR="00D661FD" w:rsidRPr="00721EFB" w:rsidRDefault="00D661FD" w:rsidP="00D661FD">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41" w:history="1">
              <w:r w:rsidRPr="00721EFB">
                <w:rPr>
                  <w:rStyle w:val="Collegamentoipertestuale"/>
                  <w:rFonts w:cs="Arial"/>
                  <w:lang w:val="de-DE"/>
                </w:rPr>
                <w:t>www.bandi-altoadige.it</w:t>
              </w:r>
            </w:hyperlink>
            <w:r w:rsidRPr="00721EFB">
              <w:rPr>
                <w:rFonts w:cs="Arial"/>
                <w:lang w:val="de-DE"/>
              </w:rPr>
              <w:t xml:space="preserve"> zugänglich ist.</w:t>
            </w:r>
          </w:p>
        </w:tc>
        <w:tc>
          <w:tcPr>
            <w:tcW w:w="1136" w:type="dxa"/>
          </w:tcPr>
          <w:p w14:paraId="0A919EB3" w14:textId="77777777" w:rsidR="00D661FD" w:rsidRPr="00721EFB" w:rsidRDefault="00D661FD" w:rsidP="00D661FD">
            <w:pPr>
              <w:spacing w:line="240" w:lineRule="exact"/>
              <w:rPr>
                <w:rFonts w:cs="Arial"/>
                <w:lang w:val="de-DE"/>
              </w:rPr>
            </w:pPr>
          </w:p>
        </w:tc>
        <w:tc>
          <w:tcPr>
            <w:tcW w:w="4545" w:type="dxa"/>
            <w:gridSpan w:val="2"/>
          </w:tcPr>
          <w:p w14:paraId="0F81F4D3"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2" w:history="1">
              <w:r w:rsidRPr="00721EFB">
                <w:rPr>
                  <w:rStyle w:val="Collegamentoipertestuale"/>
                  <w:rFonts w:cs="Arial"/>
                  <w:lang w:val="it-IT"/>
                </w:rPr>
                <w:t>www.bandi-altoadige.it</w:t>
              </w:r>
            </w:hyperlink>
            <w:r w:rsidRPr="00721EFB">
              <w:rPr>
                <w:rFonts w:cs="Arial"/>
                <w:lang w:val="it-IT"/>
              </w:rPr>
              <w:t xml:space="preserve"> / </w:t>
            </w:r>
            <w:hyperlink r:id="rId43" w:history="1">
              <w:r w:rsidRPr="00721EFB">
                <w:rPr>
                  <w:rStyle w:val="Collegamentoipertestuale"/>
                  <w:rFonts w:cs="Arial"/>
                  <w:lang w:val="it-IT"/>
                </w:rPr>
                <w:t>www.ausschreibungen-suedtirol.it</w:t>
              </w:r>
            </w:hyperlink>
            <w:r w:rsidRPr="00721EFB">
              <w:rPr>
                <w:rFonts w:cs="Arial"/>
                <w:bCs/>
                <w:lang w:val="it-IT"/>
              </w:rPr>
              <w:t>.</w:t>
            </w:r>
          </w:p>
        </w:tc>
      </w:tr>
      <w:tr w:rsidR="00D661FD" w:rsidRPr="00900751" w14:paraId="0757A70D" w14:textId="77777777" w:rsidTr="00900751">
        <w:tc>
          <w:tcPr>
            <w:tcW w:w="4256" w:type="dxa"/>
            <w:gridSpan w:val="4"/>
          </w:tcPr>
          <w:p w14:paraId="38396506" w14:textId="77777777" w:rsidR="00D661FD" w:rsidRPr="00507BC1" w:rsidRDefault="00D661FD" w:rsidP="00D661FD">
            <w:pPr>
              <w:spacing w:line="240" w:lineRule="exact"/>
              <w:ind w:right="76"/>
              <w:jc w:val="both"/>
              <w:rPr>
                <w:rFonts w:cs="Arial"/>
                <w:bCs/>
                <w:lang w:val="it-IT"/>
              </w:rPr>
            </w:pPr>
          </w:p>
        </w:tc>
        <w:tc>
          <w:tcPr>
            <w:tcW w:w="1136" w:type="dxa"/>
          </w:tcPr>
          <w:p w14:paraId="0CE568A1" w14:textId="77777777" w:rsidR="00D661FD" w:rsidRPr="00507BC1" w:rsidRDefault="00D661FD" w:rsidP="00D661FD">
            <w:pPr>
              <w:spacing w:line="240" w:lineRule="exact"/>
              <w:rPr>
                <w:rFonts w:cs="Arial"/>
                <w:lang w:val="it-IT"/>
              </w:rPr>
            </w:pPr>
          </w:p>
        </w:tc>
        <w:tc>
          <w:tcPr>
            <w:tcW w:w="4545" w:type="dxa"/>
            <w:gridSpan w:val="2"/>
          </w:tcPr>
          <w:p w14:paraId="57EBACF9"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900751" w14:paraId="34941070" w14:textId="77777777" w:rsidTr="00900751">
        <w:tc>
          <w:tcPr>
            <w:tcW w:w="4256" w:type="dxa"/>
            <w:gridSpan w:val="4"/>
          </w:tcPr>
          <w:p w14:paraId="48B041FD" w14:textId="77777777" w:rsidR="00D661FD" w:rsidRPr="005F3892" w:rsidRDefault="00D661FD" w:rsidP="00D661FD">
            <w:pPr>
              <w:spacing w:line="240" w:lineRule="exact"/>
              <w:ind w:right="76"/>
              <w:jc w:val="both"/>
              <w:rPr>
                <w:rFonts w:cs="Arial"/>
                <w:bCs/>
                <w:lang w:val="de-DE"/>
              </w:rPr>
            </w:pPr>
            <w:r w:rsidRPr="005F3892">
              <w:rPr>
                <w:rFonts w:cs="Arial"/>
                <w:bCs/>
                <w:lang w:val="de-DE"/>
              </w:rPr>
              <w:t>Die Vergabestelle behält sich vor, eine eventuell andere Modalität für die Angebotsabgabe mitzuteilen.</w:t>
            </w:r>
          </w:p>
        </w:tc>
        <w:tc>
          <w:tcPr>
            <w:tcW w:w="1136" w:type="dxa"/>
          </w:tcPr>
          <w:p w14:paraId="2CE05D74" w14:textId="77777777" w:rsidR="00D661FD" w:rsidRPr="005F3892" w:rsidRDefault="00D661FD" w:rsidP="00D661FD">
            <w:pPr>
              <w:spacing w:line="240" w:lineRule="exact"/>
              <w:rPr>
                <w:rFonts w:cs="Arial"/>
                <w:lang w:val="de-DE"/>
              </w:rPr>
            </w:pPr>
          </w:p>
        </w:tc>
        <w:tc>
          <w:tcPr>
            <w:tcW w:w="4545" w:type="dxa"/>
            <w:gridSpan w:val="2"/>
          </w:tcPr>
          <w:p w14:paraId="366DFD1D" w14:textId="77777777" w:rsidR="00D661FD" w:rsidRPr="005F3892" w:rsidRDefault="00D661FD" w:rsidP="00D661FD">
            <w:pPr>
              <w:tabs>
                <w:tab w:val="center" w:pos="4680"/>
              </w:tabs>
              <w:spacing w:line="240" w:lineRule="exact"/>
              <w:ind w:right="105"/>
              <w:jc w:val="both"/>
              <w:rPr>
                <w:rFonts w:cs="Arial"/>
                <w:bCs/>
                <w:lang w:val="it-IT"/>
              </w:rPr>
            </w:pPr>
            <w:r w:rsidRPr="005F3892">
              <w:rPr>
                <w:rFonts w:cs="Arial"/>
                <w:bCs/>
                <w:lang w:val="it-IT"/>
              </w:rPr>
              <w:t>La stazione appaltante si riserva di comunicare l’eventuale diversa modalità di presentare l’offerta.</w:t>
            </w:r>
          </w:p>
        </w:tc>
      </w:tr>
      <w:tr w:rsidR="00D661FD" w:rsidRPr="00900751" w14:paraId="78877432" w14:textId="77777777" w:rsidTr="00900751">
        <w:tc>
          <w:tcPr>
            <w:tcW w:w="4256" w:type="dxa"/>
            <w:gridSpan w:val="4"/>
          </w:tcPr>
          <w:p w14:paraId="2F47566E" w14:textId="77777777" w:rsidR="00D661FD" w:rsidRPr="00507BC1" w:rsidRDefault="00D661FD" w:rsidP="00D661FD">
            <w:pPr>
              <w:spacing w:line="240" w:lineRule="exact"/>
              <w:ind w:right="76"/>
              <w:jc w:val="both"/>
              <w:rPr>
                <w:rFonts w:cs="Arial"/>
                <w:bCs/>
                <w:lang w:val="it-IT"/>
              </w:rPr>
            </w:pPr>
          </w:p>
        </w:tc>
        <w:tc>
          <w:tcPr>
            <w:tcW w:w="1136" w:type="dxa"/>
          </w:tcPr>
          <w:p w14:paraId="5ECB8736" w14:textId="77777777" w:rsidR="00D661FD" w:rsidRPr="00507BC1" w:rsidRDefault="00D661FD" w:rsidP="00D661FD">
            <w:pPr>
              <w:spacing w:line="240" w:lineRule="exact"/>
              <w:rPr>
                <w:rFonts w:cs="Arial"/>
                <w:lang w:val="it-IT"/>
              </w:rPr>
            </w:pPr>
          </w:p>
        </w:tc>
        <w:tc>
          <w:tcPr>
            <w:tcW w:w="4545" w:type="dxa"/>
            <w:gridSpan w:val="2"/>
          </w:tcPr>
          <w:p w14:paraId="410F06DF" w14:textId="77777777" w:rsidR="00D661FD" w:rsidRPr="00C43E7D" w:rsidRDefault="00D661FD" w:rsidP="00D661FD">
            <w:pPr>
              <w:tabs>
                <w:tab w:val="center" w:pos="4680"/>
              </w:tabs>
              <w:spacing w:line="240" w:lineRule="exact"/>
              <w:ind w:right="105"/>
              <w:jc w:val="both"/>
              <w:rPr>
                <w:rFonts w:cs="Arial"/>
                <w:lang w:val="it-IT"/>
              </w:rPr>
            </w:pPr>
          </w:p>
        </w:tc>
      </w:tr>
      <w:tr w:rsidR="00D661FD" w:rsidRPr="00900751" w14:paraId="35B0CD30" w14:textId="77777777" w:rsidTr="00900751">
        <w:tc>
          <w:tcPr>
            <w:tcW w:w="4256" w:type="dxa"/>
            <w:gridSpan w:val="4"/>
          </w:tcPr>
          <w:p w14:paraId="7F81A489" w14:textId="77777777" w:rsidR="00D661FD" w:rsidRPr="00721EFB" w:rsidRDefault="00D661FD" w:rsidP="00D661FD">
            <w:pPr>
              <w:spacing w:line="240" w:lineRule="exact"/>
              <w:ind w:right="76"/>
              <w:jc w:val="both"/>
              <w:rPr>
                <w:rFonts w:cs="Arial"/>
                <w:lang w:val="de-DE"/>
              </w:rPr>
            </w:pPr>
            <w:r w:rsidRPr="00721EFB">
              <w:rPr>
                <w:rFonts w:cs="Arial"/>
                <w:lang w:val="de-DE"/>
              </w:rPr>
              <w:t xml:space="preserve">Müssen automatisch über das System mittels Online-Formularen </w:t>
            </w:r>
            <w:r>
              <w:rPr>
                <w:rFonts w:cs="Arial"/>
                <w:lang w:val="de-DE"/>
              </w:rPr>
              <w:t>erstellte</w:t>
            </w:r>
            <w:r w:rsidRPr="00721EFB">
              <w:rPr>
                <w:rFonts w:cs="Arial"/>
                <w:lang w:val="de-DE"/>
              </w:rPr>
              <w:t xml:space="preserve"> Unterlagen geändert werden, muss das Verfahren zum Ausfüllen des Online-Formulars wiederholt und ein neues Dokument erstellt werden.</w:t>
            </w:r>
          </w:p>
        </w:tc>
        <w:tc>
          <w:tcPr>
            <w:tcW w:w="1136" w:type="dxa"/>
          </w:tcPr>
          <w:p w14:paraId="2B921E12" w14:textId="77777777" w:rsidR="00D661FD" w:rsidRPr="00721EFB" w:rsidRDefault="00D661FD" w:rsidP="00D661FD">
            <w:pPr>
              <w:spacing w:line="240" w:lineRule="exact"/>
              <w:rPr>
                <w:rFonts w:cs="Arial"/>
                <w:lang w:val="de-DE"/>
              </w:rPr>
            </w:pPr>
          </w:p>
        </w:tc>
        <w:tc>
          <w:tcPr>
            <w:tcW w:w="4545" w:type="dxa"/>
            <w:gridSpan w:val="2"/>
          </w:tcPr>
          <w:p w14:paraId="1F986D96" w14:textId="77777777" w:rsidR="00D661FD" w:rsidRPr="00721EF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D661FD" w:rsidRPr="00900751" w14:paraId="56DA5ACB" w14:textId="77777777" w:rsidTr="00900751">
        <w:tc>
          <w:tcPr>
            <w:tcW w:w="4256" w:type="dxa"/>
            <w:gridSpan w:val="4"/>
          </w:tcPr>
          <w:p w14:paraId="5ABC7F08" w14:textId="77777777" w:rsidR="00D661FD" w:rsidRPr="00507BC1" w:rsidRDefault="00D661FD" w:rsidP="00D661FD">
            <w:pPr>
              <w:spacing w:line="240" w:lineRule="exact"/>
              <w:ind w:right="76"/>
              <w:jc w:val="both"/>
              <w:rPr>
                <w:rFonts w:cs="Arial"/>
                <w:lang w:val="it-IT"/>
              </w:rPr>
            </w:pPr>
          </w:p>
        </w:tc>
        <w:tc>
          <w:tcPr>
            <w:tcW w:w="1136" w:type="dxa"/>
          </w:tcPr>
          <w:p w14:paraId="0C623285" w14:textId="77777777" w:rsidR="00D661FD" w:rsidRPr="00507BC1" w:rsidRDefault="00D661FD" w:rsidP="00D661FD">
            <w:pPr>
              <w:spacing w:line="240" w:lineRule="exact"/>
              <w:rPr>
                <w:rFonts w:cs="Arial"/>
                <w:lang w:val="it-IT"/>
              </w:rPr>
            </w:pPr>
          </w:p>
        </w:tc>
        <w:tc>
          <w:tcPr>
            <w:tcW w:w="4545" w:type="dxa"/>
            <w:gridSpan w:val="2"/>
          </w:tcPr>
          <w:p w14:paraId="2E38DF46"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900751" w14:paraId="746FA7AF" w14:textId="77777777" w:rsidTr="00900751">
        <w:tc>
          <w:tcPr>
            <w:tcW w:w="4256" w:type="dxa"/>
            <w:gridSpan w:val="4"/>
          </w:tcPr>
          <w:p w14:paraId="11D9F9D6" w14:textId="77777777" w:rsidR="00D661FD" w:rsidRPr="00F7364B" w:rsidRDefault="00D661FD" w:rsidP="00D661FD">
            <w:pPr>
              <w:spacing w:line="240" w:lineRule="exact"/>
              <w:ind w:right="76"/>
              <w:jc w:val="both"/>
              <w:rPr>
                <w:rFonts w:cs="Arial"/>
                <w:lang w:val="de-DE"/>
              </w:rPr>
            </w:pPr>
            <w:r w:rsidRPr="00895E75">
              <w:rPr>
                <w:rFonts w:cs="Arial"/>
                <w:lang w:val="de-DE"/>
              </w:rPr>
              <w:t xml:space="preserve">Jede Datei, die in das System hochgeladen wird, darf eine maximale Größe von </w:t>
            </w:r>
            <w:r>
              <w:rPr>
                <w:rFonts w:cs="Arial"/>
                <w:lang w:val="de-DE"/>
              </w:rPr>
              <w:t>40</w:t>
            </w:r>
            <w:r w:rsidRPr="00895E75">
              <w:rPr>
                <w:rFonts w:cs="Arial"/>
                <w:lang w:val="de-DE"/>
              </w:rPr>
              <w:t xml:space="preserve"> MB aufweisen. Größere Dateien können mittels der Eingabe mehrerer Dateien aufgeteilt werden.</w:t>
            </w:r>
          </w:p>
        </w:tc>
        <w:tc>
          <w:tcPr>
            <w:tcW w:w="1136" w:type="dxa"/>
          </w:tcPr>
          <w:p w14:paraId="72524348" w14:textId="77777777" w:rsidR="00D661FD" w:rsidRPr="00402B24" w:rsidRDefault="00D661FD" w:rsidP="00D661FD">
            <w:pPr>
              <w:spacing w:line="240" w:lineRule="exact"/>
              <w:rPr>
                <w:rFonts w:cs="Arial"/>
                <w:lang w:val="de-DE"/>
              </w:rPr>
            </w:pPr>
          </w:p>
        </w:tc>
        <w:tc>
          <w:tcPr>
            <w:tcW w:w="4545" w:type="dxa"/>
            <w:gridSpan w:val="2"/>
          </w:tcPr>
          <w:p w14:paraId="58EC185E"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895E75">
              <w:rPr>
                <w:rFonts w:cs="Arial"/>
                <w:bCs/>
                <w:lang w:val="it-IT"/>
              </w:rPr>
              <w:t xml:space="preserve">Ciascun file da inserire nel sistema non dovrà avere una dimensione superiore a </w:t>
            </w:r>
            <w:r>
              <w:rPr>
                <w:rFonts w:cs="Arial"/>
                <w:bCs/>
                <w:lang w:val="it-IT"/>
              </w:rPr>
              <w:t>40</w:t>
            </w:r>
            <w:r w:rsidRPr="00895E75">
              <w:rPr>
                <w:rFonts w:cs="Arial"/>
                <w:bCs/>
                <w:lang w:val="it-IT"/>
              </w:rPr>
              <w:t xml:space="preserve"> MB; in caso di file di dimensione maggiore è possibile inserire più files.</w:t>
            </w:r>
          </w:p>
        </w:tc>
      </w:tr>
      <w:tr w:rsidR="00D661FD" w:rsidRPr="00900751" w14:paraId="143F956D" w14:textId="77777777" w:rsidTr="00900751">
        <w:tc>
          <w:tcPr>
            <w:tcW w:w="4256" w:type="dxa"/>
            <w:gridSpan w:val="4"/>
          </w:tcPr>
          <w:p w14:paraId="7A80E719" w14:textId="77777777" w:rsidR="00D661FD" w:rsidRPr="00507BC1" w:rsidRDefault="00D661FD" w:rsidP="00D661FD">
            <w:pPr>
              <w:spacing w:line="240" w:lineRule="exact"/>
              <w:ind w:right="76"/>
              <w:jc w:val="both"/>
              <w:rPr>
                <w:rFonts w:cs="Arial"/>
                <w:lang w:val="it-IT"/>
              </w:rPr>
            </w:pPr>
          </w:p>
        </w:tc>
        <w:tc>
          <w:tcPr>
            <w:tcW w:w="1136" w:type="dxa"/>
          </w:tcPr>
          <w:p w14:paraId="3E2E941B" w14:textId="77777777" w:rsidR="00D661FD" w:rsidRPr="00507BC1" w:rsidRDefault="00D661FD" w:rsidP="00D661FD">
            <w:pPr>
              <w:spacing w:line="240" w:lineRule="exact"/>
              <w:rPr>
                <w:rFonts w:cs="Arial"/>
                <w:lang w:val="it-IT"/>
              </w:rPr>
            </w:pPr>
          </w:p>
        </w:tc>
        <w:tc>
          <w:tcPr>
            <w:tcW w:w="4545" w:type="dxa"/>
            <w:gridSpan w:val="2"/>
          </w:tcPr>
          <w:p w14:paraId="1BF4AA8D"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900751" w14:paraId="45120E90" w14:textId="77777777" w:rsidTr="00900751">
        <w:tc>
          <w:tcPr>
            <w:tcW w:w="4256" w:type="dxa"/>
            <w:gridSpan w:val="4"/>
          </w:tcPr>
          <w:p w14:paraId="665444E5" w14:textId="77777777" w:rsidR="00D661FD" w:rsidRPr="00F7364B" w:rsidRDefault="00D661FD" w:rsidP="00D661FD">
            <w:pPr>
              <w:spacing w:line="240" w:lineRule="exact"/>
              <w:ind w:right="76"/>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36" w:type="dxa"/>
          </w:tcPr>
          <w:p w14:paraId="49E3FE46" w14:textId="77777777" w:rsidR="00D661FD" w:rsidRPr="00402B24" w:rsidRDefault="00D661FD" w:rsidP="00D661FD">
            <w:pPr>
              <w:spacing w:line="240" w:lineRule="exact"/>
              <w:rPr>
                <w:rFonts w:cs="Arial"/>
                <w:lang w:val="de-DE"/>
              </w:rPr>
            </w:pPr>
          </w:p>
        </w:tc>
        <w:tc>
          <w:tcPr>
            <w:tcW w:w="4545" w:type="dxa"/>
            <w:gridSpan w:val="2"/>
          </w:tcPr>
          <w:p w14:paraId="4A9EB1A6" w14:textId="77777777" w:rsidR="00D661FD" w:rsidRPr="00F7364B" w:rsidRDefault="00D661FD" w:rsidP="00D661FD">
            <w:pPr>
              <w:pStyle w:val="Corpotesto"/>
              <w:tabs>
                <w:tab w:val="center" w:pos="4680"/>
              </w:tabs>
              <w:spacing w:after="0" w:line="240" w:lineRule="exact"/>
              <w:ind w:right="105"/>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D661FD" w:rsidRPr="00900751" w14:paraId="443F506F" w14:textId="77777777" w:rsidTr="00900751">
        <w:tc>
          <w:tcPr>
            <w:tcW w:w="4256" w:type="dxa"/>
            <w:gridSpan w:val="4"/>
          </w:tcPr>
          <w:p w14:paraId="60C57B4F" w14:textId="77777777" w:rsidR="00D661FD" w:rsidRPr="00507BC1" w:rsidRDefault="00D661FD" w:rsidP="00D661FD">
            <w:pPr>
              <w:spacing w:line="240" w:lineRule="exact"/>
              <w:ind w:right="76"/>
              <w:jc w:val="both"/>
              <w:rPr>
                <w:rFonts w:cs="Arial"/>
                <w:lang w:val="it-IT"/>
              </w:rPr>
            </w:pPr>
          </w:p>
        </w:tc>
        <w:tc>
          <w:tcPr>
            <w:tcW w:w="1136" w:type="dxa"/>
          </w:tcPr>
          <w:p w14:paraId="13186D1A" w14:textId="77777777" w:rsidR="00D661FD" w:rsidRPr="00507BC1" w:rsidRDefault="00D661FD" w:rsidP="00D661FD">
            <w:pPr>
              <w:spacing w:line="240" w:lineRule="exact"/>
              <w:rPr>
                <w:rFonts w:cs="Arial"/>
                <w:lang w:val="it-IT"/>
              </w:rPr>
            </w:pPr>
          </w:p>
        </w:tc>
        <w:tc>
          <w:tcPr>
            <w:tcW w:w="4545" w:type="dxa"/>
            <w:gridSpan w:val="2"/>
          </w:tcPr>
          <w:p w14:paraId="2B1E4B66" w14:textId="77777777" w:rsidR="00D661FD" w:rsidRPr="00F7364B" w:rsidRDefault="00D661FD" w:rsidP="00D661FD">
            <w:pPr>
              <w:pStyle w:val="Corpotesto"/>
              <w:tabs>
                <w:tab w:val="center" w:pos="4680"/>
              </w:tabs>
              <w:spacing w:after="0" w:line="240" w:lineRule="exact"/>
              <w:ind w:right="105"/>
              <w:jc w:val="both"/>
              <w:rPr>
                <w:rFonts w:cs="Arial"/>
                <w:lang w:val="it-IT"/>
              </w:rPr>
            </w:pPr>
          </w:p>
        </w:tc>
      </w:tr>
      <w:tr w:rsidR="00D661FD" w:rsidRPr="00900751" w14:paraId="773258AD" w14:textId="77777777" w:rsidTr="00900751">
        <w:tc>
          <w:tcPr>
            <w:tcW w:w="4256" w:type="dxa"/>
            <w:gridSpan w:val="4"/>
          </w:tcPr>
          <w:p w14:paraId="4BFD9DFF" w14:textId="77777777" w:rsidR="00D661FD" w:rsidRPr="00BB1DE3" w:rsidRDefault="00D661FD" w:rsidP="00D661FD">
            <w:pPr>
              <w:spacing w:line="240" w:lineRule="exact"/>
              <w:ind w:right="76"/>
              <w:jc w:val="both"/>
              <w:rPr>
                <w:rFonts w:cs="Arial"/>
                <w:lang w:val="de-DE"/>
              </w:rPr>
            </w:pPr>
            <w:r w:rsidRPr="00BB1DE3">
              <w:rPr>
                <w:rFonts w:cs="Arial"/>
                <w:lang w:val="de-DE"/>
              </w:rPr>
              <w:t xml:space="preserve">Das Angebot ist für die Bieter für </w:t>
            </w:r>
            <w:r w:rsidRPr="00BB1DE3">
              <w:rPr>
                <w:rFonts w:cs="Arial"/>
                <w:color w:val="FF0000"/>
                <w:lang w:val="de-DE"/>
              </w:rPr>
              <w:lastRenderedPageBreak/>
              <w:t xml:space="preserve">hundertachtzig / zweihundertvierzig Tage </w:t>
            </w:r>
            <w:r w:rsidRPr="00BB1DE3">
              <w:rPr>
                <w:rFonts w:cs="Arial"/>
                <w:lang w:val="de-DE"/>
              </w:rPr>
              <w:t>nach Ablauf der Einreichfrist der Angebote bindend.</w:t>
            </w:r>
          </w:p>
        </w:tc>
        <w:tc>
          <w:tcPr>
            <w:tcW w:w="1136" w:type="dxa"/>
          </w:tcPr>
          <w:p w14:paraId="5BA31A26" w14:textId="77777777" w:rsidR="00D661FD" w:rsidRPr="00BB1DE3" w:rsidRDefault="00D661FD" w:rsidP="00D661FD">
            <w:pPr>
              <w:spacing w:line="240" w:lineRule="exact"/>
              <w:rPr>
                <w:rFonts w:cs="Arial"/>
                <w:lang w:val="de-DE"/>
              </w:rPr>
            </w:pPr>
          </w:p>
        </w:tc>
        <w:tc>
          <w:tcPr>
            <w:tcW w:w="4545" w:type="dxa"/>
            <w:gridSpan w:val="2"/>
          </w:tcPr>
          <w:p w14:paraId="1B2F0DD5" w14:textId="77777777" w:rsidR="00D661FD" w:rsidRPr="000B2A8F" w:rsidRDefault="00D661FD" w:rsidP="00D661FD">
            <w:pPr>
              <w:pStyle w:val="Corpotesto"/>
              <w:tabs>
                <w:tab w:val="center" w:pos="4680"/>
              </w:tabs>
              <w:spacing w:after="0" w:line="240" w:lineRule="exact"/>
              <w:ind w:right="105"/>
              <w:jc w:val="both"/>
              <w:rPr>
                <w:rFonts w:cs="Arial"/>
                <w:lang w:val="it-IT"/>
              </w:rPr>
            </w:pPr>
            <w:r w:rsidRPr="00BB1DE3">
              <w:rPr>
                <w:lang w:val="it-IT"/>
              </w:rPr>
              <w:t xml:space="preserve">L’offerta è vincolante per i concorrenti per </w:t>
            </w:r>
            <w:r w:rsidRPr="00BB1DE3">
              <w:rPr>
                <w:color w:val="FF0000"/>
                <w:lang w:val="it-IT"/>
              </w:rPr>
              <w:lastRenderedPageBreak/>
              <w:t>centottanta / duecentoquaranta giorni</w:t>
            </w:r>
            <w:r w:rsidRPr="00BB1DE3">
              <w:rPr>
                <w:lang w:val="it-IT"/>
              </w:rPr>
              <w:t xml:space="preserve"> dalla scadenza del termine ultimo di presentazione delle offerte.</w:t>
            </w:r>
          </w:p>
        </w:tc>
      </w:tr>
      <w:tr w:rsidR="00D661FD" w:rsidRPr="00900751" w14:paraId="59D6D070" w14:textId="77777777" w:rsidTr="00900751">
        <w:tc>
          <w:tcPr>
            <w:tcW w:w="4256" w:type="dxa"/>
            <w:gridSpan w:val="4"/>
          </w:tcPr>
          <w:p w14:paraId="6180DCCE" w14:textId="77777777" w:rsidR="00D661FD" w:rsidRPr="00DF51F2" w:rsidRDefault="00D661FD" w:rsidP="00D661FD">
            <w:pPr>
              <w:spacing w:line="240" w:lineRule="exact"/>
              <w:ind w:right="76"/>
              <w:jc w:val="both"/>
              <w:rPr>
                <w:rFonts w:cs="Arial"/>
                <w:lang w:val="it-IT"/>
              </w:rPr>
            </w:pPr>
          </w:p>
        </w:tc>
        <w:tc>
          <w:tcPr>
            <w:tcW w:w="1136" w:type="dxa"/>
          </w:tcPr>
          <w:p w14:paraId="27A3C3B2" w14:textId="77777777" w:rsidR="00D661FD" w:rsidRPr="00DF51F2" w:rsidRDefault="00D661FD" w:rsidP="00D661FD">
            <w:pPr>
              <w:spacing w:line="240" w:lineRule="exact"/>
              <w:rPr>
                <w:rFonts w:cs="Arial"/>
                <w:lang w:val="it-IT"/>
              </w:rPr>
            </w:pPr>
          </w:p>
        </w:tc>
        <w:tc>
          <w:tcPr>
            <w:tcW w:w="4545" w:type="dxa"/>
            <w:gridSpan w:val="2"/>
          </w:tcPr>
          <w:p w14:paraId="50975CFA" w14:textId="77777777" w:rsidR="00D661FD" w:rsidRPr="00BB1DE3" w:rsidRDefault="00D661FD" w:rsidP="00D661FD">
            <w:pPr>
              <w:pStyle w:val="Corpotesto"/>
              <w:tabs>
                <w:tab w:val="center" w:pos="4680"/>
              </w:tabs>
              <w:spacing w:after="0" w:line="240" w:lineRule="exact"/>
              <w:ind w:right="105"/>
              <w:jc w:val="both"/>
              <w:rPr>
                <w:lang w:val="it-IT"/>
              </w:rPr>
            </w:pPr>
          </w:p>
        </w:tc>
      </w:tr>
      <w:tr w:rsidR="00D661FD" w:rsidRPr="00900751" w14:paraId="4A75E1B6" w14:textId="77777777" w:rsidTr="00900751">
        <w:tc>
          <w:tcPr>
            <w:tcW w:w="4256" w:type="dxa"/>
            <w:gridSpan w:val="4"/>
          </w:tcPr>
          <w:p w14:paraId="21074EED" w14:textId="77777777" w:rsidR="00D661FD" w:rsidRPr="004A041D" w:rsidRDefault="00D661FD" w:rsidP="00D661FD">
            <w:pPr>
              <w:spacing w:line="240" w:lineRule="exact"/>
              <w:ind w:right="76"/>
              <w:jc w:val="both"/>
              <w:rPr>
                <w:rFonts w:cs="Arial"/>
                <w:lang w:val="de-DE"/>
              </w:rPr>
            </w:pPr>
            <w:bookmarkStart w:id="59" w:name="_Hlk506976784"/>
            <w:r w:rsidRPr="004A041D">
              <w:rPr>
                <w:rFonts w:cs="Arial"/>
                <w:lang w:val="de-DE"/>
              </w:rPr>
              <w:t>Sofern bei Ablauf der Gültigkeit der Angebote die Ausschreibung noch nicht abgeschlossen ist, kann die Vergabestelle den Bieter im Sinne des Art. 32 Abs. 4 des GvD 50/2016 auffordern, die Gültigkeit des Angebotes bis zu einem</w:t>
            </w:r>
            <w:r>
              <w:rPr>
                <w:rFonts w:cs="Arial"/>
                <w:lang w:val="de-DE"/>
              </w:rPr>
              <w:t xml:space="preserve"> bestimmten Datum zu bestätigen.</w:t>
            </w:r>
          </w:p>
          <w:p w14:paraId="306BA5B4" w14:textId="77777777" w:rsidR="00D661FD" w:rsidRPr="004A041D" w:rsidRDefault="00D661FD" w:rsidP="00D661FD">
            <w:pPr>
              <w:spacing w:line="240" w:lineRule="exact"/>
              <w:ind w:right="76"/>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1136" w:type="dxa"/>
          </w:tcPr>
          <w:p w14:paraId="2CC0A86F" w14:textId="77777777" w:rsidR="00D661FD" w:rsidRPr="004A041D" w:rsidRDefault="00D661FD" w:rsidP="00D661FD">
            <w:pPr>
              <w:spacing w:line="240" w:lineRule="exact"/>
              <w:rPr>
                <w:rFonts w:cs="Arial"/>
                <w:lang w:val="de-DE"/>
              </w:rPr>
            </w:pPr>
          </w:p>
        </w:tc>
        <w:tc>
          <w:tcPr>
            <w:tcW w:w="4545" w:type="dxa"/>
            <w:gridSpan w:val="2"/>
          </w:tcPr>
          <w:p w14:paraId="760A6D15" w14:textId="77777777"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w:t>
            </w:r>
            <w:r>
              <w:rPr>
                <w:rFonts w:cs="Arial"/>
                <w:lang w:val="it-IT"/>
              </w:rPr>
              <w:t>ino alla data che sarà indicata.</w:t>
            </w:r>
          </w:p>
          <w:p w14:paraId="0907B8C4" w14:textId="77777777"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Il mancato riscontro alla richiesta della stazione appaltante sarà considerato come rinuncia del concorrente alla partecipazione alla gara.</w:t>
            </w:r>
          </w:p>
          <w:p w14:paraId="0847EDAE" w14:textId="77777777" w:rsidR="00D661FD" w:rsidRPr="00EA769C" w:rsidRDefault="00D661FD" w:rsidP="00D661FD">
            <w:pPr>
              <w:tabs>
                <w:tab w:val="center" w:pos="4680"/>
              </w:tabs>
              <w:spacing w:line="240" w:lineRule="exact"/>
              <w:ind w:right="105"/>
              <w:jc w:val="both"/>
              <w:rPr>
                <w:rFonts w:cs="Arial"/>
                <w:lang w:val="it-IT"/>
              </w:rPr>
            </w:pPr>
            <w:r w:rsidRPr="004A041D">
              <w:rPr>
                <w:rFonts w:cs="Arial"/>
                <w:lang w:val="it-IT"/>
              </w:rPr>
              <w:t>Tale rinuncia non comporta la rideterminazione della graduatoria tecnica o economica.</w:t>
            </w:r>
          </w:p>
        </w:tc>
      </w:tr>
      <w:bookmarkEnd w:id="59"/>
      <w:tr w:rsidR="00D661FD" w:rsidRPr="00900751" w14:paraId="58867459" w14:textId="77777777" w:rsidTr="00900751">
        <w:tc>
          <w:tcPr>
            <w:tcW w:w="4256" w:type="dxa"/>
            <w:gridSpan w:val="4"/>
          </w:tcPr>
          <w:p w14:paraId="2760D11F" w14:textId="77777777" w:rsidR="00D661FD" w:rsidRPr="00507BC1" w:rsidRDefault="00D661FD" w:rsidP="00D661FD">
            <w:pPr>
              <w:spacing w:line="240" w:lineRule="exact"/>
              <w:ind w:right="76"/>
              <w:jc w:val="both"/>
              <w:rPr>
                <w:rFonts w:cs="Arial"/>
                <w:bCs/>
                <w:lang w:val="it-IT"/>
              </w:rPr>
            </w:pPr>
          </w:p>
        </w:tc>
        <w:tc>
          <w:tcPr>
            <w:tcW w:w="1136" w:type="dxa"/>
          </w:tcPr>
          <w:p w14:paraId="4843491C" w14:textId="77777777" w:rsidR="00D661FD" w:rsidRPr="00507BC1" w:rsidRDefault="00D661FD" w:rsidP="00D661FD">
            <w:pPr>
              <w:spacing w:line="240" w:lineRule="exact"/>
              <w:rPr>
                <w:rFonts w:cs="Arial"/>
                <w:lang w:val="it-IT"/>
              </w:rPr>
            </w:pPr>
          </w:p>
        </w:tc>
        <w:tc>
          <w:tcPr>
            <w:tcW w:w="4545" w:type="dxa"/>
            <w:gridSpan w:val="2"/>
          </w:tcPr>
          <w:p w14:paraId="58588F83" w14:textId="77777777" w:rsidR="00D661FD" w:rsidRPr="00895E75" w:rsidRDefault="00D661FD" w:rsidP="00D661FD">
            <w:pPr>
              <w:tabs>
                <w:tab w:val="center" w:pos="4680"/>
              </w:tabs>
              <w:spacing w:line="240" w:lineRule="exact"/>
              <w:ind w:right="105"/>
              <w:jc w:val="both"/>
              <w:rPr>
                <w:rFonts w:cs="Arial"/>
                <w:lang w:val="it-IT"/>
              </w:rPr>
            </w:pPr>
          </w:p>
        </w:tc>
      </w:tr>
      <w:tr w:rsidR="00D661FD" w:rsidRPr="00900751" w14:paraId="5F3B9E73" w14:textId="77777777" w:rsidTr="00900751">
        <w:tc>
          <w:tcPr>
            <w:tcW w:w="4256" w:type="dxa"/>
            <w:gridSpan w:val="4"/>
          </w:tcPr>
          <w:p w14:paraId="392A596B" w14:textId="77777777" w:rsidR="00D661FD" w:rsidRPr="000B2A8F" w:rsidRDefault="00D661FD" w:rsidP="00D661FD">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36" w:type="dxa"/>
          </w:tcPr>
          <w:p w14:paraId="28B5249B" w14:textId="77777777" w:rsidR="00D661FD" w:rsidRPr="00895E75" w:rsidRDefault="00D661FD" w:rsidP="00D661FD">
            <w:pPr>
              <w:spacing w:line="240" w:lineRule="exact"/>
              <w:rPr>
                <w:rFonts w:cs="Arial"/>
                <w:lang w:val="de-DE"/>
              </w:rPr>
            </w:pPr>
          </w:p>
        </w:tc>
        <w:tc>
          <w:tcPr>
            <w:tcW w:w="4545" w:type="dxa"/>
            <w:gridSpan w:val="2"/>
          </w:tcPr>
          <w:p w14:paraId="484A13C4" w14:textId="77777777" w:rsidR="00D661FD" w:rsidRPr="00895E75" w:rsidRDefault="00D661FD" w:rsidP="00D661FD">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5CE52EA7" w14:textId="77777777" w:rsidR="00D661FD" w:rsidRPr="00895E75"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900751" w14:paraId="5961A9F1" w14:textId="77777777" w:rsidTr="00900751">
        <w:tc>
          <w:tcPr>
            <w:tcW w:w="4256" w:type="dxa"/>
            <w:gridSpan w:val="4"/>
          </w:tcPr>
          <w:p w14:paraId="0D3A7D31" w14:textId="77777777" w:rsidR="00D661FD" w:rsidRPr="00507BC1" w:rsidRDefault="00D661FD" w:rsidP="00D661FD">
            <w:pPr>
              <w:spacing w:line="240" w:lineRule="exact"/>
              <w:ind w:right="76"/>
              <w:jc w:val="both"/>
              <w:rPr>
                <w:rFonts w:cs="Arial"/>
                <w:bCs/>
                <w:lang w:val="it-IT"/>
              </w:rPr>
            </w:pPr>
          </w:p>
        </w:tc>
        <w:tc>
          <w:tcPr>
            <w:tcW w:w="1136" w:type="dxa"/>
          </w:tcPr>
          <w:p w14:paraId="17E18B5B" w14:textId="77777777" w:rsidR="00D661FD" w:rsidRPr="00507BC1" w:rsidRDefault="00D661FD" w:rsidP="00D661FD">
            <w:pPr>
              <w:spacing w:line="240" w:lineRule="exact"/>
              <w:rPr>
                <w:rFonts w:cs="Arial"/>
                <w:lang w:val="it-IT"/>
              </w:rPr>
            </w:pPr>
          </w:p>
        </w:tc>
        <w:tc>
          <w:tcPr>
            <w:tcW w:w="4545" w:type="dxa"/>
            <w:gridSpan w:val="2"/>
          </w:tcPr>
          <w:p w14:paraId="42ABF1A2" w14:textId="77777777" w:rsidR="00D661FD" w:rsidRPr="000B2A8F"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900751" w14:paraId="412B42C1" w14:textId="77777777" w:rsidTr="00900751">
        <w:tc>
          <w:tcPr>
            <w:tcW w:w="4256" w:type="dxa"/>
            <w:gridSpan w:val="4"/>
          </w:tcPr>
          <w:p w14:paraId="12C17771" w14:textId="77777777" w:rsidR="00D661FD" w:rsidRPr="000B2A8F" w:rsidRDefault="00D661FD" w:rsidP="00D661FD">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36" w:type="dxa"/>
          </w:tcPr>
          <w:p w14:paraId="230FEB51" w14:textId="77777777" w:rsidR="00D661FD" w:rsidRPr="00402B24" w:rsidRDefault="00D661FD" w:rsidP="00D661FD">
            <w:pPr>
              <w:spacing w:line="240" w:lineRule="exact"/>
              <w:rPr>
                <w:rFonts w:cs="Arial"/>
                <w:color w:val="FF0000"/>
                <w:lang w:val="de-DE"/>
              </w:rPr>
            </w:pPr>
          </w:p>
        </w:tc>
        <w:tc>
          <w:tcPr>
            <w:tcW w:w="4545" w:type="dxa"/>
            <w:gridSpan w:val="2"/>
          </w:tcPr>
          <w:p w14:paraId="34C33DEB" w14:textId="77777777" w:rsidR="00D661FD" w:rsidRPr="00F7364B" w:rsidRDefault="00D661FD" w:rsidP="00D661FD">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D661FD" w:rsidRPr="00900751" w14:paraId="1E6A76DB" w14:textId="77777777" w:rsidTr="00900751">
        <w:tc>
          <w:tcPr>
            <w:tcW w:w="4256" w:type="dxa"/>
            <w:gridSpan w:val="4"/>
          </w:tcPr>
          <w:p w14:paraId="33ACAC8C" w14:textId="77777777" w:rsidR="00D661FD" w:rsidRPr="00507BC1" w:rsidRDefault="00D661FD" w:rsidP="00D661FD">
            <w:pPr>
              <w:spacing w:line="240" w:lineRule="exact"/>
              <w:ind w:right="76"/>
              <w:jc w:val="both"/>
              <w:rPr>
                <w:rFonts w:cs="Arial"/>
                <w:bCs/>
                <w:noProof w:val="0"/>
                <w:lang w:val="it-IT" w:eastAsia="it-IT"/>
              </w:rPr>
            </w:pPr>
          </w:p>
        </w:tc>
        <w:tc>
          <w:tcPr>
            <w:tcW w:w="1136" w:type="dxa"/>
          </w:tcPr>
          <w:p w14:paraId="026446D0" w14:textId="77777777" w:rsidR="00D661FD" w:rsidRPr="00507BC1" w:rsidRDefault="00D661FD" w:rsidP="00D661FD">
            <w:pPr>
              <w:spacing w:line="240" w:lineRule="exact"/>
              <w:rPr>
                <w:rFonts w:cs="Arial"/>
                <w:lang w:val="it-IT"/>
              </w:rPr>
            </w:pPr>
          </w:p>
        </w:tc>
        <w:tc>
          <w:tcPr>
            <w:tcW w:w="4545" w:type="dxa"/>
            <w:gridSpan w:val="2"/>
          </w:tcPr>
          <w:p w14:paraId="5BFD45C5" w14:textId="77777777" w:rsidR="00D661FD" w:rsidRPr="0045538C"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900751" w14:paraId="78063353" w14:textId="77777777" w:rsidTr="00900751">
        <w:tc>
          <w:tcPr>
            <w:tcW w:w="4256" w:type="dxa"/>
            <w:gridSpan w:val="4"/>
          </w:tcPr>
          <w:p w14:paraId="755E6355" w14:textId="77777777" w:rsidR="00D661FD" w:rsidRPr="000B2A8F" w:rsidRDefault="00D661FD" w:rsidP="00D661FD">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36" w:type="dxa"/>
          </w:tcPr>
          <w:p w14:paraId="4115A16D" w14:textId="77777777" w:rsidR="00D661FD" w:rsidRPr="0045538C" w:rsidRDefault="00D661FD" w:rsidP="00D661FD">
            <w:pPr>
              <w:spacing w:line="240" w:lineRule="exact"/>
              <w:rPr>
                <w:rFonts w:cs="Arial"/>
                <w:lang w:val="de-DE"/>
              </w:rPr>
            </w:pPr>
          </w:p>
        </w:tc>
        <w:tc>
          <w:tcPr>
            <w:tcW w:w="4545" w:type="dxa"/>
            <w:gridSpan w:val="2"/>
          </w:tcPr>
          <w:p w14:paraId="75DE9BA6" w14:textId="77777777" w:rsidR="00D661FD" w:rsidRPr="0045538C" w:rsidRDefault="00D661FD" w:rsidP="00D661FD">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D661FD" w:rsidRPr="00900751" w14:paraId="42A857F2" w14:textId="77777777" w:rsidTr="00900751">
        <w:tc>
          <w:tcPr>
            <w:tcW w:w="4256" w:type="dxa"/>
            <w:gridSpan w:val="4"/>
          </w:tcPr>
          <w:p w14:paraId="20EBF974" w14:textId="77777777" w:rsidR="00D661FD" w:rsidRPr="00507BC1" w:rsidRDefault="00D661FD" w:rsidP="00D661FD">
            <w:pPr>
              <w:tabs>
                <w:tab w:val="center" w:pos="4680"/>
              </w:tabs>
              <w:spacing w:line="240" w:lineRule="exact"/>
              <w:ind w:right="105"/>
              <w:jc w:val="both"/>
              <w:rPr>
                <w:rFonts w:cs="Arial"/>
                <w:lang w:val="it-IT"/>
              </w:rPr>
            </w:pPr>
          </w:p>
        </w:tc>
        <w:tc>
          <w:tcPr>
            <w:tcW w:w="1136" w:type="dxa"/>
          </w:tcPr>
          <w:p w14:paraId="17CDAC30" w14:textId="77777777" w:rsidR="00D661FD" w:rsidRPr="00507BC1" w:rsidRDefault="00D661FD" w:rsidP="00D661FD">
            <w:pPr>
              <w:spacing w:line="240" w:lineRule="exact"/>
              <w:rPr>
                <w:rFonts w:cs="Arial"/>
                <w:lang w:val="it-IT"/>
              </w:rPr>
            </w:pPr>
          </w:p>
        </w:tc>
        <w:tc>
          <w:tcPr>
            <w:tcW w:w="4545" w:type="dxa"/>
            <w:gridSpan w:val="2"/>
          </w:tcPr>
          <w:p w14:paraId="48536722" w14:textId="77777777" w:rsidR="00D661FD" w:rsidRPr="000B2A8F" w:rsidRDefault="00D661FD" w:rsidP="00D661FD">
            <w:pPr>
              <w:tabs>
                <w:tab w:val="center" w:pos="4680"/>
              </w:tabs>
              <w:spacing w:line="240" w:lineRule="exact"/>
              <w:ind w:right="105"/>
              <w:jc w:val="both"/>
              <w:rPr>
                <w:rFonts w:cs="Arial"/>
                <w:lang w:val="it-IT"/>
              </w:rPr>
            </w:pPr>
          </w:p>
        </w:tc>
      </w:tr>
      <w:tr w:rsidR="00D661FD" w:rsidRPr="0045538C" w14:paraId="4FEC36DF" w14:textId="77777777" w:rsidTr="00900751">
        <w:tc>
          <w:tcPr>
            <w:tcW w:w="4256" w:type="dxa"/>
            <w:gridSpan w:val="4"/>
          </w:tcPr>
          <w:p w14:paraId="4F42BB86" w14:textId="77777777" w:rsidR="00D661FD" w:rsidRPr="0039073F" w:rsidRDefault="00D661FD" w:rsidP="00D661FD">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36" w:type="dxa"/>
          </w:tcPr>
          <w:p w14:paraId="4E20F100" w14:textId="77777777" w:rsidR="00D661FD" w:rsidRPr="000847E2" w:rsidRDefault="00D661FD" w:rsidP="00D661FD">
            <w:pPr>
              <w:spacing w:line="240" w:lineRule="exact"/>
              <w:rPr>
                <w:rFonts w:cs="Arial"/>
                <w:lang w:val="de-DE"/>
              </w:rPr>
            </w:pPr>
          </w:p>
        </w:tc>
        <w:tc>
          <w:tcPr>
            <w:tcW w:w="4545" w:type="dxa"/>
            <w:gridSpan w:val="2"/>
          </w:tcPr>
          <w:p w14:paraId="60CA675D" w14:textId="77777777" w:rsidR="00D661FD" w:rsidRPr="00F7364B" w:rsidRDefault="00D661FD" w:rsidP="00D661FD">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D661FD" w:rsidRPr="0045538C" w14:paraId="1430E265" w14:textId="77777777" w:rsidTr="00900751">
        <w:tc>
          <w:tcPr>
            <w:tcW w:w="4256" w:type="dxa"/>
            <w:gridSpan w:val="4"/>
          </w:tcPr>
          <w:p w14:paraId="3401EBEB" w14:textId="77777777" w:rsidR="00D661FD" w:rsidRPr="00C43E7D" w:rsidRDefault="00D661FD" w:rsidP="00D661FD">
            <w:pPr>
              <w:spacing w:line="240" w:lineRule="exact"/>
              <w:ind w:right="76"/>
              <w:jc w:val="both"/>
              <w:rPr>
                <w:rFonts w:cs="Arial"/>
                <w:iCs/>
                <w:u w:val="single"/>
                <w:lang w:val="de-DE"/>
              </w:rPr>
            </w:pPr>
          </w:p>
        </w:tc>
        <w:tc>
          <w:tcPr>
            <w:tcW w:w="1136" w:type="dxa"/>
          </w:tcPr>
          <w:p w14:paraId="48C46738" w14:textId="77777777" w:rsidR="00D661FD" w:rsidRPr="00C43E7D" w:rsidRDefault="00D661FD" w:rsidP="00D661FD">
            <w:pPr>
              <w:spacing w:line="240" w:lineRule="exact"/>
              <w:rPr>
                <w:rFonts w:cs="Arial"/>
                <w:u w:val="single"/>
                <w:lang w:val="de-DE"/>
              </w:rPr>
            </w:pPr>
          </w:p>
        </w:tc>
        <w:tc>
          <w:tcPr>
            <w:tcW w:w="4545" w:type="dxa"/>
            <w:gridSpan w:val="2"/>
          </w:tcPr>
          <w:p w14:paraId="31B8A8CF" w14:textId="77777777" w:rsidR="00D661FD" w:rsidRPr="00C43E7D" w:rsidRDefault="00D661FD" w:rsidP="00D661FD">
            <w:pPr>
              <w:jc w:val="both"/>
              <w:rPr>
                <w:u w:val="single"/>
                <w:lang w:val="it-IT"/>
              </w:rPr>
            </w:pPr>
          </w:p>
        </w:tc>
      </w:tr>
      <w:tr w:rsidR="00D661FD" w:rsidRPr="00900751" w14:paraId="0A735600" w14:textId="77777777" w:rsidTr="00900751">
        <w:tc>
          <w:tcPr>
            <w:tcW w:w="4256" w:type="dxa"/>
            <w:gridSpan w:val="4"/>
          </w:tcPr>
          <w:p w14:paraId="326A0453" w14:textId="77777777" w:rsidR="00D661FD" w:rsidRPr="004A041D" w:rsidRDefault="00D661FD" w:rsidP="00D661FD">
            <w:pPr>
              <w:spacing w:line="240" w:lineRule="exact"/>
              <w:ind w:right="-6"/>
              <w:jc w:val="both"/>
              <w:rPr>
                <w:rFonts w:cs="Arial"/>
                <w:lang w:val="de-DE"/>
              </w:rPr>
            </w:pPr>
            <w:r w:rsidRPr="004A041D">
              <w:rPr>
                <w:rFonts w:cs="Arial"/>
                <w:lang w:val="de-DE"/>
              </w:rPr>
              <w:t>Formelle Mängel jeglicher Art bei den eingereichten Dokumenten können im Sinne von Art. 83 Abs. 9 des GvD 50/2016 im Wege eines Untersuchungsbeistands behoben werden.</w:t>
            </w:r>
          </w:p>
          <w:p w14:paraId="2834B082" w14:textId="77777777" w:rsidR="00D661FD" w:rsidRPr="004A041D" w:rsidRDefault="00D661FD" w:rsidP="00D661FD">
            <w:pPr>
              <w:spacing w:line="240" w:lineRule="exact"/>
              <w:ind w:right="-6"/>
              <w:jc w:val="both"/>
              <w:rPr>
                <w:rFonts w:cs="Arial"/>
                <w:lang w:val="de-DE"/>
              </w:rPr>
            </w:pPr>
            <w:r w:rsidRPr="004A041D">
              <w:rPr>
                <w:rFonts w:cs="Arial"/>
                <w:lang w:val="de-DE"/>
              </w:rPr>
              <w:t xml:space="preserve">Im Besonderen, bei Fehlen, Unvollständigkeit und formeller Mängel jeglicher Art und der laut </w:t>
            </w:r>
            <w:r w:rsidRPr="004A041D">
              <w:rPr>
                <w:rFonts w:cs="Arial"/>
                <w:lang w:val="de-DE"/>
              </w:rPr>
              <w:lastRenderedPageBreak/>
              <w:t xml:space="preserve">Art. 85 des GvD 50/2016 Einheitlichen 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36" w:type="dxa"/>
          </w:tcPr>
          <w:p w14:paraId="0864223A"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de-DE"/>
              </w:rPr>
            </w:pPr>
          </w:p>
        </w:tc>
        <w:tc>
          <w:tcPr>
            <w:tcW w:w="4545" w:type="dxa"/>
            <w:gridSpan w:val="2"/>
          </w:tcPr>
          <w:p w14:paraId="0481CAFD"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14:paraId="0254FD11"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 xml:space="preserve">In particolare, in caso di mancanza, incompletezza e di ogni altra irregolarità essenziale degli elementi e del documento di gara </w:t>
            </w:r>
            <w:r w:rsidRPr="004A041D">
              <w:rPr>
                <w:rFonts w:cs="Arial"/>
                <w:lang w:val="it-IT"/>
              </w:rPr>
              <w:lastRenderedPageBreak/>
              <w:t>unico europeo di cui all'</w:t>
            </w:r>
            <w:hyperlink r:id="rId44" w:anchor="085" w:history="1">
              <w:r w:rsidRPr="004A041D">
                <w:rPr>
                  <w:rFonts w:cs="Arial"/>
                  <w:lang w:val="it-IT"/>
                </w:rPr>
                <w:t>articolo 85</w:t>
              </w:r>
            </w:hyperlink>
            <w:r w:rsidRPr="004A041D">
              <w:rPr>
                <w:rFonts w:cs="Arial"/>
                <w:lang w:val="it-IT"/>
              </w:rPr>
              <w:t xml:space="preserve"> D.Lgs. 50/2016, con esclusione di 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14:paraId="117D2EA6" w14:textId="77777777" w:rsidR="00D661FD" w:rsidRPr="00296D86"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D661FD" w:rsidRPr="00900751" w14:paraId="15105261" w14:textId="77777777" w:rsidTr="00900751">
        <w:tc>
          <w:tcPr>
            <w:tcW w:w="4256" w:type="dxa"/>
            <w:gridSpan w:val="4"/>
          </w:tcPr>
          <w:p w14:paraId="05B6F141" w14:textId="77777777" w:rsidR="00D661FD" w:rsidRPr="00325C4D" w:rsidRDefault="00D661FD" w:rsidP="00D661FD">
            <w:pPr>
              <w:autoSpaceDE w:val="0"/>
              <w:autoSpaceDN w:val="0"/>
              <w:ind w:right="-3"/>
              <w:jc w:val="both"/>
              <w:rPr>
                <w:rFonts w:cs="Arial"/>
                <w:highlight w:val="yellow"/>
                <w:lang w:val="it-IT" w:eastAsia="it-IT"/>
              </w:rPr>
            </w:pPr>
          </w:p>
        </w:tc>
        <w:tc>
          <w:tcPr>
            <w:tcW w:w="1136" w:type="dxa"/>
          </w:tcPr>
          <w:p w14:paraId="56520761" w14:textId="77777777" w:rsidR="00D661FD" w:rsidRPr="00325C4D" w:rsidRDefault="00D661FD" w:rsidP="00D661FD">
            <w:pPr>
              <w:spacing w:line="240" w:lineRule="exact"/>
              <w:rPr>
                <w:rFonts w:cs="Arial"/>
                <w:strike/>
                <w:highlight w:val="yellow"/>
                <w:u w:val="single"/>
                <w:lang w:val="it-IT"/>
              </w:rPr>
            </w:pPr>
          </w:p>
        </w:tc>
        <w:tc>
          <w:tcPr>
            <w:tcW w:w="4545" w:type="dxa"/>
            <w:gridSpan w:val="2"/>
          </w:tcPr>
          <w:p w14:paraId="23F1F9FE" w14:textId="77777777" w:rsidR="00D661FD" w:rsidRPr="00325C4D" w:rsidRDefault="00D661FD" w:rsidP="00D661FD">
            <w:pPr>
              <w:ind w:right="105"/>
              <w:jc w:val="both"/>
              <w:rPr>
                <w:rFonts w:cs="Arial"/>
                <w:highlight w:val="yellow"/>
                <w:lang w:val="it-IT" w:eastAsia="it-IT"/>
              </w:rPr>
            </w:pPr>
          </w:p>
        </w:tc>
      </w:tr>
      <w:tr w:rsidR="00D661FD" w:rsidRPr="00900751" w14:paraId="2C479BA5" w14:textId="77777777" w:rsidTr="00900751">
        <w:tc>
          <w:tcPr>
            <w:tcW w:w="4256" w:type="dxa"/>
            <w:gridSpan w:val="4"/>
          </w:tcPr>
          <w:p w14:paraId="2E350332" w14:textId="77777777" w:rsidR="00D661FD" w:rsidRPr="004A041D" w:rsidRDefault="00D661FD" w:rsidP="00D661FD">
            <w:pPr>
              <w:ind w:right="-3"/>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36" w:type="dxa"/>
          </w:tcPr>
          <w:p w14:paraId="42C8523B" w14:textId="77777777" w:rsidR="00D661FD" w:rsidRPr="004A041D" w:rsidRDefault="00D661FD" w:rsidP="00D661FD">
            <w:pPr>
              <w:spacing w:line="240" w:lineRule="exact"/>
              <w:rPr>
                <w:rFonts w:cs="Arial"/>
                <w:b/>
                <w:strike/>
                <w:u w:val="single"/>
                <w:lang w:val="de-DE"/>
              </w:rPr>
            </w:pPr>
          </w:p>
        </w:tc>
        <w:tc>
          <w:tcPr>
            <w:tcW w:w="4545" w:type="dxa"/>
            <w:gridSpan w:val="2"/>
          </w:tcPr>
          <w:p w14:paraId="1A077CB3" w14:textId="77777777" w:rsidR="00D661FD" w:rsidRPr="00296D86" w:rsidRDefault="00D661FD" w:rsidP="00D661FD">
            <w:pPr>
              <w:ind w:right="105"/>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D661FD" w:rsidRPr="00900751" w14:paraId="63FB7408" w14:textId="77777777" w:rsidTr="00900751">
        <w:tc>
          <w:tcPr>
            <w:tcW w:w="4256" w:type="dxa"/>
            <w:gridSpan w:val="4"/>
          </w:tcPr>
          <w:p w14:paraId="522AE0C2" w14:textId="77777777" w:rsidR="00D661FD" w:rsidRPr="00296D86" w:rsidRDefault="00D661FD" w:rsidP="00D661FD">
            <w:pPr>
              <w:autoSpaceDE w:val="0"/>
              <w:autoSpaceDN w:val="0"/>
              <w:ind w:right="-3"/>
              <w:jc w:val="both"/>
              <w:rPr>
                <w:rFonts w:cs="Arial"/>
                <w:b/>
                <w:u w:val="single"/>
                <w:lang w:val="it-IT" w:eastAsia="it-IT"/>
              </w:rPr>
            </w:pPr>
          </w:p>
        </w:tc>
        <w:tc>
          <w:tcPr>
            <w:tcW w:w="1136" w:type="dxa"/>
          </w:tcPr>
          <w:p w14:paraId="51FD47D2" w14:textId="77777777" w:rsidR="00D661FD" w:rsidRPr="00296D86" w:rsidRDefault="00D661FD" w:rsidP="00D661FD">
            <w:pPr>
              <w:spacing w:line="240" w:lineRule="exact"/>
              <w:rPr>
                <w:rFonts w:cs="Arial"/>
                <w:b/>
                <w:strike/>
                <w:u w:val="single"/>
                <w:lang w:val="it-IT"/>
              </w:rPr>
            </w:pPr>
          </w:p>
        </w:tc>
        <w:tc>
          <w:tcPr>
            <w:tcW w:w="4545" w:type="dxa"/>
            <w:gridSpan w:val="2"/>
          </w:tcPr>
          <w:p w14:paraId="7CB918DB" w14:textId="77777777" w:rsidR="00D661FD" w:rsidRPr="00296D86" w:rsidRDefault="00D661FD" w:rsidP="00D661FD">
            <w:pPr>
              <w:ind w:right="105"/>
              <w:jc w:val="both"/>
              <w:rPr>
                <w:rFonts w:cs="Arial"/>
                <w:b/>
                <w:u w:val="single"/>
                <w:lang w:val="it-IT" w:eastAsia="it-IT"/>
              </w:rPr>
            </w:pPr>
          </w:p>
        </w:tc>
      </w:tr>
      <w:tr w:rsidR="00D661FD" w:rsidRPr="00900751" w14:paraId="58159317" w14:textId="77777777" w:rsidTr="00900751">
        <w:tc>
          <w:tcPr>
            <w:tcW w:w="4256" w:type="dxa"/>
            <w:gridSpan w:val="4"/>
          </w:tcPr>
          <w:p w14:paraId="409F3517" w14:textId="77777777" w:rsidR="00D661FD" w:rsidRPr="00296D86" w:rsidRDefault="00D661FD" w:rsidP="00D661FD">
            <w:pPr>
              <w:ind w:right="-3"/>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1136" w:type="dxa"/>
          </w:tcPr>
          <w:p w14:paraId="36C4998F" w14:textId="77777777" w:rsidR="00D661FD" w:rsidRPr="00296D86" w:rsidRDefault="00D661FD" w:rsidP="00D661FD">
            <w:pPr>
              <w:ind w:right="180"/>
              <w:jc w:val="both"/>
              <w:rPr>
                <w:rFonts w:cs="Arial"/>
                <w:b/>
                <w:u w:val="single"/>
                <w:lang w:val="de-DE" w:eastAsia="it-IT"/>
              </w:rPr>
            </w:pPr>
          </w:p>
        </w:tc>
        <w:tc>
          <w:tcPr>
            <w:tcW w:w="4545" w:type="dxa"/>
            <w:gridSpan w:val="2"/>
          </w:tcPr>
          <w:p w14:paraId="2F43D380" w14:textId="77777777" w:rsidR="00D661FD" w:rsidRPr="00603A41" w:rsidRDefault="00D661FD" w:rsidP="00D661FD">
            <w:pPr>
              <w:ind w:right="105"/>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D661FD" w:rsidRPr="00900751" w14:paraId="3F174B9D" w14:textId="77777777" w:rsidTr="00900751">
        <w:tc>
          <w:tcPr>
            <w:tcW w:w="4256" w:type="dxa"/>
            <w:gridSpan w:val="4"/>
          </w:tcPr>
          <w:p w14:paraId="4EB8BF08" w14:textId="77777777" w:rsidR="00D661FD" w:rsidRPr="00DF51F2" w:rsidRDefault="00D661FD" w:rsidP="00D661FD">
            <w:pPr>
              <w:ind w:right="-3"/>
              <w:jc w:val="both"/>
              <w:rPr>
                <w:rFonts w:cs="Arial"/>
                <w:b/>
                <w:u w:val="single"/>
                <w:lang w:val="it-IT"/>
              </w:rPr>
            </w:pPr>
          </w:p>
        </w:tc>
        <w:tc>
          <w:tcPr>
            <w:tcW w:w="1136" w:type="dxa"/>
          </w:tcPr>
          <w:p w14:paraId="20858268" w14:textId="77777777" w:rsidR="00D661FD" w:rsidRPr="00DF51F2" w:rsidRDefault="00D661FD" w:rsidP="00D661FD">
            <w:pPr>
              <w:ind w:right="180"/>
              <w:jc w:val="both"/>
              <w:rPr>
                <w:rFonts w:cs="Arial"/>
                <w:b/>
                <w:u w:val="single"/>
                <w:lang w:val="it-IT" w:eastAsia="it-IT"/>
              </w:rPr>
            </w:pPr>
          </w:p>
        </w:tc>
        <w:tc>
          <w:tcPr>
            <w:tcW w:w="4545" w:type="dxa"/>
            <w:gridSpan w:val="2"/>
          </w:tcPr>
          <w:p w14:paraId="3CE883DB" w14:textId="77777777" w:rsidR="00D661FD" w:rsidRPr="00296D86" w:rsidRDefault="00D661FD" w:rsidP="00D661FD">
            <w:pPr>
              <w:ind w:right="105"/>
              <w:jc w:val="both"/>
              <w:rPr>
                <w:rFonts w:cs="Arial"/>
                <w:b/>
                <w:u w:val="single"/>
                <w:lang w:val="it-IT" w:eastAsia="it-IT"/>
              </w:rPr>
            </w:pPr>
          </w:p>
        </w:tc>
      </w:tr>
      <w:tr w:rsidR="00D661FD" w:rsidRPr="00900751" w14:paraId="3D10085C" w14:textId="77777777" w:rsidTr="00900751">
        <w:tc>
          <w:tcPr>
            <w:tcW w:w="4256" w:type="dxa"/>
            <w:gridSpan w:val="4"/>
          </w:tcPr>
          <w:p w14:paraId="7BBCA4D1" w14:textId="77777777" w:rsidR="00D661FD" w:rsidRPr="004A041D" w:rsidRDefault="00D661FD" w:rsidP="00D661FD">
            <w:pPr>
              <w:ind w:right="-3"/>
              <w:jc w:val="both"/>
              <w:rPr>
                <w:rFonts w:cs="Arial"/>
                <w:b/>
                <w:u w:val="single"/>
                <w:lang w:val="de-DE"/>
              </w:rPr>
            </w:pPr>
            <w:bookmarkStart w:id="60"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1136" w:type="dxa"/>
          </w:tcPr>
          <w:p w14:paraId="0F0BDD84" w14:textId="77777777" w:rsidR="00D661FD" w:rsidRPr="004A041D" w:rsidRDefault="00D661FD" w:rsidP="00D661FD">
            <w:pPr>
              <w:ind w:right="180"/>
              <w:jc w:val="both"/>
              <w:rPr>
                <w:rFonts w:cs="Arial"/>
                <w:b/>
                <w:u w:val="single"/>
                <w:lang w:val="de-DE" w:eastAsia="it-IT"/>
              </w:rPr>
            </w:pPr>
          </w:p>
        </w:tc>
        <w:tc>
          <w:tcPr>
            <w:tcW w:w="4545" w:type="dxa"/>
            <w:gridSpan w:val="2"/>
          </w:tcPr>
          <w:p w14:paraId="553DC088" w14:textId="77777777" w:rsidR="00D661FD" w:rsidRPr="004A041D" w:rsidRDefault="00D661FD" w:rsidP="00D661FD">
            <w:pPr>
              <w:ind w:right="105"/>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D661FD" w:rsidRPr="00900751" w14:paraId="5FC9FFB4" w14:textId="77777777" w:rsidTr="00900751">
        <w:tc>
          <w:tcPr>
            <w:tcW w:w="4256" w:type="dxa"/>
            <w:gridSpan w:val="4"/>
          </w:tcPr>
          <w:p w14:paraId="2B1D7AEE" w14:textId="77777777" w:rsidR="00D661FD" w:rsidRPr="00A77F52" w:rsidRDefault="00D661FD" w:rsidP="00D661FD">
            <w:pPr>
              <w:ind w:right="-3"/>
              <w:jc w:val="both"/>
              <w:rPr>
                <w:rFonts w:cs="Arial"/>
                <w:b/>
                <w:u w:val="single"/>
                <w:lang w:val="it-IT"/>
              </w:rPr>
            </w:pPr>
          </w:p>
        </w:tc>
        <w:tc>
          <w:tcPr>
            <w:tcW w:w="1136" w:type="dxa"/>
          </w:tcPr>
          <w:p w14:paraId="2501B735" w14:textId="77777777" w:rsidR="00D661FD" w:rsidRPr="00A77F52" w:rsidRDefault="00D661FD" w:rsidP="00D661FD">
            <w:pPr>
              <w:ind w:right="180"/>
              <w:jc w:val="both"/>
              <w:rPr>
                <w:rFonts w:cs="Arial"/>
                <w:b/>
                <w:u w:val="single"/>
                <w:lang w:val="it-IT" w:eastAsia="it-IT"/>
              </w:rPr>
            </w:pPr>
          </w:p>
        </w:tc>
        <w:tc>
          <w:tcPr>
            <w:tcW w:w="4545" w:type="dxa"/>
            <w:gridSpan w:val="2"/>
          </w:tcPr>
          <w:p w14:paraId="4DDE2F50" w14:textId="77777777" w:rsidR="00D661FD" w:rsidRPr="00EA769C" w:rsidRDefault="00D661FD" w:rsidP="00D661FD">
            <w:pPr>
              <w:ind w:right="105"/>
              <w:jc w:val="both"/>
              <w:rPr>
                <w:szCs w:val="26"/>
                <w:highlight w:val="yellow"/>
                <w:lang w:val="it-IT"/>
              </w:rPr>
            </w:pPr>
          </w:p>
        </w:tc>
      </w:tr>
      <w:tr w:rsidR="00D661FD" w:rsidRPr="00900751" w14:paraId="727D05BD" w14:textId="77777777" w:rsidTr="00900751">
        <w:tc>
          <w:tcPr>
            <w:tcW w:w="4256" w:type="dxa"/>
            <w:gridSpan w:val="4"/>
          </w:tcPr>
          <w:p w14:paraId="63638EF4" w14:textId="77777777" w:rsidR="00D661FD" w:rsidRPr="004A041D" w:rsidRDefault="00D661FD" w:rsidP="00D661FD">
            <w:pPr>
              <w:ind w:right="105"/>
              <w:jc w:val="both"/>
              <w:rPr>
                <w:szCs w:val="26"/>
                <w:lang w:val="de-DE"/>
              </w:rPr>
            </w:pPr>
            <w:r w:rsidRPr="004A041D">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36" w:type="dxa"/>
          </w:tcPr>
          <w:p w14:paraId="7D701C6D" w14:textId="77777777" w:rsidR="00D661FD" w:rsidRPr="004A041D" w:rsidRDefault="00D661FD" w:rsidP="00D661FD">
            <w:pPr>
              <w:ind w:right="105"/>
              <w:jc w:val="both"/>
              <w:rPr>
                <w:szCs w:val="26"/>
                <w:lang w:val="de-DE"/>
              </w:rPr>
            </w:pPr>
          </w:p>
        </w:tc>
        <w:tc>
          <w:tcPr>
            <w:tcW w:w="4545" w:type="dxa"/>
            <w:gridSpan w:val="2"/>
          </w:tcPr>
          <w:p w14:paraId="50FF701E" w14:textId="77777777" w:rsidR="00D661FD" w:rsidRPr="004A041D" w:rsidRDefault="00D661FD" w:rsidP="00D661FD">
            <w:pPr>
              <w:ind w:right="105"/>
              <w:jc w:val="both"/>
              <w:rPr>
                <w:szCs w:val="26"/>
                <w:lang w:val="it-IT"/>
              </w:rPr>
            </w:pPr>
            <w:r w:rsidRPr="004A041D">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bookmarkEnd w:id="60"/>
      <w:tr w:rsidR="00D661FD" w:rsidRPr="00900751" w14:paraId="6877A905" w14:textId="77777777" w:rsidTr="00900751">
        <w:tc>
          <w:tcPr>
            <w:tcW w:w="4256" w:type="dxa"/>
            <w:gridSpan w:val="4"/>
          </w:tcPr>
          <w:p w14:paraId="41521181" w14:textId="77777777" w:rsidR="00D661FD" w:rsidRPr="00B04543" w:rsidRDefault="00D661FD" w:rsidP="00D661FD">
            <w:pPr>
              <w:ind w:right="74"/>
              <w:jc w:val="both"/>
              <w:rPr>
                <w:rFonts w:cs="Arial"/>
                <w:bCs/>
                <w:u w:val="single"/>
                <w:lang w:val="it-IT"/>
              </w:rPr>
            </w:pPr>
          </w:p>
        </w:tc>
        <w:tc>
          <w:tcPr>
            <w:tcW w:w="1136" w:type="dxa"/>
          </w:tcPr>
          <w:p w14:paraId="047666CC" w14:textId="77777777" w:rsidR="00D661FD" w:rsidRPr="00B04543" w:rsidRDefault="00D661FD" w:rsidP="00D661FD">
            <w:pPr>
              <w:spacing w:line="240" w:lineRule="exact"/>
              <w:rPr>
                <w:rFonts w:cs="Arial"/>
                <w:u w:val="single"/>
                <w:lang w:val="it-IT"/>
              </w:rPr>
            </w:pPr>
          </w:p>
        </w:tc>
        <w:tc>
          <w:tcPr>
            <w:tcW w:w="4545" w:type="dxa"/>
            <w:gridSpan w:val="2"/>
          </w:tcPr>
          <w:p w14:paraId="4D5246EC" w14:textId="77777777" w:rsidR="00D661FD" w:rsidRPr="000272CC" w:rsidRDefault="00D661FD" w:rsidP="00D661FD">
            <w:pPr>
              <w:jc w:val="both"/>
              <w:rPr>
                <w:lang w:val="it-IT"/>
              </w:rPr>
            </w:pPr>
          </w:p>
        </w:tc>
      </w:tr>
      <w:tr w:rsidR="00D661FD" w:rsidRPr="00402B24" w14:paraId="026753B0" w14:textId="77777777" w:rsidTr="00900751">
        <w:tc>
          <w:tcPr>
            <w:tcW w:w="4256" w:type="dxa"/>
            <w:gridSpan w:val="4"/>
          </w:tcPr>
          <w:p w14:paraId="519C0420" w14:textId="77777777" w:rsidR="00D661FD" w:rsidRPr="00F7364B" w:rsidRDefault="00D661FD" w:rsidP="00D661FD">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36" w:type="dxa"/>
          </w:tcPr>
          <w:p w14:paraId="69571B43" w14:textId="77777777" w:rsidR="00D661FD" w:rsidRPr="009832AF" w:rsidRDefault="00D661FD" w:rsidP="00D661FD">
            <w:pPr>
              <w:spacing w:line="240" w:lineRule="exact"/>
              <w:rPr>
                <w:rFonts w:cs="Arial"/>
                <w:lang w:val="de-DE"/>
              </w:rPr>
            </w:pPr>
          </w:p>
        </w:tc>
        <w:tc>
          <w:tcPr>
            <w:tcW w:w="4545" w:type="dxa"/>
            <w:gridSpan w:val="2"/>
          </w:tcPr>
          <w:p w14:paraId="4DBDB8CC" w14:textId="77777777" w:rsidR="00D661FD" w:rsidRPr="009832AF" w:rsidRDefault="00D661FD" w:rsidP="00D661FD">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D661FD" w:rsidRPr="00402B24" w14:paraId="563CB0DF" w14:textId="77777777" w:rsidTr="00900751">
        <w:tc>
          <w:tcPr>
            <w:tcW w:w="4256" w:type="dxa"/>
            <w:gridSpan w:val="4"/>
          </w:tcPr>
          <w:p w14:paraId="510237CA" w14:textId="77777777" w:rsidR="00D661FD" w:rsidRPr="009832AF" w:rsidRDefault="00D661FD" w:rsidP="00D661FD">
            <w:pPr>
              <w:spacing w:line="240" w:lineRule="exact"/>
              <w:ind w:right="76"/>
              <w:jc w:val="both"/>
              <w:rPr>
                <w:rFonts w:cs="Arial"/>
                <w:lang w:val="de-DE" w:eastAsia="it-IT"/>
              </w:rPr>
            </w:pPr>
          </w:p>
        </w:tc>
        <w:tc>
          <w:tcPr>
            <w:tcW w:w="1136" w:type="dxa"/>
          </w:tcPr>
          <w:p w14:paraId="5D232AB5" w14:textId="77777777" w:rsidR="00D661FD" w:rsidRPr="009832AF" w:rsidRDefault="00D661FD" w:rsidP="00D661FD">
            <w:pPr>
              <w:spacing w:line="240" w:lineRule="exact"/>
              <w:rPr>
                <w:rFonts w:cs="Arial"/>
                <w:lang w:val="de-DE"/>
              </w:rPr>
            </w:pPr>
          </w:p>
        </w:tc>
        <w:tc>
          <w:tcPr>
            <w:tcW w:w="4545" w:type="dxa"/>
            <w:gridSpan w:val="2"/>
          </w:tcPr>
          <w:p w14:paraId="292A48EF" w14:textId="77777777" w:rsidR="00D661FD" w:rsidRPr="009832AF" w:rsidRDefault="00D661FD" w:rsidP="00D661FD">
            <w:pPr>
              <w:tabs>
                <w:tab w:val="center" w:pos="4536"/>
                <w:tab w:val="center" w:pos="4680"/>
                <w:tab w:val="right" w:pos="9072"/>
              </w:tabs>
              <w:spacing w:line="240" w:lineRule="exact"/>
              <w:ind w:left="34" w:right="105"/>
              <w:jc w:val="both"/>
              <w:rPr>
                <w:rFonts w:cs="Arial"/>
                <w:lang w:val="it-IT" w:eastAsia="it-IT"/>
              </w:rPr>
            </w:pPr>
          </w:p>
        </w:tc>
      </w:tr>
      <w:tr w:rsidR="00D661FD" w:rsidRPr="00900751" w14:paraId="6DA905CF" w14:textId="77777777" w:rsidTr="00900751">
        <w:tc>
          <w:tcPr>
            <w:tcW w:w="4256" w:type="dxa"/>
            <w:gridSpan w:val="4"/>
          </w:tcPr>
          <w:p w14:paraId="715A2FC1" w14:textId="77777777" w:rsidR="00D661FD" w:rsidRPr="009F6218" w:rsidRDefault="00D661FD" w:rsidP="00D661FD">
            <w:pPr>
              <w:spacing w:line="240" w:lineRule="exact"/>
              <w:ind w:right="76"/>
              <w:jc w:val="both"/>
              <w:rPr>
                <w:rFonts w:cs="Arial"/>
                <w:b/>
                <w:u w:val="single"/>
                <w:lang w:val="de-DE"/>
              </w:rPr>
            </w:pPr>
            <w:r w:rsidRPr="009F6218">
              <w:rPr>
                <w:rFonts w:cs="Arial"/>
                <w:b/>
                <w:u w:val="single"/>
                <w:lang w:val="de-DE" w:eastAsia="it-IT"/>
              </w:rPr>
              <w:t xml:space="preserve">► </w:t>
            </w:r>
            <w:r w:rsidRPr="009F6218">
              <w:rPr>
                <w:rFonts w:cs="Arial"/>
                <w:b/>
                <w:bCs/>
                <w:u w:val="single"/>
                <w:lang w:val="de-DE"/>
              </w:rPr>
              <w:t xml:space="preserve">Fügt der Bieter den Verwaltungs- oder technischen Unterlagen </w:t>
            </w:r>
            <w:r w:rsidRPr="009F6218">
              <w:rPr>
                <w:rFonts w:cs="Arial"/>
                <w:b/>
                <w:bCs/>
                <w:color w:val="FF0000"/>
                <w:u w:val="single"/>
                <w:lang w:val="de-DE"/>
              </w:rPr>
              <w:t>für die Teilnahme am einzelnen Los</w:t>
            </w:r>
            <w:r>
              <w:rPr>
                <w:rFonts w:cs="Arial"/>
                <w:b/>
                <w:bCs/>
                <w:color w:val="FF0000"/>
                <w:u w:val="single"/>
                <w:lang w:val="de-DE"/>
              </w:rPr>
              <w:t>/</w:t>
            </w:r>
            <w:r w:rsidRPr="009F6218">
              <w:rPr>
                <w:rFonts w:cs="Arial"/>
                <w:b/>
                <w:bCs/>
                <w:color w:val="FF0000"/>
                <w:u w:val="single"/>
                <w:lang w:val="de-DE"/>
              </w:rPr>
              <w:t>an der Ausschreibung</w:t>
            </w:r>
            <w:r w:rsidRPr="009F6218">
              <w:rPr>
                <w:rFonts w:cs="Arial"/>
                <w:b/>
                <w:bCs/>
                <w:u w:val="single"/>
                <w:lang w:val="de-DE"/>
              </w:rPr>
              <w:t xml:space="preserve"> Dokumente mit einem relevanten Preiselement bei, wird er </w:t>
            </w:r>
            <w:r w:rsidRPr="009F6218">
              <w:rPr>
                <w:rFonts w:cs="Arial"/>
                <w:b/>
                <w:bCs/>
                <w:color w:val="FF0000"/>
                <w:u w:val="single"/>
                <w:lang w:val="de-DE"/>
              </w:rPr>
              <w:t>für das betreffende Los/von der</w:t>
            </w:r>
            <w:r w:rsidRPr="009F6218">
              <w:rPr>
                <w:rFonts w:cs="Arial"/>
                <w:b/>
                <w:bCs/>
                <w:u w:val="single"/>
                <w:lang w:val="de-DE"/>
              </w:rPr>
              <w:t xml:space="preserve"> </w:t>
            </w:r>
            <w:r w:rsidRPr="009F6218">
              <w:rPr>
                <w:rFonts w:cs="Arial"/>
                <w:b/>
                <w:bCs/>
                <w:color w:val="FF0000"/>
                <w:u w:val="single"/>
                <w:lang w:val="de-DE"/>
              </w:rPr>
              <w:t>Ausschreibung</w:t>
            </w:r>
            <w:r w:rsidRPr="009F6218">
              <w:rPr>
                <w:rFonts w:cs="Arial"/>
                <w:b/>
                <w:bCs/>
                <w:u w:val="single"/>
                <w:lang w:val="de-DE"/>
              </w:rPr>
              <w:t xml:space="preserve"> ausgeschlossen.</w:t>
            </w:r>
          </w:p>
        </w:tc>
        <w:tc>
          <w:tcPr>
            <w:tcW w:w="1136" w:type="dxa"/>
          </w:tcPr>
          <w:p w14:paraId="2BE6E9AA" w14:textId="77777777" w:rsidR="00D661FD" w:rsidRPr="009F6218" w:rsidRDefault="00D661FD" w:rsidP="00D661FD">
            <w:pPr>
              <w:spacing w:line="240" w:lineRule="exact"/>
              <w:rPr>
                <w:rFonts w:cs="Arial"/>
                <w:b/>
                <w:u w:val="single"/>
                <w:lang w:val="de-DE"/>
              </w:rPr>
            </w:pPr>
          </w:p>
        </w:tc>
        <w:tc>
          <w:tcPr>
            <w:tcW w:w="4545" w:type="dxa"/>
            <w:gridSpan w:val="2"/>
          </w:tcPr>
          <w:p w14:paraId="549EDD9F" w14:textId="77777777" w:rsidR="00D661FD" w:rsidRPr="00EA769C" w:rsidRDefault="00D661FD" w:rsidP="00D661FD">
            <w:pPr>
              <w:tabs>
                <w:tab w:val="center" w:pos="4536"/>
                <w:tab w:val="center" w:pos="4680"/>
                <w:tab w:val="right" w:pos="9072"/>
              </w:tabs>
              <w:spacing w:line="240" w:lineRule="exact"/>
              <w:ind w:left="34" w:right="105"/>
              <w:jc w:val="both"/>
              <w:rPr>
                <w:rFonts w:cs="Arial"/>
                <w:b/>
                <w:bCs/>
                <w:u w:val="single"/>
                <w:lang w:val="it-IT"/>
              </w:rPr>
            </w:pPr>
            <w:r w:rsidRPr="00EA769C">
              <w:rPr>
                <w:rFonts w:cs="Arial"/>
                <w:b/>
                <w:u w:val="single"/>
                <w:lang w:val="it-IT" w:eastAsia="it-IT"/>
              </w:rPr>
              <w:t xml:space="preserve">► </w:t>
            </w:r>
            <w:r w:rsidRPr="00EA769C">
              <w:rPr>
                <w:rFonts w:cs="Arial"/>
                <w:b/>
                <w:bCs/>
                <w:u w:val="single"/>
                <w:lang w:val="it-IT"/>
              </w:rPr>
              <w:t xml:space="preserve">L'inserimento da parte del concorrente di documentazione contenenti rilevanti elementi economici tra la documentazione amministrativa e tecnica richiesta </w:t>
            </w:r>
            <w:r w:rsidRPr="00EA769C">
              <w:rPr>
                <w:rFonts w:cs="Arial"/>
                <w:b/>
                <w:bCs/>
                <w:color w:val="FF0000"/>
                <w:u w:val="single"/>
                <w:lang w:val="it-IT"/>
              </w:rPr>
              <w:t>per la partecipazione al singolo lotto/alla gara</w:t>
            </w:r>
            <w:r w:rsidRPr="00EA769C">
              <w:rPr>
                <w:rFonts w:cs="Arial"/>
                <w:b/>
                <w:bCs/>
                <w:u w:val="single"/>
                <w:lang w:val="it-IT"/>
              </w:rPr>
              <w:t xml:space="preserve"> comporterà l'esclusione </w:t>
            </w:r>
            <w:r w:rsidRPr="00EA769C">
              <w:rPr>
                <w:rFonts w:cs="Arial"/>
                <w:b/>
                <w:bCs/>
                <w:color w:val="FF0000"/>
                <w:u w:val="single"/>
                <w:lang w:val="it-IT"/>
              </w:rPr>
              <w:t>dal lotto stesso/dalla gara stessa.</w:t>
            </w:r>
          </w:p>
        </w:tc>
      </w:tr>
      <w:tr w:rsidR="00D661FD" w:rsidRPr="00900751" w14:paraId="628ECA38" w14:textId="77777777" w:rsidTr="00900751">
        <w:tc>
          <w:tcPr>
            <w:tcW w:w="4256" w:type="dxa"/>
            <w:gridSpan w:val="4"/>
          </w:tcPr>
          <w:p w14:paraId="0850C95E" w14:textId="77777777" w:rsidR="00D661FD" w:rsidRPr="00C44C7A" w:rsidRDefault="00D661FD" w:rsidP="00D661FD">
            <w:pPr>
              <w:spacing w:line="240" w:lineRule="exact"/>
              <w:ind w:right="76"/>
              <w:jc w:val="both"/>
              <w:rPr>
                <w:rFonts w:cs="Arial"/>
                <w:b/>
                <w:u w:val="single"/>
                <w:lang w:val="it-IT" w:eastAsia="it-IT"/>
              </w:rPr>
            </w:pPr>
          </w:p>
        </w:tc>
        <w:tc>
          <w:tcPr>
            <w:tcW w:w="1136" w:type="dxa"/>
          </w:tcPr>
          <w:p w14:paraId="1E49D5AB" w14:textId="77777777" w:rsidR="00D661FD" w:rsidRPr="00C44C7A" w:rsidRDefault="00D661FD" w:rsidP="00D661FD">
            <w:pPr>
              <w:spacing w:line="240" w:lineRule="exact"/>
              <w:rPr>
                <w:rFonts w:cs="Arial"/>
                <w:b/>
                <w:u w:val="single"/>
                <w:lang w:val="it-IT"/>
              </w:rPr>
            </w:pPr>
          </w:p>
        </w:tc>
        <w:tc>
          <w:tcPr>
            <w:tcW w:w="4545" w:type="dxa"/>
            <w:gridSpan w:val="2"/>
          </w:tcPr>
          <w:p w14:paraId="1196D5A5" w14:textId="77777777" w:rsidR="00D661FD" w:rsidRPr="00EA769C" w:rsidRDefault="00D661FD" w:rsidP="00D661FD">
            <w:pPr>
              <w:tabs>
                <w:tab w:val="center" w:pos="4536"/>
                <w:tab w:val="center" w:pos="4680"/>
                <w:tab w:val="right" w:pos="9072"/>
              </w:tabs>
              <w:spacing w:line="240" w:lineRule="exact"/>
              <w:ind w:left="34" w:right="105"/>
              <w:jc w:val="both"/>
              <w:rPr>
                <w:rFonts w:cs="Arial"/>
                <w:b/>
                <w:u w:val="single"/>
                <w:lang w:val="it-IT" w:eastAsia="it-IT"/>
              </w:rPr>
            </w:pPr>
          </w:p>
        </w:tc>
      </w:tr>
      <w:tr w:rsidR="00D661FD" w:rsidRPr="00900751" w14:paraId="23A8C464" w14:textId="77777777" w:rsidTr="00900751">
        <w:tc>
          <w:tcPr>
            <w:tcW w:w="4256" w:type="dxa"/>
            <w:gridSpan w:val="4"/>
          </w:tcPr>
          <w:p w14:paraId="1AF0B7CA" w14:textId="77777777" w:rsidR="00D661FD" w:rsidRPr="00421C53" w:rsidRDefault="00D661FD" w:rsidP="00D661FD">
            <w:pPr>
              <w:spacing w:line="240" w:lineRule="exact"/>
              <w:ind w:right="76"/>
              <w:jc w:val="both"/>
              <w:rPr>
                <w:rFonts w:cs="Arial"/>
                <w:b/>
                <w:u w:val="single"/>
                <w:lang w:val="de-DE"/>
              </w:rPr>
            </w:pPr>
            <w:r w:rsidRPr="00421C53">
              <w:rPr>
                <w:rFonts w:cs="Arial"/>
                <w:u w:val="single"/>
                <w:lang w:val="de-DE" w:eastAsia="it-IT"/>
              </w:rPr>
              <w:t xml:space="preserve">► </w:t>
            </w:r>
            <w:r w:rsidRPr="00421C53">
              <w:rPr>
                <w:rFonts w:cs="Arial"/>
                <w:b/>
                <w:u w:val="single"/>
                <w:lang w:val="de-DE"/>
              </w:rPr>
              <w:t>Das Fehlen des technischen Angebots oder dessen Nicht-Geheimhaltung ist ein nicht sanierbarer Mangel, der den Ausschluss vom Verfahren bewirkt.</w:t>
            </w:r>
            <w:r w:rsidRPr="00421C53">
              <w:rPr>
                <w:b/>
                <w:bCs/>
                <w:color w:val="000000"/>
                <w:u w:val="single"/>
                <w:lang w:val="de-DE"/>
              </w:rPr>
              <w:t xml:space="preserve"> Das Vorhandensein von Elementen des </w:t>
            </w:r>
            <w:r w:rsidRPr="00421C53">
              <w:rPr>
                <w:b/>
                <w:bCs/>
                <w:color w:val="000000"/>
                <w:u w:val="single"/>
                <w:lang w:val="de-DE"/>
              </w:rPr>
              <w:lastRenderedPageBreak/>
              <w:t>technischen Angebotes in den Verwaltungsunterlagen stellt keinen Ausschlussgrund dar.</w:t>
            </w:r>
          </w:p>
        </w:tc>
        <w:tc>
          <w:tcPr>
            <w:tcW w:w="1136" w:type="dxa"/>
          </w:tcPr>
          <w:p w14:paraId="1FC77403" w14:textId="77777777" w:rsidR="00D661FD" w:rsidRPr="00421C53" w:rsidRDefault="00D661FD" w:rsidP="00D661FD">
            <w:pPr>
              <w:spacing w:line="240" w:lineRule="exact"/>
              <w:rPr>
                <w:rFonts w:cs="Arial"/>
                <w:b/>
                <w:u w:val="single"/>
                <w:lang w:val="de-DE"/>
              </w:rPr>
            </w:pPr>
          </w:p>
        </w:tc>
        <w:tc>
          <w:tcPr>
            <w:tcW w:w="4545" w:type="dxa"/>
            <w:gridSpan w:val="2"/>
          </w:tcPr>
          <w:p w14:paraId="41BA5056" w14:textId="77777777" w:rsidR="00D661FD" w:rsidRPr="00EA769C" w:rsidRDefault="00D661FD" w:rsidP="00D661FD">
            <w:pPr>
              <w:spacing w:line="240" w:lineRule="exact"/>
              <w:ind w:right="105"/>
              <w:jc w:val="both"/>
              <w:rPr>
                <w:rFonts w:cs="Arial"/>
                <w:b/>
                <w:u w:val="single"/>
                <w:lang w:val="it-IT"/>
              </w:rPr>
            </w:pPr>
            <w:r w:rsidRPr="00421C53">
              <w:rPr>
                <w:rFonts w:cs="Arial"/>
                <w:u w:val="single"/>
                <w:lang w:val="it-IT" w:eastAsia="it-IT"/>
              </w:rPr>
              <w:t xml:space="preserve">► </w:t>
            </w:r>
            <w:r w:rsidRPr="00421C53">
              <w:rPr>
                <w:rFonts w:cs="Arial"/>
                <w:b/>
                <w:u w:val="single"/>
                <w:lang w:val="it-IT"/>
              </w:rPr>
              <w:t>È causa di esclusione non sanabile la mancata presentazione dell’offerta tecnica o la mancata salvaguardia della sua segretezza.</w:t>
            </w:r>
            <w:r w:rsidRPr="00421C53">
              <w:rPr>
                <w:b/>
                <w:bCs/>
                <w:u w:val="single"/>
                <w:lang w:val="it-IT"/>
              </w:rPr>
              <w:t xml:space="preserve"> Non costituisce causa di esclusione la presenza di elementi dell’offerta tecnica </w:t>
            </w:r>
            <w:r w:rsidRPr="00421C53">
              <w:rPr>
                <w:b/>
                <w:bCs/>
                <w:u w:val="single"/>
                <w:lang w:val="it-IT"/>
              </w:rPr>
              <w:lastRenderedPageBreak/>
              <w:t>all’interno della documentazione amministrativa.</w:t>
            </w:r>
          </w:p>
        </w:tc>
      </w:tr>
      <w:tr w:rsidR="00D661FD" w:rsidRPr="00900751" w14:paraId="4BE5990A" w14:textId="77777777" w:rsidTr="00900751">
        <w:tc>
          <w:tcPr>
            <w:tcW w:w="4256" w:type="dxa"/>
            <w:gridSpan w:val="4"/>
          </w:tcPr>
          <w:p w14:paraId="1C82FF4E" w14:textId="77777777" w:rsidR="00D661FD" w:rsidRPr="0086152D" w:rsidRDefault="00D661FD" w:rsidP="00D661FD">
            <w:pPr>
              <w:spacing w:line="240" w:lineRule="exact"/>
              <w:ind w:right="76"/>
              <w:jc w:val="both"/>
              <w:rPr>
                <w:rFonts w:cs="Arial"/>
                <w:b/>
                <w:u w:val="single"/>
                <w:lang w:val="it-IT"/>
              </w:rPr>
            </w:pPr>
          </w:p>
        </w:tc>
        <w:tc>
          <w:tcPr>
            <w:tcW w:w="1136" w:type="dxa"/>
          </w:tcPr>
          <w:p w14:paraId="6889180B" w14:textId="77777777" w:rsidR="00D661FD" w:rsidRPr="0086152D" w:rsidRDefault="00D661FD" w:rsidP="00D661FD">
            <w:pPr>
              <w:spacing w:line="240" w:lineRule="exact"/>
              <w:rPr>
                <w:rFonts w:cs="Arial"/>
                <w:b/>
                <w:u w:val="single"/>
                <w:lang w:val="it-IT"/>
              </w:rPr>
            </w:pPr>
          </w:p>
        </w:tc>
        <w:tc>
          <w:tcPr>
            <w:tcW w:w="4545" w:type="dxa"/>
            <w:gridSpan w:val="2"/>
          </w:tcPr>
          <w:p w14:paraId="6E6C4D7D" w14:textId="77777777" w:rsidR="00D661FD" w:rsidRPr="00442A58" w:rsidRDefault="00D661FD" w:rsidP="00D661FD">
            <w:pPr>
              <w:tabs>
                <w:tab w:val="center" w:pos="4536"/>
                <w:tab w:val="center" w:pos="4680"/>
                <w:tab w:val="right" w:pos="9072"/>
              </w:tabs>
              <w:spacing w:line="240" w:lineRule="exact"/>
              <w:ind w:left="34" w:right="105"/>
              <w:jc w:val="both"/>
              <w:rPr>
                <w:rFonts w:cs="Arial"/>
                <w:b/>
                <w:bCs/>
                <w:u w:val="single"/>
                <w:lang w:val="it-IT"/>
              </w:rPr>
            </w:pPr>
          </w:p>
        </w:tc>
      </w:tr>
      <w:tr w:rsidR="00D661FD" w:rsidRPr="00900751" w14:paraId="18BEA64A" w14:textId="77777777" w:rsidTr="00900751">
        <w:tc>
          <w:tcPr>
            <w:tcW w:w="4256" w:type="dxa"/>
            <w:gridSpan w:val="4"/>
          </w:tcPr>
          <w:p w14:paraId="422CEC60" w14:textId="77777777" w:rsidR="00D661FD" w:rsidRPr="004A041D" w:rsidRDefault="00D661FD" w:rsidP="00D661FD">
            <w:pPr>
              <w:tabs>
                <w:tab w:val="center" w:pos="4680"/>
              </w:tabs>
              <w:spacing w:line="240" w:lineRule="exact"/>
              <w:ind w:right="105"/>
              <w:jc w:val="both"/>
              <w:rPr>
                <w:rFonts w:cs="Arial"/>
                <w:b/>
                <w:lang w:val="de-DE"/>
              </w:rPr>
            </w:pPr>
            <w:bookmarkStart w:id="61" w:name="_Hlk506976885"/>
            <w:r w:rsidRPr="004A041D">
              <w:rPr>
                <w:rFonts w:cs="Arial"/>
                <w:b/>
                <w:lang w:val="de-DE"/>
              </w:rPr>
              <w:t>4.2.3 Anleitungen für die Unterzeichnung der angeforderten Unterlagen</w:t>
            </w:r>
          </w:p>
        </w:tc>
        <w:tc>
          <w:tcPr>
            <w:tcW w:w="1136" w:type="dxa"/>
          </w:tcPr>
          <w:p w14:paraId="5074ED40" w14:textId="77777777" w:rsidR="00D661FD" w:rsidRPr="004A041D" w:rsidRDefault="00D661FD" w:rsidP="00D661FD">
            <w:pPr>
              <w:tabs>
                <w:tab w:val="center" w:pos="4680"/>
              </w:tabs>
              <w:spacing w:line="240" w:lineRule="exact"/>
              <w:ind w:right="105"/>
              <w:jc w:val="both"/>
              <w:rPr>
                <w:rFonts w:cs="Arial"/>
                <w:b/>
                <w:lang w:val="de-DE"/>
              </w:rPr>
            </w:pPr>
          </w:p>
        </w:tc>
        <w:tc>
          <w:tcPr>
            <w:tcW w:w="4545" w:type="dxa"/>
            <w:gridSpan w:val="2"/>
          </w:tcPr>
          <w:p w14:paraId="30BE89F1" w14:textId="77777777" w:rsidR="00D661FD" w:rsidRPr="004A041D" w:rsidRDefault="00D661FD" w:rsidP="00D661FD">
            <w:pPr>
              <w:tabs>
                <w:tab w:val="center" w:pos="4680"/>
              </w:tabs>
              <w:spacing w:line="240" w:lineRule="exact"/>
              <w:ind w:right="105"/>
              <w:jc w:val="both"/>
              <w:rPr>
                <w:rFonts w:cs="Arial"/>
                <w:b/>
                <w:lang w:val="it-IT"/>
              </w:rPr>
            </w:pPr>
            <w:r w:rsidRPr="004A041D">
              <w:rPr>
                <w:rFonts w:cs="Arial"/>
                <w:b/>
                <w:lang w:val="it-IT"/>
              </w:rPr>
              <w:t>4.2.3 modalita’ di sottoscrizione dei documenti richiesti</w:t>
            </w:r>
          </w:p>
        </w:tc>
      </w:tr>
      <w:tr w:rsidR="00D661FD" w:rsidRPr="00900751" w14:paraId="0D002A7D" w14:textId="77777777" w:rsidTr="00900751">
        <w:tc>
          <w:tcPr>
            <w:tcW w:w="4256" w:type="dxa"/>
            <w:gridSpan w:val="4"/>
          </w:tcPr>
          <w:p w14:paraId="64FE2026" w14:textId="77777777" w:rsidR="00D661FD" w:rsidRPr="004A041D" w:rsidRDefault="00D661FD" w:rsidP="00D661FD">
            <w:pPr>
              <w:spacing w:line="240" w:lineRule="exact"/>
              <w:ind w:right="76"/>
              <w:jc w:val="both"/>
              <w:rPr>
                <w:rFonts w:cs="Arial"/>
                <w:caps/>
                <w:u w:val="single"/>
                <w:lang w:val="it-IT"/>
              </w:rPr>
            </w:pPr>
          </w:p>
        </w:tc>
        <w:tc>
          <w:tcPr>
            <w:tcW w:w="1136" w:type="dxa"/>
          </w:tcPr>
          <w:p w14:paraId="042445A6" w14:textId="77777777" w:rsidR="00D661FD" w:rsidRPr="004A041D" w:rsidRDefault="00D661FD" w:rsidP="00D661FD">
            <w:pPr>
              <w:spacing w:line="240" w:lineRule="exact"/>
              <w:rPr>
                <w:rFonts w:cs="Arial"/>
                <w:lang w:val="it-IT"/>
              </w:rPr>
            </w:pPr>
          </w:p>
        </w:tc>
        <w:tc>
          <w:tcPr>
            <w:tcW w:w="4545" w:type="dxa"/>
            <w:gridSpan w:val="2"/>
          </w:tcPr>
          <w:p w14:paraId="7E909DBC" w14:textId="77777777" w:rsidR="00D661FD" w:rsidRPr="004A041D" w:rsidRDefault="00D661FD" w:rsidP="00D661FD">
            <w:pPr>
              <w:tabs>
                <w:tab w:val="center" w:pos="4680"/>
              </w:tabs>
              <w:spacing w:line="240" w:lineRule="exact"/>
              <w:ind w:right="105"/>
              <w:jc w:val="both"/>
              <w:rPr>
                <w:rFonts w:cs="Arial"/>
                <w:caps/>
                <w:u w:val="single"/>
                <w:lang w:val="it-IT"/>
              </w:rPr>
            </w:pPr>
          </w:p>
        </w:tc>
      </w:tr>
      <w:tr w:rsidR="00D661FD" w:rsidRPr="00900751" w14:paraId="74AAD0F4" w14:textId="77777777" w:rsidTr="00900751">
        <w:tc>
          <w:tcPr>
            <w:tcW w:w="4256" w:type="dxa"/>
            <w:gridSpan w:val="4"/>
          </w:tcPr>
          <w:p w14:paraId="5A6AB42E" w14:textId="77777777" w:rsidR="00D661FD" w:rsidRPr="004A041D" w:rsidRDefault="00D661FD" w:rsidP="00D661FD">
            <w:pPr>
              <w:spacing w:line="240" w:lineRule="exact"/>
              <w:ind w:right="76"/>
              <w:jc w:val="both"/>
              <w:rPr>
                <w:rFonts w:cs="Arial"/>
                <w:caps/>
                <w:u w:val="single"/>
                <w:lang w:val="de-DE"/>
              </w:rPr>
            </w:pPr>
            <w:r w:rsidRPr="004A041D">
              <w:rPr>
                <w:rFonts w:cs="Arial"/>
                <w:b/>
                <w:bCs/>
                <w:lang w:val="de-DE"/>
              </w:rPr>
              <w:t>►</w:t>
            </w:r>
            <w:r w:rsidRPr="004A041D">
              <w:rPr>
                <w:rFonts w:cs="Arial"/>
                <w:lang w:val="de-DE"/>
              </w:rPr>
              <w:t>Sämtliche Unterlagen müssen vollständig sein und wenn vorgesehen, bei sonstigem Ausschluss, von folgenden Personen digital unterzeichnet werden:</w:t>
            </w:r>
          </w:p>
        </w:tc>
        <w:tc>
          <w:tcPr>
            <w:tcW w:w="1136" w:type="dxa"/>
          </w:tcPr>
          <w:p w14:paraId="4A8F4072" w14:textId="77777777" w:rsidR="00D661FD" w:rsidRPr="004A041D" w:rsidRDefault="00D661FD" w:rsidP="00D661FD">
            <w:pPr>
              <w:spacing w:line="240" w:lineRule="exact"/>
              <w:rPr>
                <w:rFonts w:cs="Arial"/>
                <w:lang w:val="de-DE"/>
              </w:rPr>
            </w:pPr>
          </w:p>
        </w:tc>
        <w:tc>
          <w:tcPr>
            <w:tcW w:w="4545" w:type="dxa"/>
            <w:gridSpan w:val="2"/>
          </w:tcPr>
          <w:p w14:paraId="74A8394A" w14:textId="77777777" w:rsidR="00D661FD" w:rsidRPr="004A041D" w:rsidRDefault="00D661FD" w:rsidP="00D661FD">
            <w:pPr>
              <w:ind w:right="144"/>
              <w:jc w:val="both"/>
              <w:rPr>
                <w:rFonts w:cs="Arial"/>
                <w:noProof w:val="0"/>
                <w:lang w:val="it-IT"/>
              </w:rPr>
            </w:pPr>
            <w:r w:rsidRPr="004A041D">
              <w:rPr>
                <w:rFonts w:cs="Arial"/>
                <w:b/>
                <w:bCs/>
                <w:lang w:val="it-IT"/>
              </w:rPr>
              <w:t>►L</w:t>
            </w:r>
            <w:r w:rsidRPr="004A041D">
              <w:rPr>
                <w:rFonts w:cs="Arial"/>
                <w:lang w:val="it-IT"/>
              </w:rPr>
              <w:t>a documentazione deve essere completa e, dove richiesto, deve essere sottoscritta con firma digitale a pena di esclusione dai seguenti soggetti:</w:t>
            </w:r>
          </w:p>
        </w:tc>
      </w:tr>
      <w:tr w:rsidR="00D661FD" w:rsidRPr="00900751" w14:paraId="52BEDF89" w14:textId="77777777" w:rsidTr="00900751">
        <w:tc>
          <w:tcPr>
            <w:tcW w:w="4256" w:type="dxa"/>
            <w:gridSpan w:val="4"/>
          </w:tcPr>
          <w:p w14:paraId="581F1142" w14:textId="77777777" w:rsidR="00D661FD" w:rsidRPr="00245E3C" w:rsidRDefault="00D661FD" w:rsidP="00D661FD">
            <w:pPr>
              <w:spacing w:line="240" w:lineRule="exact"/>
              <w:ind w:right="76"/>
              <w:jc w:val="both"/>
              <w:rPr>
                <w:rFonts w:cs="Arial"/>
                <w:caps/>
                <w:highlight w:val="yellow"/>
                <w:u w:val="single"/>
                <w:lang w:val="it-IT"/>
              </w:rPr>
            </w:pPr>
          </w:p>
        </w:tc>
        <w:tc>
          <w:tcPr>
            <w:tcW w:w="1136" w:type="dxa"/>
          </w:tcPr>
          <w:p w14:paraId="3AE5EB1E" w14:textId="77777777" w:rsidR="00D661FD" w:rsidRPr="00245E3C" w:rsidRDefault="00D661FD" w:rsidP="00D661FD">
            <w:pPr>
              <w:spacing w:line="240" w:lineRule="exact"/>
              <w:rPr>
                <w:rFonts w:cs="Arial"/>
                <w:highlight w:val="yellow"/>
                <w:lang w:val="it-IT"/>
              </w:rPr>
            </w:pPr>
          </w:p>
        </w:tc>
        <w:tc>
          <w:tcPr>
            <w:tcW w:w="4545" w:type="dxa"/>
            <w:gridSpan w:val="2"/>
          </w:tcPr>
          <w:p w14:paraId="2179A515" w14:textId="77777777" w:rsidR="00D661FD" w:rsidRPr="00EA769C" w:rsidRDefault="00D661FD" w:rsidP="00D661FD">
            <w:pPr>
              <w:ind w:right="180"/>
              <w:jc w:val="both"/>
              <w:rPr>
                <w:rFonts w:cs="Arial"/>
                <w:b/>
                <w:bCs/>
                <w:highlight w:val="yellow"/>
                <w:lang w:val="it-IT"/>
              </w:rPr>
            </w:pPr>
          </w:p>
        </w:tc>
      </w:tr>
      <w:tr w:rsidR="00D661FD" w:rsidRPr="00245E3C" w14:paraId="31FBA725" w14:textId="77777777" w:rsidTr="00900751">
        <w:tc>
          <w:tcPr>
            <w:tcW w:w="4256" w:type="dxa"/>
            <w:gridSpan w:val="4"/>
          </w:tcPr>
          <w:p w14:paraId="7F925A7D" w14:textId="77777777" w:rsidR="00D661FD" w:rsidRPr="004A041D" w:rsidRDefault="00D661FD" w:rsidP="00D661FD">
            <w:pPr>
              <w:spacing w:line="240" w:lineRule="exact"/>
              <w:ind w:right="76"/>
              <w:jc w:val="both"/>
              <w:rPr>
                <w:rFonts w:cs="Arial"/>
                <w:caps/>
                <w:u w:val="single"/>
                <w:lang w:val="it-IT"/>
              </w:rPr>
            </w:pPr>
            <w:r w:rsidRPr="004A041D">
              <w:rPr>
                <w:rFonts w:cs="Arial"/>
                <w:b/>
                <w:bCs/>
                <w:lang w:val="it-IT"/>
              </w:rPr>
              <w:t>Umschlag mit den Verwaltungsunterlagen:</w:t>
            </w:r>
          </w:p>
        </w:tc>
        <w:tc>
          <w:tcPr>
            <w:tcW w:w="1136" w:type="dxa"/>
          </w:tcPr>
          <w:p w14:paraId="2CA677CE" w14:textId="77777777" w:rsidR="00D661FD" w:rsidRPr="004A041D" w:rsidRDefault="00D661FD" w:rsidP="00D661FD">
            <w:pPr>
              <w:spacing w:line="240" w:lineRule="exact"/>
              <w:rPr>
                <w:rFonts w:cs="Arial"/>
                <w:lang w:val="it-IT"/>
              </w:rPr>
            </w:pPr>
          </w:p>
        </w:tc>
        <w:tc>
          <w:tcPr>
            <w:tcW w:w="4545" w:type="dxa"/>
            <w:gridSpan w:val="2"/>
          </w:tcPr>
          <w:p w14:paraId="094EE033" w14:textId="77777777" w:rsidR="00D661FD" w:rsidRPr="004A041D" w:rsidRDefault="00D661FD" w:rsidP="00D661FD">
            <w:pPr>
              <w:ind w:right="180"/>
              <w:jc w:val="both"/>
              <w:rPr>
                <w:rFonts w:cs="Arial"/>
                <w:b/>
                <w:bCs/>
                <w:lang w:val="it-IT"/>
              </w:rPr>
            </w:pPr>
            <w:r w:rsidRPr="004A041D">
              <w:rPr>
                <w:rFonts w:cs="Arial"/>
                <w:b/>
                <w:bCs/>
                <w:lang w:val="it-IT"/>
              </w:rPr>
              <w:t xml:space="preserve">Busta amministrativa: </w:t>
            </w:r>
          </w:p>
        </w:tc>
      </w:tr>
      <w:tr w:rsidR="00D661FD" w:rsidRPr="00245E3C" w14:paraId="7B20A47D" w14:textId="77777777" w:rsidTr="00900751">
        <w:tc>
          <w:tcPr>
            <w:tcW w:w="4256" w:type="dxa"/>
            <w:gridSpan w:val="4"/>
          </w:tcPr>
          <w:p w14:paraId="1E480D23" w14:textId="77777777" w:rsidR="00D661FD" w:rsidRPr="00245E3C" w:rsidRDefault="00D661FD" w:rsidP="00D661FD">
            <w:pPr>
              <w:spacing w:line="240" w:lineRule="exact"/>
              <w:ind w:right="76"/>
              <w:jc w:val="both"/>
              <w:rPr>
                <w:rFonts w:cs="Arial"/>
                <w:caps/>
                <w:highlight w:val="yellow"/>
                <w:u w:val="single"/>
                <w:lang w:val="it-IT"/>
              </w:rPr>
            </w:pPr>
          </w:p>
        </w:tc>
        <w:tc>
          <w:tcPr>
            <w:tcW w:w="1136" w:type="dxa"/>
          </w:tcPr>
          <w:p w14:paraId="4D2CB142" w14:textId="77777777" w:rsidR="00D661FD" w:rsidRPr="00245E3C" w:rsidRDefault="00D661FD" w:rsidP="00D661FD">
            <w:pPr>
              <w:spacing w:line="240" w:lineRule="exact"/>
              <w:rPr>
                <w:rFonts w:cs="Arial"/>
                <w:highlight w:val="yellow"/>
                <w:lang w:val="it-IT"/>
              </w:rPr>
            </w:pPr>
          </w:p>
        </w:tc>
        <w:tc>
          <w:tcPr>
            <w:tcW w:w="4545" w:type="dxa"/>
            <w:gridSpan w:val="2"/>
          </w:tcPr>
          <w:p w14:paraId="46991DFF" w14:textId="77777777" w:rsidR="00D661FD" w:rsidRPr="00EA769C" w:rsidRDefault="00D661FD" w:rsidP="00D661FD">
            <w:pPr>
              <w:ind w:right="180"/>
              <w:jc w:val="both"/>
              <w:rPr>
                <w:rFonts w:cs="Arial"/>
                <w:b/>
                <w:bCs/>
                <w:highlight w:val="yellow"/>
                <w:lang w:val="it-IT"/>
              </w:rPr>
            </w:pPr>
          </w:p>
        </w:tc>
      </w:tr>
      <w:tr w:rsidR="00D661FD" w:rsidRPr="00900751" w14:paraId="5C93C66E" w14:textId="77777777" w:rsidTr="00900751">
        <w:tc>
          <w:tcPr>
            <w:tcW w:w="4256" w:type="dxa"/>
            <w:gridSpan w:val="4"/>
          </w:tcPr>
          <w:p w14:paraId="2E533BFC" w14:textId="77777777" w:rsidR="00D661FD" w:rsidRPr="004A041D" w:rsidRDefault="00D661FD" w:rsidP="00D661FD">
            <w:pPr>
              <w:pStyle w:val="Paragrafoelenco"/>
              <w:numPr>
                <w:ilvl w:val="0"/>
                <w:numId w:val="32"/>
              </w:numPr>
              <w:spacing w:before="60" w:after="60"/>
              <w:ind w:left="284"/>
              <w:contextualSpacing/>
              <w:jc w:val="both"/>
              <w:rPr>
                <w:rFonts w:cs="Arial"/>
                <w:lang w:val="de-DE"/>
              </w:rPr>
            </w:pPr>
            <w:r w:rsidRPr="004A041D">
              <w:rPr>
                <w:rFonts w:cs="Arial"/>
                <w:lang w:val="de-DE"/>
              </w:rPr>
              <w:t xml:space="preserve">von den Personen, welche in den Ausschreibungsbedingungen jeweils für das Dokument, das vorgelegt werden muss, angegeben sind, </w:t>
            </w:r>
          </w:p>
        </w:tc>
        <w:tc>
          <w:tcPr>
            <w:tcW w:w="1136" w:type="dxa"/>
          </w:tcPr>
          <w:p w14:paraId="4A30EDAA" w14:textId="77777777" w:rsidR="00D661FD" w:rsidRPr="004A041D" w:rsidRDefault="00D661FD" w:rsidP="00D661FD">
            <w:pPr>
              <w:spacing w:before="60" w:after="60"/>
              <w:jc w:val="both"/>
              <w:rPr>
                <w:rFonts w:cs="Arial"/>
                <w:lang w:val="de-DE"/>
              </w:rPr>
            </w:pPr>
          </w:p>
        </w:tc>
        <w:tc>
          <w:tcPr>
            <w:tcW w:w="4545" w:type="dxa"/>
            <w:gridSpan w:val="2"/>
          </w:tcPr>
          <w:p w14:paraId="521A78A9" w14:textId="77777777" w:rsidR="00D661FD" w:rsidRPr="004A041D" w:rsidRDefault="00D661FD" w:rsidP="00D661FD">
            <w:pPr>
              <w:pStyle w:val="Paragrafoelenco"/>
              <w:numPr>
                <w:ilvl w:val="0"/>
                <w:numId w:val="32"/>
              </w:numPr>
              <w:spacing w:before="60" w:after="60"/>
              <w:ind w:left="290" w:right="144" w:hanging="284"/>
              <w:contextualSpacing/>
              <w:jc w:val="both"/>
              <w:rPr>
                <w:rFonts w:cs="Arial"/>
                <w:lang w:val="it-IT"/>
              </w:rPr>
            </w:pPr>
            <w:r w:rsidRPr="004A041D">
              <w:rPr>
                <w:rFonts w:cs="Arial"/>
                <w:lang w:val="it-IT"/>
              </w:rPr>
              <w:t xml:space="preserve">dai soggetti di volta in volta indicati nel disciplinare di gara a seconda del tipo di documento da presentare; </w:t>
            </w:r>
          </w:p>
        </w:tc>
      </w:tr>
      <w:tr w:rsidR="00D661FD" w:rsidRPr="00900751" w14:paraId="78E0EE95" w14:textId="77777777" w:rsidTr="00900751">
        <w:tc>
          <w:tcPr>
            <w:tcW w:w="4256" w:type="dxa"/>
            <w:gridSpan w:val="4"/>
          </w:tcPr>
          <w:p w14:paraId="2C305E67" w14:textId="77777777" w:rsidR="00D661FD" w:rsidRPr="004A041D" w:rsidRDefault="00D661FD" w:rsidP="00D661FD">
            <w:pPr>
              <w:spacing w:line="240" w:lineRule="exact"/>
              <w:ind w:right="76"/>
              <w:jc w:val="both"/>
              <w:rPr>
                <w:rFonts w:cs="Arial"/>
                <w:caps/>
                <w:u w:val="single"/>
                <w:lang w:val="it-IT"/>
              </w:rPr>
            </w:pPr>
          </w:p>
        </w:tc>
        <w:tc>
          <w:tcPr>
            <w:tcW w:w="1136" w:type="dxa"/>
          </w:tcPr>
          <w:p w14:paraId="56A2533C" w14:textId="77777777" w:rsidR="00D661FD" w:rsidRPr="004A041D" w:rsidRDefault="00D661FD" w:rsidP="00D661FD">
            <w:pPr>
              <w:spacing w:line="240" w:lineRule="exact"/>
              <w:rPr>
                <w:rFonts w:cs="Arial"/>
                <w:lang w:val="it-IT"/>
              </w:rPr>
            </w:pPr>
          </w:p>
        </w:tc>
        <w:tc>
          <w:tcPr>
            <w:tcW w:w="4545" w:type="dxa"/>
            <w:gridSpan w:val="2"/>
          </w:tcPr>
          <w:p w14:paraId="2C5FF905" w14:textId="77777777" w:rsidR="00D661FD" w:rsidRPr="004A041D" w:rsidRDefault="00D661FD" w:rsidP="00D661FD">
            <w:pPr>
              <w:pStyle w:val="Paragrafoelenco"/>
              <w:ind w:right="180"/>
              <w:jc w:val="both"/>
              <w:rPr>
                <w:rFonts w:cs="Arial"/>
                <w:b/>
                <w:bCs/>
                <w:lang w:val="it-IT"/>
              </w:rPr>
            </w:pPr>
          </w:p>
        </w:tc>
      </w:tr>
      <w:tr w:rsidR="00D661FD" w:rsidRPr="004A041D" w14:paraId="0D9B9FB5" w14:textId="77777777" w:rsidTr="00900751">
        <w:tc>
          <w:tcPr>
            <w:tcW w:w="4256" w:type="dxa"/>
            <w:gridSpan w:val="4"/>
          </w:tcPr>
          <w:p w14:paraId="682DCC0D" w14:textId="77777777" w:rsidR="00D661FD" w:rsidRPr="004A041D" w:rsidRDefault="00D661FD" w:rsidP="00D661FD">
            <w:pPr>
              <w:spacing w:line="240" w:lineRule="exact"/>
              <w:ind w:right="76"/>
              <w:jc w:val="both"/>
              <w:rPr>
                <w:rFonts w:cs="Arial"/>
                <w:b/>
                <w:bCs/>
                <w:lang w:val="de-DE"/>
              </w:rPr>
            </w:pPr>
            <w:r w:rsidRPr="004A041D">
              <w:rPr>
                <w:rFonts w:cs="Arial"/>
                <w:b/>
                <w:bCs/>
                <w:lang w:val="de-DE"/>
              </w:rPr>
              <w:t>Umschlag mit den technischen und wirtschaftlichen Unterlagen:</w:t>
            </w:r>
          </w:p>
        </w:tc>
        <w:tc>
          <w:tcPr>
            <w:tcW w:w="1136" w:type="dxa"/>
          </w:tcPr>
          <w:p w14:paraId="3FFA0DBA" w14:textId="77777777" w:rsidR="00D661FD" w:rsidRPr="004A041D" w:rsidRDefault="00D661FD" w:rsidP="00D661FD">
            <w:pPr>
              <w:spacing w:line="240" w:lineRule="exact"/>
              <w:rPr>
                <w:rFonts w:cs="Arial"/>
                <w:b/>
                <w:bCs/>
                <w:lang w:val="de-DE"/>
              </w:rPr>
            </w:pPr>
          </w:p>
        </w:tc>
        <w:tc>
          <w:tcPr>
            <w:tcW w:w="4545" w:type="dxa"/>
            <w:gridSpan w:val="2"/>
          </w:tcPr>
          <w:p w14:paraId="76ED6DD6" w14:textId="77777777" w:rsidR="00D661FD" w:rsidRPr="004A041D" w:rsidRDefault="00D661FD" w:rsidP="00D661FD">
            <w:pPr>
              <w:ind w:right="180"/>
              <w:jc w:val="both"/>
              <w:rPr>
                <w:rFonts w:cs="Arial"/>
                <w:b/>
                <w:bCs/>
                <w:lang w:val="it-IT"/>
              </w:rPr>
            </w:pPr>
            <w:r w:rsidRPr="004A041D">
              <w:rPr>
                <w:rFonts w:cs="Arial"/>
                <w:b/>
                <w:bCs/>
                <w:lang w:val="it-IT"/>
              </w:rPr>
              <w:t xml:space="preserve">Busta tecnica ed economica: </w:t>
            </w:r>
          </w:p>
        </w:tc>
      </w:tr>
      <w:tr w:rsidR="00D661FD" w:rsidRPr="006B09DE" w14:paraId="5DBB3AC9" w14:textId="77777777" w:rsidTr="00900751">
        <w:tc>
          <w:tcPr>
            <w:tcW w:w="4256" w:type="dxa"/>
            <w:gridSpan w:val="4"/>
          </w:tcPr>
          <w:p w14:paraId="264AAB10" w14:textId="77777777" w:rsidR="00D661FD" w:rsidRPr="004A041D" w:rsidRDefault="00D661FD" w:rsidP="00D661FD">
            <w:pPr>
              <w:spacing w:before="60" w:after="60"/>
              <w:ind w:left="290" w:right="144" w:hanging="284"/>
              <w:jc w:val="both"/>
              <w:rPr>
                <w:rFonts w:cs="Arial"/>
                <w:lang w:val="de-DE"/>
              </w:rPr>
            </w:pPr>
            <w:r w:rsidRPr="004A041D">
              <w:rPr>
                <w:rFonts w:cs="Arial"/>
                <w:lang w:val="de-DE"/>
              </w:rPr>
              <w:t>- vom gesetzlichen Vertreter oder Prokuristen des teilnehmenden Einzelunternehmens oder des K</w:t>
            </w:r>
            <w:r>
              <w:rPr>
                <w:rFonts w:cs="Arial"/>
                <w:lang w:val="de-DE"/>
              </w:rPr>
              <w:t>onsortiums gemäß Art. 45, Abs. 2</w:t>
            </w:r>
            <w:r w:rsidRPr="004A041D">
              <w:rPr>
                <w:rFonts w:cs="Arial"/>
                <w:lang w:val="de-DE"/>
              </w:rPr>
              <w:t>, Buchstaben b) und c) des GvD Nr. 50/2016;</w:t>
            </w:r>
          </w:p>
          <w:p w14:paraId="19914328" w14:textId="77777777" w:rsidR="00D661FD" w:rsidRPr="004A041D" w:rsidRDefault="00D661FD" w:rsidP="00D661FD">
            <w:pPr>
              <w:spacing w:before="60" w:after="60"/>
              <w:ind w:left="290" w:right="144" w:hanging="284"/>
              <w:jc w:val="both"/>
              <w:rPr>
                <w:rFonts w:cs="Arial"/>
                <w:lang w:val="de-DE"/>
              </w:rPr>
            </w:pPr>
            <w:r w:rsidRPr="004A041D">
              <w:rPr>
                <w:rFonts w:cs="Arial"/>
                <w:lang w:val="de-DE"/>
              </w:rPr>
              <w:t>- vom gesetzlichen Vertreter oder Prokuristen des federführenden Unternehmens und/oder Konsortiums und/oder EWIV im Falle von bereits gebildeten Bietergemeinschaften/Konsortien/EWIV;</w:t>
            </w:r>
          </w:p>
          <w:p w14:paraId="74CA0DCD" w14:textId="77777777" w:rsidR="00D661FD" w:rsidRPr="004A041D" w:rsidRDefault="00D661FD" w:rsidP="00D661FD">
            <w:pPr>
              <w:spacing w:before="60" w:after="60"/>
              <w:ind w:left="290" w:right="144" w:hanging="284"/>
              <w:jc w:val="both"/>
              <w:rPr>
                <w:rFonts w:cs="Arial"/>
                <w:lang w:val="de-DE"/>
              </w:rPr>
            </w:pPr>
            <w:r w:rsidRPr="004A041D">
              <w:rPr>
                <w:rFonts w:cs="Arial"/>
                <w:lang w:val="de-DE"/>
              </w:rPr>
              <w:t>- von den gesetzlichen Vertretern oder Prokuristen aller Mitglieder der Bietergemeinschaft oder des Konsortiums oder der EWIV im Falle von noch zu bildenden Bietergemeinschaft/Konsortien/EWIV;</w:t>
            </w:r>
          </w:p>
          <w:p w14:paraId="06805B20" w14:textId="77777777" w:rsidR="00D661FD" w:rsidRPr="004A041D" w:rsidRDefault="00D661FD" w:rsidP="00D661FD">
            <w:pPr>
              <w:spacing w:before="60" w:after="60"/>
              <w:ind w:left="290" w:right="144" w:hanging="284"/>
              <w:jc w:val="both"/>
              <w:rPr>
                <w:rFonts w:cs="Arial"/>
                <w:lang w:val="de-DE"/>
              </w:rPr>
            </w:pPr>
            <w:r w:rsidRPr="004A041D">
              <w:rPr>
                <w:rFonts w:cs="Arial"/>
                <w:lang w:val="de-DE"/>
              </w:rPr>
              <w:t>- im Falle von Vernetzung von Unternehmen wird, sofern anwendbar, die Regelung der Bietergemeinschaften  angewandt. Insbesonders:</w:t>
            </w:r>
          </w:p>
          <w:p w14:paraId="0534929A" w14:textId="77777777" w:rsidR="00D661FD" w:rsidRPr="004A041D" w:rsidRDefault="00D661FD" w:rsidP="00D661FD">
            <w:pPr>
              <w:spacing w:before="60" w:after="60" w:line="276" w:lineRule="auto"/>
              <w:ind w:left="284" w:right="144"/>
              <w:jc w:val="both"/>
              <w:rPr>
                <w:rFonts w:cs="Arial"/>
                <w:bCs/>
                <w:lang w:val="de-DE"/>
              </w:rPr>
            </w:pPr>
            <w:r w:rsidRPr="004A041D">
              <w:rPr>
                <w:rFonts w:cs="Arial"/>
                <w:b/>
                <w:bCs/>
                <w:lang w:val="de-DE"/>
              </w:rPr>
              <w:t xml:space="preserve">a. wenn die Vernetzung von Unternehmen über ein gemeinsames mit Vertretungsbefugnis und Rechtsfähigkeit ausgestattetes Organ, </w:t>
            </w:r>
            <w:r w:rsidRPr="004A041D">
              <w:rPr>
                <w:rFonts w:cs="Arial"/>
                <w:bCs/>
                <w:lang w:val="de-DE"/>
              </w:rPr>
              <w:t>gemäß Art. 3 Abs. 4-quarter des G.D. Nr. 5 vom 10 Februar 2009, verfügt, müssen die Unterlagen vom gesetzlichen Vertreter oder Prokuristen des Wirtschaftsteilnehmers, der obgenannte Funktion ausübt, unterzeichnet werden;</w:t>
            </w:r>
          </w:p>
          <w:p w14:paraId="4CE8C55B" w14:textId="77777777" w:rsidR="00D661FD" w:rsidRPr="004A041D" w:rsidRDefault="00D661FD" w:rsidP="00D661FD">
            <w:pPr>
              <w:spacing w:before="60" w:after="60" w:line="276" w:lineRule="auto"/>
              <w:ind w:left="284" w:right="144"/>
              <w:jc w:val="both"/>
              <w:rPr>
                <w:rFonts w:cs="Arial"/>
                <w:bCs/>
                <w:lang w:val="de-DE"/>
              </w:rPr>
            </w:pPr>
            <w:r w:rsidRPr="004A041D">
              <w:rPr>
                <w:rFonts w:cs="Arial"/>
                <w:b/>
                <w:bCs/>
                <w:lang w:val="de-DE"/>
              </w:rPr>
              <w:t xml:space="preserve">b. wenn die Vernetzung von Unternehmen über ein gemeinsames </w:t>
            </w:r>
            <w:r w:rsidRPr="004A041D">
              <w:rPr>
                <w:rFonts w:cs="Arial"/>
                <w:b/>
                <w:bCs/>
                <w:lang w:val="de-DE"/>
              </w:rPr>
              <w:lastRenderedPageBreak/>
              <w:t xml:space="preserve">mit Vertretungsbefugnis, aber ohne Rechtsfähigkeit, ausgestattetes, Organ, </w:t>
            </w:r>
            <w:r w:rsidRPr="004A041D">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18E822BB" w14:textId="77777777" w:rsidR="00D661FD" w:rsidRPr="004A041D" w:rsidRDefault="00D661FD" w:rsidP="00D661FD">
            <w:pPr>
              <w:spacing w:before="60" w:after="60" w:line="276" w:lineRule="auto"/>
              <w:ind w:left="284" w:right="144"/>
              <w:jc w:val="both"/>
              <w:rPr>
                <w:rFonts w:cs="Arial"/>
                <w:lang w:val="de-DE"/>
              </w:rPr>
            </w:pPr>
            <w:r w:rsidRPr="004A041D">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4A041D">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14:paraId="1C891E47" w14:textId="77777777" w:rsidR="00D661FD" w:rsidRPr="004A041D" w:rsidRDefault="00D661FD" w:rsidP="00D661FD">
            <w:pPr>
              <w:spacing w:before="60" w:after="60" w:line="276" w:lineRule="auto"/>
              <w:ind w:right="144"/>
              <w:jc w:val="both"/>
              <w:rPr>
                <w:rFonts w:cs="Arial"/>
                <w:lang w:val="de-DE"/>
              </w:rPr>
            </w:pPr>
          </w:p>
        </w:tc>
        <w:tc>
          <w:tcPr>
            <w:tcW w:w="1136" w:type="dxa"/>
          </w:tcPr>
          <w:p w14:paraId="535B4210" w14:textId="77777777" w:rsidR="00D661FD" w:rsidRPr="004A041D" w:rsidRDefault="00D661FD" w:rsidP="00D661FD">
            <w:pPr>
              <w:spacing w:line="240" w:lineRule="exact"/>
              <w:jc w:val="both"/>
              <w:rPr>
                <w:rFonts w:cs="Arial"/>
                <w:lang w:val="de-DE"/>
              </w:rPr>
            </w:pPr>
          </w:p>
        </w:tc>
        <w:tc>
          <w:tcPr>
            <w:tcW w:w="4545" w:type="dxa"/>
            <w:gridSpan w:val="2"/>
          </w:tcPr>
          <w:p w14:paraId="6F024975" w14:textId="77777777" w:rsidR="00D661FD" w:rsidRPr="004A041D" w:rsidRDefault="00D661FD" w:rsidP="00D661FD">
            <w:pPr>
              <w:spacing w:before="60" w:after="60"/>
              <w:ind w:left="290" w:right="144" w:hanging="284"/>
              <w:jc w:val="both"/>
              <w:rPr>
                <w:rFonts w:cs="Arial"/>
                <w:lang w:val="it-IT"/>
              </w:rPr>
            </w:pPr>
            <w:r w:rsidRPr="004A041D">
              <w:rPr>
                <w:rFonts w:cs="Arial"/>
                <w:lang w:val="it-IT"/>
              </w:rPr>
              <w:t>- dal legale rappresentante o procuratore dell’impresa concorrente in forma singola o del Conso</w:t>
            </w:r>
            <w:r>
              <w:rPr>
                <w:rFonts w:cs="Arial"/>
                <w:lang w:val="it-IT"/>
              </w:rPr>
              <w:t>rzio di cui all’art. 45, comma 2</w:t>
            </w:r>
            <w:r w:rsidRPr="004A041D">
              <w:rPr>
                <w:rFonts w:cs="Arial"/>
                <w:lang w:val="it-IT"/>
              </w:rPr>
              <w:t>, lett. b) e c), D.Lgs. n. 50/2016;</w:t>
            </w:r>
          </w:p>
          <w:p w14:paraId="45C9120D" w14:textId="77777777" w:rsidR="00D661FD" w:rsidRPr="004A041D" w:rsidRDefault="00D661FD" w:rsidP="00D661FD">
            <w:pPr>
              <w:spacing w:before="60" w:after="60"/>
              <w:ind w:left="290" w:right="144" w:hanging="284"/>
              <w:jc w:val="both"/>
              <w:rPr>
                <w:rFonts w:cs="Arial"/>
                <w:lang w:val="it-IT"/>
              </w:rPr>
            </w:pPr>
            <w:r w:rsidRPr="004A041D">
              <w:rPr>
                <w:rFonts w:cs="Arial"/>
                <w:lang w:val="it-IT"/>
              </w:rPr>
              <w:t>- dal legale rappresentante o procuratore dell’impresa capogruppo e/o del consorzio e/o del GEIE in caso di riunione temporanea di imprese/consorzio /GEIE costituiti;</w:t>
            </w:r>
          </w:p>
          <w:p w14:paraId="4DC66300" w14:textId="77777777" w:rsidR="00D661FD" w:rsidRPr="004A041D" w:rsidRDefault="00D661FD" w:rsidP="00D661FD">
            <w:pPr>
              <w:spacing w:before="60" w:after="60"/>
              <w:ind w:left="290" w:right="144" w:hanging="284"/>
              <w:jc w:val="both"/>
              <w:rPr>
                <w:rFonts w:cs="Arial"/>
                <w:lang w:val="it-IT"/>
              </w:rPr>
            </w:pPr>
            <w:r w:rsidRPr="004A041D">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4ED0CE84" w14:textId="77777777" w:rsidR="00D661FD" w:rsidRPr="004A041D" w:rsidRDefault="00D661FD" w:rsidP="00D661FD">
            <w:pPr>
              <w:pStyle w:val="Paragrafoelenco"/>
              <w:numPr>
                <w:ilvl w:val="0"/>
                <w:numId w:val="33"/>
              </w:numPr>
              <w:spacing w:before="60" w:after="60" w:line="276" w:lineRule="auto"/>
              <w:ind w:left="290" w:right="144" w:hanging="284"/>
              <w:contextualSpacing/>
              <w:jc w:val="both"/>
              <w:rPr>
                <w:rFonts w:cs="Arial"/>
                <w:lang w:val="it-IT"/>
              </w:rPr>
            </w:pPr>
            <w:r w:rsidRPr="004A041D">
              <w:rPr>
                <w:rFonts w:cs="Arial"/>
                <w:lang w:val="it-IT"/>
              </w:rPr>
              <w:t>nel caso di aggregazioni di imprese aderenti al contratto di rete si fa riferimento alla disciplina prevista per i raggruppamenti temporanei di imprese, in quanto compatibile. In particolare:</w:t>
            </w:r>
          </w:p>
          <w:p w14:paraId="3B8F7DC9" w14:textId="77777777" w:rsidR="00D661FD" w:rsidRPr="004A041D" w:rsidRDefault="00D661FD" w:rsidP="00D661FD">
            <w:pPr>
              <w:numPr>
                <w:ilvl w:val="4"/>
                <w:numId w:val="34"/>
              </w:numPr>
              <w:spacing w:before="60" w:after="60" w:line="276" w:lineRule="auto"/>
              <w:ind w:left="715" w:right="144" w:hanging="425"/>
              <w:jc w:val="both"/>
              <w:rPr>
                <w:rFonts w:cs="Arial"/>
                <w:lang w:val="it-IT"/>
              </w:rPr>
            </w:pPr>
            <w:r w:rsidRPr="004A041D">
              <w:rPr>
                <w:rFonts w:cs="Arial"/>
                <w:b/>
                <w:bCs/>
                <w:lang w:val="it-IT"/>
              </w:rPr>
              <w:t>se la rete è dotata di un organo comune con potere di rappresentanza e con soggettività giuridica</w:t>
            </w:r>
            <w:r w:rsidRPr="004A041D">
              <w:rPr>
                <w:rFonts w:cs="Arial"/>
                <w:lang w:val="it-IT"/>
              </w:rPr>
              <w:t>, ai sensi dell’art. 3, comma 4-</w:t>
            </w:r>
            <w:r w:rsidRPr="004A041D">
              <w:rPr>
                <w:rFonts w:cs="Arial"/>
                <w:i/>
                <w:iCs/>
                <w:lang w:val="it-IT"/>
              </w:rPr>
              <w:t>quater</w:t>
            </w:r>
            <w:r w:rsidRPr="004A041D">
              <w:rPr>
                <w:rFonts w:cs="Arial"/>
                <w:lang w:val="it-IT"/>
              </w:rPr>
              <w:t>, del d.l. 10 febbraio 2009, n. 5, la documentazione deve essere sottoscritta dal legale rappresentante o procuratore del solo operatore economico che riveste la funzione di organo comune;</w:t>
            </w:r>
          </w:p>
          <w:p w14:paraId="0AD96E13" w14:textId="77777777" w:rsidR="00D661FD" w:rsidRPr="004A041D" w:rsidRDefault="00D661FD" w:rsidP="00D661FD">
            <w:pPr>
              <w:numPr>
                <w:ilvl w:val="4"/>
                <w:numId w:val="34"/>
              </w:numPr>
              <w:spacing w:before="60" w:after="60" w:line="276" w:lineRule="auto"/>
              <w:ind w:left="715" w:right="144" w:hanging="425"/>
              <w:jc w:val="both"/>
              <w:rPr>
                <w:rFonts w:cs="Arial"/>
                <w:lang w:val="it-IT"/>
              </w:rPr>
            </w:pPr>
            <w:r w:rsidRPr="004A041D">
              <w:rPr>
                <w:rFonts w:cs="Arial"/>
                <w:b/>
                <w:bCs/>
                <w:lang w:val="it-IT" w:eastAsia="it-IT"/>
              </w:rPr>
              <w:t>se la rete è dotata di un organo comune con potere di rappresentanza ma è priva di soggettività giuridica</w:t>
            </w:r>
            <w:r w:rsidRPr="004A041D">
              <w:rPr>
                <w:rFonts w:cs="Arial"/>
                <w:lang w:val="it-IT" w:eastAsia="it-IT"/>
              </w:rPr>
              <w:t>, ai sensi dell’art. 3, comma 4-</w:t>
            </w:r>
            <w:r w:rsidRPr="004A041D">
              <w:rPr>
                <w:rFonts w:cs="Arial"/>
                <w:i/>
                <w:iCs/>
                <w:lang w:val="it-IT" w:eastAsia="it-IT"/>
              </w:rPr>
              <w:t>quater</w:t>
            </w:r>
            <w:r w:rsidRPr="004A041D">
              <w:rPr>
                <w:rFonts w:cs="Arial"/>
                <w:lang w:val="it-IT" w:eastAsia="it-IT"/>
              </w:rPr>
              <w:t xml:space="preserve">, del d.l. </w:t>
            </w:r>
            <w:r w:rsidRPr="004A041D">
              <w:rPr>
                <w:rFonts w:cs="Arial"/>
                <w:lang w:val="it-IT" w:eastAsia="it-IT"/>
              </w:rPr>
              <w:lastRenderedPageBreak/>
              <w:t xml:space="preserve">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52609183" w14:textId="77777777" w:rsidR="00D661FD" w:rsidRPr="004A041D" w:rsidRDefault="00D661FD" w:rsidP="00D661FD">
            <w:pPr>
              <w:numPr>
                <w:ilvl w:val="4"/>
                <w:numId w:val="34"/>
              </w:numPr>
              <w:spacing w:before="60" w:after="60" w:line="276" w:lineRule="auto"/>
              <w:ind w:left="715" w:right="144" w:hanging="425"/>
              <w:jc w:val="both"/>
              <w:rPr>
                <w:rFonts w:cs="Arial"/>
                <w:lang w:val="it-IT"/>
              </w:rPr>
            </w:pPr>
            <w:r w:rsidRPr="004A041D">
              <w:rPr>
                <w:rFonts w:cs="Arial"/>
                <w:b/>
                <w:bCs/>
                <w:lang w:val="it-IT" w:eastAsia="it-IT"/>
              </w:rPr>
              <w:t>se la rete è dotata di un organo comune privo del potere di rappresentanza o se la rete è sprovvista di organo comune, oppure se l’organo comune è privo dei requisiti di qualificazione</w:t>
            </w:r>
            <w:r w:rsidRPr="004A041D">
              <w:rPr>
                <w:rFonts w:cs="Arial"/>
                <w:lang w:val="it-IT" w:eastAsia="it-IT"/>
              </w:rPr>
              <w:t xml:space="preserve"> </w:t>
            </w:r>
            <w:r w:rsidRPr="004A041D">
              <w:rPr>
                <w:rFonts w:cs="Arial"/>
                <w:b/>
                <w:bCs/>
                <w:lang w:val="it-IT" w:eastAsia="it-IT"/>
              </w:rPr>
              <w:t>richiesti per assumere la veste di mandataria</w:t>
            </w:r>
            <w:r w:rsidRPr="004A041D">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4A041D">
              <w:rPr>
                <w:rFonts w:cs="Arial"/>
                <w:lang w:val="it-IT"/>
              </w:rPr>
              <w:t xml:space="preserve"> </w:t>
            </w:r>
          </w:p>
        </w:tc>
      </w:tr>
      <w:tr w:rsidR="00D661FD" w:rsidRPr="006B09DE" w14:paraId="4CD44B20" w14:textId="77777777" w:rsidTr="00900751">
        <w:tc>
          <w:tcPr>
            <w:tcW w:w="4256" w:type="dxa"/>
            <w:gridSpan w:val="4"/>
          </w:tcPr>
          <w:p w14:paraId="72CB15F2" w14:textId="77777777" w:rsidR="00D661FD" w:rsidRPr="004A041D" w:rsidRDefault="00D661FD" w:rsidP="00D661FD">
            <w:pPr>
              <w:spacing w:before="60" w:after="60" w:line="276" w:lineRule="auto"/>
              <w:jc w:val="both"/>
              <w:rPr>
                <w:rFonts w:cs="Arial"/>
                <w:lang w:val="de-DE"/>
              </w:rPr>
            </w:pPr>
            <w:r w:rsidRPr="004A041D">
              <w:rPr>
                <w:rFonts w:cs="Arial"/>
                <w:lang w:val="de-DE"/>
              </w:rPr>
              <w:lastRenderedPageBreak/>
              <w:t xml:space="preserve">Der Teilnehmer muss die </w:t>
            </w:r>
            <w:r w:rsidRPr="004A041D">
              <w:rPr>
                <w:rFonts w:cs="Arial"/>
                <w:b/>
                <w:lang w:val="de-DE"/>
              </w:rPr>
              <w:t>Kopie der Vollmacht</w:t>
            </w:r>
            <w:r w:rsidRPr="004A041D">
              <w:rPr>
                <w:rFonts w:cs="Arial"/>
                <w:lang w:val="de-DE"/>
              </w:rPr>
              <w:t xml:space="preserve"> beilegen. </w:t>
            </w:r>
          </w:p>
          <w:p w14:paraId="7415D873" w14:textId="77777777" w:rsidR="00D661FD" w:rsidRPr="004A041D" w:rsidRDefault="00D661FD" w:rsidP="00D661FD">
            <w:pPr>
              <w:spacing w:before="60" w:after="60" w:line="276" w:lineRule="auto"/>
              <w:jc w:val="both"/>
              <w:rPr>
                <w:rFonts w:cs="Arial"/>
                <w:lang w:val="de-DE"/>
              </w:rPr>
            </w:pPr>
            <w:r w:rsidRPr="004A041D">
              <w:rPr>
                <w:rFonts w:cs="Arial"/>
                <w:lang w:val="de-DE"/>
              </w:rPr>
              <w:t xml:space="preserve">Für Teilnehmer, die in einer Handelskammer in Italien eingetragen sind und </w:t>
            </w:r>
            <w:r w:rsidRPr="004A041D">
              <w:rPr>
                <w:rFonts w:cs="Arial"/>
                <w:b/>
                <w:lang w:val="de-DE"/>
              </w:rPr>
              <w:t>nur wenn aus dem Handelskammerauszug des Teilnehmers die mit Vollmacht übertragenen Vertretungsbefugnisse ersichtlich sind</w:t>
            </w:r>
            <w:r w:rsidRPr="004A041D">
              <w:rPr>
                <w:rFonts w:cs="Arial"/>
                <w:lang w:val="de-DE"/>
              </w:rPr>
              <w:t xml:space="preserve">, genügt die Vorlage der vom Prokuristen ausgestellte </w:t>
            </w:r>
            <w:r w:rsidRPr="004A041D">
              <w:rPr>
                <w:rFonts w:cs="Arial"/>
                <w:b/>
                <w:lang w:val="de-DE"/>
              </w:rPr>
              <w:t>Ersatzerklärung</w:t>
            </w:r>
            <w:r w:rsidRPr="004A041D">
              <w:rPr>
                <w:rFonts w:cs="Arial"/>
                <w:lang w:val="de-DE"/>
              </w:rPr>
              <w:t xml:space="preserve"> (in der Anlage A1-A1bis enthalten), womit die aus  dem Handelskammerauszug ersichtlichen Vertretungsbefugnisse bestätigt werden.</w:t>
            </w:r>
          </w:p>
        </w:tc>
        <w:tc>
          <w:tcPr>
            <w:tcW w:w="1136" w:type="dxa"/>
          </w:tcPr>
          <w:p w14:paraId="051DB795" w14:textId="77777777" w:rsidR="00D661FD" w:rsidRPr="004A041D" w:rsidRDefault="00D661FD" w:rsidP="00D661FD">
            <w:pPr>
              <w:spacing w:before="60" w:after="60" w:line="276" w:lineRule="auto"/>
              <w:jc w:val="both"/>
              <w:rPr>
                <w:rFonts w:cs="Arial"/>
                <w:lang w:val="de-DE"/>
              </w:rPr>
            </w:pPr>
          </w:p>
        </w:tc>
        <w:tc>
          <w:tcPr>
            <w:tcW w:w="4545" w:type="dxa"/>
            <w:gridSpan w:val="2"/>
          </w:tcPr>
          <w:p w14:paraId="60186FB9" w14:textId="77777777" w:rsidR="00D661FD" w:rsidRPr="004A041D" w:rsidRDefault="00D661FD" w:rsidP="00D661FD">
            <w:pPr>
              <w:spacing w:before="60" w:after="60" w:line="276" w:lineRule="auto"/>
              <w:jc w:val="both"/>
              <w:rPr>
                <w:rFonts w:cs="Arial"/>
                <w:lang w:val="it-IT"/>
              </w:rPr>
            </w:pPr>
            <w:r w:rsidRPr="004A041D">
              <w:rPr>
                <w:rFonts w:cs="Arial"/>
                <w:lang w:val="it-IT"/>
              </w:rPr>
              <w:t xml:space="preserve">Il concorrente deve allegare </w:t>
            </w:r>
            <w:r w:rsidRPr="004A041D">
              <w:rPr>
                <w:rFonts w:cs="Arial"/>
                <w:b/>
                <w:lang w:val="it-IT"/>
              </w:rPr>
              <w:t>copia della procura</w:t>
            </w:r>
            <w:r w:rsidRPr="004A041D">
              <w:rPr>
                <w:rFonts w:cs="Arial"/>
                <w:lang w:val="it-IT"/>
              </w:rPr>
              <w:t xml:space="preserve">. </w:t>
            </w:r>
          </w:p>
          <w:p w14:paraId="2482E693" w14:textId="77777777" w:rsidR="00D661FD" w:rsidRPr="004A041D" w:rsidRDefault="00D661FD" w:rsidP="00D661FD">
            <w:pPr>
              <w:spacing w:before="60" w:after="60" w:line="276" w:lineRule="auto"/>
              <w:jc w:val="both"/>
              <w:rPr>
                <w:rFonts w:cs="Arial"/>
                <w:lang w:val="it-IT"/>
              </w:rPr>
            </w:pPr>
            <w:r w:rsidRPr="004A041D">
              <w:rPr>
                <w:rFonts w:cs="Arial"/>
                <w:lang w:val="it-IT"/>
              </w:rPr>
              <w:t xml:space="preserve">Per i concorrenti registrati ad una camera di commercio italiana, </w:t>
            </w:r>
            <w:r w:rsidRPr="004A041D">
              <w:rPr>
                <w:rFonts w:cs="Arial"/>
                <w:b/>
                <w:lang w:val="it-IT"/>
              </w:rPr>
              <w:t>nel solo caso in cui dalla visura camerale del concorrente risulti l’indicazione espressa dei poteri rappresentativi</w:t>
            </w:r>
            <w:r w:rsidRPr="004A041D">
              <w:rPr>
                <w:rFonts w:cs="Arial"/>
                <w:lang w:val="it-IT"/>
              </w:rPr>
              <w:t xml:space="preserve"> </w:t>
            </w:r>
            <w:r w:rsidRPr="004A041D">
              <w:rPr>
                <w:rFonts w:cs="Arial"/>
                <w:b/>
                <w:lang w:val="it-IT"/>
              </w:rPr>
              <w:t>conferiti con la procura</w:t>
            </w:r>
            <w:r w:rsidRPr="004A041D">
              <w:rPr>
                <w:rFonts w:cs="Arial"/>
                <w:lang w:val="it-IT"/>
              </w:rPr>
              <w:t xml:space="preserve">, e’ sufficiente la </w:t>
            </w:r>
            <w:r w:rsidRPr="004A041D">
              <w:rPr>
                <w:rFonts w:cs="Arial"/>
                <w:b/>
                <w:lang w:val="it-IT"/>
              </w:rPr>
              <w:t>dichiarazione sostitutiva</w:t>
            </w:r>
            <w:r w:rsidRPr="004A041D">
              <w:rPr>
                <w:rFonts w:cs="Arial"/>
                <w:lang w:val="it-IT"/>
              </w:rPr>
              <w:t xml:space="preserve"> (contenuta negli allegati A1 – A1bis) resa dal procuratore attestante la sussistenza dei poteri rappresentativi risultanti dalla visura.</w:t>
            </w:r>
          </w:p>
        </w:tc>
      </w:tr>
      <w:tr w:rsidR="00D661FD" w:rsidRPr="006B09DE" w14:paraId="2E6F9276" w14:textId="77777777" w:rsidTr="00900751">
        <w:tc>
          <w:tcPr>
            <w:tcW w:w="4256" w:type="dxa"/>
            <w:gridSpan w:val="4"/>
          </w:tcPr>
          <w:p w14:paraId="0752ED89" w14:textId="77777777" w:rsidR="00D661FD" w:rsidRPr="004A041D" w:rsidRDefault="00D661FD" w:rsidP="00D661FD">
            <w:pPr>
              <w:spacing w:line="240" w:lineRule="exact"/>
              <w:ind w:right="76"/>
              <w:jc w:val="both"/>
              <w:rPr>
                <w:rFonts w:cs="Arial"/>
                <w:caps/>
                <w:u w:val="single"/>
                <w:lang w:val="it-IT"/>
              </w:rPr>
            </w:pPr>
          </w:p>
        </w:tc>
        <w:tc>
          <w:tcPr>
            <w:tcW w:w="1136" w:type="dxa"/>
          </w:tcPr>
          <w:p w14:paraId="136F4B42" w14:textId="77777777" w:rsidR="00D661FD" w:rsidRPr="004A041D" w:rsidRDefault="00D661FD" w:rsidP="00D661FD">
            <w:pPr>
              <w:spacing w:line="240" w:lineRule="exact"/>
              <w:jc w:val="both"/>
              <w:rPr>
                <w:rFonts w:cs="Arial"/>
                <w:lang w:val="it-IT"/>
              </w:rPr>
            </w:pPr>
          </w:p>
        </w:tc>
        <w:tc>
          <w:tcPr>
            <w:tcW w:w="4545" w:type="dxa"/>
            <w:gridSpan w:val="2"/>
          </w:tcPr>
          <w:p w14:paraId="2FA6D614" w14:textId="77777777" w:rsidR="00D661FD" w:rsidRPr="004A041D" w:rsidRDefault="00D661FD" w:rsidP="00D661FD">
            <w:pPr>
              <w:ind w:right="180"/>
              <w:jc w:val="both"/>
              <w:rPr>
                <w:rFonts w:cs="Arial"/>
                <w:b/>
                <w:bCs/>
                <w:color w:val="FF0000"/>
                <w:lang w:val="it-IT"/>
              </w:rPr>
            </w:pPr>
          </w:p>
        </w:tc>
      </w:tr>
      <w:tr w:rsidR="00D661FD" w:rsidRPr="006B09DE" w14:paraId="4D265FDD" w14:textId="77777777" w:rsidTr="00900751">
        <w:tc>
          <w:tcPr>
            <w:tcW w:w="4256" w:type="dxa"/>
            <w:gridSpan w:val="4"/>
          </w:tcPr>
          <w:p w14:paraId="09528081" w14:textId="77777777" w:rsidR="00D661FD" w:rsidRPr="004A041D" w:rsidRDefault="00D661FD" w:rsidP="00D661FD">
            <w:pPr>
              <w:spacing w:line="240" w:lineRule="exact"/>
              <w:ind w:right="76"/>
              <w:jc w:val="both"/>
              <w:rPr>
                <w:rFonts w:cs="Arial"/>
                <w:caps/>
                <w:u w:val="single"/>
                <w:lang w:val="de-DE"/>
              </w:rPr>
            </w:pPr>
            <w:r w:rsidRPr="004A041D">
              <w:rPr>
                <w:rFonts w:cs="Arial"/>
                <w:lang w:val="de-DE"/>
              </w:rPr>
              <w:t>Wenn die unterzeichnende/n Person/en immer dieselbe/n ist/sind, genügt eine Kopie der Vollmacht oder Erklärung für die gesamten Umschläge, welche die technischen-, wirtschaftlichen- und Verwaltungsunterlagen enthalten.</w:t>
            </w:r>
          </w:p>
        </w:tc>
        <w:tc>
          <w:tcPr>
            <w:tcW w:w="1136" w:type="dxa"/>
          </w:tcPr>
          <w:p w14:paraId="3D187ADA" w14:textId="77777777" w:rsidR="00D661FD" w:rsidRPr="004A041D" w:rsidRDefault="00D661FD" w:rsidP="00D661FD">
            <w:pPr>
              <w:spacing w:line="240" w:lineRule="exact"/>
              <w:jc w:val="both"/>
              <w:rPr>
                <w:rFonts w:cs="Arial"/>
                <w:lang w:val="de-DE"/>
              </w:rPr>
            </w:pPr>
          </w:p>
        </w:tc>
        <w:tc>
          <w:tcPr>
            <w:tcW w:w="4545" w:type="dxa"/>
            <w:gridSpan w:val="2"/>
          </w:tcPr>
          <w:p w14:paraId="6F2DDA8E" w14:textId="77777777" w:rsidR="00D661FD" w:rsidRPr="004A041D" w:rsidRDefault="00D661FD" w:rsidP="00D661FD">
            <w:pPr>
              <w:spacing w:before="60" w:after="60" w:line="276" w:lineRule="auto"/>
              <w:jc w:val="both"/>
              <w:rPr>
                <w:rFonts w:cs="Arial"/>
                <w:b/>
                <w:bCs/>
                <w:color w:val="FF0000"/>
                <w:lang w:val="it-IT"/>
              </w:rPr>
            </w:pPr>
            <w:r w:rsidRPr="004A041D">
              <w:rPr>
                <w:rFonts w:cs="Arial"/>
                <w:lang w:val="it-IT"/>
              </w:rPr>
              <w:t>Se il/i soggetto/i firmatario/i è/sono sempre lo/gli stesso/i, è sufficiente una sola copia della procura o dichiarazione per l’intera busta tecnica – amministrativa – economica.</w:t>
            </w:r>
          </w:p>
        </w:tc>
      </w:tr>
      <w:tr w:rsidR="00D661FD" w:rsidRPr="006B09DE" w14:paraId="33E73D25" w14:textId="77777777" w:rsidTr="00900751">
        <w:tc>
          <w:tcPr>
            <w:tcW w:w="4256" w:type="dxa"/>
            <w:gridSpan w:val="4"/>
          </w:tcPr>
          <w:p w14:paraId="543878E0" w14:textId="77777777" w:rsidR="00D661FD" w:rsidRPr="004A041D" w:rsidRDefault="00D661FD" w:rsidP="00D661FD">
            <w:pPr>
              <w:spacing w:line="240" w:lineRule="exact"/>
              <w:ind w:right="76"/>
              <w:jc w:val="both"/>
              <w:rPr>
                <w:rFonts w:cs="Arial"/>
                <w:caps/>
                <w:u w:val="single"/>
                <w:lang w:val="it-IT"/>
              </w:rPr>
            </w:pPr>
          </w:p>
        </w:tc>
        <w:tc>
          <w:tcPr>
            <w:tcW w:w="1136" w:type="dxa"/>
          </w:tcPr>
          <w:p w14:paraId="1582102E" w14:textId="77777777" w:rsidR="00D661FD" w:rsidRPr="004A041D" w:rsidRDefault="00D661FD" w:rsidP="00D661FD">
            <w:pPr>
              <w:spacing w:line="240" w:lineRule="exact"/>
              <w:jc w:val="both"/>
              <w:rPr>
                <w:rFonts w:cs="Arial"/>
                <w:lang w:val="it-IT"/>
              </w:rPr>
            </w:pPr>
          </w:p>
        </w:tc>
        <w:tc>
          <w:tcPr>
            <w:tcW w:w="4545" w:type="dxa"/>
            <w:gridSpan w:val="2"/>
          </w:tcPr>
          <w:p w14:paraId="39B37048" w14:textId="77777777" w:rsidR="00D661FD" w:rsidRPr="004A041D" w:rsidRDefault="00D661FD" w:rsidP="00D661FD">
            <w:pPr>
              <w:ind w:right="180"/>
              <w:jc w:val="both"/>
              <w:rPr>
                <w:rFonts w:cs="Arial"/>
                <w:b/>
                <w:bCs/>
                <w:color w:val="FF0000"/>
                <w:lang w:val="it-IT"/>
              </w:rPr>
            </w:pPr>
          </w:p>
        </w:tc>
      </w:tr>
      <w:tr w:rsidR="00D661FD" w:rsidRPr="006B09DE" w14:paraId="14BAE357" w14:textId="77777777" w:rsidTr="00900751">
        <w:tc>
          <w:tcPr>
            <w:tcW w:w="4256" w:type="dxa"/>
            <w:gridSpan w:val="4"/>
          </w:tcPr>
          <w:p w14:paraId="492176C1" w14:textId="77777777" w:rsidR="00D661FD" w:rsidRPr="004A041D" w:rsidRDefault="00D661FD" w:rsidP="00D661FD">
            <w:pPr>
              <w:spacing w:line="240" w:lineRule="exact"/>
              <w:ind w:right="76"/>
              <w:jc w:val="both"/>
              <w:rPr>
                <w:rFonts w:cs="Arial"/>
                <w:caps/>
                <w:u w:val="single"/>
                <w:lang w:val="de-DE"/>
              </w:rPr>
            </w:pPr>
            <w:r w:rsidRPr="004A041D">
              <w:rPr>
                <w:rFonts w:cs="Arial"/>
                <w:lang w:val="de-DE"/>
              </w:rPr>
              <w:t>Diese Vollmacht/Erklärung muss den Verwaltungsunterlagen beigelegt werden.</w:t>
            </w:r>
          </w:p>
        </w:tc>
        <w:tc>
          <w:tcPr>
            <w:tcW w:w="1136" w:type="dxa"/>
          </w:tcPr>
          <w:p w14:paraId="23D59A70" w14:textId="77777777" w:rsidR="00D661FD" w:rsidRPr="004A041D" w:rsidRDefault="00D661FD" w:rsidP="00D661FD">
            <w:pPr>
              <w:spacing w:line="240" w:lineRule="exact"/>
              <w:jc w:val="both"/>
              <w:rPr>
                <w:rFonts w:cs="Arial"/>
                <w:lang w:val="de-DE"/>
              </w:rPr>
            </w:pPr>
          </w:p>
        </w:tc>
        <w:tc>
          <w:tcPr>
            <w:tcW w:w="4545" w:type="dxa"/>
            <w:gridSpan w:val="2"/>
          </w:tcPr>
          <w:p w14:paraId="549289BC" w14:textId="77777777" w:rsidR="00D661FD" w:rsidRPr="004A041D" w:rsidRDefault="00D661FD" w:rsidP="00D661FD">
            <w:pPr>
              <w:spacing w:before="60" w:after="60" w:line="276" w:lineRule="auto"/>
              <w:jc w:val="both"/>
              <w:rPr>
                <w:rFonts w:cs="Arial"/>
                <w:lang w:val="it-IT"/>
              </w:rPr>
            </w:pPr>
            <w:r w:rsidRPr="004A041D">
              <w:rPr>
                <w:rFonts w:cs="Arial"/>
                <w:lang w:val="it-IT"/>
              </w:rPr>
              <w:t>Tale procura/dichiarazione va inserita nella documentazione amministrativa.</w:t>
            </w:r>
          </w:p>
        </w:tc>
      </w:tr>
      <w:bookmarkEnd w:id="61"/>
      <w:tr w:rsidR="00D661FD" w:rsidRPr="006B09DE" w14:paraId="4F5EF775" w14:textId="77777777" w:rsidTr="00900751">
        <w:tc>
          <w:tcPr>
            <w:tcW w:w="4256" w:type="dxa"/>
            <w:gridSpan w:val="4"/>
          </w:tcPr>
          <w:p w14:paraId="60B0459D" w14:textId="77777777" w:rsidR="00D661FD" w:rsidRPr="00507BC1" w:rsidRDefault="00D661FD" w:rsidP="00D661FD">
            <w:pPr>
              <w:spacing w:line="240" w:lineRule="exact"/>
              <w:ind w:right="76"/>
              <w:jc w:val="both"/>
              <w:rPr>
                <w:rFonts w:cs="Arial"/>
                <w:caps/>
                <w:u w:val="single"/>
                <w:lang w:val="it-IT"/>
              </w:rPr>
            </w:pPr>
          </w:p>
        </w:tc>
        <w:tc>
          <w:tcPr>
            <w:tcW w:w="1136" w:type="dxa"/>
          </w:tcPr>
          <w:p w14:paraId="656B7D09" w14:textId="77777777" w:rsidR="00D661FD" w:rsidRPr="00507BC1" w:rsidRDefault="00D661FD" w:rsidP="00D661FD">
            <w:pPr>
              <w:spacing w:line="240" w:lineRule="exact"/>
              <w:rPr>
                <w:rFonts w:cs="Arial"/>
                <w:lang w:val="it-IT"/>
              </w:rPr>
            </w:pPr>
          </w:p>
        </w:tc>
        <w:tc>
          <w:tcPr>
            <w:tcW w:w="4545" w:type="dxa"/>
            <w:gridSpan w:val="2"/>
          </w:tcPr>
          <w:p w14:paraId="67A8BCC6" w14:textId="77777777" w:rsidR="00D661FD" w:rsidRPr="00507BC1" w:rsidRDefault="00D661FD" w:rsidP="00D661FD">
            <w:pPr>
              <w:tabs>
                <w:tab w:val="center" w:pos="4680"/>
              </w:tabs>
              <w:spacing w:line="240" w:lineRule="exact"/>
              <w:ind w:right="105"/>
              <w:jc w:val="both"/>
              <w:rPr>
                <w:rFonts w:cs="Arial"/>
                <w:caps/>
                <w:u w:val="single"/>
                <w:lang w:val="it-IT"/>
              </w:rPr>
            </w:pPr>
          </w:p>
        </w:tc>
      </w:tr>
      <w:tr w:rsidR="00D661FD" w:rsidRPr="00402B24" w14:paraId="2C4AFE23" w14:textId="77777777" w:rsidTr="00900751">
        <w:tc>
          <w:tcPr>
            <w:tcW w:w="4256" w:type="dxa"/>
            <w:gridSpan w:val="4"/>
          </w:tcPr>
          <w:p w14:paraId="09482331" w14:textId="77777777" w:rsidR="00D661FD" w:rsidRPr="00C6136C" w:rsidRDefault="00D661FD" w:rsidP="00D661FD">
            <w:pPr>
              <w:spacing w:line="240" w:lineRule="exact"/>
              <w:ind w:right="76"/>
              <w:jc w:val="center"/>
              <w:rPr>
                <w:rFonts w:cs="Arial"/>
                <w:b/>
                <w:caps/>
                <w:u w:val="single"/>
                <w:lang w:val="de-DE"/>
              </w:rPr>
            </w:pPr>
            <w:r w:rsidRPr="00F7364B">
              <w:rPr>
                <w:rFonts w:cs="Arial"/>
                <w:b/>
                <w:caps/>
                <w:u w:val="single"/>
                <w:lang w:val="de-DE"/>
              </w:rPr>
              <w:t>Verwaltungsunterlagen</w:t>
            </w:r>
          </w:p>
        </w:tc>
        <w:tc>
          <w:tcPr>
            <w:tcW w:w="1136" w:type="dxa"/>
          </w:tcPr>
          <w:p w14:paraId="2F7AC08E" w14:textId="77777777" w:rsidR="00D661FD" w:rsidRPr="00402B24" w:rsidRDefault="00D661FD" w:rsidP="00D661FD">
            <w:pPr>
              <w:spacing w:line="240" w:lineRule="exact"/>
              <w:jc w:val="center"/>
              <w:rPr>
                <w:rFonts w:cs="Arial"/>
                <w:lang w:val="de-DE"/>
              </w:rPr>
            </w:pPr>
          </w:p>
        </w:tc>
        <w:tc>
          <w:tcPr>
            <w:tcW w:w="4545" w:type="dxa"/>
            <w:gridSpan w:val="2"/>
          </w:tcPr>
          <w:p w14:paraId="1339D271" w14:textId="77777777" w:rsidR="00D661FD" w:rsidRPr="00F7364B" w:rsidRDefault="00D661FD" w:rsidP="00D661FD">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D661FD" w:rsidRPr="00402B24" w14:paraId="00AF6DA1" w14:textId="77777777" w:rsidTr="00900751">
        <w:tc>
          <w:tcPr>
            <w:tcW w:w="4256" w:type="dxa"/>
            <w:gridSpan w:val="4"/>
          </w:tcPr>
          <w:p w14:paraId="54044A53" w14:textId="77777777" w:rsidR="00D661FD" w:rsidRPr="00F7364B" w:rsidRDefault="00D661FD" w:rsidP="00D661FD">
            <w:pPr>
              <w:tabs>
                <w:tab w:val="left" w:pos="278"/>
              </w:tabs>
              <w:spacing w:line="240" w:lineRule="exact"/>
              <w:ind w:left="180" w:right="76"/>
              <w:jc w:val="both"/>
              <w:rPr>
                <w:rFonts w:cs="Arial"/>
                <w:lang w:val="de-DE"/>
              </w:rPr>
            </w:pPr>
          </w:p>
        </w:tc>
        <w:tc>
          <w:tcPr>
            <w:tcW w:w="1136" w:type="dxa"/>
          </w:tcPr>
          <w:p w14:paraId="43A4222D" w14:textId="77777777" w:rsidR="00D661FD" w:rsidRPr="00402B24" w:rsidRDefault="00D661FD" w:rsidP="00D661FD">
            <w:pPr>
              <w:spacing w:line="240" w:lineRule="exact"/>
              <w:jc w:val="both"/>
              <w:rPr>
                <w:rFonts w:cs="Arial"/>
                <w:lang w:val="de-DE"/>
              </w:rPr>
            </w:pPr>
          </w:p>
        </w:tc>
        <w:tc>
          <w:tcPr>
            <w:tcW w:w="4545" w:type="dxa"/>
            <w:gridSpan w:val="2"/>
          </w:tcPr>
          <w:p w14:paraId="0ABFF1E4" w14:textId="77777777" w:rsidR="00D661FD" w:rsidRPr="00F7364B" w:rsidRDefault="00D661FD" w:rsidP="00D661FD">
            <w:pPr>
              <w:tabs>
                <w:tab w:val="center" w:pos="4680"/>
              </w:tabs>
              <w:spacing w:line="240" w:lineRule="exact"/>
              <w:ind w:right="105"/>
              <w:jc w:val="both"/>
              <w:rPr>
                <w:rFonts w:cs="Arial"/>
                <w:lang w:val="it-IT" w:eastAsia="it-IT"/>
              </w:rPr>
            </w:pPr>
          </w:p>
        </w:tc>
      </w:tr>
      <w:tr w:rsidR="00D661FD" w:rsidRPr="006B09DE" w14:paraId="3C0AF796" w14:textId="77777777" w:rsidTr="00900751">
        <w:tc>
          <w:tcPr>
            <w:tcW w:w="4256" w:type="dxa"/>
            <w:gridSpan w:val="4"/>
          </w:tcPr>
          <w:p w14:paraId="650D7CFF" w14:textId="77777777" w:rsidR="00D92C86" w:rsidRPr="00D92C86" w:rsidRDefault="00483B25" w:rsidP="00D92C86">
            <w:pPr>
              <w:autoSpaceDE w:val="0"/>
              <w:autoSpaceDN w:val="0"/>
              <w:jc w:val="both"/>
              <w:rPr>
                <w:noProof w:val="0"/>
                <w:lang w:val="de-DE"/>
              </w:rPr>
            </w:pPr>
            <w:r w:rsidRPr="008A34B7">
              <w:rPr>
                <w:lang w:val="de-DE" w:eastAsia="it-IT"/>
              </w:rPr>
              <w:t>Das telematische System generiert automatisch das Dokument "</w:t>
            </w:r>
            <w:r w:rsidRPr="008A34B7">
              <w:rPr>
                <w:b/>
                <w:lang w:val="de-DE" w:eastAsia="it-IT"/>
              </w:rPr>
              <w:t>Anlage A – Anagrafische Daten".</w:t>
            </w:r>
            <w:r w:rsidRPr="008A34B7">
              <w:rPr>
                <w:lang w:val="de-DE" w:eastAsia="it-IT"/>
              </w:rPr>
              <w:t xml:space="preserve"> Das </w:t>
            </w:r>
            <w:r w:rsidRPr="00480191">
              <w:rPr>
                <w:lang w:val="de-DE" w:eastAsia="it-IT"/>
              </w:rPr>
              <w:t xml:space="preserve">Ausfüllen und die Abgabe dieses Dokuments, </w:t>
            </w:r>
            <w:r w:rsidR="00480191" w:rsidRPr="00480191">
              <w:rPr>
                <w:lang w:val="de-DE"/>
              </w:rPr>
              <w:t>mit dem Nachweis über die Entrichtung der gesetzlich vorgeschriebenen Stempelsteuer versehene </w:t>
            </w:r>
            <w:r w:rsidRPr="00480191">
              <w:rPr>
                <w:lang w:val="de-DE" w:eastAsia="it-IT"/>
              </w:rPr>
              <w:t xml:space="preserve">, </w:t>
            </w:r>
            <w:r w:rsidR="00D92C86" w:rsidRPr="00480191">
              <w:rPr>
                <w:lang w:val="de-DE"/>
              </w:rPr>
              <w:t>sind notwendig, um die Anwendung des telematischen Systems zu ermöglichen. Wird dieses</w:t>
            </w:r>
            <w:r w:rsidR="00D92C86" w:rsidRPr="00D92C86">
              <w:rPr>
                <w:lang w:val="de-DE"/>
              </w:rPr>
              <w:t xml:space="preserve"> Dokument nicht eingereicht, so stellt dies auf keinen Fall einen Ausschlussgrund dar. Ausschließlich für steuerrechtliche Zwecke und folglich in Hinblick auf die Entrichtung der Stempel</w:t>
            </w:r>
            <w:r w:rsidR="00D92C86" w:rsidRPr="00D92C86">
              <w:rPr>
                <w:lang w:val="de-DE"/>
              </w:rPr>
              <w:softHyphen/>
              <w:t>steuer ist dieses Dokument dem Teilnahmeantrag gleichgestellt, bis die erforderlichen Anpassungen und Implementierungen des telematischen Systems  durchgeführt sind.</w:t>
            </w:r>
          </w:p>
          <w:p w14:paraId="518135BA" w14:textId="77777777" w:rsidR="00D661FD" w:rsidRPr="002E43D7" w:rsidRDefault="00D661FD" w:rsidP="00D661FD">
            <w:pPr>
              <w:spacing w:line="240" w:lineRule="exact"/>
              <w:ind w:right="76"/>
              <w:jc w:val="both"/>
              <w:rPr>
                <w:rFonts w:cs="Arial"/>
                <w:lang w:val="de-DE"/>
              </w:rPr>
            </w:pPr>
          </w:p>
        </w:tc>
        <w:tc>
          <w:tcPr>
            <w:tcW w:w="1136" w:type="dxa"/>
          </w:tcPr>
          <w:p w14:paraId="64F705DF" w14:textId="77777777" w:rsidR="00D661FD" w:rsidRPr="002E43D7" w:rsidRDefault="00D661FD" w:rsidP="00D661FD">
            <w:pPr>
              <w:spacing w:line="240" w:lineRule="exact"/>
              <w:jc w:val="both"/>
              <w:rPr>
                <w:rFonts w:cs="Arial"/>
                <w:lang w:val="de-DE"/>
              </w:rPr>
            </w:pPr>
          </w:p>
        </w:tc>
        <w:tc>
          <w:tcPr>
            <w:tcW w:w="4545" w:type="dxa"/>
            <w:gridSpan w:val="2"/>
          </w:tcPr>
          <w:p w14:paraId="73A92C07" w14:textId="77777777" w:rsidR="00D661FD" w:rsidRPr="002E43D7" w:rsidRDefault="00483B25" w:rsidP="00D661FD">
            <w:pPr>
              <w:tabs>
                <w:tab w:val="center" w:pos="4680"/>
              </w:tabs>
              <w:spacing w:line="240" w:lineRule="exact"/>
              <w:ind w:right="105"/>
              <w:jc w:val="both"/>
              <w:rPr>
                <w:rFonts w:cs="Arial"/>
                <w:lang w:val="it-IT" w:eastAsia="it-IT"/>
              </w:rPr>
            </w:pPr>
            <w:r w:rsidRPr="00F57EA4">
              <w:rPr>
                <w:lang w:val="it-IT" w:eastAsia="it-IT"/>
              </w:rPr>
              <w:t xml:space="preserve">Il sistema telematico genera automaticamente il documento </w:t>
            </w:r>
            <w:r w:rsidRPr="002A5F11">
              <w:rPr>
                <w:lang w:val="it-IT" w:eastAsia="it-IT"/>
              </w:rPr>
              <w:t>“</w:t>
            </w:r>
            <w:r w:rsidRPr="002A5F11">
              <w:rPr>
                <w:b/>
                <w:bCs/>
                <w:lang w:val="it-IT" w:eastAsia="it-IT"/>
              </w:rPr>
              <w:t>Allegato A – Dati anagrafici</w:t>
            </w:r>
            <w:r w:rsidRPr="002A5F11">
              <w:rPr>
                <w:lang w:val="it-IT" w:eastAsia="it-IT"/>
              </w:rPr>
              <w:t>”. La compilazione e l'allegazione di tale documento</w:t>
            </w:r>
            <w:r w:rsidRPr="002A5F11">
              <w:rPr>
                <w:lang w:val="it-IT"/>
              </w:rPr>
              <w:t xml:space="preserve"> munito della comprova di assolvimento dell'imposta di bollo ai sensi di legge</w:t>
            </w:r>
            <w:r w:rsidRPr="002A5F11">
              <w:rPr>
                <w:lang w:val="it-IT" w:eastAsia="it-IT"/>
              </w:rPr>
              <w:t xml:space="preserve"> </w:t>
            </w:r>
            <w:r w:rsidR="002E43D7" w:rsidRPr="002A5F11">
              <w:rPr>
                <w:lang w:val="it-IT" w:eastAsia="it-IT"/>
              </w:rPr>
              <w:t>sono necessarie al fine di permettere l’operatività del sistema telematico. La mancata allegazione di tale documento, comunque, non</w:t>
            </w:r>
            <w:r w:rsidR="002E43D7" w:rsidRPr="002E43D7">
              <w:rPr>
                <w:lang w:val="it-IT" w:eastAsia="it-IT"/>
              </w:rPr>
              <w:t xml:space="preserve">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D661FD" w:rsidRPr="006B09DE" w14:paraId="0DF3448A" w14:textId="77777777" w:rsidTr="00900751">
        <w:tc>
          <w:tcPr>
            <w:tcW w:w="4256" w:type="dxa"/>
            <w:gridSpan w:val="4"/>
          </w:tcPr>
          <w:p w14:paraId="0BC916D4" w14:textId="77777777" w:rsidR="00D661FD" w:rsidRPr="002E43D7" w:rsidRDefault="00D661FD" w:rsidP="00D661FD">
            <w:pPr>
              <w:pStyle w:val="Rientrocorpodeltesto"/>
              <w:tabs>
                <w:tab w:val="left" w:pos="8496"/>
              </w:tabs>
              <w:spacing w:after="0" w:line="240" w:lineRule="exact"/>
              <w:ind w:left="280" w:right="76" w:hanging="280"/>
              <w:jc w:val="both"/>
              <w:rPr>
                <w:rFonts w:cs="Arial"/>
                <w:bCs/>
                <w:caps/>
                <w:lang w:val="it-IT"/>
              </w:rPr>
            </w:pPr>
          </w:p>
        </w:tc>
        <w:tc>
          <w:tcPr>
            <w:tcW w:w="1136" w:type="dxa"/>
          </w:tcPr>
          <w:p w14:paraId="3C7D749E" w14:textId="77777777" w:rsidR="00D661FD" w:rsidRPr="002E43D7" w:rsidRDefault="00D661FD" w:rsidP="00D661FD">
            <w:pPr>
              <w:tabs>
                <w:tab w:val="left" w:pos="294"/>
              </w:tabs>
              <w:spacing w:line="240" w:lineRule="exact"/>
              <w:rPr>
                <w:rFonts w:cs="Arial"/>
                <w:lang w:val="it-IT"/>
              </w:rPr>
            </w:pPr>
          </w:p>
        </w:tc>
        <w:tc>
          <w:tcPr>
            <w:tcW w:w="4545" w:type="dxa"/>
            <w:gridSpan w:val="2"/>
          </w:tcPr>
          <w:p w14:paraId="33EFB4AE" w14:textId="77777777" w:rsidR="00D661FD" w:rsidRPr="002E43D7" w:rsidRDefault="00D661FD" w:rsidP="00D661FD">
            <w:pPr>
              <w:pStyle w:val="Rientrocorpodeltesto"/>
              <w:tabs>
                <w:tab w:val="center" w:pos="4680"/>
                <w:tab w:val="left" w:pos="8496"/>
              </w:tabs>
              <w:spacing w:after="0" w:line="240" w:lineRule="exact"/>
              <w:ind w:left="238" w:right="105" w:hanging="238"/>
              <w:jc w:val="both"/>
              <w:rPr>
                <w:rFonts w:cs="Arial"/>
                <w:lang w:val="it-IT"/>
              </w:rPr>
            </w:pPr>
          </w:p>
        </w:tc>
      </w:tr>
      <w:tr w:rsidR="00D661FD" w:rsidRPr="006B09DE" w14:paraId="76C936B0" w14:textId="77777777" w:rsidTr="00900751">
        <w:tc>
          <w:tcPr>
            <w:tcW w:w="4256" w:type="dxa"/>
            <w:gridSpan w:val="4"/>
          </w:tcPr>
          <w:p w14:paraId="489926FE" w14:textId="77777777" w:rsidR="00D661FD" w:rsidRPr="002A5F11" w:rsidRDefault="00D661FD" w:rsidP="00D661FD">
            <w:pPr>
              <w:pStyle w:val="Rientrocorpodeltesto"/>
              <w:tabs>
                <w:tab w:val="left" w:pos="8496"/>
              </w:tabs>
              <w:spacing w:after="0" w:line="240" w:lineRule="exact"/>
              <w:ind w:left="280" w:right="76" w:hanging="280"/>
              <w:jc w:val="both"/>
              <w:rPr>
                <w:rFonts w:cs="Arial"/>
                <w:bCs/>
                <w:lang w:val="de-DE"/>
              </w:rPr>
            </w:pPr>
            <w:r w:rsidRPr="002A5F11">
              <w:rPr>
                <w:rFonts w:cs="Arial"/>
                <w:b/>
                <w:bCs/>
                <w:caps/>
                <w:lang w:val="de-DE"/>
              </w:rPr>
              <w:t>1.</w:t>
            </w:r>
            <w:r w:rsidRPr="002A5F11">
              <w:rPr>
                <w:rFonts w:cs="Arial"/>
                <w:b/>
                <w:bCs/>
                <w:lang w:val="de-DE"/>
              </w:rPr>
              <w:tab/>
            </w:r>
            <w:r w:rsidR="00840F54" w:rsidRPr="002A5F11">
              <w:rPr>
                <w:rFonts w:cs="Arial"/>
                <w:b/>
                <w:bCs/>
                <w:iCs/>
                <w:lang w:val="de-DE"/>
              </w:rPr>
              <w:t>Die Anlage A1 - Erklärungen</w:t>
            </w:r>
            <w:r w:rsidR="00840F54" w:rsidRPr="002A5F11">
              <w:rPr>
                <w:rFonts w:cs="Arial"/>
                <w:b/>
                <w:lang w:val="de-DE"/>
              </w:rPr>
              <w:t xml:space="preserve"> </w:t>
            </w:r>
            <w:r w:rsidR="00840F54" w:rsidRPr="002A5F11">
              <w:rPr>
                <w:rFonts w:cs="Arial"/>
                <w:b/>
                <w:bCs/>
                <w:lang w:val="de-DE"/>
              </w:rPr>
              <w:t>in PDF-Format</w:t>
            </w:r>
            <w:r w:rsidRPr="002A5F11">
              <w:rPr>
                <w:rFonts w:cs="Arial"/>
                <w:b/>
                <w:bCs/>
                <w:lang w:val="de-DE"/>
              </w:rPr>
              <w:t>,</w:t>
            </w:r>
            <w:r w:rsidRPr="002A5F11">
              <w:rPr>
                <w:rFonts w:cs="Arial"/>
                <w:bCs/>
                <w:lang w:val="de-DE"/>
              </w:rPr>
              <w:t xml:space="preserve"> </w:t>
            </w:r>
            <w:r w:rsidRPr="002A5F11">
              <w:rPr>
                <w:rFonts w:cs="Arial"/>
                <w:lang w:val="de-DE"/>
              </w:rPr>
              <w:t xml:space="preserve">von der Vergabestelle erstellt, vollständig ausgefüllt und vom gesetzlichen Vertreter des Bieters (oder </w:t>
            </w:r>
            <w:r w:rsidRPr="002A5F11">
              <w:rPr>
                <w:rFonts w:cs="Arial"/>
                <w:b/>
                <w:bCs/>
                <w:lang w:val="de-DE"/>
              </w:rPr>
              <w:t>mehrere Erklärungen (A1-bis)</w:t>
            </w:r>
            <w:r w:rsidRPr="002A5F11">
              <w:rPr>
                <w:rFonts w:cs="Arial"/>
                <w:lang w:val="de-DE"/>
              </w:rPr>
              <w:t xml:space="preserve"> bei </w:t>
            </w:r>
            <w:r w:rsidRPr="002A5F11">
              <w:rPr>
                <w:rFonts w:cs="Arial"/>
                <w:b/>
                <w:bCs/>
                <w:lang w:val="de-DE"/>
              </w:rPr>
              <w:t>bereits gegründeten oder zu gründenden</w:t>
            </w:r>
            <w:r w:rsidRPr="002A5F11">
              <w:rPr>
                <w:rFonts w:cs="Arial"/>
                <w:bCs/>
                <w:lang w:val="de-DE"/>
              </w:rPr>
              <w:t xml:space="preserve"> Bietergemeinschaften, Konsortium, EWIV oder Vernetzung von Unternehmen)</w:t>
            </w:r>
            <w:r w:rsidRPr="002A5F11">
              <w:rPr>
                <w:rFonts w:cs="Arial"/>
                <w:lang w:val="de-DE"/>
              </w:rPr>
              <w:t xml:space="preserve"> mit </w:t>
            </w:r>
            <w:r w:rsidRPr="002A5F11">
              <w:rPr>
                <w:rFonts w:cs="Arial"/>
                <w:u w:val="single"/>
                <w:lang w:val="de-DE"/>
              </w:rPr>
              <w:t>digitaler Unterschrift</w:t>
            </w:r>
            <w:r w:rsidRPr="002A5F11">
              <w:rPr>
                <w:rFonts w:cs="Arial"/>
                <w:lang w:val="de-DE"/>
              </w:rPr>
              <w:t xml:space="preserve"> unterzeichnet</w:t>
            </w:r>
            <w:r w:rsidRPr="002A5F11">
              <w:rPr>
                <w:rFonts w:cs="Arial"/>
                <w:bCs/>
                <w:lang w:val="de-DE"/>
              </w:rPr>
              <w:t>.</w:t>
            </w:r>
          </w:p>
        </w:tc>
        <w:tc>
          <w:tcPr>
            <w:tcW w:w="1136" w:type="dxa"/>
          </w:tcPr>
          <w:p w14:paraId="3679B557" w14:textId="77777777" w:rsidR="00D661FD" w:rsidRPr="002A5F11" w:rsidRDefault="00D661FD" w:rsidP="00D661FD">
            <w:pPr>
              <w:tabs>
                <w:tab w:val="left" w:pos="294"/>
              </w:tabs>
              <w:spacing w:line="240" w:lineRule="exact"/>
              <w:rPr>
                <w:rFonts w:cs="Arial"/>
                <w:lang w:val="de-DE"/>
              </w:rPr>
            </w:pPr>
          </w:p>
        </w:tc>
        <w:tc>
          <w:tcPr>
            <w:tcW w:w="4545" w:type="dxa"/>
            <w:gridSpan w:val="2"/>
          </w:tcPr>
          <w:p w14:paraId="762EA6FD" w14:textId="77777777" w:rsidR="00D661FD" w:rsidRPr="002A5F11" w:rsidRDefault="00D661FD" w:rsidP="00D661FD">
            <w:pPr>
              <w:pStyle w:val="Rientrocorpodeltesto"/>
              <w:tabs>
                <w:tab w:val="center" w:pos="4680"/>
                <w:tab w:val="left" w:pos="8496"/>
              </w:tabs>
              <w:spacing w:after="0" w:line="240" w:lineRule="exact"/>
              <w:ind w:left="238" w:right="105" w:hanging="238"/>
              <w:jc w:val="both"/>
              <w:rPr>
                <w:rFonts w:cs="Arial"/>
                <w:lang w:val="it-IT"/>
              </w:rPr>
            </w:pPr>
            <w:r w:rsidRPr="002A5F11">
              <w:rPr>
                <w:rFonts w:cs="Arial"/>
                <w:b/>
                <w:lang w:val="it-IT"/>
              </w:rPr>
              <w:t>1.</w:t>
            </w:r>
            <w:r w:rsidRPr="002A5F11">
              <w:rPr>
                <w:rFonts w:cs="Arial"/>
                <w:b/>
                <w:lang w:val="it-IT"/>
              </w:rPr>
              <w:tab/>
            </w:r>
            <w:r w:rsidR="00840F54" w:rsidRPr="002A5F11">
              <w:rPr>
                <w:rFonts w:cs="Arial"/>
                <w:b/>
                <w:lang w:val="it-IT"/>
              </w:rPr>
              <w:t>L’</w:t>
            </w:r>
            <w:r w:rsidR="00840F54" w:rsidRPr="002A5F11">
              <w:rPr>
                <w:rFonts w:cs="Arial"/>
                <w:b/>
                <w:bCs/>
                <w:iCs/>
                <w:lang w:val="it-IT"/>
              </w:rPr>
              <w:t>Allegato A1 - Dichiarazioni</w:t>
            </w:r>
            <w:r w:rsidR="00840F54" w:rsidRPr="002A5F11">
              <w:rPr>
                <w:rFonts w:cs="Arial"/>
                <w:b/>
                <w:lang w:val="it-IT"/>
              </w:rPr>
              <w:t xml:space="preserve"> </w:t>
            </w:r>
            <w:r w:rsidRPr="002A5F11">
              <w:rPr>
                <w:rFonts w:cs="Arial"/>
                <w:b/>
                <w:lang w:val="it-IT"/>
              </w:rPr>
              <w:t>in formato PDF,</w:t>
            </w:r>
            <w:r w:rsidRPr="002A5F11">
              <w:rPr>
                <w:rFonts w:cs="Arial"/>
                <w:lang w:val="it-IT"/>
              </w:rPr>
              <w:t xml:space="preserve"> predisposta dalla stazione appaltante e compilata in ogni sua parte e </w:t>
            </w:r>
            <w:r w:rsidRPr="002A5F11">
              <w:rPr>
                <w:rFonts w:cs="Arial"/>
                <w:u w:val="single"/>
                <w:lang w:val="it-IT"/>
              </w:rPr>
              <w:t>sottoscritta con firma digitale</w:t>
            </w:r>
            <w:r w:rsidRPr="002A5F11">
              <w:rPr>
                <w:rFonts w:cs="Arial"/>
                <w:lang w:val="it-IT"/>
              </w:rPr>
              <w:t xml:space="preserve"> dal legale rappresentante del soggetto concorrente (ovvero </w:t>
            </w:r>
            <w:r w:rsidRPr="002A5F11">
              <w:rPr>
                <w:rFonts w:cs="Arial"/>
                <w:b/>
                <w:bCs/>
                <w:lang w:val="it-IT"/>
              </w:rPr>
              <w:t>più dichiarazioni (A1-bis)</w:t>
            </w:r>
            <w:r w:rsidRPr="002A5F11">
              <w:rPr>
                <w:rFonts w:cs="Arial"/>
                <w:lang w:val="it-IT"/>
              </w:rPr>
              <w:t xml:space="preserve"> nel caso in cui il concorrente si presenti in forma di </w:t>
            </w:r>
            <w:smartTag w:uri="urn:schemas-microsoft-com:office:smarttags" w:element="stockticker">
              <w:r w:rsidRPr="002A5F11">
                <w:rPr>
                  <w:rFonts w:cs="Arial"/>
                  <w:lang w:val="it-IT"/>
                </w:rPr>
                <w:t>RTI</w:t>
              </w:r>
            </w:smartTag>
            <w:r w:rsidRPr="002A5F11">
              <w:rPr>
                <w:rFonts w:cs="Arial"/>
                <w:lang w:val="it-IT"/>
              </w:rPr>
              <w:t xml:space="preserve">, consorzio, GEIE o rete di imprese, </w:t>
            </w:r>
            <w:r w:rsidRPr="002A5F11">
              <w:rPr>
                <w:rFonts w:cs="Arial"/>
                <w:b/>
                <w:bCs/>
                <w:lang w:val="it-IT"/>
              </w:rPr>
              <w:t>costituiti o costituendi</w:t>
            </w:r>
            <w:r w:rsidRPr="002A5F11">
              <w:rPr>
                <w:rFonts w:cs="Arial"/>
                <w:bCs/>
                <w:lang w:val="it-IT"/>
              </w:rPr>
              <w:t>).</w:t>
            </w:r>
          </w:p>
        </w:tc>
      </w:tr>
      <w:tr w:rsidR="00D661FD" w:rsidRPr="006B09DE" w14:paraId="4AA53741" w14:textId="77777777" w:rsidTr="00900751">
        <w:tc>
          <w:tcPr>
            <w:tcW w:w="4256" w:type="dxa"/>
            <w:gridSpan w:val="4"/>
          </w:tcPr>
          <w:p w14:paraId="2043E4AB"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6" w:type="dxa"/>
          </w:tcPr>
          <w:p w14:paraId="67A828CB" w14:textId="77777777" w:rsidR="00D661FD" w:rsidRPr="002A5F11" w:rsidRDefault="00D661FD" w:rsidP="00D661FD">
            <w:pPr>
              <w:spacing w:line="240" w:lineRule="exact"/>
              <w:rPr>
                <w:rFonts w:cs="Arial"/>
                <w:lang w:val="it-IT"/>
              </w:rPr>
            </w:pPr>
          </w:p>
        </w:tc>
        <w:tc>
          <w:tcPr>
            <w:tcW w:w="4545" w:type="dxa"/>
            <w:gridSpan w:val="2"/>
          </w:tcPr>
          <w:p w14:paraId="3931E82F"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6B09DE" w14:paraId="533F53B0" w14:textId="77777777" w:rsidTr="00900751">
        <w:tc>
          <w:tcPr>
            <w:tcW w:w="4256" w:type="dxa"/>
            <w:gridSpan w:val="4"/>
          </w:tcPr>
          <w:p w14:paraId="3F458CD5" w14:textId="77777777" w:rsidR="00D661FD" w:rsidRPr="002A5F11" w:rsidRDefault="00D661FD" w:rsidP="00D661FD">
            <w:pPr>
              <w:pStyle w:val="Rientrocorpodeltesto"/>
              <w:tabs>
                <w:tab w:val="left" w:pos="8496"/>
              </w:tabs>
              <w:spacing w:after="0" w:line="240" w:lineRule="exact"/>
              <w:ind w:left="280" w:right="76"/>
              <w:jc w:val="both"/>
              <w:rPr>
                <w:rFonts w:cs="Arial"/>
                <w:bCs/>
                <w:lang w:val="de-DE"/>
              </w:rPr>
            </w:pPr>
            <w:r w:rsidRPr="002A5F11">
              <w:rPr>
                <w:rFonts w:cs="Arial"/>
                <w:bCs/>
                <w:lang w:val="de-DE"/>
              </w:rPr>
              <w:t>Im Falle einer bereits gegründeten oder zu gründenden Bietergemeinschaft,</w:t>
            </w:r>
            <w:r w:rsidRPr="002A5F11">
              <w:rPr>
                <w:rFonts w:cs="Arial"/>
                <w:b/>
                <w:bCs/>
                <w:lang w:val="de-DE"/>
              </w:rPr>
              <w:t xml:space="preserve"> </w:t>
            </w:r>
            <w:r w:rsidRPr="002A5F11">
              <w:rPr>
                <w:rFonts w:cs="Arial"/>
                <w:bCs/>
                <w:lang w:val="de-DE"/>
              </w:rPr>
              <w:t xml:space="preserve">Konsortium, EWIV oder Vernetzung von Unternehmen füllt jedes der teilnehmenden Unternehmen die </w:t>
            </w:r>
            <w:r w:rsidRPr="002A5F11">
              <w:rPr>
                <w:rFonts w:cs="Arial"/>
                <w:b/>
                <w:bCs/>
                <w:lang w:val="de-DE"/>
              </w:rPr>
              <w:t>Anlage A1-bis</w:t>
            </w:r>
            <w:r w:rsidRPr="002A5F11">
              <w:rPr>
                <w:rFonts w:cs="Arial"/>
                <w:bCs/>
                <w:lang w:val="de-DE"/>
              </w:rPr>
              <w:t xml:space="preserve"> aus, während das federführende Unternehmen die </w:t>
            </w:r>
            <w:r w:rsidRPr="002A5F11">
              <w:rPr>
                <w:rFonts w:cs="Arial"/>
                <w:b/>
                <w:bCs/>
                <w:lang w:val="de-DE"/>
              </w:rPr>
              <w:t>Anlage A1</w:t>
            </w:r>
            <w:r w:rsidRPr="002A5F11">
              <w:rPr>
                <w:rFonts w:cs="Arial"/>
                <w:bCs/>
                <w:lang w:val="de-DE"/>
              </w:rPr>
              <w:t xml:space="preserve"> ausfüllt.</w:t>
            </w:r>
          </w:p>
          <w:p w14:paraId="6A38A782" w14:textId="77777777" w:rsidR="00D661FD" w:rsidRPr="002A5F11" w:rsidRDefault="00D661FD" w:rsidP="00D661FD">
            <w:pPr>
              <w:tabs>
                <w:tab w:val="left" w:pos="426"/>
                <w:tab w:val="left" w:pos="1560"/>
                <w:tab w:val="center" w:pos="4536"/>
                <w:tab w:val="right" w:pos="9072"/>
              </w:tabs>
              <w:adjustRightInd w:val="0"/>
              <w:spacing w:line="240" w:lineRule="exact"/>
              <w:ind w:left="280" w:right="76"/>
              <w:jc w:val="both"/>
              <w:rPr>
                <w:rFonts w:cs="Arial"/>
                <w:lang w:val="de-DE"/>
              </w:rPr>
            </w:pPr>
            <w:r w:rsidRPr="002A5F11">
              <w:rPr>
                <w:rFonts w:cs="Arial"/>
                <w:bCs/>
                <w:lang w:val="de-DE"/>
              </w:rPr>
              <w:t>Das Einzelunternehmen hingegen füllt immer nur die Anlage A1 aus.</w:t>
            </w:r>
          </w:p>
        </w:tc>
        <w:tc>
          <w:tcPr>
            <w:tcW w:w="1136" w:type="dxa"/>
          </w:tcPr>
          <w:p w14:paraId="1A7F2828" w14:textId="77777777" w:rsidR="00D661FD" w:rsidRPr="002A5F11" w:rsidRDefault="00D661FD" w:rsidP="00D661FD">
            <w:pPr>
              <w:spacing w:line="240" w:lineRule="exact"/>
              <w:rPr>
                <w:rFonts w:cs="Arial"/>
                <w:lang w:val="de-DE"/>
              </w:rPr>
            </w:pPr>
          </w:p>
        </w:tc>
        <w:tc>
          <w:tcPr>
            <w:tcW w:w="4545" w:type="dxa"/>
            <w:gridSpan w:val="2"/>
          </w:tcPr>
          <w:p w14:paraId="1B3438A9" w14:textId="77777777" w:rsidR="00D661FD" w:rsidRPr="002A5F11" w:rsidRDefault="00D661FD" w:rsidP="00D661FD">
            <w:pPr>
              <w:pStyle w:val="Rientrocorpodeltesto"/>
              <w:tabs>
                <w:tab w:val="center" w:pos="4680"/>
                <w:tab w:val="left" w:pos="8496"/>
              </w:tabs>
              <w:spacing w:after="0" w:line="240" w:lineRule="exact"/>
              <w:ind w:left="256" w:right="105"/>
              <w:jc w:val="both"/>
              <w:rPr>
                <w:rFonts w:cs="Arial"/>
                <w:bCs/>
                <w:lang w:val="it-IT"/>
              </w:rPr>
            </w:pPr>
            <w:r w:rsidRPr="002A5F11">
              <w:rPr>
                <w:rFonts w:cs="Arial"/>
                <w:lang w:val="it-IT"/>
              </w:rPr>
              <w:t xml:space="preserve">In caso di RTI consorzio, GEIE o rete di imprese, </w:t>
            </w:r>
            <w:r w:rsidRPr="002A5F11">
              <w:rPr>
                <w:rFonts w:cs="Arial"/>
                <w:bCs/>
                <w:lang w:val="it-IT"/>
              </w:rPr>
              <w:t>costituiti o costituendi, l’impresa mandante/le imprese mandanti ciascuna deve compilare l’</w:t>
            </w:r>
            <w:r w:rsidRPr="002A5F11">
              <w:rPr>
                <w:rFonts w:cs="Arial"/>
                <w:b/>
                <w:bCs/>
                <w:lang w:val="it-IT"/>
              </w:rPr>
              <w:t>allegato A1-bis</w:t>
            </w:r>
            <w:r w:rsidRPr="002A5F11">
              <w:rPr>
                <w:rFonts w:cs="Arial"/>
                <w:bCs/>
                <w:lang w:val="it-IT"/>
              </w:rPr>
              <w:t>, mentre la capogruppo compila l’</w:t>
            </w:r>
            <w:r w:rsidRPr="002A5F11">
              <w:rPr>
                <w:rFonts w:cs="Arial"/>
                <w:b/>
                <w:bCs/>
                <w:lang w:val="it-IT"/>
              </w:rPr>
              <w:t>allegato A1</w:t>
            </w:r>
            <w:r w:rsidRPr="002A5F11">
              <w:rPr>
                <w:rFonts w:cs="Arial"/>
                <w:bCs/>
                <w:lang w:val="it-IT"/>
              </w:rPr>
              <w:t>.</w:t>
            </w:r>
          </w:p>
          <w:p w14:paraId="3D6E72BA" w14:textId="77777777" w:rsidR="00D661FD" w:rsidRPr="002A5F11" w:rsidRDefault="00D661FD" w:rsidP="00D661FD">
            <w:pPr>
              <w:pStyle w:val="Rientrocorpodeltesto"/>
              <w:tabs>
                <w:tab w:val="center" w:pos="4680"/>
                <w:tab w:val="left" w:pos="8496"/>
              </w:tabs>
              <w:spacing w:after="0" w:line="240" w:lineRule="exact"/>
              <w:ind w:left="256" w:right="105"/>
              <w:jc w:val="both"/>
              <w:rPr>
                <w:rFonts w:cs="Arial"/>
                <w:bCs/>
                <w:lang w:val="it-IT"/>
              </w:rPr>
            </w:pPr>
          </w:p>
          <w:p w14:paraId="51342069" w14:textId="77777777" w:rsidR="00D661FD" w:rsidRPr="002A5F11" w:rsidRDefault="00D661FD" w:rsidP="00D661FD">
            <w:pPr>
              <w:pStyle w:val="Rientrocorpodeltesto"/>
              <w:tabs>
                <w:tab w:val="center" w:pos="4680"/>
                <w:tab w:val="left" w:pos="8496"/>
              </w:tabs>
              <w:spacing w:after="0" w:line="240" w:lineRule="exact"/>
              <w:ind w:left="256" w:right="105"/>
              <w:jc w:val="both"/>
              <w:rPr>
                <w:rFonts w:cs="Arial"/>
                <w:bCs/>
                <w:lang w:val="it-IT"/>
              </w:rPr>
            </w:pPr>
          </w:p>
          <w:p w14:paraId="57CC49FD" w14:textId="77777777" w:rsidR="00D661FD" w:rsidRPr="002A5F11" w:rsidRDefault="00D661FD" w:rsidP="00D661FD">
            <w:pPr>
              <w:tabs>
                <w:tab w:val="left" w:pos="426"/>
                <w:tab w:val="left" w:pos="1560"/>
                <w:tab w:val="center" w:pos="4536"/>
                <w:tab w:val="right" w:pos="9072"/>
              </w:tabs>
              <w:adjustRightInd w:val="0"/>
              <w:spacing w:line="240" w:lineRule="exact"/>
              <w:ind w:left="256" w:right="76"/>
              <w:jc w:val="both"/>
              <w:rPr>
                <w:rFonts w:cs="Arial"/>
                <w:lang w:val="it-IT"/>
              </w:rPr>
            </w:pPr>
            <w:r w:rsidRPr="002A5F11">
              <w:rPr>
                <w:rFonts w:cs="Arial"/>
                <w:bCs/>
                <w:lang w:val="it-IT"/>
              </w:rPr>
              <w:t>L’impresa singola invece compila sempre solo l’allegato A1.</w:t>
            </w:r>
          </w:p>
        </w:tc>
      </w:tr>
      <w:tr w:rsidR="00D661FD" w:rsidRPr="006B09DE" w14:paraId="4CFEC752" w14:textId="77777777" w:rsidTr="00900751">
        <w:tc>
          <w:tcPr>
            <w:tcW w:w="4256" w:type="dxa"/>
            <w:gridSpan w:val="4"/>
          </w:tcPr>
          <w:p w14:paraId="3F7A6C8A"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6" w:type="dxa"/>
          </w:tcPr>
          <w:p w14:paraId="56A2CFA9" w14:textId="77777777" w:rsidR="00D661FD" w:rsidRPr="002A5F11" w:rsidRDefault="00D661FD" w:rsidP="00D661FD">
            <w:pPr>
              <w:spacing w:line="240" w:lineRule="exact"/>
              <w:rPr>
                <w:rFonts w:cs="Arial"/>
                <w:lang w:val="it-IT"/>
              </w:rPr>
            </w:pPr>
          </w:p>
        </w:tc>
        <w:tc>
          <w:tcPr>
            <w:tcW w:w="4545" w:type="dxa"/>
            <w:gridSpan w:val="2"/>
          </w:tcPr>
          <w:p w14:paraId="3F0564F4"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6B09DE" w14:paraId="1DF493A9" w14:textId="77777777" w:rsidTr="00900751">
        <w:tc>
          <w:tcPr>
            <w:tcW w:w="4256" w:type="dxa"/>
            <w:gridSpan w:val="4"/>
          </w:tcPr>
          <w:p w14:paraId="65317718"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de-DE"/>
              </w:rPr>
            </w:pPr>
            <w:r w:rsidRPr="002A5F11">
              <w:rPr>
                <w:rFonts w:cs="Arial"/>
                <w:lang w:val="de-DE"/>
              </w:rPr>
              <w:t>Bei bereits gegründeter Vernetzung von Unternehmen, für welche ein einheitliches Organ vorgesehen wurde, muss dieser Teilnahmeantrag von Letzterem ins System eingefügt werden.</w:t>
            </w:r>
          </w:p>
        </w:tc>
        <w:tc>
          <w:tcPr>
            <w:tcW w:w="1136" w:type="dxa"/>
          </w:tcPr>
          <w:p w14:paraId="35B2B98C" w14:textId="77777777" w:rsidR="00D661FD" w:rsidRPr="002A5F11" w:rsidRDefault="00D661FD" w:rsidP="00D661FD">
            <w:pPr>
              <w:spacing w:line="240" w:lineRule="exact"/>
              <w:rPr>
                <w:rFonts w:cs="Arial"/>
                <w:lang w:val="de-DE"/>
              </w:rPr>
            </w:pPr>
          </w:p>
        </w:tc>
        <w:tc>
          <w:tcPr>
            <w:tcW w:w="4545" w:type="dxa"/>
            <w:gridSpan w:val="2"/>
          </w:tcPr>
          <w:p w14:paraId="248503EE" w14:textId="77777777" w:rsidR="00D661FD" w:rsidRPr="002A5F11" w:rsidRDefault="00D661FD" w:rsidP="00D661FD">
            <w:pPr>
              <w:tabs>
                <w:tab w:val="center" w:pos="4680"/>
              </w:tabs>
              <w:spacing w:line="240" w:lineRule="exact"/>
              <w:ind w:left="284" w:right="105"/>
              <w:jc w:val="both"/>
              <w:rPr>
                <w:rFonts w:cs="Arial"/>
                <w:lang w:val="it-IT"/>
              </w:rPr>
            </w:pPr>
            <w:r w:rsidRPr="002A5F11">
              <w:rPr>
                <w:rFonts w:cs="Arial"/>
                <w:lang w:val="it-IT"/>
              </w:rPr>
              <w:t>Nel caso di rete di impresa costituita, per la quale è previsto l’organo comune, l’inserimento a sistema della suddetta dichiarazione di partecipazione deve essere effettuato dall’organo comune.</w:t>
            </w:r>
          </w:p>
        </w:tc>
      </w:tr>
      <w:tr w:rsidR="00D661FD" w:rsidRPr="006B09DE" w14:paraId="238D43ED" w14:textId="77777777" w:rsidTr="00900751">
        <w:tc>
          <w:tcPr>
            <w:tcW w:w="4256" w:type="dxa"/>
            <w:gridSpan w:val="4"/>
          </w:tcPr>
          <w:p w14:paraId="4AD177D6"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6" w:type="dxa"/>
          </w:tcPr>
          <w:p w14:paraId="60EF247B" w14:textId="77777777" w:rsidR="00D661FD" w:rsidRPr="002A5F11" w:rsidRDefault="00D661FD" w:rsidP="00D661FD">
            <w:pPr>
              <w:spacing w:line="240" w:lineRule="exact"/>
              <w:rPr>
                <w:rFonts w:cs="Arial"/>
                <w:lang w:val="it-IT"/>
              </w:rPr>
            </w:pPr>
          </w:p>
        </w:tc>
        <w:tc>
          <w:tcPr>
            <w:tcW w:w="4545" w:type="dxa"/>
            <w:gridSpan w:val="2"/>
          </w:tcPr>
          <w:p w14:paraId="5157776C"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6B09DE" w14:paraId="43ADB858" w14:textId="77777777" w:rsidTr="00900751">
        <w:tc>
          <w:tcPr>
            <w:tcW w:w="4256" w:type="dxa"/>
            <w:gridSpan w:val="4"/>
          </w:tcPr>
          <w:p w14:paraId="7D739ED4"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b/>
                <w:lang w:val="de-DE"/>
              </w:rPr>
            </w:pPr>
            <w:r w:rsidRPr="002A5F11">
              <w:rPr>
                <w:rFonts w:cs="Arial"/>
                <w:b/>
                <w:lang w:val="de-DE"/>
              </w:rPr>
              <w:t xml:space="preserve">Bei noch zu gründender Vernetzung von Unternehmen, für welche ein einheitliches Organ vorgesehen ist, muss </w:t>
            </w:r>
            <w:r w:rsidR="00840F54" w:rsidRPr="002A5F11">
              <w:rPr>
                <w:rFonts w:cs="Arial"/>
                <w:b/>
                <w:lang w:val="de-DE"/>
              </w:rPr>
              <w:t>die Erklärung</w:t>
            </w:r>
            <w:r w:rsidRPr="002A5F11">
              <w:rPr>
                <w:rFonts w:cs="Arial"/>
                <w:b/>
                <w:lang w:val="de-DE"/>
              </w:rPr>
              <w:t xml:space="preserve"> die Verpflichtung enthalten, dass bei der Vertragsunterzeichnung der Unternehmen die Erteilung der Vollmacht jenem Subjekt zugewiesen wird, das das Amt des einheitlichen Organs innehat.</w:t>
            </w:r>
          </w:p>
        </w:tc>
        <w:tc>
          <w:tcPr>
            <w:tcW w:w="1136" w:type="dxa"/>
          </w:tcPr>
          <w:p w14:paraId="57A13302" w14:textId="77777777" w:rsidR="00D661FD" w:rsidRPr="002A5F11" w:rsidRDefault="00D661FD" w:rsidP="00D661FD">
            <w:pPr>
              <w:spacing w:line="240" w:lineRule="exact"/>
              <w:rPr>
                <w:rFonts w:cs="Arial"/>
                <w:lang w:val="de-DE"/>
              </w:rPr>
            </w:pPr>
          </w:p>
        </w:tc>
        <w:tc>
          <w:tcPr>
            <w:tcW w:w="4545" w:type="dxa"/>
            <w:gridSpan w:val="2"/>
          </w:tcPr>
          <w:p w14:paraId="5E2EC7A4" w14:textId="77777777" w:rsidR="00D661FD" w:rsidRPr="005136AF" w:rsidRDefault="00D661FD" w:rsidP="00D661FD">
            <w:pPr>
              <w:tabs>
                <w:tab w:val="center" w:pos="4680"/>
              </w:tabs>
              <w:spacing w:line="240" w:lineRule="exact"/>
              <w:ind w:left="284" w:right="105"/>
              <w:jc w:val="both"/>
              <w:rPr>
                <w:rFonts w:cs="Arial"/>
                <w:b/>
                <w:lang w:val="it-IT"/>
              </w:rPr>
            </w:pPr>
            <w:r w:rsidRPr="002A5F1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D661FD" w:rsidRPr="006B09DE" w14:paraId="0A9A13C3" w14:textId="77777777" w:rsidTr="00900751">
        <w:tc>
          <w:tcPr>
            <w:tcW w:w="4256" w:type="dxa"/>
            <w:gridSpan w:val="4"/>
          </w:tcPr>
          <w:p w14:paraId="7A85D2AB" w14:textId="77777777" w:rsidR="00D661FD" w:rsidRPr="00507BC1" w:rsidRDefault="00D661FD" w:rsidP="00D661FD">
            <w:pPr>
              <w:spacing w:line="240" w:lineRule="exact"/>
              <w:ind w:left="284" w:right="76"/>
              <w:jc w:val="both"/>
              <w:rPr>
                <w:rFonts w:cs="Arial"/>
                <w:lang w:val="it-IT"/>
              </w:rPr>
            </w:pPr>
          </w:p>
        </w:tc>
        <w:tc>
          <w:tcPr>
            <w:tcW w:w="1136" w:type="dxa"/>
          </w:tcPr>
          <w:p w14:paraId="7AEFEDFE" w14:textId="77777777" w:rsidR="00D661FD" w:rsidRPr="00507BC1" w:rsidRDefault="00D661FD" w:rsidP="00D661FD">
            <w:pPr>
              <w:spacing w:line="240" w:lineRule="exact"/>
              <w:rPr>
                <w:rFonts w:cs="Arial"/>
                <w:lang w:val="it-IT"/>
              </w:rPr>
            </w:pPr>
          </w:p>
        </w:tc>
        <w:tc>
          <w:tcPr>
            <w:tcW w:w="4545" w:type="dxa"/>
            <w:gridSpan w:val="2"/>
          </w:tcPr>
          <w:p w14:paraId="618A1D7C" w14:textId="77777777" w:rsidR="00D661FD" w:rsidRPr="00B33D25" w:rsidRDefault="00D661FD" w:rsidP="00D661FD">
            <w:pPr>
              <w:tabs>
                <w:tab w:val="center" w:pos="4680"/>
              </w:tabs>
              <w:spacing w:line="240" w:lineRule="exact"/>
              <w:ind w:left="284" w:right="105"/>
              <w:jc w:val="both"/>
              <w:rPr>
                <w:rFonts w:cs="Arial"/>
                <w:lang w:val="it-IT"/>
              </w:rPr>
            </w:pPr>
          </w:p>
        </w:tc>
      </w:tr>
      <w:tr w:rsidR="00D661FD" w:rsidRPr="006B09DE" w14:paraId="125CF94B" w14:textId="77777777" w:rsidTr="00900751">
        <w:tc>
          <w:tcPr>
            <w:tcW w:w="4256" w:type="dxa"/>
            <w:gridSpan w:val="4"/>
          </w:tcPr>
          <w:p w14:paraId="53F4E107" w14:textId="77777777" w:rsidR="00D661FD" w:rsidRPr="00B33D25" w:rsidRDefault="00D661FD" w:rsidP="00D661FD">
            <w:pPr>
              <w:spacing w:line="240" w:lineRule="exact"/>
              <w:ind w:left="284" w:right="76"/>
              <w:jc w:val="both"/>
              <w:rPr>
                <w:rFonts w:cs="Arial"/>
                <w:lang w:val="de-DE"/>
              </w:rPr>
            </w:pPr>
            <w:r w:rsidRPr="00B33D25">
              <w:rPr>
                <w:rFonts w:cs="Arial"/>
                <w:lang w:val="de-DE"/>
              </w:rPr>
              <w:lastRenderedPageBreak/>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36" w:type="dxa"/>
          </w:tcPr>
          <w:p w14:paraId="7469A46E" w14:textId="77777777" w:rsidR="00D661FD" w:rsidRPr="00B33D25" w:rsidRDefault="00D661FD" w:rsidP="00D661FD">
            <w:pPr>
              <w:spacing w:line="240" w:lineRule="exact"/>
              <w:rPr>
                <w:rFonts w:cs="Arial"/>
                <w:lang w:val="de-DE"/>
              </w:rPr>
            </w:pPr>
          </w:p>
        </w:tc>
        <w:tc>
          <w:tcPr>
            <w:tcW w:w="4545" w:type="dxa"/>
            <w:gridSpan w:val="2"/>
          </w:tcPr>
          <w:p w14:paraId="13D5F677" w14:textId="77777777" w:rsidR="00D661FD" w:rsidRPr="00B33D25" w:rsidRDefault="00D661FD" w:rsidP="00D661FD">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D661FD" w:rsidRPr="006B09DE" w14:paraId="13F01EFB" w14:textId="77777777" w:rsidTr="00900751">
        <w:tc>
          <w:tcPr>
            <w:tcW w:w="4256" w:type="dxa"/>
            <w:gridSpan w:val="4"/>
          </w:tcPr>
          <w:p w14:paraId="13D45F5B" w14:textId="77777777" w:rsidR="00D661FD" w:rsidRPr="00567217" w:rsidRDefault="00D661FD" w:rsidP="00D661FD">
            <w:pPr>
              <w:spacing w:line="240" w:lineRule="exact"/>
              <w:ind w:left="284" w:right="76"/>
              <w:jc w:val="both"/>
              <w:rPr>
                <w:rFonts w:cs="Arial"/>
                <w:lang w:val="it-IT"/>
              </w:rPr>
            </w:pPr>
          </w:p>
        </w:tc>
        <w:tc>
          <w:tcPr>
            <w:tcW w:w="1136" w:type="dxa"/>
          </w:tcPr>
          <w:p w14:paraId="555AE6DF" w14:textId="77777777" w:rsidR="00D661FD" w:rsidRPr="00567217" w:rsidRDefault="00D661FD" w:rsidP="00D661FD">
            <w:pPr>
              <w:spacing w:line="240" w:lineRule="exact"/>
              <w:rPr>
                <w:rFonts w:cs="Arial"/>
                <w:lang w:val="it-IT"/>
              </w:rPr>
            </w:pPr>
          </w:p>
        </w:tc>
        <w:tc>
          <w:tcPr>
            <w:tcW w:w="4545" w:type="dxa"/>
            <w:gridSpan w:val="2"/>
          </w:tcPr>
          <w:p w14:paraId="1B57D76D" w14:textId="77777777" w:rsidR="00D661FD" w:rsidRPr="00B33D25" w:rsidRDefault="00D661FD" w:rsidP="00D661FD">
            <w:pPr>
              <w:tabs>
                <w:tab w:val="center" w:pos="4680"/>
              </w:tabs>
              <w:spacing w:line="240" w:lineRule="exact"/>
              <w:ind w:left="284" w:right="105"/>
              <w:jc w:val="both"/>
              <w:rPr>
                <w:rFonts w:cs="Arial"/>
                <w:lang w:val="it-IT"/>
              </w:rPr>
            </w:pPr>
          </w:p>
        </w:tc>
      </w:tr>
      <w:tr w:rsidR="00D661FD" w:rsidRPr="006B09DE" w14:paraId="170F11FE" w14:textId="77777777" w:rsidTr="00900751">
        <w:tc>
          <w:tcPr>
            <w:tcW w:w="4256" w:type="dxa"/>
            <w:gridSpan w:val="4"/>
          </w:tcPr>
          <w:p w14:paraId="7DE1475D" w14:textId="77777777" w:rsidR="00D661FD" w:rsidRPr="00DF04B5" w:rsidRDefault="00D661FD" w:rsidP="00D661FD">
            <w:pPr>
              <w:spacing w:line="240" w:lineRule="exact"/>
              <w:ind w:right="76"/>
              <w:jc w:val="both"/>
              <w:rPr>
                <w:rFonts w:cs="Arial"/>
                <w:lang w:val="de-DE"/>
              </w:rPr>
            </w:pPr>
            <w:r w:rsidRPr="00DF04B5">
              <w:rPr>
                <w:rFonts w:cs="Arial"/>
                <w:lang w:val="de-DE"/>
              </w:rPr>
              <w:t xml:space="preserve">Falls der Bieter sich vorbehält, um Weitervergabe zu ersuchen, muss dies, sowie </w:t>
            </w:r>
            <w:r w:rsidRPr="00DF04B5">
              <w:rPr>
                <w:color w:val="000000"/>
                <w:sz w:val="18"/>
                <w:szCs w:val="18"/>
                <w:lang w:val="de-DE" w:eastAsia="it-IT"/>
              </w:rPr>
              <w:t xml:space="preserve">die Leistungen und </w:t>
            </w:r>
            <w:r w:rsidRPr="00DF04B5">
              <w:rPr>
                <w:sz w:val="18"/>
                <w:szCs w:val="18"/>
                <w:lang w:val="de-DE" w:eastAsia="it-IT"/>
              </w:rPr>
              <w:t>Quoten</w:t>
            </w:r>
            <w:r w:rsidRPr="00DF04B5">
              <w:rPr>
                <w:rFonts w:cs="Arial"/>
                <w:lang w:val="de-DE"/>
              </w:rPr>
              <w:t xml:space="preserve"> in der Anlage A1 angegeben werden.</w:t>
            </w:r>
          </w:p>
        </w:tc>
        <w:tc>
          <w:tcPr>
            <w:tcW w:w="1136" w:type="dxa"/>
          </w:tcPr>
          <w:p w14:paraId="467BC63A" w14:textId="77777777" w:rsidR="00D661FD" w:rsidRPr="00DF04B5" w:rsidRDefault="00D661FD" w:rsidP="00D661FD">
            <w:pPr>
              <w:spacing w:line="240" w:lineRule="exact"/>
              <w:rPr>
                <w:rFonts w:cs="Arial"/>
                <w:lang w:val="de-DE"/>
              </w:rPr>
            </w:pPr>
          </w:p>
        </w:tc>
        <w:tc>
          <w:tcPr>
            <w:tcW w:w="4545" w:type="dxa"/>
            <w:gridSpan w:val="2"/>
          </w:tcPr>
          <w:p w14:paraId="15707A43" w14:textId="77777777" w:rsidR="00D661FD" w:rsidRPr="00DF04B5" w:rsidRDefault="00D661FD" w:rsidP="00D661FD">
            <w:pPr>
              <w:tabs>
                <w:tab w:val="center" w:pos="4680"/>
              </w:tabs>
              <w:spacing w:line="240" w:lineRule="exact"/>
              <w:jc w:val="both"/>
              <w:rPr>
                <w:color w:val="000000"/>
                <w:lang w:val="it-IT"/>
              </w:rPr>
            </w:pPr>
            <w:r w:rsidRPr="00DF04B5">
              <w:rPr>
                <w:rFonts w:cs="Arial"/>
                <w:lang w:val="it-IT"/>
              </w:rPr>
              <w:t xml:space="preserve">Se l’offerente </w:t>
            </w:r>
            <w:r w:rsidRPr="00DF04B5">
              <w:rPr>
                <w:lang w:val="it-IT"/>
              </w:rPr>
              <w:t xml:space="preserve">si riserva di richiedere il subappalto, lo deve indicare nell’allegato A1, unitamente all’indicazione delle relative </w:t>
            </w:r>
            <w:r w:rsidRPr="00DF04B5">
              <w:rPr>
                <w:color w:val="000000"/>
                <w:lang w:val="it-IT"/>
              </w:rPr>
              <w:t>prestazioni e quote</w:t>
            </w:r>
            <w:r w:rsidRPr="00DF04B5">
              <w:rPr>
                <w:rFonts w:eastAsia="Arial Unicode MS"/>
                <w:lang w:val="it-IT"/>
              </w:rPr>
              <w:t>.</w:t>
            </w:r>
          </w:p>
        </w:tc>
      </w:tr>
      <w:tr w:rsidR="00D661FD" w:rsidRPr="006B09DE" w14:paraId="3DD5B51A" w14:textId="77777777" w:rsidTr="00900751">
        <w:tc>
          <w:tcPr>
            <w:tcW w:w="4256" w:type="dxa"/>
            <w:gridSpan w:val="4"/>
          </w:tcPr>
          <w:p w14:paraId="3831F2D9" w14:textId="77777777" w:rsidR="00D661FD" w:rsidRPr="00DF04B5" w:rsidRDefault="00D661FD" w:rsidP="00D661FD">
            <w:pPr>
              <w:spacing w:line="240" w:lineRule="exact"/>
              <w:ind w:left="284" w:right="76"/>
              <w:jc w:val="both"/>
              <w:rPr>
                <w:rFonts w:cs="Arial"/>
                <w:lang w:val="it-IT"/>
              </w:rPr>
            </w:pPr>
          </w:p>
        </w:tc>
        <w:tc>
          <w:tcPr>
            <w:tcW w:w="1136" w:type="dxa"/>
          </w:tcPr>
          <w:p w14:paraId="6F3E43CC" w14:textId="77777777" w:rsidR="00D661FD" w:rsidRPr="00DF04B5" w:rsidRDefault="00D661FD" w:rsidP="00D661FD">
            <w:pPr>
              <w:spacing w:line="240" w:lineRule="exact"/>
              <w:rPr>
                <w:rFonts w:cs="Arial"/>
                <w:lang w:val="it-IT"/>
              </w:rPr>
            </w:pPr>
          </w:p>
        </w:tc>
        <w:tc>
          <w:tcPr>
            <w:tcW w:w="4545" w:type="dxa"/>
            <w:gridSpan w:val="2"/>
          </w:tcPr>
          <w:p w14:paraId="42BBE890" w14:textId="77777777" w:rsidR="00D661FD" w:rsidRPr="00DF04B5" w:rsidRDefault="00D661FD" w:rsidP="00D661FD">
            <w:pPr>
              <w:tabs>
                <w:tab w:val="center" w:pos="4680"/>
              </w:tabs>
              <w:spacing w:line="240" w:lineRule="exact"/>
              <w:ind w:left="284" w:right="105"/>
              <w:jc w:val="both"/>
              <w:rPr>
                <w:rFonts w:cs="Arial"/>
                <w:lang w:val="it-IT"/>
              </w:rPr>
            </w:pPr>
          </w:p>
        </w:tc>
      </w:tr>
      <w:tr w:rsidR="00E64129" w:rsidRPr="006B09DE" w14:paraId="62396C7A" w14:textId="77777777" w:rsidTr="00900751">
        <w:trPr>
          <w:gridAfter w:val="1"/>
          <w:wAfter w:w="11" w:type="dxa"/>
        </w:trPr>
        <w:tc>
          <w:tcPr>
            <w:tcW w:w="4256" w:type="dxa"/>
            <w:gridSpan w:val="4"/>
          </w:tcPr>
          <w:p w14:paraId="16293F6D" w14:textId="77777777" w:rsidR="00E64129" w:rsidRPr="00DF7DBD" w:rsidRDefault="00E64129" w:rsidP="008571D7">
            <w:pPr>
              <w:keepNext/>
              <w:ind w:right="-2"/>
              <w:jc w:val="both"/>
              <w:rPr>
                <w:rFonts w:cs="Arial"/>
                <w:b/>
                <w:strike/>
                <w:noProof w:val="0"/>
                <w:color w:val="FF0000"/>
                <w:lang w:val="de-DE"/>
              </w:rPr>
            </w:pPr>
            <w:bookmarkStart w:id="62" w:name="_Hlk6411023"/>
            <w:r w:rsidRPr="00DF7DBD">
              <w:rPr>
                <w:rFonts w:cs="Arial"/>
                <w:lang w:val="de-DE"/>
              </w:rPr>
              <w:t xml:space="preserve">Bezüglich der </w:t>
            </w:r>
            <w:r w:rsidRPr="00DF7DBD">
              <w:rPr>
                <w:rFonts w:cs="Arial"/>
                <w:b/>
                <w:u w:val="single"/>
                <w:lang w:val="de-DE"/>
              </w:rPr>
              <w:t>Vergabe von Unteraufträgen</w:t>
            </w:r>
            <w:r w:rsidRPr="00DF7DBD">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36" w:type="dxa"/>
          </w:tcPr>
          <w:p w14:paraId="4772E82D" w14:textId="77777777" w:rsidR="00E64129" w:rsidRPr="00DF7DBD" w:rsidRDefault="00E64129" w:rsidP="008571D7">
            <w:pPr>
              <w:spacing w:line="240" w:lineRule="exact"/>
              <w:rPr>
                <w:rFonts w:cs="Arial"/>
                <w:b/>
                <w:strike/>
                <w:noProof w:val="0"/>
                <w:color w:val="FF0000"/>
                <w:lang w:val="de-DE"/>
              </w:rPr>
            </w:pPr>
          </w:p>
        </w:tc>
        <w:tc>
          <w:tcPr>
            <w:tcW w:w="4534" w:type="dxa"/>
          </w:tcPr>
          <w:p w14:paraId="1E41ED4D" w14:textId="77777777" w:rsidR="00E64129" w:rsidRPr="00DF7DBD" w:rsidRDefault="00E64129" w:rsidP="008571D7">
            <w:pPr>
              <w:pStyle w:val="Default"/>
              <w:jc w:val="both"/>
              <w:rPr>
                <w:rFonts w:cs="Arial"/>
                <w:b/>
                <w:strike/>
                <w:noProof w:val="0"/>
                <w:color w:val="FF0000"/>
                <w:sz w:val="20"/>
                <w:szCs w:val="20"/>
                <w:lang w:eastAsia="en-US"/>
              </w:rPr>
            </w:pPr>
            <w:r w:rsidRPr="00DF7DBD">
              <w:rPr>
                <w:rFonts w:cs="Arial"/>
                <w:sz w:val="20"/>
                <w:szCs w:val="20"/>
              </w:rPr>
              <w:t xml:space="preserve">Con riferimento al </w:t>
            </w:r>
            <w:r w:rsidRPr="00DF7DBD">
              <w:rPr>
                <w:rFonts w:cs="Arial"/>
                <w:b/>
                <w:sz w:val="20"/>
                <w:szCs w:val="20"/>
                <w:u w:val="single"/>
              </w:rPr>
              <w:t>subappalto</w:t>
            </w:r>
            <w:r w:rsidRPr="00DF7DBD">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64129" w:rsidRPr="006B09DE" w14:paraId="4F837E12" w14:textId="77777777" w:rsidTr="00900751">
        <w:trPr>
          <w:gridAfter w:val="1"/>
          <w:wAfter w:w="11" w:type="dxa"/>
        </w:trPr>
        <w:tc>
          <w:tcPr>
            <w:tcW w:w="4256" w:type="dxa"/>
            <w:gridSpan w:val="4"/>
          </w:tcPr>
          <w:p w14:paraId="5003656D" w14:textId="77777777" w:rsidR="00E64129" w:rsidRPr="00DF7DBD" w:rsidRDefault="00E64129" w:rsidP="008571D7">
            <w:pPr>
              <w:keepNext/>
              <w:ind w:right="-2"/>
              <w:jc w:val="both"/>
              <w:rPr>
                <w:rFonts w:cs="Arial"/>
                <w:lang w:val="it-IT"/>
              </w:rPr>
            </w:pPr>
          </w:p>
        </w:tc>
        <w:tc>
          <w:tcPr>
            <w:tcW w:w="1136" w:type="dxa"/>
          </w:tcPr>
          <w:p w14:paraId="2D56F006" w14:textId="77777777" w:rsidR="00E64129" w:rsidRPr="00DF7DBD" w:rsidRDefault="00E64129" w:rsidP="008571D7">
            <w:pPr>
              <w:spacing w:line="240" w:lineRule="exact"/>
              <w:rPr>
                <w:rFonts w:cs="Arial"/>
                <w:b/>
                <w:strike/>
                <w:noProof w:val="0"/>
                <w:color w:val="FF0000"/>
                <w:lang w:val="it-IT"/>
              </w:rPr>
            </w:pPr>
          </w:p>
        </w:tc>
        <w:tc>
          <w:tcPr>
            <w:tcW w:w="4534" w:type="dxa"/>
          </w:tcPr>
          <w:p w14:paraId="7B42DF75" w14:textId="77777777" w:rsidR="00E64129" w:rsidRPr="00DF7DBD" w:rsidRDefault="00E64129" w:rsidP="008571D7">
            <w:pPr>
              <w:pStyle w:val="Default"/>
              <w:jc w:val="both"/>
              <w:rPr>
                <w:rFonts w:cs="Arial"/>
              </w:rPr>
            </w:pPr>
          </w:p>
        </w:tc>
      </w:tr>
      <w:tr w:rsidR="00E64129" w:rsidRPr="006B09DE" w14:paraId="1022F645" w14:textId="77777777" w:rsidTr="00900751">
        <w:trPr>
          <w:gridAfter w:val="1"/>
          <w:wAfter w:w="11" w:type="dxa"/>
        </w:trPr>
        <w:tc>
          <w:tcPr>
            <w:tcW w:w="4256" w:type="dxa"/>
            <w:gridSpan w:val="4"/>
          </w:tcPr>
          <w:p w14:paraId="0288480B" w14:textId="77777777" w:rsidR="00E64129" w:rsidRPr="00DF7DBD" w:rsidRDefault="00E64129" w:rsidP="008571D7">
            <w:pPr>
              <w:keepNext/>
              <w:ind w:right="-2"/>
              <w:jc w:val="both"/>
              <w:rPr>
                <w:rFonts w:cs="Arial"/>
                <w:lang w:val="de-DE"/>
              </w:rPr>
            </w:pPr>
            <w:bookmarkStart w:id="63" w:name="_Hlk6411069"/>
            <w:r w:rsidRPr="00DF7DBD">
              <w:rPr>
                <w:rFonts w:cs="Arial"/>
                <w:lang w:val="de-DE"/>
              </w:rPr>
              <w:t>►Zudem haben die Teilnehmer die Pflicht, bei sonstigem Ausschluss in der Anlage A1 anzugeben, welchen Anteil der Leistung sie mittels Unterauftrag vergeben wollen, falls die Vergabe von Unteraufträgen zum Nachweis der Erfüllung der in den Ausschreibungsbedingungen verlangten Qualifikationsanfor</w:t>
            </w:r>
            <w:r w:rsidRPr="00DF7DBD">
              <w:rPr>
                <w:rFonts w:cs="Arial"/>
                <w:lang w:val="de-DE"/>
              </w:rPr>
              <w:softHyphen/>
              <w:t>derungen notwendig ist.</w:t>
            </w:r>
          </w:p>
        </w:tc>
        <w:tc>
          <w:tcPr>
            <w:tcW w:w="1136" w:type="dxa"/>
          </w:tcPr>
          <w:p w14:paraId="414076C2" w14:textId="77777777" w:rsidR="00E64129" w:rsidRPr="00DF7DBD" w:rsidRDefault="00E64129" w:rsidP="008571D7">
            <w:pPr>
              <w:spacing w:line="240" w:lineRule="exact"/>
              <w:rPr>
                <w:rFonts w:cs="Arial"/>
                <w:b/>
                <w:strike/>
                <w:noProof w:val="0"/>
                <w:color w:val="FF0000"/>
                <w:lang w:val="de-DE"/>
              </w:rPr>
            </w:pPr>
          </w:p>
        </w:tc>
        <w:tc>
          <w:tcPr>
            <w:tcW w:w="4534" w:type="dxa"/>
          </w:tcPr>
          <w:p w14:paraId="6118C320" w14:textId="77777777" w:rsidR="00E64129" w:rsidRPr="004B48FC" w:rsidRDefault="00E64129" w:rsidP="008571D7">
            <w:pPr>
              <w:autoSpaceDE w:val="0"/>
              <w:autoSpaceDN w:val="0"/>
              <w:adjustRightInd w:val="0"/>
              <w:ind w:right="181"/>
              <w:jc w:val="both"/>
              <w:rPr>
                <w:rFonts w:cs="Arial"/>
                <w:lang w:val="it-IT"/>
              </w:rPr>
            </w:pPr>
            <w:r w:rsidRPr="00DF7DBD">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14:paraId="0E027A85" w14:textId="77777777" w:rsidR="00E64129" w:rsidRPr="004B48FC" w:rsidRDefault="00E64129" w:rsidP="008571D7">
            <w:pPr>
              <w:pStyle w:val="Default"/>
              <w:jc w:val="both"/>
              <w:rPr>
                <w:rFonts w:cs="Arial"/>
              </w:rPr>
            </w:pPr>
          </w:p>
        </w:tc>
      </w:tr>
      <w:bookmarkEnd w:id="62"/>
      <w:bookmarkEnd w:id="63"/>
      <w:tr w:rsidR="00D661FD" w:rsidRPr="006B09DE" w14:paraId="5A9DA9C8" w14:textId="77777777" w:rsidTr="00900751">
        <w:tc>
          <w:tcPr>
            <w:tcW w:w="4256" w:type="dxa"/>
            <w:gridSpan w:val="4"/>
          </w:tcPr>
          <w:p w14:paraId="4DE4926B" w14:textId="77777777" w:rsidR="00D661FD" w:rsidRPr="00B810B1" w:rsidRDefault="00D661FD" w:rsidP="00D661FD">
            <w:pPr>
              <w:keepNext/>
              <w:ind w:right="-2"/>
              <w:jc w:val="both"/>
              <w:rPr>
                <w:rFonts w:cs="Arial"/>
                <w:b/>
                <w:noProof w:val="0"/>
                <w:highlight w:val="yellow"/>
                <w:lang w:val="it-IT"/>
              </w:rPr>
            </w:pPr>
          </w:p>
        </w:tc>
        <w:tc>
          <w:tcPr>
            <w:tcW w:w="1136" w:type="dxa"/>
          </w:tcPr>
          <w:p w14:paraId="54D1FFE4" w14:textId="77777777" w:rsidR="00D661FD" w:rsidRPr="00B810B1" w:rsidRDefault="00D661FD" w:rsidP="00D661FD">
            <w:pPr>
              <w:spacing w:line="240" w:lineRule="exact"/>
              <w:rPr>
                <w:rFonts w:cs="Arial"/>
                <w:b/>
                <w:noProof w:val="0"/>
                <w:highlight w:val="yellow"/>
                <w:lang w:val="it-IT"/>
              </w:rPr>
            </w:pPr>
          </w:p>
        </w:tc>
        <w:tc>
          <w:tcPr>
            <w:tcW w:w="4545" w:type="dxa"/>
            <w:gridSpan w:val="2"/>
          </w:tcPr>
          <w:p w14:paraId="1752B2AF"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6B09DE" w14:paraId="5D369AD2" w14:textId="77777777" w:rsidTr="00900751">
        <w:tc>
          <w:tcPr>
            <w:tcW w:w="4256" w:type="dxa"/>
            <w:gridSpan w:val="4"/>
          </w:tcPr>
          <w:p w14:paraId="6D873F10" w14:textId="77777777" w:rsidR="00D661FD" w:rsidRPr="001F0309" w:rsidRDefault="00D661FD" w:rsidP="00D661FD">
            <w:pPr>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788B27BE" w14:textId="77777777" w:rsidR="00D661FD" w:rsidRPr="001F0309" w:rsidRDefault="00D661FD" w:rsidP="00D661FD">
            <w:pPr>
              <w:pStyle w:val="Paragrafoelenco"/>
              <w:numPr>
                <w:ilvl w:val="0"/>
                <w:numId w:val="31"/>
              </w:numPr>
              <w:ind w:left="142" w:hanging="142"/>
              <w:contextualSpacing/>
              <w:jc w:val="both"/>
              <w:rPr>
                <w:rFonts w:cs="Arial"/>
                <w:lang w:val="de-DE"/>
              </w:rPr>
            </w:pPr>
            <w:r w:rsidRPr="001F0309">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36" w:type="dxa"/>
          </w:tcPr>
          <w:p w14:paraId="0D80A9A0" w14:textId="77777777" w:rsidR="00D661FD" w:rsidRPr="001F0309" w:rsidRDefault="00D661FD" w:rsidP="00D661FD">
            <w:pPr>
              <w:spacing w:line="240" w:lineRule="exact"/>
              <w:rPr>
                <w:rFonts w:cs="Arial"/>
                <w:lang w:val="de-DE"/>
              </w:rPr>
            </w:pPr>
          </w:p>
        </w:tc>
        <w:tc>
          <w:tcPr>
            <w:tcW w:w="4545" w:type="dxa"/>
            <w:gridSpan w:val="2"/>
          </w:tcPr>
          <w:p w14:paraId="1BF80D82" w14:textId="77777777" w:rsidR="00D661FD" w:rsidRPr="001F0309" w:rsidRDefault="00D661FD" w:rsidP="00D661FD">
            <w:pPr>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162AF86A" w14:textId="77777777" w:rsidR="00D661FD" w:rsidRPr="001F0309" w:rsidRDefault="00D661FD" w:rsidP="00D661FD">
            <w:pPr>
              <w:jc w:val="both"/>
              <w:rPr>
                <w:rFonts w:eastAsia="Calibri" w:cs="Arial"/>
                <w:lang w:val="it-IT"/>
              </w:rPr>
            </w:pPr>
          </w:p>
          <w:p w14:paraId="0988B93A" w14:textId="77777777" w:rsidR="00D661FD" w:rsidRPr="001F0309" w:rsidRDefault="00D661FD" w:rsidP="00D661FD">
            <w:pPr>
              <w:pStyle w:val="Paragrafoelenco"/>
              <w:numPr>
                <w:ilvl w:val="0"/>
                <w:numId w:val="31"/>
              </w:numPr>
              <w:ind w:left="142" w:hanging="142"/>
              <w:contextualSpacing/>
              <w:jc w:val="both"/>
              <w:rPr>
                <w:rFonts w:eastAsia="Calibri" w:cs="Arial"/>
                <w:lang w:val="it-IT"/>
              </w:rPr>
            </w:pPr>
            <w:r w:rsidRPr="001F0309">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D661FD" w:rsidRPr="006B09DE" w14:paraId="39DD4B58" w14:textId="77777777" w:rsidTr="00900751">
        <w:tc>
          <w:tcPr>
            <w:tcW w:w="4256" w:type="dxa"/>
            <w:gridSpan w:val="4"/>
          </w:tcPr>
          <w:p w14:paraId="12DE3F56" w14:textId="77777777" w:rsidR="00D661FD" w:rsidRPr="00B810B1" w:rsidRDefault="00D661FD" w:rsidP="00D661FD">
            <w:pPr>
              <w:keepNext/>
              <w:ind w:right="-2"/>
              <w:jc w:val="both"/>
              <w:rPr>
                <w:rFonts w:cs="Arial"/>
                <w:b/>
                <w:noProof w:val="0"/>
                <w:highlight w:val="yellow"/>
                <w:lang w:val="it-IT"/>
              </w:rPr>
            </w:pPr>
          </w:p>
        </w:tc>
        <w:tc>
          <w:tcPr>
            <w:tcW w:w="1136" w:type="dxa"/>
          </w:tcPr>
          <w:p w14:paraId="73307FEF" w14:textId="77777777" w:rsidR="00D661FD" w:rsidRPr="00B810B1" w:rsidRDefault="00D661FD" w:rsidP="00D661FD">
            <w:pPr>
              <w:spacing w:line="240" w:lineRule="exact"/>
              <w:rPr>
                <w:rFonts w:cs="Arial"/>
                <w:b/>
                <w:noProof w:val="0"/>
                <w:highlight w:val="yellow"/>
                <w:lang w:val="it-IT"/>
              </w:rPr>
            </w:pPr>
          </w:p>
        </w:tc>
        <w:tc>
          <w:tcPr>
            <w:tcW w:w="4545" w:type="dxa"/>
            <w:gridSpan w:val="2"/>
          </w:tcPr>
          <w:p w14:paraId="26A8EEC9"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6B09DE" w14:paraId="233BAEEB" w14:textId="77777777" w:rsidTr="00900751">
        <w:tc>
          <w:tcPr>
            <w:tcW w:w="4256" w:type="dxa"/>
            <w:gridSpan w:val="4"/>
          </w:tcPr>
          <w:p w14:paraId="79A03CE4" w14:textId="77777777" w:rsidR="00D661FD" w:rsidRPr="001F0309" w:rsidRDefault="00D661FD" w:rsidP="00D661FD">
            <w:pPr>
              <w:autoSpaceDE w:val="0"/>
              <w:autoSpaceDN w:val="0"/>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w:t>
            </w:r>
            <w:r w:rsidRPr="001F0309">
              <w:rPr>
                <w:rFonts w:eastAsia="Calibri" w:cs="Arial"/>
                <w:lang w:val="de-DE"/>
              </w:rPr>
              <w:lastRenderedPageBreak/>
              <w:t xml:space="preserve">Angebotsabgabe ausschließlich in Bezug auf jene Teile, die an obige Subjekte vergeben werden, Teil III der Anlage A1, nicht ausfüllen. </w:t>
            </w:r>
          </w:p>
        </w:tc>
        <w:tc>
          <w:tcPr>
            <w:tcW w:w="1136" w:type="dxa"/>
          </w:tcPr>
          <w:p w14:paraId="134CF370" w14:textId="77777777" w:rsidR="00D661FD" w:rsidRPr="001F0309" w:rsidRDefault="00D661FD" w:rsidP="00D661FD">
            <w:pPr>
              <w:spacing w:line="240" w:lineRule="exact"/>
              <w:rPr>
                <w:rFonts w:cs="Arial"/>
                <w:lang w:val="de-DE"/>
              </w:rPr>
            </w:pPr>
          </w:p>
        </w:tc>
        <w:tc>
          <w:tcPr>
            <w:tcW w:w="4545" w:type="dxa"/>
            <w:gridSpan w:val="2"/>
          </w:tcPr>
          <w:p w14:paraId="0A23C5DD" w14:textId="77777777" w:rsidR="00D661FD" w:rsidRPr="001F0309" w:rsidRDefault="00D661FD" w:rsidP="00D661FD">
            <w:pPr>
              <w:jc w:val="both"/>
              <w:rPr>
                <w:rFonts w:eastAsia="Calibri" w:cs="Arial"/>
                <w:lang w:val="it-IT"/>
              </w:rPr>
            </w:pPr>
            <w:r w:rsidRPr="001F0309">
              <w:rPr>
                <w:rFonts w:eastAsia="Calibri" w:cs="Arial"/>
                <w:lang w:val="it-IT"/>
              </w:rPr>
              <w:t xml:space="preserve">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w:t>
            </w:r>
            <w:r w:rsidRPr="001F0309">
              <w:rPr>
                <w:rFonts w:eastAsia="Calibri" w:cs="Arial"/>
                <w:lang w:val="it-IT"/>
              </w:rPr>
              <w:lastRenderedPageBreak/>
              <w:t>alle sole parti affidate ai soggetti di cui sopra.</w:t>
            </w:r>
          </w:p>
          <w:p w14:paraId="196A6F47" w14:textId="77777777" w:rsidR="00D661FD" w:rsidRPr="001F0309" w:rsidRDefault="00D661FD" w:rsidP="00D661FD">
            <w:pPr>
              <w:autoSpaceDE w:val="0"/>
              <w:autoSpaceDN w:val="0"/>
              <w:jc w:val="both"/>
              <w:rPr>
                <w:rFonts w:cs="Arial"/>
                <w:lang w:val="it-IT"/>
              </w:rPr>
            </w:pPr>
          </w:p>
        </w:tc>
      </w:tr>
      <w:tr w:rsidR="00D661FD" w:rsidRPr="006B09DE" w14:paraId="63A03CE8" w14:textId="77777777" w:rsidTr="00900751">
        <w:tc>
          <w:tcPr>
            <w:tcW w:w="4256" w:type="dxa"/>
            <w:gridSpan w:val="4"/>
          </w:tcPr>
          <w:p w14:paraId="43B222B8" w14:textId="77777777" w:rsidR="00D661FD" w:rsidRPr="00B810B1" w:rsidRDefault="00D661FD" w:rsidP="00D661FD">
            <w:pPr>
              <w:keepNext/>
              <w:ind w:right="-2"/>
              <w:jc w:val="both"/>
              <w:rPr>
                <w:rFonts w:cs="Arial"/>
                <w:b/>
                <w:noProof w:val="0"/>
                <w:highlight w:val="yellow"/>
                <w:lang w:val="it-IT"/>
              </w:rPr>
            </w:pPr>
          </w:p>
        </w:tc>
        <w:tc>
          <w:tcPr>
            <w:tcW w:w="1136" w:type="dxa"/>
          </w:tcPr>
          <w:p w14:paraId="23EAD346" w14:textId="77777777" w:rsidR="00D661FD" w:rsidRPr="00B810B1" w:rsidRDefault="00D661FD" w:rsidP="00D661FD">
            <w:pPr>
              <w:spacing w:line="240" w:lineRule="exact"/>
              <w:rPr>
                <w:rFonts w:cs="Arial"/>
                <w:b/>
                <w:noProof w:val="0"/>
                <w:highlight w:val="yellow"/>
                <w:lang w:val="it-IT"/>
              </w:rPr>
            </w:pPr>
          </w:p>
        </w:tc>
        <w:tc>
          <w:tcPr>
            <w:tcW w:w="4545" w:type="dxa"/>
            <w:gridSpan w:val="2"/>
          </w:tcPr>
          <w:p w14:paraId="02B7E386"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6B09DE" w14:paraId="2028B5B8" w14:textId="77777777" w:rsidTr="00900751">
        <w:tc>
          <w:tcPr>
            <w:tcW w:w="4256" w:type="dxa"/>
            <w:gridSpan w:val="4"/>
          </w:tcPr>
          <w:p w14:paraId="154D7717" w14:textId="77777777" w:rsidR="00D661FD" w:rsidRPr="001F0309" w:rsidRDefault="00D661FD" w:rsidP="00D661FD">
            <w:pPr>
              <w:autoSpaceDE w:val="0"/>
              <w:autoSpaceDN w:val="0"/>
              <w:jc w:val="both"/>
              <w:rPr>
                <w:rFonts w:cs="Arial"/>
                <w:lang w:val="de-DE"/>
              </w:rPr>
            </w:pPr>
            <w:r w:rsidRPr="001F0309">
              <w:rPr>
                <w:rFonts w:eastAsia="Calibri" w:cs="Arial"/>
                <w:lang w:val="de-DE"/>
              </w:rPr>
              <w:t>Die</w:t>
            </w:r>
            <w:r w:rsidRPr="001F0309">
              <w:rPr>
                <w:rFonts w:eastAsia="Calibri" w:cs="Arial"/>
                <w:i/>
                <w:lang w:val="de-DE"/>
              </w:rPr>
              <w:t xml:space="preserve"> </w:t>
            </w:r>
            <w:r w:rsidRPr="001F0309">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1F0309">
              <w:rPr>
                <w:rFonts w:eastAsia="Calibri" w:cs="Arial"/>
                <w:color w:val="FF0000"/>
                <w:lang w:val="de-DE"/>
              </w:rPr>
              <w:t>Vergabestelle / Auftraggebenden Körperschaft</w:t>
            </w:r>
            <w:r w:rsidRPr="001F0309">
              <w:rPr>
                <w:rFonts w:eastAsia="Calibri" w:cs="Arial"/>
                <w:lang w:val="de-DE"/>
              </w:rPr>
              <w:t xml:space="preserve"> vor oder gleichzeitig bei der Unterzeichnung des Vergabevertrages hinterlegt werden.</w:t>
            </w:r>
          </w:p>
        </w:tc>
        <w:tc>
          <w:tcPr>
            <w:tcW w:w="1136" w:type="dxa"/>
          </w:tcPr>
          <w:p w14:paraId="57DE5990" w14:textId="77777777" w:rsidR="00D661FD" w:rsidRPr="001F0309" w:rsidRDefault="00D661FD" w:rsidP="00D661FD">
            <w:pPr>
              <w:spacing w:line="240" w:lineRule="exact"/>
              <w:rPr>
                <w:rFonts w:cs="Arial"/>
                <w:lang w:val="de-DE"/>
              </w:rPr>
            </w:pPr>
          </w:p>
        </w:tc>
        <w:tc>
          <w:tcPr>
            <w:tcW w:w="4545" w:type="dxa"/>
            <w:gridSpan w:val="2"/>
          </w:tcPr>
          <w:p w14:paraId="081EC999" w14:textId="77777777" w:rsidR="00D661FD" w:rsidRPr="001F0309" w:rsidRDefault="00D661FD" w:rsidP="00D661FD">
            <w:pPr>
              <w:autoSpaceDE w:val="0"/>
              <w:autoSpaceDN w:val="0"/>
              <w:jc w:val="both"/>
              <w:rPr>
                <w:rFonts w:cs="Arial"/>
                <w:lang w:val="it-IT"/>
              </w:rPr>
            </w:pPr>
            <w:r>
              <w:rPr>
                <w:rFonts w:eastAsia="Calibri" w:cs="Arial"/>
                <w:lang w:val="it-IT"/>
              </w:rPr>
              <w:t>I contratti</w:t>
            </w:r>
            <w:r w:rsidRPr="001F0309">
              <w:rPr>
                <w:rFonts w:eastAsia="Calibri" w:cs="Arial"/>
                <w:lang w:val="it-IT"/>
              </w:rPr>
              <w:t xml:space="preserve"> continuativi di cooperazione, servizio e/o fornitura sottoscritti in epoca anteriore alla pubblicazione della presente procedura d’appalto di cui alla lett. c-bis dell’art. 105, comma 3, D.Lgs. n. 50/2016 dovranno essere depositati presso </w:t>
            </w:r>
            <w:r w:rsidRPr="001F0309">
              <w:rPr>
                <w:rFonts w:eastAsia="Calibri" w:cs="Arial"/>
                <w:color w:val="FF0000"/>
                <w:lang w:val="it-IT"/>
              </w:rPr>
              <w:t xml:space="preserve">la stazione appaltante / l’ente committente </w:t>
            </w:r>
            <w:r w:rsidRPr="001F0309">
              <w:rPr>
                <w:rFonts w:eastAsia="Calibri" w:cs="Arial"/>
                <w:lang w:val="it-IT"/>
              </w:rPr>
              <w:t>prima o contestualmente alla sottoscrizione del contratto di appalto.</w:t>
            </w:r>
          </w:p>
        </w:tc>
      </w:tr>
      <w:tr w:rsidR="00D661FD" w:rsidRPr="006B09DE" w14:paraId="5703BE10" w14:textId="77777777" w:rsidTr="00900751">
        <w:tc>
          <w:tcPr>
            <w:tcW w:w="4256" w:type="dxa"/>
            <w:gridSpan w:val="4"/>
          </w:tcPr>
          <w:p w14:paraId="54D02417" w14:textId="77777777" w:rsidR="00D661FD" w:rsidRPr="0023657F" w:rsidRDefault="00D661FD" w:rsidP="00D661FD">
            <w:pPr>
              <w:autoSpaceDE w:val="0"/>
              <w:autoSpaceDN w:val="0"/>
              <w:jc w:val="both"/>
              <w:rPr>
                <w:rFonts w:eastAsia="Calibri" w:cs="Arial"/>
                <w:lang w:val="it-IT"/>
              </w:rPr>
            </w:pPr>
          </w:p>
        </w:tc>
        <w:tc>
          <w:tcPr>
            <w:tcW w:w="1136" w:type="dxa"/>
          </w:tcPr>
          <w:p w14:paraId="500574CD" w14:textId="77777777" w:rsidR="00D661FD" w:rsidRPr="0023657F" w:rsidRDefault="00D661FD" w:rsidP="00D661FD">
            <w:pPr>
              <w:spacing w:line="240" w:lineRule="exact"/>
              <w:rPr>
                <w:rFonts w:cs="Arial"/>
                <w:lang w:val="it-IT"/>
              </w:rPr>
            </w:pPr>
          </w:p>
        </w:tc>
        <w:tc>
          <w:tcPr>
            <w:tcW w:w="4545" w:type="dxa"/>
            <w:gridSpan w:val="2"/>
          </w:tcPr>
          <w:p w14:paraId="7C5EAC45" w14:textId="77777777" w:rsidR="00D661FD" w:rsidRPr="001F0309" w:rsidRDefault="00D661FD" w:rsidP="00D661FD">
            <w:pPr>
              <w:autoSpaceDE w:val="0"/>
              <w:autoSpaceDN w:val="0"/>
              <w:jc w:val="both"/>
              <w:rPr>
                <w:rFonts w:eastAsia="Calibri" w:cs="Arial"/>
                <w:lang w:val="it-IT"/>
              </w:rPr>
            </w:pPr>
          </w:p>
        </w:tc>
      </w:tr>
      <w:tr w:rsidR="00D661FD" w:rsidRPr="006B09DE" w14:paraId="312C4AB3" w14:textId="77777777" w:rsidTr="00900751">
        <w:tblPrEx>
          <w:tblLook w:val="04A0" w:firstRow="1" w:lastRow="0" w:firstColumn="1" w:lastColumn="0" w:noHBand="0" w:noVBand="1"/>
        </w:tblPrEx>
        <w:tc>
          <w:tcPr>
            <w:tcW w:w="4256" w:type="dxa"/>
            <w:gridSpan w:val="4"/>
            <w:hideMark/>
          </w:tcPr>
          <w:p w14:paraId="459F5456" w14:textId="77777777" w:rsidR="00D661FD" w:rsidRPr="008046A9" w:rsidRDefault="00D661FD" w:rsidP="00D661FD">
            <w:pPr>
              <w:pStyle w:val="Paragrafoelenco"/>
              <w:numPr>
                <w:ilvl w:val="1"/>
                <w:numId w:val="44"/>
              </w:numPr>
              <w:ind w:right="181"/>
              <w:contextualSpacing/>
              <w:jc w:val="both"/>
              <w:rPr>
                <w:rFonts w:ascii="Calibri" w:hAnsi="Calibri"/>
                <w:b/>
                <w:bCs/>
                <w:noProof w:val="0"/>
                <w:lang w:val="de-DE"/>
              </w:rPr>
            </w:pPr>
            <w:r w:rsidRPr="008046A9">
              <w:rPr>
                <w:b/>
                <w:bCs/>
                <w:lang w:val="de-DE"/>
              </w:rPr>
              <w:t>Für ständige Konsortien, Konsortien von Genossenschaften und von Handwerks-unternehmen:</w:t>
            </w:r>
          </w:p>
          <w:p w14:paraId="0C734FFF" w14:textId="77777777" w:rsidR="00D661FD" w:rsidRPr="008046A9" w:rsidRDefault="00D661FD" w:rsidP="00D661FD">
            <w:pPr>
              <w:numPr>
                <w:ilvl w:val="0"/>
                <w:numId w:val="40"/>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3ED09A91" w14:textId="77777777" w:rsidR="00D661FD" w:rsidRPr="008046A9" w:rsidRDefault="00D661FD" w:rsidP="00D661FD">
            <w:pPr>
              <w:numPr>
                <w:ilvl w:val="0"/>
                <w:numId w:val="40"/>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36" w:type="dxa"/>
          </w:tcPr>
          <w:p w14:paraId="63C6779A" w14:textId="77777777" w:rsidR="00D661FD" w:rsidRPr="008046A9" w:rsidRDefault="00D661FD" w:rsidP="00D661FD">
            <w:pPr>
              <w:spacing w:line="240" w:lineRule="exact"/>
              <w:rPr>
                <w:lang w:val="de-DE"/>
              </w:rPr>
            </w:pPr>
          </w:p>
        </w:tc>
        <w:tc>
          <w:tcPr>
            <w:tcW w:w="4545" w:type="dxa"/>
            <w:gridSpan w:val="2"/>
          </w:tcPr>
          <w:p w14:paraId="4FE7415C" w14:textId="77777777" w:rsidR="00D661FD" w:rsidRPr="008046A9" w:rsidRDefault="00D661FD" w:rsidP="00D661FD">
            <w:pPr>
              <w:pStyle w:val="Paragrafoelenco"/>
              <w:numPr>
                <w:ilvl w:val="1"/>
                <w:numId w:val="43"/>
              </w:numPr>
              <w:ind w:right="181"/>
              <w:contextualSpacing/>
              <w:jc w:val="both"/>
              <w:rPr>
                <w:b/>
                <w:bCs/>
                <w:lang w:val="it-IT"/>
              </w:rPr>
            </w:pPr>
            <w:r w:rsidRPr="008046A9">
              <w:rPr>
                <w:b/>
                <w:bCs/>
                <w:lang w:val="it-IT"/>
              </w:rPr>
              <w:t>Per i consorzi stabili, consorzi di cooperative e di imprese artigiane:</w:t>
            </w:r>
          </w:p>
          <w:p w14:paraId="75C34E45" w14:textId="77777777" w:rsidR="00D661FD" w:rsidRPr="008046A9" w:rsidRDefault="00D661FD" w:rsidP="00D661FD">
            <w:pPr>
              <w:keepNext/>
              <w:ind w:left="284" w:right="181" w:hanging="284"/>
              <w:rPr>
                <w:b/>
                <w:bCs/>
                <w:lang w:val="it-IT"/>
              </w:rPr>
            </w:pPr>
          </w:p>
          <w:p w14:paraId="609EA3D3" w14:textId="77777777" w:rsidR="00D661FD" w:rsidRPr="008046A9" w:rsidRDefault="00D661FD" w:rsidP="00D661FD">
            <w:pPr>
              <w:numPr>
                <w:ilvl w:val="0"/>
                <w:numId w:val="40"/>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40FFD21C" w14:textId="77777777" w:rsidR="00D661FD" w:rsidRPr="008046A9" w:rsidRDefault="00D661FD" w:rsidP="00D661FD">
            <w:pPr>
              <w:numPr>
                <w:ilvl w:val="0"/>
                <w:numId w:val="40"/>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661FD" w:rsidRPr="006B09DE" w14:paraId="3D22B36E" w14:textId="77777777" w:rsidTr="00900751">
        <w:tblPrEx>
          <w:tblLook w:val="04A0" w:firstRow="1" w:lastRow="0" w:firstColumn="1" w:lastColumn="0" w:noHBand="0" w:noVBand="1"/>
        </w:tblPrEx>
        <w:tc>
          <w:tcPr>
            <w:tcW w:w="4256" w:type="dxa"/>
            <w:gridSpan w:val="4"/>
          </w:tcPr>
          <w:p w14:paraId="0B3A764B" w14:textId="77777777" w:rsidR="00D661FD" w:rsidRPr="008046A9" w:rsidRDefault="00D661FD" w:rsidP="00D661FD">
            <w:pPr>
              <w:ind w:right="181"/>
              <w:jc w:val="both"/>
              <w:rPr>
                <w:b/>
                <w:bCs/>
                <w:lang w:val="it-IT"/>
              </w:rPr>
            </w:pPr>
          </w:p>
        </w:tc>
        <w:tc>
          <w:tcPr>
            <w:tcW w:w="1136" w:type="dxa"/>
          </w:tcPr>
          <w:p w14:paraId="5CD8D6BD" w14:textId="77777777" w:rsidR="00D661FD" w:rsidRPr="008046A9" w:rsidRDefault="00D661FD" w:rsidP="00D661FD">
            <w:pPr>
              <w:spacing w:line="240" w:lineRule="exact"/>
              <w:rPr>
                <w:lang w:val="it-IT"/>
              </w:rPr>
            </w:pPr>
          </w:p>
        </w:tc>
        <w:tc>
          <w:tcPr>
            <w:tcW w:w="4545" w:type="dxa"/>
            <w:gridSpan w:val="2"/>
          </w:tcPr>
          <w:p w14:paraId="05B2F30B" w14:textId="77777777" w:rsidR="00D661FD" w:rsidRPr="008046A9" w:rsidRDefault="00D661FD" w:rsidP="00D661FD">
            <w:pPr>
              <w:ind w:right="181"/>
              <w:jc w:val="both"/>
              <w:rPr>
                <w:b/>
                <w:bCs/>
                <w:lang w:val="it-IT"/>
              </w:rPr>
            </w:pPr>
          </w:p>
        </w:tc>
      </w:tr>
      <w:tr w:rsidR="00D661FD" w:rsidRPr="006B09DE" w14:paraId="29D4F570" w14:textId="77777777" w:rsidTr="00900751">
        <w:tblPrEx>
          <w:tblLook w:val="04A0" w:firstRow="1" w:lastRow="0" w:firstColumn="1" w:lastColumn="0" w:noHBand="0" w:noVBand="1"/>
        </w:tblPrEx>
        <w:tc>
          <w:tcPr>
            <w:tcW w:w="4256" w:type="dxa"/>
            <w:gridSpan w:val="4"/>
            <w:hideMark/>
          </w:tcPr>
          <w:p w14:paraId="774A52E8" w14:textId="77777777" w:rsidR="00D661FD" w:rsidRPr="008046A9" w:rsidRDefault="00D661FD" w:rsidP="00D661FD">
            <w:pPr>
              <w:pStyle w:val="Paragrafoelenco"/>
              <w:numPr>
                <w:ilvl w:val="1"/>
                <w:numId w:val="43"/>
              </w:numPr>
              <w:ind w:right="181"/>
              <w:contextualSpacing/>
              <w:jc w:val="both"/>
              <w:rPr>
                <w:b/>
                <w:bCs/>
                <w:lang w:val="de-DE"/>
              </w:rPr>
            </w:pPr>
            <w:r w:rsidRPr="008046A9">
              <w:rPr>
                <w:b/>
                <w:bCs/>
                <w:lang w:val="de-DE"/>
              </w:rPr>
              <w:t>Für bereits gebildete Bietergemeinschaften:</w:t>
            </w:r>
          </w:p>
          <w:p w14:paraId="795B8736" w14:textId="77777777" w:rsidR="00D661FD" w:rsidRPr="008046A9" w:rsidRDefault="00D661FD" w:rsidP="00D661FD">
            <w:pPr>
              <w:numPr>
                <w:ilvl w:val="0"/>
                <w:numId w:val="40"/>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36" w:type="dxa"/>
          </w:tcPr>
          <w:p w14:paraId="475F296A" w14:textId="77777777" w:rsidR="00D661FD" w:rsidRPr="008046A9" w:rsidRDefault="00D661FD" w:rsidP="00D661FD">
            <w:pPr>
              <w:spacing w:line="240" w:lineRule="exact"/>
              <w:rPr>
                <w:lang w:val="de-DE"/>
              </w:rPr>
            </w:pPr>
          </w:p>
        </w:tc>
        <w:tc>
          <w:tcPr>
            <w:tcW w:w="4545" w:type="dxa"/>
            <w:gridSpan w:val="2"/>
            <w:hideMark/>
          </w:tcPr>
          <w:p w14:paraId="28C498A8" w14:textId="77777777" w:rsidR="00D661FD" w:rsidRPr="008046A9" w:rsidRDefault="00D661FD" w:rsidP="00D661FD">
            <w:pPr>
              <w:ind w:left="113" w:right="181"/>
              <w:jc w:val="both"/>
              <w:rPr>
                <w:lang w:val="it-IT"/>
              </w:rPr>
            </w:pPr>
            <w:r w:rsidRPr="008046A9">
              <w:rPr>
                <w:b/>
                <w:bCs/>
                <w:lang w:val="it-IT"/>
              </w:rPr>
              <w:t>1.3  Per i raggruppamenti temporanei già costituiti:</w:t>
            </w:r>
          </w:p>
          <w:p w14:paraId="19213402" w14:textId="77777777" w:rsidR="00D661FD" w:rsidRPr="008046A9" w:rsidRDefault="00D661FD" w:rsidP="00D661FD">
            <w:pPr>
              <w:numPr>
                <w:ilvl w:val="0"/>
                <w:numId w:val="40"/>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661FD" w:rsidRPr="006B09DE" w14:paraId="63F50805" w14:textId="77777777" w:rsidTr="00900751">
        <w:tblPrEx>
          <w:tblLook w:val="04A0" w:firstRow="1" w:lastRow="0" w:firstColumn="1" w:lastColumn="0" w:noHBand="0" w:noVBand="1"/>
        </w:tblPrEx>
        <w:tc>
          <w:tcPr>
            <w:tcW w:w="4256" w:type="dxa"/>
            <w:gridSpan w:val="4"/>
          </w:tcPr>
          <w:p w14:paraId="69D892D1" w14:textId="77777777" w:rsidR="00D661FD" w:rsidRPr="008046A9" w:rsidRDefault="00D661FD" w:rsidP="00D661FD">
            <w:pPr>
              <w:ind w:left="397" w:right="181"/>
              <w:jc w:val="both"/>
              <w:rPr>
                <w:b/>
                <w:bCs/>
                <w:lang w:val="it-IT"/>
              </w:rPr>
            </w:pPr>
          </w:p>
        </w:tc>
        <w:tc>
          <w:tcPr>
            <w:tcW w:w="1136" w:type="dxa"/>
          </w:tcPr>
          <w:p w14:paraId="3485408E" w14:textId="77777777" w:rsidR="00D661FD" w:rsidRPr="008046A9" w:rsidRDefault="00D661FD" w:rsidP="00D661FD">
            <w:pPr>
              <w:spacing w:line="240" w:lineRule="exact"/>
              <w:rPr>
                <w:lang w:val="it-IT"/>
              </w:rPr>
            </w:pPr>
          </w:p>
        </w:tc>
        <w:tc>
          <w:tcPr>
            <w:tcW w:w="4545" w:type="dxa"/>
            <w:gridSpan w:val="2"/>
          </w:tcPr>
          <w:p w14:paraId="770A5F40" w14:textId="77777777" w:rsidR="00D661FD" w:rsidRPr="008046A9" w:rsidRDefault="00D661FD" w:rsidP="00D661FD">
            <w:pPr>
              <w:ind w:left="397" w:right="181"/>
              <w:jc w:val="both"/>
              <w:rPr>
                <w:b/>
                <w:bCs/>
                <w:lang w:val="it-IT"/>
              </w:rPr>
            </w:pPr>
          </w:p>
        </w:tc>
      </w:tr>
      <w:tr w:rsidR="00D661FD" w:rsidRPr="006B09DE" w14:paraId="75A38829" w14:textId="77777777" w:rsidTr="00900751">
        <w:tblPrEx>
          <w:tblLook w:val="04A0" w:firstRow="1" w:lastRow="0" w:firstColumn="1" w:lastColumn="0" w:noHBand="0" w:noVBand="1"/>
        </w:tblPrEx>
        <w:tc>
          <w:tcPr>
            <w:tcW w:w="4256" w:type="dxa"/>
            <w:gridSpan w:val="4"/>
            <w:shd w:val="clear" w:color="auto" w:fill="auto"/>
            <w:hideMark/>
          </w:tcPr>
          <w:p w14:paraId="4A4185B4" w14:textId="77777777" w:rsidR="00D661FD" w:rsidRPr="00CB3336" w:rsidRDefault="00D661FD" w:rsidP="00D661FD">
            <w:pPr>
              <w:pStyle w:val="Paragrafoelenco"/>
              <w:numPr>
                <w:ilvl w:val="1"/>
                <w:numId w:val="43"/>
              </w:numPr>
              <w:ind w:right="181"/>
              <w:contextualSpacing/>
              <w:jc w:val="both"/>
              <w:rPr>
                <w:b/>
                <w:bCs/>
                <w:lang w:val="de-DE"/>
              </w:rPr>
            </w:pPr>
            <w:r w:rsidRPr="00CB3336">
              <w:rPr>
                <w:b/>
                <w:bCs/>
                <w:lang w:val="de-DE"/>
              </w:rPr>
              <w:t>Im Falle eines gewöhnlichen Bieterkonsortiums oder einer EWIV, die bereits gebildet sind:</w:t>
            </w:r>
          </w:p>
          <w:p w14:paraId="4EB314B8" w14:textId="77777777" w:rsidR="00D661FD" w:rsidRPr="00CB3336" w:rsidRDefault="00D661FD" w:rsidP="00D661FD">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 xml:space="preserve">den gescannten Gründungsakt und die gescannte Satzung des Konsortiums oder der EWIV, unter Angabe des namhaft gemachten federführenden </w:t>
            </w:r>
            <w:r w:rsidRPr="00CB3336">
              <w:rPr>
                <w:lang w:val="de-DE"/>
              </w:rPr>
              <w:lastRenderedPageBreak/>
              <w:t>Mitgliedes;</w:t>
            </w:r>
          </w:p>
          <w:p w14:paraId="472EB7E0" w14:textId="77777777" w:rsidR="00D661FD" w:rsidRPr="00CB3336" w:rsidRDefault="00D661FD" w:rsidP="00D661FD">
            <w:pPr>
              <w:ind w:left="567" w:right="181"/>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1136" w:type="dxa"/>
            <w:shd w:val="clear" w:color="auto" w:fill="auto"/>
          </w:tcPr>
          <w:p w14:paraId="6650EED4" w14:textId="77777777" w:rsidR="00D661FD" w:rsidRPr="00CB3336" w:rsidRDefault="00D661FD" w:rsidP="00D661FD">
            <w:pPr>
              <w:spacing w:line="240" w:lineRule="exact"/>
              <w:rPr>
                <w:lang w:val="de-DE"/>
              </w:rPr>
            </w:pPr>
          </w:p>
        </w:tc>
        <w:tc>
          <w:tcPr>
            <w:tcW w:w="4545" w:type="dxa"/>
            <w:gridSpan w:val="2"/>
            <w:shd w:val="clear" w:color="auto" w:fill="auto"/>
          </w:tcPr>
          <w:p w14:paraId="49E72EC8" w14:textId="77777777" w:rsidR="00D661FD" w:rsidRPr="00CB3336" w:rsidRDefault="00D661FD" w:rsidP="00D661FD">
            <w:pPr>
              <w:ind w:left="113" w:right="181"/>
              <w:jc w:val="both"/>
              <w:rPr>
                <w:b/>
                <w:bCs/>
                <w:lang w:val="it-IT"/>
              </w:rPr>
            </w:pPr>
            <w:r w:rsidRPr="00CB3336">
              <w:rPr>
                <w:b/>
                <w:bCs/>
                <w:lang w:val="it-IT"/>
              </w:rPr>
              <w:t>1.4 Nel caso di consorzio ordinario o GEIE già costituiti:</w:t>
            </w:r>
          </w:p>
          <w:p w14:paraId="44FA7A7C" w14:textId="77777777" w:rsidR="00D661FD" w:rsidRPr="00CB3336" w:rsidRDefault="00D661FD" w:rsidP="00D661FD">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5839B9FE" w14:textId="77777777" w:rsidR="00D661FD" w:rsidRPr="008046A9" w:rsidRDefault="00D661FD" w:rsidP="00D661FD">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w:t>
            </w:r>
            <w:r w:rsidRPr="00CB3336">
              <w:rPr>
                <w:lang w:val="it-IT"/>
              </w:rPr>
              <w:lastRenderedPageBreak/>
              <w:t>consorzio o GEIE e le quote di esecuzione che verranno assunte dai concorrenti consorziati o dai singoli componenti del GEIE.</w:t>
            </w:r>
          </w:p>
          <w:p w14:paraId="39A12209" w14:textId="77777777" w:rsidR="00D661FD" w:rsidRPr="008046A9" w:rsidRDefault="00D661FD" w:rsidP="00D661FD">
            <w:pPr>
              <w:ind w:left="397" w:right="181"/>
              <w:jc w:val="both"/>
              <w:rPr>
                <w:b/>
                <w:bCs/>
                <w:lang w:val="it-IT"/>
              </w:rPr>
            </w:pPr>
          </w:p>
        </w:tc>
      </w:tr>
      <w:tr w:rsidR="00D661FD" w:rsidRPr="006B09DE" w14:paraId="14A94035" w14:textId="77777777" w:rsidTr="00900751">
        <w:tblPrEx>
          <w:tblLook w:val="04A0" w:firstRow="1" w:lastRow="0" w:firstColumn="1" w:lastColumn="0" w:noHBand="0" w:noVBand="1"/>
        </w:tblPrEx>
        <w:tc>
          <w:tcPr>
            <w:tcW w:w="4256" w:type="dxa"/>
            <w:gridSpan w:val="4"/>
          </w:tcPr>
          <w:p w14:paraId="1DAB8562" w14:textId="77777777" w:rsidR="00D661FD" w:rsidRPr="008046A9" w:rsidRDefault="00D661FD" w:rsidP="00D661FD">
            <w:pPr>
              <w:ind w:left="397" w:right="181"/>
              <w:jc w:val="both"/>
              <w:rPr>
                <w:b/>
                <w:bCs/>
                <w:lang w:val="it-IT"/>
              </w:rPr>
            </w:pPr>
          </w:p>
        </w:tc>
        <w:tc>
          <w:tcPr>
            <w:tcW w:w="1136" w:type="dxa"/>
          </w:tcPr>
          <w:p w14:paraId="5828B713" w14:textId="77777777" w:rsidR="00D661FD" w:rsidRPr="008046A9" w:rsidRDefault="00D661FD" w:rsidP="00D661FD">
            <w:pPr>
              <w:spacing w:line="240" w:lineRule="exact"/>
              <w:rPr>
                <w:lang w:val="it-IT"/>
              </w:rPr>
            </w:pPr>
          </w:p>
        </w:tc>
        <w:tc>
          <w:tcPr>
            <w:tcW w:w="4545" w:type="dxa"/>
            <w:gridSpan w:val="2"/>
          </w:tcPr>
          <w:p w14:paraId="2D042FC4" w14:textId="77777777" w:rsidR="00D661FD" w:rsidRPr="008046A9" w:rsidRDefault="00D661FD" w:rsidP="00D661FD">
            <w:pPr>
              <w:ind w:left="397" w:right="181"/>
              <w:jc w:val="both"/>
              <w:rPr>
                <w:b/>
                <w:bCs/>
                <w:lang w:val="it-IT"/>
              </w:rPr>
            </w:pPr>
          </w:p>
        </w:tc>
      </w:tr>
      <w:tr w:rsidR="00D661FD" w:rsidRPr="006B09DE" w14:paraId="704F4A1E" w14:textId="77777777" w:rsidTr="00900751">
        <w:tblPrEx>
          <w:tblLook w:val="04A0" w:firstRow="1" w:lastRow="0" w:firstColumn="1" w:lastColumn="0" w:noHBand="0" w:noVBand="1"/>
        </w:tblPrEx>
        <w:tc>
          <w:tcPr>
            <w:tcW w:w="4256" w:type="dxa"/>
            <w:gridSpan w:val="4"/>
            <w:shd w:val="clear" w:color="auto" w:fill="auto"/>
            <w:hideMark/>
          </w:tcPr>
          <w:p w14:paraId="3C10E81A" w14:textId="77777777" w:rsidR="00D661FD" w:rsidRPr="000958F3" w:rsidRDefault="00D661FD" w:rsidP="00D661FD">
            <w:pPr>
              <w:pStyle w:val="Paragrafoelenco"/>
              <w:numPr>
                <w:ilvl w:val="1"/>
                <w:numId w:val="43"/>
              </w:numPr>
              <w:ind w:right="181"/>
              <w:contextualSpacing/>
              <w:jc w:val="both"/>
              <w:rPr>
                <w:b/>
                <w:bCs/>
                <w:lang w:val="de-DE"/>
              </w:rPr>
            </w:pPr>
            <w:r w:rsidRPr="000958F3">
              <w:rPr>
                <w:b/>
                <w:bCs/>
                <w:lang w:val="de-DE"/>
              </w:rPr>
              <w:t>Im Falle einer Bietergemeinschaft, eines gewöhnlichen Bieterkonsortiums oder einer EWIV, die noch zu bilden sind:</w:t>
            </w:r>
          </w:p>
          <w:p w14:paraId="6FA505C8" w14:textId="77777777" w:rsidR="00D661FD" w:rsidRPr="000958F3" w:rsidRDefault="00D661FD" w:rsidP="00D661FD">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14:paraId="28DBCFC8" w14:textId="77777777" w:rsidR="00D661FD" w:rsidRPr="000958F3" w:rsidRDefault="00D661FD" w:rsidP="00D661FD">
            <w:pPr>
              <w:numPr>
                <w:ilvl w:val="0"/>
                <w:numId w:val="41"/>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13BEE488" w14:textId="77777777" w:rsidR="00D661FD" w:rsidRPr="000958F3" w:rsidRDefault="00D661FD" w:rsidP="00D661FD">
            <w:pPr>
              <w:numPr>
                <w:ilvl w:val="0"/>
                <w:numId w:val="41"/>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36" w:type="dxa"/>
            <w:shd w:val="clear" w:color="auto" w:fill="auto"/>
          </w:tcPr>
          <w:p w14:paraId="1D51E3B7" w14:textId="77777777" w:rsidR="00D661FD" w:rsidRPr="000958F3" w:rsidRDefault="00D661FD" w:rsidP="00D661FD">
            <w:pPr>
              <w:spacing w:line="240" w:lineRule="exact"/>
              <w:rPr>
                <w:lang w:val="de-DE"/>
              </w:rPr>
            </w:pPr>
          </w:p>
        </w:tc>
        <w:tc>
          <w:tcPr>
            <w:tcW w:w="4545" w:type="dxa"/>
            <w:gridSpan w:val="2"/>
            <w:shd w:val="clear" w:color="auto" w:fill="auto"/>
          </w:tcPr>
          <w:p w14:paraId="6999A0B2" w14:textId="77777777" w:rsidR="00D661FD" w:rsidRPr="000958F3" w:rsidRDefault="00D661FD" w:rsidP="00D661FD">
            <w:pPr>
              <w:pStyle w:val="Paragrafoelenco"/>
              <w:numPr>
                <w:ilvl w:val="1"/>
                <w:numId w:val="45"/>
              </w:numPr>
              <w:ind w:right="181"/>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p>
          <w:p w14:paraId="45B6B5DD" w14:textId="77777777" w:rsidR="00D661FD" w:rsidRPr="000958F3" w:rsidRDefault="00D661FD" w:rsidP="00D661FD">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0D6BBA07" w14:textId="77777777" w:rsidR="00D661FD" w:rsidRPr="000958F3" w:rsidRDefault="00D661FD" w:rsidP="00D661FD">
            <w:pPr>
              <w:numPr>
                <w:ilvl w:val="0"/>
                <w:numId w:val="42"/>
              </w:numPr>
              <w:ind w:left="794" w:right="181" w:hanging="283"/>
              <w:jc w:val="both"/>
              <w:rPr>
                <w:lang w:val="it-IT"/>
              </w:rPr>
            </w:pPr>
            <w:r w:rsidRPr="000958F3">
              <w:rPr>
                <w:lang w:val="it-IT"/>
              </w:rPr>
              <w:t>l’operatore economico al quale, in caso di aggiudicazione, sarà conferito mandato speciale con rappresentanza o funzioni di capogruppo;</w:t>
            </w:r>
          </w:p>
          <w:p w14:paraId="78CC50BE" w14:textId="77777777" w:rsidR="00D661FD" w:rsidRPr="000958F3" w:rsidRDefault="00D661FD" w:rsidP="00D661FD">
            <w:pPr>
              <w:ind w:right="181"/>
              <w:jc w:val="both"/>
              <w:rPr>
                <w:lang w:val="it-IT"/>
              </w:rPr>
            </w:pPr>
          </w:p>
          <w:p w14:paraId="51427DB0" w14:textId="77777777" w:rsidR="00D661FD" w:rsidRPr="000958F3" w:rsidRDefault="00D661FD" w:rsidP="00D661FD">
            <w:pPr>
              <w:numPr>
                <w:ilvl w:val="0"/>
                <w:numId w:val="42"/>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14:paraId="7EDC9BBB" w14:textId="77777777" w:rsidR="00D661FD" w:rsidRPr="000958F3" w:rsidRDefault="00D661FD" w:rsidP="00D661FD">
            <w:pPr>
              <w:ind w:right="181"/>
              <w:jc w:val="both"/>
              <w:rPr>
                <w:b/>
                <w:bCs/>
                <w:lang w:val="it-IT"/>
              </w:rPr>
            </w:pPr>
          </w:p>
        </w:tc>
      </w:tr>
      <w:tr w:rsidR="0018058E" w:rsidRPr="006B09DE" w14:paraId="5A24A412" w14:textId="77777777" w:rsidTr="00900751">
        <w:tblPrEx>
          <w:tblLook w:val="04A0" w:firstRow="1" w:lastRow="0" w:firstColumn="1" w:lastColumn="0" w:noHBand="0" w:noVBand="1"/>
        </w:tblPrEx>
        <w:tc>
          <w:tcPr>
            <w:tcW w:w="4256" w:type="dxa"/>
            <w:gridSpan w:val="4"/>
            <w:shd w:val="clear" w:color="auto" w:fill="auto"/>
          </w:tcPr>
          <w:p w14:paraId="2CDB6466" w14:textId="77777777" w:rsidR="0018058E" w:rsidRPr="0018058E" w:rsidRDefault="0018058E" w:rsidP="0018058E">
            <w:pPr>
              <w:pStyle w:val="Paragrafoelenco"/>
              <w:ind w:left="0" w:right="181"/>
              <w:contextualSpacing/>
              <w:jc w:val="both"/>
              <w:rPr>
                <w:b/>
                <w:bCs/>
                <w:lang w:val="it-IT"/>
              </w:rPr>
            </w:pPr>
          </w:p>
        </w:tc>
        <w:tc>
          <w:tcPr>
            <w:tcW w:w="1136" w:type="dxa"/>
            <w:shd w:val="clear" w:color="auto" w:fill="auto"/>
          </w:tcPr>
          <w:p w14:paraId="77A76E80" w14:textId="77777777" w:rsidR="0018058E" w:rsidRPr="0018058E" w:rsidRDefault="0018058E" w:rsidP="00D661FD">
            <w:pPr>
              <w:spacing w:line="240" w:lineRule="exact"/>
              <w:rPr>
                <w:lang w:val="it-IT"/>
              </w:rPr>
            </w:pPr>
          </w:p>
        </w:tc>
        <w:tc>
          <w:tcPr>
            <w:tcW w:w="4545" w:type="dxa"/>
            <w:gridSpan w:val="2"/>
            <w:shd w:val="clear" w:color="auto" w:fill="auto"/>
          </w:tcPr>
          <w:p w14:paraId="6D470F58" w14:textId="77777777" w:rsidR="0018058E" w:rsidRPr="000958F3" w:rsidRDefault="0018058E" w:rsidP="0018058E">
            <w:pPr>
              <w:pStyle w:val="Paragrafoelenco"/>
              <w:ind w:left="0" w:right="181"/>
              <w:contextualSpacing/>
              <w:jc w:val="both"/>
              <w:rPr>
                <w:b/>
                <w:bCs/>
                <w:lang w:val="it-IT"/>
              </w:rPr>
            </w:pPr>
          </w:p>
        </w:tc>
      </w:tr>
      <w:tr w:rsidR="0018058E" w:rsidRPr="006B09DE" w14:paraId="32694F73" w14:textId="77777777" w:rsidTr="00900751">
        <w:trPr>
          <w:gridAfter w:val="1"/>
          <w:wAfter w:w="11" w:type="dxa"/>
        </w:trPr>
        <w:tc>
          <w:tcPr>
            <w:tcW w:w="4256" w:type="dxa"/>
            <w:gridSpan w:val="4"/>
            <w:shd w:val="clear" w:color="auto" w:fill="auto"/>
          </w:tcPr>
          <w:p w14:paraId="4AB71F2E" w14:textId="77777777" w:rsidR="0018058E" w:rsidRPr="00B71E09" w:rsidRDefault="0018058E" w:rsidP="0018058E">
            <w:pPr>
              <w:pStyle w:val="Paragrafoelenco"/>
              <w:numPr>
                <w:ilvl w:val="1"/>
                <w:numId w:val="43"/>
              </w:numPr>
              <w:ind w:right="181"/>
              <w:contextualSpacing/>
              <w:jc w:val="both"/>
              <w:rPr>
                <w:rFonts w:cs="Arial"/>
                <w:lang w:val="de-DE"/>
              </w:rPr>
            </w:pPr>
            <w:bookmarkStart w:id="64" w:name="_Hlk525552309"/>
            <w:r w:rsidRPr="00B71E09">
              <w:rPr>
                <w:b/>
                <w:bCs/>
                <w:lang w:val="de-DE"/>
              </w:rPr>
              <w:t>Im Falle einer Vernetzung von Unternehmen, für welche ein einheitliches Organ mit Vertretungsbefugnis und mit der Eigenschaft eines Rechtssubjektes vorgesehen ist:</w:t>
            </w:r>
          </w:p>
          <w:p w14:paraId="6E33FCFA" w14:textId="77777777" w:rsidR="0018058E" w:rsidRPr="00B71E09" w:rsidRDefault="0018058E" w:rsidP="006705EB">
            <w:pPr>
              <w:pStyle w:val="Paragrafoelenco"/>
              <w:ind w:left="473" w:right="181"/>
              <w:jc w:val="both"/>
              <w:rPr>
                <w:rFonts w:cs="Arial"/>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36" w:type="dxa"/>
            <w:shd w:val="clear" w:color="auto" w:fill="auto"/>
          </w:tcPr>
          <w:p w14:paraId="5B7CF7C8" w14:textId="77777777" w:rsidR="0018058E" w:rsidRPr="00B71E09" w:rsidRDefault="0018058E" w:rsidP="006705EB">
            <w:pPr>
              <w:spacing w:line="240" w:lineRule="exact"/>
              <w:rPr>
                <w:rFonts w:cs="Arial"/>
                <w:lang w:val="de-DE"/>
              </w:rPr>
            </w:pPr>
          </w:p>
        </w:tc>
        <w:tc>
          <w:tcPr>
            <w:tcW w:w="4534" w:type="dxa"/>
            <w:shd w:val="clear" w:color="auto" w:fill="auto"/>
          </w:tcPr>
          <w:p w14:paraId="643AA253" w14:textId="77777777" w:rsidR="0018058E" w:rsidRPr="00B71E09" w:rsidRDefault="0018058E" w:rsidP="0018058E">
            <w:pPr>
              <w:pStyle w:val="Paragrafoelenco"/>
              <w:numPr>
                <w:ilvl w:val="1"/>
                <w:numId w:val="45"/>
              </w:numPr>
              <w:ind w:right="181"/>
              <w:contextualSpacing/>
              <w:jc w:val="both"/>
              <w:rPr>
                <w:lang w:val="it-IT"/>
              </w:rPr>
            </w:pPr>
            <w:r w:rsidRPr="00B71E09">
              <w:rPr>
                <w:b/>
                <w:bCs/>
                <w:lang w:val="it-IT"/>
              </w:rPr>
              <w:t xml:space="preserve">Nel caso di </w:t>
            </w:r>
            <w:r w:rsidRPr="00B71E09">
              <w:rPr>
                <w:b/>
                <w:noProof w:val="0"/>
                <w:lang w:val="it-IT"/>
              </w:rPr>
              <w:t>una rete d’impresa, dotata di un organo comune con potere di rappresentanza e di soggettività giuridica</w:t>
            </w:r>
            <w:r w:rsidRPr="00B71E09">
              <w:rPr>
                <w:b/>
                <w:bCs/>
                <w:lang w:val="it-IT"/>
              </w:rPr>
              <w:t>:</w:t>
            </w:r>
            <w:r w:rsidRPr="00B71E09">
              <w:rPr>
                <w:lang w:val="it-IT"/>
              </w:rPr>
              <w:t xml:space="preserve"> </w:t>
            </w:r>
          </w:p>
          <w:p w14:paraId="38722EDB" w14:textId="77777777" w:rsidR="0018058E" w:rsidRPr="00B71E09" w:rsidRDefault="0018058E" w:rsidP="006705EB">
            <w:pPr>
              <w:pStyle w:val="Paragrafoelenco"/>
              <w:ind w:left="360" w:right="181"/>
              <w:jc w:val="both"/>
              <w:rPr>
                <w:lang w:val="it-IT"/>
              </w:rPr>
            </w:pPr>
            <w:r w:rsidRPr="00B71E09">
              <w:rPr>
                <w:rFonts w:cs="Arial"/>
                <w:lang w:val="it-IT"/>
              </w:rPr>
              <w:t>►</w:t>
            </w:r>
            <w:r w:rsidRPr="00B71E09">
              <w:rPr>
                <w:b/>
                <w:bCs/>
                <w:lang w:val="it-IT"/>
              </w:rPr>
              <w:t>a pena di esclusione</w:t>
            </w:r>
            <w:r w:rsidRPr="00B71E09">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0F7C6632" w14:textId="77777777" w:rsidR="0018058E" w:rsidRPr="00B71E09" w:rsidRDefault="0018058E" w:rsidP="006705EB">
            <w:pPr>
              <w:pStyle w:val="Paragrafoelenco"/>
              <w:ind w:left="360" w:right="181"/>
              <w:jc w:val="both"/>
              <w:rPr>
                <w:rFonts w:cs="Arial"/>
                <w:lang w:val="it-IT"/>
              </w:rPr>
            </w:pPr>
          </w:p>
        </w:tc>
      </w:tr>
      <w:tr w:rsidR="0018058E" w:rsidRPr="006B09DE" w14:paraId="3DEDC272" w14:textId="77777777" w:rsidTr="00900751">
        <w:trPr>
          <w:gridAfter w:val="1"/>
          <w:wAfter w:w="11" w:type="dxa"/>
        </w:trPr>
        <w:tc>
          <w:tcPr>
            <w:tcW w:w="4256" w:type="dxa"/>
            <w:gridSpan w:val="4"/>
            <w:shd w:val="clear" w:color="auto" w:fill="auto"/>
          </w:tcPr>
          <w:p w14:paraId="0D19CCF7" w14:textId="77777777" w:rsidR="0018058E" w:rsidRPr="00B71E09" w:rsidRDefault="0018058E" w:rsidP="006705EB">
            <w:pPr>
              <w:pStyle w:val="Paragrafoelenco"/>
              <w:ind w:left="473" w:right="181"/>
              <w:jc w:val="both"/>
              <w:rPr>
                <w:b/>
                <w:bCs/>
                <w:lang w:val="it-IT"/>
              </w:rPr>
            </w:pPr>
          </w:p>
        </w:tc>
        <w:tc>
          <w:tcPr>
            <w:tcW w:w="1136" w:type="dxa"/>
            <w:shd w:val="clear" w:color="auto" w:fill="auto"/>
          </w:tcPr>
          <w:p w14:paraId="31D8DF92" w14:textId="77777777" w:rsidR="0018058E" w:rsidRPr="00B71E09" w:rsidRDefault="0018058E" w:rsidP="006705EB">
            <w:pPr>
              <w:spacing w:line="240" w:lineRule="exact"/>
              <w:rPr>
                <w:rFonts w:cs="Arial"/>
                <w:lang w:val="it-IT"/>
              </w:rPr>
            </w:pPr>
          </w:p>
        </w:tc>
        <w:tc>
          <w:tcPr>
            <w:tcW w:w="4534" w:type="dxa"/>
            <w:shd w:val="clear" w:color="auto" w:fill="auto"/>
          </w:tcPr>
          <w:p w14:paraId="6805B496" w14:textId="77777777" w:rsidR="0018058E" w:rsidRPr="00B71E09" w:rsidRDefault="0018058E" w:rsidP="006705EB">
            <w:pPr>
              <w:pStyle w:val="Paragrafoelenco"/>
              <w:ind w:left="360" w:right="181"/>
              <w:jc w:val="both"/>
              <w:rPr>
                <w:b/>
                <w:bCs/>
                <w:lang w:val="it-IT"/>
              </w:rPr>
            </w:pPr>
          </w:p>
        </w:tc>
      </w:tr>
      <w:tr w:rsidR="0018058E" w:rsidRPr="006B09DE" w14:paraId="45EF2D24" w14:textId="77777777" w:rsidTr="00900751">
        <w:trPr>
          <w:gridAfter w:val="1"/>
          <w:wAfter w:w="11" w:type="dxa"/>
        </w:trPr>
        <w:tc>
          <w:tcPr>
            <w:tcW w:w="4256" w:type="dxa"/>
            <w:gridSpan w:val="4"/>
            <w:shd w:val="clear" w:color="auto" w:fill="auto"/>
          </w:tcPr>
          <w:p w14:paraId="65497517" w14:textId="77777777" w:rsidR="0018058E" w:rsidRPr="00B71E09" w:rsidRDefault="0018058E" w:rsidP="0018058E">
            <w:pPr>
              <w:pStyle w:val="Paragrafoelenco"/>
              <w:numPr>
                <w:ilvl w:val="1"/>
                <w:numId w:val="45"/>
              </w:numPr>
              <w:ind w:right="181"/>
              <w:contextualSpacing/>
              <w:jc w:val="both"/>
              <w:rPr>
                <w:b/>
                <w:bCs/>
                <w:lang w:val="de-DE"/>
              </w:rPr>
            </w:pPr>
            <w:r w:rsidRPr="00B71E09">
              <w:rPr>
                <w:b/>
                <w:bCs/>
                <w:lang w:val="de-DE"/>
              </w:rPr>
              <w:t xml:space="preserve">Im Falle einer Vernetzung von Unternehmen, für welche ein einheitliches Organ mit Vertretungsbefugnis und mit der </w:t>
            </w:r>
            <w:r w:rsidRPr="00B71E09">
              <w:rPr>
                <w:b/>
                <w:bCs/>
                <w:lang w:val="de-DE"/>
              </w:rPr>
              <w:lastRenderedPageBreak/>
              <w:t>Eigenschaft eines Rechtssubjektes vorgesehen ist:</w:t>
            </w:r>
          </w:p>
          <w:p w14:paraId="4E1DDFDA" w14:textId="77777777" w:rsidR="0018058E" w:rsidRPr="00B71E09" w:rsidRDefault="0018058E" w:rsidP="006705EB">
            <w:pPr>
              <w:pStyle w:val="Paragrafoelenco"/>
              <w:ind w:left="360" w:right="181"/>
              <w:jc w:val="both"/>
              <w:rPr>
                <w:b/>
                <w:bCs/>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bCs/>
                <w:lang w:val="de-DE"/>
              </w:rPr>
              <w:t xml:space="preserve"> der gescannte Vertrag der Vernetzung von Unternehmen in Form einer öffentlichen Urkunde oder beglaubigter Privaturkunde fehlt</w:t>
            </w:r>
            <w:r w:rsidRPr="00B71E09">
              <w:rPr>
                <w:rFonts w:cs="Arial"/>
                <w:noProof w:val="0"/>
                <w:lang w:val="de-DE"/>
              </w:rPr>
              <w:t xml:space="preserve">. </w:t>
            </w:r>
            <w:r w:rsidRPr="00B71E09">
              <w:rPr>
                <w:bCs/>
                <w:noProof w:val="0"/>
                <w:lang w:val="de-DE"/>
              </w:rPr>
              <w:t xml:space="preserve">Es </w:t>
            </w:r>
            <w:r w:rsidRPr="00B71E09">
              <w:rPr>
                <w:rFonts w:cs="Arial"/>
                <w:noProof w:val="0"/>
                <w:lang w:val="de-DE"/>
              </w:rPr>
              <w:t>muss die unwiderrufliche gemeinsame Vollmacht mit Vertretungsbefugnis, welche dem federführenden Unternehmen erteilt wird</w:t>
            </w:r>
            <w:r w:rsidRPr="00B71E09">
              <w:rPr>
                <w:rFonts w:cs="Arial"/>
                <w:bCs/>
                <w:noProof w:val="0"/>
                <w:lang w:val="de-DE"/>
              </w:rPr>
              <w:t>,</w:t>
            </w:r>
            <w:r w:rsidRPr="00B71E09">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36" w:type="dxa"/>
            <w:shd w:val="clear" w:color="auto" w:fill="auto"/>
          </w:tcPr>
          <w:p w14:paraId="6B2188A2" w14:textId="77777777" w:rsidR="0018058E" w:rsidRPr="00B71E09" w:rsidRDefault="0018058E" w:rsidP="006705EB">
            <w:pPr>
              <w:ind w:right="181"/>
              <w:jc w:val="both"/>
              <w:rPr>
                <w:b/>
                <w:bCs/>
                <w:lang w:val="de-DE"/>
              </w:rPr>
            </w:pPr>
          </w:p>
        </w:tc>
        <w:tc>
          <w:tcPr>
            <w:tcW w:w="4534" w:type="dxa"/>
            <w:shd w:val="clear" w:color="auto" w:fill="auto"/>
          </w:tcPr>
          <w:p w14:paraId="008391E9" w14:textId="77777777" w:rsidR="0018058E" w:rsidRPr="00B71E09" w:rsidRDefault="0018058E" w:rsidP="0018058E">
            <w:pPr>
              <w:pStyle w:val="Paragrafoelenco"/>
              <w:numPr>
                <w:ilvl w:val="1"/>
                <w:numId w:val="43"/>
              </w:numPr>
              <w:ind w:right="181"/>
              <w:contextualSpacing/>
              <w:jc w:val="both"/>
              <w:rPr>
                <w:b/>
                <w:bCs/>
                <w:lang w:val="it-IT"/>
              </w:rPr>
            </w:pPr>
            <w:r w:rsidRPr="00B71E09">
              <w:rPr>
                <w:b/>
                <w:bCs/>
                <w:lang w:val="it-IT"/>
              </w:rPr>
              <w:t xml:space="preserve">Nel caso di una rete d’impresa se la rete è dotata di un organo comune con potere di rappresentanza ma è priva di soggettività giuridica ovvero se se la </w:t>
            </w:r>
            <w:r w:rsidRPr="00B71E09">
              <w:rPr>
                <w:b/>
                <w:bCs/>
                <w:lang w:val="it-IT"/>
              </w:rPr>
              <w:lastRenderedPageBreak/>
              <w:t>rete è dotata di un organo comune privo del potere di rappresentanza o se la rete è sprovvista di organo comune, ovvero, se l’organo comune è privo dei requisiti di qualificazione richiesti:</w:t>
            </w:r>
          </w:p>
          <w:p w14:paraId="52815037" w14:textId="77777777" w:rsidR="0018058E" w:rsidRPr="00810E49" w:rsidRDefault="0018058E" w:rsidP="006705EB">
            <w:pPr>
              <w:pStyle w:val="Paragrafoelenco"/>
              <w:ind w:left="473" w:right="181"/>
              <w:jc w:val="both"/>
              <w:rPr>
                <w:b/>
                <w:bCs/>
                <w:lang w:val="it-IT"/>
              </w:rPr>
            </w:pPr>
            <w:r w:rsidRPr="00B71E09">
              <w:rPr>
                <w:rFonts w:cs="Arial"/>
                <w:lang w:val="it-IT"/>
              </w:rPr>
              <w:t>►</w:t>
            </w:r>
            <w:r w:rsidRPr="00B71E09">
              <w:rPr>
                <w:b/>
                <w:bCs/>
                <w:lang w:val="it-IT"/>
              </w:rPr>
              <w:t xml:space="preserve">a pena di esclusione, </w:t>
            </w:r>
            <w:r w:rsidRPr="00B71E09">
              <w:rPr>
                <w:bCs/>
                <w:lang w:val="it-IT"/>
              </w:rPr>
              <w:t xml:space="preserve">la </w:t>
            </w:r>
            <w:r w:rsidRPr="00B71E09">
              <w:rPr>
                <w:rFonts w:cs="Arial"/>
                <w:noProof w:val="0"/>
                <w:lang w:val="it-IT"/>
              </w:rPr>
              <w:t xml:space="preserve">scansione </w:t>
            </w:r>
            <w:r w:rsidRPr="00B71E09">
              <w:rPr>
                <w:rFonts w:cs="Arial"/>
                <w:bCs/>
                <w:noProof w:val="0"/>
                <w:color w:val="000000"/>
                <w:lang w:val="it-IT" w:eastAsia="de-DE"/>
              </w:rPr>
              <w:t xml:space="preserve">del contratto di rete, </w:t>
            </w:r>
            <w:r w:rsidRPr="00B71E09">
              <w:rPr>
                <w:rFonts w:cs="Arial"/>
                <w:noProof w:val="0"/>
                <w:color w:val="000000"/>
                <w:lang w:val="it-IT" w:eastAsia="de-DE"/>
              </w:rPr>
              <w:t xml:space="preserve">redatto per atto pubblico o scrittura privata autenticata, </w:t>
            </w:r>
            <w:r w:rsidRPr="00B71E09">
              <w:rPr>
                <w:rFonts w:cs="Arial"/>
                <w:bCs/>
                <w:noProof w:val="0"/>
                <w:color w:val="000000"/>
                <w:lang w:val="it-IT" w:eastAsia="de-DE"/>
              </w:rPr>
              <w:t xml:space="preserve">recante il mandato collettivo irrevocabile con rappresentanza </w:t>
            </w:r>
            <w:r w:rsidRPr="00B71E09">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bookmarkEnd w:id="64"/>
      <w:tr w:rsidR="00D661FD" w:rsidRPr="006B09DE" w14:paraId="5410F95D" w14:textId="77777777" w:rsidTr="00900751">
        <w:tc>
          <w:tcPr>
            <w:tcW w:w="4256" w:type="dxa"/>
            <w:gridSpan w:val="4"/>
            <w:shd w:val="clear" w:color="auto" w:fill="auto"/>
          </w:tcPr>
          <w:p w14:paraId="03A3973F" w14:textId="77777777" w:rsidR="00D661FD" w:rsidRPr="000958F3" w:rsidRDefault="00D661FD" w:rsidP="00D661FD">
            <w:pPr>
              <w:spacing w:line="240" w:lineRule="exact"/>
              <w:ind w:right="76"/>
              <w:jc w:val="both"/>
              <w:rPr>
                <w:rFonts w:cs="Arial"/>
                <w:lang w:val="it-IT"/>
              </w:rPr>
            </w:pPr>
          </w:p>
        </w:tc>
        <w:tc>
          <w:tcPr>
            <w:tcW w:w="1136" w:type="dxa"/>
            <w:shd w:val="clear" w:color="auto" w:fill="auto"/>
          </w:tcPr>
          <w:p w14:paraId="35EE0535" w14:textId="77777777" w:rsidR="00D661FD" w:rsidRPr="000958F3" w:rsidRDefault="00D661FD" w:rsidP="00D661FD">
            <w:pPr>
              <w:spacing w:line="240" w:lineRule="exact"/>
              <w:rPr>
                <w:rFonts w:cs="Arial"/>
                <w:lang w:val="it-IT"/>
              </w:rPr>
            </w:pPr>
          </w:p>
        </w:tc>
        <w:tc>
          <w:tcPr>
            <w:tcW w:w="4545" w:type="dxa"/>
            <w:gridSpan w:val="2"/>
            <w:shd w:val="clear" w:color="auto" w:fill="auto"/>
          </w:tcPr>
          <w:p w14:paraId="074A9A60" w14:textId="77777777" w:rsidR="00D661FD" w:rsidRPr="000958F3" w:rsidRDefault="00D661FD" w:rsidP="00D661FD">
            <w:pPr>
              <w:tabs>
                <w:tab w:val="center" w:pos="4680"/>
              </w:tabs>
              <w:spacing w:line="240" w:lineRule="exact"/>
              <w:ind w:right="105"/>
              <w:jc w:val="both"/>
              <w:rPr>
                <w:rFonts w:cs="Arial"/>
                <w:lang w:val="it-IT"/>
              </w:rPr>
            </w:pPr>
          </w:p>
        </w:tc>
      </w:tr>
      <w:tr w:rsidR="00D661FD" w:rsidRPr="006B09DE" w14:paraId="2DE27C78" w14:textId="77777777" w:rsidTr="00900751">
        <w:tc>
          <w:tcPr>
            <w:tcW w:w="4256" w:type="dxa"/>
            <w:gridSpan w:val="4"/>
            <w:shd w:val="clear" w:color="auto" w:fill="auto"/>
          </w:tcPr>
          <w:p w14:paraId="2A3B503C" w14:textId="77777777" w:rsidR="00D661FD" w:rsidRPr="000958F3" w:rsidRDefault="00D661FD" w:rsidP="00D661FD">
            <w:pPr>
              <w:suppressAutoHyphens/>
              <w:spacing w:line="240" w:lineRule="exact"/>
              <w:ind w:right="76"/>
              <w:jc w:val="both"/>
              <w:rPr>
                <w:rFonts w:cs="Arial"/>
                <w:b/>
                <w:noProof w:val="0"/>
                <w:lang w:val="de-DE"/>
              </w:rPr>
            </w:pPr>
            <w:r w:rsidRPr="000958F3">
              <w:rPr>
                <w:rFonts w:cs="Arial"/>
                <w:b/>
                <w:noProof w:val="0"/>
                <w:lang w:val="de-DE"/>
              </w:rPr>
              <w:t>Das Subverfahren der Nachforderungen gemäß Punkt 4.2.1 der Ausschreibungsbedingungen wird angewandt, falls:</w:t>
            </w:r>
          </w:p>
          <w:p w14:paraId="4081D368" w14:textId="77777777" w:rsidR="00D661FD" w:rsidRPr="000958F3" w:rsidRDefault="00D661FD" w:rsidP="00D661FD">
            <w:pPr>
              <w:numPr>
                <w:ilvl w:val="2"/>
                <w:numId w:val="39"/>
              </w:numPr>
              <w:tabs>
                <w:tab w:val="num" w:pos="180"/>
              </w:tabs>
              <w:suppressAutoHyphens/>
              <w:spacing w:line="240" w:lineRule="exact"/>
              <w:ind w:left="180" w:right="76" w:hanging="180"/>
              <w:jc w:val="both"/>
              <w:rPr>
                <w:rFonts w:cs="Arial"/>
                <w:b/>
                <w:noProof w:val="0"/>
                <w:lang w:val="de-DE"/>
              </w:rPr>
            </w:pPr>
            <w:r w:rsidRPr="000958F3">
              <w:rPr>
                <w:rFonts w:cs="Arial"/>
                <w:b/>
                <w:noProof w:val="0"/>
                <w:lang w:val="de-DE"/>
              </w:rPr>
              <w:t>die Unterschriften auf den Anlagen A1, A1-bis fehlen;</w:t>
            </w:r>
          </w:p>
          <w:p w14:paraId="4F980CCE" w14:textId="77777777" w:rsidR="00D661FD" w:rsidRPr="000958F3" w:rsidRDefault="00D661FD" w:rsidP="00D661FD">
            <w:pPr>
              <w:numPr>
                <w:ilvl w:val="2"/>
                <w:numId w:val="39"/>
              </w:numPr>
              <w:tabs>
                <w:tab w:val="num" w:pos="180"/>
              </w:tabs>
              <w:suppressAutoHyphens/>
              <w:spacing w:line="240" w:lineRule="exact"/>
              <w:ind w:left="180" w:right="76" w:hanging="180"/>
              <w:jc w:val="both"/>
              <w:rPr>
                <w:rFonts w:cs="Arial"/>
                <w:b/>
                <w:noProof w:val="0"/>
                <w:lang w:val="de-DE"/>
              </w:rPr>
            </w:pPr>
            <w:r w:rsidRPr="000958F3">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gemeinsame Sondervollmacht mit Vertretungsbefugnis erteilen. </w:t>
            </w:r>
            <w:r w:rsidRPr="000958F3">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36" w:type="dxa"/>
            <w:shd w:val="clear" w:color="auto" w:fill="auto"/>
          </w:tcPr>
          <w:p w14:paraId="17301461" w14:textId="77777777" w:rsidR="00D661FD" w:rsidRPr="000958F3" w:rsidRDefault="00D661FD" w:rsidP="00D661FD">
            <w:pPr>
              <w:spacing w:line="240" w:lineRule="exact"/>
              <w:jc w:val="both"/>
              <w:rPr>
                <w:rFonts w:cs="Arial"/>
                <w:b/>
                <w:noProof w:val="0"/>
                <w:lang w:val="de-DE"/>
              </w:rPr>
            </w:pPr>
          </w:p>
        </w:tc>
        <w:tc>
          <w:tcPr>
            <w:tcW w:w="4545" w:type="dxa"/>
            <w:gridSpan w:val="2"/>
            <w:shd w:val="clear" w:color="auto" w:fill="auto"/>
          </w:tcPr>
          <w:p w14:paraId="2A8A830A" w14:textId="77777777" w:rsidR="00D661FD" w:rsidRPr="000958F3" w:rsidRDefault="00D661FD" w:rsidP="00D661FD">
            <w:pPr>
              <w:tabs>
                <w:tab w:val="center" w:pos="4680"/>
              </w:tabs>
              <w:spacing w:line="240" w:lineRule="exact"/>
              <w:ind w:right="3"/>
              <w:jc w:val="both"/>
              <w:rPr>
                <w:rFonts w:cs="Arial"/>
                <w:b/>
                <w:noProof w:val="0"/>
                <w:lang w:val="it-IT"/>
              </w:rPr>
            </w:pPr>
            <w:r w:rsidRPr="000958F3">
              <w:rPr>
                <w:rFonts w:cs="Arial"/>
                <w:b/>
                <w:noProof w:val="0"/>
                <w:lang w:val="it-IT"/>
              </w:rPr>
              <w:t>Si applica il subprocedimento di soccorso istruttorio di cui al punto 4.2.1 del disciplinare di gara qualora:</w:t>
            </w:r>
          </w:p>
          <w:p w14:paraId="1ED1DA25" w14:textId="77777777" w:rsidR="00D661FD" w:rsidRPr="000958F3" w:rsidRDefault="00D661FD" w:rsidP="00D661FD">
            <w:pPr>
              <w:tabs>
                <w:tab w:val="center" w:pos="4680"/>
              </w:tabs>
              <w:spacing w:line="240" w:lineRule="exact"/>
              <w:ind w:right="3"/>
              <w:jc w:val="both"/>
              <w:rPr>
                <w:rFonts w:cs="Arial"/>
                <w:b/>
                <w:noProof w:val="0"/>
                <w:lang w:val="it-IT"/>
              </w:rPr>
            </w:pPr>
          </w:p>
          <w:p w14:paraId="73AA8A2A" w14:textId="77777777" w:rsidR="00D661FD" w:rsidRPr="000958F3" w:rsidRDefault="00D661FD" w:rsidP="00D661FD">
            <w:pPr>
              <w:tabs>
                <w:tab w:val="center" w:pos="4680"/>
              </w:tabs>
              <w:spacing w:line="240" w:lineRule="exact"/>
              <w:ind w:left="150" w:right="3" w:hanging="150"/>
              <w:jc w:val="both"/>
              <w:rPr>
                <w:rFonts w:cs="Arial"/>
                <w:b/>
                <w:noProof w:val="0"/>
                <w:lang w:val="it-IT"/>
              </w:rPr>
            </w:pPr>
            <w:r w:rsidRPr="000958F3">
              <w:rPr>
                <w:rFonts w:cs="Arial"/>
                <w:b/>
                <w:noProof w:val="0"/>
                <w:lang w:val="it-IT"/>
              </w:rPr>
              <w:t>-</w:t>
            </w:r>
            <w:r w:rsidRPr="000958F3">
              <w:rPr>
                <w:rFonts w:cs="Arial"/>
                <w:b/>
                <w:noProof w:val="0"/>
                <w:lang w:val="it-IT"/>
              </w:rPr>
              <w:tab/>
              <w:t xml:space="preserve">manchino le sottoscrizioni sugli allegati A1, A1-bis; </w:t>
            </w:r>
          </w:p>
          <w:p w14:paraId="70836D75"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rFonts w:cs="Arial"/>
                <w:b/>
                <w:noProof w:val="0"/>
                <w:u w:val="single"/>
                <w:lang w:val="it-IT"/>
              </w:rPr>
            </w:pPr>
            <w:r w:rsidRPr="000958F3">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958F3">
              <w:rPr>
                <w:rFonts w:cs="Arial"/>
                <w:b/>
                <w:noProof w:val="0"/>
                <w:u w:val="single"/>
                <w:lang w:val="it-IT"/>
              </w:rPr>
              <w:t>Esso è sanabile solo se preesistente e comprovabile con documenti di data certa anteriore al termine di presentazione dell’offerta.</w:t>
            </w:r>
          </w:p>
          <w:p w14:paraId="7D0B199C" w14:textId="77777777" w:rsidR="00D661FD" w:rsidRPr="000958F3" w:rsidRDefault="00D661FD" w:rsidP="00D661FD">
            <w:pPr>
              <w:tabs>
                <w:tab w:val="center" w:pos="4680"/>
              </w:tabs>
              <w:spacing w:line="240" w:lineRule="exact"/>
              <w:ind w:right="3"/>
              <w:jc w:val="both"/>
              <w:rPr>
                <w:rFonts w:cs="Arial"/>
                <w:b/>
                <w:noProof w:val="0"/>
                <w:lang w:val="it-IT"/>
              </w:rPr>
            </w:pPr>
          </w:p>
        </w:tc>
      </w:tr>
      <w:tr w:rsidR="00D661FD" w:rsidRPr="006B09DE" w14:paraId="2A3A0340" w14:textId="77777777" w:rsidTr="00900751">
        <w:tc>
          <w:tcPr>
            <w:tcW w:w="4256" w:type="dxa"/>
            <w:gridSpan w:val="4"/>
            <w:shd w:val="clear" w:color="auto" w:fill="auto"/>
          </w:tcPr>
          <w:p w14:paraId="64CDD8BD" w14:textId="77777777" w:rsidR="00D661FD" w:rsidRPr="000958F3" w:rsidRDefault="00D661FD" w:rsidP="00D661FD">
            <w:pPr>
              <w:numPr>
                <w:ilvl w:val="0"/>
                <w:numId w:val="21"/>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bei einem Angebot einer zu gründenden Bietergemeinschaft, gewöhnlichen Bieterkonsortiums oder einer EWIV die Erklärung eines der daran teilnehmenden Unternehmen bezüglich Ausführungsquote, welche von den entsprechenden Komponenten übernommen werden, fehlt;</w:t>
            </w:r>
          </w:p>
        </w:tc>
        <w:tc>
          <w:tcPr>
            <w:tcW w:w="1136" w:type="dxa"/>
            <w:shd w:val="clear" w:color="auto" w:fill="auto"/>
          </w:tcPr>
          <w:p w14:paraId="4800BFFF" w14:textId="77777777" w:rsidR="00D661FD" w:rsidRPr="000958F3" w:rsidRDefault="00D661FD" w:rsidP="00D661FD">
            <w:pPr>
              <w:spacing w:line="240" w:lineRule="exact"/>
              <w:jc w:val="both"/>
              <w:rPr>
                <w:rFonts w:cs="Arial"/>
                <w:b/>
                <w:noProof w:val="0"/>
                <w:lang w:val="de-DE"/>
              </w:rPr>
            </w:pPr>
          </w:p>
        </w:tc>
        <w:tc>
          <w:tcPr>
            <w:tcW w:w="4545" w:type="dxa"/>
            <w:gridSpan w:val="2"/>
            <w:shd w:val="clear" w:color="auto" w:fill="auto"/>
          </w:tcPr>
          <w:p w14:paraId="5FD284B5"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rFonts w:cs="Arial"/>
                <w:b/>
                <w:noProof w:val="0"/>
                <w:lang w:val="it-IT"/>
              </w:rPr>
            </w:pPr>
            <w:r w:rsidRPr="000958F3">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661FD" w:rsidRPr="006B09DE" w14:paraId="4D32129E" w14:textId="77777777" w:rsidTr="00900751">
        <w:tc>
          <w:tcPr>
            <w:tcW w:w="4256" w:type="dxa"/>
            <w:gridSpan w:val="4"/>
            <w:shd w:val="clear" w:color="auto" w:fill="auto"/>
          </w:tcPr>
          <w:p w14:paraId="0E9B6C85" w14:textId="77777777" w:rsidR="00D661FD" w:rsidRPr="000958F3" w:rsidRDefault="00D661FD" w:rsidP="00D661FD">
            <w:pPr>
              <w:numPr>
                <w:ilvl w:val="0"/>
                <w:numId w:val="21"/>
              </w:numPr>
              <w:tabs>
                <w:tab w:val="clear" w:pos="720"/>
                <w:tab w:val="num" w:pos="180"/>
              </w:tabs>
              <w:suppressAutoHyphens/>
              <w:ind w:left="181" w:right="74" w:hanging="181"/>
              <w:jc w:val="both"/>
              <w:rPr>
                <w:rFonts w:cs="Arial"/>
                <w:b/>
                <w:noProof w:val="0"/>
                <w:u w:val="single"/>
                <w:lang w:val="de-DE"/>
              </w:rPr>
            </w:pPr>
            <w:r w:rsidRPr="000958F3">
              <w:rPr>
                <w:rFonts w:cs="Arial"/>
                <w:b/>
                <w:noProof w:val="0"/>
                <w:lang w:val="de-DE"/>
              </w:rPr>
              <w:t>bei Angebotsabgabe von Seiten einer bereits gegründeten Bietergemeinschaft</w:t>
            </w:r>
            <w:r w:rsidRPr="000958F3">
              <w:rPr>
                <w:b/>
                <w:noProof w:val="0"/>
                <w:lang w:val="de-DE"/>
              </w:rPr>
              <w:t xml:space="preserve"> das unwiderruflich gemeinsame Mandat mit Vertretungsvollmacht fehlt, welches mittels öffentlicher Urkunde oder beglaubigter Privaturkunde mit Angabe des federführenden Unternehmens erteilt wird. </w:t>
            </w:r>
            <w:r w:rsidRPr="000958F3">
              <w:rPr>
                <w:rFonts w:cs="Arial"/>
                <w:b/>
                <w:noProof w:val="0"/>
                <w:u w:val="single"/>
                <w:lang w:val="de-DE"/>
              </w:rPr>
              <w:t xml:space="preserve">Der Mangel kann nur durch den Nachweis, dass genanntes Mandat vor dem Termin zur Angebotsabgabe bestanden hat und durch Vorlage von Unterlagen mit sicherem Datum, welches </w:t>
            </w:r>
            <w:r w:rsidRPr="000958F3">
              <w:rPr>
                <w:rFonts w:cs="Arial"/>
                <w:b/>
                <w:noProof w:val="0"/>
                <w:u w:val="single"/>
                <w:lang w:val="de-DE"/>
              </w:rPr>
              <w:lastRenderedPageBreak/>
              <w:t xml:space="preserve">vor demselben Termin liegt, saniert werden. </w:t>
            </w:r>
          </w:p>
          <w:p w14:paraId="7B9EDB9E" w14:textId="77777777" w:rsidR="00D661FD" w:rsidRPr="000958F3" w:rsidRDefault="00D661FD" w:rsidP="00D661FD">
            <w:pPr>
              <w:numPr>
                <w:ilvl w:val="0"/>
                <w:numId w:val="21"/>
              </w:numPr>
              <w:tabs>
                <w:tab w:val="clear" w:pos="720"/>
                <w:tab w:val="num" w:pos="180"/>
              </w:tabs>
              <w:suppressAutoHyphens/>
              <w:ind w:left="181" w:right="74" w:hanging="181"/>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1136" w:type="dxa"/>
            <w:shd w:val="clear" w:color="auto" w:fill="auto"/>
          </w:tcPr>
          <w:p w14:paraId="185C2A2C" w14:textId="77777777" w:rsidR="00D661FD" w:rsidRPr="000958F3" w:rsidRDefault="00D661FD" w:rsidP="00D661FD">
            <w:pPr>
              <w:spacing w:line="240" w:lineRule="exact"/>
              <w:jc w:val="both"/>
              <w:rPr>
                <w:rFonts w:cs="Arial"/>
                <w:lang w:val="de-DE"/>
              </w:rPr>
            </w:pPr>
          </w:p>
        </w:tc>
        <w:tc>
          <w:tcPr>
            <w:tcW w:w="4545" w:type="dxa"/>
            <w:gridSpan w:val="2"/>
            <w:shd w:val="clear" w:color="auto" w:fill="auto"/>
          </w:tcPr>
          <w:p w14:paraId="22CA9182"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b/>
                <w:noProof w:val="0"/>
                <w:u w:val="single"/>
                <w:lang w:val="it-IT" w:eastAsia="de-DE"/>
              </w:rPr>
            </w:pPr>
            <w:r w:rsidRPr="000958F3">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0958F3">
              <w:rPr>
                <w:rFonts w:cs="Arial"/>
                <w:b/>
                <w:noProof w:val="0"/>
                <w:u w:val="single"/>
                <w:lang w:val="it-IT"/>
              </w:rPr>
              <w:t xml:space="preserve">Esso è sanabile solo se preesistente e comprovabile con documenti di data certa anteriore al termine di presentazione dell’offerta. </w:t>
            </w:r>
          </w:p>
          <w:p w14:paraId="503CF28E"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b/>
                <w:noProof w:val="0"/>
                <w:lang w:val="it-IT" w:eastAsia="de-DE"/>
              </w:rPr>
            </w:pPr>
            <w:r w:rsidRPr="000958F3">
              <w:rPr>
                <w:rFonts w:cs="Arial"/>
                <w:b/>
                <w:noProof w:val="0"/>
                <w:lang w:val="it-IT"/>
              </w:rPr>
              <w:t>Ai sensi dell’art. 48 D. Lgs. 50/2016, è fatto obbligo, a pena di esclusione dalla gara, di indicare nell’offerta le parti del servizio o del</w:t>
            </w:r>
            <w:r w:rsidRPr="000958F3">
              <w:rPr>
                <w:rFonts w:cs="Arial"/>
                <w:b/>
                <w:noProof w:val="0"/>
                <w:lang w:val="it-IT"/>
              </w:rPr>
              <w:lastRenderedPageBreak/>
              <w:t>la fornitura che saranno eseguite dai singoli operatori economici riuniti;</w:t>
            </w:r>
            <w:r w:rsidRPr="000958F3">
              <w:rPr>
                <w:rFonts w:ascii="Times New Roman" w:hAnsi="Times New Roman"/>
                <w:noProof w:val="0"/>
                <w:sz w:val="24"/>
                <w:szCs w:val="24"/>
                <w:lang w:val="it-IT" w:eastAsia="it-IT"/>
              </w:rPr>
              <w:t xml:space="preserve"> </w:t>
            </w:r>
          </w:p>
        </w:tc>
      </w:tr>
      <w:tr w:rsidR="00D661FD" w:rsidRPr="006B09DE" w14:paraId="71F298F6" w14:textId="77777777" w:rsidTr="00900751">
        <w:tc>
          <w:tcPr>
            <w:tcW w:w="4256" w:type="dxa"/>
            <w:gridSpan w:val="4"/>
            <w:shd w:val="clear" w:color="auto" w:fill="auto"/>
          </w:tcPr>
          <w:p w14:paraId="150119DB" w14:textId="77777777" w:rsidR="00D661FD" w:rsidRPr="000958F3" w:rsidRDefault="00D661FD" w:rsidP="00D661FD">
            <w:pPr>
              <w:numPr>
                <w:ilvl w:val="0"/>
                <w:numId w:val="21"/>
              </w:numPr>
              <w:tabs>
                <w:tab w:val="clear" w:pos="720"/>
                <w:tab w:val="num" w:pos="180"/>
              </w:tabs>
              <w:suppressAutoHyphens/>
              <w:ind w:left="180" w:right="76" w:hanging="180"/>
              <w:jc w:val="both"/>
              <w:rPr>
                <w:rFonts w:cs="Arial"/>
                <w:b/>
                <w:noProof w:val="0"/>
                <w:u w:val="single"/>
                <w:lang w:val="de-DE"/>
              </w:rPr>
            </w:pPr>
            <w:r w:rsidRPr="000958F3">
              <w:rPr>
                <w:b/>
                <w:bCs/>
                <w:lang w:val="de-DE"/>
              </w:rPr>
              <w:lastRenderedPageBreak/>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6649B3F5" w14:textId="77777777" w:rsidR="00D661FD" w:rsidRPr="000958F3" w:rsidRDefault="00D661FD" w:rsidP="00D661FD">
            <w:pPr>
              <w:numPr>
                <w:ilvl w:val="0"/>
                <w:numId w:val="21"/>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136" w:type="dxa"/>
            <w:shd w:val="clear" w:color="auto" w:fill="auto"/>
          </w:tcPr>
          <w:p w14:paraId="3489B032" w14:textId="77777777" w:rsidR="00D661FD" w:rsidRPr="000958F3" w:rsidRDefault="00D661FD" w:rsidP="00D661FD">
            <w:pPr>
              <w:spacing w:line="240" w:lineRule="exact"/>
              <w:jc w:val="both"/>
              <w:rPr>
                <w:rFonts w:cs="Arial"/>
                <w:lang w:val="de-DE"/>
              </w:rPr>
            </w:pPr>
          </w:p>
        </w:tc>
        <w:tc>
          <w:tcPr>
            <w:tcW w:w="4545" w:type="dxa"/>
            <w:gridSpan w:val="2"/>
            <w:shd w:val="clear" w:color="auto" w:fill="auto"/>
          </w:tcPr>
          <w:p w14:paraId="2139411D"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2C83ABEF"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5267C4B8" w14:textId="77777777" w:rsidR="00D661FD" w:rsidRPr="000958F3" w:rsidRDefault="00D661FD" w:rsidP="00D661FD">
            <w:pPr>
              <w:tabs>
                <w:tab w:val="center" w:pos="4680"/>
              </w:tabs>
              <w:spacing w:line="240" w:lineRule="exact"/>
              <w:ind w:right="3"/>
              <w:jc w:val="both"/>
              <w:rPr>
                <w:b/>
                <w:noProof w:val="0"/>
                <w:lang w:val="it-IT"/>
              </w:rPr>
            </w:pPr>
          </w:p>
        </w:tc>
      </w:tr>
      <w:tr w:rsidR="00D661FD" w:rsidRPr="006B09DE" w14:paraId="14871828" w14:textId="77777777" w:rsidTr="00900751">
        <w:tc>
          <w:tcPr>
            <w:tcW w:w="4256" w:type="dxa"/>
            <w:gridSpan w:val="4"/>
            <w:shd w:val="clear" w:color="auto" w:fill="auto"/>
          </w:tcPr>
          <w:p w14:paraId="02E31892" w14:textId="77777777" w:rsidR="00D661FD" w:rsidRPr="000958F3" w:rsidRDefault="00D661FD" w:rsidP="00D661FD">
            <w:pPr>
              <w:numPr>
                <w:ilvl w:val="0"/>
                <w:numId w:val="21"/>
              </w:numPr>
              <w:tabs>
                <w:tab w:val="clear" w:pos="720"/>
                <w:tab w:val="num" w:pos="180"/>
              </w:tabs>
              <w:suppressAutoHyphens/>
              <w:ind w:left="180" w:right="76" w:hanging="180"/>
              <w:jc w:val="both"/>
              <w:rPr>
                <w:rFonts w:cs="Arial"/>
                <w:b/>
                <w:bCs/>
                <w:noProof w:val="0"/>
                <w:lang w:val="de-DE"/>
              </w:rPr>
            </w:pPr>
            <w:r w:rsidRPr="000958F3">
              <w:rPr>
                <w:b/>
                <w:bCs/>
                <w:lang w:val="de-DE"/>
              </w:rPr>
              <w:t xml:space="preserve">bei Angebotsabgabe einer Vernetzung von Unternehmen, für welche ein einheitliches Organ mit Vertretungsbefugnis und mit der Eigenschaft eines Rechtssubjektes vorgesehen ist, </w:t>
            </w:r>
            <w:r w:rsidRPr="00556DDC">
              <w:rPr>
                <w:b/>
                <w:bCs/>
                <w:lang w:val="de-DE"/>
              </w:rPr>
              <w:t>der gescannte Vertrag</w:t>
            </w:r>
            <w:r w:rsidRPr="000958F3">
              <w:rPr>
                <w:b/>
                <w:bCs/>
                <w:lang w:val="de-DE"/>
              </w:rPr>
              <w:t xml:space="preserve"> der Vernetzung von Unternehmen in Form einer öffentlichen Urkunde oder beglaubigter Privaturkunde fehlt</w:t>
            </w:r>
            <w:r w:rsidRPr="000958F3">
              <w:rPr>
                <w:b/>
                <w:noProof w:val="0"/>
                <w:lang w:val="de-DE"/>
              </w:rPr>
              <w:t>.</w:t>
            </w:r>
            <w:r w:rsidRPr="000958F3">
              <w:rPr>
                <w:rFonts w:cs="Arial"/>
                <w:b/>
                <w:noProof w:val="0"/>
                <w:lang w:val="de-DE"/>
              </w:rPr>
              <w:t xml:space="preserve"> </w:t>
            </w:r>
            <w:r w:rsidRPr="000958F3">
              <w:rPr>
                <w:b/>
                <w:bCs/>
                <w:noProof w:val="0"/>
                <w:lang w:val="de-DE"/>
              </w:rPr>
              <w:t>Es müssen</w:t>
            </w:r>
            <w:r w:rsidRPr="000958F3">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0958F3">
              <w:rPr>
                <w:b/>
                <w:bCs/>
                <w:noProof w:val="0"/>
                <w:lang w:val="de-DE"/>
              </w:rPr>
              <w:t xml:space="preserve"> </w:t>
            </w:r>
          </w:p>
        </w:tc>
        <w:tc>
          <w:tcPr>
            <w:tcW w:w="1136" w:type="dxa"/>
            <w:shd w:val="clear" w:color="auto" w:fill="auto"/>
          </w:tcPr>
          <w:p w14:paraId="5D324E9D" w14:textId="77777777" w:rsidR="00D661FD" w:rsidRPr="000958F3" w:rsidRDefault="00D661FD" w:rsidP="00D661FD">
            <w:pPr>
              <w:spacing w:line="240" w:lineRule="exact"/>
              <w:jc w:val="both"/>
              <w:rPr>
                <w:rFonts w:cs="Arial"/>
                <w:lang w:val="de-DE"/>
              </w:rPr>
            </w:pPr>
          </w:p>
        </w:tc>
        <w:tc>
          <w:tcPr>
            <w:tcW w:w="4545" w:type="dxa"/>
            <w:gridSpan w:val="2"/>
            <w:shd w:val="clear" w:color="auto" w:fill="auto"/>
          </w:tcPr>
          <w:p w14:paraId="6DFEB201"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b/>
                <w:noProof w:val="0"/>
                <w:u w:val="single"/>
                <w:lang w:val="it-IT" w:eastAsia="de-DE"/>
              </w:rPr>
            </w:pPr>
            <w:r w:rsidRPr="000958F3">
              <w:rPr>
                <w:b/>
                <w:noProof w:val="0"/>
                <w:lang w:val="it-IT"/>
              </w:rPr>
              <w:t xml:space="preserve">nel caso di una rete d’impresa, dotata di un organo comune con potere di rappresentanza e di soggettività giuridica, manchi </w:t>
            </w:r>
            <w:r w:rsidRPr="000958F3">
              <w:rPr>
                <w:b/>
                <w:bCs/>
                <w:noProof w:val="0"/>
                <w:lang w:val="it-IT"/>
              </w:rPr>
              <w:t xml:space="preserve">scansione del contratto di rete, </w:t>
            </w:r>
            <w:r w:rsidRPr="000958F3">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0958F3">
              <w:rPr>
                <w:rFonts w:cs="Arial"/>
                <w:b/>
                <w:noProof w:val="0"/>
                <w:u w:val="single"/>
                <w:lang w:val="it-IT"/>
              </w:rPr>
              <w:t xml:space="preserve">Esso è sanabile solo se preesistente e comprovabile con documenti di data certa anteriore al termine di presentazione dell’offerta. </w:t>
            </w:r>
          </w:p>
          <w:p w14:paraId="5EFFC074" w14:textId="77777777" w:rsidR="00D661FD" w:rsidRPr="000958F3" w:rsidRDefault="00D661FD" w:rsidP="00D661FD">
            <w:pPr>
              <w:ind w:right="3"/>
              <w:jc w:val="both"/>
              <w:rPr>
                <w:rFonts w:cs="Arial"/>
                <w:b/>
                <w:bCs/>
                <w:noProof w:val="0"/>
                <w:lang w:val="it-IT"/>
              </w:rPr>
            </w:pPr>
          </w:p>
        </w:tc>
      </w:tr>
      <w:tr w:rsidR="00D661FD" w:rsidRPr="006B09DE" w14:paraId="7306565B" w14:textId="77777777" w:rsidTr="00900751">
        <w:tc>
          <w:tcPr>
            <w:tcW w:w="4256" w:type="dxa"/>
            <w:gridSpan w:val="4"/>
            <w:shd w:val="clear" w:color="auto" w:fill="auto"/>
          </w:tcPr>
          <w:p w14:paraId="1DB66D3B" w14:textId="77777777" w:rsidR="00D661FD" w:rsidRPr="000958F3" w:rsidRDefault="00D661FD" w:rsidP="00D661FD">
            <w:pPr>
              <w:numPr>
                <w:ilvl w:val="0"/>
                <w:numId w:val="21"/>
              </w:numPr>
              <w:tabs>
                <w:tab w:val="clear" w:pos="720"/>
                <w:tab w:val="num" w:pos="180"/>
              </w:tabs>
              <w:suppressAutoHyphens/>
              <w:ind w:left="180" w:right="76" w:hanging="180"/>
              <w:jc w:val="both"/>
              <w:rPr>
                <w:rFonts w:cs="Arial"/>
                <w:b/>
                <w:bCs/>
                <w:noProof w:val="0"/>
                <w:lang w:val="de-DE"/>
              </w:rPr>
            </w:pPr>
            <w:r w:rsidRPr="000958F3">
              <w:rPr>
                <w:b/>
                <w:bCs/>
                <w:lang w:val="de-DE"/>
              </w:rPr>
              <w:t xml:space="preserve">bei Angebotsabgabe einer Vernetzung von Unternehmen, für welches ein einheitliches Organ mit Vertretungsbefugnis, aber ohne Eigenschaft eines Rechtssubjektes </w:t>
            </w:r>
            <w:r w:rsidRPr="000958F3">
              <w:rPr>
                <w:b/>
                <w:bCs/>
                <w:lang w:val="de-DE"/>
              </w:rPr>
              <w:lastRenderedPageBreak/>
              <w:t xml:space="preserve">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36" w:type="dxa"/>
            <w:shd w:val="clear" w:color="auto" w:fill="auto"/>
          </w:tcPr>
          <w:p w14:paraId="7A893AD6" w14:textId="77777777" w:rsidR="00D661FD" w:rsidRPr="000958F3" w:rsidRDefault="00D661FD" w:rsidP="00D661FD">
            <w:pPr>
              <w:spacing w:line="240" w:lineRule="exact"/>
              <w:jc w:val="both"/>
              <w:rPr>
                <w:rFonts w:cs="Arial"/>
                <w:lang w:val="de-DE"/>
              </w:rPr>
            </w:pPr>
          </w:p>
        </w:tc>
        <w:tc>
          <w:tcPr>
            <w:tcW w:w="4545" w:type="dxa"/>
            <w:gridSpan w:val="2"/>
            <w:shd w:val="clear" w:color="auto" w:fill="auto"/>
          </w:tcPr>
          <w:p w14:paraId="7DA30BBD" w14:textId="77777777" w:rsidR="00D661FD" w:rsidRPr="000958F3" w:rsidRDefault="00D661FD" w:rsidP="00D661FD">
            <w:pPr>
              <w:numPr>
                <w:ilvl w:val="0"/>
                <w:numId w:val="21"/>
              </w:numPr>
              <w:tabs>
                <w:tab w:val="clear" w:pos="720"/>
                <w:tab w:val="num" w:pos="182"/>
                <w:tab w:val="center" w:pos="4680"/>
              </w:tabs>
              <w:spacing w:line="240" w:lineRule="exact"/>
              <w:ind w:left="182" w:right="3" w:hanging="182"/>
              <w:jc w:val="both"/>
              <w:rPr>
                <w:b/>
                <w:noProof w:val="0"/>
                <w:lang w:val="it-IT" w:eastAsia="de-DE"/>
              </w:rPr>
            </w:pPr>
            <w:r w:rsidRPr="000958F3">
              <w:rPr>
                <w:b/>
                <w:noProof w:val="0"/>
                <w:lang w:val="it-IT"/>
              </w:rPr>
              <w:t>nel caso di una rete d’impresa</w:t>
            </w:r>
            <w:r w:rsidRPr="000958F3">
              <w:rPr>
                <w:rFonts w:cs="Arial"/>
                <w:b/>
                <w:noProof w:val="0"/>
                <w:lang w:val="it-IT"/>
              </w:rPr>
              <w:t>, se la rete è dotata di un organo comune con potere di rappresentanza ma è priva di soggettività giuridica ovvero se se la rete è dotata di un organo comune privo del potere di rappre</w:t>
            </w:r>
            <w:r w:rsidRPr="000958F3">
              <w:rPr>
                <w:rFonts w:cs="Arial"/>
                <w:b/>
                <w:noProof w:val="0"/>
                <w:lang w:val="it-IT"/>
              </w:rPr>
              <w:lastRenderedPageBreak/>
              <w:t xml:space="preserv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D661FD" w:rsidRPr="006B09DE" w14:paraId="55A9BA5F" w14:textId="77777777" w:rsidTr="00900751">
        <w:tc>
          <w:tcPr>
            <w:tcW w:w="4256" w:type="dxa"/>
            <w:gridSpan w:val="4"/>
          </w:tcPr>
          <w:p w14:paraId="552BD545" w14:textId="77777777" w:rsidR="00D661FD" w:rsidRPr="000958F3" w:rsidRDefault="00D661FD" w:rsidP="00D661FD">
            <w:pPr>
              <w:keepNext/>
              <w:numPr>
                <w:ilvl w:val="0"/>
                <w:numId w:val="22"/>
              </w:numPr>
              <w:tabs>
                <w:tab w:val="clear" w:pos="720"/>
                <w:tab w:val="num" w:pos="180"/>
              </w:tabs>
              <w:suppressAutoHyphens/>
              <w:ind w:left="180" w:right="-2"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14:paraId="0DA1ADC8" w14:textId="77777777" w:rsidR="00D661FD" w:rsidRPr="000958F3" w:rsidRDefault="00D661FD" w:rsidP="00D661FD">
            <w:pPr>
              <w:keepNext/>
              <w:suppressAutoHyphens/>
              <w:ind w:right="-2"/>
              <w:jc w:val="both"/>
              <w:rPr>
                <w:rFonts w:cs="Arial"/>
                <w:b/>
                <w:noProof w:val="0"/>
                <w:lang w:val="de-DE"/>
              </w:rPr>
            </w:pPr>
          </w:p>
        </w:tc>
        <w:tc>
          <w:tcPr>
            <w:tcW w:w="1136" w:type="dxa"/>
          </w:tcPr>
          <w:p w14:paraId="0E9492D9" w14:textId="77777777" w:rsidR="00D661FD" w:rsidRPr="000958F3" w:rsidRDefault="00D661FD" w:rsidP="00D661FD">
            <w:pPr>
              <w:spacing w:line="240" w:lineRule="exact"/>
              <w:rPr>
                <w:rFonts w:cs="Arial"/>
                <w:b/>
                <w:noProof w:val="0"/>
                <w:lang w:val="de-DE"/>
              </w:rPr>
            </w:pPr>
          </w:p>
        </w:tc>
        <w:tc>
          <w:tcPr>
            <w:tcW w:w="4545" w:type="dxa"/>
            <w:gridSpan w:val="2"/>
          </w:tcPr>
          <w:p w14:paraId="74D2435B" w14:textId="77777777" w:rsidR="00D661FD" w:rsidRPr="000958F3" w:rsidRDefault="00D661FD" w:rsidP="00D661FD">
            <w:pPr>
              <w:numPr>
                <w:ilvl w:val="0"/>
                <w:numId w:val="22"/>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14:paraId="416EE090" w14:textId="77777777" w:rsidR="00D661FD" w:rsidRPr="008046A9" w:rsidRDefault="00D661FD" w:rsidP="00D661FD">
            <w:pPr>
              <w:pStyle w:val="Default"/>
              <w:jc w:val="both"/>
              <w:rPr>
                <w:rFonts w:cs="Arial"/>
                <w:b/>
                <w:noProof w:val="0"/>
                <w:color w:val="auto"/>
                <w:sz w:val="20"/>
                <w:szCs w:val="20"/>
                <w:lang w:eastAsia="en-US"/>
              </w:rPr>
            </w:pPr>
          </w:p>
        </w:tc>
      </w:tr>
      <w:tr w:rsidR="00D661FD" w:rsidRPr="006B09DE" w14:paraId="0C6C13FF" w14:textId="77777777" w:rsidTr="00900751">
        <w:tc>
          <w:tcPr>
            <w:tcW w:w="4256" w:type="dxa"/>
            <w:gridSpan w:val="4"/>
          </w:tcPr>
          <w:p w14:paraId="6B5FA1FB" w14:textId="77777777" w:rsidR="00D661FD" w:rsidRPr="00507BC1" w:rsidRDefault="00D661FD" w:rsidP="00D661FD">
            <w:pPr>
              <w:autoSpaceDE w:val="0"/>
              <w:autoSpaceDN w:val="0"/>
              <w:jc w:val="both"/>
              <w:rPr>
                <w:rFonts w:cs="Arial"/>
                <w:highlight w:val="yellow"/>
                <w:lang w:val="it-IT"/>
              </w:rPr>
            </w:pPr>
            <w:bookmarkStart w:id="65" w:name="_Hlk506977056"/>
          </w:p>
        </w:tc>
        <w:tc>
          <w:tcPr>
            <w:tcW w:w="1136" w:type="dxa"/>
          </w:tcPr>
          <w:p w14:paraId="4ED6015C" w14:textId="77777777" w:rsidR="00D661FD" w:rsidRPr="00507BC1" w:rsidRDefault="00D661FD" w:rsidP="00D661FD">
            <w:pPr>
              <w:spacing w:line="240" w:lineRule="exact"/>
              <w:rPr>
                <w:rFonts w:cs="Arial"/>
                <w:highlight w:val="yellow"/>
                <w:lang w:val="it-IT"/>
              </w:rPr>
            </w:pPr>
          </w:p>
        </w:tc>
        <w:tc>
          <w:tcPr>
            <w:tcW w:w="4545" w:type="dxa"/>
            <w:gridSpan w:val="2"/>
          </w:tcPr>
          <w:p w14:paraId="02FF04E9" w14:textId="77777777" w:rsidR="00D661FD" w:rsidRPr="0039073F" w:rsidRDefault="00D661FD" w:rsidP="00D661FD">
            <w:pPr>
              <w:autoSpaceDE w:val="0"/>
              <w:autoSpaceDN w:val="0"/>
              <w:adjustRightInd w:val="0"/>
              <w:jc w:val="both"/>
              <w:rPr>
                <w:rFonts w:cs="Arial"/>
                <w:highlight w:val="yellow"/>
                <w:lang w:val="it-IT"/>
              </w:rPr>
            </w:pPr>
          </w:p>
        </w:tc>
      </w:tr>
      <w:tr w:rsidR="00D661FD" w:rsidRPr="006B09DE" w14:paraId="15EE0043" w14:textId="77777777" w:rsidTr="00900751">
        <w:tc>
          <w:tcPr>
            <w:tcW w:w="4256" w:type="dxa"/>
            <w:gridSpan w:val="4"/>
          </w:tcPr>
          <w:p w14:paraId="2947DDB4" w14:textId="77777777" w:rsidR="00D661FD" w:rsidRPr="004A041D" w:rsidRDefault="00D661FD" w:rsidP="00D661FD">
            <w:pPr>
              <w:autoSpaceDE w:val="0"/>
              <w:autoSpaceDN w:val="0"/>
              <w:adjustRightInd w:val="0"/>
              <w:jc w:val="both"/>
              <w:rPr>
                <w:rFonts w:cs="Arial"/>
                <w:b/>
                <w:iCs/>
                <w:u w:val="single"/>
                <w:lang w:val="de-DE"/>
              </w:rPr>
            </w:pPr>
            <w:r w:rsidRPr="004A041D">
              <w:rPr>
                <w:rFonts w:cs="Arial"/>
                <w:b/>
                <w:iCs/>
                <w:u w:val="single"/>
                <w:lang w:val="de-DE"/>
              </w:rPr>
              <w:t>Die Abgabe des folgenden Dokumentes ist nicht verpflichtend: EEE</w:t>
            </w:r>
          </w:p>
          <w:p w14:paraId="45111879" w14:textId="77777777" w:rsidR="00D661FD" w:rsidRPr="004A041D" w:rsidRDefault="00D661FD" w:rsidP="00D661FD">
            <w:pPr>
              <w:autoSpaceDE w:val="0"/>
              <w:autoSpaceDN w:val="0"/>
              <w:adjustRightInd w:val="0"/>
              <w:jc w:val="both"/>
              <w:rPr>
                <w:rFonts w:cs="Arial"/>
                <w:b/>
                <w:iCs/>
                <w:u w:val="single"/>
                <w:lang w:val="de-DE"/>
              </w:rPr>
            </w:pPr>
          </w:p>
          <w:p w14:paraId="3BE4BF99" w14:textId="77777777" w:rsidR="00D661FD" w:rsidRPr="004A041D" w:rsidRDefault="00D661FD" w:rsidP="00D661FD">
            <w:pPr>
              <w:ind w:right="-2"/>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14:paraId="51972673" w14:textId="77777777" w:rsidR="00D661FD" w:rsidRDefault="00D661FD" w:rsidP="00421C53">
            <w:pPr>
              <w:jc w:val="both"/>
              <w:rPr>
                <w:rFonts w:ascii="Calibri" w:hAnsi="Calibri"/>
                <w:noProof w:val="0"/>
                <w:lang w:val="de-DE"/>
              </w:rPr>
            </w:pPr>
            <w:r w:rsidRPr="004A041D">
              <w:rPr>
                <w:rFonts w:cs="Arial"/>
                <w:lang w:val="de-DE"/>
              </w:rPr>
              <w:lastRenderedPageBreak/>
              <w:t xml:space="preserve">Die EEE ist </w:t>
            </w:r>
            <w:r w:rsidRPr="004A041D">
              <w:rPr>
                <w:rFonts w:cs="Arial"/>
                <w:bCs/>
                <w:lang w:val="de-DE"/>
              </w:rPr>
              <w:t>unter folgender Internet-Adresse verfügbar:</w:t>
            </w:r>
            <w:r w:rsidRPr="00217F7B">
              <w:rPr>
                <w:color w:val="000000"/>
                <w:lang w:val="de-DE"/>
              </w:rPr>
              <w:t xml:space="preserve"> </w:t>
            </w:r>
            <w:hyperlink r:id="rId45" w:history="1">
              <w:r w:rsidRPr="00D661FD">
                <w:rPr>
                  <w:rStyle w:val="Collegamentoipertestuale"/>
                  <w:rFonts w:cs="Arial"/>
                  <w:lang w:val="de-DE"/>
                </w:rPr>
                <w:t>http://www.provinz.bz.it/arbeit-wirtschaft/ausschreibungen/ausschreibungsunterlagen/ausschreibungsbedingungen-anlagen.asp</w:t>
              </w:r>
            </w:hyperlink>
          </w:p>
          <w:p w14:paraId="2EAAE9C3" w14:textId="77777777" w:rsidR="00D661FD" w:rsidRPr="00217F7B" w:rsidRDefault="00D661FD" w:rsidP="00D661FD">
            <w:pPr>
              <w:jc w:val="both"/>
              <w:outlineLvl w:val="0"/>
              <w:rPr>
                <w:rFonts w:ascii="Calibri" w:hAnsi="Calibri"/>
                <w:noProof w:val="0"/>
                <w:lang w:val="de-DE"/>
              </w:rPr>
            </w:pPr>
          </w:p>
          <w:p w14:paraId="6DD6AB77" w14:textId="77777777" w:rsidR="00D661FD" w:rsidRPr="004A041D" w:rsidRDefault="00D661FD" w:rsidP="00D661FD">
            <w:pPr>
              <w:ind w:right="-2"/>
              <w:jc w:val="both"/>
              <w:rPr>
                <w:rFonts w:cs="Arial"/>
                <w:b/>
                <w:bCs/>
                <w:u w:val="single"/>
                <w:lang w:val="de-DE"/>
              </w:rPr>
            </w:pPr>
          </w:p>
        </w:tc>
        <w:tc>
          <w:tcPr>
            <w:tcW w:w="1136" w:type="dxa"/>
          </w:tcPr>
          <w:p w14:paraId="5F7CD4F6" w14:textId="77777777" w:rsidR="00D661FD" w:rsidRPr="004A041D" w:rsidRDefault="00D661FD" w:rsidP="00D661FD">
            <w:pPr>
              <w:spacing w:line="240" w:lineRule="exact"/>
              <w:rPr>
                <w:rFonts w:cs="Arial"/>
                <w:lang w:val="de-DE"/>
              </w:rPr>
            </w:pPr>
          </w:p>
        </w:tc>
        <w:tc>
          <w:tcPr>
            <w:tcW w:w="4545" w:type="dxa"/>
            <w:gridSpan w:val="2"/>
          </w:tcPr>
          <w:p w14:paraId="5302CE63" w14:textId="77777777" w:rsidR="00D661FD" w:rsidRPr="004A041D" w:rsidRDefault="00D661FD" w:rsidP="00D661FD">
            <w:pPr>
              <w:autoSpaceDE w:val="0"/>
              <w:autoSpaceDN w:val="0"/>
              <w:adjustRightInd w:val="0"/>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documento non é obbligatoria: DGUE</w:t>
            </w:r>
          </w:p>
          <w:p w14:paraId="2DB490D2" w14:textId="77777777" w:rsidR="00D661FD" w:rsidRPr="004A041D" w:rsidRDefault="00D661FD" w:rsidP="00D661FD">
            <w:pPr>
              <w:autoSpaceDE w:val="0"/>
              <w:autoSpaceDN w:val="0"/>
              <w:adjustRightInd w:val="0"/>
              <w:jc w:val="both"/>
              <w:rPr>
                <w:rFonts w:cs="Arial"/>
                <w:b/>
                <w:u w:val="single"/>
                <w:lang w:val="it-IT"/>
              </w:rPr>
            </w:pPr>
          </w:p>
          <w:p w14:paraId="03248E80" w14:textId="77777777" w:rsidR="00D661FD" w:rsidRPr="004A041D" w:rsidRDefault="00D661FD" w:rsidP="00D661FD">
            <w:pPr>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14:paraId="2C7B7F8C" w14:textId="77777777" w:rsidR="00D661FD" w:rsidRPr="009A550A" w:rsidRDefault="00D661FD" w:rsidP="00421C53">
            <w:pPr>
              <w:jc w:val="both"/>
              <w:outlineLvl w:val="0"/>
              <w:rPr>
                <w:lang w:val="it-IT"/>
              </w:rPr>
            </w:pPr>
            <w:r w:rsidRPr="004A041D">
              <w:rPr>
                <w:rFonts w:cs="Arial"/>
                <w:lang w:val="it-IT"/>
              </w:rPr>
              <w:t xml:space="preserve">Il DGUE è disponibile al seguente indirzzo internet: </w:t>
            </w:r>
          </w:p>
          <w:p w14:paraId="18D8D66F" w14:textId="77777777" w:rsidR="00D661FD" w:rsidRPr="009A550A" w:rsidRDefault="00E47900" w:rsidP="00D661FD">
            <w:pPr>
              <w:ind w:right="180"/>
              <w:jc w:val="both"/>
              <w:rPr>
                <w:rFonts w:cs="Arial"/>
                <w:noProof w:val="0"/>
                <w:lang w:val="it-IT" w:eastAsia="it-IT"/>
              </w:rPr>
            </w:pPr>
            <w:hyperlink r:id="rId46" w:history="1">
              <w:r w:rsidR="00D661FD" w:rsidRPr="009A550A">
                <w:rPr>
                  <w:rStyle w:val="Collegamentoipertestuale"/>
                  <w:rFonts w:cs="Arial"/>
                  <w:lang w:val="it-IT"/>
                </w:rPr>
                <w:t>http://www.provincia.bz.it/lavoro-economia/appalti/documentazione-gara/disciplinari-e-allegati.asp</w:t>
              </w:r>
            </w:hyperlink>
          </w:p>
          <w:p w14:paraId="51A7301F" w14:textId="77777777" w:rsidR="00D661FD" w:rsidRPr="009A550A" w:rsidRDefault="00D661FD" w:rsidP="00D661FD">
            <w:pPr>
              <w:pStyle w:val="Rientrocorpodeltesto"/>
              <w:tabs>
                <w:tab w:val="left" w:pos="1443"/>
                <w:tab w:val="center" w:pos="4680"/>
                <w:tab w:val="left" w:pos="8496"/>
              </w:tabs>
              <w:spacing w:after="0" w:line="240" w:lineRule="exact"/>
              <w:ind w:left="0" w:right="105"/>
              <w:jc w:val="both"/>
              <w:rPr>
                <w:rFonts w:cs="Arial"/>
                <w:lang w:val="it-IT"/>
              </w:rPr>
            </w:pPr>
          </w:p>
        </w:tc>
      </w:tr>
      <w:bookmarkEnd w:id="65"/>
      <w:tr w:rsidR="00D661FD" w:rsidRPr="006B09DE" w14:paraId="10E8A06D" w14:textId="77777777" w:rsidTr="00900751">
        <w:tc>
          <w:tcPr>
            <w:tcW w:w="4256" w:type="dxa"/>
            <w:gridSpan w:val="4"/>
          </w:tcPr>
          <w:p w14:paraId="668CCC80" w14:textId="77777777" w:rsidR="00D661FD" w:rsidRPr="009A550A" w:rsidRDefault="00D661FD" w:rsidP="00D661FD">
            <w:pPr>
              <w:pStyle w:val="Rientrocorpodeltesto"/>
              <w:tabs>
                <w:tab w:val="left" w:pos="8496"/>
              </w:tabs>
              <w:spacing w:after="0" w:line="240" w:lineRule="exact"/>
              <w:ind w:left="294" w:right="76" w:hanging="294"/>
              <w:jc w:val="both"/>
              <w:rPr>
                <w:rFonts w:cs="Arial"/>
                <w:lang w:val="it-IT"/>
              </w:rPr>
            </w:pPr>
          </w:p>
        </w:tc>
        <w:tc>
          <w:tcPr>
            <w:tcW w:w="1136" w:type="dxa"/>
          </w:tcPr>
          <w:p w14:paraId="428E3340" w14:textId="77777777" w:rsidR="00D661FD" w:rsidRPr="009A550A" w:rsidRDefault="00D661FD" w:rsidP="00D661FD">
            <w:pPr>
              <w:spacing w:line="240" w:lineRule="exact"/>
              <w:rPr>
                <w:rFonts w:cs="Arial"/>
                <w:lang w:val="it-IT"/>
              </w:rPr>
            </w:pPr>
          </w:p>
        </w:tc>
        <w:tc>
          <w:tcPr>
            <w:tcW w:w="4545" w:type="dxa"/>
            <w:gridSpan w:val="2"/>
          </w:tcPr>
          <w:p w14:paraId="6450F58A" w14:textId="77777777" w:rsidR="00D661FD" w:rsidRPr="009A550A" w:rsidRDefault="00D661FD" w:rsidP="00D661FD">
            <w:pPr>
              <w:pStyle w:val="Rientrocorpodeltesto"/>
              <w:tabs>
                <w:tab w:val="left" w:pos="284"/>
                <w:tab w:val="left" w:pos="1443"/>
                <w:tab w:val="center" w:pos="4680"/>
                <w:tab w:val="left" w:pos="8496"/>
              </w:tabs>
              <w:spacing w:after="0" w:line="240" w:lineRule="exact"/>
              <w:ind w:left="294" w:right="105" w:hanging="294"/>
              <w:jc w:val="both"/>
              <w:rPr>
                <w:rFonts w:cs="Arial"/>
                <w:lang w:val="it-IT"/>
              </w:rPr>
            </w:pPr>
          </w:p>
        </w:tc>
      </w:tr>
      <w:tr w:rsidR="00C62A85" w:rsidRPr="00C62A85" w14:paraId="48DE0107" w14:textId="77777777" w:rsidTr="00900751">
        <w:tc>
          <w:tcPr>
            <w:tcW w:w="4256" w:type="dxa"/>
            <w:gridSpan w:val="4"/>
          </w:tcPr>
          <w:p w14:paraId="475F41A6" w14:textId="77777777" w:rsidR="00C62A85" w:rsidRPr="00C62A85" w:rsidRDefault="00C62A85" w:rsidP="00C62A85">
            <w:pPr>
              <w:pStyle w:val="Rientrocorpodeltesto"/>
              <w:tabs>
                <w:tab w:val="left" w:pos="8496"/>
              </w:tabs>
              <w:spacing w:after="0" w:line="240" w:lineRule="exact"/>
              <w:ind w:left="284" w:right="57" w:hanging="284"/>
              <w:jc w:val="both"/>
              <w:rPr>
                <w:rFonts w:cs="Arial"/>
                <w:color w:val="FF0000"/>
                <w:lang w:val="de-DE"/>
              </w:rPr>
            </w:pPr>
            <w:r w:rsidRPr="00C62A85">
              <w:rPr>
                <w:rFonts w:cs="Arial"/>
                <w:b/>
                <w:color w:val="FF0000"/>
                <w:lang w:val="de-DE"/>
              </w:rPr>
              <w:t>3</w:t>
            </w:r>
            <w:r w:rsidR="00D661FD" w:rsidRPr="00C62A85">
              <w:rPr>
                <w:rFonts w:cs="Arial"/>
                <w:b/>
                <w:color w:val="FF0000"/>
                <w:lang w:val="de-DE"/>
              </w:rPr>
              <w:t>.</w:t>
            </w:r>
            <w:r w:rsidR="00D661FD" w:rsidRPr="00C62A85">
              <w:rPr>
                <w:rFonts w:cs="Arial"/>
                <w:b/>
                <w:color w:val="FF0000"/>
                <w:lang w:val="de-DE"/>
              </w:rPr>
              <w:tab/>
            </w:r>
            <w:r w:rsidRPr="00C62A85">
              <w:rPr>
                <w:rFonts w:cs="Arial"/>
                <w:color w:val="FF0000"/>
                <w:lang w:val="de-DE"/>
              </w:rPr>
              <w:t>Scan des Originals</w:t>
            </w:r>
            <w:r w:rsidRPr="00C62A85">
              <w:rPr>
                <w:rFonts w:cs="Arial"/>
                <w:b/>
                <w:bCs/>
                <w:color w:val="FF0000"/>
                <w:lang w:val="de-DE"/>
              </w:rPr>
              <w:t xml:space="preserve"> </w:t>
            </w:r>
            <w:r w:rsidRPr="00C62A85">
              <w:rPr>
                <w:rFonts w:cs="Arial"/>
                <w:color w:val="FF0000"/>
                <w:lang w:val="de-DE"/>
              </w:rPr>
              <w:t xml:space="preserve">des </w:t>
            </w:r>
            <w:r w:rsidRPr="00C62A85">
              <w:rPr>
                <w:rFonts w:cs="Arial"/>
                <w:b/>
                <w:bCs/>
                <w:color w:val="FF0000"/>
                <w:lang w:val="de-DE"/>
              </w:rPr>
              <w:t>Dokuments über die erfolgte Zahlung zugunsten der ANAC- Aufsichtsbehörde für Antikorruption</w:t>
            </w:r>
            <w:r w:rsidRPr="00C62A85">
              <w:rPr>
                <w:rFonts w:cs="Arial"/>
                <w:color w:val="FF0000"/>
                <w:lang w:val="de-DE"/>
              </w:rPr>
              <w:t xml:space="preserve"> über einen Betrag von </w:t>
            </w:r>
            <w:bookmarkStart w:id="66" w:name="Testo204"/>
          </w:p>
          <w:p w14:paraId="2C666528" w14:textId="77777777" w:rsidR="00C62A85" w:rsidRPr="00C62A85" w:rsidRDefault="00C62A85" w:rsidP="00C62A85">
            <w:pPr>
              <w:pStyle w:val="Rientrocorpodeltesto"/>
              <w:tabs>
                <w:tab w:val="left" w:pos="8496"/>
              </w:tabs>
              <w:spacing w:after="0" w:line="240" w:lineRule="exact"/>
              <w:ind w:left="360" w:right="57"/>
              <w:jc w:val="both"/>
              <w:rPr>
                <w:rFonts w:cs="Arial"/>
                <w:b/>
                <w:bCs/>
                <w:color w:val="FF0000"/>
                <w:lang w:val="es-ES"/>
              </w:rPr>
            </w:pPr>
            <w:r w:rsidRPr="00C62A85">
              <w:rPr>
                <w:rFonts w:cs="Arial"/>
                <w:b/>
                <w:bCs/>
                <w:color w:val="FF0000"/>
                <w:lang w:val="de-DE"/>
              </w:rPr>
              <w:t>Los 1</w:t>
            </w:r>
            <w:r w:rsidRPr="00C62A85">
              <w:rPr>
                <w:rFonts w:cs="Arial"/>
                <w:b/>
                <w:bCs/>
                <w:color w:val="FF0000"/>
                <w:lang w:val="de-DE"/>
              </w:rPr>
              <w:fldChar w:fldCharType="begin">
                <w:ffData>
                  <w:name w:val="Testo204"/>
                  <w:enabled/>
                  <w:calcOnExit w:val="0"/>
                  <w:textInput/>
                </w:ffData>
              </w:fldChar>
            </w:r>
            <w:r w:rsidRPr="00C62A85">
              <w:rPr>
                <w:rFonts w:cs="Arial"/>
                <w:b/>
                <w:bCs/>
                <w:color w:val="FF0000"/>
                <w:lang w:val="de-DE"/>
              </w:rPr>
              <w:instrText xml:space="preserve"> FORMTEXT </w:instrText>
            </w:r>
            <w:r w:rsidRPr="00C62A85">
              <w:rPr>
                <w:rFonts w:cs="Arial"/>
                <w:b/>
                <w:bCs/>
                <w:color w:val="FF0000"/>
                <w:lang w:val="de-DE"/>
              </w:rPr>
            </w:r>
            <w:r w:rsidRPr="00C62A85">
              <w:rPr>
                <w:rFonts w:cs="Arial"/>
                <w:b/>
                <w:bCs/>
                <w:color w:val="FF0000"/>
                <w:lang w:val="de-DE"/>
              </w:rPr>
              <w:fldChar w:fldCharType="separate"/>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fldChar w:fldCharType="end"/>
            </w:r>
            <w:bookmarkEnd w:id="66"/>
            <w:r w:rsidRPr="00C62A85">
              <w:rPr>
                <w:rFonts w:cs="Arial"/>
                <w:b/>
                <w:bCs/>
                <w:color w:val="FF0000"/>
                <w:lang w:val="de-DE"/>
              </w:rPr>
              <w:t xml:space="preserve"> </w:t>
            </w:r>
            <w:r w:rsidRPr="00C62A85">
              <w:rPr>
                <w:rFonts w:cs="Arial"/>
                <w:b/>
                <w:bCs/>
                <w:color w:val="FF0000"/>
                <w:lang w:val="es-ES"/>
              </w:rPr>
              <w:t>Euro (</w:t>
            </w:r>
            <w:bookmarkStart w:id="67" w:name="Testo205"/>
            <w:r w:rsidRPr="00C62A85">
              <w:rPr>
                <w:rFonts w:cs="Arial"/>
                <w:b/>
                <w:bCs/>
                <w:color w:val="FF0000"/>
                <w:lang w:val="es-ES"/>
              </w:rPr>
              <w:fldChar w:fldCharType="begin">
                <w:ffData>
                  <w:name w:val="Testo205"/>
                  <w:enabled/>
                  <w:calcOnExit w:val="0"/>
                  <w:textInput/>
                </w:ffData>
              </w:fldChar>
            </w:r>
            <w:r w:rsidRPr="00C62A85">
              <w:rPr>
                <w:rFonts w:cs="Arial"/>
                <w:b/>
                <w:bCs/>
                <w:color w:val="FF0000"/>
                <w:lang w:val="es-ES"/>
              </w:rPr>
              <w:instrText xml:space="preserve"> FORMTEXT </w:instrText>
            </w:r>
            <w:r w:rsidRPr="00C62A85">
              <w:rPr>
                <w:rFonts w:cs="Arial"/>
                <w:b/>
                <w:bCs/>
                <w:color w:val="FF0000"/>
                <w:lang w:val="es-ES"/>
              </w:rPr>
            </w:r>
            <w:r w:rsidRPr="00C62A85">
              <w:rPr>
                <w:rFonts w:cs="Arial"/>
                <w:b/>
                <w:bCs/>
                <w:color w:val="FF0000"/>
                <w:lang w:val="es-ES"/>
              </w:rPr>
              <w:fldChar w:fldCharType="separate"/>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fldChar w:fldCharType="end"/>
            </w:r>
            <w:bookmarkEnd w:id="67"/>
            <w:r w:rsidRPr="00C62A85">
              <w:rPr>
                <w:rFonts w:cs="Arial"/>
                <w:b/>
                <w:bCs/>
                <w:color w:val="FF0000"/>
                <w:lang w:val="es-ES"/>
              </w:rPr>
              <w:t xml:space="preserve">/00) </w:t>
            </w:r>
          </w:p>
          <w:p w14:paraId="6F437FED" w14:textId="77777777" w:rsidR="00C62A85" w:rsidRPr="00C62A85" w:rsidRDefault="00C62A85" w:rsidP="00C62A85">
            <w:pPr>
              <w:pStyle w:val="Rientrocorpodeltesto"/>
              <w:tabs>
                <w:tab w:val="left" w:pos="8496"/>
              </w:tabs>
              <w:spacing w:after="0" w:line="240" w:lineRule="exact"/>
              <w:ind w:left="360" w:right="57"/>
              <w:jc w:val="both"/>
              <w:rPr>
                <w:rFonts w:cs="Arial"/>
                <w:b/>
                <w:bCs/>
                <w:color w:val="FF0000"/>
                <w:lang w:val="es-ES"/>
              </w:rPr>
            </w:pPr>
            <w:r w:rsidRPr="00C62A85">
              <w:rPr>
                <w:rFonts w:cs="Arial"/>
                <w:b/>
                <w:bCs/>
                <w:color w:val="FF0000"/>
                <w:lang w:val="de-DE"/>
              </w:rPr>
              <w:t>Los 2</w:t>
            </w:r>
            <w:r w:rsidRPr="00C62A85">
              <w:rPr>
                <w:rFonts w:cs="Arial"/>
                <w:b/>
                <w:bCs/>
                <w:color w:val="FF0000"/>
                <w:lang w:val="de-DE"/>
              </w:rPr>
              <w:fldChar w:fldCharType="begin">
                <w:ffData>
                  <w:name w:val="Testo204"/>
                  <w:enabled/>
                  <w:calcOnExit w:val="0"/>
                  <w:textInput/>
                </w:ffData>
              </w:fldChar>
            </w:r>
            <w:r w:rsidRPr="00C62A85">
              <w:rPr>
                <w:rFonts w:cs="Arial"/>
                <w:b/>
                <w:bCs/>
                <w:color w:val="FF0000"/>
                <w:lang w:val="de-DE"/>
              </w:rPr>
              <w:instrText xml:space="preserve"> FORMTEXT </w:instrText>
            </w:r>
            <w:r w:rsidRPr="00C62A85">
              <w:rPr>
                <w:rFonts w:cs="Arial"/>
                <w:b/>
                <w:bCs/>
                <w:color w:val="FF0000"/>
                <w:lang w:val="de-DE"/>
              </w:rPr>
            </w:r>
            <w:r w:rsidRPr="00C62A85">
              <w:rPr>
                <w:rFonts w:cs="Arial"/>
                <w:b/>
                <w:bCs/>
                <w:color w:val="FF0000"/>
                <w:lang w:val="de-DE"/>
              </w:rPr>
              <w:fldChar w:fldCharType="separate"/>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t> </w:t>
            </w:r>
            <w:r w:rsidRPr="00C62A85">
              <w:rPr>
                <w:rFonts w:cs="Arial"/>
                <w:b/>
                <w:bCs/>
                <w:color w:val="FF0000"/>
                <w:lang w:val="de-DE"/>
              </w:rPr>
              <w:fldChar w:fldCharType="end"/>
            </w:r>
            <w:r w:rsidRPr="00C62A85">
              <w:rPr>
                <w:rFonts w:cs="Arial"/>
                <w:b/>
                <w:bCs/>
                <w:color w:val="FF0000"/>
                <w:lang w:val="de-DE"/>
              </w:rPr>
              <w:t xml:space="preserve"> </w:t>
            </w:r>
            <w:r w:rsidRPr="00C62A85">
              <w:rPr>
                <w:rFonts w:cs="Arial"/>
                <w:b/>
                <w:bCs/>
                <w:color w:val="FF0000"/>
                <w:lang w:val="es-ES"/>
              </w:rPr>
              <w:t>Euro (</w:t>
            </w:r>
            <w:r w:rsidRPr="00C62A85">
              <w:rPr>
                <w:rFonts w:cs="Arial"/>
                <w:b/>
                <w:bCs/>
                <w:color w:val="FF0000"/>
                <w:lang w:val="es-ES"/>
              </w:rPr>
              <w:fldChar w:fldCharType="begin">
                <w:ffData>
                  <w:name w:val="Testo205"/>
                  <w:enabled/>
                  <w:calcOnExit w:val="0"/>
                  <w:textInput/>
                </w:ffData>
              </w:fldChar>
            </w:r>
            <w:r w:rsidRPr="00C62A85">
              <w:rPr>
                <w:rFonts w:cs="Arial"/>
                <w:b/>
                <w:bCs/>
                <w:color w:val="FF0000"/>
                <w:lang w:val="es-ES"/>
              </w:rPr>
              <w:instrText xml:space="preserve"> FORMTEXT </w:instrText>
            </w:r>
            <w:r w:rsidRPr="00C62A85">
              <w:rPr>
                <w:rFonts w:cs="Arial"/>
                <w:b/>
                <w:bCs/>
                <w:color w:val="FF0000"/>
                <w:lang w:val="es-ES"/>
              </w:rPr>
            </w:r>
            <w:r w:rsidRPr="00C62A85">
              <w:rPr>
                <w:rFonts w:cs="Arial"/>
                <w:b/>
                <w:bCs/>
                <w:color w:val="FF0000"/>
                <w:lang w:val="es-ES"/>
              </w:rPr>
              <w:fldChar w:fldCharType="separate"/>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t> </w:t>
            </w:r>
            <w:r w:rsidRPr="00C62A85">
              <w:rPr>
                <w:rFonts w:cs="Arial"/>
                <w:b/>
                <w:bCs/>
                <w:color w:val="FF0000"/>
                <w:lang w:val="es-ES"/>
              </w:rPr>
              <w:fldChar w:fldCharType="end"/>
            </w:r>
            <w:r w:rsidRPr="00C62A85">
              <w:rPr>
                <w:rFonts w:cs="Arial"/>
                <w:b/>
                <w:bCs/>
                <w:color w:val="FF0000"/>
                <w:lang w:val="es-ES"/>
              </w:rPr>
              <w:t xml:space="preserve">/00) </w:t>
            </w:r>
          </w:p>
          <w:p w14:paraId="0B8FA37B" w14:textId="77777777" w:rsidR="00C62A85" w:rsidRPr="00B1159E" w:rsidRDefault="00C62A85" w:rsidP="00C62A85">
            <w:pPr>
              <w:pStyle w:val="Rientrocorpodeltesto"/>
              <w:tabs>
                <w:tab w:val="left" w:pos="8496"/>
              </w:tabs>
              <w:spacing w:after="0" w:line="240" w:lineRule="exact"/>
              <w:ind w:right="57"/>
              <w:jc w:val="both"/>
              <w:rPr>
                <w:rFonts w:cs="Arial"/>
                <w:noProof w:val="0"/>
                <w:color w:val="FF0000"/>
                <w:lang w:val="de-DE" w:eastAsia="it-IT"/>
              </w:rPr>
            </w:pPr>
            <w:r w:rsidRPr="00C62A85">
              <w:rPr>
                <w:rFonts w:cs="Arial"/>
                <w:color w:val="FF0000"/>
                <w:lang w:val="de-DE"/>
              </w:rPr>
              <w:t xml:space="preserve">als Gebühr für die Teilnahme an der Ausschreibung der gegenständlichen Leistung gemäß den Bestimmungen laut Art. 1 Absatz 67 des Gesetzes Nr. 266 vom 23.12.2005 (Finanzgesetz 2006), gemäß den Modalitäten und Anweisungen der Behörde auf deren Internetseite unter der Adresse </w:t>
            </w:r>
            <w:hyperlink r:id="rId47" w:history="1">
              <w:r w:rsidRPr="00B1159E">
                <w:rPr>
                  <w:rStyle w:val="Collegamentoipertestuale"/>
                  <w:rFonts w:cs="Arial"/>
                  <w:bCs/>
                  <w:color w:val="FF0000"/>
                  <w:lang w:val="de-DE"/>
                </w:rPr>
                <w:t>https://www.anticorruzione.it/portal/public/classic/home/_riscossioni</w:t>
              </w:r>
            </w:hyperlink>
            <w:r w:rsidRPr="00B1159E">
              <w:rPr>
                <w:rFonts w:cs="Arial"/>
                <w:bCs/>
                <w:color w:val="FF0000"/>
                <w:lang w:val="de-DE"/>
              </w:rPr>
              <w:t xml:space="preserve"> </w:t>
            </w:r>
            <w:r w:rsidRPr="00B1159E">
              <w:rPr>
                <w:rFonts w:cs="Arial"/>
                <w:color w:val="FF0000"/>
                <w:lang w:val="de-DE"/>
              </w:rPr>
              <w:t>vorzunehmen</w:t>
            </w:r>
            <w:r w:rsidRPr="00B1159E">
              <w:rPr>
                <w:rFonts w:cs="Arial"/>
                <w:noProof w:val="0"/>
                <w:color w:val="FF0000"/>
                <w:lang w:val="de-DE" w:eastAsia="it-IT"/>
              </w:rPr>
              <w:t xml:space="preserve"> (insbesondere sei auf den Beschluss Nr. </w:t>
            </w:r>
            <w:r w:rsidRPr="00B1159E">
              <w:rPr>
                <w:rFonts w:eastAsia="Calibri"/>
                <w:color w:val="FF0000"/>
                <w:lang w:val="de-DE"/>
              </w:rPr>
              <w:t>1174</w:t>
            </w:r>
            <w:r w:rsidRPr="00B1159E">
              <w:rPr>
                <w:rFonts w:cs="Arial"/>
                <w:noProof w:val="0"/>
                <w:color w:val="FF0000"/>
                <w:lang w:val="de-DE" w:eastAsia="it-IT"/>
              </w:rPr>
              <w:t xml:space="preserve"> vom 19.12.2018 gültig ab dem </w:t>
            </w:r>
            <w:r w:rsidRPr="00B1159E">
              <w:rPr>
                <w:rFonts w:eastAsia="Calibri"/>
                <w:color w:val="FF0000"/>
                <w:lang w:val="de-DE"/>
              </w:rPr>
              <w:t>01.01.2019</w:t>
            </w:r>
            <w:r w:rsidRPr="00B1159E">
              <w:rPr>
                <w:rFonts w:cs="Arial"/>
                <w:noProof w:val="0"/>
                <w:color w:val="FF0000"/>
                <w:lang w:val="de-DE" w:eastAsia="it-IT"/>
              </w:rPr>
              <w:t xml:space="preserve"> hingewiesen, veröffentlicht unter:</w:t>
            </w:r>
          </w:p>
          <w:p w14:paraId="207F6D3E" w14:textId="77777777" w:rsidR="00D661FD" w:rsidRPr="00C62A85" w:rsidRDefault="00E47900" w:rsidP="00C62A85">
            <w:pPr>
              <w:pStyle w:val="Rientrocorpodeltesto"/>
              <w:tabs>
                <w:tab w:val="left" w:pos="8496"/>
              </w:tabs>
              <w:spacing w:after="0" w:line="240" w:lineRule="exact"/>
              <w:ind w:left="329" w:right="57" w:hanging="45"/>
              <w:jc w:val="both"/>
              <w:rPr>
                <w:rFonts w:cs="Arial"/>
                <w:color w:val="FF0000"/>
                <w:lang w:val="de-DE"/>
              </w:rPr>
            </w:pPr>
            <w:hyperlink r:id="rId48" w:history="1">
              <w:r w:rsidR="00C62A85" w:rsidRPr="00B1159E">
                <w:rPr>
                  <w:rStyle w:val="Collegamentoipertestuale"/>
                  <w:rFonts w:cs="Arial"/>
                  <w:color w:val="FF0000"/>
                  <w:lang w:val="de-DE"/>
                </w:rPr>
                <w:t>https://www.anticorruzione.it/portal/public/classic/AttivitaAutorita/AttiDellAutorita/_Atto?id=f06a8f950a7780420b8daa5fe78c56a6</w:t>
              </w:r>
            </w:hyperlink>
          </w:p>
          <w:p w14:paraId="538EA8E8" w14:textId="77777777" w:rsidR="00D661FD" w:rsidRPr="00C62A85" w:rsidRDefault="00D661FD" w:rsidP="00D661FD">
            <w:pPr>
              <w:pStyle w:val="Rientrocorpodeltesto"/>
              <w:tabs>
                <w:tab w:val="left" w:pos="8496"/>
              </w:tabs>
              <w:spacing w:line="240" w:lineRule="exact"/>
              <w:ind w:left="360" w:right="76"/>
              <w:jc w:val="both"/>
              <w:rPr>
                <w:rFonts w:cs="Arial"/>
                <w:bCs/>
                <w:i/>
                <w:color w:val="FF0000"/>
                <w:sz w:val="16"/>
                <w:szCs w:val="16"/>
                <w:lang w:val="de-DE"/>
              </w:rPr>
            </w:pPr>
            <w:r w:rsidRPr="00C62A85">
              <w:rPr>
                <w:rFonts w:cs="Arial"/>
                <w:bCs/>
                <w:i/>
                <w:color w:val="FF0000"/>
                <w:sz w:val="16"/>
                <w:szCs w:val="16"/>
                <w:highlight w:val="green"/>
                <w:lang w:val="de-DE"/>
              </w:rPr>
              <w:t>[von Fall zu Fall kontrollieren, ob die Zahlung geschuldet ist.]</w:t>
            </w:r>
          </w:p>
        </w:tc>
        <w:tc>
          <w:tcPr>
            <w:tcW w:w="1136" w:type="dxa"/>
          </w:tcPr>
          <w:p w14:paraId="22F2ADC4" w14:textId="77777777" w:rsidR="00D661FD" w:rsidRPr="00C62A85" w:rsidRDefault="00D661FD" w:rsidP="00D661FD">
            <w:pPr>
              <w:spacing w:line="240" w:lineRule="exact"/>
              <w:rPr>
                <w:rFonts w:cs="Arial"/>
                <w:color w:val="FF0000"/>
                <w:lang w:val="de-DE"/>
              </w:rPr>
            </w:pPr>
          </w:p>
        </w:tc>
        <w:tc>
          <w:tcPr>
            <w:tcW w:w="4545" w:type="dxa"/>
            <w:gridSpan w:val="2"/>
          </w:tcPr>
          <w:p w14:paraId="5300F7BE" w14:textId="77777777" w:rsidR="00C62A85" w:rsidRPr="00C62A85" w:rsidRDefault="00C62A85" w:rsidP="00C62A85">
            <w:pPr>
              <w:pStyle w:val="Rientrocorpodeltesto"/>
              <w:numPr>
                <w:ilvl w:val="0"/>
                <w:numId w:val="47"/>
              </w:numPr>
              <w:tabs>
                <w:tab w:val="clear" w:pos="720"/>
                <w:tab w:val="num" w:pos="312"/>
                <w:tab w:val="left" w:pos="8496"/>
              </w:tabs>
              <w:spacing w:after="0" w:line="240" w:lineRule="exact"/>
              <w:ind w:left="312" w:right="57" w:hanging="312"/>
              <w:jc w:val="both"/>
              <w:rPr>
                <w:rFonts w:cs="Arial"/>
                <w:color w:val="FF0000"/>
                <w:lang w:val="it-IT"/>
              </w:rPr>
            </w:pPr>
            <w:r w:rsidRPr="00C62A85">
              <w:rPr>
                <w:rFonts w:eastAsia="Calibri"/>
                <w:color w:val="FF0000"/>
                <w:lang w:val="it-IT"/>
              </w:rPr>
              <w:t xml:space="preserve">Scansione dell’originale del </w:t>
            </w:r>
            <w:r w:rsidRPr="00C62A85">
              <w:rPr>
                <w:rFonts w:eastAsia="Calibri"/>
                <w:b/>
                <w:bCs/>
                <w:color w:val="FF0000"/>
                <w:lang w:val="it-IT"/>
              </w:rPr>
              <w:t>documento di versamento a favore dell’Autoritá Nazionale Anticorruzione - ANAC</w:t>
            </w:r>
            <w:r w:rsidRPr="00C62A85">
              <w:rPr>
                <w:rFonts w:eastAsia="Calibri"/>
                <w:color w:val="FF0000"/>
                <w:lang w:val="it-IT"/>
              </w:rPr>
              <w:t xml:space="preserve"> dell’importo di </w:t>
            </w:r>
            <w:r w:rsidR="00D661FD" w:rsidRPr="00C62A85">
              <w:rPr>
                <w:rFonts w:cs="Arial"/>
                <w:b/>
                <w:bCs/>
                <w:color w:val="FF0000"/>
                <w:lang w:val="it-IT"/>
              </w:rPr>
              <w:tab/>
            </w:r>
            <w:r w:rsidRPr="00C62A85">
              <w:rPr>
                <w:rFonts w:eastAsia="Calibri"/>
                <w:color w:val="FF0000"/>
                <w:lang w:val="it-IT"/>
              </w:rPr>
              <w:t xml:space="preserve">Scansione dell’originale del </w:t>
            </w:r>
            <w:r w:rsidRPr="00C62A85">
              <w:rPr>
                <w:rFonts w:eastAsia="Calibri"/>
                <w:b/>
                <w:bCs/>
                <w:color w:val="FF0000"/>
                <w:lang w:val="it-IT"/>
              </w:rPr>
              <w:t>documento di versamento a favore dell’Autoritá Nazionale Anticorruzione - ANAC</w:t>
            </w:r>
            <w:r w:rsidRPr="00C62A85">
              <w:rPr>
                <w:rFonts w:eastAsia="Calibri"/>
                <w:color w:val="FF0000"/>
                <w:lang w:val="it-IT"/>
              </w:rPr>
              <w:t xml:space="preserve"> dell’importo di </w:t>
            </w:r>
          </w:p>
          <w:p w14:paraId="672D0F0F" w14:textId="77777777" w:rsidR="00C62A85" w:rsidRPr="00C62A85" w:rsidRDefault="00C62A85" w:rsidP="00C62A85">
            <w:pPr>
              <w:pStyle w:val="Rientrocorpodeltesto"/>
              <w:tabs>
                <w:tab w:val="left" w:pos="8496"/>
              </w:tabs>
              <w:spacing w:after="0" w:line="240" w:lineRule="exact"/>
              <w:ind w:left="312" w:right="57"/>
              <w:jc w:val="both"/>
              <w:rPr>
                <w:rFonts w:eastAsia="Calibri"/>
                <w:color w:val="FF0000"/>
                <w:lang w:val="it-IT"/>
              </w:rPr>
            </w:pPr>
            <w:r w:rsidRPr="00C62A85">
              <w:rPr>
                <w:rFonts w:eastAsia="Calibri"/>
                <w:b/>
                <w:bCs/>
                <w:color w:val="FF0000"/>
                <w:lang w:val="it-IT"/>
              </w:rPr>
              <w:t>Lotto 1 euro</w:t>
            </w:r>
            <w:r w:rsidRPr="00C62A85">
              <w:rPr>
                <w:rFonts w:eastAsia="Calibri"/>
                <w:color w:val="FF0000"/>
                <w:lang w:val="it-IT"/>
              </w:rPr>
              <w:t xml:space="preserve"> </w:t>
            </w:r>
            <w:bookmarkStart w:id="68" w:name="Text26"/>
            <w:r w:rsidRPr="00C62A85">
              <w:rPr>
                <w:rFonts w:eastAsia="Calibri"/>
                <w:b/>
                <w:bCs/>
                <w:color w:val="FF0000"/>
                <w:lang w:val="it-IT"/>
              </w:rPr>
              <w:fldChar w:fldCharType="begin">
                <w:ffData>
                  <w:name w:val="Text26"/>
                  <w:enabled/>
                  <w:calcOnExit w:val="0"/>
                  <w:textInput/>
                </w:ffData>
              </w:fldChar>
            </w:r>
            <w:r w:rsidRPr="00C62A85">
              <w:rPr>
                <w:rFonts w:eastAsia="Calibri"/>
                <w:b/>
                <w:bCs/>
                <w:color w:val="FF0000"/>
                <w:lang w:val="it-IT"/>
              </w:rPr>
              <w:instrText xml:space="preserve"> FORMTEXT </w:instrText>
            </w:r>
            <w:r w:rsidRPr="00C62A85">
              <w:rPr>
                <w:rFonts w:eastAsia="Calibri"/>
                <w:b/>
                <w:bCs/>
                <w:color w:val="FF0000"/>
                <w:lang w:val="it-IT"/>
              </w:rPr>
            </w:r>
            <w:r w:rsidRPr="00C62A85">
              <w:rPr>
                <w:rFonts w:eastAsia="Calibri"/>
                <w:b/>
                <w:bCs/>
                <w:color w:val="FF0000"/>
                <w:lang w:val="it-IT"/>
              </w:rPr>
              <w:fldChar w:fldCharType="separate"/>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fldChar w:fldCharType="end"/>
            </w:r>
            <w:bookmarkEnd w:id="68"/>
            <w:r w:rsidRPr="00C62A85">
              <w:rPr>
                <w:rFonts w:eastAsia="Calibri"/>
                <w:color w:val="FF0000"/>
                <w:lang w:val="it-IT"/>
              </w:rPr>
              <w:t xml:space="preserve"> </w:t>
            </w:r>
            <w:r w:rsidRPr="00C62A85">
              <w:rPr>
                <w:rFonts w:eastAsia="Calibri"/>
                <w:b/>
                <w:bCs/>
                <w:color w:val="FF0000"/>
                <w:lang w:val="it-IT"/>
              </w:rPr>
              <w:t>(</w:t>
            </w:r>
            <w:bookmarkStart w:id="69" w:name="Text27"/>
            <w:r w:rsidRPr="00C62A85">
              <w:rPr>
                <w:rFonts w:eastAsia="Calibri"/>
                <w:b/>
                <w:bCs/>
                <w:color w:val="FF0000"/>
                <w:lang w:val="it-IT"/>
              </w:rPr>
              <w:fldChar w:fldCharType="begin">
                <w:ffData>
                  <w:name w:val="Text27"/>
                  <w:enabled/>
                  <w:calcOnExit w:val="0"/>
                  <w:textInput/>
                </w:ffData>
              </w:fldChar>
            </w:r>
            <w:r w:rsidRPr="00C62A85">
              <w:rPr>
                <w:rFonts w:eastAsia="Calibri"/>
                <w:b/>
                <w:bCs/>
                <w:color w:val="FF0000"/>
                <w:lang w:val="it-IT"/>
              </w:rPr>
              <w:instrText xml:space="preserve"> FORMTEXT </w:instrText>
            </w:r>
            <w:r w:rsidRPr="00C62A85">
              <w:rPr>
                <w:rFonts w:eastAsia="Calibri"/>
                <w:b/>
                <w:bCs/>
                <w:color w:val="FF0000"/>
                <w:lang w:val="it-IT"/>
              </w:rPr>
            </w:r>
            <w:r w:rsidRPr="00C62A85">
              <w:rPr>
                <w:rFonts w:eastAsia="Calibri"/>
                <w:b/>
                <w:bCs/>
                <w:color w:val="FF0000"/>
                <w:lang w:val="it-IT"/>
              </w:rPr>
              <w:fldChar w:fldCharType="separate"/>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fldChar w:fldCharType="end"/>
            </w:r>
            <w:bookmarkEnd w:id="69"/>
            <w:r w:rsidRPr="00C62A85">
              <w:rPr>
                <w:rFonts w:eastAsia="Calibri"/>
                <w:b/>
                <w:bCs/>
                <w:color w:val="FF0000"/>
                <w:lang w:val="it-IT"/>
              </w:rPr>
              <w:t>/00)</w:t>
            </w:r>
            <w:r w:rsidRPr="00C62A85">
              <w:rPr>
                <w:rFonts w:eastAsia="Calibri"/>
                <w:color w:val="FF0000"/>
                <w:lang w:val="it-IT"/>
              </w:rPr>
              <w:t>,</w:t>
            </w:r>
          </w:p>
          <w:p w14:paraId="46A7A6E3" w14:textId="77777777" w:rsidR="00C62A85" w:rsidRPr="00C62A85" w:rsidRDefault="00C62A85" w:rsidP="00C62A85">
            <w:pPr>
              <w:pStyle w:val="Rientrocorpodeltesto"/>
              <w:tabs>
                <w:tab w:val="left" w:pos="8496"/>
              </w:tabs>
              <w:spacing w:after="0" w:line="240" w:lineRule="exact"/>
              <w:ind w:left="312" w:right="57"/>
              <w:jc w:val="both"/>
              <w:rPr>
                <w:rFonts w:eastAsia="Calibri"/>
                <w:color w:val="FF0000"/>
                <w:lang w:val="it-IT"/>
              </w:rPr>
            </w:pPr>
            <w:r w:rsidRPr="00C62A85">
              <w:rPr>
                <w:rFonts w:eastAsia="Calibri"/>
                <w:b/>
                <w:bCs/>
                <w:color w:val="FF0000"/>
                <w:lang w:val="it-IT"/>
              </w:rPr>
              <w:t>Lotto 2 euro</w:t>
            </w:r>
            <w:r w:rsidRPr="00C62A85">
              <w:rPr>
                <w:rFonts w:eastAsia="Calibri"/>
                <w:color w:val="FF0000"/>
                <w:lang w:val="it-IT"/>
              </w:rPr>
              <w:t xml:space="preserve"> </w:t>
            </w:r>
            <w:r w:rsidRPr="00C62A85">
              <w:rPr>
                <w:rFonts w:eastAsia="Calibri"/>
                <w:b/>
                <w:bCs/>
                <w:color w:val="FF0000"/>
                <w:lang w:val="it-IT"/>
              </w:rPr>
              <w:fldChar w:fldCharType="begin">
                <w:ffData>
                  <w:name w:val="Text26"/>
                  <w:enabled/>
                  <w:calcOnExit w:val="0"/>
                  <w:textInput/>
                </w:ffData>
              </w:fldChar>
            </w:r>
            <w:r w:rsidRPr="00C62A85">
              <w:rPr>
                <w:rFonts w:eastAsia="Calibri"/>
                <w:b/>
                <w:bCs/>
                <w:color w:val="FF0000"/>
                <w:lang w:val="it-IT"/>
              </w:rPr>
              <w:instrText xml:space="preserve"> FORMTEXT </w:instrText>
            </w:r>
            <w:r w:rsidRPr="00C62A85">
              <w:rPr>
                <w:rFonts w:eastAsia="Calibri"/>
                <w:b/>
                <w:bCs/>
                <w:color w:val="FF0000"/>
                <w:lang w:val="it-IT"/>
              </w:rPr>
            </w:r>
            <w:r w:rsidRPr="00C62A85">
              <w:rPr>
                <w:rFonts w:eastAsia="Calibri"/>
                <w:b/>
                <w:bCs/>
                <w:color w:val="FF0000"/>
                <w:lang w:val="it-IT"/>
              </w:rPr>
              <w:fldChar w:fldCharType="separate"/>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fldChar w:fldCharType="end"/>
            </w:r>
            <w:r w:rsidRPr="00C62A85">
              <w:rPr>
                <w:rFonts w:eastAsia="Calibri"/>
                <w:color w:val="FF0000"/>
                <w:lang w:val="it-IT"/>
              </w:rPr>
              <w:t xml:space="preserve"> </w:t>
            </w:r>
            <w:r w:rsidRPr="00C62A85">
              <w:rPr>
                <w:rFonts w:eastAsia="Calibri"/>
                <w:b/>
                <w:bCs/>
                <w:color w:val="FF0000"/>
                <w:lang w:val="it-IT"/>
              </w:rPr>
              <w:t>(</w:t>
            </w:r>
            <w:r w:rsidRPr="00C62A85">
              <w:rPr>
                <w:rFonts w:eastAsia="Calibri"/>
                <w:b/>
                <w:bCs/>
                <w:color w:val="FF0000"/>
                <w:lang w:val="it-IT"/>
              </w:rPr>
              <w:fldChar w:fldCharType="begin">
                <w:ffData>
                  <w:name w:val="Text27"/>
                  <w:enabled/>
                  <w:calcOnExit w:val="0"/>
                  <w:textInput/>
                </w:ffData>
              </w:fldChar>
            </w:r>
            <w:r w:rsidRPr="00C62A85">
              <w:rPr>
                <w:rFonts w:eastAsia="Calibri"/>
                <w:b/>
                <w:bCs/>
                <w:color w:val="FF0000"/>
                <w:lang w:val="it-IT"/>
              </w:rPr>
              <w:instrText xml:space="preserve"> FORMTEXT </w:instrText>
            </w:r>
            <w:r w:rsidRPr="00C62A85">
              <w:rPr>
                <w:rFonts w:eastAsia="Calibri"/>
                <w:b/>
                <w:bCs/>
                <w:color w:val="FF0000"/>
                <w:lang w:val="it-IT"/>
              </w:rPr>
            </w:r>
            <w:r w:rsidRPr="00C62A85">
              <w:rPr>
                <w:rFonts w:eastAsia="Calibri"/>
                <w:b/>
                <w:bCs/>
                <w:color w:val="FF0000"/>
                <w:lang w:val="it-IT"/>
              </w:rPr>
              <w:fldChar w:fldCharType="separate"/>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t> </w:t>
            </w:r>
            <w:r w:rsidRPr="00C62A85">
              <w:rPr>
                <w:rFonts w:eastAsia="Calibri"/>
                <w:b/>
                <w:bCs/>
                <w:color w:val="FF0000"/>
                <w:lang w:val="it-IT"/>
              </w:rPr>
              <w:fldChar w:fldCharType="end"/>
            </w:r>
            <w:r w:rsidRPr="00C62A85">
              <w:rPr>
                <w:rFonts w:eastAsia="Calibri"/>
                <w:b/>
                <w:bCs/>
                <w:color w:val="FF0000"/>
                <w:lang w:val="it-IT"/>
              </w:rPr>
              <w:t>/00)</w:t>
            </w:r>
            <w:r w:rsidRPr="00C62A85">
              <w:rPr>
                <w:rFonts w:eastAsia="Calibri"/>
                <w:color w:val="FF0000"/>
                <w:lang w:val="it-IT"/>
              </w:rPr>
              <w:t>,</w:t>
            </w:r>
          </w:p>
          <w:p w14:paraId="28BA36A5" w14:textId="77777777" w:rsidR="00C62A85" w:rsidRPr="00B1159E" w:rsidRDefault="00C62A85" w:rsidP="00C62A85">
            <w:pPr>
              <w:pStyle w:val="Rientrocorpodeltesto"/>
              <w:tabs>
                <w:tab w:val="left" w:pos="8496"/>
              </w:tabs>
              <w:spacing w:after="0" w:line="240" w:lineRule="exact"/>
              <w:ind w:left="312" w:right="57"/>
              <w:jc w:val="both"/>
              <w:rPr>
                <w:rFonts w:eastAsia="Calibri"/>
                <w:color w:val="FF0000"/>
                <w:lang w:val="it-IT"/>
              </w:rPr>
            </w:pPr>
            <w:r w:rsidRPr="00C62A85">
              <w:rPr>
                <w:rFonts w:eastAsia="Calibri"/>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C62A85">
              <w:rPr>
                <w:rFonts w:eastAsia="Calibri"/>
                <w:b/>
                <w:bCs/>
                <w:color w:val="FF0000"/>
                <w:lang w:val="it-IT"/>
              </w:rPr>
              <w:t xml:space="preserve"> </w:t>
            </w:r>
            <w:r w:rsidRPr="00C62A85">
              <w:rPr>
                <w:rFonts w:eastAsia="Calibri"/>
                <w:color w:val="FF0000"/>
                <w:lang w:val="it-IT"/>
              </w:rPr>
              <w:t>e delle istruzioni operative</w:t>
            </w:r>
            <w:r w:rsidRPr="00C62A85">
              <w:rPr>
                <w:rFonts w:eastAsia="Calibri"/>
                <w:b/>
                <w:bCs/>
                <w:color w:val="FF0000"/>
                <w:lang w:val="it-IT"/>
              </w:rPr>
              <w:t xml:space="preserve"> </w:t>
            </w:r>
            <w:r w:rsidRPr="00C62A85">
              <w:rPr>
                <w:rFonts w:eastAsia="Calibri"/>
                <w:color w:val="FF0000"/>
                <w:lang w:val="it-IT"/>
              </w:rPr>
              <w:t xml:space="preserve">fornite dalla stessa Autorità sul proprio sito internet all’indirizzo </w:t>
            </w:r>
            <w:hyperlink r:id="rId49" w:history="1">
              <w:r w:rsidRPr="00B1159E">
                <w:rPr>
                  <w:rStyle w:val="Collegamentoipertestuale"/>
                  <w:rFonts w:eastAsia="Calibri"/>
                  <w:color w:val="FF0000"/>
                  <w:lang w:val="it-IT"/>
                </w:rPr>
                <w:t>https://www.anticorruzione.it/portal/public/classic/home/_riscossioni</w:t>
              </w:r>
            </w:hyperlink>
            <w:r w:rsidRPr="00B1159E">
              <w:rPr>
                <w:rFonts w:eastAsia="Calibri"/>
                <w:color w:val="FF0000"/>
                <w:lang w:val="it-IT"/>
              </w:rPr>
              <w:t xml:space="preserve"> </w:t>
            </w:r>
            <w:r w:rsidRPr="00B1159E">
              <w:rPr>
                <w:rFonts w:cs="Arial"/>
                <w:noProof w:val="0"/>
                <w:color w:val="FF0000"/>
                <w:lang w:val="it-IT" w:eastAsia="it-IT"/>
              </w:rPr>
              <w:t xml:space="preserve">(si veda a tal fine la </w:t>
            </w:r>
            <w:r w:rsidRPr="00B1159E">
              <w:rPr>
                <w:rFonts w:eastAsia="Calibri"/>
                <w:color w:val="FF0000"/>
                <w:lang w:val="it-IT"/>
              </w:rPr>
              <w:t>delibera n. 1174 del 19 dicembre 2018 in vigore dal 01.01.2019 e pubblicata sul sito:</w:t>
            </w:r>
          </w:p>
          <w:p w14:paraId="0ACF2C2A" w14:textId="77777777" w:rsidR="00D661FD" w:rsidRPr="00C62A85" w:rsidRDefault="00E47900" w:rsidP="00C62A85">
            <w:pPr>
              <w:pStyle w:val="Rientrocorpodeltesto"/>
              <w:tabs>
                <w:tab w:val="left" w:pos="8496"/>
              </w:tabs>
              <w:spacing w:after="0" w:line="240" w:lineRule="exact"/>
              <w:ind w:left="329" w:right="57" w:firstLine="33"/>
              <w:jc w:val="both"/>
              <w:rPr>
                <w:rFonts w:cs="Arial"/>
                <w:i/>
                <w:color w:val="FF0000"/>
                <w:sz w:val="16"/>
                <w:szCs w:val="16"/>
                <w:lang w:val="it-IT"/>
              </w:rPr>
            </w:pPr>
            <w:hyperlink r:id="rId50" w:history="1">
              <w:r w:rsidR="00C62A85" w:rsidRPr="00B1159E">
                <w:rPr>
                  <w:rStyle w:val="Collegamentoipertestuale"/>
                  <w:rFonts w:eastAsia="Calibri"/>
                  <w:color w:val="FF0000"/>
                  <w:lang w:val="it-IT"/>
                </w:rPr>
                <w:t>https://www.anticorruzione.it/portal/public/classic/AttivitaAutorita/AttiDellAutorita/_Atto?id=f06a8f950a7780420b8daa5fe78c56a6</w:t>
              </w:r>
            </w:hyperlink>
            <w:r w:rsidR="00C62A85" w:rsidRPr="00C62A85">
              <w:rPr>
                <w:rFonts w:eastAsia="Calibri"/>
                <w:color w:val="FF0000"/>
                <w:highlight w:val="cyan"/>
                <w:lang w:val="it-IT"/>
              </w:rPr>
              <w:t>)</w:t>
            </w:r>
            <w:r w:rsidR="00C62A85" w:rsidRPr="00C62A85">
              <w:rPr>
                <w:rFonts w:cs="Arial"/>
                <w:color w:val="FF0000"/>
                <w:highlight w:val="cyan"/>
                <w:lang w:val="it-IT"/>
              </w:rPr>
              <w:t>.</w:t>
            </w:r>
            <w:r w:rsidR="00C62A85" w:rsidRPr="00C62A85">
              <w:rPr>
                <w:rFonts w:cs="Arial"/>
                <w:i/>
                <w:color w:val="FF0000"/>
                <w:sz w:val="16"/>
                <w:szCs w:val="16"/>
                <w:highlight w:val="green"/>
                <w:lang w:val="it-IT"/>
              </w:rPr>
              <w:t xml:space="preserve"> </w:t>
            </w:r>
            <w:r w:rsidR="00D661FD" w:rsidRPr="00C62A85">
              <w:rPr>
                <w:rFonts w:cs="Arial"/>
                <w:i/>
                <w:color w:val="FF0000"/>
                <w:sz w:val="16"/>
                <w:szCs w:val="16"/>
                <w:highlight w:val="green"/>
                <w:lang w:val="it-IT"/>
              </w:rPr>
              <w:t xml:space="preserve">[N.B.: </w:t>
            </w:r>
            <w:r w:rsidR="00D661FD" w:rsidRPr="00C62A85">
              <w:rPr>
                <w:i/>
                <w:color w:val="FF0000"/>
                <w:sz w:val="16"/>
                <w:szCs w:val="16"/>
                <w:highlight w:val="green"/>
                <w:lang w:val="it-IT"/>
              </w:rPr>
              <w:t>Controllare se dovuto caso per caso.]</w:t>
            </w:r>
          </w:p>
        </w:tc>
      </w:tr>
      <w:tr w:rsidR="00D661FD" w:rsidRPr="00283E39" w14:paraId="6FB6512D" w14:textId="77777777" w:rsidTr="00900751">
        <w:tc>
          <w:tcPr>
            <w:tcW w:w="4256" w:type="dxa"/>
            <w:gridSpan w:val="4"/>
          </w:tcPr>
          <w:p w14:paraId="07DA451C" w14:textId="77777777" w:rsidR="00D661FD" w:rsidRPr="00283E39" w:rsidRDefault="00D661FD" w:rsidP="00D661FD">
            <w:pPr>
              <w:tabs>
                <w:tab w:val="left" w:pos="8496"/>
              </w:tabs>
              <w:spacing w:line="240" w:lineRule="exact"/>
              <w:ind w:left="360" w:right="76" w:hanging="10"/>
              <w:jc w:val="both"/>
              <w:rPr>
                <w:rFonts w:cs="Arial"/>
                <w:color w:val="FF0000"/>
                <w:lang w:val="it-IT"/>
              </w:rPr>
            </w:pPr>
          </w:p>
        </w:tc>
        <w:tc>
          <w:tcPr>
            <w:tcW w:w="1136" w:type="dxa"/>
          </w:tcPr>
          <w:p w14:paraId="5B99F54C" w14:textId="77777777" w:rsidR="00D661FD" w:rsidRPr="00283E39" w:rsidRDefault="00D661FD" w:rsidP="00D661FD">
            <w:pPr>
              <w:spacing w:line="240" w:lineRule="exact"/>
              <w:rPr>
                <w:rFonts w:cs="Arial"/>
                <w:color w:val="FF0000"/>
                <w:lang w:val="it-IT"/>
              </w:rPr>
            </w:pPr>
          </w:p>
        </w:tc>
        <w:tc>
          <w:tcPr>
            <w:tcW w:w="4545" w:type="dxa"/>
            <w:gridSpan w:val="2"/>
          </w:tcPr>
          <w:p w14:paraId="3C64524E" w14:textId="77777777" w:rsidR="00D661FD" w:rsidRPr="00283E39" w:rsidRDefault="00D661FD" w:rsidP="00D661FD">
            <w:pPr>
              <w:pStyle w:val="Rientrocorpodeltesto"/>
              <w:tabs>
                <w:tab w:val="center" w:pos="4680"/>
                <w:tab w:val="left" w:pos="8496"/>
              </w:tabs>
              <w:spacing w:after="0" w:line="240" w:lineRule="exact"/>
              <w:ind w:left="350" w:right="105"/>
              <w:jc w:val="both"/>
              <w:rPr>
                <w:rFonts w:cs="Arial"/>
                <w:color w:val="FF0000"/>
                <w:lang w:val="it-IT"/>
              </w:rPr>
            </w:pPr>
          </w:p>
        </w:tc>
      </w:tr>
      <w:tr w:rsidR="00D661FD" w:rsidRPr="006B09DE" w14:paraId="092D1AE4" w14:textId="77777777" w:rsidTr="00900751">
        <w:tc>
          <w:tcPr>
            <w:tcW w:w="4256" w:type="dxa"/>
            <w:gridSpan w:val="4"/>
          </w:tcPr>
          <w:p w14:paraId="40551931" w14:textId="77777777" w:rsidR="00D661FD" w:rsidRPr="00283E39" w:rsidRDefault="00D661FD" w:rsidP="00D661FD">
            <w:pPr>
              <w:tabs>
                <w:tab w:val="left" w:pos="8496"/>
              </w:tabs>
              <w:spacing w:line="240" w:lineRule="exact"/>
              <w:ind w:left="360" w:right="76" w:hanging="10"/>
              <w:jc w:val="both"/>
              <w:rPr>
                <w:rFonts w:cs="Arial"/>
                <w:color w:val="FF0000"/>
                <w:lang w:val="de-DE"/>
              </w:rPr>
            </w:pPr>
            <w:r w:rsidRPr="00283E39">
              <w:rPr>
                <w:rFonts w:cs="Arial"/>
                <w:color w:val="FF0000"/>
                <w:lang w:val="de-DE"/>
              </w:rPr>
              <w:t>Je nachdem, welche Methode für die Vornahme dieser Zahlung gewählt wurde, müssen die Bieter folgende Unterlagen durch Einscannen des Originaldokuments beifügen:</w:t>
            </w:r>
          </w:p>
          <w:p w14:paraId="1BB451BB" w14:textId="77777777" w:rsidR="00D661FD" w:rsidRPr="00283E39" w:rsidRDefault="00D661FD" w:rsidP="00D661FD">
            <w:pPr>
              <w:tabs>
                <w:tab w:val="center" w:pos="4536"/>
                <w:tab w:val="right" w:pos="9072"/>
              </w:tabs>
              <w:adjustRightInd w:val="0"/>
              <w:spacing w:line="240" w:lineRule="exact"/>
              <w:ind w:right="76" w:firstLine="14"/>
              <w:jc w:val="both"/>
              <w:rPr>
                <w:rFonts w:cs="Arial"/>
                <w:color w:val="FF0000"/>
                <w:lang w:val="de-DE"/>
              </w:rPr>
            </w:pPr>
          </w:p>
        </w:tc>
        <w:tc>
          <w:tcPr>
            <w:tcW w:w="1136" w:type="dxa"/>
          </w:tcPr>
          <w:p w14:paraId="6FB0401B" w14:textId="77777777" w:rsidR="00D661FD" w:rsidRPr="00283E39" w:rsidRDefault="00D661FD" w:rsidP="00D661FD">
            <w:pPr>
              <w:spacing w:line="240" w:lineRule="exact"/>
              <w:rPr>
                <w:rFonts w:cs="Arial"/>
                <w:color w:val="FF0000"/>
                <w:lang w:val="de-DE"/>
              </w:rPr>
            </w:pPr>
          </w:p>
        </w:tc>
        <w:tc>
          <w:tcPr>
            <w:tcW w:w="4545" w:type="dxa"/>
            <w:gridSpan w:val="2"/>
          </w:tcPr>
          <w:p w14:paraId="57984F75" w14:textId="77777777" w:rsidR="00D661FD" w:rsidRPr="0074198F" w:rsidRDefault="00D661FD" w:rsidP="00D661FD">
            <w:pPr>
              <w:pStyle w:val="Rientrocorpodeltesto"/>
              <w:tabs>
                <w:tab w:val="center" w:pos="4680"/>
                <w:tab w:val="left" w:pos="8496"/>
              </w:tabs>
              <w:spacing w:after="0" w:line="240" w:lineRule="exact"/>
              <w:ind w:left="350" w:right="105"/>
              <w:jc w:val="both"/>
              <w:rPr>
                <w:rFonts w:cs="Arial"/>
                <w:strike/>
                <w:color w:val="FF0000"/>
                <w:lang w:val="it-IT"/>
              </w:rPr>
            </w:pPr>
            <w:r w:rsidRPr="00283E39">
              <w:rPr>
                <w:rFonts w:cs="Arial"/>
                <w:color w:val="FF0000"/>
                <w:lang w:val="it-IT"/>
              </w:rPr>
              <w:t>Pertanto, a seconda delle modalità prescelte dal concorrente per l’effettuazione del suddetto versamento, i concorrenti devono</w:t>
            </w:r>
            <w:r w:rsidRPr="0074198F">
              <w:rPr>
                <w:rFonts w:cs="Arial"/>
                <w:color w:val="FF0000"/>
                <w:lang w:val="it-IT"/>
              </w:rPr>
              <w:t xml:space="preserve"> </w:t>
            </w:r>
            <w:r w:rsidRPr="00283E39">
              <w:rPr>
                <w:rFonts w:cs="Arial"/>
                <w:color w:val="FF0000"/>
                <w:lang w:val="it-IT"/>
              </w:rPr>
              <w:t>allegare perentoriamente la seguente documentazione mediante scansione del documento originale:</w:t>
            </w:r>
          </w:p>
        </w:tc>
      </w:tr>
      <w:tr w:rsidR="00D661FD" w:rsidRPr="006B09DE" w14:paraId="433764D9" w14:textId="77777777" w:rsidTr="00900751">
        <w:tc>
          <w:tcPr>
            <w:tcW w:w="4256" w:type="dxa"/>
            <w:gridSpan w:val="4"/>
          </w:tcPr>
          <w:p w14:paraId="226D5913" w14:textId="77777777" w:rsidR="00D661FD" w:rsidRPr="00283E39" w:rsidRDefault="00D661FD" w:rsidP="00D661FD">
            <w:pPr>
              <w:tabs>
                <w:tab w:val="left" w:pos="8496"/>
              </w:tabs>
              <w:spacing w:line="240" w:lineRule="exact"/>
              <w:ind w:right="76"/>
              <w:jc w:val="both"/>
              <w:rPr>
                <w:rFonts w:cs="Arial"/>
                <w:color w:val="FF0000"/>
                <w:lang w:val="it-IT"/>
              </w:rPr>
            </w:pPr>
          </w:p>
        </w:tc>
        <w:tc>
          <w:tcPr>
            <w:tcW w:w="1136" w:type="dxa"/>
          </w:tcPr>
          <w:p w14:paraId="57FEE2E0" w14:textId="77777777" w:rsidR="00D661FD" w:rsidRPr="00283E39" w:rsidRDefault="00D661FD" w:rsidP="00D661FD">
            <w:pPr>
              <w:spacing w:line="240" w:lineRule="exact"/>
              <w:rPr>
                <w:rFonts w:cs="Arial"/>
                <w:color w:val="FF0000"/>
                <w:lang w:val="it-IT"/>
              </w:rPr>
            </w:pPr>
          </w:p>
        </w:tc>
        <w:tc>
          <w:tcPr>
            <w:tcW w:w="4545" w:type="dxa"/>
            <w:gridSpan w:val="2"/>
          </w:tcPr>
          <w:p w14:paraId="68529552" w14:textId="77777777" w:rsidR="00D661FD" w:rsidRPr="00283E39" w:rsidRDefault="00D661FD" w:rsidP="00D661FD">
            <w:pPr>
              <w:pStyle w:val="Rientrocorpodeltesto"/>
              <w:tabs>
                <w:tab w:val="center" w:pos="4680"/>
                <w:tab w:val="left" w:pos="8496"/>
              </w:tabs>
              <w:spacing w:after="0" w:line="240" w:lineRule="exact"/>
              <w:ind w:left="0" w:right="105"/>
              <w:jc w:val="both"/>
              <w:rPr>
                <w:rFonts w:cs="Arial"/>
                <w:color w:val="FF0000"/>
                <w:lang w:val="it-IT"/>
              </w:rPr>
            </w:pPr>
          </w:p>
        </w:tc>
      </w:tr>
      <w:tr w:rsidR="00D661FD" w:rsidRPr="006B09DE" w14:paraId="5BD9DDF5" w14:textId="77777777" w:rsidTr="00900751">
        <w:tc>
          <w:tcPr>
            <w:tcW w:w="4256" w:type="dxa"/>
            <w:gridSpan w:val="4"/>
          </w:tcPr>
          <w:p w14:paraId="3F24AE8D" w14:textId="77777777" w:rsidR="00D661FD" w:rsidRPr="00283E39" w:rsidRDefault="00D661FD" w:rsidP="00D661FD">
            <w:pPr>
              <w:numPr>
                <w:ilvl w:val="0"/>
                <w:numId w:val="10"/>
              </w:numPr>
              <w:tabs>
                <w:tab w:val="clear" w:pos="928"/>
                <w:tab w:val="num" w:pos="720"/>
                <w:tab w:val="left" w:pos="8496"/>
              </w:tabs>
              <w:spacing w:line="240" w:lineRule="exact"/>
              <w:ind w:left="720" w:right="76"/>
              <w:jc w:val="both"/>
              <w:rPr>
                <w:rFonts w:cs="Arial"/>
                <w:color w:val="FF0000"/>
                <w:lang w:val="de-DE"/>
              </w:rPr>
            </w:pPr>
            <w:r w:rsidRPr="00283E39">
              <w:rPr>
                <w:rFonts w:cs="Arial"/>
                <w:color w:val="FF0000"/>
                <w:lang w:val="de-DE"/>
              </w:rPr>
              <w:t xml:space="preserve">bei </w:t>
            </w:r>
            <w:r w:rsidRPr="00283E39">
              <w:rPr>
                <w:rFonts w:cs="Arial"/>
                <w:b/>
                <w:bCs/>
                <w:color w:val="FF0000"/>
                <w:lang w:val="de-DE"/>
              </w:rPr>
              <w:t>Online-Zahlung:</w:t>
            </w:r>
            <w:r w:rsidRPr="00283E39">
              <w:rPr>
                <w:rFonts w:cs="Arial"/>
                <w:color w:val="FF0000"/>
                <w:lang w:val="de-DE"/>
              </w:rPr>
              <w:t xml:space="preserve"> </w:t>
            </w:r>
            <w:r w:rsidRPr="00283E39">
              <w:rPr>
                <w:rFonts w:cs="Arial"/>
                <w:color w:val="FF0000"/>
                <w:u w:val="single"/>
                <w:lang w:val="de-DE"/>
              </w:rPr>
              <w:t>Zahlungs-bestätigung</w:t>
            </w:r>
            <w:r w:rsidRPr="00283E39">
              <w:rPr>
                <w:rFonts w:cs="Arial"/>
                <w:color w:val="FF0000"/>
                <w:lang w:val="de-DE"/>
              </w:rPr>
              <w:t xml:space="preserve"> über die Zahlung mittels Kreditkarte beim „Beitrageinziehungs-dienst“ der Aufsichtsbehörde für öffentliche Bau-, Dienstleistungs- und Lieferungsverträge;</w:t>
            </w:r>
          </w:p>
        </w:tc>
        <w:tc>
          <w:tcPr>
            <w:tcW w:w="1136" w:type="dxa"/>
          </w:tcPr>
          <w:p w14:paraId="7D492944" w14:textId="77777777" w:rsidR="00D661FD" w:rsidRPr="00283E39" w:rsidRDefault="00D661FD" w:rsidP="00D661FD">
            <w:pPr>
              <w:spacing w:line="240" w:lineRule="exact"/>
              <w:rPr>
                <w:rFonts w:cs="Arial"/>
                <w:color w:val="FF0000"/>
                <w:lang w:val="de-DE"/>
              </w:rPr>
            </w:pPr>
          </w:p>
        </w:tc>
        <w:tc>
          <w:tcPr>
            <w:tcW w:w="4545" w:type="dxa"/>
            <w:gridSpan w:val="2"/>
          </w:tcPr>
          <w:p w14:paraId="7AC111EE" w14:textId="77777777" w:rsidR="00D661FD" w:rsidRPr="00283E39" w:rsidRDefault="00D661FD" w:rsidP="00D661FD">
            <w:pPr>
              <w:pStyle w:val="Rientrocorpodeltesto"/>
              <w:numPr>
                <w:ilvl w:val="0"/>
                <w:numId w:val="11"/>
              </w:numPr>
              <w:tabs>
                <w:tab w:val="center" w:pos="4680"/>
                <w:tab w:val="left" w:pos="8496"/>
              </w:tabs>
              <w:spacing w:after="0" w:line="240" w:lineRule="exact"/>
              <w:ind w:right="105" w:hanging="314"/>
              <w:jc w:val="both"/>
              <w:rPr>
                <w:rFonts w:cs="Arial"/>
                <w:color w:val="FF0000"/>
                <w:lang w:val="it-IT"/>
              </w:rPr>
            </w:pPr>
            <w:r w:rsidRPr="00283E39">
              <w:rPr>
                <w:rFonts w:cs="Arial"/>
                <w:b/>
                <w:color w:val="FF0000"/>
                <w:lang w:val="it-IT"/>
              </w:rPr>
              <w:t>in caso di pagamento on-line</w:t>
            </w:r>
            <w:r w:rsidRPr="00283E39">
              <w:rPr>
                <w:rFonts w:cs="Arial"/>
                <w:color w:val="FF0000"/>
                <w:lang w:val="it-IT"/>
              </w:rPr>
              <w:t xml:space="preserve">: effettuato mediante carta di credito sul “Servizio riscossione contributi” dell’autorità per la vigilanza sui contratti pubblici di lavori, servizi e forniture, </w:t>
            </w:r>
            <w:r w:rsidRPr="00283E39">
              <w:rPr>
                <w:rFonts w:cs="Arial"/>
                <w:color w:val="FF0000"/>
                <w:u w:val="single"/>
                <w:lang w:val="it-IT"/>
              </w:rPr>
              <w:t>la ricevuta di pagamento</w:t>
            </w:r>
            <w:r w:rsidRPr="00283E39">
              <w:rPr>
                <w:rFonts w:cs="Arial"/>
                <w:color w:val="FF0000"/>
                <w:lang w:val="it-IT"/>
              </w:rPr>
              <w:t xml:space="preserve"> stampabile </w:t>
            </w:r>
            <w:r w:rsidRPr="00283E39">
              <w:rPr>
                <w:rFonts w:cs="Arial"/>
                <w:noProof w:val="0"/>
                <w:color w:val="FF0000"/>
                <w:lang w:val="it-IT" w:eastAsia="de-DE"/>
              </w:rPr>
              <w:t>accedendo alla lista dei “pagamenti effettuati” disponibile on line sul “Servizio di Riscossione”;</w:t>
            </w:r>
          </w:p>
        </w:tc>
      </w:tr>
      <w:tr w:rsidR="00D661FD" w:rsidRPr="006B09DE" w14:paraId="2D45C1B0" w14:textId="77777777" w:rsidTr="00900751">
        <w:tc>
          <w:tcPr>
            <w:tcW w:w="4256" w:type="dxa"/>
            <w:gridSpan w:val="4"/>
          </w:tcPr>
          <w:p w14:paraId="5024DBA4" w14:textId="77777777" w:rsidR="00D661FD" w:rsidRPr="00283E39" w:rsidRDefault="00D661FD" w:rsidP="00D661FD">
            <w:pPr>
              <w:tabs>
                <w:tab w:val="left" w:pos="8496"/>
              </w:tabs>
              <w:spacing w:line="240" w:lineRule="exact"/>
              <w:ind w:right="76"/>
              <w:jc w:val="both"/>
              <w:rPr>
                <w:rStyle w:val="Enfasicorsivo"/>
                <w:rFonts w:cs="Arial"/>
                <w:i w:val="0"/>
                <w:color w:val="FF0000"/>
                <w:lang w:val="it-IT"/>
              </w:rPr>
            </w:pPr>
          </w:p>
        </w:tc>
        <w:tc>
          <w:tcPr>
            <w:tcW w:w="1136" w:type="dxa"/>
          </w:tcPr>
          <w:p w14:paraId="310B020A" w14:textId="77777777" w:rsidR="00D661FD" w:rsidRPr="00283E39" w:rsidRDefault="00D661FD" w:rsidP="00D661FD">
            <w:pPr>
              <w:spacing w:line="240" w:lineRule="exact"/>
              <w:rPr>
                <w:rFonts w:cs="Arial"/>
                <w:color w:val="FF0000"/>
                <w:lang w:val="it-IT"/>
              </w:rPr>
            </w:pPr>
          </w:p>
        </w:tc>
        <w:tc>
          <w:tcPr>
            <w:tcW w:w="4545" w:type="dxa"/>
            <w:gridSpan w:val="2"/>
          </w:tcPr>
          <w:p w14:paraId="0E59FCD9" w14:textId="77777777" w:rsidR="00D661FD" w:rsidRPr="00283E39" w:rsidRDefault="00D661FD" w:rsidP="00D661FD">
            <w:pPr>
              <w:pStyle w:val="Rientrocorpodeltesto"/>
              <w:tabs>
                <w:tab w:val="num" w:pos="690"/>
                <w:tab w:val="center" w:pos="4680"/>
                <w:tab w:val="left" w:pos="8496"/>
              </w:tabs>
              <w:spacing w:after="0" w:line="240" w:lineRule="exact"/>
              <w:ind w:left="0" w:right="105"/>
              <w:jc w:val="both"/>
              <w:rPr>
                <w:rFonts w:cs="Arial"/>
                <w:color w:val="FF0000"/>
                <w:lang w:val="it-IT"/>
              </w:rPr>
            </w:pPr>
          </w:p>
        </w:tc>
      </w:tr>
      <w:tr w:rsidR="00D661FD" w:rsidRPr="006B09DE" w14:paraId="59A7EA47" w14:textId="77777777" w:rsidTr="00900751">
        <w:tc>
          <w:tcPr>
            <w:tcW w:w="4256" w:type="dxa"/>
            <w:gridSpan w:val="4"/>
          </w:tcPr>
          <w:p w14:paraId="682440E5" w14:textId="77777777" w:rsidR="00D661FD" w:rsidRPr="00283E39" w:rsidRDefault="00D661FD" w:rsidP="00D661FD">
            <w:pPr>
              <w:numPr>
                <w:ilvl w:val="0"/>
                <w:numId w:val="10"/>
              </w:numPr>
              <w:tabs>
                <w:tab w:val="clear" w:pos="928"/>
                <w:tab w:val="num" w:pos="720"/>
                <w:tab w:val="left" w:pos="8496"/>
              </w:tabs>
              <w:spacing w:line="240" w:lineRule="exact"/>
              <w:ind w:left="720" w:right="76"/>
              <w:jc w:val="both"/>
              <w:rPr>
                <w:rFonts w:cs="Arial"/>
                <w:iCs/>
                <w:color w:val="FF0000"/>
                <w:lang w:val="de-DE"/>
              </w:rPr>
            </w:pPr>
            <w:r w:rsidRPr="00283E39">
              <w:rPr>
                <w:rStyle w:val="Enfasicorsivo"/>
                <w:rFonts w:cs="Arial"/>
                <w:i w:val="0"/>
                <w:color w:val="FF0000"/>
                <w:lang w:val="de-DE"/>
              </w:rPr>
              <w:t xml:space="preserve">bei </w:t>
            </w:r>
            <w:r w:rsidRPr="00283E39">
              <w:rPr>
                <w:rStyle w:val="Enfasicorsivo"/>
                <w:rFonts w:cs="Arial"/>
                <w:b/>
                <w:i w:val="0"/>
                <w:color w:val="FF0000"/>
                <w:lang w:val="de-DE"/>
              </w:rPr>
              <w:t>Barbezahlung</w:t>
            </w:r>
            <w:r w:rsidRPr="00283E39">
              <w:rPr>
                <w:rStyle w:val="Enfasicorsivo"/>
                <w:rFonts w:cs="Arial"/>
                <w:i w:val="0"/>
                <w:color w:val="FF0000"/>
                <w:lang w:val="de-DE"/>
              </w:rPr>
              <w:t xml:space="preserve">: ein von den </w:t>
            </w:r>
            <w:r w:rsidRPr="00283E39">
              <w:rPr>
                <w:rStyle w:val="Enfasicorsivo"/>
                <w:rFonts w:cs="Arial"/>
                <w:i w:val="0"/>
                <w:color w:val="FF0000"/>
                <w:u w:val="single"/>
                <w:lang w:val="de-DE"/>
              </w:rPr>
              <w:t>Verkaufsstellen "Lottomatica</w:t>
            </w:r>
            <w:r w:rsidRPr="00283E39">
              <w:rPr>
                <w:rStyle w:val="Enfasicorsivo"/>
                <w:rFonts w:cs="Arial"/>
                <w:i w:val="0"/>
                <w:color w:val="FF0000"/>
                <w:lang w:val="de-DE"/>
              </w:rPr>
              <w:t xml:space="preserve">", welche dem staatlichen Netzwerk der zur Zahlung von Rechnungen ermächtigten Tabakhändler angehören, </w:t>
            </w:r>
            <w:r w:rsidRPr="00283E39">
              <w:rPr>
                <w:rStyle w:val="Enfasicorsivo"/>
                <w:rFonts w:cs="Arial"/>
                <w:i w:val="0"/>
                <w:color w:val="FF0000"/>
                <w:u w:val="single"/>
                <w:lang w:val="de-DE"/>
              </w:rPr>
              <w:t>ausgestellter Beleg</w:t>
            </w:r>
            <w:r w:rsidRPr="00283E39">
              <w:rPr>
                <w:rStyle w:val="Enfasicorsivo"/>
                <w:rFonts w:cs="Arial"/>
                <w:i w:val="0"/>
                <w:color w:val="FF0000"/>
                <w:lang w:val="de-DE"/>
              </w:rPr>
              <w:t xml:space="preserve"> (dazu </w:t>
            </w:r>
            <w:r w:rsidRPr="00283E39">
              <w:rPr>
                <w:rStyle w:val="Enfasicorsivo"/>
                <w:rFonts w:cs="Arial"/>
                <w:i w:val="0"/>
                <w:color w:val="FF0000"/>
                <w:lang w:val="de-DE"/>
              </w:rPr>
              <w:lastRenderedPageBreak/>
              <w:t xml:space="preserve">siehe </w:t>
            </w:r>
            <w:hyperlink r:id="rId51" w:history="1">
              <w:r w:rsidRPr="00283E39">
                <w:rPr>
                  <w:rStyle w:val="Collegamentoipertestuale"/>
                  <w:rFonts w:cs="Arial"/>
                  <w:iCs/>
                  <w:color w:val="FF0000"/>
                  <w:lang w:val="de-DE"/>
                </w:rPr>
                <w:t>https://www.lottomaticaitalia.it/servizi/homepage.html</w:t>
              </w:r>
            </w:hyperlink>
            <w:r w:rsidRPr="00283E39">
              <w:rPr>
                <w:rStyle w:val="Enfasicorsivo"/>
                <w:rFonts w:cs="Arial"/>
                <w:i w:val="0"/>
                <w:color w:val="FF0000"/>
                <w:lang w:val="de-DE"/>
              </w:rPr>
              <w:t>);</w:t>
            </w:r>
          </w:p>
        </w:tc>
        <w:tc>
          <w:tcPr>
            <w:tcW w:w="1136" w:type="dxa"/>
          </w:tcPr>
          <w:p w14:paraId="51DA87BA" w14:textId="77777777" w:rsidR="00D661FD" w:rsidRPr="00283E39" w:rsidRDefault="00D661FD" w:rsidP="00D661FD">
            <w:pPr>
              <w:spacing w:line="240" w:lineRule="exact"/>
              <w:rPr>
                <w:rFonts w:cs="Arial"/>
                <w:color w:val="FF0000"/>
                <w:lang w:val="de-DE"/>
              </w:rPr>
            </w:pPr>
          </w:p>
        </w:tc>
        <w:tc>
          <w:tcPr>
            <w:tcW w:w="4545" w:type="dxa"/>
            <w:gridSpan w:val="2"/>
          </w:tcPr>
          <w:p w14:paraId="4795D20C" w14:textId="77777777" w:rsidR="00D661FD" w:rsidRPr="00283E39" w:rsidRDefault="00D661FD" w:rsidP="00D661FD">
            <w:pPr>
              <w:pStyle w:val="Rientrocorpodeltesto"/>
              <w:numPr>
                <w:ilvl w:val="0"/>
                <w:numId w:val="11"/>
              </w:numPr>
              <w:tabs>
                <w:tab w:val="num" w:pos="690"/>
                <w:tab w:val="center" w:pos="4680"/>
                <w:tab w:val="left" w:pos="8496"/>
              </w:tabs>
              <w:spacing w:after="0" w:line="240" w:lineRule="exact"/>
              <w:ind w:right="105" w:hanging="314"/>
              <w:jc w:val="both"/>
              <w:rPr>
                <w:rFonts w:cs="Arial"/>
                <w:color w:val="FF0000"/>
                <w:lang w:val="it-IT"/>
              </w:rPr>
            </w:pPr>
            <w:r w:rsidRPr="00283E39">
              <w:rPr>
                <w:rFonts w:cs="Arial"/>
                <w:color w:val="FF0000"/>
                <w:lang w:val="it-IT"/>
              </w:rPr>
              <w:t xml:space="preserve">in caso di </w:t>
            </w:r>
            <w:r w:rsidRPr="00283E39">
              <w:rPr>
                <w:rFonts w:cs="Arial"/>
                <w:b/>
                <w:color w:val="FF0000"/>
                <w:lang w:val="it-IT"/>
              </w:rPr>
              <w:t>versamento in contanti</w:t>
            </w:r>
            <w:r w:rsidRPr="00283E39">
              <w:rPr>
                <w:rFonts w:cs="Arial"/>
                <w:color w:val="FF0000"/>
                <w:lang w:val="it-IT"/>
              </w:rPr>
              <w:t xml:space="preserve">: </w:t>
            </w:r>
            <w:r w:rsidRPr="00283E39">
              <w:rPr>
                <w:rFonts w:cs="Arial"/>
                <w:color w:val="FF0000"/>
                <w:u w:val="single"/>
                <w:lang w:val="it-IT"/>
              </w:rPr>
              <w:t>scontrino rilasciato dal punto vendita “Lottomatica”</w:t>
            </w:r>
            <w:r w:rsidRPr="00283E39">
              <w:rPr>
                <w:rFonts w:cs="Arial"/>
                <w:color w:val="FF0000"/>
                <w:lang w:val="it-IT"/>
              </w:rPr>
              <w:t xml:space="preserve"> facente parte della rete dei tabaccai lottisti abilitati al pagamento di bollette e bollettini (vedasi </w:t>
            </w:r>
            <w:hyperlink r:id="rId52" w:history="1">
              <w:r w:rsidRPr="00283E39">
                <w:rPr>
                  <w:rFonts w:cs="Arial"/>
                  <w:color w:val="FF0000"/>
                  <w:u w:val="single"/>
                  <w:lang w:val="it-IT"/>
                </w:rPr>
                <w:t>https://www.lottomaticaitalia.it/servizi/hom</w:t>
              </w:r>
              <w:r w:rsidRPr="00283E39">
                <w:rPr>
                  <w:rFonts w:cs="Arial"/>
                  <w:color w:val="FF0000"/>
                  <w:u w:val="single"/>
                  <w:lang w:val="it-IT"/>
                </w:rPr>
                <w:lastRenderedPageBreak/>
                <w:t>epage.html</w:t>
              </w:r>
            </w:hyperlink>
            <w:r w:rsidRPr="00283E39">
              <w:rPr>
                <w:rFonts w:cs="Arial"/>
                <w:color w:val="FF0000"/>
                <w:lang w:val="it-IT"/>
              </w:rPr>
              <w:t>);</w:t>
            </w:r>
          </w:p>
        </w:tc>
      </w:tr>
      <w:tr w:rsidR="00D661FD" w:rsidRPr="006B09DE" w14:paraId="4051772F" w14:textId="77777777" w:rsidTr="00900751">
        <w:tc>
          <w:tcPr>
            <w:tcW w:w="4256" w:type="dxa"/>
            <w:gridSpan w:val="4"/>
          </w:tcPr>
          <w:p w14:paraId="19D3906B" w14:textId="77777777" w:rsidR="00D661FD" w:rsidRPr="00283E39" w:rsidRDefault="00D661FD" w:rsidP="00D661FD">
            <w:pPr>
              <w:tabs>
                <w:tab w:val="left" w:pos="8496"/>
              </w:tabs>
              <w:spacing w:line="240" w:lineRule="exact"/>
              <w:ind w:right="76"/>
              <w:jc w:val="both"/>
              <w:rPr>
                <w:rFonts w:cs="Arial"/>
                <w:color w:val="FF0000"/>
                <w:lang w:val="it-IT"/>
              </w:rPr>
            </w:pPr>
          </w:p>
        </w:tc>
        <w:tc>
          <w:tcPr>
            <w:tcW w:w="1136" w:type="dxa"/>
          </w:tcPr>
          <w:p w14:paraId="64581E8D" w14:textId="77777777" w:rsidR="00D661FD" w:rsidRPr="00283E39" w:rsidRDefault="00D661FD" w:rsidP="00D661FD">
            <w:pPr>
              <w:spacing w:line="240" w:lineRule="exact"/>
              <w:rPr>
                <w:rFonts w:cs="Arial"/>
                <w:color w:val="FF0000"/>
                <w:lang w:val="it-IT"/>
              </w:rPr>
            </w:pPr>
          </w:p>
        </w:tc>
        <w:tc>
          <w:tcPr>
            <w:tcW w:w="4545" w:type="dxa"/>
            <w:gridSpan w:val="2"/>
          </w:tcPr>
          <w:p w14:paraId="23990494" w14:textId="77777777" w:rsidR="00D661FD" w:rsidRPr="00283E39" w:rsidRDefault="00D661FD" w:rsidP="00D661FD">
            <w:pPr>
              <w:pStyle w:val="Rientrocorpodeltesto"/>
              <w:tabs>
                <w:tab w:val="num" w:pos="690"/>
                <w:tab w:val="center" w:pos="4680"/>
                <w:tab w:val="left" w:pos="8496"/>
              </w:tabs>
              <w:spacing w:after="0" w:line="240" w:lineRule="exact"/>
              <w:ind w:left="0" w:right="105"/>
              <w:jc w:val="both"/>
              <w:rPr>
                <w:rFonts w:cs="Arial"/>
                <w:color w:val="FF0000"/>
                <w:lang w:val="it-IT"/>
              </w:rPr>
            </w:pPr>
          </w:p>
        </w:tc>
      </w:tr>
      <w:tr w:rsidR="00D661FD" w:rsidRPr="00E47900" w14:paraId="2D63F279" w14:textId="77777777" w:rsidTr="00900751">
        <w:tc>
          <w:tcPr>
            <w:tcW w:w="4256" w:type="dxa"/>
            <w:gridSpan w:val="4"/>
          </w:tcPr>
          <w:p w14:paraId="1056229D" w14:textId="77777777" w:rsidR="00D661FD" w:rsidRPr="00283E39" w:rsidRDefault="00D661FD" w:rsidP="00D661FD">
            <w:pPr>
              <w:numPr>
                <w:ilvl w:val="0"/>
                <w:numId w:val="10"/>
              </w:numPr>
              <w:tabs>
                <w:tab w:val="clear" w:pos="928"/>
                <w:tab w:val="num" w:pos="720"/>
                <w:tab w:val="left" w:pos="8496"/>
              </w:tabs>
              <w:spacing w:line="240" w:lineRule="exact"/>
              <w:ind w:left="720" w:right="76"/>
              <w:jc w:val="both"/>
              <w:rPr>
                <w:rFonts w:cs="Arial"/>
                <w:color w:val="FF0000"/>
                <w:lang w:val="de-DE"/>
              </w:rPr>
            </w:pPr>
            <w:r w:rsidRPr="00283E39">
              <w:rPr>
                <w:rFonts w:cs="Arial"/>
                <w:color w:val="FF0000"/>
                <w:lang w:val="de-DE"/>
              </w:rPr>
              <w:t xml:space="preserve">ausschließlich für </w:t>
            </w:r>
            <w:r w:rsidRPr="00283E39">
              <w:rPr>
                <w:rFonts w:cs="Arial"/>
                <w:b/>
                <w:bCs/>
                <w:color w:val="FF0000"/>
                <w:lang w:val="de-DE"/>
              </w:rPr>
              <w:t xml:space="preserve">ausländische Wirtschaftsteilnehmer: </w:t>
            </w:r>
            <w:r w:rsidRPr="00283E39">
              <w:rPr>
                <w:rFonts w:cs="Arial"/>
                <w:color w:val="FF0000"/>
                <w:u w:val="single"/>
                <w:lang w:val="de-DE"/>
              </w:rPr>
              <w:t>Bestätigung der internationalen Banküberweisung</w:t>
            </w:r>
            <w:r w:rsidRPr="00283E39">
              <w:rPr>
                <w:rFonts w:cs="Arial"/>
                <w:color w:val="FF0000"/>
                <w:lang w:val="de-DE"/>
              </w:rPr>
              <w:t xml:space="preserve"> auf das Kontokorrent-Nr. </w:t>
            </w:r>
            <w:r w:rsidRPr="00283E39">
              <w:rPr>
                <w:rFonts w:cs="Arial"/>
                <w:color w:val="FF0000"/>
                <w:lang w:val="it-IT"/>
              </w:rPr>
              <w:t xml:space="preserve">4806788 beim Bankinstitut „Monte dei Paschi di Siena“ (IBAN: IT 77 O 01030 03200 0000 04806788), (BIC: PASCITMMROM), lautend auf „Autorità per la vigilanza sui contratti pubblici di lavori, servizi e forniture“. </w:t>
            </w:r>
            <w:r w:rsidRPr="00283E39">
              <w:rPr>
                <w:rFonts w:cs="Arial"/>
                <w:color w:val="FF0000"/>
                <w:lang w:val="de-DE"/>
              </w:rPr>
              <w:t xml:space="preserve">Als </w:t>
            </w:r>
            <w:r w:rsidRPr="00283E39">
              <w:rPr>
                <w:rFonts w:cs="Arial"/>
                <w:bCs/>
                <w:color w:val="FF0000"/>
                <w:lang w:val="de-DE"/>
              </w:rPr>
              <w:t>Überweisungsgrund</w:t>
            </w:r>
            <w:r w:rsidRPr="00283E39">
              <w:rPr>
                <w:rFonts w:cs="Arial"/>
                <w:color w:val="FF0000"/>
                <w:lang w:val="de-DE"/>
              </w:rPr>
              <w:t xml:space="preserve"> dürfen </w:t>
            </w:r>
            <w:r>
              <w:rPr>
                <w:rFonts w:cs="Arial"/>
                <w:color w:val="FF0000"/>
                <w:lang w:val="de-DE"/>
              </w:rPr>
              <w:t>ausschließlich die im Herkunfts</w:t>
            </w:r>
            <w:r w:rsidRPr="00283E39">
              <w:rPr>
                <w:rFonts w:cs="Arial"/>
                <w:color w:val="FF0000"/>
                <w:lang w:val="de-DE"/>
              </w:rPr>
              <w:t>land oder Land des Sitzes des Teilnehmers für steuerliche Zwecke verwendete Identifikationsnummer und die Identifikationsnummer (CIG-Code) des entsprechenden Verfahrens angegeben werden.</w:t>
            </w:r>
          </w:p>
        </w:tc>
        <w:tc>
          <w:tcPr>
            <w:tcW w:w="1136" w:type="dxa"/>
          </w:tcPr>
          <w:p w14:paraId="537AA106" w14:textId="77777777" w:rsidR="00D661FD" w:rsidRPr="00283E39" w:rsidRDefault="00D661FD" w:rsidP="00D661FD">
            <w:pPr>
              <w:spacing w:line="240" w:lineRule="exact"/>
              <w:rPr>
                <w:rFonts w:cs="Arial"/>
                <w:color w:val="FF0000"/>
                <w:lang w:val="de-DE"/>
              </w:rPr>
            </w:pPr>
          </w:p>
        </w:tc>
        <w:tc>
          <w:tcPr>
            <w:tcW w:w="4545" w:type="dxa"/>
            <w:gridSpan w:val="2"/>
          </w:tcPr>
          <w:p w14:paraId="228041AB" w14:textId="77777777" w:rsidR="00D661FD" w:rsidRPr="00283E39" w:rsidRDefault="00D661FD" w:rsidP="00D661FD">
            <w:pPr>
              <w:pStyle w:val="Rientrocorpodeltesto"/>
              <w:numPr>
                <w:ilvl w:val="0"/>
                <w:numId w:val="11"/>
              </w:numPr>
              <w:tabs>
                <w:tab w:val="num" w:pos="690"/>
                <w:tab w:val="center" w:pos="4680"/>
                <w:tab w:val="left" w:pos="8496"/>
              </w:tabs>
              <w:spacing w:after="0" w:line="240" w:lineRule="exact"/>
              <w:ind w:right="105" w:hanging="314"/>
              <w:jc w:val="both"/>
              <w:rPr>
                <w:rFonts w:cs="Arial"/>
                <w:color w:val="FF0000"/>
                <w:lang w:val="it-IT"/>
              </w:rPr>
            </w:pPr>
            <w:r w:rsidRPr="00283E39">
              <w:rPr>
                <w:rFonts w:cs="Arial"/>
                <w:color w:val="FF0000"/>
                <w:lang w:val="it-IT"/>
              </w:rPr>
              <w:t xml:space="preserve">esclusivamente in caso di </w:t>
            </w:r>
            <w:r w:rsidRPr="00283E39">
              <w:rPr>
                <w:rFonts w:cs="Arial"/>
                <w:b/>
                <w:color w:val="FF0000"/>
                <w:lang w:val="it-IT"/>
              </w:rPr>
              <w:t>operatori economici esteri</w:t>
            </w:r>
            <w:r w:rsidRPr="00283E39">
              <w:rPr>
                <w:rFonts w:cs="Arial"/>
                <w:color w:val="FF0000"/>
                <w:lang w:val="it-IT"/>
              </w:rPr>
              <w:t xml:space="preserve">: </w:t>
            </w:r>
            <w:r w:rsidRPr="00283E39">
              <w:rPr>
                <w:rFonts w:cs="Arial"/>
                <w:color w:val="FF0000"/>
                <w:u w:val="single"/>
                <w:lang w:val="it-IT"/>
              </w:rPr>
              <w:t>ricevuta del bonifico bancario internazionale</w:t>
            </w:r>
            <w:r w:rsidRPr="00283E39">
              <w:rPr>
                <w:rFonts w:cs="Arial"/>
                <w:color w:val="FF0000"/>
                <w:lang w:val="it-IT"/>
              </w:rPr>
              <w:t xml:space="preserve">, effettuato sul conto corrente bancario n. 4806788, aperto presso il Monte dei Paschi di Siena (IBAN: IT 77 O 01030 03200 0000 04806788), (BIC: PASCITMMROM) intestato all'Autorità per la vigilanza sui contratti pubblici di lavori, servizi e forniture. La </w:t>
            </w:r>
            <w:r w:rsidRPr="00283E39">
              <w:rPr>
                <w:rStyle w:val="Enfasigrassetto"/>
                <w:rFonts w:cs="Arial"/>
                <w:b w:val="0"/>
                <w:color w:val="FF0000"/>
                <w:lang w:val="it-IT"/>
              </w:rPr>
              <w:t>causale del versamento</w:t>
            </w:r>
            <w:r w:rsidRPr="00283E39">
              <w:rPr>
                <w:rFonts w:cs="Arial"/>
                <w:color w:val="FF0000"/>
                <w:lang w:val="it-IT"/>
              </w:rPr>
              <w:t xml:space="preserve"> deve riportare esclusivamente il codice identificativo ai fini fiscali utilizzato nel Paese di residenza o di sede del partecipante ed il codice CIG, che identifica la procedura alla quale si intende partecipare.</w:t>
            </w:r>
            <w:hyperlink r:id="rId53" w:anchor="dopo_par3.3#dopo_par3.3" w:history="1"/>
          </w:p>
        </w:tc>
      </w:tr>
      <w:tr w:rsidR="00D661FD" w:rsidRPr="006B09DE" w14:paraId="7FB91F93" w14:textId="77777777" w:rsidTr="00900751">
        <w:tc>
          <w:tcPr>
            <w:tcW w:w="4256" w:type="dxa"/>
            <w:gridSpan w:val="4"/>
          </w:tcPr>
          <w:p w14:paraId="6E59CC05" w14:textId="77777777" w:rsidR="00D8164F" w:rsidRPr="00B1159E" w:rsidRDefault="00D8164F" w:rsidP="00D8164F">
            <w:pPr>
              <w:spacing w:line="240" w:lineRule="exact"/>
              <w:ind w:left="709" w:right="105"/>
              <w:jc w:val="both"/>
              <w:rPr>
                <w:rFonts w:cs="Arial"/>
                <w:bCs/>
                <w:color w:val="FF0000"/>
                <w:lang w:val="de-DE"/>
              </w:rPr>
            </w:pPr>
            <w:r w:rsidRPr="00B1159E">
              <w:rPr>
                <w:color w:val="FF0000"/>
                <w:lang w:val="de-DE"/>
              </w:rPr>
              <w:t>Das Datum der Wertstellung der Gutschrift der Einzahlung darf nicht nach dem Datum des Ablaufs der Frist für die Einreichung der Angebote liegen.</w:t>
            </w:r>
          </w:p>
          <w:p w14:paraId="05F4C146" w14:textId="77777777" w:rsidR="00D8164F" w:rsidRPr="00B1159E" w:rsidRDefault="00D8164F" w:rsidP="00D8164F">
            <w:pPr>
              <w:spacing w:before="100" w:beforeAutospacing="1" w:after="100" w:afterAutospacing="1"/>
              <w:ind w:left="709"/>
              <w:jc w:val="both"/>
              <w:rPr>
                <w:rFonts w:cs="Arial"/>
                <w:bCs/>
                <w:color w:val="FF0000"/>
                <w:lang w:val="de-DE"/>
              </w:rPr>
            </w:pPr>
            <w:r w:rsidRPr="00B1159E">
              <w:rPr>
                <w:color w:val="FF0000"/>
                <w:lang w:val="de-DE"/>
              </w:rPr>
              <w:t>Die entsprechende Zahlungsbestätigung muss im Portal hochgeladen werden (Beleg der Banküberweisung mit Transaktions-Referenznummer oder TRN).</w:t>
            </w:r>
          </w:p>
          <w:p w14:paraId="19A74BCF" w14:textId="77777777" w:rsidR="00D661FD" w:rsidRPr="00B1159E" w:rsidRDefault="00D661FD" w:rsidP="00D661FD">
            <w:pPr>
              <w:tabs>
                <w:tab w:val="left" w:pos="8496"/>
              </w:tabs>
              <w:spacing w:line="240" w:lineRule="exact"/>
              <w:ind w:right="76"/>
              <w:jc w:val="both"/>
              <w:rPr>
                <w:rFonts w:cs="Arial"/>
                <w:color w:val="FF0000"/>
                <w:lang w:val="de-DE"/>
              </w:rPr>
            </w:pPr>
          </w:p>
        </w:tc>
        <w:tc>
          <w:tcPr>
            <w:tcW w:w="1136" w:type="dxa"/>
          </w:tcPr>
          <w:p w14:paraId="42141293" w14:textId="77777777" w:rsidR="00D661FD" w:rsidRPr="00B1159E" w:rsidRDefault="00D661FD" w:rsidP="00D661FD">
            <w:pPr>
              <w:spacing w:line="240" w:lineRule="exact"/>
              <w:rPr>
                <w:rFonts w:cs="Arial"/>
                <w:color w:val="FF0000"/>
                <w:lang w:val="de-DE"/>
              </w:rPr>
            </w:pPr>
          </w:p>
        </w:tc>
        <w:tc>
          <w:tcPr>
            <w:tcW w:w="4545" w:type="dxa"/>
            <w:gridSpan w:val="2"/>
          </w:tcPr>
          <w:p w14:paraId="17196B18" w14:textId="77777777" w:rsidR="00D8164F" w:rsidRPr="00B1159E" w:rsidRDefault="00D8164F" w:rsidP="00D8164F">
            <w:pPr>
              <w:spacing w:line="240" w:lineRule="exact"/>
              <w:ind w:left="701" w:right="105"/>
              <w:jc w:val="both"/>
              <w:rPr>
                <w:color w:val="FF0000"/>
                <w:lang w:val="it-IT"/>
              </w:rPr>
            </w:pPr>
            <w:r w:rsidRPr="00B1159E">
              <w:rPr>
                <w:color w:val="FF0000"/>
                <w:lang w:val="it-IT"/>
              </w:rPr>
              <w:t xml:space="preserve">La data di valuta di accredito del versamento non dovra’ essere successiva alla data di scadenza di presentazione delle offerte. </w:t>
            </w:r>
          </w:p>
          <w:p w14:paraId="452E3B74" w14:textId="77777777" w:rsidR="00D8164F" w:rsidRPr="00B1159E" w:rsidRDefault="00D8164F" w:rsidP="00D8164F">
            <w:pPr>
              <w:spacing w:line="240" w:lineRule="exact"/>
              <w:ind w:left="701" w:right="105"/>
              <w:jc w:val="both"/>
              <w:rPr>
                <w:rFonts w:ascii="Calibri" w:hAnsi="Calibri"/>
                <w:noProof w:val="0"/>
                <w:color w:val="FF0000"/>
                <w:lang w:val="it-IT" w:eastAsia="it-IT"/>
              </w:rPr>
            </w:pPr>
          </w:p>
          <w:p w14:paraId="19ABB2C6" w14:textId="77777777" w:rsidR="00D8164F" w:rsidRPr="00B1159E" w:rsidRDefault="00D8164F" w:rsidP="00D8164F">
            <w:pPr>
              <w:tabs>
                <w:tab w:val="left" w:pos="4119"/>
              </w:tabs>
              <w:ind w:left="701" w:right="72"/>
              <w:jc w:val="both"/>
              <w:rPr>
                <w:rFonts w:cs="Arial"/>
                <w:color w:val="FF0000"/>
                <w:lang w:val="it-IT"/>
              </w:rPr>
            </w:pPr>
            <w:r w:rsidRPr="00B1159E">
              <w:rPr>
                <w:color w:val="FF0000"/>
                <w:lang w:val="it-IT"/>
              </w:rPr>
              <w:t>Dovra’ essere caricato a portale la ricevuta di pagamento (es. distinta di bonifico con CRO o TRN).</w:t>
            </w:r>
          </w:p>
          <w:p w14:paraId="6AF62367" w14:textId="77777777" w:rsidR="00D661FD" w:rsidRPr="00B1159E" w:rsidRDefault="00D661FD" w:rsidP="00D661FD">
            <w:pPr>
              <w:tabs>
                <w:tab w:val="center" w:pos="4680"/>
                <w:tab w:val="left" w:pos="8496"/>
              </w:tabs>
              <w:spacing w:line="240" w:lineRule="exact"/>
              <w:ind w:right="105"/>
              <w:jc w:val="both"/>
              <w:rPr>
                <w:rFonts w:cs="Arial"/>
                <w:color w:val="FF0000"/>
                <w:lang w:val="it-IT" w:eastAsia="it-IT"/>
              </w:rPr>
            </w:pPr>
          </w:p>
        </w:tc>
      </w:tr>
      <w:tr w:rsidR="00D661FD" w:rsidRPr="006B09DE" w14:paraId="38A7E685" w14:textId="77777777" w:rsidTr="00900751">
        <w:tc>
          <w:tcPr>
            <w:tcW w:w="4256" w:type="dxa"/>
            <w:gridSpan w:val="4"/>
          </w:tcPr>
          <w:p w14:paraId="7BFD3FA9" w14:textId="77777777" w:rsidR="00D661FD" w:rsidRPr="005F3892" w:rsidRDefault="00D661FD" w:rsidP="00D661FD">
            <w:pPr>
              <w:tabs>
                <w:tab w:val="left" w:pos="8496"/>
              </w:tabs>
              <w:spacing w:line="240" w:lineRule="exact"/>
              <w:ind w:left="308" w:right="76"/>
              <w:jc w:val="both"/>
              <w:rPr>
                <w:rFonts w:cs="Arial"/>
                <w:strike/>
                <w:color w:val="FF0000"/>
                <w:lang w:val="de-DE"/>
              </w:rPr>
            </w:pPr>
            <w:r w:rsidRPr="005F3892">
              <w:rPr>
                <w:rFonts w:cs="Arial"/>
                <w:color w:val="FF0000"/>
                <w:lang w:val="de-DE"/>
              </w:rPr>
              <w:t>In den Fällen a) und b) darf als Einzahlungsgrund nur Folgendes angeführt werden:</w:t>
            </w:r>
          </w:p>
          <w:p w14:paraId="3D8040F0" w14:textId="77777777" w:rsidR="00D661FD" w:rsidRPr="005F3892" w:rsidRDefault="00D661FD" w:rsidP="00D661FD">
            <w:pPr>
              <w:numPr>
                <w:ilvl w:val="4"/>
                <w:numId w:val="4"/>
              </w:numPr>
              <w:tabs>
                <w:tab w:val="clear" w:pos="4026"/>
                <w:tab w:val="num" w:pos="540"/>
                <w:tab w:val="center" w:pos="4680"/>
              </w:tabs>
              <w:spacing w:line="240" w:lineRule="exact"/>
              <w:ind w:left="540" w:right="105" w:hanging="180"/>
              <w:jc w:val="both"/>
              <w:rPr>
                <w:rFonts w:cs="Arial"/>
                <w:color w:val="FF0000"/>
                <w:lang w:val="it-IT"/>
              </w:rPr>
            </w:pPr>
            <w:r w:rsidRPr="005F3892">
              <w:rPr>
                <w:rFonts w:cs="Arial"/>
                <w:color w:val="FF0000"/>
                <w:lang w:val="it-IT"/>
              </w:rPr>
              <w:t>Steuernummer des Teilnehmers;</w:t>
            </w:r>
          </w:p>
          <w:p w14:paraId="7C480B7A" w14:textId="77777777" w:rsidR="00D661FD" w:rsidRPr="005F3892" w:rsidRDefault="00D661FD" w:rsidP="00D661FD">
            <w:pPr>
              <w:numPr>
                <w:ilvl w:val="4"/>
                <w:numId w:val="4"/>
              </w:numPr>
              <w:tabs>
                <w:tab w:val="clear" w:pos="4026"/>
                <w:tab w:val="num" w:pos="540"/>
                <w:tab w:val="center" w:pos="4680"/>
              </w:tabs>
              <w:spacing w:line="240" w:lineRule="exact"/>
              <w:ind w:left="540" w:right="105" w:hanging="180"/>
              <w:jc w:val="both"/>
              <w:rPr>
                <w:rFonts w:cs="Arial"/>
                <w:color w:val="FF0000"/>
                <w:lang w:val="de-DE"/>
              </w:rPr>
            </w:pPr>
            <w:r w:rsidRPr="005F3892">
              <w:rPr>
                <w:rFonts w:cs="Arial"/>
                <w:color w:val="FF0000"/>
                <w:lang w:val="de-DE"/>
              </w:rPr>
              <w:t>der CIG-Code, der das Verfahren identifiziert, an dem man sich beteiligen will.</w:t>
            </w:r>
          </w:p>
        </w:tc>
        <w:tc>
          <w:tcPr>
            <w:tcW w:w="1136" w:type="dxa"/>
          </w:tcPr>
          <w:p w14:paraId="72ED54C8" w14:textId="77777777" w:rsidR="00D661FD" w:rsidRPr="005F3892" w:rsidRDefault="00D661FD" w:rsidP="00D661FD">
            <w:pPr>
              <w:spacing w:line="240" w:lineRule="exact"/>
              <w:rPr>
                <w:rFonts w:cs="Arial"/>
                <w:color w:val="FF0000"/>
                <w:lang w:val="de-DE"/>
              </w:rPr>
            </w:pPr>
          </w:p>
        </w:tc>
        <w:tc>
          <w:tcPr>
            <w:tcW w:w="4545" w:type="dxa"/>
            <w:gridSpan w:val="2"/>
          </w:tcPr>
          <w:p w14:paraId="15DA7A77" w14:textId="77777777" w:rsidR="00D661FD" w:rsidRDefault="00D661FD" w:rsidP="00D661FD">
            <w:pPr>
              <w:tabs>
                <w:tab w:val="center" w:pos="4680"/>
                <w:tab w:val="left" w:pos="8496"/>
              </w:tabs>
              <w:spacing w:line="240" w:lineRule="exact"/>
              <w:ind w:left="330" w:right="105"/>
              <w:jc w:val="both"/>
              <w:rPr>
                <w:rFonts w:cs="Arial"/>
                <w:color w:val="FF0000"/>
                <w:lang w:val="it-IT" w:eastAsia="it-IT"/>
              </w:rPr>
            </w:pPr>
            <w:r w:rsidRPr="005F3892">
              <w:rPr>
                <w:rFonts w:cs="Arial"/>
                <w:color w:val="FF0000"/>
                <w:lang w:val="it-IT" w:eastAsia="it-IT"/>
              </w:rPr>
              <w:t>Nei casi a) e b) la causale del versamento deve riportare esclusivamente:</w:t>
            </w:r>
          </w:p>
          <w:p w14:paraId="7998D9CE" w14:textId="77777777" w:rsidR="00D661FD" w:rsidRPr="005F3892" w:rsidRDefault="00D661FD" w:rsidP="00D661FD">
            <w:pPr>
              <w:tabs>
                <w:tab w:val="center" w:pos="4680"/>
                <w:tab w:val="left" w:pos="8496"/>
              </w:tabs>
              <w:spacing w:line="240" w:lineRule="exact"/>
              <w:ind w:left="330" w:right="105"/>
              <w:jc w:val="both"/>
              <w:rPr>
                <w:rFonts w:cs="Arial"/>
                <w:color w:val="FF0000"/>
                <w:lang w:val="it-IT" w:eastAsia="it-IT"/>
              </w:rPr>
            </w:pPr>
          </w:p>
          <w:p w14:paraId="77E8A4F9" w14:textId="77777777" w:rsidR="00D661FD" w:rsidRPr="005F3892" w:rsidRDefault="00D661FD" w:rsidP="00D661FD">
            <w:pPr>
              <w:numPr>
                <w:ilvl w:val="4"/>
                <w:numId w:val="4"/>
              </w:numPr>
              <w:tabs>
                <w:tab w:val="clear" w:pos="4026"/>
                <w:tab w:val="num" w:pos="540"/>
                <w:tab w:val="center" w:pos="4680"/>
              </w:tabs>
              <w:spacing w:line="240" w:lineRule="exact"/>
              <w:ind w:left="540" w:right="105" w:hanging="180"/>
              <w:jc w:val="both"/>
              <w:rPr>
                <w:rFonts w:cs="Arial"/>
                <w:color w:val="FF0000"/>
                <w:lang w:val="it-IT"/>
              </w:rPr>
            </w:pPr>
            <w:r w:rsidRPr="005F3892">
              <w:rPr>
                <w:rFonts w:cs="Arial"/>
                <w:color w:val="FF0000"/>
                <w:lang w:val="it-IT"/>
              </w:rPr>
              <w:t>il codice fiscale del partecipante;</w:t>
            </w:r>
          </w:p>
          <w:p w14:paraId="330DEF73" w14:textId="77777777" w:rsidR="00D661FD" w:rsidRPr="005F3892" w:rsidRDefault="00D661FD" w:rsidP="00D661FD">
            <w:pPr>
              <w:numPr>
                <w:ilvl w:val="4"/>
                <w:numId w:val="4"/>
              </w:numPr>
              <w:tabs>
                <w:tab w:val="clear" w:pos="4026"/>
                <w:tab w:val="num" w:pos="540"/>
                <w:tab w:val="center" w:pos="4680"/>
              </w:tabs>
              <w:spacing w:line="240" w:lineRule="exact"/>
              <w:ind w:left="540" w:right="105" w:hanging="180"/>
              <w:jc w:val="both"/>
              <w:rPr>
                <w:rFonts w:cs="Arial"/>
                <w:color w:val="FF0000"/>
                <w:lang w:val="it-IT"/>
              </w:rPr>
            </w:pPr>
            <w:r w:rsidRPr="005F3892">
              <w:rPr>
                <w:color w:val="FF0000"/>
                <w:lang w:val="it-IT"/>
              </w:rPr>
              <w:t>il CIG che identifica la procedura alla quale si intende partecipare.</w:t>
            </w:r>
          </w:p>
        </w:tc>
      </w:tr>
      <w:tr w:rsidR="00D661FD" w:rsidRPr="006B09DE" w14:paraId="69293B5B" w14:textId="77777777" w:rsidTr="00900751">
        <w:tc>
          <w:tcPr>
            <w:tcW w:w="4256" w:type="dxa"/>
            <w:gridSpan w:val="4"/>
          </w:tcPr>
          <w:p w14:paraId="1C434AB2" w14:textId="77777777" w:rsidR="00D661FD" w:rsidRPr="00283E39" w:rsidRDefault="00D661FD" w:rsidP="00D661FD">
            <w:pPr>
              <w:tabs>
                <w:tab w:val="center" w:pos="4536"/>
                <w:tab w:val="right" w:pos="9072"/>
              </w:tabs>
              <w:adjustRightInd w:val="0"/>
              <w:spacing w:line="240" w:lineRule="exact"/>
              <w:ind w:left="308" w:right="76"/>
              <w:jc w:val="both"/>
              <w:rPr>
                <w:rFonts w:cs="Arial"/>
                <w:color w:val="FF0000"/>
                <w:lang w:val="it-IT" w:eastAsia="it-IT"/>
              </w:rPr>
            </w:pPr>
          </w:p>
        </w:tc>
        <w:tc>
          <w:tcPr>
            <w:tcW w:w="1136" w:type="dxa"/>
          </w:tcPr>
          <w:p w14:paraId="5C9541FD" w14:textId="77777777" w:rsidR="00D661FD" w:rsidRPr="00283E39" w:rsidRDefault="00D661FD" w:rsidP="00D661FD">
            <w:pPr>
              <w:spacing w:line="240" w:lineRule="exact"/>
              <w:rPr>
                <w:rFonts w:cs="Arial"/>
                <w:color w:val="FF0000"/>
                <w:lang w:val="it-IT"/>
              </w:rPr>
            </w:pPr>
          </w:p>
        </w:tc>
        <w:tc>
          <w:tcPr>
            <w:tcW w:w="4545" w:type="dxa"/>
            <w:gridSpan w:val="2"/>
          </w:tcPr>
          <w:p w14:paraId="65117102" w14:textId="77777777" w:rsidR="00D661FD" w:rsidRPr="00283E39" w:rsidRDefault="00D661FD" w:rsidP="00D661FD">
            <w:pPr>
              <w:pStyle w:val="Titolo3"/>
              <w:keepNext w:val="0"/>
              <w:tabs>
                <w:tab w:val="center" w:pos="4680"/>
              </w:tabs>
              <w:spacing w:before="0" w:after="0" w:line="240" w:lineRule="exact"/>
              <w:ind w:right="105"/>
              <w:jc w:val="both"/>
              <w:rPr>
                <w:b w:val="0"/>
                <w:color w:val="FF0000"/>
                <w:sz w:val="20"/>
                <w:szCs w:val="20"/>
                <w:lang w:val="it-IT" w:eastAsia="it-IT"/>
              </w:rPr>
            </w:pPr>
          </w:p>
        </w:tc>
      </w:tr>
      <w:tr w:rsidR="00D661FD" w:rsidRPr="006B09DE" w14:paraId="12B11D67" w14:textId="77777777" w:rsidTr="00900751">
        <w:tc>
          <w:tcPr>
            <w:tcW w:w="4256" w:type="dxa"/>
            <w:gridSpan w:val="4"/>
          </w:tcPr>
          <w:p w14:paraId="6DD705E5" w14:textId="77777777" w:rsidR="00D661FD" w:rsidRPr="00283E39" w:rsidRDefault="00D661FD" w:rsidP="00D661FD">
            <w:pPr>
              <w:tabs>
                <w:tab w:val="center" w:pos="4536"/>
                <w:tab w:val="right" w:pos="9072"/>
              </w:tabs>
              <w:adjustRightInd w:val="0"/>
              <w:spacing w:line="240" w:lineRule="exact"/>
              <w:ind w:right="76"/>
              <w:jc w:val="both"/>
              <w:rPr>
                <w:color w:val="FF0000"/>
                <w:lang w:val="de-DE" w:eastAsia="it-IT"/>
              </w:rPr>
            </w:pPr>
            <w:r w:rsidRPr="00283E39">
              <w:rPr>
                <w:rFonts w:cs="Arial"/>
                <w:color w:val="FF0000"/>
                <w:lang w:val="de-DE" w:eastAsia="it-IT"/>
              </w:rPr>
              <w:t>Die letzte Frist für die Zahlung entspricht der Frist für die Angebotseinreichung. Die Vorlage der genannten Unterlagen nach Ablauf der Frist für die Angebotseinreichung ist nicht zulässig.</w:t>
            </w:r>
          </w:p>
        </w:tc>
        <w:tc>
          <w:tcPr>
            <w:tcW w:w="1136" w:type="dxa"/>
          </w:tcPr>
          <w:p w14:paraId="6D0A1B59" w14:textId="77777777" w:rsidR="00D661FD" w:rsidRPr="00283E39" w:rsidRDefault="00D661FD" w:rsidP="00D661FD">
            <w:pPr>
              <w:spacing w:line="240" w:lineRule="exact"/>
              <w:rPr>
                <w:rFonts w:cs="Arial"/>
                <w:color w:val="FF0000"/>
                <w:lang w:val="de-DE"/>
              </w:rPr>
            </w:pPr>
          </w:p>
        </w:tc>
        <w:tc>
          <w:tcPr>
            <w:tcW w:w="4545" w:type="dxa"/>
            <w:gridSpan w:val="2"/>
          </w:tcPr>
          <w:p w14:paraId="37C81A98" w14:textId="77777777" w:rsidR="00D661FD" w:rsidRPr="00283E39" w:rsidRDefault="00D661FD" w:rsidP="00D661FD">
            <w:pPr>
              <w:pStyle w:val="Titolo3"/>
              <w:keepNext w:val="0"/>
              <w:tabs>
                <w:tab w:val="center" w:pos="4680"/>
              </w:tabs>
              <w:spacing w:before="0" w:after="0" w:line="240" w:lineRule="exact"/>
              <w:ind w:right="105"/>
              <w:jc w:val="both"/>
              <w:rPr>
                <w:b w:val="0"/>
                <w:color w:val="FF0000"/>
                <w:sz w:val="20"/>
                <w:szCs w:val="20"/>
                <w:lang w:val="it-IT" w:eastAsia="it-IT"/>
              </w:rPr>
            </w:pPr>
            <w:r w:rsidRPr="00283E39">
              <w:rPr>
                <w:b w:val="0"/>
                <w:color w:val="FF0000"/>
                <w:sz w:val="20"/>
                <w:szCs w:val="2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D661FD" w:rsidRPr="006B09DE" w14:paraId="05A3FFDF" w14:textId="77777777" w:rsidTr="00900751">
        <w:tc>
          <w:tcPr>
            <w:tcW w:w="4256" w:type="dxa"/>
            <w:gridSpan w:val="4"/>
          </w:tcPr>
          <w:p w14:paraId="2FC1A647" w14:textId="77777777" w:rsidR="00D661FD" w:rsidRPr="00507BC1" w:rsidRDefault="00D661FD" w:rsidP="00D661FD">
            <w:pPr>
              <w:pStyle w:val="Titolo3"/>
              <w:keepNext w:val="0"/>
              <w:spacing w:before="0" w:after="0" w:line="240" w:lineRule="exact"/>
              <w:ind w:right="76"/>
              <w:jc w:val="both"/>
              <w:rPr>
                <w:b w:val="0"/>
                <w:sz w:val="20"/>
                <w:szCs w:val="20"/>
                <w:lang w:val="it-IT" w:eastAsia="it-IT"/>
              </w:rPr>
            </w:pPr>
          </w:p>
        </w:tc>
        <w:tc>
          <w:tcPr>
            <w:tcW w:w="1136" w:type="dxa"/>
          </w:tcPr>
          <w:p w14:paraId="3314AB90" w14:textId="77777777" w:rsidR="00D661FD" w:rsidRPr="00507BC1" w:rsidRDefault="00D661FD" w:rsidP="00D661FD">
            <w:pPr>
              <w:spacing w:line="240" w:lineRule="exact"/>
              <w:rPr>
                <w:rFonts w:cs="Arial"/>
                <w:lang w:val="it-IT"/>
              </w:rPr>
            </w:pPr>
          </w:p>
        </w:tc>
        <w:tc>
          <w:tcPr>
            <w:tcW w:w="4545" w:type="dxa"/>
            <w:gridSpan w:val="2"/>
          </w:tcPr>
          <w:p w14:paraId="3B068EE0" w14:textId="77777777" w:rsidR="00D661FD" w:rsidRPr="00BC283D" w:rsidRDefault="00D661FD" w:rsidP="00D661FD">
            <w:pPr>
              <w:pStyle w:val="Titolo3"/>
              <w:keepNext w:val="0"/>
              <w:tabs>
                <w:tab w:val="center" w:pos="4680"/>
              </w:tabs>
              <w:spacing w:before="0" w:after="0" w:line="240" w:lineRule="exact"/>
              <w:ind w:right="105"/>
              <w:jc w:val="both"/>
              <w:rPr>
                <w:b w:val="0"/>
                <w:sz w:val="20"/>
                <w:szCs w:val="20"/>
                <w:lang w:val="it-IT" w:eastAsia="it-IT"/>
              </w:rPr>
            </w:pPr>
          </w:p>
        </w:tc>
      </w:tr>
      <w:tr w:rsidR="00D661FD" w:rsidRPr="006B09DE" w14:paraId="2ACA28D5" w14:textId="77777777" w:rsidTr="00900751">
        <w:tc>
          <w:tcPr>
            <w:tcW w:w="4256" w:type="dxa"/>
            <w:gridSpan w:val="4"/>
          </w:tcPr>
          <w:p w14:paraId="7F9BAEFA" w14:textId="77777777" w:rsidR="00D661FD" w:rsidRPr="00283E39" w:rsidRDefault="00D661FD" w:rsidP="00D661FD">
            <w:pPr>
              <w:pStyle w:val="Titolo3"/>
              <w:keepNext w:val="0"/>
              <w:spacing w:before="0" w:after="0" w:line="240" w:lineRule="exact"/>
              <w:ind w:right="76"/>
              <w:jc w:val="both"/>
              <w:rPr>
                <w:b w:val="0"/>
                <w:color w:val="FF0000"/>
                <w:sz w:val="20"/>
                <w:szCs w:val="20"/>
                <w:u w:val="single"/>
                <w:lang w:val="de-DE"/>
              </w:rPr>
            </w:pPr>
            <w:r w:rsidRPr="00283E39">
              <w:rPr>
                <w:color w:val="FF0000"/>
                <w:u w:val="single"/>
                <w:lang w:val="de-DE" w:eastAsia="it-IT"/>
              </w:rPr>
              <w:t>►</w:t>
            </w:r>
            <w:r w:rsidRPr="00283E39">
              <w:rPr>
                <w:color w:val="FF0000"/>
                <w:sz w:val="20"/>
                <w:szCs w:val="20"/>
                <w:u w:val="single"/>
                <w:lang w:val="de-DE" w:eastAsia="it-IT"/>
              </w:rPr>
              <w:t xml:space="preserve"> </w:t>
            </w:r>
            <w:r w:rsidRPr="00283E39">
              <w:rPr>
                <w:color w:val="FF0000"/>
                <w:sz w:val="20"/>
                <w:szCs w:val="20"/>
                <w:u w:val="single"/>
                <w:lang w:val="de-DE"/>
              </w:rPr>
              <w:t>Sollte die Bezahlung zugunsten von ANAC nicht bis zum Datum der Angebotsabgabe vorgenommen worden sein, ist dies ein nicht sanierbarer Mangel, der den Ausschluss vom Verfahren bewirkt.</w:t>
            </w:r>
          </w:p>
        </w:tc>
        <w:tc>
          <w:tcPr>
            <w:tcW w:w="1136" w:type="dxa"/>
          </w:tcPr>
          <w:p w14:paraId="1294AA07" w14:textId="77777777" w:rsidR="00D661FD" w:rsidRPr="00283E39" w:rsidRDefault="00D661FD" w:rsidP="00D661FD">
            <w:pPr>
              <w:spacing w:line="240" w:lineRule="exact"/>
              <w:jc w:val="both"/>
              <w:rPr>
                <w:rFonts w:cs="Arial"/>
                <w:b/>
                <w:color w:val="FF0000"/>
                <w:u w:val="single"/>
                <w:lang w:val="de-DE"/>
              </w:rPr>
            </w:pPr>
          </w:p>
        </w:tc>
        <w:tc>
          <w:tcPr>
            <w:tcW w:w="4545" w:type="dxa"/>
            <w:gridSpan w:val="2"/>
          </w:tcPr>
          <w:p w14:paraId="6C4B9619" w14:textId="77777777" w:rsidR="00D661FD" w:rsidRPr="00283E39" w:rsidRDefault="00D661FD" w:rsidP="00D661FD">
            <w:pPr>
              <w:tabs>
                <w:tab w:val="center" w:pos="4680"/>
              </w:tabs>
              <w:spacing w:line="240" w:lineRule="exact"/>
              <w:ind w:right="105"/>
              <w:jc w:val="both"/>
              <w:rPr>
                <w:rFonts w:cs="Arial"/>
                <w:b/>
                <w:color w:val="FF0000"/>
                <w:u w:val="single"/>
                <w:lang w:val="it-IT"/>
              </w:rPr>
            </w:pPr>
            <w:r w:rsidRPr="00283E39">
              <w:rPr>
                <w:b/>
                <w:color w:val="FF0000"/>
                <w:u w:val="single"/>
                <w:lang w:val="it-IT" w:eastAsia="it-IT"/>
              </w:rPr>
              <w:t xml:space="preserve">► </w:t>
            </w:r>
            <w:r w:rsidRPr="00283E39">
              <w:rPr>
                <w:b/>
                <w:color w:val="FF0000"/>
                <w:u w:val="single"/>
                <w:lang w:val="it-IT"/>
              </w:rPr>
              <w:t>È causa di esclusione non sanabile il mancato pagamento entro la data di presentazione dell’offerta a favore dell’ANAC.</w:t>
            </w:r>
          </w:p>
        </w:tc>
      </w:tr>
      <w:tr w:rsidR="00D661FD" w:rsidRPr="006B09DE" w14:paraId="08CBAAF8" w14:textId="77777777" w:rsidTr="00900751">
        <w:tc>
          <w:tcPr>
            <w:tcW w:w="4256" w:type="dxa"/>
            <w:gridSpan w:val="4"/>
          </w:tcPr>
          <w:p w14:paraId="288D2EA6" w14:textId="77777777" w:rsidR="00D661FD" w:rsidRPr="00283E39" w:rsidRDefault="00D661FD" w:rsidP="00D661FD">
            <w:pPr>
              <w:spacing w:line="240" w:lineRule="exact"/>
              <w:ind w:left="308" w:right="76" w:hanging="308"/>
              <w:jc w:val="both"/>
              <w:rPr>
                <w:rFonts w:cs="Arial"/>
                <w:bCs/>
                <w:color w:val="FF0000"/>
                <w:lang w:val="it-IT"/>
              </w:rPr>
            </w:pPr>
          </w:p>
        </w:tc>
        <w:tc>
          <w:tcPr>
            <w:tcW w:w="1136" w:type="dxa"/>
          </w:tcPr>
          <w:p w14:paraId="4B4363C8" w14:textId="77777777" w:rsidR="00D661FD" w:rsidRPr="00283E39" w:rsidRDefault="00D661FD" w:rsidP="00D661FD">
            <w:pPr>
              <w:spacing w:line="240" w:lineRule="exact"/>
              <w:rPr>
                <w:rFonts w:cs="Arial"/>
                <w:color w:val="FF0000"/>
                <w:lang w:val="it-IT"/>
              </w:rPr>
            </w:pPr>
          </w:p>
        </w:tc>
        <w:tc>
          <w:tcPr>
            <w:tcW w:w="4545" w:type="dxa"/>
            <w:gridSpan w:val="2"/>
          </w:tcPr>
          <w:p w14:paraId="7357C273" w14:textId="77777777" w:rsidR="00D661FD" w:rsidRPr="00283E39" w:rsidRDefault="00D661FD" w:rsidP="00D661FD">
            <w:pPr>
              <w:pStyle w:val="Rientrocorpodeltesto"/>
              <w:tabs>
                <w:tab w:val="center" w:pos="4680"/>
                <w:tab w:val="left" w:pos="8496"/>
              </w:tabs>
              <w:spacing w:after="0" w:line="240" w:lineRule="exact"/>
              <w:ind w:left="310" w:right="105" w:hanging="310"/>
              <w:jc w:val="both"/>
              <w:rPr>
                <w:rFonts w:cs="Arial"/>
                <w:bCs/>
                <w:color w:val="FF0000"/>
                <w:lang w:val="it-IT"/>
              </w:rPr>
            </w:pPr>
          </w:p>
        </w:tc>
      </w:tr>
      <w:tr w:rsidR="00D661FD" w:rsidRPr="006B09DE" w14:paraId="3B603273" w14:textId="77777777" w:rsidTr="00900751">
        <w:tc>
          <w:tcPr>
            <w:tcW w:w="4256" w:type="dxa"/>
            <w:gridSpan w:val="4"/>
          </w:tcPr>
          <w:p w14:paraId="086AA2DF" w14:textId="77777777" w:rsidR="00D661FD" w:rsidRPr="00283E39" w:rsidRDefault="00D661FD" w:rsidP="00D661FD">
            <w:pPr>
              <w:pStyle w:val="Rientrocorpodeltesto3"/>
              <w:ind w:left="0"/>
              <w:jc w:val="both"/>
              <w:rPr>
                <w:color w:val="FF0000"/>
                <w:sz w:val="20"/>
                <w:szCs w:val="20"/>
                <w:lang w:val="de-DE" w:eastAsia="it-IT"/>
              </w:rPr>
            </w:pPr>
            <w:r w:rsidRPr="00283E39">
              <w:rPr>
                <w:color w:val="FF0000"/>
                <w:sz w:val="20"/>
                <w:szCs w:val="20"/>
                <w:lang w:val="de-DE" w:eastAsia="it-IT"/>
              </w:rPr>
              <w:lastRenderedPageBreak/>
              <w:t>Wurde die Zahlung fristgerecht vorgenommen, jedoch der entsprechende Zahlungsnachweis nicht in Portal hochgeladen, wird der Bieter aufgefordert, den entsprechenden Zahlungsnachweis nachzureichen.</w:t>
            </w:r>
          </w:p>
        </w:tc>
        <w:tc>
          <w:tcPr>
            <w:tcW w:w="1136" w:type="dxa"/>
          </w:tcPr>
          <w:p w14:paraId="7DF6F004" w14:textId="77777777" w:rsidR="00D661FD" w:rsidRPr="00283E39" w:rsidRDefault="00D661FD" w:rsidP="00D661FD">
            <w:pPr>
              <w:spacing w:line="240" w:lineRule="exact"/>
              <w:rPr>
                <w:color w:val="FF0000"/>
                <w:lang w:val="de-DE" w:eastAsia="it-IT"/>
              </w:rPr>
            </w:pPr>
          </w:p>
        </w:tc>
        <w:tc>
          <w:tcPr>
            <w:tcW w:w="4545" w:type="dxa"/>
            <w:gridSpan w:val="2"/>
          </w:tcPr>
          <w:p w14:paraId="0562D3B3" w14:textId="77777777" w:rsidR="00D661FD" w:rsidRPr="00283E39" w:rsidRDefault="00D661FD" w:rsidP="00D661FD">
            <w:pPr>
              <w:pStyle w:val="Rientrocorpodeltesto3"/>
              <w:ind w:left="2"/>
              <w:jc w:val="both"/>
              <w:rPr>
                <w:color w:val="FF0000"/>
                <w:sz w:val="20"/>
                <w:szCs w:val="20"/>
                <w:lang w:val="it-IT" w:eastAsia="it-IT"/>
              </w:rPr>
            </w:pPr>
            <w:r w:rsidRPr="00283E39">
              <w:rPr>
                <w:color w:val="FF0000"/>
                <w:sz w:val="20"/>
                <w:szCs w:val="20"/>
                <w:lang w:val="it-IT" w:eastAsia="it-IT"/>
              </w:rPr>
              <w:t>Qualora il pagamento sia stato effettuato entro il termine predetto, ma sia stato omesso l’inserimento del</w:t>
            </w:r>
            <w:r>
              <w:rPr>
                <w:color w:val="FF0000"/>
                <w:sz w:val="20"/>
                <w:szCs w:val="20"/>
                <w:lang w:val="it-IT" w:eastAsia="it-IT"/>
              </w:rPr>
              <w:t>la ricevuta del versamento nel p</w:t>
            </w:r>
            <w:r w:rsidRPr="00283E39">
              <w:rPr>
                <w:color w:val="FF0000"/>
                <w:sz w:val="20"/>
                <w:szCs w:val="20"/>
                <w:lang w:val="it-IT" w:eastAsia="it-IT"/>
              </w:rPr>
              <w:t>ortale, l’offerente sarà invitato a fornire la rispettiva ricevuta del versamento.</w:t>
            </w:r>
          </w:p>
        </w:tc>
      </w:tr>
      <w:tr w:rsidR="00D661FD" w:rsidRPr="006B09DE" w14:paraId="0A42C23E" w14:textId="77777777" w:rsidTr="00900751">
        <w:tc>
          <w:tcPr>
            <w:tcW w:w="4256" w:type="dxa"/>
            <w:gridSpan w:val="4"/>
          </w:tcPr>
          <w:p w14:paraId="747C36FF" w14:textId="77777777" w:rsidR="00D661FD" w:rsidRPr="00507BC1" w:rsidRDefault="00D661FD" w:rsidP="00D661FD">
            <w:pPr>
              <w:spacing w:line="240" w:lineRule="exact"/>
              <w:ind w:left="308" w:right="76" w:hanging="308"/>
              <w:jc w:val="both"/>
              <w:rPr>
                <w:rFonts w:cs="Arial"/>
                <w:bCs/>
                <w:lang w:val="it-IT"/>
              </w:rPr>
            </w:pPr>
          </w:p>
        </w:tc>
        <w:tc>
          <w:tcPr>
            <w:tcW w:w="1136" w:type="dxa"/>
          </w:tcPr>
          <w:p w14:paraId="5C56D0F1" w14:textId="77777777" w:rsidR="00D661FD" w:rsidRPr="00507BC1" w:rsidRDefault="00D661FD" w:rsidP="00D661FD">
            <w:pPr>
              <w:spacing w:line="240" w:lineRule="exact"/>
              <w:rPr>
                <w:rFonts w:cs="Arial"/>
                <w:lang w:val="it-IT"/>
              </w:rPr>
            </w:pPr>
          </w:p>
        </w:tc>
        <w:tc>
          <w:tcPr>
            <w:tcW w:w="4545" w:type="dxa"/>
            <w:gridSpan w:val="2"/>
          </w:tcPr>
          <w:p w14:paraId="099A9495" w14:textId="77777777" w:rsidR="00D661FD" w:rsidRPr="00464274" w:rsidRDefault="00D661FD" w:rsidP="00D661FD">
            <w:pPr>
              <w:pStyle w:val="Rientrocorpodeltesto"/>
              <w:tabs>
                <w:tab w:val="center" w:pos="4680"/>
                <w:tab w:val="left" w:pos="8496"/>
              </w:tabs>
              <w:spacing w:after="0" w:line="240" w:lineRule="exact"/>
              <w:ind w:left="310" w:right="105" w:hanging="310"/>
              <w:jc w:val="both"/>
              <w:rPr>
                <w:rFonts w:cs="Arial"/>
                <w:bCs/>
                <w:lang w:val="it-IT"/>
              </w:rPr>
            </w:pPr>
          </w:p>
        </w:tc>
      </w:tr>
      <w:tr w:rsidR="00D661FD" w:rsidRPr="006B09DE" w14:paraId="094CC2D6" w14:textId="77777777" w:rsidTr="00900751">
        <w:tc>
          <w:tcPr>
            <w:tcW w:w="4256" w:type="dxa"/>
            <w:gridSpan w:val="4"/>
          </w:tcPr>
          <w:p w14:paraId="3E227B26" w14:textId="77777777" w:rsidR="00D661FD" w:rsidRPr="007B1594" w:rsidRDefault="00D661FD" w:rsidP="00D661FD">
            <w:pPr>
              <w:spacing w:line="240" w:lineRule="exact"/>
              <w:ind w:left="308" w:right="76" w:hanging="308"/>
              <w:jc w:val="both"/>
              <w:rPr>
                <w:rFonts w:cs="Arial"/>
                <w:color w:val="FF0000"/>
                <w:lang w:val="de-DE"/>
              </w:rPr>
            </w:pPr>
            <w:r w:rsidRPr="007B1594">
              <w:rPr>
                <w:rFonts w:cs="Arial"/>
                <w:b/>
                <w:bCs/>
                <w:color w:val="FF0000"/>
                <w:lang w:val="de-DE"/>
              </w:rPr>
              <w:t>3.</w:t>
            </w:r>
            <w:r w:rsidRPr="007B1594">
              <w:rPr>
                <w:rFonts w:cs="Arial"/>
                <w:b/>
                <w:bCs/>
                <w:color w:val="FF0000"/>
                <w:lang w:val="de-DE"/>
              </w:rPr>
              <w:tab/>
              <w:t>(Falls zutreffend)</w:t>
            </w:r>
            <w:r w:rsidRPr="007B1594">
              <w:rPr>
                <w:rFonts w:cs="Arial"/>
                <w:color w:val="FF0000"/>
                <w:lang w:val="de-DE"/>
              </w:rPr>
              <w:t xml:space="preserve"> Bieter, die die Kapazitäten eines Dritten zu nutzen beabsichtigen, müssen:</w:t>
            </w:r>
          </w:p>
          <w:p w14:paraId="4BDB243D" w14:textId="77777777" w:rsidR="00D661FD" w:rsidRPr="007B1594" w:rsidRDefault="00D661FD" w:rsidP="00D661FD">
            <w:pPr>
              <w:spacing w:line="240" w:lineRule="exact"/>
              <w:ind w:left="308" w:right="76"/>
              <w:jc w:val="both"/>
              <w:rPr>
                <w:rFonts w:cs="Arial"/>
                <w:b/>
                <w:color w:val="FF0000"/>
                <w:lang w:val="de-DE"/>
              </w:rPr>
            </w:pPr>
          </w:p>
          <w:p w14:paraId="310A2448" w14:textId="77777777" w:rsidR="00D661FD" w:rsidRDefault="00D661FD" w:rsidP="00D661FD">
            <w:pPr>
              <w:numPr>
                <w:ilvl w:val="1"/>
                <w:numId w:val="14"/>
              </w:numPr>
              <w:tabs>
                <w:tab w:val="clear" w:pos="1440"/>
                <w:tab w:val="left" w:pos="720"/>
              </w:tabs>
              <w:spacing w:line="240" w:lineRule="exact"/>
              <w:ind w:left="720" w:right="76"/>
              <w:jc w:val="both"/>
              <w:rPr>
                <w:rFonts w:cs="Arial"/>
                <w:color w:val="FF0000"/>
                <w:lang w:val="de-DE"/>
              </w:rPr>
            </w:pPr>
            <w:r w:rsidRPr="007B1594">
              <w:rPr>
                <w:rFonts w:cs="Arial"/>
                <w:color w:val="FF0000"/>
                <w:lang w:val="de-DE"/>
              </w:rPr>
              <w:t xml:space="preserve">die erforderlichen Erklärungen in der/den Anlage/n A1 und/oder </w:t>
            </w:r>
            <w:r>
              <w:rPr>
                <w:rFonts w:cs="Arial"/>
                <w:color w:val="FF0000"/>
                <w:lang w:val="de-DE"/>
              </w:rPr>
              <w:t>A1-bis</w:t>
            </w:r>
            <w:r w:rsidRPr="007B1594">
              <w:rPr>
                <w:rFonts w:cs="Arial"/>
                <w:color w:val="FF0000"/>
                <w:lang w:val="de-DE"/>
              </w:rPr>
              <w:t xml:space="preserve"> und entsprechend der Anzahl der Hilfsunternehmen so viele Anlagen </w:t>
            </w:r>
            <w:r w:rsidRPr="007B1594">
              <w:rPr>
                <w:rFonts w:cs="Arial"/>
                <w:b/>
                <w:bCs/>
                <w:color w:val="FF0000"/>
                <w:u w:val="single"/>
                <w:lang w:val="de-DE"/>
              </w:rPr>
              <w:t>A1-ter Hilfsunternehmen</w:t>
            </w:r>
            <w:r w:rsidRPr="007B1594">
              <w:rPr>
                <w:rFonts w:cs="Arial"/>
                <w:color w:val="FF0000"/>
                <w:lang w:val="de-DE"/>
              </w:rPr>
              <w:t xml:space="preserve"> abgeben, von den Hilfsunternehmen</w:t>
            </w:r>
            <w:r w:rsidRPr="001C4A8C">
              <w:rPr>
                <w:rFonts w:cs="Arial"/>
                <w:color w:val="FF0000"/>
                <w:lang w:val="de-DE"/>
              </w:rPr>
              <w:t xml:space="preserve"> </w:t>
            </w:r>
            <w:r w:rsidRPr="007B1594">
              <w:rPr>
                <w:rFonts w:cs="Arial"/>
                <w:color w:val="FF0000"/>
                <w:u w:val="single"/>
                <w:lang w:val="de-DE"/>
              </w:rPr>
              <w:t xml:space="preserve">ausgefüllt und </w:t>
            </w:r>
            <w:r w:rsidRPr="001C4A8C">
              <w:rPr>
                <w:rFonts w:cs="Arial"/>
                <w:color w:val="FF0000"/>
                <w:u w:val="single"/>
                <w:lang w:val="de-DE"/>
              </w:rPr>
              <w:t>mit digitaler Unterschrift unterzeichnet</w:t>
            </w:r>
            <w:r w:rsidRPr="007B1594">
              <w:rPr>
                <w:rFonts w:cs="Arial"/>
                <w:color w:val="FF0000"/>
                <w:lang w:val="de-DE"/>
              </w:rPr>
              <w:t>.</w:t>
            </w:r>
          </w:p>
          <w:p w14:paraId="6D1EBC1D" w14:textId="77777777" w:rsidR="00D661FD" w:rsidRPr="004F3956" w:rsidRDefault="00D661FD" w:rsidP="00D661FD">
            <w:pPr>
              <w:tabs>
                <w:tab w:val="left" w:pos="720"/>
              </w:tabs>
              <w:spacing w:line="240" w:lineRule="exact"/>
              <w:ind w:left="720" w:right="76"/>
              <w:jc w:val="both"/>
              <w:rPr>
                <w:rFonts w:cs="Arial"/>
                <w:i/>
                <w:color w:val="FF0000"/>
                <w:sz w:val="16"/>
                <w:szCs w:val="16"/>
                <w:lang w:val="de-DE"/>
              </w:rPr>
            </w:pPr>
            <w:r w:rsidRPr="004F3956">
              <w:rPr>
                <w:rFonts w:cs="Arial"/>
                <w:i/>
                <w:color w:val="FF0000"/>
                <w:sz w:val="16"/>
                <w:szCs w:val="16"/>
                <w:highlight w:val="green"/>
                <w:lang w:val="de-DE"/>
              </w:rPr>
              <w:t>[</w:t>
            </w:r>
            <w:r w:rsidRPr="004F3956">
              <w:rPr>
                <w:i/>
                <w:color w:val="FF0000"/>
                <w:sz w:val="16"/>
                <w:szCs w:val="16"/>
                <w:highlight w:val="green"/>
                <w:lang w:val="de-DE"/>
              </w:rPr>
              <w:t>dieser Teil muss nur eingefügt werden, falls spezielle Teilnahmevoraussetzungen vorgesehen werden.]</w:t>
            </w:r>
          </w:p>
        </w:tc>
        <w:tc>
          <w:tcPr>
            <w:tcW w:w="1136" w:type="dxa"/>
          </w:tcPr>
          <w:p w14:paraId="4F239C32" w14:textId="77777777" w:rsidR="00D661FD" w:rsidRPr="007B1594" w:rsidRDefault="00D661FD" w:rsidP="00D661FD">
            <w:pPr>
              <w:spacing w:line="240" w:lineRule="exact"/>
              <w:rPr>
                <w:rFonts w:cs="Arial"/>
                <w:color w:val="FF0000"/>
                <w:lang w:val="de-DE"/>
              </w:rPr>
            </w:pPr>
          </w:p>
        </w:tc>
        <w:tc>
          <w:tcPr>
            <w:tcW w:w="4545" w:type="dxa"/>
            <w:gridSpan w:val="2"/>
          </w:tcPr>
          <w:p w14:paraId="242C0727" w14:textId="77777777" w:rsidR="00D661FD" w:rsidRPr="007B1594" w:rsidRDefault="00D661FD" w:rsidP="00D661FD">
            <w:pPr>
              <w:pStyle w:val="Rientrocorpodeltesto"/>
              <w:tabs>
                <w:tab w:val="center" w:pos="4680"/>
                <w:tab w:val="left" w:pos="8496"/>
              </w:tabs>
              <w:spacing w:after="0" w:line="240" w:lineRule="exact"/>
              <w:ind w:left="310" w:right="105" w:hanging="310"/>
              <w:jc w:val="both"/>
              <w:rPr>
                <w:rFonts w:cs="Arial"/>
                <w:color w:val="FF0000"/>
                <w:lang w:val="it-IT"/>
              </w:rPr>
            </w:pPr>
            <w:r w:rsidRPr="007B1594">
              <w:rPr>
                <w:rFonts w:cs="Arial"/>
                <w:b/>
                <w:bCs/>
                <w:color w:val="FF0000"/>
                <w:lang w:val="it-IT"/>
              </w:rPr>
              <w:t>3.</w:t>
            </w:r>
            <w:r w:rsidRPr="007B1594">
              <w:rPr>
                <w:rFonts w:cs="Arial"/>
                <w:b/>
                <w:bCs/>
                <w:color w:val="FF0000"/>
                <w:lang w:val="it-IT"/>
              </w:rPr>
              <w:tab/>
              <w:t>(Se del caso)</w:t>
            </w:r>
            <w:r w:rsidRPr="007B1594">
              <w:rPr>
                <w:rFonts w:cs="Arial"/>
                <w:color w:val="FF0000"/>
                <w:lang w:val="it-IT"/>
              </w:rPr>
              <w:t xml:space="preserve"> il concorrente che intenda far ricorso all’avvalimento dovrà:</w:t>
            </w:r>
          </w:p>
          <w:p w14:paraId="481B269A" w14:textId="77777777" w:rsidR="00D661FD" w:rsidRPr="007B1594" w:rsidRDefault="00D661FD" w:rsidP="00D661FD">
            <w:pPr>
              <w:pStyle w:val="Rientrocorpodeltesto"/>
              <w:tabs>
                <w:tab w:val="center" w:pos="4680"/>
                <w:tab w:val="left" w:pos="8496"/>
              </w:tabs>
              <w:spacing w:after="0" w:line="240" w:lineRule="exact"/>
              <w:ind w:left="310" w:right="105" w:hanging="310"/>
              <w:jc w:val="both"/>
              <w:rPr>
                <w:rFonts w:cs="Arial"/>
                <w:color w:val="FF0000"/>
                <w:lang w:val="it-IT"/>
              </w:rPr>
            </w:pPr>
          </w:p>
          <w:p w14:paraId="54A4CE11" w14:textId="77777777" w:rsidR="00D661FD" w:rsidRPr="007B1594" w:rsidRDefault="00D661FD" w:rsidP="00D661FD">
            <w:pPr>
              <w:pStyle w:val="Rientrocorpodeltesto"/>
              <w:tabs>
                <w:tab w:val="center" w:pos="4680"/>
                <w:tab w:val="left" w:pos="8496"/>
              </w:tabs>
              <w:spacing w:after="0" w:line="240" w:lineRule="exact"/>
              <w:ind w:left="310" w:right="105" w:hanging="310"/>
              <w:jc w:val="both"/>
              <w:rPr>
                <w:rFonts w:cs="Arial"/>
                <w:color w:val="FF0000"/>
                <w:lang w:val="it-IT"/>
              </w:rPr>
            </w:pPr>
          </w:p>
          <w:p w14:paraId="51824023" w14:textId="77777777" w:rsidR="00D661FD" w:rsidRDefault="00D661FD" w:rsidP="00D661FD">
            <w:pPr>
              <w:pStyle w:val="Rientrocorpodeltesto"/>
              <w:numPr>
                <w:ilvl w:val="1"/>
                <w:numId w:val="25"/>
              </w:numPr>
              <w:tabs>
                <w:tab w:val="clear" w:pos="1750"/>
                <w:tab w:val="left" w:pos="723"/>
                <w:tab w:val="center" w:pos="4680"/>
                <w:tab w:val="left" w:pos="8496"/>
              </w:tabs>
              <w:spacing w:after="0" w:line="240" w:lineRule="exact"/>
              <w:ind w:left="723" w:right="105"/>
              <w:jc w:val="both"/>
              <w:rPr>
                <w:rFonts w:cs="Arial"/>
                <w:color w:val="FF0000"/>
                <w:lang w:val="it-IT"/>
              </w:rPr>
            </w:pPr>
            <w:r w:rsidRPr="007B1594">
              <w:rPr>
                <w:rFonts w:cs="Arial"/>
                <w:color w:val="FF0000"/>
                <w:lang w:val="it-IT"/>
              </w:rPr>
              <w:t xml:space="preserve">rendere le dovute dichiarazioni previste nell’Allegato A1 e/o </w:t>
            </w:r>
            <w:r>
              <w:rPr>
                <w:rFonts w:cs="Arial"/>
                <w:color w:val="FF0000"/>
                <w:lang w:val="it-IT"/>
              </w:rPr>
              <w:t>A1-bis</w:t>
            </w:r>
            <w:r w:rsidRPr="007B1594">
              <w:rPr>
                <w:rFonts w:cs="Arial"/>
                <w:color w:val="FF0000"/>
                <w:lang w:val="it-IT"/>
              </w:rPr>
              <w:t xml:space="preserve"> e tanti allegati </w:t>
            </w:r>
            <w:r w:rsidRPr="007B1594">
              <w:rPr>
                <w:rFonts w:cs="Arial"/>
                <w:b/>
                <w:bCs/>
                <w:color w:val="FF0000"/>
                <w:u w:val="single"/>
                <w:lang w:val="it-IT"/>
              </w:rPr>
              <w:t>A1-ter ausiliaria</w:t>
            </w:r>
            <w:r w:rsidRPr="007B1594">
              <w:rPr>
                <w:rFonts w:cs="Arial"/>
                <w:color w:val="FF0000"/>
                <w:lang w:val="it-IT"/>
              </w:rPr>
              <w:t xml:space="preserve"> quante sono le imprese ausiliarie,</w:t>
            </w:r>
            <w:r w:rsidRPr="001C4A8C">
              <w:rPr>
                <w:rFonts w:cs="Arial"/>
                <w:color w:val="FF0000"/>
                <w:lang w:val="it-IT"/>
              </w:rPr>
              <w:t xml:space="preserve"> </w:t>
            </w:r>
            <w:r w:rsidRPr="007B1594">
              <w:rPr>
                <w:rFonts w:cs="Arial"/>
                <w:color w:val="FF0000"/>
                <w:u w:val="single"/>
                <w:lang w:val="it-IT"/>
              </w:rPr>
              <w:t xml:space="preserve">compilati e </w:t>
            </w:r>
            <w:r w:rsidRPr="001C4A8C">
              <w:rPr>
                <w:rFonts w:cs="Arial"/>
                <w:color w:val="FF0000"/>
                <w:u w:val="single"/>
                <w:lang w:val="it-IT"/>
              </w:rPr>
              <w:t>sottoscritti con firma digitale</w:t>
            </w:r>
            <w:r w:rsidRPr="007B1594">
              <w:rPr>
                <w:rFonts w:cs="Arial"/>
                <w:color w:val="FF0000"/>
                <w:lang w:val="it-IT"/>
              </w:rPr>
              <w:t xml:space="preserve"> dalle imprese ausiliarie.</w:t>
            </w:r>
          </w:p>
          <w:p w14:paraId="0CE35004" w14:textId="77777777" w:rsidR="00D661FD" w:rsidRPr="004F3956" w:rsidRDefault="00D661FD" w:rsidP="00D661FD">
            <w:pPr>
              <w:pStyle w:val="Rientrocorpodeltesto"/>
              <w:tabs>
                <w:tab w:val="left" w:pos="723"/>
                <w:tab w:val="center" w:pos="4680"/>
                <w:tab w:val="left" w:pos="8496"/>
              </w:tabs>
              <w:spacing w:after="0" w:line="240" w:lineRule="exact"/>
              <w:ind w:left="723" w:right="105"/>
              <w:jc w:val="both"/>
              <w:rPr>
                <w:rFonts w:cs="Arial"/>
                <w:i/>
                <w:color w:val="FF0000"/>
                <w:sz w:val="16"/>
                <w:szCs w:val="16"/>
                <w:lang w:val="it-IT"/>
              </w:rPr>
            </w:pPr>
            <w:r w:rsidRPr="004F3956">
              <w:rPr>
                <w:rFonts w:cs="Arial"/>
                <w:i/>
                <w:color w:val="FF0000"/>
                <w:sz w:val="16"/>
                <w:szCs w:val="16"/>
                <w:highlight w:val="green"/>
                <w:lang w:val="it-IT"/>
              </w:rPr>
              <w:t xml:space="preserve">[N.B.: </w:t>
            </w:r>
            <w:r w:rsidRPr="004F3956">
              <w:rPr>
                <w:i/>
                <w:color w:val="FF0000"/>
                <w:sz w:val="16"/>
                <w:szCs w:val="16"/>
                <w:highlight w:val="green"/>
                <w:lang w:val="it-IT"/>
              </w:rPr>
              <w:t>Parte da inserire solo se si prevedono dei requisiti speciali</w:t>
            </w:r>
            <w:r>
              <w:rPr>
                <w:i/>
                <w:color w:val="FF0000"/>
                <w:sz w:val="16"/>
                <w:szCs w:val="16"/>
                <w:highlight w:val="green"/>
                <w:lang w:val="it-IT"/>
              </w:rPr>
              <w:t>.</w:t>
            </w:r>
            <w:r w:rsidRPr="004F3956">
              <w:rPr>
                <w:i/>
                <w:color w:val="FF0000"/>
                <w:sz w:val="16"/>
                <w:szCs w:val="16"/>
                <w:highlight w:val="green"/>
                <w:lang w:val="it-IT"/>
              </w:rPr>
              <w:t>]</w:t>
            </w:r>
          </w:p>
          <w:p w14:paraId="07816001" w14:textId="77777777" w:rsidR="00D661FD" w:rsidRPr="007B1594" w:rsidRDefault="00D661FD" w:rsidP="00D661FD">
            <w:pPr>
              <w:pStyle w:val="Rientrocorpodeltesto"/>
              <w:tabs>
                <w:tab w:val="center" w:pos="4680"/>
                <w:tab w:val="left" w:pos="8496"/>
              </w:tabs>
              <w:spacing w:after="0" w:line="240" w:lineRule="exact"/>
              <w:ind w:left="0" w:right="105"/>
              <w:jc w:val="both"/>
              <w:rPr>
                <w:rFonts w:cs="Arial"/>
                <w:color w:val="FF0000"/>
                <w:lang w:val="it-IT"/>
              </w:rPr>
            </w:pPr>
          </w:p>
        </w:tc>
      </w:tr>
      <w:tr w:rsidR="00D661FD" w:rsidRPr="006B09DE" w14:paraId="00827C82" w14:textId="77777777" w:rsidTr="00900751">
        <w:tc>
          <w:tcPr>
            <w:tcW w:w="4256" w:type="dxa"/>
            <w:gridSpan w:val="4"/>
          </w:tcPr>
          <w:p w14:paraId="60DB2F42" w14:textId="77777777" w:rsidR="00D661FD" w:rsidRPr="007B1594" w:rsidRDefault="00D661FD" w:rsidP="00D661FD">
            <w:pPr>
              <w:spacing w:line="240" w:lineRule="exact"/>
              <w:ind w:left="308" w:hanging="308"/>
              <w:jc w:val="center"/>
              <w:rPr>
                <w:rFonts w:cs="Arial"/>
                <w:noProof w:val="0"/>
                <w:color w:val="FF0000"/>
                <w:lang w:val="it-IT"/>
              </w:rPr>
            </w:pPr>
          </w:p>
        </w:tc>
        <w:tc>
          <w:tcPr>
            <w:tcW w:w="1136" w:type="dxa"/>
          </w:tcPr>
          <w:p w14:paraId="53B0D490" w14:textId="77777777" w:rsidR="00D661FD" w:rsidRPr="007B1594" w:rsidRDefault="00D661FD" w:rsidP="00D661FD">
            <w:pPr>
              <w:spacing w:line="240" w:lineRule="exact"/>
              <w:rPr>
                <w:rFonts w:cs="Arial"/>
                <w:color w:val="FF0000"/>
                <w:lang w:val="it-IT"/>
              </w:rPr>
            </w:pPr>
          </w:p>
        </w:tc>
        <w:tc>
          <w:tcPr>
            <w:tcW w:w="4545" w:type="dxa"/>
            <w:gridSpan w:val="2"/>
          </w:tcPr>
          <w:p w14:paraId="41D76D22" w14:textId="77777777" w:rsidR="00D661FD" w:rsidRPr="007B1594" w:rsidRDefault="00D661FD" w:rsidP="00D661FD">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D661FD" w:rsidRPr="0025115C" w14:paraId="247E997A" w14:textId="77777777" w:rsidTr="00900751">
        <w:tc>
          <w:tcPr>
            <w:tcW w:w="4256" w:type="dxa"/>
            <w:gridSpan w:val="4"/>
          </w:tcPr>
          <w:p w14:paraId="28EF41D2" w14:textId="77777777" w:rsidR="006705EB" w:rsidRPr="00B71E09" w:rsidRDefault="00D661FD" w:rsidP="006705EB">
            <w:pPr>
              <w:numPr>
                <w:ilvl w:val="1"/>
                <w:numId w:val="14"/>
              </w:numPr>
              <w:tabs>
                <w:tab w:val="clear" w:pos="1440"/>
                <w:tab w:val="left" w:pos="720"/>
              </w:tabs>
              <w:spacing w:line="240" w:lineRule="exact"/>
              <w:ind w:left="720" w:right="76"/>
              <w:jc w:val="both"/>
              <w:rPr>
                <w:rFonts w:cs="Arial"/>
                <w:noProof w:val="0"/>
                <w:lang w:val="de-DE"/>
              </w:rPr>
            </w:pPr>
            <w:bookmarkStart w:id="70" w:name="_Hlk506977607"/>
            <w:r w:rsidRPr="00B71E09">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r w:rsidR="006705EB" w:rsidRPr="00B71E09">
              <w:rPr>
                <w:rFonts w:cs="Arial"/>
                <w:noProof w:val="0"/>
                <w:lang w:val="de-DE"/>
              </w:rPr>
              <w:t xml:space="preserve"> </w:t>
            </w:r>
          </w:p>
          <w:p w14:paraId="7DBCF0C6" w14:textId="77777777" w:rsidR="00D661FD" w:rsidRPr="00B71E09" w:rsidRDefault="006705EB" w:rsidP="006705EB">
            <w:pPr>
              <w:tabs>
                <w:tab w:val="left" w:pos="720"/>
              </w:tabs>
              <w:spacing w:line="240" w:lineRule="exact"/>
              <w:ind w:left="720" w:right="76"/>
              <w:jc w:val="both"/>
              <w:rPr>
                <w:rFonts w:cs="Arial"/>
                <w:noProof w:val="0"/>
                <w:lang w:val="de-DE"/>
              </w:rPr>
            </w:pPr>
            <w:r w:rsidRPr="00B71E09">
              <w:rPr>
                <w:rFonts w:cs="Arial"/>
                <w:u w:val="single"/>
                <w:lang w:val="de-DE"/>
              </w:rPr>
              <w:t>Das Dokument muss vor dem Fälligkeitstermin für die Abgabe der Angebote erstellt worden sein.</w:t>
            </w:r>
          </w:p>
          <w:p w14:paraId="546DDF51" w14:textId="77777777" w:rsidR="00D661FD" w:rsidRPr="00B71E09" w:rsidRDefault="00D661FD" w:rsidP="00D661FD">
            <w:pPr>
              <w:pStyle w:val="Rientrocorpodeltesto"/>
              <w:tabs>
                <w:tab w:val="center" w:pos="4680"/>
                <w:tab w:val="left" w:pos="8496"/>
              </w:tabs>
              <w:spacing w:after="0" w:line="240" w:lineRule="exact"/>
              <w:ind w:left="711" w:right="105"/>
              <w:jc w:val="both"/>
              <w:rPr>
                <w:rFonts w:cs="Arial"/>
                <w:noProof w:val="0"/>
                <w:color w:val="FF0000"/>
                <w:lang w:val="de-DE"/>
              </w:rPr>
            </w:pPr>
            <w:r w:rsidRPr="00B71E09">
              <w:rPr>
                <w:rFonts w:cs="Arial"/>
                <w:noProof w:val="0"/>
                <w:color w:val="FF0000"/>
                <w:lang w:val="de-DE"/>
              </w:rPr>
              <w:t>Das Dokument muss zwingend in einer der folgenden Formen vorgelegt werden:</w:t>
            </w:r>
          </w:p>
        </w:tc>
        <w:tc>
          <w:tcPr>
            <w:tcW w:w="1136" w:type="dxa"/>
          </w:tcPr>
          <w:p w14:paraId="161D0091" w14:textId="77777777" w:rsidR="00D661FD" w:rsidRPr="00B71E09" w:rsidRDefault="00D661FD" w:rsidP="00D661FD">
            <w:pPr>
              <w:spacing w:line="240" w:lineRule="exact"/>
              <w:rPr>
                <w:rFonts w:cs="Arial"/>
                <w:color w:val="FF0000"/>
                <w:lang w:val="de-DE"/>
              </w:rPr>
            </w:pPr>
          </w:p>
        </w:tc>
        <w:tc>
          <w:tcPr>
            <w:tcW w:w="4545" w:type="dxa"/>
            <w:gridSpan w:val="2"/>
          </w:tcPr>
          <w:p w14:paraId="71AB81DB" w14:textId="77777777" w:rsidR="00D661FD" w:rsidRPr="00B71E09" w:rsidRDefault="00D661FD" w:rsidP="00D661FD">
            <w:pPr>
              <w:pStyle w:val="Rientrocorpodeltesto"/>
              <w:numPr>
                <w:ilvl w:val="0"/>
                <w:numId w:val="14"/>
              </w:numPr>
              <w:tabs>
                <w:tab w:val="clear" w:pos="2952"/>
                <w:tab w:val="left" w:pos="711"/>
                <w:tab w:val="center" w:pos="4680"/>
                <w:tab w:val="left" w:pos="8496"/>
              </w:tabs>
              <w:spacing w:after="0" w:line="240" w:lineRule="exact"/>
              <w:ind w:left="711" w:right="105"/>
              <w:jc w:val="both"/>
              <w:rPr>
                <w:rFonts w:cs="Arial"/>
                <w:noProof w:val="0"/>
                <w:color w:val="FF0000"/>
                <w:lang w:val="it-IT"/>
              </w:rPr>
            </w:pPr>
            <w:r w:rsidRPr="00B71E09">
              <w:rPr>
                <w:rFonts w:cs="Arial"/>
                <w:noProof w:val="0"/>
                <w:color w:val="FF0000"/>
                <w:lang w:val="it-IT"/>
              </w:rPr>
              <w:t xml:space="preserve">allegare il contratto di avvalimento. Il contratto deve contenere </w:t>
            </w:r>
            <w:r w:rsidRPr="00B71E09">
              <w:rPr>
                <w:rFonts w:cs="Arial"/>
                <w:b/>
                <w:noProof w:val="0"/>
                <w:color w:val="FF0000"/>
                <w:u w:val="single"/>
                <w:lang w:val="it-IT"/>
              </w:rPr>
              <w:t>a pena di nullità</w:t>
            </w:r>
            <w:r w:rsidRPr="00B71E09">
              <w:rPr>
                <w:rFonts w:cs="Arial"/>
                <w:noProof w:val="0"/>
                <w:color w:val="FF0000"/>
                <w:lang w:val="it-IT"/>
              </w:rPr>
              <w:t xml:space="preserve"> la specificazione dei requisiti forniti e delle risorse messe a disposizione dall’impresa ausiliaria, pertanto la</w:t>
            </w:r>
            <w:r w:rsidRPr="00B71E09">
              <w:rPr>
                <w:rFonts w:cs="Arial"/>
                <w:color w:val="FF0000"/>
                <w:lang w:val="it-IT"/>
              </w:rPr>
              <w:t xml:space="preserve"> mancata indicazione dei requisiti e delle risorse messi a disposizione dall’impresa ausiliaria non è sanabile.</w:t>
            </w:r>
          </w:p>
          <w:p w14:paraId="5BA19DD3" w14:textId="77777777" w:rsidR="006705EB" w:rsidRPr="00B71E09" w:rsidRDefault="006705EB" w:rsidP="006705EB">
            <w:pPr>
              <w:pStyle w:val="Rientrocorpodeltesto"/>
              <w:tabs>
                <w:tab w:val="center" w:pos="4680"/>
                <w:tab w:val="left" w:pos="8496"/>
              </w:tabs>
              <w:spacing w:after="0" w:line="240" w:lineRule="exact"/>
              <w:ind w:left="673" w:right="105"/>
              <w:jc w:val="both"/>
              <w:rPr>
                <w:rFonts w:cs="Arial"/>
                <w:noProof w:val="0"/>
                <w:lang w:val="it-IT"/>
              </w:rPr>
            </w:pPr>
            <w:r w:rsidRPr="00B71E09">
              <w:rPr>
                <w:rFonts w:cs="Arial"/>
                <w:u w:val="single"/>
                <w:lang w:val="it-IT"/>
              </w:rPr>
              <w:t>Il documento deve essere costituito prima del termine di scadenza della presentazione delle offerte.</w:t>
            </w:r>
          </w:p>
          <w:p w14:paraId="62309DD0" w14:textId="77777777" w:rsidR="00D661FD" w:rsidRPr="00B71E09" w:rsidRDefault="00D661FD" w:rsidP="00D661FD">
            <w:pPr>
              <w:pStyle w:val="Rientrocorpodeltesto"/>
              <w:tabs>
                <w:tab w:val="left" w:pos="711"/>
                <w:tab w:val="center" w:pos="4680"/>
                <w:tab w:val="left" w:pos="8496"/>
              </w:tabs>
              <w:spacing w:after="0" w:line="240" w:lineRule="exact"/>
              <w:ind w:left="711" w:right="105"/>
              <w:jc w:val="both"/>
              <w:rPr>
                <w:rFonts w:cs="Arial"/>
                <w:noProof w:val="0"/>
                <w:color w:val="FF0000"/>
                <w:lang w:val="it-IT"/>
              </w:rPr>
            </w:pPr>
            <w:r w:rsidRPr="00B71E09">
              <w:rPr>
                <w:rFonts w:cs="Arial"/>
                <w:noProof w:val="0"/>
                <w:color w:val="FF0000"/>
                <w:lang w:val="it-IT"/>
              </w:rPr>
              <w:t>Il documento deve</w:t>
            </w:r>
            <w:r w:rsidRPr="00B71E09">
              <w:rPr>
                <w:rFonts w:cs="Arial"/>
                <w:b/>
                <w:noProof w:val="0"/>
                <w:color w:val="FF0000"/>
                <w:lang w:val="it-IT"/>
              </w:rPr>
              <w:t xml:space="preserve"> </w:t>
            </w:r>
            <w:r w:rsidRPr="00B71E09">
              <w:rPr>
                <w:rFonts w:cs="Arial"/>
                <w:b/>
                <w:noProof w:val="0"/>
                <w:color w:val="FF0000"/>
                <w:u w:val="single"/>
                <w:lang w:val="it-IT"/>
              </w:rPr>
              <w:t>obbligatoriamente</w:t>
            </w:r>
            <w:r w:rsidRPr="00B71E09">
              <w:rPr>
                <w:rFonts w:cs="Arial"/>
                <w:b/>
                <w:noProof w:val="0"/>
                <w:color w:val="FF0000"/>
                <w:lang w:val="it-IT"/>
              </w:rPr>
              <w:t xml:space="preserve"> </w:t>
            </w:r>
            <w:r w:rsidRPr="00B71E09">
              <w:rPr>
                <w:rFonts w:cs="Arial"/>
                <w:noProof w:val="0"/>
                <w:color w:val="FF0000"/>
                <w:lang w:val="it-IT"/>
              </w:rPr>
              <w:t>essere presentato in una delle seguenti forme:</w:t>
            </w:r>
          </w:p>
          <w:p w14:paraId="7E231F8E" w14:textId="77777777" w:rsidR="00D661FD" w:rsidRPr="00B71E09" w:rsidRDefault="00D661FD" w:rsidP="00D661FD">
            <w:pPr>
              <w:pStyle w:val="Rientrocorpodeltesto"/>
              <w:tabs>
                <w:tab w:val="center" w:pos="4680"/>
                <w:tab w:val="left" w:pos="8496"/>
              </w:tabs>
              <w:spacing w:after="0" w:line="240" w:lineRule="exact"/>
              <w:ind w:left="722" w:right="105"/>
              <w:jc w:val="both"/>
              <w:rPr>
                <w:rFonts w:cs="Arial"/>
                <w:noProof w:val="0"/>
                <w:color w:val="FF0000"/>
                <w:lang w:val="it-IT"/>
              </w:rPr>
            </w:pPr>
          </w:p>
        </w:tc>
      </w:tr>
      <w:bookmarkEnd w:id="70"/>
      <w:tr w:rsidR="00D661FD" w:rsidRPr="0025115C" w14:paraId="1A2C1824" w14:textId="77777777" w:rsidTr="00900751">
        <w:tc>
          <w:tcPr>
            <w:tcW w:w="4256" w:type="dxa"/>
            <w:gridSpan w:val="4"/>
          </w:tcPr>
          <w:p w14:paraId="27D29FC9" w14:textId="77777777" w:rsidR="00D661FD" w:rsidRPr="00B71E09" w:rsidRDefault="00D661FD" w:rsidP="00D661FD">
            <w:pPr>
              <w:pStyle w:val="Rientrocorpodeltesto"/>
              <w:tabs>
                <w:tab w:val="left" w:pos="426"/>
                <w:tab w:val="left" w:pos="8496"/>
              </w:tabs>
              <w:spacing w:after="0" w:line="240" w:lineRule="exact"/>
              <w:ind w:left="284" w:right="76"/>
              <w:jc w:val="both"/>
              <w:rPr>
                <w:rFonts w:cs="Arial"/>
                <w:noProof w:val="0"/>
                <w:lang w:val="it-IT"/>
              </w:rPr>
            </w:pPr>
          </w:p>
        </w:tc>
        <w:tc>
          <w:tcPr>
            <w:tcW w:w="1136" w:type="dxa"/>
          </w:tcPr>
          <w:p w14:paraId="564899EA" w14:textId="77777777" w:rsidR="00D661FD" w:rsidRPr="00B71E09" w:rsidRDefault="00D661FD" w:rsidP="00D661FD">
            <w:pPr>
              <w:spacing w:line="240" w:lineRule="exact"/>
              <w:rPr>
                <w:rFonts w:cs="Arial"/>
                <w:lang w:val="it-IT"/>
              </w:rPr>
            </w:pPr>
          </w:p>
        </w:tc>
        <w:tc>
          <w:tcPr>
            <w:tcW w:w="4545" w:type="dxa"/>
            <w:gridSpan w:val="2"/>
          </w:tcPr>
          <w:p w14:paraId="3A45932E" w14:textId="77777777" w:rsidR="00D661FD" w:rsidRPr="00B71E09" w:rsidRDefault="00D661FD" w:rsidP="00D661FD">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D661FD" w:rsidRPr="0025115C" w14:paraId="4F241AC3" w14:textId="77777777" w:rsidTr="00900751">
        <w:tc>
          <w:tcPr>
            <w:tcW w:w="4256" w:type="dxa"/>
            <w:gridSpan w:val="4"/>
          </w:tcPr>
          <w:p w14:paraId="28A6DB0C" w14:textId="77777777" w:rsidR="00D661FD" w:rsidRPr="00B71E09" w:rsidRDefault="00D661FD" w:rsidP="00D661FD">
            <w:pPr>
              <w:numPr>
                <w:ilvl w:val="0"/>
                <w:numId w:val="27"/>
              </w:numPr>
              <w:ind w:right="17"/>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1136" w:type="dxa"/>
          </w:tcPr>
          <w:p w14:paraId="242E1727"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45" w:type="dxa"/>
            <w:gridSpan w:val="2"/>
          </w:tcPr>
          <w:p w14:paraId="173B0B10" w14:textId="77777777" w:rsidR="00D661FD" w:rsidRPr="00B71E09" w:rsidRDefault="00D661FD" w:rsidP="00D661FD">
            <w:pPr>
              <w:numPr>
                <w:ilvl w:val="0"/>
                <w:numId w:val="26"/>
              </w:numPr>
              <w:tabs>
                <w:tab w:val="clear" w:pos="720"/>
                <w:tab w:val="num" w:pos="360"/>
              </w:tabs>
              <w:ind w:left="360" w:right="17"/>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D661FD" w:rsidRPr="0025115C" w14:paraId="3B8DAC4A" w14:textId="77777777" w:rsidTr="00900751">
        <w:tc>
          <w:tcPr>
            <w:tcW w:w="4256" w:type="dxa"/>
            <w:gridSpan w:val="4"/>
          </w:tcPr>
          <w:p w14:paraId="37237C4A" w14:textId="77777777" w:rsidR="00D661FD" w:rsidRPr="00B71E09" w:rsidRDefault="00D661FD" w:rsidP="00D661FD">
            <w:pPr>
              <w:pStyle w:val="Rientrocorpodeltesto"/>
              <w:tabs>
                <w:tab w:val="left" w:pos="426"/>
                <w:tab w:val="left" w:pos="8496"/>
              </w:tabs>
              <w:spacing w:after="0" w:line="240" w:lineRule="exact"/>
              <w:ind w:left="284" w:right="76"/>
              <w:jc w:val="both"/>
              <w:rPr>
                <w:rFonts w:cs="Arial"/>
                <w:noProof w:val="0"/>
                <w:lang w:val="it-IT"/>
              </w:rPr>
            </w:pPr>
          </w:p>
        </w:tc>
        <w:tc>
          <w:tcPr>
            <w:tcW w:w="1136" w:type="dxa"/>
          </w:tcPr>
          <w:p w14:paraId="6763E75D" w14:textId="77777777" w:rsidR="00D661FD" w:rsidRPr="00B71E09" w:rsidRDefault="00D661FD" w:rsidP="00D661FD">
            <w:pPr>
              <w:spacing w:line="240" w:lineRule="exact"/>
              <w:rPr>
                <w:rFonts w:cs="Arial"/>
                <w:lang w:val="it-IT"/>
              </w:rPr>
            </w:pPr>
          </w:p>
        </w:tc>
        <w:tc>
          <w:tcPr>
            <w:tcW w:w="4545" w:type="dxa"/>
            <w:gridSpan w:val="2"/>
          </w:tcPr>
          <w:p w14:paraId="7EAFDBBC" w14:textId="77777777" w:rsidR="00D661FD" w:rsidRPr="00B71E09" w:rsidRDefault="00D661FD" w:rsidP="00D661FD">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D661FD" w:rsidRPr="0025115C" w14:paraId="33F01A4B" w14:textId="77777777" w:rsidTr="00900751">
        <w:tc>
          <w:tcPr>
            <w:tcW w:w="4256" w:type="dxa"/>
            <w:gridSpan w:val="4"/>
          </w:tcPr>
          <w:p w14:paraId="4517696D" w14:textId="77777777" w:rsidR="00D661FD" w:rsidRPr="00B71E09" w:rsidRDefault="00D661FD" w:rsidP="00D661FD">
            <w:pPr>
              <w:numPr>
                <w:ilvl w:val="0"/>
                <w:numId w:val="27"/>
              </w:numPr>
              <w:ind w:right="17"/>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bescheinigt sein (oder durch eine entsprechende Authentizitätserklärung, die gemäß Art. 22 </w:t>
            </w:r>
            <w:r w:rsidRPr="00B71E09">
              <w:rPr>
                <w:rFonts w:cs="Arial"/>
                <w:bCs/>
                <w:color w:val="FF0000"/>
                <w:lang w:val="de-DE"/>
              </w:rPr>
              <w:lastRenderedPageBreak/>
              <w:t>Abs. 2 des GvD Nr. 82/2005 von einem Notar oder einer Amtsperson mit digitaler Unterschrift unterzeichnet ist.).</w:t>
            </w:r>
          </w:p>
        </w:tc>
        <w:tc>
          <w:tcPr>
            <w:tcW w:w="1136" w:type="dxa"/>
          </w:tcPr>
          <w:p w14:paraId="2E344C92"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45" w:type="dxa"/>
            <w:gridSpan w:val="2"/>
          </w:tcPr>
          <w:p w14:paraId="276A4BF1" w14:textId="77777777" w:rsidR="00D661FD" w:rsidRPr="00B71E09" w:rsidRDefault="00D661FD" w:rsidP="00D661FD">
            <w:pPr>
              <w:numPr>
                <w:ilvl w:val="0"/>
                <w:numId w:val="26"/>
              </w:numPr>
              <w:tabs>
                <w:tab w:val="clear" w:pos="720"/>
                <w:tab w:val="num" w:pos="360"/>
              </w:tabs>
              <w:ind w:left="360" w:right="17"/>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commi 1 e 2, del D.Lgs. 7 marzo 2005 n. 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xml:space="preserve">, nell’ipotesi di cui all’art. 22, comma 1, del D.Lgs. n. 82/2005 (ovvero da apposita dichiarazione di autenticità sottoscritta con firma digitale dal notaio o dal pubblico ufficiale, </w:t>
            </w:r>
            <w:r w:rsidRPr="00B71E09">
              <w:rPr>
                <w:rFonts w:cs="Arial"/>
                <w:bCs/>
                <w:color w:val="FF0000"/>
                <w:lang w:val="it-IT"/>
              </w:rPr>
              <w:lastRenderedPageBreak/>
              <w:t>ai sensi dell’art. 22, comma 2 del D.Lgs. n. 82/2005).</w:t>
            </w:r>
          </w:p>
        </w:tc>
      </w:tr>
      <w:tr w:rsidR="00D661FD" w:rsidRPr="0025115C" w14:paraId="5637770A" w14:textId="77777777" w:rsidTr="00900751">
        <w:tc>
          <w:tcPr>
            <w:tcW w:w="4256" w:type="dxa"/>
            <w:gridSpan w:val="4"/>
          </w:tcPr>
          <w:p w14:paraId="1D2D7C80" w14:textId="77777777" w:rsidR="00D661FD" w:rsidRPr="00B71E09" w:rsidRDefault="00D661FD" w:rsidP="00D661FD">
            <w:pPr>
              <w:ind w:right="17"/>
              <w:jc w:val="both"/>
              <w:rPr>
                <w:rFonts w:cs="Arial"/>
                <w:bCs/>
                <w:color w:val="FF0000"/>
                <w:lang w:val="it-IT"/>
              </w:rPr>
            </w:pPr>
          </w:p>
        </w:tc>
        <w:tc>
          <w:tcPr>
            <w:tcW w:w="1136" w:type="dxa"/>
          </w:tcPr>
          <w:p w14:paraId="750DF863"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45" w:type="dxa"/>
            <w:gridSpan w:val="2"/>
          </w:tcPr>
          <w:p w14:paraId="33FEEF84" w14:textId="77777777" w:rsidR="00D661FD" w:rsidRPr="00B71E09" w:rsidRDefault="00D661FD" w:rsidP="00D661FD">
            <w:pPr>
              <w:ind w:right="17"/>
              <w:jc w:val="both"/>
              <w:rPr>
                <w:rFonts w:cs="Arial"/>
                <w:bCs/>
                <w:color w:val="FF0000"/>
                <w:lang w:val="it-IT"/>
              </w:rPr>
            </w:pPr>
          </w:p>
        </w:tc>
      </w:tr>
      <w:tr w:rsidR="00D661FD" w:rsidRPr="0025115C" w14:paraId="53D717DF" w14:textId="77777777" w:rsidTr="00900751">
        <w:tc>
          <w:tcPr>
            <w:tcW w:w="4256" w:type="dxa"/>
            <w:gridSpan w:val="4"/>
          </w:tcPr>
          <w:p w14:paraId="28DE9D8A" w14:textId="77777777" w:rsidR="00D661FD" w:rsidRPr="00B71E09" w:rsidRDefault="00D661FD" w:rsidP="00D661FD">
            <w:pPr>
              <w:numPr>
                <w:ilvl w:val="0"/>
                <w:numId w:val="26"/>
              </w:numPr>
              <w:tabs>
                <w:tab w:val="clear" w:pos="720"/>
                <w:tab w:val="num" w:pos="360"/>
              </w:tabs>
              <w:ind w:left="360" w:right="17"/>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vom 07. März 2005, Nr. 82 vorgesehenen Modalitäten.</w:t>
            </w:r>
          </w:p>
          <w:p w14:paraId="7F4E87FA" w14:textId="77777777" w:rsidR="00D661FD" w:rsidRPr="00B71E09" w:rsidRDefault="00D661FD" w:rsidP="00D661FD">
            <w:pPr>
              <w:spacing w:line="240" w:lineRule="exact"/>
              <w:ind w:left="360" w:right="17"/>
              <w:jc w:val="both"/>
              <w:rPr>
                <w:rFonts w:cs="Arial"/>
                <w:b/>
                <w:bCs/>
                <w:color w:val="FF0000"/>
                <w:u w:val="single"/>
                <w:lang w:val="de-DE"/>
              </w:rPr>
            </w:pPr>
          </w:p>
          <w:p w14:paraId="02C381A7" w14:textId="77777777" w:rsidR="00D661FD" w:rsidRPr="00B71E09" w:rsidRDefault="00D661FD" w:rsidP="00D661FD">
            <w:pPr>
              <w:spacing w:line="240" w:lineRule="exact"/>
              <w:ind w:left="360" w:right="17"/>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B71E09">
              <w:rPr>
                <w:i/>
                <w:iCs/>
                <w:color w:val="FF0000"/>
                <w:lang w:val="de-DE"/>
              </w:rPr>
              <w:t>[10 Tage ist die maximale Frist]</w:t>
            </w:r>
            <w:r w:rsidRPr="00B71E09">
              <w:rPr>
                <w:b/>
                <w:color w:val="FF0000"/>
                <w:lang w:val="de-DE"/>
              </w:rPr>
              <w:t xml:space="preserve"> ab Erhalt der entsprechenden Aufforderung der 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1136" w:type="dxa"/>
          </w:tcPr>
          <w:p w14:paraId="215192A6"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45" w:type="dxa"/>
            <w:gridSpan w:val="2"/>
          </w:tcPr>
          <w:p w14:paraId="5173BFE0" w14:textId="77777777" w:rsidR="00D661FD" w:rsidRPr="00B71E09" w:rsidRDefault="00D661FD" w:rsidP="00D661FD">
            <w:pPr>
              <w:numPr>
                <w:ilvl w:val="0"/>
                <w:numId w:val="27"/>
              </w:numPr>
              <w:ind w:right="17"/>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comma 3, del D.Lgs. 7 marzo 2005 n. 82. </w:t>
            </w:r>
          </w:p>
          <w:p w14:paraId="6094CF7C" w14:textId="77777777" w:rsidR="00D661FD" w:rsidRPr="00B71E09" w:rsidRDefault="00D661FD" w:rsidP="00D661FD">
            <w:pPr>
              <w:spacing w:line="240" w:lineRule="exact"/>
              <w:ind w:left="360" w:right="17"/>
              <w:jc w:val="both"/>
              <w:rPr>
                <w:rFonts w:cs="Arial"/>
                <w:bCs/>
                <w:strike/>
                <w:color w:val="FF0000"/>
                <w:lang w:val="it-IT"/>
              </w:rPr>
            </w:pPr>
          </w:p>
          <w:p w14:paraId="47E8C374" w14:textId="77777777" w:rsidR="00D661FD" w:rsidRPr="00B71E09" w:rsidRDefault="00D661FD" w:rsidP="00D661FD">
            <w:pPr>
              <w:spacing w:line="240" w:lineRule="exact"/>
              <w:ind w:left="360" w:right="17"/>
              <w:jc w:val="both"/>
              <w:rPr>
                <w:rFonts w:cs="Arial"/>
                <w:b/>
                <w:bCs/>
                <w:color w:val="FF0000"/>
                <w:lang w:val="it-IT"/>
              </w:rPr>
            </w:pPr>
          </w:p>
          <w:p w14:paraId="479F1933" w14:textId="77777777" w:rsidR="00D661FD" w:rsidRPr="00B71E09" w:rsidRDefault="00D661FD" w:rsidP="00D661FD">
            <w:pPr>
              <w:spacing w:line="240" w:lineRule="exact"/>
              <w:ind w:left="360" w:right="17"/>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B71E09">
              <w:rPr>
                <w:rFonts w:cs="Arial"/>
                <w:i/>
                <w:iCs/>
                <w:color w:val="FF0000"/>
                <w:lang w:val="it-IT"/>
              </w:rPr>
              <w:t>[10 giorni costituisce il termine massimo]</w:t>
            </w:r>
            <w:r w:rsidRPr="00B71E09">
              <w:rPr>
                <w:rFonts w:cs="Arial"/>
                <w:b/>
                <w:bCs/>
                <w:color w:val="FF0000"/>
                <w:lang w:val="it-IT"/>
              </w:rPr>
              <w:t xml:space="preserve"> della ricezione della corrispondente richiesta il contratto in originale o copia autentica.</w:t>
            </w:r>
          </w:p>
          <w:p w14:paraId="3D968E1F" w14:textId="77777777" w:rsidR="00D661FD" w:rsidRPr="00B71E09" w:rsidRDefault="00D661FD" w:rsidP="00D661FD">
            <w:pPr>
              <w:spacing w:line="240" w:lineRule="exact"/>
              <w:ind w:right="17"/>
              <w:jc w:val="both"/>
              <w:rPr>
                <w:rFonts w:cs="Arial"/>
                <w:b/>
                <w:color w:val="FF0000"/>
                <w:lang w:val="it-IT"/>
              </w:rPr>
            </w:pPr>
          </w:p>
        </w:tc>
      </w:tr>
      <w:tr w:rsidR="006705EB" w:rsidRPr="0025115C" w14:paraId="31EEDF52" w14:textId="77777777" w:rsidTr="00900751">
        <w:tc>
          <w:tcPr>
            <w:tcW w:w="4256" w:type="dxa"/>
            <w:gridSpan w:val="4"/>
          </w:tcPr>
          <w:p w14:paraId="7DBBB354" w14:textId="77777777" w:rsidR="006705EB" w:rsidRPr="009C78CA" w:rsidRDefault="006705EB" w:rsidP="006705EB">
            <w:pPr>
              <w:ind w:left="360" w:right="17"/>
              <w:jc w:val="both"/>
              <w:rPr>
                <w:rFonts w:cs="Arial"/>
                <w:bCs/>
                <w:color w:val="FF0000"/>
                <w:lang w:val="it-IT"/>
              </w:rPr>
            </w:pPr>
          </w:p>
        </w:tc>
        <w:tc>
          <w:tcPr>
            <w:tcW w:w="1136" w:type="dxa"/>
          </w:tcPr>
          <w:p w14:paraId="24DB9E3F" w14:textId="77777777" w:rsidR="006705EB" w:rsidRPr="009C78CA" w:rsidRDefault="006705EB" w:rsidP="00D661FD">
            <w:pPr>
              <w:pStyle w:val="Rientrocorpodeltesto"/>
              <w:tabs>
                <w:tab w:val="left" w:pos="8496"/>
              </w:tabs>
              <w:spacing w:after="0" w:line="240" w:lineRule="exact"/>
              <w:ind w:left="0" w:right="17"/>
              <w:jc w:val="both"/>
              <w:rPr>
                <w:rFonts w:cs="Arial"/>
                <w:bCs/>
                <w:color w:val="FF0000"/>
                <w:lang w:val="it-IT"/>
              </w:rPr>
            </w:pPr>
          </w:p>
        </w:tc>
        <w:tc>
          <w:tcPr>
            <w:tcW w:w="4545" w:type="dxa"/>
            <w:gridSpan w:val="2"/>
          </w:tcPr>
          <w:p w14:paraId="18528CC3" w14:textId="77777777" w:rsidR="006705EB" w:rsidRPr="00B71E09" w:rsidRDefault="006705EB" w:rsidP="006705EB">
            <w:pPr>
              <w:ind w:right="17"/>
              <w:jc w:val="both"/>
              <w:rPr>
                <w:rFonts w:cs="Arial"/>
                <w:bCs/>
                <w:color w:val="FF0000"/>
                <w:lang w:val="it-IT"/>
              </w:rPr>
            </w:pPr>
          </w:p>
        </w:tc>
      </w:tr>
      <w:tr w:rsidR="006705EB" w:rsidRPr="0025115C" w14:paraId="7D372044" w14:textId="77777777" w:rsidTr="00900751">
        <w:trPr>
          <w:gridAfter w:val="1"/>
          <w:wAfter w:w="11" w:type="dxa"/>
        </w:trPr>
        <w:tc>
          <w:tcPr>
            <w:tcW w:w="4256" w:type="dxa"/>
            <w:gridSpan w:val="4"/>
          </w:tcPr>
          <w:p w14:paraId="33FA1565" w14:textId="77777777" w:rsidR="006705EB" w:rsidRPr="00B71E09" w:rsidRDefault="006705EB" w:rsidP="006705EB">
            <w:pPr>
              <w:pStyle w:val="Rientrocorpodeltesto"/>
              <w:tabs>
                <w:tab w:val="left" w:pos="426"/>
                <w:tab w:val="left" w:pos="8496"/>
              </w:tabs>
              <w:spacing w:after="0" w:line="240" w:lineRule="exact"/>
              <w:ind w:left="284" w:right="76"/>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p w14:paraId="1C139DE8" w14:textId="77777777" w:rsidR="006705EB" w:rsidRPr="00B71E09" w:rsidRDefault="006705EB" w:rsidP="006705EB">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36" w:type="dxa"/>
          </w:tcPr>
          <w:p w14:paraId="379D9B6F" w14:textId="77777777" w:rsidR="006705EB" w:rsidRPr="00B71E09" w:rsidRDefault="006705EB" w:rsidP="006705EB">
            <w:pPr>
              <w:spacing w:line="240" w:lineRule="exact"/>
              <w:rPr>
                <w:rFonts w:cs="Arial"/>
                <w:color w:val="FF0000"/>
                <w:lang w:val="de-DE"/>
              </w:rPr>
            </w:pPr>
          </w:p>
        </w:tc>
        <w:tc>
          <w:tcPr>
            <w:tcW w:w="4534" w:type="dxa"/>
          </w:tcPr>
          <w:p w14:paraId="3460B61C" w14:textId="77777777"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6705EB" w:rsidRPr="0025115C" w14:paraId="3877722E" w14:textId="77777777" w:rsidTr="00900751">
        <w:trPr>
          <w:gridAfter w:val="1"/>
          <w:wAfter w:w="11" w:type="dxa"/>
        </w:trPr>
        <w:tc>
          <w:tcPr>
            <w:tcW w:w="4256" w:type="dxa"/>
            <w:gridSpan w:val="4"/>
          </w:tcPr>
          <w:p w14:paraId="46DDD793" w14:textId="77777777" w:rsidR="006705EB" w:rsidRPr="00B71E09" w:rsidRDefault="006705EB" w:rsidP="006705EB">
            <w:pPr>
              <w:autoSpaceDE w:val="0"/>
              <w:autoSpaceDN w:val="0"/>
              <w:adjustRightInd w:val="0"/>
              <w:spacing w:line="240" w:lineRule="exact"/>
              <w:ind w:left="284" w:right="76"/>
              <w:jc w:val="both"/>
              <w:rPr>
                <w:rFonts w:cs="Arial"/>
                <w:noProof w:val="0"/>
                <w:color w:val="FF0000"/>
                <w:lang w:val="it-IT"/>
              </w:rPr>
            </w:pPr>
          </w:p>
        </w:tc>
        <w:tc>
          <w:tcPr>
            <w:tcW w:w="1136" w:type="dxa"/>
          </w:tcPr>
          <w:p w14:paraId="47A3FA71" w14:textId="77777777" w:rsidR="006705EB" w:rsidRPr="00B71E09" w:rsidRDefault="006705EB" w:rsidP="006705EB">
            <w:pPr>
              <w:spacing w:line="240" w:lineRule="exact"/>
              <w:rPr>
                <w:rFonts w:cs="Arial"/>
                <w:color w:val="FF0000"/>
                <w:lang w:val="it-IT"/>
              </w:rPr>
            </w:pPr>
          </w:p>
        </w:tc>
        <w:tc>
          <w:tcPr>
            <w:tcW w:w="4534" w:type="dxa"/>
          </w:tcPr>
          <w:p w14:paraId="78CBAB4C" w14:textId="77777777"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6705EB" w:rsidRPr="0025115C" w14:paraId="5F6681A6" w14:textId="77777777" w:rsidTr="00900751">
        <w:trPr>
          <w:gridAfter w:val="1"/>
          <w:wAfter w:w="11" w:type="dxa"/>
        </w:trPr>
        <w:tc>
          <w:tcPr>
            <w:tcW w:w="4256" w:type="dxa"/>
            <w:gridSpan w:val="4"/>
          </w:tcPr>
          <w:p w14:paraId="59641405" w14:textId="77777777" w:rsidR="006705EB" w:rsidRPr="00B71E09" w:rsidRDefault="006705EB" w:rsidP="006705EB">
            <w:pPr>
              <w:autoSpaceDE w:val="0"/>
              <w:autoSpaceDN w:val="0"/>
              <w:adjustRightInd w:val="0"/>
              <w:spacing w:line="240" w:lineRule="exact"/>
              <w:ind w:left="284" w:right="76"/>
              <w:jc w:val="both"/>
              <w:rPr>
                <w:rFonts w:cs="Arial"/>
                <w:noProof w:val="0"/>
                <w:color w:val="FF0000"/>
                <w:lang w:val="de-DE"/>
              </w:rPr>
            </w:pPr>
            <w:r w:rsidRPr="00B71E09">
              <w:rPr>
                <w:rFonts w:cs="Arial"/>
                <w:noProof w:val="0"/>
                <w:color w:val="FF0000"/>
                <w:lang w:val="de-DE"/>
              </w:rPr>
              <w:t xml:space="preserve">Es wird darauf hingewiesen, dass im Falle unwahrer Erklärungen unbeschadet der Anwendung von Art. 80, Absatz 5 Buchst. g) des </w:t>
            </w:r>
            <w:r w:rsidRPr="00B71E09">
              <w:rPr>
                <w:noProof w:val="0"/>
                <w:color w:val="FF0000"/>
                <w:lang w:val="de-DE"/>
              </w:rPr>
              <w:t>GvD 50/2016</w:t>
            </w:r>
            <w:r w:rsidRPr="00B71E09">
              <w:rPr>
                <w:noProof w:val="0"/>
                <w:color w:val="FF0000"/>
                <w:lang w:val="de-DE" w:eastAsia="de-DE"/>
              </w:rPr>
              <w:t xml:space="preserve"> </w:t>
            </w:r>
            <w:r w:rsidRPr="00B71E09">
              <w:rPr>
                <w:rFonts w:cs="Arial"/>
                <w:noProof w:val="0"/>
                <w:color w:val="FF0000"/>
                <w:lang w:val="de-DE"/>
              </w:rPr>
              <w:t xml:space="preserve">sowie aller sonstigen Bestimmungen gemäß Art. 89 des </w:t>
            </w:r>
            <w:r w:rsidRPr="00B71E09">
              <w:rPr>
                <w:noProof w:val="0"/>
                <w:color w:val="FF0000"/>
                <w:lang w:val="de-DE"/>
              </w:rPr>
              <w:t>GvD 50/2016</w:t>
            </w:r>
            <w:r w:rsidRPr="00B71E09">
              <w:rPr>
                <w:rFonts w:cs="Arial"/>
                <w:noProof w:val="0"/>
                <w:color w:val="FF0000"/>
                <w:lang w:val="de-DE"/>
              </w:rPr>
              <w:t xml:space="preserve"> der Teilnehmer ausgeschlossen und die vorläufige Sicherheit einbehalten wird.</w:t>
            </w:r>
          </w:p>
        </w:tc>
        <w:tc>
          <w:tcPr>
            <w:tcW w:w="1136" w:type="dxa"/>
          </w:tcPr>
          <w:p w14:paraId="6F60DE54" w14:textId="77777777" w:rsidR="006705EB" w:rsidRPr="00B71E09" w:rsidRDefault="006705EB" w:rsidP="006705EB">
            <w:pPr>
              <w:spacing w:line="240" w:lineRule="exact"/>
              <w:rPr>
                <w:rFonts w:cs="Arial"/>
                <w:color w:val="FF0000"/>
                <w:lang w:val="de-DE"/>
              </w:rPr>
            </w:pPr>
          </w:p>
        </w:tc>
        <w:tc>
          <w:tcPr>
            <w:tcW w:w="4534" w:type="dxa"/>
          </w:tcPr>
          <w:p w14:paraId="723E2689" w14:textId="77777777" w:rsidR="006705EB" w:rsidRPr="006705EB"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B71E09">
              <w:rPr>
                <w:rFonts w:cs="Arial"/>
                <w:noProof w:val="0"/>
                <w:color w:val="FF0000"/>
                <w:lang w:val="it-IT"/>
              </w:rPr>
              <w:t>Si precisa che, nel caso di dichiarazioni mendaci, ferma restando l’applicazione dell’art. 80 comma 5 let. g) del D.Lgs. 50/2016 e di quant’altro stabilito dall’art. 89 del D.Lgs. 50/2016, si procederà all’esclusione del concorrente e all’escussione della garanzia provvisoria.</w:t>
            </w:r>
          </w:p>
          <w:p w14:paraId="555956DF" w14:textId="77777777" w:rsidR="006705EB" w:rsidRPr="006705EB" w:rsidRDefault="006705EB" w:rsidP="006705EB">
            <w:pPr>
              <w:pStyle w:val="Rientrocorpodeltesto"/>
              <w:tabs>
                <w:tab w:val="left" w:pos="8496"/>
              </w:tabs>
              <w:spacing w:after="0" w:line="240" w:lineRule="exact"/>
              <w:ind w:left="284" w:right="105"/>
              <w:jc w:val="both"/>
              <w:rPr>
                <w:rFonts w:cs="Arial"/>
                <w:noProof w:val="0"/>
                <w:color w:val="FF0000"/>
                <w:lang w:val="it-IT"/>
              </w:rPr>
            </w:pPr>
          </w:p>
        </w:tc>
      </w:tr>
      <w:tr w:rsidR="006705EB" w:rsidRPr="0025115C" w14:paraId="0FE042A5" w14:textId="77777777" w:rsidTr="00900751">
        <w:trPr>
          <w:gridAfter w:val="1"/>
          <w:wAfter w:w="11" w:type="dxa"/>
        </w:trPr>
        <w:tc>
          <w:tcPr>
            <w:tcW w:w="4256" w:type="dxa"/>
            <w:gridSpan w:val="4"/>
          </w:tcPr>
          <w:p w14:paraId="7A88B8EF" w14:textId="77777777" w:rsidR="006705EB" w:rsidRPr="00234FD2" w:rsidRDefault="006705EB" w:rsidP="006705EB">
            <w:pPr>
              <w:spacing w:line="240" w:lineRule="exact"/>
              <w:ind w:right="76"/>
              <w:jc w:val="both"/>
              <w:rPr>
                <w:rFonts w:cs="Arial"/>
                <w:noProof w:val="0"/>
                <w:lang w:val="it-IT"/>
              </w:rPr>
            </w:pPr>
          </w:p>
        </w:tc>
        <w:tc>
          <w:tcPr>
            <w:tcW w:w="1136" w:type="dxa"/>
          </w:tcPr>
          <w:p w14:paraId="6A2B9DC9" w14:textId="77777777" w:rsidR="006705EB" w:rsidRPr="00234FD2" w:rsidRDefault="006705EB" w:rsidP="006705EB">
            <w:pPr>
              <w:spacing w:line="240" w:lineRule="exact"/>
              <w:rPr>
                <w:rFonts w:cs="Arial"/>
                <w:lang w:val="it-IT"/>
              </w:rPr>
            </w:pPr>
          </w:p>
        </w:tc>
        <w:tc>
          <w:tcPr>
            <w:tcW w:w="4534" w:type="dxa"/>
          </w:tcPr>
          <w:p w14:paraId="265116B1" w14:textId="77777777" w:rsidR="006705EB" w:rsidRPr="00234FD2" w:rsidRDefault="006705EB" w:rsidP="006705EB">
            <w:pPr>
              <w:spacing w:line="240" w:lineRule="exact"/>
              <w:ind w:right="105"/>
              <w:jc w:val="both"/>
              <w:rPr>
                <w:rFonts w:cs="Arial"/>
                <w:noProof w:val="0"/>
                <w:lang w:val="it-IT"/>
              </w:rPr>
            </w:pPr>
          </w:p>
        </w:tc>
      </w:tr>
      <w:tr w:rsidR="006705EB" w:rsidRPr="0025115C" w14:paraId="2F57D4A7" w14:textId="77777777" w:rsidTr="00900751">
        <w:trPr>
          <w:gridAfter w:val="1"/>
          <w:wAfter w:w="11" w:type="dxa"/>
        </w:trPr>
        <w:tc>
          <w:tcPr>
            <w:tcW w:w="4256" w:type="dxa"/>
            <w:gridSpan w:val="4"/>
          </w:tcPr>
          <w:p w14:paraId="29696C37" w14:textId="77777777" w:rsidR="006705EB" w:rsidRPr="00FB1F07" w:rsidRDefault="006705EB" w:rsidP="006705EB">
            <w:pPr>
              <w:spacing w:line="240" w:lineRule="exact"/>
              <w:ind w:right="76"/>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14:paraId="4C693D44" w14:textId="77777777" w:rsidR="006705EB" w:rsidRPr="00FB1F07" w:rsidRDefault="006705EB" w:rsidP="006705EB">
            <w:pPr>
              <w:spacing w:line="240" w:lineRule="exact"/>
              <w:ind w:right="76"/>
              <w:jc w:val="both"/>
              <w:rPr>
                <w:rFonts w:cs="Arial"/>
                <w:b/>
                <w:bCs/>
                <w:noProof w:val="0"/>
                <w:color w:val="FF0000"/>
                <w:lang w:val="de-DE" w:eastAsia="de-DE"/>
              </w:rPr>
            </w:pPr>
          </w:p>
          <w:p w14:paraId="7C6037E2" w14:textId="77777777"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nicht erbracht wurde und der Wille des Subjektes aus den anderen Anlagen entnommen werden kann (vgl. Anlage A1 und A1-bis);</w:t>
            </w:r>
          </w:p>
          <w:p w14:paraId="124CE5AC" w14:textId="77777777"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14:paraId="2B13A1AC" w14:textId="77777777"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2B2E0114" w14:textId="77777777"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der Vertrag über die Nutzung der Kapazitäten Dritter ist nicht in einer der in Buchstabe b) angegebenen Formen erstellt </w:t>
            </w:r>
            <w:r w:rsidRPr="00FB1F07">
              <w:rPr>
                <w:rFonts w:cs="Arial"/>
                <w:b/>
                <w:bCs/>
                <w:noProof w:val="0"/>
                <w:color w:val="FF0000"/>
                <w:lang w:val="de-DE" w:eastAsia="de-DE"/>
              </w:rPr>
              <w:lastRenderedPageBreak/>
              <w:t>worden;</w:t>
            </w:r>
          </w:p>
          <w:p w14:paraId="1EEC1B95" w14:textId="77777777"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1136" w:type="dxa"/>
          </w:tcPr>
          <w:p w14:paraId="62EAE943" w14:textId="77777777" w:rsidR="006705EB" w:rsidRPr="00FB1F07" w:rsidRDefault="006705EB" w:rsidP="006705EB">
            <w:pPr>
              <w:spacing w:line="240" w:lineRule="exact"/>
              <w:rPr>
                <w:rFonts w:cs="Arial"/>
                <w:b/>
                <w:color w:val="FF0000"/>
                <w:lang w:val="de-DE"/>
              </w:rPr>
            </w:pPr>
          </w:p>
        </w:tc>
        <w:tc>
          <w:tcPr>
            <w:tcW w:w="4534" w:type="dxa"/>
          </w:tcPr>
          <w:p w14:paraId="690389C7" w14:textId="77777777" w:rsidR="006705EB" w:rsidRPr="00FB1F07" w:rsidRDefault="006705EB" w:rsidP="006705EB">
            <w:pPr>
              <w:spacing w:line="240" w:lineRule="exact"/>
              <w:ind w:right="105"/>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14:paraId="47C97A59" w14:textId="77777777" w:rsidR="006705EB" w:rsidRPr="00FB1F07" w:rsidRDefault="006705EB" w:rsidP="006705EB">
            <w:pPr>
              <w:spacing w:line="240" w:lineRule="exact"/>
              <w:ind w:right="105"/>
              <w:jc w:val="both"/>
              <w:rPr>
                <w:rFonts w:cs="Arial"/>
                <w:b/>
                <w:noProof w:val="0"/>
                <w:color w:val="FF0000"/>
                <w:lang w:val="it-IT"/>
              </w:rPr>
            </w:pPr>
          </w:p>
          <w:p w14:paraId="1767871E" w14:textId="77777777" w:rsidR="006705EB" w:rsidRPr="00FB1F07" w:rsidRDefault="006705EB" w:rsidP="006705EB">
            <w:pPr>
              <w:spacing w:line="240" w:lineRule="exact"/>
              <w:ind w:right="105"/>
              <w:jc w:val="both"/>
              <w:rPr>
                <w:rFonts w:cs="Arial"/>
                <w:b/>
                <w:noProof w:val="0"/>
                <w:color w:val="FF0000"/>
                <w:lang w:val="it-IT"/>
              </w:rPr>
            </w:pPr>
          </w:p>
          <w:p w14:paraId="79B75B1E"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 stata resa la dichiarazione del concorrente ai sensi dell’art. 89 del D.Lgs. 50/2016 e la volontà del soggetto si possa evincere altrimenti dagli atti allegati;</w:t>
            </w:r>
          </w:p>
          <w:p w14:paraId="0A2F8A35" w14:textId="77777777" w:rsidR="006705EB" w:rsidRPr="00FB1F07" w:rsidRDefault="006705EB" w:rsidP="006705EB">
            <w:pPr>
              <w:spacing w:line="240" w:lineRule="exact"/>
              <w:ind w:right="105"/>
              <w:jc w:val="both"/>
              <w:rPr>
                <w:rFonts w:cs="Arial"/>
                <w:b/>
                <w:noProof w:val="0"/>
                <w:color w:val="FF0000"/>
                <w:lang w:val="it-IT"/>
              </w:rPr>
            </w:pPr>
          </w:p>
          <w:p w14:paraId="5CD5D3EA"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siano state rese le altre dichiarazioni di cui all’art. 89 del D.Lgs. 50/2016 (cfr. All. A1-ter - ausiliaria);</w:t>
            </w:r>
          </w:p>
          <w:p w14:paraId="122FAED9" w14:textId="77777777" w:rsidR="006705EB" w:rsidRPr="00FB1F07" w:rsidRDefault="006705EB" w:rsidP="006705EB">
            <w:pPr>
              <w:spacing w:line="240" w:lineRule="exact"/>
              <w:ind w:right="105"/>
              <w:jc w:val="both"/>
              <w:rPr>
                <w:rFonts w:cs="Arial"/>
                <w:b/>
                <w:noProof w:val="0"/>
                <w:color w:val="FF0000"/>
                <w:lang w:val="it-IT"/>
              </w:rPr>
            </w:pPr>
          </w:p>
          <w:p w14:paraId="4A537174"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 stato presentato il contratto di avvalimento, purché sia stato concluso prima del termine di presentazione delle offerte;</w:t>
            </w:r>
          </w:p>
          <w:p w14:paraId="7E3458F0" w14:textId="77777777" w:rsidR="006705EB" w:rsidRPr="00FB1F07" w:rsidRDefault="006705EB" w:rsidP="006705EB">
            <w:pPr>
              <w:spacing w:line="240" w:lineRule="exact"/>
              <w:ind w:right="105"/>
              <w:jc w:val="both"/>
              <w:rPr>
                <w:rFonts w:cs="Arial"/>
                <w:b/>
                <w:noProof w:val="0"/>
                <w:color w:val="FF0000"/>
                <w:lang w:val="it-IT"/>
              </w:rPr>
            </w:pPr>
          </w:p>
          <w:p w14:paraId="3944DB4F" w14:textId="77777777" w:rsidR="006705EB" w:rsidRPr="00FB1F07" w:rsidRDefault="006705EB" w:rsidP="006705EB">
            <w:pPr>
              <w:spacing w:line="240" w:lineRule="exact"/>
              <w:ind w:right="105"/>
              <w:jc w:val="both"/>
              <w:rPr>
                <w:rFonts w:cs="Arial"/>
                <w:b/>
                <w:noProof w:val="0"/>
                <w:color w:val="FF0000"/>
                <w:lang w:val="it-IT"/>
              </w:rPr>
            </w:pPr>
          </w:p>
          <w:p w14:paraId="219E43BD"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il contratto di avvalimento non sia stato pro</w:t>
            </w:r>
            <w:r w:rsidRPr="00FB1F07">
              <w:rPr>
                <w:rFonts w:cs="Arial"/>
                <w:b/>
                <w:noProof w:val="0"/>
                <w:color w:val="FF0000"/>
                <w:lang w:val="it-IT"/>
              </w:rPr>
              <w:lastRenderedPageBreak/>
              <w:t>dotto in una delle forme indicate alla lettera b);</w:t>
            </w:r>
          </w:p>
          <w:p w14:paraId="4F995B90" w14:textId="77777777" w:rsidR="006705EB" w:rsidRPr="00FB1F07" w:rsidRDefault="006705EB" w:rsidP="006705EB">
            <w:pPr>
              <w:spacing w:line="240" w:lineRule="exact"/>
              <w:ind w:right="105"/>
              <w:jc w:val="both"/>
              <w:rPr>
                <w:rFonts w:cs="Arial"/>
                <w:b/>
                <w:noProof w:val="0"/>
                <w:color w:val="FF0000"/>
                <w:lang w:val="it-IT"/>
              </w:rPr>
            </w:pPr>
          </w:p>
          <w:p w14:paraId="495A7C1A"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6705EB" w:rsidRPr="0025115C" w14:paraId="3BF4CD6C" w14:textId="77777777" w:rsidTr="00900751">
        <w:trPr>
          <w:gridAfter w:val="1"/>
          <w:wAfter w:w="11" w:type="dxa"/>
        </w:trPr>
        <w:tc>
          <w:tcPr>
            <w:tcW w:w="4256" w:type="dxa"/>
            <w:gridSpan w:val="4"/>
          </w:tcPr>
          <w:p w14:paraId="5785D106" w14:textId="77777777" w:rsidR="006705EB" w:rsidRPr="00234FD2" w:rsidRDefault="006705EB" w:rsidP="006705EB">
            <w:pPr>
              <w:pStyle w:val="Rientrocorpodeltesto"/>
              <w:tabs>
                <w:tab w:val="left" w:pos="284"/>
                <w:tab w:val="left" w:pos="8496"/>
              </w:tabs>
              <w:spacing w:after="0" w:line="240" w:lineRule="exact"/>
              <w:ind w:left="294" w:right="76" w:hanging="294"/>
              <w:jc w:val="both"/>
              <w:rPr>
                <w:rFonts w:cs="Arial"/>
                <w:b/>
                <w:bCs/>
                <w:noProof w:val="0"/>
                <w:lang w:val="it-IT"/>
              </w:rPr>
            </w:pPr>
          </w:p>
        </w:tc>
        <w:tc>
          <w:tcPr>
            <w:tcW w:w="1136" w:type="dxa"/>
          </w:tcPr>
          <w:p w14:paraId="43B0C286" w14:textId="77777777" w:rsidR="006705EB" w:rsidRPr="00234FD2" w:rsidRDefault="006705EB" w:rsidP="006705EB">
            <w:pPr>
              <w:spacing w:line="240" w:lineRule="exact"/>
              <w:rPr>
                <w:rFonts w:cs="Arial"/>
                <w:lang w:val="it-IT"/>
              </w:rPr>
            </w:pPr>
          </w:p>
        </w:tc>
        <w:tc>
          <w:tcPr>
            <w:tcW w:w="4534" w:type="dxa"/>
          </w:tcPr>
          <w:p w14:paraId="6F23655F" w14:textId="77777777" w:rsidR="006705EB" w:rsidRPr="00234FD2" w:rsidRDefault="006705EB" w:rsidP="006705EB">
            <w:pPr>
              <w:pStyle w:val="Rientrocorpodeltesto"/>
              <w:tabs>
                <w:tab w:val="left" w:pos="284"/>
                <w:tab w:val="left" w:pos="1443"/>
                <w:tab w:val="left" w:pos="8496"/>
              </w:tabs>
              <w:spacing w:after="0" w:line="240" w:lineRule="exact"/>
              <w:ind w:left="280" w:right="105" w:hanging="280"/>
              <w:jc w:val="both"/>
              <w:rPr>
                <w:rFonts w:cs="Arial"/>
                <w:b/>
                <w:bCs/>
                <w:noProof w:val="0"/>
                <w:lang w:val="it-IT"/>
              </w:rPr>
            </w:pPr>
          </w:p>
        </w:tc>
      </w:tr>
      <w:tr w:rsidR="006705EB" w:rsidRPr="0025115C" w14:paraId="30846A11" w14:textId="77777777" w:rsidTr="00900751">
        <w:trPr>
          <w:gridAfter w:val="1"/>
          <w:wAfter w:w="11" w:type="dxa"/>
        </w:trPr>
        <w:tc>
          <w:tcPr>
            <w:tcW w:w="4256" w:type="dxa"/>
            <w:gridSpan w:val="4"/>
          </w:tcPr>
          <w:p w14:paraId="39796EE4" w14:textId="77777777" w:rsidR="006705EB" w:rsidRPr="006705EB" w:rsidRDefault="006705EB" w:rsidP="006705EB">
            <w:pPr>
              <w:spacing w:line="240" w:lineRule="exact"/>
              <w:jc w:val="both"/>
              <w:rPr>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36" w:type="dxa"/>
          </w:tcPr>
          <w:p w14:paraId="02A005B0" w14:textId="77777777" w:rsidR="006705EB" w:rsidRPr="006705EB" w:rsidRDefault="006705EB" w:rsidP="006705EB">
            <w:pPr>
              <w:spacing w:line="240" w:lineRule="exact"/>
              <w:rPr>
                <w:rFonts w:cs="Arial"/>
                <w:b/>
                <w:color w:val="FF0000"/>
                <w:lang w:val="de-DE"/>
              </w:rPr>
            </w:pPr>
          </w:p>
        </w:tc>
        <w:tc>
          <w:tcPr>
            <w:tcW w:w="4534" w:type="dxa"/>
          </w:tcPr>
          <w:p w14:paraId="5006D0C8" w14:textId="77777777" w:rsidR="006705EB" w:rsidRPr="006705EB" w:rsidRDefault="006705EB" w:rsidP="006705EB">
            <w:pPr>
              <w:spacing w:line="240" w:lineRule="exact"/>
              <w:ind w:right="105"/>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D661FD" w:rsidRPr="0025115C" w14:paraId="0962F7E7" w14:textId="77777777" w:rsidTr="00900751">
        <w:tc>
          <w:tcPr>
            <w:tcW w:w="4256" w:type="dxa"/>
            <w:gridSpan w:val="4"/>
          </w:tcPr>
          <w:p w14:paraId="62E5DDBF" w14:textId="77777777" w:rsidR="00D661FD" w:rsidRPr="00DB1E87" w:rsidRDefault="00D661FD" w:rsidP="00D661FD">
            <w:pPr>
              <w:ind w:left="360" w:right="17"/>
              <w:jc w:val="both"/>
              <w:rPr>
                <w:rFonts w:cs="Arial"/>
                <w:bCs/>
                <w:color w:val="FF0000"/>
                <w:lang w:val="it-IT"/>
              </w:rPr>
            </w:pPr>
          </w:p>
        </w:tc>
        <w:tc>
          <w:tcPr>
            <w:tcW w:w="1136" w:type="dxa"/>
          </w:tcPr>
          <w:p w14:paraId="2778E4D8" w14:textId="77777777" w:rsidR="00D661FD" w:rsidRPr="00DB1E87"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45" w:type="dxa"/>
            <w:gridSpan w:val="2"/>
          </w:tcPr>
          <w:p w14:paraId="63F000FE" w14:textId="77777777" w:rsidR="00D661FD" w:rsidRPr="00480D01" w:rsidRDefault="00D661FD" w:rsidP="00D661FD">
            <w:pPr>
              <w:ind w:left="360" w:right="17"/>
              <w:jc w:val="both"/>
              <w:rPr>
                <w:rFonts w:cs="Arial"/>
                <w:bCs/>
                <w:color w:val="FF0000"/>
                <w:lang w:val="it-IT"/>
              </w:rPr>
            </w:pPr>
          </w:p>
        </w:tc>
      </w:tr>
      <w:tr w:rsidR="00D661FD" w:rsidRPr="0025115C" w14:paraId="6401E744" w14:textId="77777777" w:rsidTr="00900751">
        <w:tc>
          <w:tcPr>
            <w:tcW w:w="4256" w:type="dxa"/>
            <w:gridSpan w:val="4"/>
          </w:tcPr>
          <w:p w14:paraId="34CD1469" w14:textId="77777777" w:rsidR="00D661FD" w:rsidRPr="006705EB" w:rsidRDefault="00D661FD" w:rsidP="006705EB">
            <w:pPr>
              <w:spacing w:line="240" w:lineRule="exact"/>
              <w:jc w:val="both"/>
              <w:rPr>
                <w:b/>
                <w:bCs/>
                <w:color w:val="FF0000"/>
                <w:lang w:val="de-DE"/>
              </w:rPr>
            </w:pPr>
            <w:bookmarkStart w:id="71" w:name="_Hlk505941163"/>
            <w:bookmarkStart w:id="72" w:name="_Hlk506977741"/>
            <w:r w:rsidRPr="006705EB">
              <w:rPr>
                <w:b/>
                <w:bCs/>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36" w:type="dxa"/>
          </w:tcPr>
          <w:p w14:paraId="3A94E287" w14:textId="77777777" w:rsidR="00D661FD" w:rsidRPr="006705EB" w:rsidRDefault="00D661FD" w:rsidP="006705EB">
            <w:pPr>
              <w:spacing w:line="240" w:lineRule="exact"/>
              <w:jc w:val="both"/>
              <w:rPr>
                <w:b/>
                <w:bCs/>
                <w:color w:val="FF0000"/>
                <w:lang w:val="de-DE"/>
              </w:rPr>
            </w:pPr>
          </w:p>
        </w:tc>
        <w:tc>
          <w:tcPr>
            <w:tcW w:w="4545" w:type="dxa"/>
            <w:gridSpan w:val="2"/>
          </w:tcPr>
          <w:p w14:paraId="7CC31B79" w14:textId="77777777" w:rsidR="00D661FD" w:rsidRPr="009C78CA" w:rsidRDefault="00D661FD" w:rsidP="006705EB">
            <w:pPr>
              <w:spacing w:line="240" w:lineRule="exact"/>
              <w:jc w:val="both"/>
              <w:rPr>
                <w:b/>
                <w:bCs/>
                <w:color w:val="FF0000"/>
                <w:lang w:val="it-IT"/>
              </w:rPr>
            </w:pPr>
            <w:r w:rsidRPr="009C78CA">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D661FD" w:rsidRPr="0025115C" w14:paraId="37EEF3AB" w14:textId="77777777" w:rsidTr="00900751">
        <w:tc>
          <w:tcPr>
            <w:tcW w:w="4256" w:type="dxa"/>
            <w:gridSpan w:val="4"/>
          </w:tcPr>
          <w:p w14:paraId="381214B7" w14:textId="77777777" w:rsidR="00D661FD" w:rsidRPr="009C78CA" w:rsidRDefault="00D661FD" w:rsidP="006705EB">
            <w:pPr>
              <w:spacing w:line="240" w:lineRule="exact"/>
              <w:jc w:val="both"/>
              <w:rPr>
                <w:b/>
                <w:bCs/>
                <w:color w:val="FF0000"/>
                <w:lang w:val="it-IT"/>
              </w:rPr>
            </w:pPr>
          </w:p>
        </w:tc>
        <w:tc>
          <w:tcPr>
            <w:tcW w:w="1136" w:type="dxa"/>
          </w:tcPr>
          <w:p w14:paraId="28B1715F" w14:textId="77777777" w:rsidR="00D661FD" w:rsidRPr="009C78CA" w:rsidRDefault="00D661FD" w:rsidP="006705EB">
            <w:pPr>
              <w:spacing w:line="240" w:lineRule="exact"/>
              <w:jc w:val="both"/>
              <w:rPr>
                <w:b/>
                <w:bCs/>
                <w:color w:val="FF0000"/>
                <w:lang w:val="it-IT"/>
              </w:rPr>
            </w:pPr>
          </w:p>
        </w:tc>
        <w:tc>
          <w:tcPr>
            <w:tcW w:w="4545" w:type="dxa"/>
            <w:gridSpan w:val="2"/>
          </w:tcPr>
          <w:p w14:paraId="3A570887" w14:textId="77777777" w:rsidR="00D661FD" w:rsidRPr="009C78CA" w:rsidRDefault="00D661FD" w:rsidP="006705EB">
            <w:pPr>
              <w:spacing w:line="240" w:lineRule="exact"/>
              <w:jc w:val="both"/>
              <w:rPr>
                <w:b/>
                <w:bCs/>
                <w:color w:val="FF0000"/>
                <w:lang w:val="it-IT"/>
              </w:rPr>
            </w:pPr>
          </w:p>
        </w:tc>
      </w:tr>
      <w:tr w:rsidR="00D661FD" w:rsidRPr="0025115C" w14:paraId="002836D3" w14:textId="77777777" w:rsidTr="00900751">
        <w:tc>
          <w:tcPr>
            <w:tcW w:w="4256" w:type="dxa"/>
            <w:gridSpan w:val="4"/>
          </w:tcPr>
          <w:p w14:paraId="6506ABAE" w14:textId="77777777" w:rsidR="00D661FD" w:rsidRPr="006705EB" w:rsidRDefault="00D661FD" w:rsidP="006705EB">
            <w:pPr>
              <w:spacing w:line="240" w:lineRule="exact"/>
              <w:jc w:val="both"/>
              <w:rPr>
                <w:b/>
                <w:bCs/>
                <w:color w:val="FF0000"/>
                <w:lang w:val="de-DE"/>
              </w:rPr>
            </w:pPr>
            <w:r w:rsidRPr="006705EB">
              <w:rPr>
                <w:b/>
                <w:bCs/>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36" w:type="dxa"/>
          </w:tcPr>
          <w:p w14:paraId="4BF513C4" w14:textId="77777777" w:rsidR="00D661FD" w:rsidRPr="006705EB" w:rsidRDefault="00D661FD" w:rsidP="006705EB">
            <w:pPr>
              <w:spacing w:line="240" w:lineRule="exact"/>
              <w:jc w:val="both"/>
              <w:rPr>
                <w:b/>
                <w:bCs/>
                <w:color w:val="FF0000"/>
                <w:lang w:val="de-DE"/>
              </w:rPr>
            </w:pPr>
          </w:p>
        </w:tc>
        <w:tc>
          <w:tcPr>
            <w:tcW w:w="4545" w:type="dxa"/>
            <w:gridSpan w:val="2"/>
          </w:tcPr>
          <w:p w14:paraId="14043314" w14:textId="77777777" w:rsidR="00D661FD" w:rsidRPr="009C78CA" w:rsidRDefault="00D661FD" w:rsidP="006705EB">
            <w:pPr>
              <w:spacing w:line="240" w:lineRule="exact"/>
              <w:jc w:val="both"/>
              <w:rPr>
                <w:b/>
                <w:bCs/>
                <w:color w:val="FF0000"/>
                <w:lang w:val="it-IT"/>
              </w:rPr>
            </w:pPr>
            <w:r w:rsidRPr="009C78CA">
              <w:rPr>
                <w:b/>
                <w:bCs/>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D661FD" w:rsidRPr="0025115C" w14:paraId="56CDFC98" w14:textId="77777777" w:rsidTr="00900751">
        <w:tc>
          <w:tcPr>
            <w:tcW w:w="4256" w:type="dxa"/>
            <w:gridSpan w:val="4"/>
          </w:tcPr>
          <w:p w14:paraId="21CBE4BE" w14:textId="77777777" w:rsidR="00D661FD" w:rsidRPr="009C78CA" w:rsidRDefault="00D661FD" w:rsidP="006705EB">
            <w:pPr>
              <w:spacing w:line="240" w:lineRule="exact"/>
              <w:jc w:val="both"/>
              <w:rPr>
                <w:b/>
                <w:bCs/>
                <w:color w:val="FF0000"/>
                <w:lang w:val="it-IT"/>
              </w:rPr>
            </w:pPr>
          </w:p>
        </w:tc>
        <w:tc>
          <w:tcPr>
            <w:tcW w:w="1136" w:type="dxa"/>
          </w:tcPr>
          <w:p w14:paraId="26130752" w14:textId="77777777" w:rsidR="00D661FD" w:rsidRPr="009C78CA" w:rsidRDefault="00D661FD" w:rsidP="006705EB">
            <w:pPr>
              <w:spacing w:line="240" w:lineRule="exact"/>
              <w:jc w:val="both"/>
              <w:rPr>
                <w:b/>
                <w:bCs/>
                <w:color w:val="FF0000"/>
                <w:lang w:val="it-IT"/>
              </w:rPr>
            </w:pPr>
          </w:p>
        </w:tc>
        <w:tc>
          <w:tcPr>
            <w:tcW w:w="4545" w:type="dxa"/>
            <w:gridSpan w:val="2"/>
          </w:tcPr>
          <w:p w14:paraId="430CA2CA" w14:textId="77777777" w:rsidR="00D661FD" w:rsidRPr="009C78CA" w:rsidRDefault="00D661FD" w:rsidP="006705EB">
            <w:pPr>
              <w:spacing w:line="240" w:lineRule="exact"/>
              <w:jc w:val="both"/>
              <w:rPr>
                <w:b/>
                <w:bCs/>
                <w:color w:val="FF0000"/>
                <w:lang w:val="it-IT"/>
              </w:rPr>
            </w:pPr>
          </w:p>
        </w:tc>
      </w:tr>
      <w:tr w:rsidR="00D661FD" w:rsidRPr="0025115C" w14:paraId="23A890EA" w14:textId="77777777" w:rsidTr="00900751">
        <w:tc>
          <w:tcPr>
            <w:tcW w:w="4256" w:type="dxa"/>
            <w:gridSpan w:val="4"/>
          </w:tcPr>
          <w:p w14:paraId="37602B8F" w14:textId="77777777" w:rsidR="00D661FD" w:rsidRPr="006705EB" w:rsidRDefault="00D661FD" w:rsidP="006705EB">
            <w:pPr>
              <w:spacing w:line="240" w:lineRule="exact"/>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136" w:type="dxa"/>
          </w:tcPr>
          <w:p w14:paraId="7F73ECB4" w14:textId="77777777" w:rsidR="00D661FD" w:rsidRPr="006705EB" w:rsidRDefault="00D661FD" w:rsidP="006705EB">
            <w:pPr>
              <w:spacing w:line="240" w:lineRule="exact"/>
              <w:jc w:val="both"/>
              <w:rPr>
                <w:b/>
                <w:bCs/>
                <w:color w:val="FF0000"/>
                <w:lang w:val="de-DE"/>
              </w:rPr>
            </w:pPr>
          </w:p>
        </w:tc>
        <w:tc>
          <w:tcPr>
            <w:tcW w:w="4545" w:type="dxa"/>
            <w:gridSpan w:val="2"/>
          </w:tcPr>
          <w:p w14:paraId="1D4CBAD7" w14:textId="77777777" w:rsidR="00D661FD" w:rsidRPr="009C78CA" w:rsidRDefault="00D661FD" w:rsidP="006705EB">
            <w:pPr>
              <w:spacing w:line="240" w:lineRule="exact"/>
              <w:jc w:val="both"/>
              <w:rPr>
                <w:b/>
                <w:bCs/>
                <w:color w:val="FF0000"/>
                <w:lang w:val="it-IT"/>
              </w:rPr>
            </w:pPr>
            <w:r w:rsidRPr="009C78CA">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71"/>
      <w:tr w:rsidR="00D661FD" w:rsidRPr="0025115C" w14:paraId="2AA2D5B2" w14:textId="77777777" w:rsidTr="00900751">
        <w:tc>
          <w:tcPr>
            <w:tcW w:w="4256" w:type="dxa"/>
            <w:gridSpan w:val="4"/>
          </w:tcPr>
          <w:p w14:paraId="14CC2D70" w14:textId="77777777" w:rsidR="00D661FD" w:rsidRPr="00314D38" w:rsidRDefault="00D661FD" w:rsidP="00D661FD">
            <w:pPr>
              <w:pStyle w:val="Rientrocorpodeltesto"/>
              <w:tabs>
                <w:tab w:val="left" w:pos="426"/>
                <w:tab w:val="left" w:pos="8496"/>
              </w:tabs>
              <w:spacing w:after="0" w:line="240" w:lineRule="exact"/>
              <w:ind w:left="284" w:right="76"/>
              <w:jc w:val="both"/>
              <w:rPr>
                <w:rFonts w:cs="Arial"/>
                <w:noProof w:val="0"/>
                <w:color w:val="FF0000"/>
                <w:lang w:val="it-IT"/>
              </w:rPr>
            </w:pPr>
          </w:p>
        </w:tc>
        <w:tc>
          <w:tcPr>
            <w:tcW w:w="1136" w:type="dxa"/>
          </w:tcPr>
          <w:p w14:paraId="77F7DFA6" w14:textId="77777777" w:rsidR="00D661FD" w:rsidRPr="00314D38" w:rsidRDefault="00D661FD" w:rsidP="00D661FD">
            <w:pPr>
              <w:spacing w:line="240" w:lineRule="exact"/>
              <w:rPr>
                <w:rFonts w:cs="Arial"/>
                <w:color w:val="FF0000"/>
                <w:lang w:val="it-IT"/>
              </w:rPr>
            </w:pPr>
          </w:p>
        </w:tc>
        <w:tc>
          <w:tcPr>
            <w:tcW w:w="4545" w:type="dxa"/>
            <w:gridSpan w:val="2"/>
          </w:tcPr>
          <w:p w14:paraId="7B4BEBD2" w14:textId="77777777" w:rsidR="00D661FD" w:rsidRPr="00314D38" w:rsidRDefault="00D661FD" w:rsidP="00D661FD">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bookmarkEnd w:id="72"/>
      <w:tr w:rsidR="00D661FD" w:rsidRPr="0025115C" w14:paraId="1F0F6E24" w14:textId="77777777" w:rsidTr="00900751">
        <w:tc>
          <w:tcPr>
            <w:tcW w:w="4256" w:type="dxa"/>
            <w:gridSpan w:val="4"/>
          </w:tcPr>
          <w:p w14:paraId="43ECD1A0" w14:textId="77777777" w:rsidR="00D661FD" w:rsidRPr="004A041D" w:rsidRDefault="00D661FD" w:rsidP="00D661FD">
            <w:pPr>
              <w:numPr>
                <w:ilvl w:val="0"/>
                <w:numId w:val="26"/>
              </w:numPr>
              <w:tabs>
                <w:tab w:val="clear" w:pos="720"/>
                <w:tab w:val="num" w:pos="360"/>
              </w:tabs>
              <w:ind w:left="360" w:right="17"/>
              <w:jc w:val="both"/>
              <w:rPr>
                <w:rFonts w:cs="Arial"/>
                <w:b/>
                <w:bCs/>
                <w:noProof w:val="0"/>
                <w:lang w:val="de-DE"/>
              </w:rPr>
            </w:pPr>
            <w:r w:rsidRPr="004A041D">
              <w:rPr>
                <w:rFonts w:cs="Arial"/>
                <w:b/>
                <w:bCs/>
                <w:noProof w:val="0"/>
                <w:lang w:val="de-DE"/>
              </w:rPr>
              <w:t>(Falls zutreffend) Scan der Sonder- oder Generalvollmacht bei durch einen Sonderbevollmächtigten oder General-bevollmächtigten abgegebenen Erklärungen (siehe Absatz 4.2.3).</w:t>
            </w:r>
          </w:p>
        </w:tc>
        <w:tc>
          <w:tcPr>
            <w:tcW w:w="1136" w:type="dxa"/>
          </w:tcPr>
          <w:p w14:paraId="6F32B74C" w14:textId="77777777" w:rsidR="00D661FD" w:rsidRPr="004A041D" w:rsidRDefault="00D661FD" w:rsidP="00D661FD">
            <w:pPr>
              <w:spacing w:line="240" w:lineRule="exact"/>
              <w:rPr>
                <w:rFonts w:cs="Arial"/>
                <w:lang w:val="de-DE"/>
              </w:rPr>
            </w:pPr>
          </w:p>
        </w:tc>
        <w:tc>
          <w:tcPr>
            <w:tcW w:w="4545" w:type="dxa"/>
            <w:gridSpan w:val="2"/>
          </w:tcPr>
          <w:p w14:paraId="07AEC617" w14:textId="77777777" w:rsidR="00D661FD" w:rsidRPr="004A041D" w:rsidRDefault="00D661FD" w:rsidP="00D661FD">
            <w:pPr>
              <w:numPr>
                <w:ilvl w:val="0"/>
                <w:numId w:val="27"/>
              </w:numPr>
              <w:ind w:right="17"/>
              <w:jc w:val="both"/>
              <w:rPr>
                <w:rFonts w:cs="Arial"/>
                <w:b/>
                <w:bCs/>
                <w:noProof w:val="0"/>
                <w:lang w:val="it-IT"/>
              </w:rPr>
            </w:pPr>
            <w:r w:rsidRPr="004A041D">
              <w:rPr>
                <w:rFonts w:cs="Arial"/>
                <w:b/>
                <w:bCs/>
                <w:noProof w:val="0"/>
                <w:lang w:val="it-IT"/>
              </w:rPr>
              <w:t>(Se del caso) La scansione della procura speciale o generale in caso di dichiarazione resa da Procuratore speciale o generale (vedi par. 4.2.3).</w:t>
            </w:r>
          </w:p>
          <w:p w14:paraId="56F20DFC" w14:textId="77777777" w:rsidR="00D661FD" w:rsidRPr="00D30EE5" w:rsidRDefault="00D661FD" w:rsidP="00D661FD">
            <w:pPr>
              <w:pStyle w:val="Rientrocorpodeltesto"/>
              <w:tabs>
                <w:tab w:val="left" w:pos="8496"/>
              </w:tabs>
              <w:spacing w:after="0" w:line="240" w:lineRule="exact"/>
              <w:ind w:left="0" w:right="105"/>
              <w:jc w:val="both"/>
              <w:rPr>
                <w:rFonts w:cs="Arial"/>
                <w:b/>
                <w:bCs/>
                <w:noProof w:val="0"/>
                <w:lang w:val="it-IT"/>
              </w:rPr>
            </w:pPr>
          </w:p>
        </w:tc>
      </w:tr>
      <w:tr w:rsidR="00D661FD" w:rsidRPr="0025115C" w14:paraId="22A65A92" w14:textId="77777777" w:rsidTr="00900751">
        <w:tc>
          <w:tcPr>
            <w:tcW w:w="4256" w:type="dxa"/>
            <w:gridSpan w:val="4"/>
          </w:tcPr>
          <w:p w14:paraId="2E011CA4" w14:textId="77777777" w:rsidR="00D661FD" w:rsidRPr="00507BC1" w:rsidRDefault="00D661FD" w:rsidP="00D661FD">
            <w:pPr>
              <w:spacing w:line="240" w:lineRule="exact"/>
              <w:ind w:left="360" w:right="76"/>
              <w:jc w:val="both"/>
              <w:rPr>
                <w:rFonts w:cs="Arial"/>
                <w:noProof w:val="0"/>
                <w:highlight w:val="yellow"/>
                <w:lang w:val="it-IT" w:eastAsia="it-IT"/>
              </w:rPr>
            </w:pPr>
          </w:p>
        </w:tc>
        <w:tc>
          <w:tcPr>
            <w:tcW w:w="1136" w:type="dxa"/>
          </w:tcPr>
          <w:p w14:paraId="7BB496F1" w14:textId="77777777" w:rsidR="00D661FD" w:rsidRPr="00686499" w:rsidRDefault="00D661FD" w:rsidP="00D661FD">
            <w:pPr>
              <w:spacing w:line="240" w:lineRule="exact"/>
              <w:rPr>
                <w:rFonts w:cs="Arial"/>
                <w:b/>
                <w:highlight w:val="yellow"/>
                <w:lang w:val="it-IT"/>
              </w:rPr>
            </w:pPr>
          </w:p>
        </w:tc>
        <w:tc>
          <w:tcPr>
            <w:tcW w:w="4545" w:type="dxa"/>
            <w:gridSpan w:val="2"/>
          </w:tcPr>
          <w:p w14:paraId="5A0F93CF" w14:textId="77777777"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25115C" w14:paraId="76F81727" w14:textId="77777777" w:rsidTr="00900751">
        <w:tc>
          <w:tcPr>
            <w:tcW w:w="4256" w:type="dxa"/>
            <w:gridSpan w:val="4"/>
          </w:tcPr>
          <w:p w14:paraId="62ED5BDE" w14:textId="77777777" w:rsidR="00D661FD" w:rsidRPr="00DF67BA" w:rsidRDefault="00D661FD" w:rsidP="00D661FD">
            <w:pPr>
              <w:spacing w:line="240" w:lineRule="exact"/>
              <w:ind w:left="360" w:right="76"/>
              <w:jc w:val="both"/>
              <w:rPr>
                <w:b/>
                <w:noProof w:val="0"/>
                <w:lang w:val="de-DE"/>
              </w:rPr>
            </w:pPr>
            <w:r w:rsidRPr="00DF67BA">
              <w:rPr>
                <w:rFonts w:cs="Arial"/>
                <w:b/>
                <w:noProof w:val="0"/>
                <w:lang w:val="de-DE"/>
              </w:rPr>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14:paraId="46EA42C4" w14:textId="77777777" w:rsidR="00D661FD" w:rsidRPr="00DF67BA" w:rsidRDefault="00D661FD" w:rsidP="00D661FD">
            <w:pPr>
              <w:numPr>
                <w:ilvl w:val="3"/>
                <w:numId w:val="12"/>
              </w:numPr>
              <w:tabs>
                <w:tab w:val="clear" w:pos="2880"/>
                <w:tab w:val="num" w:pos="567"/>
              </w:tabs>
              <w:spacing w:line="240" w:lineRule="exact"/>
              <w:ind w:left="567" w:right="76" w:hanging="141"/>
              <w:jc w:val="both"/>
              <w:rPr>
                <w:b/>
                <w:noProof w:val="0"/>
                <w:lang w:val="de-DE" w:eastAsia="de-DE"/>
              </w:rPr>
            </w:pPr>
            <w:r w:rsidRPr="00DF67BA">
              <w:rPr>
                <w:b/>
                <w:noProof w:val="0"/>
                <w:lang w:val="de-DE" w:eastAsia="de-DE"/>
              </w:rPr>
              <w:t xml:space="preserve">keine Kopie der Vollmachtsurkunde </w:t>
            </w:r>
            <w:r w:rsidRPr="00DF67BA">
              <w:rPr>
                <w:b/>
                <w:noProof w:val="0"/>
                <w:lang w:val="de-DE" w:eastAsia="de-DE"/>
              </w:rPr>
              <w:lastRenderedPageBreak/>
              <w:t>beigefügt wurde, vorausgesetzt, dass diese vor der Einreichung der Angebote bereits bestand, oder wenn keine Erklärung bezüglich der Unterschriftsbefugnis abgegeben wurde.</w:t>
            </w:r>
          </w:p>
        </w:tc>
        <w:tc>
          <w:tcPr>
            <w:tcW w:w="1136" w:type="dxa"/>
          </w:tcPr>
          <w:p w14:paraId="2410415B" w14:textId="77777777" w:rsidR="00D661FD" w:rsidRPr="00DF67BA" w:rsidRDefault="00D661FD" w:rsidP="00D661FD">
            <w:pPr>
              <w:spacing w:line="240" w:lineRule="exact"/>
              <w:rPr>
                <w:rFonts w:cs="Arial"/>
                <w:b/>
                <w:lang w:val="de-DE"/>
              </w:rPr>
            </w:pPr>
          </w:p>
        </w:tc>
        <w:tc>
          <w:tcPr>
            <w:tcW w:w="4545" w:type="dxa"/>
            <w:gridSpan w:val="2"/>
          </w:tcPr>
          <w:p w14:paraId="1EA805F8" w14:textId="77777777" w:rsidR="00D661FD" w:rsidRPr="00DF67BA" w:rsidRDefault="00D661FD" w:rsidP="00D661FD">
            <w:pPr>
              <w:spacing w:line="240" w:lineRule="exact"/>
              <w:ind w:left="360" w:right="105"/>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14:paraId="2EF9C0A1" w14:textId="77777777" w:rsidR="00D661FD" w:rsidRPr="00DF67BA" w:rsidRDefault="00D661FD" w:rsidP="00D661FD">
            <w:pPr>
              <w:spacing w:line="240" w:lineRule="exact"/>
              <w:ind w:left="360" w:right="105"/>
              <w:jc w:val="both"/>
              <w:rPr>
                <w:rFonts w:cs="Arial"/>
                <w:b/>
                <w:bCs/>
                <w:noProof w:val="0"/>
                <w:lang w:val="it-IT"/>
              </w:rPr>
            </w:pPr>
          </w:p>
          <w:p w14:paraId="3E5FA98B" w14:textId="77777777" w:rsidR="00D661FD" w:rsidRPr="00DF67BA" w:rsidRDefault="00D661FD" w:rsidP="00D661FD">
            <w:pPr>
              <w:numPr>
                <w:ilvl w:val="3"/>
                <w:numId w:val="12"/>
              </w:numPr>
              <w:tabs>
                <w:tab w:val="clear" w:pos="2880"/>
                <w:tab w:val="num" w:pos="567"/>
              </w:tabs>
              <w:spacing w:line="240" w:lineRule="exact"/>
              <w:ind w:left="567" w:right="76" w:hanging="141"/>
              <w:jc w:val="both"/>
              <w:rPr>
                <w:rFonts w:cs="Arial"/>
                <w:b/>
                <w:noProof w:val="0"/>
                <w:lang w:val="it-IT"/>
              </w:rPr>
            </w:pPr>
            <w:r w:rsidRPr="00DF67BA">
              <w:rPr>
                <w:rFonts w:cs="Arial"/>
                <w:b/>
                <w:noProof w:val="0"/>
                <w:lang w:val="it-IT"/>
              </w:rPr>
              <w:t>non sia stata allegata copia della procu</w:t>
            </w:r>
            <w:r w:rsidRPr="00DF67BA">
              <w:rPr>
                <w:rFonts w:cs="Arial"/>
                <w:b/>
                <w:noProof w:val="0"/>
                <w:lang w:val="it-IT"/>
              </w:rPr>
              <w:lastRenderedPageBreak/>
              <w:t>ra purché sia stata costituita in data anteriore al termine di presentazione delle offerte oppure non sia stata resa la dichiarazione inerente ai poteri di firma.</w:t>
            </w:r>
          </w:p>
        </w:tc>
      </w:tr>
      <w:tr w:rsidR="00D661FD" w:rsidRPr="0025115C" w14:paraId="76B5039D" w14:textId="77777777" w:rsidTr="00900751">
        <w:tc>
          <w:tcPr>
            <w:tcW w:w="4256" w:type="dxa"/>
            <w:gridSpan w:val="4"/>
          </w:tcPr>
          <w:p w14:paraId="269D3552" w14:textId="77777777" w:rsidR="00D661FD" w:rsidRPr="00043753" w:rsidRDefault="00D661FD" w:rsidP="00D661FD">
            <w:pPr>
              <w:spacing w:line="240" w:lineRule="exact"/>
              <w:ind w:left="360" w:right="76"/>
              <w:jc w:val="both"/>
              <w:rPr>
                <w:rFonts w:cs="Arial"/>
                <w:b/>
                <w:noProof w:val="0"/>
                <w:lang w:val="it-IT"/>
              </w:rPr>
            </w:pPr>
          </w:p>
        </w:tc>
        <w:tc>
          <w:tcPr>
            <w:tcW w:w="1136" w:type="dxa"/>
          </w:tcPr>
          <w:p w14:paraId="781351E5" w14:textId="77777777" w:rsidR="00D661FD" w:rsidRPr="00043753" w:rsidRDefault="00D661FD" w:rsidP="00D661FD">
            <w:pPr>
              <w:spacing w:line="240" w:lineRule="exact"/>
              <w:rPr>
                <w:rFonts w:cs="Arial"/>
                <w:b/>
                <w:lang w:val="it-IT"/>
              </w:rPr>
            </w:pPr>
          </w:p>
        </w:tc>
        <w:tc>
          <w:tcPr>
            <w:tcW w:w="4545" w:type="dxa"/>
            <w:gridSpan w:val="2"/>
          </w:tcPr>
          <w:p w14:paraId="1839A67F" w14:textId="77777777" w:rsidR="00D661FD" w:rsidRPr="003B4893" w:rsidRDefault="00D661FD" w:rsidP="00D661FD">
            <w:pPr>
              <w:spacing w:line="240" w:lineRule="exact"/>
              <w:ind w:left="360" w:right="105"/>
              <w:jc w:val="both"/>
              <w:rPr>
                <w:rFonts w:cs="Arial"/>
                <w:b/>
                <w:bCs/>
                <w:noProof w:val="0"/>
                <w:lang w:val="it-IT"/>
              </w:rPr>
            </w:pPr>
          </w:p>
        </w:tc>
      </w:tr>
      <w:tr w:rsidR="00D661FD" w:rsidRPr="0025115C" w14:paraId="6568D948" w14:textId="77777777" w:rsidTr="00900751">
        <w:tc>
          <w:tcPr>
            <w:tcW w:w="4256" w:type="dxa"/>
            <w:gridSpan w:val="4"/>
          </w:tcPr>
          <w:p w14:paraId="1958A80E" w14:textId="77777777" w:rsidR="00D661FD" w:rsidRPr="004A041D" w:rsidRDefault="00D661FD" w:rsidP="00D661FD">
            <w:pPr>
              <w:spacing w:line="240" w:lineRule="exact"/>
              <w:ind w:right="76"/>
              <w:jc w:val="both"/>
              <w:rPr>
                <w:rFonts w:cs="Arial"/>
                <w:b/>
                <w:noProof w:val="0"/>
                <w:lang w:val="de-DE"/>
              </w:rPr>
            </w:pPr>
            <w:bookmarkStart w:id="73" w:name="_Hlk506977859"/>
            <w:r w:rsidRPr="004A041D">
              <w:rPr>
                <w:rFonts w:cs="Arial"/>
                <w:b/>
                <w:noProof w:val="0"/>
                <w:lang w:val="de-DE"/>
              </w:rPr>
              <w:t>5.</w:t>
            </w:r>
            <w:r w:rsidRPr="004A041D">
              <w:rPr>
                <w:rFonts w:cs="Arial"/>
                <w:b/>
                <w:lang w:val="de-DE"/>
              </w:rPr>
              <w:t xml:space="preserve"> Unterlagen im Fall von Ausgleich mit Unternehmensfortsetzung</w:t>
            </w:r>
          </w:p>
        </w:tc>
        <w:tc>
          <w:tcPr>
            <w:tcW w:w="1136" w:type="dxa"/>
          </w:tcPr>
          <w:p w14:paraId="7933EB09" w14:textId="77777777" w:rsidR="00D661FD" w:rsidRPr="004A041D" w:rsidRDefault="00D661FD" w:rsidP="00D661FD">
            <w:pPr>
              <w:spacing w:line="240" w:lineRule="exact"/>
              <w:rPr>
                <w:rFonts w:cs="Arial"/>
                <w:b/>
                <w:lang w:val="de-DE"/>
              </w:rPr>
            </w:pPr>
          </w:p>
        </w:tc>
        <w:tc>
          <w:tcPr>
            <w:tcW w:w="4545" w:type="dxa"/>
            <w:gridSpan w:val="2"/>
          </w:tcPr>
          <w:p w14:paraId="57CCC32F" w14:textId="77777777" w:rsidR="00D661FD" w:rsidRPr="004A041D" w:rsidRDefault="00D661FD" w:rsidP="00D661FD">
            <w:pPr>
              <w:spacing w:line="240" w:lineRule="exact"/>
              <w:ind w:right="105"/>
              <w:jc w:val="both"/>
              <w:rPr>
                <w:rFonts w:cs="Arial"/>
                <w:b/>
                <w:bCs/>
                <w:noProof w:val="0"/>
                <w:lang w:val="it-IT"/>
              </w:rPr>
            </w:pPr>
            <w:r w:rsidRPr="004A041D">
              <w:rPr>
                <w:rFonts w:cs="Arial"/>
                <w:b/>
                <w:lang w:val="it-IT"/>
              </w:rPr>
              <w:t>5. Documentazione in caso di concordato preventivo con continuità aziendale</w:t>
            </w:r>
          </w:p>
        </w:tc>
      </w:tr>
      <w:tr w:rsidR="00D661FD" w:rsidRPr="0025115C" w14:paraId="16FABE64" w14:textId="77777777" w:rsidTr="00900751">
        <w:tc>
          <w:tcPr>
            <w:tcW w:w="4256" w:type="dxa"/>
            <w:gridSpan w:val="4"/>
          </w:tcPr>
          <w:p w14:paraId="02649EFD" w14:textId="77777777" w:rsidR="00D661FD" w:rsidRPr="0065603A" w:rsidRDefault="00D661FD" w:rsidP="00D661FD">
            <w:pPr>
              <w:spacing w:line="240" w:lineRule="exact"/>
              <w:ind w:right="76"/>
              <w:jc w:val="both"/>
              <w:rPr>
                <w:rFonts w:cs="Arial"/>
                <w:b/>
                <w:noProof w:val="0"/>
                <w:highlight w:val="yellow"/>
                <w:lang w:val="it-IT"/>
              </w:rPr>
            </w:pPr>
          </w:p>
        </w:tc>
        <w:tc>
          <w:tcPr>
            <w:tcW w:w="1136" w:type="dxa"/>
          </w:tcPr>
          <w:p w14:paraId="6933FEBD" w14:textId="77777777" w:rsidR="00D661FD" w:rsidRPr="0065603A" w:rsidRDefault="00D661FD" w:rsidP="00D661FD">
            <w:pPr>
              <w:spacing w:line="240" w:lineRule="exact"/>
              <w:rPr>
                <w:rFonts w:cs="Arial"/>
                <w:b/>
                <w:highlight w:val="yellow"/>
                <w:lang w:val="it-IT"/>
              </w:rPr>
            </w:pPr>
          </w:p>
        </w:tc>
        <w:tc>
          <w:tcPr>
            <w:tcW w:w="4545" w:type="dxa"/>
            <w:gridSpan w:val="2"/>
          </w:tcPr>
          <w:p w14:paraId="0AC086A9" w14:textId="77777777" w:rsidR="00D661FD" w:rsidRPr="00EA769C" w:rsidRDefault="00D661FD" w:rsidP="00D661FD">
            <w:pPr>
              <w:spacing w:line="240" w:lineRule="exact"/>
              <w:ind w:right="105"/>
              <w:jc w:val="both"/>
              <w:rPr>
                <w:rFonts w:cs="Arial"/>
                <w:b/>
                <w:highlight w:val="yellow"/>
                <w:lang w:val="it-IT"/>
              </w:rPr>
            </w:pPr>
          </w:p>
        </w:tc>
      </w:tr>
      <w:tr w:rsidR="00D661FD" w:rsidRPr="0025115C" w14:paraId="00EAADE2" w14:textId="77777777" w:rsidTr="00900751">
        <w:tc>
          <w:tcPr>
            <w:tcW w:w="4256" w:type="dxa"/>
            <w:gridSpan w:val="4"/>
          </w:tcPr>
          <w:p w14:paraId="2C66B043" w14:textId="77777777" w:rsidR="00D661FD" w:rsidRPr="004A041D" w:rsidRDefault="00D661FD" w:rsidP="00D661FD">
            <w:pPr>
              <w:tabs>
                <w:tab w:val="left" w:pos="4199"/>
              </w:tabs>
              <w:ind w:right="123"/>
              <w:jc w:val="both"/>
              <w:rPr>
                <w:rFonts w:cs="Arial"/>
                <w:lang w:val="de-DE"/>
              </w:rPr>
            </w:pPr>
            <w:r w:rsidRPr="004A041D">
              <w:rPr>
                <w:rFonts w:cs="Arial"/>
                <w:lang w:val="de-DE"/>
              </w:rPr>
              <w:t xml:space="preserve">► Gemäß Art. 186-bis, Absatz 4, K.D. 16.3.1942 Nr. 267 (i.d.g.F) (Insolvenzgesetz) darf das Unternehmen, welches zu einem vorbeugenden Ausgleich mit Unternehmensfortsetzung zugelassen worden ist, bzw. ein solches Gesuch für die Zulassung hinterlegt hat, am gegenständlichen Ausschreibungsverfahren teilnehmen, wobei bei sonstigem Ausschluss, die in den Anlagen A1 und A1bis vorgesehenen Unterlagen eingereicht werden müssen. </w:t>
            </w:r>
          </w:p>
        </w:tc>
        <w:tc>
          <w:tcPr>
            <w:tcW w:w="1136" w:type="dxa"/>
          </w:tcPr>
          <w:p w14:paraId="7A84BB13" w14:textId="77777777" w:rsidR="00D661FD" w:rsidRPr="004A041D" w:rsidRDefault="00D661FD" w:rsidP="00D661FD">
            <w:pPr>
              <w:spacing w:line="240" w:lineRule="exact"/>
              <w:rPr>
                <w:rFonts w:cs="Arial"/>
                <w:b/>
                <w:lang w:val="de-DE"/>
              </w:rPr>
            </w:pPr>
          </w:p>
        </w:tc>
        <w:tc>
          <w:tcPr>
            <w:tcW w:w="4545" w:type="dxa"/>
            <w:gridSpan w:val="2"/>
          </w:tcPr>
          <w:p w14:paraId="5109C5B5" w14:textId="77777777" w:rsidR="00D661FD" w:rsidRPr="004A041D" w:rsidRDefault="00D661FD" w:rsidP="00D661FD">
            <w:pPr>
              <w:jc w:val="both"/>
              <w:rPr>
                <w:rFonts w:cs="Arial"/>
                <w:lang w:val="it-IT"/>
              </w:rPr>
            </w:pPr>
            <w:r w:rsidRPr="004A041D">
              <w:rPr>
                <w:rFonts w:cs="Arial"/>
                <w:lang w:val="it-IT"/>
              </w:rPr>
              <w:t>► Ai sensi dell’art. 186-bis, comma 4, R.D. 16.3.1942 n. 267 e s.m.i. (Legge Fallimentare), l’impresa ammessa ovvero che ha depositato il ricorso per l’ammissione al concordato preventivo con continuità aziendale può partecipare alla presente procedura di gara presentando, a pena di esclusione, la documentazione prevista negli allegati A1 e A1bis.</w:t>
            </w:r>
          </w:p>
          <w:p w14:paraId="7EF289B1" w14:textId="77777777" w:rsidR="00D661FD" w:rsidRPr="004A041D" w:rsidRDefault="00D661FD" w:rsidP="00D661FD">
            <w:pPr>
              <w:jc w:val="both"/>
              <w:rPr>
                <w:rFonts w:cs="Arial"/>
                <w:lang w:val="it-IT"/>
              </w:rPr>
            </w:pPr>
          </w:p>
          <w:p w14:paraId="39993C71" w14:textId="77777777" w:rsidR="00D661FD" w:rsidRPr="004A041D" w:rsidRDefault="00D661FD" w:rsidP="00D661FD">
            <w:pPr>
              <w:jc w:val="both"/>
              <w:rPr>
                <w:rFonts w:cs="Arial"/>
                <w:lang w:val="it-IT"/>
              </w:rPr>
            </w:pPr>
          </w:p>
          <w:p w14:paraId="46B09FAE" w14:textId="77777777" w:rsidR="00D661FD" w:rsidRPr="004A041D" w:rsidRDefault="00D661FD" w:rsidP="00D661FD">
            <w:pPr>
              <w:jc w:val="both"/>
              <w:rPr>
                <w:rFonts w:cs="Arial"/>
                <w:b/>
                <w:lang w:val="it-IT"/>
              </w:rPr>
            </w:pPr>
          </w:p>
        </w:tc>
      </w:tr>
      <w:tr w:rsidR="006B09DE" w:rsidRPr="0025115C" w14:paraId="0B989D5E" w14:textId="77777777" w:rsidTr="00900751">
        <w:tc>
          <w:tcPr>
            <w:tcW w:w="4256" w:type="dxa"/>
            <w:gridSpan w:val="4"/>
          </w:tcPr>
          <w:p w14:paraId="62615E23" w14:textId="77777777" w:rsidR="006B09DE" w:rsidRPr="0025115C" w:rsidRDefault="006B09DE" w:rsidP="00D661FD">
            <w:pPr>
              <w:tabs>
                <w:tab w:val="left" w:pos="4199"/>
              </w:tabs>
              <w:ind w:right="123"/>
              <w:jc w:val="both"/>
              <w:rPr>
                <w:rFonts w:cs="Arial"/>
                <w:lang w:val="it-IT"/>
              </w:rPr>
            </w:pPr>
          </w:p>
        </w:tc>
        <w:tc>
          <w:tcPr>
            <w:tcW w:w="1136" w:type="dxa"/>
          </w:tcPr>
          <w:p w14:paraId="4C655AA7" w14:textId="77777777" w:rsidR="006B09DE" w:rsidRPr="0025115C" w:rsidRDefault="006B09DE" w:rsidP="00D661FD">
            <w:pPr>
              <w:spacing w:line="240" w:lineRule="exact"/>
              <w:rPr>
                <w:rFonts w:cs="Arial"/>
                <w:b/>
                <w:lang w:val="it-IT"/>
              </w:rPr>
            </w:pPr>
          </w:p>
        </w:tc>
        <w:tc>
          <w:tcPr>
            <w:tcW w:w="4545" w:type="dxa"/>
            <w:gridSpan w:val="2"/>
          </w:tcPr>
          <w:p w14:paraId="67538EC2" w14:textId="77777777" w:rsidR="006B09DE" w:rsidRPr="004A041D" w:rsidRDefault="006B09DE" w:rsidP="00D661FD">
            <w:pPr>
              <w:jc w:val="both"/>
              <w:rPr>
                <w:rFonts w:cs="Arial"/>
                <w:lang w:val="it-IT"/>
              </w:rPr>
            </w:pPr>
          </w:p>
        </w:tc>
      </w:tr>
      <w:tr w:rsidR="00D661FD" w:rsidRPr="0025115C" w14:paraId="780DB0DE" w14:textId="77777777" w:rsidTr="00900751">
        <w:tc>
          <w:tcPr>
            <w:tcW w:w="4256" w:type="dxa"/>
            <w:gridSpan w:val="4"/>
          </w:tcPr>
          <w:p w14:paraId="3A403206" w14:textId="77777777" w:rsidR="00D661FD" w:rsidRPr="004A041D" w:rsidRDefault="00D661FD" w:rsidP="00D661FD">
            <w:pPr>
              <w:tabs>
                <w:tab w:val="left" w:pos="4199"/>
              </w:tabs>
              <w:ind w:right="123"/>
              <w:jc w:val="both"/>
              <w:rPr>
                <w:rFonts w:cs="Arial"/>
                <w:iCs/>
                <w:lang w:val="de-DE"/>
              </w:rPr>
            </w:pPr>
            <w:r w:rsidRPr="004A041D">
              <w:rPr>
                <w:rStyle w:val="Enfasicorsivo"/>
                <w:lang w:val="de-DE"/>
              </w:rPr>
              <w:t>►</w:t>
            </w:r>
            <w:r w:rsidRPr="004A041D">
              <w:rPr>
                <w:rStyle w:val="Enfasicorsivo"/>
                <w:rFonts w:cs="Arial"/>
                <w:i w:val="0"/>
                <w:lang w:val="de-DE"/>
              </w:rPr>
              <w:t xml:space="preserve">Im Sinne des </w:t>
            </w:r>
            <w:r w:rsidRPr="004A041D">
              <w:rPr>
                <w:rFonts w:cs="Arial"/>
                <w:lang w:val="de-DE"/>
              </w:rPr>
              <w:t>Art. 186-bis, Absatz 5 des K.D. Nr. 267 vom 16.3.1942 in geltender Fassung (Insolvenzgesetz) kann das Unternehmen in jedem Fall als Mitglied einer Bietergemeinschaft teilnehmen. Das betroffene Unternehmen darf jedoch nicht, bei sonstigem Ausschluss, als federführendes Unternehmen teilnehmen und zudem dürfen die anderen Mitglieder der Bietergemeinschaft nicht einem Insolvenzverfahren unterzogen sein.</w:t>
            </w:r>
          </w:p>
        </w:tc>
        <w:tc>
          <w:tcPr>
            <w:tcW w:w="1136" w:type="dxa"/>
          </w:tcPr>
          <w:p w14:paraId="4BCBF40F" w14:textId="77777777" w:rsidR="00D661FD" w:rsidRPr="004A041D" w:rsidRDefault="00D661FD" w:rsidP="00D661FD">
            <w:pPr>
              <w:spacing w:line="240" w:lineRule="exact"/>
              <w:rPr>
                <w:rFonts w:cs="Arial"/>
                <w:b/>
                <w:lang w:val="de-DE"/>
              </w:rPr>
            </w:pPr>
          </w:p>
        </w:tc>
        <w:tc>
          <w:tcPr>
            <w:tcW w:w="4545" w:type="dxa"/>
            <w:gridSpan w:val="2"/>
          </w:tcPr>
          <w:p w14:paraId="6A5EC228" w14:textId="77777777" w:rsidR="00D661FD" w:rsidRPr="00EA769C" w:rsidRDefault="00D661FD" w:rsidP="00D661FD">
            <w:pPr>
              <w:jc w:val="both"/>
              <w:rPr>
                <w:rStyle w:val="Enfasicorsivo"/>
                <w:rFonts w:cs="Arial"/>
                <w:i w:val="0"/>
                <w:lang w:val="it-IT"/>
              </w:rPr>
            </w:pPr>
            <w:r w:rsidRPr="004A041D">
              <w:rPr>
                <w:rFonts w:cs="Arial"/>
                <w:lang w:val="it-IT"/>
              </w:rPr>
              <w:t>►In ogni caso, l</w:t>
            </w:r>
            <w:r w:rsidRPr="004A041D">
              <w:rPr>
                <w:rStyle w:val="Enfasicorsivo"/>
                <w:rFonts w:cs="Arial"/>
                <w:i w:val="0"/>
                <w:lang w:val="it-IT"/>
              </w:rPr>
              <w:t xml:space="preserve">’impresa può </w:t>
            </w:r>
            <w:r w:rsidRPr="004A041D">
              <w:rPr>
                <w:rFonts w:cs="Arial"/>
                <w:lang w:val="it-IT"/>
              </w:rPr>
              <w:t>ai sensi dell’art. 186-bis, comma 5, R.D. 16.3.1942 n. 267 e s.m.i. (Legge Fallimentare)</w:t>
            </w:r>
            <w:r w:rsidRPr="004A041D">
              <w:rPr>
                <w:rStyle w:val="Enfasicorsivo"/>
                <w:rFonts w:cs="Arial"/>
                <w:i w:val="0"/>
                <w:lang w:val="it-IT"/>
              </w:rPr>
              <w:t xml:space="preserve"> concorrere anche riunita in raggruppamento temporaneo di imprese, purchè non rivesta, a pena d’esclusione, la qualità di mandataria e sempre che le altre imprese aderenti al raggruppamento non siano assoggettate ad una procedura concorsuale.</w:t>
            </w:r>
          </w:p>
          <w:p w14:paraId="504B6926" w14:textId="77777777" w:rsidR="00D661FD" w:rsidRPr="00EA769C" w:rsidRDefault="00D661FD" w:rsidP="00D661FD">
            <w:pPr>
              <w:jc w:val="both"/>
              <w:rPr>
                <w:rFonts w:cs="Arial"/>
                <w:lang w:val="it-IT"/>
              </w:rPr>
            </w:pPr>
          </w:p>
        </w:tc>
      </w:tr>
      <w:bookmarkEnd w:id="73"/>
      <w:tr w:rsidR="00D661FD" w:rsidRPr="0025115C" w14:paraId="06DCD869" w14:textId="77777777" w:rsidTr="00900751">
        <w:tc>
          <w:tcPr>
            <w:tcW w:w="4256" w:type="dxa"/>
            <w:gridSpan w:val="4"/>
          </w:tcPr>
          <w:p w14:paraId="40471B3A" w14:textId="77777777" w:rsidR="00D661FD" w:rsidRPr="00507BC1" w:rsidRDefault="00D661FD" w:rsidP="00D661FD">
            <w:pPr>
              <w:spacing w:line="240" w:lineRule="exact"/>
              <w:ind w:left="360" w:right="76"/>
              <w:jc w:val="both"/>
              <w:rPr>
                <w:rFonts w:cs="Arial"/>
                <w:noProof w:val="0"/>
                <w:highlight w:val="yellow"/>
                <w:lang w:val="it-IT" w:eastAsia="it-IT"/>
              </w:rPr>
            </w:pPr>
          </w:p>
        </w:tc>
        <w:tc>
          <w:tcPr>
            <w:tcW w:w="1136" w:type="dxa"/>
          </w:tcPr>
          <w:p w14:paraId="02EC4D2D" w14:textId="77777777" w:rsidR="00D661FD" w:rsidRPr="00686499" w:rsidRDefault="00D661FD" w:rsidP="00D661FD">
            <w:pPr>
              <w:spacing w:line="240" w:lineRule="exact"/>
              <w:rPr>
                <w:rFonts w:cs="Arial"/>
                <w:b/>
                <w:highlight w:val="yellow"/>
                <w:lang w:val="it-IT"/>
              </w:rPr>
            </w:pPr>
          </w:p>
        </w:tc>
        <w:tc>
          <w:tcPr>
            <w:tcW w:w="4545" w:type="dxa"/>
            <w:gridSpan w:val="2"/>
          </w:tcPr>
          <w:p w14:paraId="3E59674D" w14:textId="77777777"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25115C" w14:paraId="35A39552" w14:textId="77777777" w:rsidTr="00900751">
        <w:tc>
          <w:tcPr>
            <w:tcW w:w="4256" w:type="dxa"/>
            <w:gridSpan w:val="4"/>
          </w:tcPr>
          <w:p w14:paraId="6166D9AF" w14:textId="77777777" w:rsidR="00D661FD" w:rsidRPr="00D30EE5" w:rsidRDefault="00D661FD" w:rsidP="00D661FD">
            <w:pPr>
              <w:pStyle w:val="Corpotesto"/>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41B9E87D" w14:textId="77777777" w:rsidR="00D661FD" w:rsidRPr="00D30EE5" w:rsidRDefault="00D661FD" w:rsidP="00D661FD">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Aufsichtsbehörde für öffentliche Verträge (ANAC);</w:t>
            </w:r>
          </w:p>
          <w:p w14:paraId="1418DC0E" w14:textId="77777777" w:rsidR="00D661FD" w:rsidRPr="00D30EE5" w:rsidRDefault="00D661FD" w:rsidP="00D661FD">
            <w:pPr>
              <w:pStyle w:val="Corpotesto"/>
              <w:tabs>
                <w:tab w:val="left" w:pos="4320"/>
              </w:tabs>
              <w:spacing w:after="0" w:line="240" w:lineRule="exact"/>
              <w:ind w:right="62"/>
              <w:jc w:val="both"/>
              <w:rPr>
                <w:rFonts w:cs="Arial"/>
                <w:noProof w:val="0"/>
                <w:lang w:val="de-DE"/>
              </w:rPr>
            </w:pPr>
          </w:p>
          <w:p w14:paraId="18BEB3FE" w14:textId="77777777" w:rsidR="00D661FD" w:rsidRPr="00D30EE5" w:rsidRDefault="00D661FD" w:rsidP="00D661FD">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136" w:type="dxa"/>
          </w:tcPr>
          <w:p w14:paraId="670BE5DF" w14:textId="77777777" w:rsidR="00D661FD" w:rsidRPr="00D80C2F" w:rsidRDefault="00D661FD" w:rsidP="00D661FD">
            <w:pPr>
              <w:spacing w:line="240" w:lineRule="exact"/>
              <w:rPr>
                <w:rFonts w:cs="Arial"/>
                <w:lang w:val="de-DE"/>
              </w:rPr>
            </w:pPr>
          </w:p>
        </w:tc>
        <w:tc>
          <w:tcPr>
            <w:tcW w:w="4545" w:type="dxa"/>
            <w:gridSpan w:val="2"/>
          </w:tcPr>
          <w:p w14:paraId="4E7E8A9B" w14:textId="77777777" w:rsidR="00D661FD" w:rsidRPr="00D30EE5" w:rsidRDefault="00D661FD" w:rsidP="00D661FD">
            <w:pPr>
              <w:pStyle w:val="Corpotesto"/>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67983A0B" w14:textId="77777777" w:rsidR="00D661FD" w:rsidRPr="00D30EE5" w:rsidRDefault="00D661FD" w:rsidP="00D661FD">
            <w:pPr>
              <w:pStyle w:val="Corpotesto"/>
              <w:tabs>
                <w:tab w:val="left" w:pos="1486"/>
              </w:tabs>
              <w:spacing w:after="0" w:line="240" w:lineRule="exact"/>
              <w:ind w:left="284" w:right="62"/>
              <w:jc w:val="both"/>
              <w:rPr>
                <w:rFonts w:cs="Arial"/>
                <w:bCs/>
                <w:noProof w:val="0"/>
                <w:lang w:val="it-IT"/>
              </w:rPr>
            </w:pPr>
            <w:r w:rsidRPr="00D30EE5">
              <w:rPr>
                <w:rFonts w:cs="Arial"/>
                <w:bCs/>
                <w:noProof w:val="0"/>
                <w:lang w:val="it-IT"/>
              </w:rPr>
              <w:tab/>
            </w:r>
          </w:p>
          <w:p w14:paraId="55F79AC0" w14:textId="77777777" w:rsidR="00D661FD" w:rsidRPr="00D30EE5" w:rsidRDefault="00D661FD" w:rsidP="00D661FD">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16F8A107" w14:textId="77777777" w:rsidR="00D661FD" w:rsidRDefault="00D661FD" w:rsidP="00D661FD">
            <w:pPr>
              <w:pStyle w:val="Corpotesto"/>
              <w:tabs>
                <w:tab w:val="center" w:pos="6078"/>
              </w:tabs>
              <w:spacing w:after="0" w:line="240" w:lineRule="exact"/>
              <w:ind w:right="62"/>
              <w:jc w:val="both"/>
              <w:rPr>
                <w:rFonts w:cs="Arial"/>
                <w:noProof w:val="0"/>
                <w:lang w:val="it-IT"/>
              </w:rPr>
            </w:pPr>
          </w:p>
          <w:p w14:paraId="5B4644E3" w14:textId="77777777" w:rsidR="00D661FD" w:rsidRPr="00D30EE5" w:rsidRDefault="00D661FD" w:rsidP="00D661FD">
            <w:pPr>
              <w:pStyle w:val="Corpotesto"/>
              <w:tabs>
                <w:tab w:val="center" w:pos="6078"/>
              </w:tabs>
              <w:spacing w:after="0" w:line="240" w:lineRule="exact"/>
              <w:ind w:right="62"/>
              <w:jc w:val="both"/>
              <w:rPr>
                <w:rFonts w:cs="Arial"/>
                <w:noProof w:val="0"/>
                <w:lang w:val="it-IT"/>
              </w:rPr>
            </w:pPr>
          </w:p>
          <w:p w14:paraId="31CD8CE9" w14:textId="77777777" w:rsidR="00D661FD" w:rsidRPr="00D30EE5" w:rsidRDefault="00D661FD" w:rsidP="00D661FD">
            <w:pPr>
              <w:pStyle w:val="Corpotesto"/>
              <w:tabs>
                <w:tab w:val="center" w:pos="6078"/>
              </w:tabs>
              <w:spacing w:after="0" w:line="240" w:lineRule="exact"/>
              <w:ind w:right="6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D661FD" w:rsidRPr="0025115C" w14:paraId="525EDDF3" w14:textId="77777777" w:rsidTr="00900751">
        <w:tc>
          <w:tcPr>
            <w:tcW w:w="4256" w:type="dxa"/>
            <w:gridSpan w:val="4"/>
          </w:tcPr>
          <w:p w14:paraId="5FA439FD" w14:textId="77777777" w:rsidR="00D661FD" w:rsidRPr="00CD0214" w:rsidRDefault="00D661FD" w:rsidP="00D661FD">
            <w:pPr>
              <w:spacing w:line="240" w:lineRule="exact"/>
              <w:ind w:left="308" w:hanging="308"/>
              <w:jc w:val="center"/>
              <w:rPr>
                <w:rFonts w:cs="Arial"/>
                <w:color w:val="FF0000"/>
                <w:lang w:val="it-IT"/>
              </w:rPr>
            </w:pPr>
          </w:p>
        </w:tc>
        <w:tc>
          <w:tcPr>
            <w:tcW w:w="1136" w:type="dxa"/>
          </w:tcPr>
          <w:p w14:paraId="3A517886" w14:textId="77777777" w:rsidR="00D661FD" w:rsidRPr="00CD0214" w:rsidRDefault="00D661FD" w:rsidP="00D661FD">
            <w:pPr>
              <w:spacing w:line="240" w:lineRule="exact"/>
              <w:rPr>
                <w:rFonts w:cs="Arial"/>
                <w:color w:val="FF0000"/>
                <w:lang w:val="it-IT"/>
              </w:rPr>
            </w:pPr>
          </w:p>
        </w:tc>
        <w:tc>
          <w:tcPr>
            <w:tcW w:w="4545" w:type="dxa"/>
            <w:gridSpan w:val="2"/>
          </w:tcPr>
          <w:p w14:paraId="62898FCF" w14:textId="77777777" w:rsidR="00D661FD" w:rsidRPr="00237AB0" w:rsidRDefault="00D661FD" w:rsidP="00D661FD">
            <w:pPr>
              <w:pStyle w:val="Rientrocorpodeltesto"/>
              <w:tabs>
                <w:tab w:val="center" w:pos="4680"/>
                <w:tab w:val="left" w:pos="8496"/>
              </w:tabs>
              <w:spacing w:after="0" w:line="240" w:lineRule="exact"/>
              <w:ind w:left="344" w:right="105" w:hanging="344"/>
              <w:jc w:val="center"/>
              <w:rPr>
                <w:rFonts w:cs="Arial"/>
                <w:color w:val="FF0000"/>
                <w:lang w:val="it-IT"/>
              </w:rPr>
            </w:pPr>
          </w:p>
        </w:tc>
      </w:tr>
      <w:tr w:rsidR="00D661FD" w:rsidRPr="0025115C" w14:paraId="1A120692" w14:textId="77777777" w:rsidTr="00900751">
        <w:tc>
          <w:tcPr>
            <w:tcW w:w="4256" w:type="dxa"/>
            <w:gridSpan w:val="4"/>
          </w:tcPr>
          <w:p w14:paraId="1C75A6BF" w14:textId="77777777" w:rsidR="00D661FD" w:rsidRDefault="00D661FD" w:rsidP="00D661FD">
            <w:pPr>
              <w:pStyle w:val="Rientrocorpodeltesto3"/>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Technische Dokumentation</w:t>
            </w:r>
          </w:p>
          <w:p w14:paraId="688A9D57" w14:textId="77777777" w:rsidR="00D661FD" w:rsidRPr="00F7364B" w:rsidRDefault="00D661FD" w:rsidP="00D661FD">
            <w:pPr>
              <w:pStyle w:val="Rientrocorpodeltesto3"/>
              <w:spacing w:after="0" w:line="240" w:lineRule="exact"/>
              <w:ind w:left="540" w:right="76"/>
              <w:rPr>
                <w:rFonts w:cs="Arial"/>
                <w:caps/>
                <w:sz w:val="20"/>
                <w:szCs w:val="20"/>
                <w:lang w:val="de-DE"/>
              </w:rPr>
            </w:pPr>
          </w:p>
          <w:p w14:paraId="28C2F609" w14:textId="77777777" w:rsidR="00D661FD" w:rsidRPr="003A7874" w:rsidRDefault="00D661FD" w:rsidP="00D661FD">
            <w:pPr>
              <w:pStyle w:val="Rientrocorpodeltesto"/>
              <w:tabs>
                <w:tab w:val="left" w:pos="284"/>
                <w:tab w:val="left" w:pos="8496"/>
              </w:tabs>
              <w:spacing w:after="0" w:line="240" w:lineRule="exact"/>
              <w:ind w:left="0" w:right="76"/>
              <w:jc w:val="both"/>
              <w:rPr>
                <w:rFonts w:cs="Arial"/>
                <w:bCs/>
                <w:i/>
                <w:color w:val="FF0000"/>
                <w:u w:val="single"/>
                <w:lang w:val="de-DE"/>
              </w:rPr>
            </w:pPr>
            <w:r>
              <w:rPr>
                <w:rFonts w:cs="Arial"/>
                <w:bCs/>
                <w:i/>
                <w:color w:val="FF0000"/>
                <w:highlight w:val="green"/>
                <w:u w:val="single"/>
                <w:lang w:val="de-DE"/>
              </w:rPr>
              <w:lastRenderedPageBreak/>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1136" w:type="dxa"/>
          </w:tcPr>
          <w:p w14:paraId="5A659288" w14:textId="77777777" w:rsidR="00D661FD" w:rsidRPr="00402B24" w:rsidRDefault="00D661FD" w:rsidP="00D661FD">
            <w:pPr>
              <w:spacing w:line="240" w:lineRule="exact"/>
              <w:rPr>
                <w:rFonts w:cs="Arial"/>
                <w:lang w:val="de-DE"/>
              </w:rPr>
            </w:pPr>
          </w:p>
        </w:tc>
        <w:tc>
          <w:tcPr>
            <w:tcW w:w="4545" w:type="dxa"/>
            <w:gridSpan w:val="2"/>
          </w:tcPr>
          <w:p w14:paraId="05B34E64" w14:textId="77777777" w:rsidR="00D661FD" w:rsidRDefault="00D661FD" w:rsidP="00D661FD">
            <w:pPr>
              <w:pStyle w:val="Rientrocorpodeltesto3"/>
              <w:spacing w:after="0" w:line="240" w:lineRule="exact"/>
              <w:ind w:left="0" w:right="105"/>
              <w:jc w:val="center"/>
              <w:rPr>
                <w:rFonts w:cs="Arial"/>
                <w:b/>
                <w:caps/>
                <w:sz w:val="20"/>
                <w:szCs w:val="20"/>
                <w:u w:val="single"/>
                <w:lang w:val="it-IT"/>
              </w:rPr>
            </w:pPr>
            <w:r w:rsidRPr="00F7364B">
              <w:rPr>
                <w:rFonts w:cs="Arial"/>
                <w:b/>
                <w:caps/>
                <w:sz w:val="20"/>
                <w:szCs w:val="20"/>
                <w:u w:val="single"/>
                <w:lang w:val="it-IT"/>
              </w:rPr>
              <w:t>DOCUMENTAZIONE TECNICA</w:t>
            </w:r>
          </w:p>
          <w:p w14:paraId="4AD303C8" w14:textId="77777777" w:rsidR="00D661FD" w:rsidRPr="00F7364B" w:rsidRDefault="00D661FD" w:rsidP="00D661FD">
            <w:pPr>
              <w:pStyle w:val="Rientrocorpodeltesto3"/>
              <w:spacing w:after="0" w:line="240" w:lineRule="exact"/>
              <w:ind w:left="720" w:right="105"/>
              <w:rPr>
                <w:rFonts w:cs="Arial"/>
                <w:b/>
                <w:caps/>
                <w:sz w:val="20"/>
                <w:szCs w:val="20"/>
                <w:u w:val="single"/>
                <w:lang w:val="it-IT"/>
              </w:rPr>
            </w:pPr>
          </w:p>
          <w:p w14:paraId="1C44E501" w14:textId="77777777" w:rsidR="00D661FD" w:rsidRPr="003A7874" w:rsidRDefault="00D661FD" w:rsidP="00D661FD">
            <w:pPr>
              <w:pStyle w:val="Rientrocorpodeltesto"/>
              <w:tabs>
                <w:tab w:val="left" w:pos="8496"/>
              </w:tabs>
              <w:spacing w:after="0" w:line="240" w:lineRule="exact"/>
              <w:ind w:left="0" w:right="105"/>
              <w:jc w:val="both"/>
              <w:rPr>
                <w:rFonts w:cs="Arial"/>
                <w:bCs/>
                <w:color w:val="FF0000"/>
                <w:highlight w:val="cyan"/>
                <w:u w:val="single"/>
                <w:lang w:val="it-IT"/>
              </w:rPr>
            </w:pPr>
            <w:r w:rsidRPr="00EA769C">
              <w:rPr>
                <w:rFonts w:cs="Arial"/>
                <w:bCs/>
                <w:i/>
                <w:color w:val="FF0000"/>
                <w:highlight w:val="green"/>
                <w:u w:val="single"/>
                <w:lang w:val="it-IT"/>
              </w:rPr>
              <w:lastRenderedPageBreak/>
              <w:t>[L’offerta tecnica può essere composta da vari documenti singoli - si prega di specificare.]</w:t>
            </w:r>
          </w:p>
        </w:tc>
      </w:tr>
      <w:tr w:rsidR="00D661FD" w:rsidRPr="0025115C" w14:paraId="1FFBB532" w14:textId="77777777" w:rsidTr="00900751">
        <w:tc>
          <w:tcPr>
            <w:tcW w:w="4256" w:type="dxa"/>
            <w:gridSpan w:val="4"/>
          </w:tcPr>
          <w:p w14:paraId="4092D326" w14:textId="77777777" w:rsidR="00D661FD" w:rsidRPr="00507BC1" w:rsidRDefault="00D661FD" w:rsidP="00D661FD">
            <w:pPr>
              <w:pStyle w:val="Rientrocorpodeltesto"/>
              <w:tabs>
                <w:tab w:val="left" w:pos="8496"/>
              </w:tabs>
              <w:spacing w:after="0" w:line="240" w:lineRule="exact"/>
              <w:ind w:left="0" w:right="76"/>
              <w:jc w:val="both"/>
              <w:rPr>
                <w:rFonts w:cs="Arial"/>
                <w:bCs/>
                <w:u w:val="single"/>
                <w:lang w:val="it-IT"/>
              </w:rPr>
            </w:pPr>
          </w:p>
        </w:tc>
        <w:tc>
          <w:tcPr>
            <w:tcW w:w="1136" w:type="dxa"/>
          </w:tcPr>
          <w:p w14:paraId="5BBB36EA" w14:textId="77777777" w:rsidR="00D661FD" w:rsidRPr="00507BC1" w:rsidRDefault="00D661FD" w:rsidP="00D661FD">
            <w:pPr>
              <w:spacing w:line="240" w:lineRule="exact"/>
              <w:rPr>
                <w:rFonts w:cs="Arial"/>
                <w:lang w:val="it-IT"/>
              </w:rPr>
            </w:pPr>
          </w:p>
        </w:tc>
        <w:tc>
          <w:tcPr>
            <w:tcW w:w="4545" w:type="dxa"/>
            <w:gridSpan w:val="2"/>
          </w:tcPr>
          <w:p w14:paraId="38368E3E" w14:textId="77777777" w:rsidR="00D661FD" w:rsidRPr="003A7874" w:rsidRDefault="00D661FD" w:rsidP="00D661FD">
            <w:pPr>
              <w:pStyle w:val="Rientrocorpodeltesto"/>
              <w:tabs>
                <w:tab w:val="left" w:pos="8496"/>
              </w:tabs>
              <w:spacing w:after="0" w:line="240" w:lineRule="exact"/>
              <w:ind w:left="0" w:right="105"/>
              <w:jc w:val="both"/>
              <w:rPr>
                <w:rFonts w:cs="Arial"/>
                <w:bCs/>
                <w:u w:val="single"/>
                <w:lang w:val="it-IT"/>
              </w:rPr>
            </w:pPr>
          </w:p>
        </w:tc>
      </w:tr>
      <w:tr w:rsidR="00D661FD" w:rsidRPr="0025115C" w14:paraId="1AECA06E" w14:textId="77777777" w:rsidTr="00900751">
        <w:tc>
          <w:tcPr>
            <w:tcW w:w="4256" w:type="dxa"/>
            <w:gridSpan w:val="4"/>
          </w:tcPr>
          <w:p w14:paraId="1662FC62" w14:textId="77777777" w:rsidR="00D661FD" w:rsidRPr="003A7874" w:rsidRDefault="00D661FD" w:rsidP="00D661FD">
            <w:pPr>
              <w:pStyle w:val="Rientrocorpodeltesto"/>
              <w:tabs>
                <w:tab w:val="left" w:pos="8496"/>
              </w:tabs>
              <w:spacing w:after="0" w:line="240" w:lineRule="exact"/>
              <w:ind w:left="0" w:right="76"/>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Bei anderweitigem Ausschluss aus de</w:t>
            </w:r>
            <w:r>
              <w:rPr>
                <w:rFonts w:cs="Arial"/>
                <w:b/>
                <w:bCs/>
                <w:u w:val="single"/>
                <w:lang w:val="de-DE"/>
              </w:rPr>
              <w:t>r</w:t>
            </w:r>
            <w:r w:rsidRPr="00F7364B">
              <w:rPr>
                <w:rFonts w:cs="Arial"/>
                <w:b/>
                <w:bCs/>
                <w:u w:val="single"/>
                <w:lang w:val="de-DE"/>
              </w:rPr>
              <w:t xml:space="preserve"> </w:t>
            </w:r>
            <w:r>
              <w:rPr>
                <w:rFonts w:cs="Arial"/>
                <w:b/>
                <w:bCs/>
                <w:u w:val="single"/>
                <w:lang w:val="de-DE"/>
              </w:rPr>
              <w:t>Ausschreibung</w:t>
            </w:r>
            <w:r w:rsidRPr="00F7364B">
              <w:rPr>
                <w:rFonts w:cs="Arial"/>
                <w:b/>
                <w:bCs/>
                <w:u w:val="single"/>
                <w:lang w:val="de-DE"/>
              </w:rPr>
              <w:t xml:space="preserve"> darf das technische Angebot keine wirtschaftlichen Elemente enthalten</w:t>
            </w:r>
            <w:r>
              <w:rPr>
                <w:rFonts w:cs="Arial"/>
                <w:b/>
                <w:bCs/>
                <w:u w:val="single"/>
                <w:lang w:val="de-DE"/>
              </w:rPr>
              <w:t>.</w:t>
            </w:r>
          </w:p>
        </w:tc>
        <w:tc>
          <w:tcPr>
            <w:tcW w:w="1136" w:type="dxa"/>
          </w:tcPr>
          <w:p w14:paraId="6E78FE6F" w14:textId="77777777" w:rsidR="00D661FD" w:rsidRPr="00402B24" w:rsidRDefault="00D661FD" w:rsidP="00D661FD">
            <w:pPr>
              <w:spacing w:line="240" w:lineRule="exact"/>
              <w:rPr>
                <w:rFonts w:cs="Arial"/>
                <w:b/>
                <w:lang w:val="de-DE"/>
              </w:rPr>
            </w:pPr>
          </w:p>
        </w:tc>
        <w:tc>
          <w:tcPr>
            <w:tcW w:w="4545" w:type="dxa"/>
            <w:gridSpan w:val="2"/>
          </w:tcPr>
          <w:p w14:paraId="32C5E96D"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507BC1">
              <w:rPr>
                <w:rFonts w:cs="Arial"/>
                <w:u w:val="single"/>
                <w:lang w:val="it-IT" w:eastAsia="it-IT"/>
              </w:rPr>
              <w:t xml:space="preserve">► </w:t>
            </w:r>
            <w:r w:rsidRPr="00F7364B">
              <w:rPr>
                <w:rFonts w:cs="Arial"/>
                <w:b/>
                <w:bCs/>
                <w:u w:val="single"/>
                <w:lang w:val="it-IT"/>
              </w:rPr>
              <w:t>L’offerta tecnica non deve contenere elementi economici, pena l’esclusione</w:t>
            </w:r>
            <w:r w:rsidRPr="00F7364B">
              <w:rPr>
                <w:rFonts w:cs="Arial"/>
                <w:b/>
                <w:bCs/>
                <w:lang w:val="it-IT"/>
              </w:rPr>
              <w:t>.</w:t>
            </w:r>
          </w:p>
          <w:p w14:paraId="6D98D33C"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p>
        </w:tc>
      </w:tr>
      <w:tr w:rsidR="00D661FD" w:rsidRPr="0025115C" w14:paraId="642F6996" w14:textId="77777777" w:rsidTr="00900751">
        <w:tc>
          <w:tcPr>
            <w:tcW w:w="4256" w:type="dxa"/>
            <w:gridSpan w:val="4"/>
          </w:tcPr>
          <w:p w14:paraId="02D36AB7" w14:textId="77777777" w:rsidR="00D661FD" w:rsidRPr="00507BC1" w:rsidRDefault="00D661FD" w:rsidP="00D661FD">
            <w:pPr>
              <w:spacing w:line="240" w:lineRule="exact"/>
              <w:ind w:right="76"/>
              <w:jc w:val="both"/>
              <w:rPr>
                <w:rFonts w:cs="Arial"/>
                <w:bCs/>
                <w:u w:val="single"/>
                <w:lang w:val="it-IT"/>
              </w:rPr>
            </w:pPr>
          </w:p>
        </w:tc>
        <w:tc>
          <w:tcPr>
            <w:tcW w:w="1136" w:type="dxa"/>
          </w:tcPr>
          <w:p w14:paraId="03B19E4A" w14:textId="77777777" w:rsidR="00D661FD" w:rsidRPr="00507BC1" w:rsidRDefault="00D661FD" w:rsidP="00D661FD">
            <w:pPr>
              <w:spacing w:line="240" w:lineRule="exact"/>
              <w:rPr>
                <w:rFonts w:cs="Arial"/>
                <w:lang w:val="it-IT"/>
              </w:rPr>
            </w:pPr>
          </w:p>
        </w:tc>
        <w:tc>
          <w:tcPr>
            <w:tcW w:w="4545" w:type="dxa"/>
            <w:gridSpan w:val="2"/>
          </w:tcPr>
          <w:p w14:paraId="50122C04" w14:textId="77777777" w:rsidR="00D661FD" w:rsidRPr="003A7874" w:rsidRDefault="00D661FD" w:rsidP="00D661FD">
            <w:pPr>
              <w:spacing w:line="240" w:lineRule="exact"/>
              <w:ind w:right="105"/>
              <w:jc w:val="both"/>
              <w:rPr>
                <w:rFonts w:cs="Arial"/>
                <w:u w:val="single"/>
                <w:lang w:val="it-IT"/>
              </w:rPr>
            </w:pPr>
          </w:p>
        </w:tc>
      </w:tr>
      <w:tr w:rsidR="00D661FD" w:rsidRPr="0025115C" w14:paraId="4DE4AEE3" w14:textId="77777777" w:rsidTr="00900751">
        <w:tc>
          <w:tcPr>
            <w:tcW w:w="4256" w:type="dxa"/>
            <w:gridSpan w:val="4"/>
          </w:tcPr>
          <w:p w14:paraId="09F28FBD" w14:textId="77777777" w:rsidR="00D661FD" w:rsidRPr="003A7874" w:rsidRDefault="00D661FD" w:rsidP="00D661FD">
            <w:pPr>
              <w:spacing w:line="240" w:lineRule="exact"/>
              <w:ind w:right="76"/>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1136" w:type="dxa"/>
          </w:tcPr>
          <w:p w14:paraId="3980FCE2" w14:textId="77777777" w:rsidR="00D661FD" w:rsidRPr="00402B24" w:rsidRDefault="00D661FD" w:rsidP="00D661FD">
            <w:pPr>
              <w:spacing w:line="240" w:lineRule="exact"/>
              <w:rPr>
                <w:rFonts w:cs="Arial"/>
                <w:lang w:val="de-DE"/>
              </w:rPr>
            </w:pPr>
          </w:p>
        </w:tc>
        <w:tc>
          <w:tcPr>
            <w:tcW w:w="4545" w:type="dxa"/>
            <w:gridSpan w:val="2"/>
          </w:tcPr>
          <w:p w14:paraId="24723EEC" w14:textId="77777777" w:rsidR="00D661FD" w:rsidRPr="003A7874" w:rsidRDefault="00D661FD" w:rsidP="00D661FD">
            <w:pPr>
              <w:spacing w:line="240" w:lineRule="exact"/>
              <w:ind w:right="105"/>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D661FD" w:rsidRPr="0025115C" w14:paraId="71145462" w14:textId="77777777" w:rsidTr="00900751">
        <w:tc>
          <w:tcPr>
            <w:tcW w:w="4256" w:type="dxa"/>
            <w:gridSpan w:val="4"/>
          </w:tcPr>
          <w:p w14:paraId="59161B6C" w14:textId="77777777" w:rsidR="00D661FD" w:rsidRPr="00DB1E87" w:rsidRDefault="00D661FD" w:rsidP="00D661FD">
            <w:pPr>
              <w:spacing w:line="240" w:lineRule="exact"/>
              <w:ind w:right="76"/>
              <w:jc w:val="both"/>
              <w:rPr>
                <w:rFonts w:cs="Arial"/>
                <w:u w:val="single"/>
                <w:lang w:val="it-IT" w:eastAsia="it-IT"/>
              </w:rPr>
            </w:pPr>
          </w:p>
        </w:tc>
        <w:tc>
          <w:tcPr>
            <w:tcW w:w="1136" w:type="dxa"/>
          </w:tcPr>
          <w:p w14:paraId="4026D9B9" w14:textId="77777777" w:rsidR="00D661FD" w:rsidRPr="00DB1E87" w:rsidRDefault="00D661FD" w:rsidP="00D661FD">
            <w:pPr>
              <w:spacing w:line="240" w:lineRule="exact"/>
              <w:rPr>
                <w:rFonts w:cs="Arial"/>
                <w:lang w:val="it-IT"/>
              </w:rPr>
            </w:pPr>
          </w:p>
        </w:tc>
        <w:tc>
          <w:tcPr>
            <w:tcW w:w="4545" w:type="dxa"/>
            <w:gridSpan w:val="2"/>
          </w:tcPr>
          <w:p w14:paraId="2D7B5FBB" w14:textId="77777777" w:rsidR="00D661FD" w:rsidRPr="00507BC1" w:rsidRDefault="00D661FD" w:rsidP="00D661FD">
            <w:pPr>
              <w:spacing w:line="240" w:lineRule="exact"/>
              <w:ind w:right="105"/>
              <w:jc w:val="both"/>
              <w:rPr>
                <w:rFonts w:cs="Arial"/>
                <w:u w:val="single"/>
                <w:lang w:val="it-IT" w:eastAsia="it-IT"/>
              </w:rPr>
            </w:pPr>
          </w:p>
        </w:tc>
      </w:tr>
      <w:tr w:rsidR="00D661FD" w:rsidRPr="0025115C" w14:paraId="5561E948" w14:textId="77777777" w:rsidTr="00900751">
        <w:tc>
          <w:tcPr>
            <w:tcW w:w="4256" w:type="dxa"/>
            <w:gridSpan w:val="4"/>
          </w:tcPr>
          <w:p w14:paraId="33F6306F" w14:textId="77777777" w:rsidR="00D661FD" w:rsidRPr="004A041D" w:rsidRDefault="00D661FD" w:rsidP="00D661FD">
            <w:pPr>
              <w:pStyle w:val="Rientrocorpodeltesto"/>
              <w:tabs>
                <w:tab w:val="left" w:pos="8496"/>
              </w:tabs>
              <w:spacing w:after="0" w:line="240" w:lineRule="exact"/>
              <w:ind w:left="0" w:right="76"/>
              <w:jc w:val="both"/>
              <w:rPr>
                <w:rFonts w:cs="Arial"/>
                <w:bCs/>
                <w:color w:val="FF0000"/>
                <w:lang w:val="de-DE"/>
              </w:rPr>
            </w:pPr>
            <w:r w:rsidRPr="004A041D">
              <w:rPr>
                <w:rFonts w:cs="Arial"/>
                <w:lang w:val="de-DE"/>
              </w:rPr>
              <w:t>Folgende Unterlagen müssen abgegeben werden:</w:t>
            </w:r>
          </w:p>
        </w:tc>
        <w:tc>
          <w:tcPr>
            <w:tcW w:w="1136" w:type="dxa"/>
          </w:tcPr>
          <w:p w14:paraId="06ACDD7B" w14:textId="77777777" w:rsidR="00D661FD" w:rsidRPr="004A041D" w:rsidRDefault="00D661FD" w:rsidP="00D661FD">
            <w:pPr>
              <w:spacing w:line="240" w:lineRule="exact"/>
              <w:rPr>
                <w:rFonts w:cs="Arial"/>
                <w:color w:val="FF0000"/>
                <w:lang w:val="de-DE"/>
              </w:rPr>
            </w:pPr>
          </w:p>
        </w:tc>
        <w:tc>
          <w:tcPr>
            <w:tcW w:w="4545" w:type="dxa"/>
            <w:gridSpan w:val="2"/>
          </w:tcPr>
          <w:p w14:paraId="30B97247" w14:textId="77777777" w:rsidR="00D661FD" w:rsidRPr="003A7874" w:rsidRDefault="00D661FD" w:rsidP="00D661FD">
            <w:pPr>
              <w:pStyle w:val="Rientrocorpodeltesto"/>
              <w:tabs>
                <w:tab w:val="left" w:pos="8496"/>
              </w:tabs>
              <w:spacing w:after="0" w:line="240" w:lineRule="exact"/>
              <w:ind w:left="2" w:right="105" w:hanging="2"/>
              <w:jc w:val="both"/>
              <w:rPr>
                <w:rFonts w:cs="Arial"/>
                <w:bCs/>
                <w:color w:val="FF0000"/>
                <w:lang w:val="it-IT"/>
              </w:rPr>
            </w:pPr>
            <w:r w:rsidRPr="004A041D">
              <w:rPr>
                <w:rFonts w:cs="Arial"/>
                <w:noProof w:val="0"/>
                <w:lang w:val="it-IT" w:eastAsia="it-IT"/>
              </w:rPr>
              <w:t>Deve essere presentata la seguente documentazione:</w:t>
            </w:r>
          </w:p>
        </w:tc>
      </w:tr>
      <w:tr w:rsidR="00D661FD" w:rsidRPr="0025115C" w14:paraId="40871A13" w14:textId="77777777" w:rsidTr="00900751">
        <w:tc>
          <w:tcPr>
            <w:tcW w:w="4256" w:type="dxa"/>
            <w:gridSpan w:val="4"/>
          </w:tcPr>
          <w:p w14:paraId="283F40AE" w14:textId="77777777" w:rsidR="00D661FD" w:rsidRPr="00DB1E87" w:rsidRDefault="00D661FD" w:rsidP="00D661FD">
            <w:pPr>
              <w:pStyle w:val="Rientrocorpodeltesto"/>
              <w:tabs>
                <w:tab w:val="left" w:pos="8496"/>
              </w:tabs>
              <w:spacing w:after="0" w:line="240" w:lineRule="exact"/>
              <w:ind w:left="0" w:right="76"/>
              <w:jc w:val="both"/>
              <w:rPr>
                <w:rFonts w:cs="Arial"/>
                <w:highlight w:val="yellow"/>
                <w:lang w:val="it-IT"/>
              </w:rPr>
            </w:pPr>
          </w:p>
        </w:tc>
        <w:tc>
          <w:tcPr>
            <w:tcW w:w="1136" w:type="dxa"/>
          </w:tcPr>
          <w:p w14:paraId="1DA11EAB" w14:textId="77777777" w:rsidR="00D661FD" w:rsidRPr="00DB1E87" w:rsidRDefault="00D661FD" w:rsidP="00D661FD">
            <w:pPr>
              <w:spacing w:line="240" w:lineRule="exact"/>
              <w:rPr>
                <w:rFonts w:cs="Arial"/>
                <w:color w:val="FF0000"/>
                <w:lang w:val="it-IT"/>
              </w:rPr>
            </w:pPr>
          </w:p>
        </w:tc>
        <w:tc>
          <w:tcPr>
            <w:tcW w:w="4545" w:type="dxa"/>
            <w:gridSpan w:val="2"/>
          </w:tcPr>
          <w:p w14:paraId="4922363A" w14:textId="77777777" w:rsidR="00D661FD" w:rsidRPr="00EA769C" w:rsidRDefault="00D661FD" w:rsidP="00D661FD">
            <w:pPr>
              <w:pStyle w:val="Rientrocorpodeltesto"/>
              <w:tabs>
                <w:tab w:val="left" w:pos="8496"/>
              </w:tabs>
              <w:spacing w:after="0" w:line="240" w:lineRule="exact"/>
              <w:ind w:left="2" w:right="105" w:hanging="2"/>
              <w:jc w:val="both"/>
              <w:rPr>
                <w:rFonts w:cs="Arial"/>
                <w:noProof w:val="0"/>
                <w:highlight w:val="yellow"/>
                <w:lang w:val="it-IT" w:eastAsia="it-IT"/>
              </w:rPr>
            </w:pPr>
          </w:p>
        </w:tc>
      </w:tr>
      <w:tr w:rsidR="00D661FD" w:rsidRPr="0025115C" w14:paraId="0543B86C" w14:textId="77777777" w:rsidTr="00900751">
        <w:tc>
          <w:tcPr>
            <w:tcW w:w="4256" w:type="dxa"/>
            <w:gridSpan w:val="4"/>
          </w:tcPr>
          <w:p w14:paraId="1A001DED" w14:textId="77777777" w:rsidR="00D661FD" w:rsidRPr="00954052"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14:paraId="1188CA78" w14:textId="77777777" w:rsidR="00D661FD" w:rsidRPr="00954052" w:rsidRDefault="00D661FD" w:rsidP="00D661FD">
            <w:pPr>
              <w:pStyle w:val="Rientrocorpodeltesto"/>
              <w:tabs>
                <w:tab w:val="left" w:pos="8496"/>
              </w:tabs>
              <w:spacing w:after="0" w:line="240" w:lineRule="exact"/>
              <w:ind w:left="0" w:right="76"/>
              <w:jc w:val="both"/>
              <w:rPr>
                <w:rFonts w:cs="Arial"/>
                <w:highlight w:val="yellow"/>
                <w:lang w:val="de-DE"/>
              </w:rPr>
            </w:pPr>
          </w:p>
        </w:tc>
        <w:tc>
          <w:tcPr>
            <w:tcW w:w="1136" w:type="dxa"/>
          </w:tcPr>
          <w:p w14:paraId="47CC0801" w14:textId="77777777" w:rsidR="00D661FD" w:rsidRPr="00043753" w:rsidRDefault="00D661FD" w:rsidP="00D661FD">
            <w:pPr>
              <w:spacing w:line="240" w:lineRule="exact"/>
              <w:rPr>
                <w:rFonts w:cs="Arial"/>
                <w:color w:val="FF0000"/>
                <w:lang w:val="de-DE"/>
              </w:rPr>
            </w:pPr>
          </w:p>
        </w:tc>
        <w:tc>
          <w:tcPr>
            <w:tcW w:w="4545" w:type="dxa"/>
            <w:gridSpan w:val="2"/>
          </w:tcPr>
          <w:p w14:paraId="795BE0DB" w14:textId="77777777" w:rsidR="00D661FD"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54CE313C" w14:textId="77777777" w:rsidR="00D661FD" w:rsidRPr="00043753" w:rsidRDefault="00D661FD" w:rsidP="00D661FD">
            <w:pPr>
              <w:pStyle w:val="Rientrocorpodeltesto"/>
              <w:tabs>
                <w:tab w:val="left" w:pos="8496"/>
              </w:tabs>
              <w:spacing w:after="0" w:line="240" w:lineRule="exact"/>
              <w:ind w:left="0" w:right="105"/>
              <w:jc w:val="both"/>
              <w:rPr>
                <w:rFonts w:cs="Arial"/>
                <w:noProof w:val="0"/>
                <w:highlight w:val="yellow"/>
                <w:lang w:val="it-IT" w:eastAsia="it-IT"/>
              </w:rPr>
            </w:pPr>
          </w:p>
        </w:tc>
      </w:tr>
      <w:tr w:rsidR="00D661FD" w:rsidRPr="0025115C" w14:paraId="2B49CD8F" w14:textId="77777777" w:rsidTr="00900751">
        <w:tc>
          <w:tcPr>
            <w:tcW w:w="4256" w:type="dxa"/>
            <w:gridSpan w:val="4"/>
          </w:tcPr>
          <w:p w14:paraId="1206B0BF" w14:textId="77777777" w:rsidR="00D661FD" w:rsidRPr="007A70AD" w:rsidRDefault="00D661FD" w:rsidP="00D661FD">
            <w:pPr>
              <w:pStyle w:val="Rientrocorpodeltesto"/>
              <w:numPr>
                <w:ilvl w:val="0"/>
                <w:numId w:val="35"/>
              </w:numPr>
              <w:tabs>
                <w:tab w:val="left" w:pos="8496"/>
              </w:tabs>
              <w:spacing w:after="0" w:line="240" w:lineRule="exact"/>
              <w:ind w:left="432" w:right="105"/>
              <w:jc w:val="both"/>
              <w:rPr>
                <w:rFonts w:cs="Arial"/>
                <w:b/>
                <w:bCs/>
                <w:color w:val="FF0000"/>
                <w:lang w:val="it-IT"/>
              </w:rPr>
            </w:pPr>
            <w:r w:rsidRPr="007A70AD">
              <w:rPr>
                <w:rFonts w:cs="Arial"/>
                <w:b/>
                <w:bCs/>
                <w:color w:val="FF0000"/>
                <w:lang w:val="it-IT"/>
              </w:rPr>
              <w:t xml:space="preserve">Produktdatenblätter </w:t>
            </w:r>
          </w:p>
          <w:p w14:paraId="25B75AFE" w14:textId="77777777" w:rsidR="00D661FD" w:rsidRPr="007A70AD" w:rsidRDefault="00D661FD" w:rsidP="00D661FD">
            <w:pPr>
              <w:pStyle w:val="Paragrafoelenco"/>
              <w:ind w:left="426" w:right="180"/>
              <w:jc w:val="both"/>
              <w:rPr>
                <w:rFonts w:cs="Arial"/>
                <w:bCs/>
                <w:color w:val="FF0000"/>
                <w:lang w:val="de-DE"/>
              </w:rPr>
            </w:pPr>
            <w:r w:rsidRPr="007A70AD">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7A70AD">
              <w:rPr>
                <w:rFonts w:cs="Arial"/>
                <w:color w:val="FF0000"/>
                <w:lang w:val="de-DE"/>
              </w:rPr>
              <w:t>vorlegen, selbst</w:t>
            </w:r>
            <w:r w:rsidRPr="007A70AD">
              <w:rPr>
                <w:rFonts w:cs="Arial"/>
                <w:bCs/>
                <w:color w:val="FF0000"/>
                <w:lang w:val="de-DE"/>
              </w:rPr>
              <w:t xml:space="preserve"> wenn das Angebot genau der Beschreibung und den Vorgaben des Projekts entspricht.</w:t>
            </w:r>
          </w:p>
          <w:p w14:paraId="062A8051" w14:textId="77777777" w:rsidR="00D661FD" w:rsidRPr="007A70AD" w:rsidRDefault="00D661FD" w:rsidP="00D661FD">
            <w:pPr>
              <w:pStyle w:val="Paragrafoelenco"/>
              <w:ind w:left="426" w:right="180"/>
              <w:jc w:val="both"/>
              <w:rPr>
                <w:rFonts w:cs="Arial"/>
                <w:bCs/>
                <w:color w:val="FF0000"/>
                <w:lang w:val="de-DE"/>
              </w:rPr>
            </w:pPr>
            <w:r w:rsidRPr="007A70AD">
              <w:rPr>
                <w:rFonts w:cs="Arial"/>
                <w:bCs/>
                <w:color w:val="FF0000"/>
                <w:lang w:val="de-DE"/>
              </w:rPr>
              <w:t>Für diese Dokumente ist</w:t>
            </w:r>
            <w:r w:rsidRPr="007A70AD">
              <w:rPr>
                <w:rFonts w:cs="Arial"/>
                <w:b/>
                <w:bCs/>
                <w:color w:val="FF0000"/>
                <w:lang w:val="de-DE"/>
              </w:rPr>
              <w:t xml:space="preserve"> das Anbringen der digital Unterschrift </w:t>
            </w:r>
            <w:r w:rsidRPr="007A70AD">
              <w:rPr>
                <w:rFonts w:cs="Arial"/>
                <w:b/>
                <w:bCs/>
                <w:color w:val="FF0000"/>
                <w:u w:val="single"/>
                <w:lang w:val="de-DE"/>
              </w:rPr>
              <w:t>nicht erforderlich.</w:t>
            </w:r>
          </w:p>
          <w:p w14:paraId="27896630" w14:textId="77777777" w:rsidR="00D661FD" w:rsidRPr="007A70AD" w:rsidRDefault="00D661FD" w:rsidP="00D661FD">
            <w:pPr>
              <w:pStyle w:val="Rientrocorpodeltesto"/>
              <w:tabs>
                <w:tab w:val="left" w:pos="8496"/>
              </w:tabs>
              <w:spacing w:after="0" w:line="240" w:lineRule="exact"/>
              <w:ind w:left="360" w:right="76" w:hanging="360"/>
              <w:jc w:val="both"/>
              <w:rPr>
                <w:rFonts w:cs="Arial"/>
                <w:bCs/>
                <w:color w:val="FF0000"/>
                <w:lang w:val="de-DE"/>
              </w:rPr>
            </w:pPr>
          </w:p>
        </w:tc>
        <w:tc>
          <w:tcPr>
            <w:tcW w:w="1136" w:type="dxa"/>
          </w:tcPr>
          <w:p w14:paraId="5D221335" w14:textId="77777777" w:rsidR="00D661FD" w:rsidRPr="007A70AD" w:rsidRDefault="00D661FD" w:rsidP="00D661FD">
            <w:pPr>
              <w:spacing w:line="240" w:lineRule="exact"/>
              <w:rPr>
                <w:rFonts w:cs="Arial"/>
                <w:color w:val="FF0000"/>
                <w:lang w:val="de-DE"/>
              </w:rPr>
            </w:pPr>
          </w:p>
        </w:tc>
        <w:tc>
          <w:tcPr>
            <w:tcW w:w="4545" w:type="dxa"/>
            <w:gridSpan w:val="2"/>
          </w:tcPr>
          <w:p w14:paraId="7F47B4F0" w14:textId="77777777" w:rsidR="00D661FD" w:rsidRPr="007A70AD" w:rsidRDefault="00D661FD" w:rsidP="00D661FD">
            <w:pPr>
              <w:pStyle w:val="Rientrocorpodeltesto"/>
              <w:numPr>
                <w:ilvl w:val="0"/>
                <w:numId w:val="38"/>
              </w:numPr>
              <w:tabs>
                <w:tab w:val="left" w:pos="8496"/>
              </w:tabs>
              <w:spacing w:after="0" w:line="240" w:lineRule="exact"/>
              <w:ind w:left="432" w:right="105"/>
              <w:jc w:val="both"/>
              <w:rPr>
                <w:rFonts w:cs="Arial"/>
                <w:b/>
                <w:bCs/>
                <w:color w:val="FF0000"/>
                <w:lang w:val="it-IT"/>
              </w:rPr>
            </w:pPr>
            <w:r w:rsidRPr="007A70AD">
              <w:rPr>
                <w:rFonts w:cs="Arial"/>
                <w:b/>
                <w:bCs/>
                <w:color w:val="FF0000"/>
                <w:lang w:val="it-IT"/>
              </w:rPr>
              <w:t xml:space="preserve">Schede tecniche del prodotto </w:t>
            </w:r>
          </w:p>
          <w:p w14:paraId="7CF54F79" w14:textId="77777777" w:rsidR="00D661FD" w:rsidRPr="007A70AD" w:rsidRDefault="00D661FD" w:rsidP="00D661FD">
            <w:pPr>
              <w:pStyle w:val="Rientrocorpodeltesto"/>
              <w:tabs>
                <w:tab w:val="left" w:pos="8496"/>
              </w:tabs>
              <w:spacing w:after="0" w:line="240" w:lineRule="exact"/>
              <w:ind w:left="432" w:right="105"/>
              <w:jc w:val="both"/>
              <w:rPr>
                <w:rFonts w:cs="Arial"/>
                <w:bCs/>
                <w:color w:val="FF0000"/>
                <w:lang w:val="it-IT"/>
              </w:rPr>
            </w:pPr>
            <w:r w:rsidRPr="007A70AD">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69F6D190" w14:textId="77777777" w:rsidR="00D661FD" w:rsidRPr="007A70AD" w:rsidRDefault="00D661FD" w:rsidP="00D661FD">
            <w:pPr>
              <w:pStyle w:val="Rientrocorpodeltesto"/>
              <w:tabs>
                <w:tab w:val="left" w:pos="8496"/>
              </w:tabs>
              <w:spacing w:after="0" w:line="240" w:lineRule="exact"/>
              <w:ind w:left="432" w:right="105"/>
              <w:jc w:val="both"/>
              <w:rPr>
                <w:rFonts w:cs="Arial"/>
                <w:bCs/>
                <w:color w:val="FF0000"/>
                <w:lang w:val="it-IT"/>
              </w:rPr>
            </w:pPr>
          </w:p>
          <w:p w14:paraId="3CD25DD9" w14:textId="77777777" w:rsidR="00D661FD" w:rsidRDefault="00D661FD" w:rsidP="00D661FD">
            <w:pPr>
              <w:pStyle w:val="Rientrocorpodeltesto"/>
              <w:tabs>
                <w:tab w:val="left" w:pos="8496"/>
              </w:tabs>
              <w:spacing w:after="0" w:line="240" w:lineRule="exact"/>
              <w:ind w:left="432" w:right="105"/>
              <w:jc w:val="both"/>
              <w:rPr>
                <w:rFonts w:cs="Arial"/>
                <w:bCs/>
                <w:color w:val="FF0000"/>
                <w:lang w:val="it-IT"/>
              </w:rPr>
            </w:pPr>
            <w:r w:rsidRPr="007A70AD">
              <w:rPr>
                <w:rFonts w:cs="Arial"/>
                <w:bCs/>
                <w:color w:val="FF0000"/>
                <w:lang w:val="it-IT"/>
              </w:rPr>
              <w:t xml:space="preserve">Per tali documenti </w:t>
            </w:r>
            <w:r w:rsidRPr="007A70AD">
              <w:rPr>
                <w:rFonts w:cs="Arial"/>
                <w:b/>
                <w:bCs/>
                <w:color w:val="FF0000"/>
                <w:u w:val="single"/>
                <w:lang w:val="it-IT"/>
              </w:rPr>
              <w:t>non e’ richiesta</w:t>
            </w:r>
            <w:r w:rsidRPr="007A70AD">
              <w:rPr>
                <w:rFonts w:cs="Arial"/>
                <w:b/>
                <w:bCs/>
                <w:color w:val="FF0000"/>
                <w:lang w:val="it-IT"/>
              </w:rPr>
              <w:t xml:space="preserve">  l’apposizione della firma digitale</w:t>
            </w:r>
          </w:p>
          <w:p w14:paraId="6D67342E" w14:textId="77777777" w:rsidR="00D661FD" w:rsidRPr="004A041D" w:rsidRDefault="00D661FD" w:rsidP="00D661FD">
            <w:pPr>
              <w:pStyle w:val="Rientrocorpodeltesto"/>
              <w:tabs>
                <w:tab w:val="left" w:pos="8496"/>
              </w:tabs>
              <w:spacing w:after="0" w:line="240" w:lineRule="exact"/>
              <w:ind w:left="432" w:right="105"/>
              <w:jc w:val="both"/>
              <w:rPr>
                <w:rFonts w:cs="Arial"/>
                <w:bCs/>
                <w:color w:val="FF0000"/>
                <w:lang w:val="it-IT"/>
              </w:rPr>
            </w:pPr>
          </w:p>
        </w:tc>
      </w:tr>
      <w:tr w:rsidR="00D661FD" w:rsidRPr="0025115C" w14:paraId="47E7F4E4" w14:textId="77777777" w:rsidTr="00900751">
        <w:tc>
          <w:tcPr>
            <w:tcW w:w="4256" w:type="dxa"/>
            <w:gridSpan w:val="4"/>
          </w:tcPr>
          <w:p w14:paraId="495FC2BC" w14:textId="77777777" w:rsidR="00D661FD" w:rsidRPr="004A041D" w:rsidRDefault="00D661FD" w:rsidP="00D661FD">
            <w:pPr>
              <w:pStyle w:val="Rientrocorpodeltesto"/>
              <w:numPr>
                <w:ilvl w:val="0"/>
                <w:numId w:val="35"/>
              </w:numPr>
              <w:tabs>
                <w:tab w:val="left" w:pos="8496"/>
              </w:tabs>
              <w:spacing w:after="0" w:line="240" w:lineRule="exact"/>
              <w:ind w:left="432" w:right="105"/>
              <w:jc w:val="both"/>
              <w:rPr>
                <w:rFonts w:cs="Arial"/>
                <w:b/>
                <w:bCs/>
                <w:color w:val="FF0000"/>
                <w:lang w:val="de-DE"/>
              </w:rPr>
            </w:pPr>
            <w:r w:rsidRPr="004A041D">
              <w:rPr>
                <w:rFonts w:cs="Arial"/>
                <w:b/>
                <w:color w:val="FF0000"/>
                <w:lang w:val="de-DE"/>
              </w:rPr>
              <w:t>Organigramm des Unternehmens bezogen auf die gegenständliche Ausschreibung</w:t>
            </w:r>
          </w:p>
        </w:tc>
        <w:tc>
          <w:tcPr>
            <w:tcW w:w="1136" w:type="dxa"/>
          </w:tcPr>
          <w:p w14:paraId="79BE93B0" w14:textId="77777777" w:rsidR="00D661FD" w:rsidRPr="004A041D" w:rsidRDefault="00D661FD" w:rsidP="00D661FD">
            <w:pPr>
              <w:spacing w:line="240" w:lineRule="exact"/>
              <w:rPr>
                <w:rFonts w:cs="Arial"/>
                <w:color w:val="FF0000"/>
                <w:lang w:val="de-DE"/>
              </w:rPr>
            </w:pPr>
          </w:p>
        </w:tc>
        <w:tc>
          <w:tcPr>
            <w:tcW w:w="4545" w:type="dxa"/>
            <w:gridSpan w:val="2"/>
          </w:tcPr>
          <w:p w14:paraId="1F34CEA3" w14:textId="77777777" w:rsidR="00D661FD" w:rsidRPr="004A041D" w:rsidRDefault="00D661FD" w:rsidP="00D661FD">
            <w:pPr>
              <w:pStyle w:val="Rientrocorpodeltesto"/>
              <w:numPr>
                <w:ilvl w:val="0"/>
                <w:numId w:val="38"/>
              </w:numPr>
              <w:tabs>
                <w:tab w:val="left" w:pos="8496"/>
              </w:tabs>
              <w:spacing w:after="0" w:line="240" w:lineRule="exact"/>
              <w:ind w:left="432" w:right="105"/>
              <w:jc w:val="both"/>
              <w:rPr>
                <w:rFonts w:cs="Arial"/>
                <w:b/>
                <w:bCs/>
                <w:color w:val="FF0000"/>
                <w:lang w:val="it-IT"/>
              </w:rPr>
            </w:pPr>
            <w:r w:rsidRPr="004A041D">
              <w:rPr>
                <w:rFonts w:cs="Arial"/>
                <w:b/>
                <w:color w:val="FF0000"/>
                <w:lang w:val="it-IT"/>
              </w:rPr>
              <w:t>Organigramma di impresa per questo appalto</w:t>
            </w:r>
          </w:p>
        </w:tc>
      </w:tr>
      <w:tr w:rsidR="00D661FD" w:rsidRPr="0025115C" w14:paraId="5081BB58" w14:textId="77777777" w:rsidTr="00900751">
        <w:tc>
          <w:tcPr>
            <w:tcW w:w="4256" w:type="dxa"/>
            <w:gridSpan w:val="4"/>
          </w:tcPr>
          <w:p w14:paraId="28AAB914" w14:textId="77777777" w:rsidR="00D661FD" w:rsidRPr="004A041D" w:rsidRDefault="00D661FD" w:rsidP="00D661FD">
            <w:pPr>
              <w:pStyle w:val="Paragrafoelenco"/>
              <w:ind w:left="284" w:right="180"/>
              <w:jc w:val="both"/>
              <w:rPr>
                <w:rFonts w:cs="Arial"/>
                <w:b/>
                <w:color w:val="FF0000"/>
                <w:lang w:val="it-IT"/>
              </w:rPr>
            </w:pPr>
          </w:p>
        </w:tc>
        <w:tc>
          <w:tcPr>
            <w:tcW w:w="1136" w:type="dxa"/>
          </w:tcPr>
          <w:p w14:paraId="388AFD79" w14:textId="77777777" w:rsidR="00D661FD" w:rsidRPr="004A041D" w:rsidRDefault="00D661FD" w:rsidP="00D661FD">
            <w:pPr>
              <w:spacing w:line="240" w:lineRule="exact"/>
              <w:rPr>
                <w:rFonts w:cs="Arial"/>
                <w:color w:val="FF0000"/>
                <w:lang w:val="it-IT"/>
              </w:rPr>
            </w:pPr>
          </w:p>
        </w:tc>
        <w:tc>
          <w:tcPr>
            <w:tcW w:w="4545" w:type="dxa"/>
            <w:gridSpan w:val="2"/>
          </w:tcPr>
          <w:p w14:paraId="472AD031" w14:textId="77777777" w:rsidR="00D661FD" w:rsidRPr="004A041D" w:rsidRDefault="00D661FD" w:rsidP="00D661FD">
            <w:pPr>
              <w:pStyle w:val="Rientrocorpodeltesto"/>
              <w:tabs>
                <w:tab w:val="left" w:pos="8496"/>
              </w:tabs>
              <w:spacing w:after="0" w:line="240" w:lineRule="exact"/>
              <w:ind w:left="432" w:right="105"/>
              <w:jc w:val="both"/>
              <w:rPr>
                <w:rFonts w:cs="Arial"/>
                <w:b/>
                <w:color w:val="FF0000"/>
                <w:lang w:val="it-IT"/>
              </w:rPr>
            </w:pPr>
          </w:p>
        </w:tc>
      </w:tr>
      <w:tr w:rsidR="00D661FD" w:rsidRPr="006B09DE" w14:paraId="488C38B6" w14:textId="77777777" w:rsidTr="00900751">
        <w:tc>
          <w:tcPr>
            <w:tcW w:w="4256" w:type="dxa"/>
            <w:gridSpan w:val="4"/>
          </w:tcPr>
          <w:p w14:paraId="1BFD0D1E" w14:textId="77777777" w:rsidR="00D661FD" w:rsidRPr="004A041D" w:rsidRDefault="00D661FD" w:rsidP="00D661FD">
            <w:pPr>
              <w:ind w:left="284" w:right="180"/>
              <w:jc w:val="both"/>
              <w:rPr>
                <w:rFonts w:cs="Arial"/>
                <w:color w:val="FF0000"/>
                <w:lang w:val="de-DE"/>
              </w:rPr>
            </w:pPr>
            <w:r w:rsidRPr="004A041D">
              <w:rPr>
                <w:rFonts w:cs="Arial"/>
                <w:color w:val="FF0000"/>
                <w:lang w:val="de-DE"/>
              </w:rPr>
              <w:t xml:space="preserve">Ein Organigramm des Unternehmer für gegenständliche Ausschreibung, mit folgenden Angaben: </w:t>
            </w:r>
          </w:p>
          <w:p w14:paraId="55ECEBD3" w14:textId="77777777" w:rsidR="00D661FD" w:rsidRPr="004A041D" w:rsidRDefault="00D661FD" w:rsidP="00D661FD">
            <w:pPr>
              <w:widowControl w:val="0"/>
              <w:numPr>
                <w:ilvl w:val="0"/>
                <w:numId w:val="36"/>
              </w:numPr>
              <w:tabs>
                <w:tab w:val="clear" w:pos="720"/>
                <w:tab w:val="num" w:pos="284"/>
              </w:tabs>
              <w:ind w:left="284" w:right="180" w:hanging="295"/>
              <w:jc w:val="both"/>
              <w:rPr>
                <w:rFonts w:cs="Arial"/>
                <w:color w:val="FF0000"/>
                <w:lang w:val="de-DE"/>
              </w:rPr>
            </w:pPr>
            <w:r w:rsidRPr="004A041D">
              <w:rPr>
                <w:rFonts w:cs="Arial"/>
                <w:color w:val="FF0000"/>
                <w:lang w:val="de-DE"/>
              </w:rPr>
              <w:t xml:space="preserve">Qualifizierung folgender wichtiger Mitarbeiter des technischen Personals: </w:t>
            </w:r>
          </w:p>
          <w:p w14:paraId="7D1FD2C4" w14:textId="77777777" w:rsidR="00D661FD" w:rsidRPr="004A041D" w:rsidRDefault="00D661FD" w:rsidP="00D661FD">
            <w:pPr>
              <w:widowControl w:val="0"/>
              <w:ind w:left="284" w:right="180"/>
              <w:jc w:val="both"/>
              <w:rPr>
                <w:rFonts w:cs="Arial"/>
                <w:color w:val="FF0000"/>
                <w:lang w:val="de-DE"/>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48E5B698" w14:textId="77777777" w:rsidR="00D661FD" w:rsidRPr="004A041D" w:rsidRDefault="00D661FD" w:rsidP="00D661FD">
            <w:pPr>
              <w:widowControl w:val="0"/>
              <w:ind w:left="284" w:right="180"/>
              <w:jc w:val="both"/>
              <w:rPr>
                <w:rFonts w:cs="Arial"/>
                <w:color w:val="FF0000"/>
                <w:lang w:val="de-DE"/>
              </w:rPr>
            </w:pPr>
            <w:r w:rsidRPr="004A041D">
              <w:rPr>
                <w:rFonts w:cs="Arial"/>
                <w:color w:val="FF0000"/>
                <w:lang w:val="de-DE"/>
              </w:rPr>
              <w:t>Für jeden dieser Personen ist ein beruflicher Lebenslauf auf nicht mehr als zwei DIN A4-Seiten beizulegen.</w:t>
            </w:r>
          </w:p>
          <w:p w14:paraId="2F9AB5C5" w14:textId="77777777" w:rsidR="00D661FD" w:rsidRPr="004A041D" w:rsidRDefault="00D661FD" w:rsidP="00D661FD">
            <w:pPr>
              <w:widowControl w:val="0"/>
              <w:numPr>
                <w:ilvl w:val="0"/>
                <w:numId w:val="36"/>
              </w:numPr>
              <w:tabs>
                <w:tab w:val="clear" w:pos="720"/>
                <w:tab w:val="num" w:pos="284"/>
              </w:tabs>
              <w:ind w:left="284" w:right="180" w:hanging="284"/>
              <w:jc w:val="both"/>
              <w:rPr>
                <w:rFonts w:cs="Arial"/>
                <w:color w:val="FF0000"/>
                <w:lang w:val="de-DE"/>
              </w:rPr>
            </w:pPr>
            <w:r w:rsidRPr="004A041D">
              <w:rPr>
                <w:rFonts w:cs="Arial"/>
                <w:color w:val="FF0000"/>
                <w:lang w:val="de-DE"/>
              </w:rPr>
              <w:t>für die wichtigsten Arbeitsgänge ist die zahlenmäßige und fachliche Zusammensetzung der Arbeitsgruppen anzugeben.</w:t>
            </w:r>
          </w:p>
          <w:p w14:paraId="5D3C0428" w14:textId="77777777" w:rsidR="00D661FD" w:rsidRPr="004A041D" w:rsidRDefault="00D661FD" w:rsidP="00D661FD">
            <w:pPr>
              <w:jc w:val="both"/>
              <w:rPr>
                <w:rFonts w:cs="Arial"/>
                <w:b/>
                <w:color w:val="FF0000"/>
                <w:lang w:val="de-DE"/>
              </w:rPr>
            </w:pPr>
          </w:p>
          <w:p w14:paraId="62785835" w14:textId="77777777" w:rsidR="00D661FD" w:rsidRPr="004A041D" w:rsidRDefault="00D661FD" w:rsidP="00D661FD">
            <w:pPr>
              <w:jc w:val="both"/>
              <w:rPr>
                <w:rFonts w:cs="Arial"/>
                <w:b/>
                <w:color w:val="FF0000"/>
                <w:lang w:val="de-DE"/>
              </w:rPr>
            </w:pPr>
            <w:r w:rsidRPr="004A041D">
              <w:rPr>
                <w:rFonts w:cs="Arial"/>
                <w:color w:val="FF0000"/>
                <w:lang w:val="de-DE"/>
              </w:rPr>
              <w:t>Für diese Unterlagen ist</w:t>
            </w:r>
            <w:r w:rsidRPr="004A041D">
              <w:rPr>
                <w:rFonts w:cs="Arial"/>
                <w:b/>
                <w:color w:val="FF0000"/>
                <w:lang w:val="de-DE"/>
              </w:rPr>
              <w:t xml:space="preserve">, bei sonstigem </w:t>
            </w:r>
            <w:r w:rsidRPr="004A041D">
              <w:rPr>
                <w:rFonts w:cs="Arial"/>
                <w:b/>
                <w:color w:val="FF0000"/>
                <w:lang w:val="de-DE"/>
              </w:rPr>
              <w:lastRenderedPageBreak/>
              <w:t xml:space="preserve">Ausschluss, die Unterzeichnung mit digitaler Unterschrift vorgesehen </w:t>
            </w:r>
            <w:r w:rsidRPr="004A041D">
              <w:rPr>
                <w:rFonts w:cs="Arial"/>
                <w:color w:val="FF0000"/>
                <w:lang w:val="de-DE"/>
              </w:rPr>
              <w:t>– siehe</w:t>
            </w:r>
            <w:r w:rsidRPr="004A041D">
              <w:rPr>
                <w:rFonts w:cs="Arial"/>
                <w:bCs/>
                <w:lang w:val="de-DE"/>
              </w:rPr>
              <w:t xml:space="preserve"> </w:t>
            </w:r>
            <w:r w:rsidRPr="004A041D">
              <w:rPr>
                <w:rFonts w:cs="Arial"/>
                <w:bCs/>
                <w:color w:val="FF0000"/>
                <w:lang w:val="de-DE"/>
              </w:rPr>
              <w:t>Absatz 4.2.3 „Anleitungen für die Unterzeichnung der angeforderten Unterlagen“.</w:t>
            </w:r>
          </w:p>
        </w:tc>
        <w:tc>
          <w:tcPr>
            <w:tcW w:w="1136" w:type="dxa"/>
          </w:tcPr>
          <w:p w14:paraId="3DDCD5C0" w14:textId="77777777" w:rsidR="00D661FD" w:rsidRPr="004A041D" w:rsidRDefault="00D661FD" w:rsidP="00D661FD">
            <w:pPr>
              <w:spacing w:line="240" w:lineRule="exact"/>
              <w:rPr>
                <w:rFonts w:cs="Arial"/>
                <w:color w:val="FF0000"/>
                <w:lang w:val="de-DE"/>
              </w:rPr>
            </w:pPr>
          </w:p>
        </w:tc>
        <w:tc>
          <w:tcPr>
            <w:tcW w:w="4545" w:type="dxa"/>
            <w:gridSpan w:val="2"/>
          </w:tcPr>
          <w:p w14:paraId="5C010130" w14:textId="77777777" w:rsidR="00D661FD" w:rsidRPr="004A041D" w:rsidRDefault="00D661FD" w:rsidP="00D661FD">
            <w:pPr>
              <w:ind w:left="573" w:right="180"/>
              <w:jc w:val="both"/>
              <w:rPr>
                <w:rFonts w:cs="Arial"/>
                <w:color w:val="FF0000"/>
                <w:lang w:val="it-IT"/>
              </w:rPr>
            </w:pPr>
            <w:r w:rsidRPr="004A041D">
              <w:rPr>
                <w:rFonts w:cs="Arial"/>
                <w:color w:val="FF0000"/>
                <w:lang w:val="it-IT"/>
              </w:rPr>
              <w:t xml:space="preserve">Un organigramma di impresa per questo appalto, nel quale devono essere indicati: </w:t>
            </w:r>
          </w:p>
          <w:p w14:paraId="2D97717F" w14:textId="77777777" w:rsidR="00D661FD" w:rsidRPr="004A041D" w:rsidRDefault="00D661FD" w:rsidP="00D661FD">
            <w:pPr>
              <w:widowControl w:val="0"/>
              <w:numPr>
                <w:ilvl w:val="0"/>
                <w:numId w:val="37"/>
              </w:numPr>
              <w:tabs>
                <w:tab w:val="clear" w:pos="1515"/>
                <w:tab w:val="num" w:pos="360"/>
              </w:tabs>
              <w:ind w:left="573" w:right="180" w:hanging="360"/>
              <w:jc w:val="both"/>
              <w:rPr>
                <w:rFonts w:cs="Arial"/>
                <w:color w:val="FF0000"/>
                <w:lang w:val="it-IT"/>
              </w:rPr>
            </w:pPr>
            <w:r w:rsidRPr="004A041D">
              <w:rPr>
                <w:rFonts w:cs="Arial"/>
                <w:color w:val="FF0000"/>
                <w:lang w:val="it-IT"/>
              </w:rPr>
              <w:t>la qualifica delle seguenti principali figure di personale tecnico:</w:t>
            </w:r>
          </w:p>
          <w:p w14:paraId="25E9CD8F" w14:textId="77777777" w:rsidR="00D661FD" w:rsidRPr="004A041D" w:rsidRDefault="00D661FD" w:rsidP="00D661FD">
            <w:pPr>
              <w:widowControl w:val="0"/>
              <w:ind w:left="567" w:right="180"/>
              <w:jc w:val="both"/>
              <w:rPr>
                <w:rFonts w:cs="Arial"/>
                <w:b/>
                <w:noProof w:val="0"/>
                <w:lang w:val="it-IT"/>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157FB82D" w14:textId="77777777" w:rsidR="00D661FD" w:rsidRPr="004A041D" w:rsidRDefault="00D661FD" w:rsidP="00D661FD">
            <w:pPr>
              <w:widowControl w:val="0"/>
              <w:ind w:left="567" w:right="180"/>
              <w:jc w:val="both"/>
              <w:rPr>
                <w:rFonts w:cs="Arial"/>
                <w:color w:val="FF0000"/>
                <w:lang w:val="it-IT"/>
              </w:rPr>
            </w:pPr>
            <w:r w:rsidRPr="004A041D">
              <w:rPr>
                <w:rFonts w:cs="Arial"/>
                <w:color w:val="FF0000"/>
                <w:lang w:val="it-IT"/>
              </w:rPr>
              <w:t xml:space="preserve">Per ognuna delle figure deve essere allegato il curriculum professionale di non più di 2 facciate </w:t>
            </w:r>
            <w:smartTag w:uri="urn:schemas-microsoft-com:office:smarttags" w:element="stockticker">
              <w:r w:rsidRPr="004A041D">
                <w:rPr>
                  <w:rFonts w:cs="Arial"/>
                  <w:color w:val="FF0000"/>
                  <w:lang w:val="it-IT"/>
                </w:rPr>
                <w:t>DIN</w:t>
              </w:r>
            </w:smartTag>
            <w:r w:rsidRPr="004A041D">
              <w:rPr>
                <w:rFonts w:cs="Arial"/>
                <w:color w:val="FF0000"/>
                <w:lang w:val="it-IT"/>
              </w:rPr>
              <w:t xml:space="preserve"> A4. </w:t>
            </w:r>
          </w:p>
          <w:p w14:paraId="5FC945ED" w14:textId="77777777" w:rsidR="00D661FD" w:rsidRPr="004A041D" w:rsidRDefault="00D661FD" w:rsidP="00D661FD">
            <w:pPr>
              <w:ind w:left="573" w:right="180"/>
              <w:jc w:val="both"/>
              <w:rPr>
                <w:rFonts w:cs="Arial"/>
                <w:color w:val="FF0000"/>
                <w:lang w:val="it-IT"/>
              </w:rPr>
            </w:pPr>
          </w:p>
          <w:p w14:paraId="478C7C0D" w14:textId="77777777" w:rsidR="00D661FD" w:rsidRPr="004A041D" w:rsidRDefault="00D661FD" w:rsidP="00D661FD">
            <w:pPr>
              <w:widowControl w:val="0"/>
              <w:numPr>
                <w:ilvl w:val="0"/>
                <w:numId w:val="37"/>
              </w:numPr>
              <w:tabs>
                <w:tab w:val="clear" w:pos="1515"/>
                <w:tab w:val="num" w:pos="360"/>
              </w:tabs>
              <w:ind w:left="573" w:right="180" w:hanging="360"/>
              <w:jc w:val="both"/>
              <w:rPr>
                <w:rFonts w:cs="Arial"/>
                <w:color w:val="FF0000"/>
                <w:lang w:val="it-IT"/>
              </w:rPr>
            </w:pPr>
            <w:r w:rsidRPr="004A041D">
              <w:rPr>
                <w:rFonts w:cs="Arial"/>
                <w:color w:val="FF0000"/>
                <w:lang w:val="it-IT"/>
              </w:rPr>
              <w:t>e per le principali fasi lavorative numero e composizione delle squadre di lavoro.</w:t>
            </w:r>
          </w:p>
          <w:p w14:paraId="737FC839" w14:textId="77777777" w:rsidR="00D661FD" w:rsidRPr="004A041D" w:rsidRDefault="00D661FD" w:rsidP="00D661FD">
            <w:pPr>
              <w:ind w:left="573" w:right="180"/>
              <w:jc w:val="both"/>
              <w:rPr>
                <w:rFonts w:cs="Arial"/>
                <w:color w:val="FF0000"/>
                <w:lang w:val="it-IT"/>
              </w:rPr>
            </w:pPr>
          </w:p>
          <w:p w14:paraId="08313A2E" w14:textId="77777777" w:rsidR="00D661FD" w:rsidRPr="004A041D" w:rsidRDefault="00D661FD" w:rsidP="00D661FD">
            <w:pPr>
              <w:ind w:left="573"/>
              <w:jc w:val="both"/>
              <w:rPr>
                <w:rFonts w:cs="Arial"/>
                <w:color w:val="FF0000"/>
                <w:lang w:val="it-IT"/>
              </w:rPr>
            </w:pPr>
          </w:p>
          <w:p w14:paraId="6391B9C5" w14:textId="77777777" w:rsidR="00D661FD" w:rsidRPr="004A041D" w:rsidRDefault="00D661FD" w:rsidP="00D661FD">
            <w:pPr>
              <w:ind w:left="573" w:right="180"/>
              <w:jc w:val="both"/>
              <w:rPr>
                <w:rFonts w:cs="Arial"/>
                <w:color w:val="FF0000"/>
                <w:lang w:val="it-IT"/>
              </w:rPr>
            </w:pPr>
          </w:p>
          <w:p w14:paraId="6890AA35" w14:textId="77777777" w:rsidR="00D661FD" w:rsidRPr="004A041D" w:rsidRDefault="00D661FD" w:rsidP="00D661FD">
            <w:pPr>
              <w:pStyle w:val="Rientrocorpodeltesto"/>
              <w:tabs>
                <w:tab w:val="left" w:pos="8496"/>
              </w:tabs>
              <w:spacing w:after="0" w:line="240" w:lineRule="exact"/>
              <w:ind w:left="432" w:right="105"/>
              <w:jc w:val="both"/>
              <w:rPr>
                <w:rFonts w:cs="Arial"/>
                <w:bCs/>
                <w:color w:val="FF0000"/>
                <w:lang w:val="it-IT"/>
              </w:rPr>
            </w:pPr>
            <w:r w:rsidRPr="004A041D">
              <w:rPr>
                <w:rFonts w:cs="Arial"/>
                <w:bCs/>
                <w:color w:val="FF0000"/>
                <w:lang w:val="it-IT"/>
              </w:rPr>
              <w:t xml:space="preserve">Per tali documenti </w:t>
            </w:r>
            <w:r w:rsidRPr="004A041D">
              <w:rPr>
                <w:rFonts w:cs="Arial"/>
                <w:b/>
                <w:bCs/>
                <w:color w:val="FF0000"/>
                <w:u w:val="single"/>
                <w:lang w:val="it-IT"/>
              </w:rPr>
              <w:t xml:space="preserve">e’ richiesta a pena di </w:t>
            </w:r>
            <w:r w:rsidRPr="004A041D">
              <w:rPr>
                <w:rFonts w:cs="Arial"/>
                <w:b/>
                <w:bCs/>
                <w:color w:val="FF0000"/>
                <w:u w:val="single"/>
                <w:lang w:val="it-IT"/>
              </w:rPr>
              <w:lastRenderedPageBreak/>
              <w:t>esclusione</w:t>
            </w:r>
            <w:r w:rsidRPr="004A041D">
              <w:rPr>
                <w:rFonts w:cs="Arial"/>
                <w:b/>
                <w:bCs/>
                <w:color w:val="FF0000"/>
                <w:lang w:val="it-IT"/>
              </w:rPr>
              <w:t xml:space="preserve"> l’apposizione della firma digitale</w:t>
            </w:r>
            <w:r w:rsidRPr="004A041D">
              <w:rPr>
                <w:rFonts w:cs="Arial"/>
                <w:bCs/>
                <w:color w:val="FF0000"/>
                <w:lang w:val="it-IT"/>
              </w:rPr>
              <w:t xml:space="preserve"> – vedi par.</w:t>
            </w:r>
            <w:r w:rsidRPr="004A041D">
              <w:rPr>
                <w:rFonts w:cs="Arial"/>
                <w:b/>
                <w:lang w:val="it-IT"/>
              </w:rPr>
              <w:t xml:space="preserve"> </w:t>
            </w:r>
            <w:r w:rsidRPr="004A041D">
              <w:rPr>
                <w:rFonts w:cs="Arial"/>
                <w:bCs/>
                <w:color w:val="FF0000"/>
                <w:lang w:val="it-IT"/>
              </w:rPr>
              <w:t>4.2.3 “modalita’ di sottoscrizione dei documenti richiesti”</w:t>
            </w:r>
          </w:p>
          <w:p w14:paraId="10DEA5D3" w14:textId="77777777" w:rsidR="00D661FD" w:rsidRPr="004A041D" w:rsidRDefault="00D661FD" w:rsidP="00D661FD">
            <w:pPr>
              <w:pStyle w:val="Rientrocorpodeltesto"/>
              <w:tabs>
                <w:tab w:val="left" w:pos="8496"/>
              </w:tabs>
              <w:spacing w:after="0" w:line="240" w:lineRule="exact"/>
              <w:ind w:left="573" w:right="105"/>
              <w:jc w:val="both"/>
              <w:rPr>
                <w:rFonts w:cs="Arial"/>
                <w:b/>
                <w:color w:val="FF0000"/>
                <w:lang w:val="it-IT"/>
              </w:rPr>
            </w:pPr>
          </w:p>
        </w:tc>
      </w:tr>
      <w:tr w:rsidR="00D661FD" w:rsidRPr="006B09DE" w14:paraId="3D247359" w14:textId="77777777" w:rsidTr="00900751">
        <w:tc>
          <w:tcPr>
            <w:tcW w:w="4256" w:type="dxa"/>
            <w:gridSpan w:val="4"/>
          </w:tcPr>
          <w:p w14:paraId="46688CA3" w14:textId="77777777" w:rsidR="00D661FD" w:rsidRPr="004A041D" w:rsidRDefault="00D661FD" w:rsidP="00D661FD">
            <w:pPr>
              <w:pStyle w:val="Rientrocorpodeltesto"/>
              <w:tabs>
                <w:tab w:val="left" w:pos="8496"/>
              </w:tabs>
              <w:spacing w:after="0" w:line="240" w:lineRule="exact"/>
              <w:ind w:left="360" w:right="76"/>
              <w:jc w:val="both"/>
              <w:rPr>
                <w:rFonts w:cs="Arial"/>
                <w:bCs/>
                <w:color w:val="FF0000"/>
                <w:lang w:val="it-IT"/>
              </w:rPr>
            </w:pPr>
          </w:p>
        </w:tc>
        <w:tc>
          <w:tcPr>
            <w:tcW w:w="1136" w:type="dxa"/>
          </w:tcPr>
          <w:p w14:paraId="33E81FFC" w14:textId="77777777" w:rsidR="00D661FD" w:rsidRPr="004A041D" w:rsidRDefault="00D661FD" w:rsidP="00D661FD">
            <w:pPr>
              <w:spacing w:line="240" w:lineRule="exact"/>
              <w:rPr>
                <w:rFonts w:cs="Arial"/>
                <w:color w:val="FF0000"/>
                <w:lang w:val="it-IT"/>
              </w:rPr>
            </w:pPr>
          </w:p>
        </w:tc>
        <w:tc>
          <w:tcPr>
            <w:tcW w:w="4545" w:type="dxa"/>
            <w:gridSpan w:val="2"/>
          </w:tcPr>
          <w:p w14:paraId="6B1FC70F" w14:textId="77777777" w:rsidR="00D661FD" w:rsidRPr="004A041D" w:rsidRDefault="00D661FD" w:rsidP="00D661FD">
            <w:pPr>
              <w:pStyle w:val="Rientrocorpodeltesto"/>
              <w:tabs>
                <w:tab w:val="left" w:pos="8496"/>
              </w:tabs>
              <w:spacing w:after="0" w:line="240" w:lineRule="exact"/>
              <w:ind w:left="330" w:right="105"/>
              <w:jc w:val="both"/>
              <w:rPr>
                <w:rFonts w:cs="Arial"/>
                <w:bCs/>
                <w:color w:val="FF0000"/>
                <w:lang w:val="it-IT"/>
              </w:rPr>
            </w:pPr>
          </w:p>
        </w:tc>
      </w:tr>
      <w:tr w:rsidR="00D661FD" w:rsidRPr="006B09DE" w14:paraId="01ED0E49" w14:textId="77777777" w:rsidTr="00900751">
        <w:tc>
          <w:tcPr>
            <w:tcW w:w="4256" w:type="dxa"/>
            <w:gridSpan w:val="4"/>
          </w:tcPr>
          <w:p w14:paraId="3A6A0290" w14:textId="77777777" w:rsidR="00D661FD" w:rsidRPr="004A041D" w:rsidRDefault="00D661FD" w:rsidP="00D661FD">
            <w:pPr>
              <w:pStyle w:val="Rientrocorpodeltesto"/>
              <w:numPr>
                <w:ilvl w:val="0"/>
                <w:numId w:val="38"/>
              </w:numPr>
              <w:tabs>
                <w:tab w:val="left" w:pos="8496"/>
              </w:tabs>
              <w:spacing w:after="0" w:line="240" w:lineRule="exact"/>
              <w:ind w:left="432" w:right="105"/>
              <w:jc w:val="both"/>
              <w:rPr>
                <w:rFonts w:cs="Arial"/>
                <w:b/>
                <w:color w:val="FF0000"/>
                <w:lang w:val="de-DE"/>
              </w:rPr>
            </w:pPr>
            <w:r w:rsidRPr="004A041D">
              <w:rPr>
                <w:rFonts w:cs="Arial"/>
                <w:b/>
                <w:color w:val="FF0000"/>
                <w:lang w:val="de-DE"/>
              </w:rPr>
              <w:t>Eventuelle Erklärungen/Dokumente betreffend Mindestumweltkriterien (CAM)/ Berichte udgl.</w:t>
            </w:r>
          </w:p>
        </w:tc>
        <w:tc>
          <w:tcPr>
            <w:tcW w:w="1136" w:type="dxa"/>
          </w:tcPr>
          <w:p w14:paraId="0FF11100" w14:textId="77777777" w:rsidR="00D661FD" w:rsidRPr="004A041D" w:rsidRDefault="00D661FD" w:rsidP="00D661FD">
            <w:pPr>
              <w:pStyle w:val="Rientrocorpodeltesto"/>
              <w:tabs>
                <w:tab w:val="left" w:pos="8496"/>
              </w:tabs>
              <w:spacing w:after="0" w:line="240" w:lineRule="exact"/>
              <w:ind w:left="72" w:right="105"/>
              <w:jc w:val="both"/>
              <w:rPr>
                <w:rFonts w:cs="Arial"/>
                <w:b/>
                <w:color w:val="FF0000"/>
                <w:lang w:val="de-DE"/>
              </w:rPr>
            </w:pPr>
          </w:p>
        </w:tc>
        <w:tc>
          <w:tcPr>
            <w:tcW w:w="4545" w:type="dxa"/>
            <w:gridSpan w:val="2"/>
          </w:tcPr>
          <w:p w14:paraId="2E25F9CE" w14:textId="77777777" w:rsidR="00D661FD" w:rsidRPr="004A041D" w:rsidRDefault="00D661FD" w:rsidP="00D661FD">
            <w:pPr>
              <w:pStyle w:val="Rientrocorpodeltesto"/>
              <w:numPr>
                <w:ilvl w:val="0"/>
                <w:numId w:val="35"/>
              </w:numPr>
              <w:tabs>
                <w:tab w:val="left" w:pos="8496"/>
              </w:tabs>
              <w:spacing w:after="0" w:line="240" w:lineRule="exact"/>
              <w:ind w:left="432" w:right="105"/>
              <w:jc w:val="both"/>
              <w:rPr>
                <w:rFonts w:cs="Arial"/>
                <w:b/>
                <w:color w:val="FF0000"/>
                <w:lang w:val="it-IT"/>
              </w:rPr>
            </w:pPr>
            <w:r w:rsidRPr="004A041D">
              <w:rPr>
                <w:rFonts w:cs="Arial"/>
                <w:b/>
                <w:color w:val="FF0000"/>
                <w:lang w:val="it-IT"/>
              </w:rPr>
              <w:t>Evt. Documenti/dichiarazioni dei CAM/ relazioni ecc.</w:t>
            </w:r>
          </w:p>
        </w:tc>
      </w:tr>
      <w:tr w:rsidR="00D661FD" w:rsidRPr="006B09DE" w14:paraId="0EAC0C93" w14:textId="77777777" w:rsidTr="00900751">
        <w:tc>
          <w:tcPr>
            <w:tcW w:w="4256" w:type="dxa"/>
            <w:gridSpan w:val="4"/>
          </w:tcPr>
          <w:p w14:paraId="7E49ADB4" w14:textId="77777777" w:rsidR="00D661FD" w:rsidRPr="004A041D" w:rsidRDefault="00D661FD" w:rsidP="00D661FD">
            <w:pPr>
              <w:pStyle w:val="Rientrocorpodeltesto"/>
              <w:tabs>
                <w:tab w:val="left" w:pos="8496"/>
              </w:tabs>
              <w:spacing w:after="0" w:line="240" w:lineRule="exact"/>
              <w:ind w:left="432" w:right="105"/>
              <w:jc w:val="both"/>
              <w:rPr>
                <w:rFonts w:cs="Arial"/>
                <w:b/>
                <w:color w:val="FF0000"/>
                <w:lang w:val="it-IT"/>
              </w:rPr>
            </w:pPr>
          </w:p>
        </w:tc>
        <w:tc>
          <w:tcPr>
            <w:tcW w:w="1136" w:type="dxa"/>
          </w:tcPr>
          <w:p w14:paraId="6B99D285" w14:textId="77777777" w:rsidR="00D661FD" w:rsidRPr="004A041D" w:rsidRDefault="00D661FD" w:rsidP="00D661FD">
            <w:pPr>
              <w:pStyle w:val="Rientrocorpodeltesto"/>
              <w:tabs>
                <w:tab w:val="left" w:pos="8496"/>
              </w:tabs>
              <w:spacing w:after="0" w:line="240" w:lineRule="exact"/>
              <w:ind w:left="72" w:right="105"/>
              <w:jc w:val="both"/>
              <w:rPr>
                <w:rFonts w:cs="Arial"/>
                <w:b/>
                <w:color w:val="FF0000"/>
                <w:lang w:val="it-IT"/>
              </w:rPr>
            </w:pPr>
          </w:p>
        </w:tc>
        <w:tc>
          <w:tcPr>
            <w:tcW w:w="4545" w:type="dxa"/>
            <w:gridSpan w:val="2"/>
          </w:tcPr>
          <w:p w14:paraId="072E1A1A" w14:textId="77777777" w:rsidR="00D661FD" w:rsidRPr="004A041D" w:rsidRDefault="00D661FD" w:rsidP="00D661FD">
            <w:pPr>
              <w:pStyle w:val="Rientrocorpodeltesto"/>
              <w:tabs>
                <w:tab w:val="left" w:pos="8496"/>
              </w:tabs>
              <w:spacing w:after="0" w:line="240" w:lineRule="exact"/>
              <w:ind w:left="432" w:right="105"/>
              <w:jc w:val="both"/>
              <w:rPr>
                <w:rFonts w:cs="Arial"/>
                <w:b/>
                <w:color w:val="FF0000"/>
                <w:lang w:val="it-IT"/>
              </w:rPr>
            </w:pPr>
          </w:p>
        </w:tc>
      </w:tr>
      <w:tr w:rsidR="00D661FD" w:rsidRPr="004A041D" w14:paraId="58838F5B" w14:textId="77777777" w:rsidTr="00900751">
        <w:tc>
          <w:tcPr>
            <w:tcW w:w="4256" w:type="dxa"/>
            <w:gridSpan w:val="4"/>
          </w:tcPr>
          <w:p w14:paraId="796B0E8F" w14:textId="77777777" w:rsidR="00D661FD" w:rsidRPr="004A041D" w:rsidRDefault="00D661FD" w:rsidP="00D661FD">
            <w:pPr>
              <w:tabs>
                <w:tab w:val="num" w:pos="360"/>
                <w:tab w:val="center" w:pos="4536"/>
                <w:tab w:val="right" w:pos="9072"/>
              </w:tabs>
              <w:spacing w:line="240" w:lineRule="exact"/>
              <w:ind w:right="105"/>
              <w:jc w:val="both"/>
              <w:rPr>
                <w:rFonts w:cs="Arial"/>
                <w:b/>
                <w:bCs/>
                <w:color w:val="FF0000"/>
                <w:lang w:val="it-IT"/>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tc>
        <w:tc>
          <w:tcPr>
            <w:tcW w:w="1136" w:type="dxa"/>
          </w:tcPr>
          <w:p w14:paraId="1B1A75C5"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c>
          <w:tcPr>
            <w:tcW w:w="4545" w:type="dxa"/>
            <w:gridSpan w:val="2"/>
          </w:tcPr>
          <w:p w14:paraId="6124B6BE" w14:textId="77777777" w:rsidR="00D661FD" w:rsidRPr="004A041D" w:rsidRDefault="00D661FD" w:rsidP="00D661FD">
            <w:pPr>
              <w:tabs>
                <w:tab w:val="num" w:pos="313"/>
                <w:tab w:val="center" w:pos="4536"/>
                <w:tab w:val="right" w:pos="9072"/>
              </w:tabs>
              <w:spacing w:line="240" w:lineRule="exact"/>
              <w:ind w:right="105"/>
              <w:jc w:val="both"/>
              <w:rPr>
                <w:rFonts w:cs="Arial"/>
                <w:b/>
                <w:bCs/>
                <w:color w:val="FF0000"/>
                <w:lang w:val="it-IT"/>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tc>
      </w:tr>
      <w:tr w:rsidR="00D661FD" w:rsidRPr="004A041D" w14:paraId="11E2C54F" w14:textId="77777777" w:rsidTr="00900751">
        <w:tc>
          <w:tcPr>
            <w:tcW w:w="4256" w:type="dxa"/>
            <w:gridSpan w:val="4"/>
          </w:tcPr>
          <w:p w14:paraId="4A1F8B52" w14:textId="77777777" w:rsidR="00D661FD" w:rsidRPr="004A041D" w:rsidRDefault="00D661FD" w:rsidP="00D661FD">
            <w:pPr>
              <w:tabs>
                <w:tab w:val="num" w:pos="360"/>
                <w:tab w:val="center" w:pos="4536"/>
                <w:tab w:val="right" w:pos="9072"/>
              </w:tabs>
              <w:spacing w:line="240" w:lineRule="exact"/>
              <w:ind w:right="105"/>
              <w:jc w:val="both"/>
              <w:rPr>
                <w:rFonts w:cs="Arial"/>
                <w:b/>
                <w:noProof w:val="0"/>
                <w:lang w:val="it-IT"/>
              </w:rPr>
            </w:pPr>
          </w:p>
        </w:tc>
        <w:tc>
          <w:tcPr>
            <w:tcW w:w="1136" w:type="dxa"/>
          </w:tcPr>
          <w:p w14:paraId="3730ACE5"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c>
          <w:tcPr>
            <w:tcW w:w="4545" w:type="dxa"/>
            <w:gridSpan w:val="2"/>
          </w:tcPr>
          <w:p w14:paraId="61659A71" w14:textId="77777777" w:rsidR="00D661FD" w:rsidRPr="004A041D" w:rsidRDefault="00D661FD" w:rsidP="00D661FD">
            <w:pPr>
              <w:tabs>
                <w:tab w:val="num" w:pos="313"/>
                <w:tab w:val="center" w:pos="4536"/>
                <w:tab w:val="right" w:pos="9072"/>
              </w:tabs>
              <w:spacing w:line="240" w:lineRule="exact"/>
              <w:ind w:right="105"/>
              <w:jc w:val="both"/>
              <w:rPr>
                <w:rFonts w:cs="Arial"/>
                <w:b/>
                <w:noProof w:val="0"/>
                <w:lang w:val="it-IT"/>
              </w:rPr>
            </w:pPr>
          </w:p>
        </w:tc>
      </w:tr>
      <w:tr w:rsidR="00D661FD" w:rsidRPr="006B09DE" w14:paraId="3B758F21" w14:textId="77777777" w:rsidTr="00900751">
        <w:tc>
          <w:tcPr>
            <w:tcW w:w="4256" w:type="dxa"/>
            <w:gridSpan w:val="4"/>
          </w:tcPr>
          <w:p w14:paraId="43B81C86" w14:textId="77777777" w:rsidR="00D661FD" w:rsidRPr="004A041D" w:rsidRDefault="00D661FD" w:rsidP="00D661FD">
            <w:pPr>
              <w:tabs>
                <w:tab w:val="num" w:pos="360"/>
                <w:tab w:val="center" w:pos="4536"/>
                <w:tab w:val="right" w:pos="9072"/>
              </w:tabs>
              <w:spacing w:line="240" w:lineRule="exact"/>
              <w:ind w:right="105"/>
              <w:jc w:val="both"/>
              <w:rPr>
                <w:rFonts w:cs="Arial"/>
                <w:bCs/>
                <w:color w:val="FF0000"/>
                <w:lang w:val="de-DE"/>
              </w:rPr>
            </w:pPr>
            <w:r w:rsidRPr="004A041D">
              <w:rPr>
                <w:rFonts w:cs="Arial"/>
                <w:bCs/>
                <w:color w:val="FF0000"/>
                <w:lang w:val="de-DE"/>
              </w:rPr>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1136" w:type="dxa"/>
          </w:tcPr>
          <w:p w14:paraId="092B1CB2"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de-DE"/>
              </w:rPr>
            </w:pPr>
          </w:p>
        </w:tc>
        <w:tc>
          <w:tcPr>
            <w:tcW w:w="4545" w:type="dxa"/>
            <w:gridSpan w:val="2"/>
          </w:tcPr>
          <w:p w14:paraId="55F88E3D" w14:textId="77777777" w:rsidR="00D661FD" w:rsidRPr="004A041D" w:rsidRDefault="00D661FD" w:rsidP="00D661FD">
            <w:pPr>
              <w:tabs>
                <w:tab w:val="num" w:pos="313"/>
                <w:tab w:val="center" w:pos="4536"/>
                <w:tab w:val="right" w:pos="9072"/>
              </w:tabs>
              <w:spacing w:line="240" w:lineRule="exact"/>
              <w:ind w:right="105"/>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D661FD" w:rsidRPr="006B09DE" w14:paraId="4B0773B6" w14:textId="77777777" w:rsidTr="00900751">
        <w:tc>
          <w:tcPr>
            <w:tcW w:w="4256" w:type="dxa"/>
            <w:gridSpan w:val="4"/>
          </w:tcPr>
          <w:p w14:paraId="2800BE14" w14:textId="77777777" w:rsidR="00D661FD" w:rsidRPr="004A041D" w:rsidRDefault="00D661FD" w:rsidP="00D661FD">
            <w:pPr>
              <w:spacing w:line="240" w:lineRule="exact"/>
              <w:ind w:right="76"/>
              <w:jc w:val="both"/>
              <w:rPr>
                <w:rFonts w:cs="Arial"/>
                <w:color w:val="FF0000"/>
                <w:lang w:val="it-IT"/>
              </w:rPr>
            </w:pPr>
          </w:p>
        </w:tc>
        <w:tc>
          <w:tcPr>
            <w:tcW w:w="1136" w:type="dxa"/>
          </w:tcPr>
          <w:p w14:paraId="3F88DDFB" w14:textId="77777777" w:rsidR="00D661FD" w:rsidRPr="004A041D" w:rsidRDefault="00D661FD" w:rsidP="00D661FD">
            <w:pPr>
              <w:spacing w:line="240" w:lineRule="exact"/>
              <w:rPr>
                <w:rFonts w:cs="Arial"/>
                <w:color w:val="FF0000"/>
                <w:lang w:val="it-IT"/>
              </w:rPr>
            </w:pPr>
          </w:p>
        </w:tc>
        <w:tc>
          <w:tcPr>
            <w:tcW w:w="4545" w:type="dxa"/>
            <w:gridSpan w:val="2"/>
          </w:tcPr>
          <w:p w14:paraId="00B8C26D"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6B09DE" w14:paraId="345EA8B5" w14:textId="77777777" w:rsidTr="00900751">
        <w:tc>
          <w:tcPr>
            <w:tcW w:w="4256" w:type="dxa"/>
            <w:gridSpan w:val="4"/>
          </w:tcPr>
          <w:p w14:paraId="77EEFC16" w14:textId="77777777"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Unbeschadet der Bestimmungen bezüglich der Muster, sind jedenfalls nur jene technischen Angebote zulässig, die unter Verwendung der oben genannten Systeme eingereicht werden.</w:t>
            </w:r>
          </w:p>
        </w:tc>
        <w:tc>
          <w:tcPr>
            <w:tcW w:w="1136" w:type="dxa"/>
          </w:tcPr>
          <w:p w14:paraId="2649BDAC" w14:textId="77777777" w:rsidR="00D661FD" w:rsidRPr="004A041D" w:rsidRDefault="00D661FD" w:rsidP="00D661FD">
            <w:pPr>
              <w:spacing w:line="240" w:lineRule="exact"/>
              <w:rPr>
                <w:rFonts w:cs="Arial"/>
                <w:lang w:val="de-DE"/>
              </w:rPr>
            </w:pPr>
          </w:p>
        </w:tc>
        <w:tc>
          <w:tcPr>
            <w:tcW w:w="4545" w:type="dxa"/>
            <w:gridSpan w:val="2"/>
          </w:tcPr>
          <w:p w14:paraId="75FE35B0" w14:textId="77777777"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6B09DE" w14:paraId="2860515C" w14:textId="77777777" w:rsidTr="00900751">
        <w:tc>
          <w:tcPr>
            <w:tcW w:w="4256" w:type="dxa"/>
            <w:gridSpan w:val="4"/>
          </w:tcPr>
          <w:p w14:paraId="2E7B06B0" w14:textId="77777777" w:rsidR="00D661FD" w:rsidRPr="004A041D" w:rsidRDefault="00D661FD" w:rsidP="00D661FD">
            <w:pPr>
              <w:spacing w:line="240" w:lineRule="exact"/>
              <w:ind w:right="76"/>
              <w:jc w:val="both"/>
              <w:rPr>
                <w:rFonts w:cs="Arial"/>
                <w:color w:val="FF0000"/>
                <w:lang w:val="it-IT"/>
              </w:rPr>
            </w:pPr>
          </w:p>
        </w:tc>
        <w:tc>
          <w:tcPr>
            <w:tcW w:w="1136" w:type="dxa"/>
          </w:tcPr>
          <w:p w14:paraId="40BC6D19" w14:textId="77777777" w:rsidR="00D661FD" w:rsidRPr="004A041D" w:rsidRDefault="00D661FD" w:rsidP="00D661FD">
            <w:pPr>
              <w:spacing w:line="240" w:lineRule="exact"/>
              <w:rPr>
                <w:rFonts w:cs="Arial"/>
                <w:color w:val="FF0000"/>
                <w:lang w:val="it-IT"/>
              </w:rPr>
            </w:pPr>
          </w:p>
        </w:tc>
        <w:tc>
          <w:tcPr>
            <w:tcW w:w="4545" w:type="dxa"/>
            <w:gridSpan w:val="2"/>
          </w:tcPr>
          <w:p w14:paraId="17B225C9"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6B09DE" w14:paraId="33AF25A6" w14:textId="77777777" w:rsidTr="00900751">
        <w:tc>
          <w:tcPr>
            <w:tcW w:w="4256" w:type="dxa"/>
            <w:gridSpan w:val="4"/>
          </w:tcPr>
          <w:p w14:paraId="121DF8E3" w14:textId="77777777"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1136" w:type="dxa"/>
          </w:tcPr>
          <w:p w14:paraId="22E1D45D" w14:textId="77777777" w:rsidR="00D661FD" w:rsidRPr="004A041D" w:rsidRDefault="00D661FD" w:rsidP="00D661FD">
            <w:pPr>
              <w:spacing w:line="240" w:lineRule="exact"/>
              <w:rPr>
                <w:rFonts w:cs="Arial"/>
                <w:lang w:val="de-DE"/>
              </w:rPr>
            </w:pPr>
          </w:p>
        </w:tc>
        <w:tc>
          <w:tcPr>
            <w:tcW w:w="4545" w:type="dxa"/>
            <w:gridSpan w:val="2"/>
          </w:tcPr>
          <w:p w14:paraId="4C9CBA98" w14:textId="77777777"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6B09DE" w14:paraId="7ED16FE4" w14:textId="77777777" w:rsidTr="00900751">
        <w:tc>
          <w:tcPr>
            <w:tcW w:w="4256" w:type="dxa"/>
            <w:gridSpan w:val="4"/>
          </w:tcPr>
          <w:p w14:paraId="61440F45" w14:textId="77777777" w:rsidR="00D661FD" w:rsidRPr="004A041D" w:rsidRDefault="00D661FD" w:rsidP="00D661FD">
            <w:pPr>
              <w:spacing w:line="240" w:lineRule="exact"/>
              <w:ind w:right="76"/>
              <w:jc w:val="both"/>
              <w:rPr>
                <w:rFonts w:cs="Arial"/>
                <w:color w:val="FF0000"/>
                <w:lang w:val="it-IT"/>
              </w:rPr>
            </w:pPr>
          </w:p>
        </w:tc>
        <w:tc>
          <w:tcPr>
            <w:tcW w:w="1136" w:type="dxa"/>
          </w:tcPr>
          <w:p w14:paraId="0B0AAC3A" w14:textId="77777777" w:rsidR="00D661FD" w:rsidRPr="004A041D" w:rsidRDefault="00D661FD" w:rsidP="00D661FD">
            <w:pPr>
              <w:spacing w:line="240" w:lineRule="exact"/>
              <w:rPr>
                <w:rFonts w:cs="Arial"/>
                <w:color w:val="FF0000"/>
                <w:lang w:val="it-IT"/>
              </w:rPr>
            </w:pPr>
          </w:p>
        </w:tc>
        <w:tc>
          <w:tcPr>
            <w:tcW w:w="4545" w:type="dxa"/>
            <w:gridSpan w:val="2"/>
          </w:tcPr>
          <w:p w14:paraId="337DDE99"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402B24" w14:paraId="38D74516" w14:textId="77777777" w:rsidTr="00900751">
        <w:tc>
          <w:tcPr>
            <w:tcW w:w="4256" w:type="dxa"/>
            <w:gridSpan w:val="4"/>
          </w:tcPr>
          <w:p w14:paraId="43BE75A3" w14:textId="77777777" w:rsidR="00D661FD" w:rsidRPr="004A041D" w:rsidRDefault="00D661FD" w:rsidP="00D661FD">
            <w:pPr>
              <w:pStyle w:val="Rientrocorpodeltesto"/>
              <w:tabs>
                <w:tab w:val="left" w:pos="8496"/>
              </w:tabs>
              <w:spacing w:after="0" w:line="240" w:lineRule="exact"/>
              <w:ind w:left="0" w:right="76"/>
              <w:jc w:val="both"/>
              <w:rPr>
                <w:rFonts w:cs="Arial"/>
                <w:b/>
                <w:noProof w:val="0"/>
                <w:color w:val="FF0000"/>
                <w:lang w:val="de-DE"/>
              </w:rPr>
            </w:pPr>
            <w:r w:rsidRPr="004A041D">
              <w:rPr>
                <w:rFonts w:cs="Arial"/>
                <w:b/>
                <w:noProof w:val="0"/>
                <w:color w:val="FF0000"/>
                <w:lang w:val="de-DE"/>
              </w:rPr>
              <w:t>Muster:</w:t>
            </w:r>
          </w:p>
        </w:tc>
        <w:tc>
          <w:tcPr>
            <w:tcW w:w="1136" w:type="dxa"/>
          </w:tcPr>
          <w:p w14:paraId="7CB3D922" w14:textId="77777777" w:rsidR="00D661FD" w:rsidRPr="004A041D" w:rsidRDefault="00D661FD" w:rsidP="00D661FD">
            <w:pPr>
              <w:spacing w:line="240" w:lineRule="exact"/>
              <w:rPr>
                <w:rFonts w:cs="Arial"/>
                <w:b/>
                <w:color w:val="FF0000"/>
                <w:lang w:val="en-GB"/>
              </w:rPr>
            </w:pPr>
          </w:p>
        </w:tc>
        <w:tc>
          <w:tcPr>
            <w:tcW w:w="4545" w:type="dxa"/>
            <w:gridSpan w:val="2"/>
          </w:tcPr>
          <w:p w14:paraId="1A9DF546" w14:textId="77777777" w:rsidR="00D661FD" w:rsidRPr="00415C7F" w:rsidRDefault="00D661FD" w:rsidP="00D661FD">
            <w:pPr>
              <w:pStyle w:val="Rientrocorpodeltesto"/>
              <w:tabs>
                <w:tab w:val="left" w:pos="8496"/>
              </w:tabs>
              <w:spacing w:after="0" w:line="240" w:lineRule="exact"/>
              <w:ind w:left="0" w:right="105"/>
              <w:jc w:val="both"/>
              <w:rPr>
                <w:rFonts w:cs="Arial"/>
                <w:b/>
                <w:noProof w:val="0"/>
                <w:color w:val="FF0000"/>
                <w:lang w:val="it-IT"/>
              </w:rPr>
            </w:pPr>
            <w:r w:rsidRPr="004A041D">
              <w:rPr>
                <w:rFonts w:cs="Arial"/>
                <w:b/>
                <w:noProof w:val="0"/>
                <w:color w:val="FF0000"/>
                <w:lang w:val="it-IT"/>
              </w:rPr>
              <w:t>Campioni:</w:t>
            </w:r>
          </w:p>
        </w:tc>
      </w:tr>
      <w:tr w:rsidR="00D661FD" w:rsidRPr="00402B24" w14:paraId="2EEFC391" w14:textId="77777777" w:rsidTr="00900751">
        <w:tc>
          <w:tcPr>
            <w:tcW w:w="4256" w:type="dxa"/>
            <w:gridSpan w:val="4"/>
          </w:tcPr>
          <w:p w14:paraId="358241D9" w14:textId="77777777" w:rsidR="00D661FD" w:rsidRPr="00415C7F" w:rsidRDefault="00D661FD" w:rsidP="00D661FD">
            <w:pPr>
              <w:pStyle w:val="Rientrocorpodeltesto"/>
              <w:tabs>
                <w:tab w:val="left" w:pos="8496"/>
              </w:tabs>
              <w:spacing w:after="0" w:line="240" w:lineRule="exact"/>
              <w:ind w:left="0" w:right="76"/>
              <w:jc w:val="both"/>
              <w:rPr>
                <w:rFonts w:cs="Arial"/>
                <w:noProof w:val="0"/>
                <w:color w:val="FF0000"/>
                <w:lang w:val="de-DE"/>
              </w:rPr>
            </w:pPr>
          </w:p>
        </w:tc>
        <w:tc>
          <w:tcPr>
            <w:tcW w:w="1136" w:type="dxa"/>
          </w:tcPr>
          <w:p w14:paraId="6124E80A" w14:textId="77777777" w:rsidR="00D661FD" w:rsidRPr="00415C7F" w:rsidRDefault="00D661FD" w:rsidP="00D661FD">
            <w:pPr>
              <w:spacing w:line="240" w:lineRule="exact"/>
              <w:rPr>
                <w:rFonts w:cs="Arial"/>
                <w:color w:val="FF0000"/>
                <w:lang w:val="en-GB"/>
              </w:rPr>
            </w:pPr>
          </w:p>
        </w:tc>
        <w:tc>
          <w:tcPr>
            <w:tcW w:w="4545" w:type="dxa"/>
            <w:gridSpan w:val="2"/>
          </w:tcPr>
          <w:p w14:paraId="5FE6A90A"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6B09DE" w14:paraId="0E0AB394" w14:textId="77777777" w:rsidTr="00900751">
        <w:tc>
          <w:tcPr>
            <w:tcW w:w="4256" w:type="dxa"/>
            <w:gridSpan w:val="4"/>
          </w:tcPr>
          <w:p w14:paraId="3F2E70D6"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muss, bei sonstigem Ausschluss, so versiegelt sein, dass der Inhalt nur nach Entfernen der Siegel sichtbar wird.</w:t>
            </w:r>
          </w:p>
        </w:tc>
        <w:tc>
          <w:tcPr>
            <w:tcW w:w="1136" w:type="dxa"/>
          </w:tcPr>
          <w:p w14:paraId="73AB8F71" w14:textId="77777777" w:rsidR="00D661FD" w:rsidRPr="00415C7F" w:rsidRDefault="00D661FD" w:rsidP="00D661FD">
            <w:pPr>
              <w:spacing w:line="240" w:lineRule="exact"/>
              <w:rPr>
                <w:rFonts w:cs="Arial"/>
                <w:color w:val="FF0000"/>
                <w:lang w:val="de-DE"/>
              </w:rPr>
            </w:pPr>
          </w:p>
        </w:tc>
        <w:tc>
          <w:tcPr>
            <w:tcW w:w="4545" w:type="dxa"/>
            <w:gridSpan w:val="2"/>
          </w:tcPr>
          <w:p w14:paraId="17AAC9C1"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415C7F">
              <w:rPr>
                <w:rFonts w:cs="Arial"/>
                <w:noProof w:val="0"/>
                <w:color w:val="FF0000"/>
                <w:lang w:val="it-IT"/>
              </w:rPr>
              <w:t>A pena di esclusione il campione deve essere sigillato, in modo tale che non sia possibile vedere il contenuto se non rimuovendo i sigilli.</w:t>
            </w:r>
          </w:p>
        </w:tc>
      </w:tr>
      <w:tr w:rsidR="00D661FD" w:rsidRPr="006B09DE" w14:paraId="1345B0C7" w14:textId="77777777" w:rsidTr="00900751">
        <w:tc>
          <w:tcPr>
            <w:tcW w:w="4256" w:type="dxa"/>
            <w:gridSpan w:val="4"/>
          </w:tcPr>
          <w:p w14:paraId="4B97ECA9"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6" w:type="dxa"/>
          </w:tcPr>
          <w:p w14:paraId="1E5EFC91" w14:textId="77777777" w:rsidR="00D661FD" w:rsidRPr="00415C7F" w:rsidRDefault="00D661FD" w:rsidP="00D661FD">
            <w:pPr>
              <w:spacing w:line="240" w:lineRule="exact"/>
              <w:rPr>
                <w:rFonts w:cs="Arial"/>
                <w:color w:val="FF0000"/>
                <w:lang w:val="it-IT"/>
              </w:rPr>
            </w:pPr>
          </w:p>
        </w:tc>
        <w:tc>
          <w:tcPr>
            <w:tcW w:w="4545" w:type="dxa"/>
            <w:gridSpan w:val="2"/>
          </w:tcPr>
          <w:p w14:paraId="3D0C131A"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6B09DE" w14:paraId="47B116D3" w14:textId="77777777" w:rsidTr="00900751">
        <w:tc>
          <w:tcPr>
            <w:tcW w:w="4256" w:type="dxa"/>
            <w:gridSpan w:val="4"/>
          </w:tcPr>
          <w:p w14:paraId="739B7E15"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1136" w:type="dxa"/>
          </w:tcPr>
          <w:p w14:paraId="2F40E9E2" w14:textId="77777777" w:rsidR="00D661FD" w:rsidRPr="00415C7F" w:rsidRDefault="00D661FD" w:rsidP="00D661FD">
            <w:pPr>
              <w:spacing w:line="240" w:lineRule="exact"/>
              <w:rPr>
                <w:rFonts w:cs="Arial"/>
                <w:color w:val="FF0000"/>
                <w:lang w:val="de-DE"/>
              </w:rPr>
            </w:pPr>
          </w:p>
        </w:tc>
        <w:tc>
          <w:tcPr>
            <w:tcW w:w="4545" w:type="dxa"/>
            <w:gridSpan w:val="2"/>
          </w:tcPr>
          <w:p w14:paraId="68595F7C"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D661FD" w:rsidRPr="006B09DE" w14:paraId="12C09EAE" w14:textId="77777777" w:rsidTr="00900751">
        <w:tc>
          <w:tcPr>
            <w:tcW w:w="4256" w:type="dxa"/>
            <w:gridSpan w:val="4"/>
          </w:tcPr>
          <w:p w14:paraId="6FC58360" w14:textId="77777777" w:rsidR="00D661FD" w:rsidRPr="00415C7F" w:rsidRDefault="00D661FD" w:rsidP="00D661FD">
            <w:pPr>
              <w:pStyle w:val="Rientrocorpodeltesto"/>
              <w:tabs>
                <w:tab w:val="left" w:pos="8496"/>
              </w:tabs>
              <w:spacing w:after="0" w:line="240" w:lineRule="exact"/>
              <w:ind w:left="360" w:right="76" w:hanging="360"/>
              <w:jc w:val="both"/>
              <w:rPr>
                <w:rFonts w:cs="Arial"/>
                <w:bCs/>
                <w:color w:val="FF0000"/>
                <w:lang w:val="it-IT"/>
              </w:rPr>
            </w:pPr>
          </w:p>
        </w:tc>
        <w:tc>
          <w:tcPr>
            <w:tcW w:w="1136" w:type="dxa"/>
          </w:tcPr>
          <w:p w14:paraId="074DFB34" w14:textId="77777777" w:rsidR="00D661FD" w:rsidRPr="00415C7F" w:rsidRDefault="00D661FD" w:rsidP="00D661FD">
            <w:pPr>
              <w:spacing w:line="240" w:lineRule="exact"/>
              <w:rPr>
                <w:rFonts w:cs="Arial"/>
                <w:color w:val="FF0000"/>
                <w:lang w:val="it-IT"/>
              </w:rPr>
            </w:pPr>
          </w:p>
        </w:tc>
        <w:tc>
          <w:tcPr>
            <w:tcW w:w="4545" w:type="dxa"/>
            <w:gridSpan w:val="2"/>
          </w:tcPr>
          <w:p w14:paraId="55AAC125" w14:textId="77777777" w:rsidR="00D661FD" w:rsidRPr="00415C7F" w:rsidRDefault="00D661FD" w:rsidP="00D661FD">
            <w:pPr>
              <w:pStyle w:val="Rientrocorpodeltesto"/>
              <w:tabs>
                <w:tab w:val="left" w:pos="8496"/>
              </w:tabs>
              <w:spacing w:after="0" w:line="240" w:lineRule="exact"/>
              <w:ind w:left="330" w:right="105" w:hanging="330"/>
              <w:jc w:val="both"/>
              <w:rPr>
                <w:rFonts w:cs="Arial"/>
                <w:bCs/>
                <w:color w:val="FF0000"/>
                <w:lang w:val="it-IT"/>
              </w:rPr>
            </w:pPr>
          </w:p>
        </w:tc>
      </w:tr>
      <w:tr w:rsidR="00D661FD" w:rsidRPr="006B09DE" w14:paraId="61089352" w14:textId="77777777" w:rsidTr="00900751">
        <w:tc>
          <w:tcPr>
            <w:tcW w:w="4256" w:type="dxa"/>
            <w:gridSpan w:val="4"/>
          </w:tcPr>
          <w:p w14:paraId="029444D1"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Das Muster kann mittels Postdienst, mittels Einschreiben mit Rückantwort, mittels privatem Kurierdienst oder mittels einer vorschriftsmäßig autorisierten Zustellungsagentur übermittelt werden,</w:t>
            </w:r>
          </w:p>
        </w:tc>
        <w:tc>
          <w:tcPr>
            <w:tcW w:w="1136" w:type="dxa"/>
          </w:tcPr>
          <w:p w14:paraId="0D20C3F8" w14:textId="77777777" w:rsidR="00D661FD" w:rsidRPr="00415C7F" w:rsidRDefault="00D661FD" w:rsidP="00D661FD">
            <w:pPr>
              <w:spacing w:line="240" w:lineRule="exact"/>
              <w:jc w:val="both"/>
              <w:rPr>
                <w:rFonts w:cs="Arial"/>
                <w:color w:val="FF0000"/>
                <w:lang w:val="de-DE"/>
              </w:rPr>
            </w:pPr>
          </w:p>
        </w:tc>
        <w:tc>
          <w:tcPr>
            <w:tcW w:w="4545" w:type="dxa"/>
            <w:gridSpan w:val="2"/>
          </w:tcPr>
          <w:p w14:paraId="3D0AC3DC" w14:textId="77777777" w:rsidR="00D661FD" w:rsidRPr="00415C7F" w:rsidRDefault="00D661FD" w:rsidP="00D661FD">
            <w:pPr>
              <w:jc w:val="both"/>
              <w:rPr>
                <w:rFonts w:cs="Arial"/>
                <w:color w:val="FF0000"/>
                <w:lang w:val="it-IT"/>
              </w:rPr>
            </w:pPr>
            <w:r w:rsidRPr="00415C7F">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D661FD" w:rsidRPr="006B09DE" w14:paraId="5C6B365E" w14:textId="77777777" w:rsidTr="00900751">
        <w:tc>
          <w:tcPr>
            <w:tcW w:w="4256" w:type="dxa"/>
            <w:gridSpan w:val="4"/>
          </w:tcPr>
          <w:p w14:paraId="21089B7D" w14:textId="77777777" w:rsidR="00D661FD" w:rsidRPr="00415C7F" w:rsidRDefault="00D661FD" w:rsidP="00D661FD">
            <w:pPr>
              <w:spacing w:line="240" w:lineRule="exact"/>
              <w:ind w:right="76"/>
              <w:jc w:val="both"/>
              <w:rPr>
                <w:rFonts w:cs="Arial"/>
                <w:lang w:val="it-IT" w:eastAsia="it-IT"/>
              </w:rPr>
            </w:pPr>
          </w:p>
        </w:tc>
        <w:tc>
          <w:tcPr>
            <w:tcW w:w="1136" w:type="dxa"/>
          </w:tcPr>
          <w:p w14:paraId="6241D70F" w14:textId="77777777" w:rsidR="00D661FD" w:rsidRPr="00415C7F" w:rsidRDefault="00D661FD" w:rsidP="00D661FD">
            <w:pPr>
              <w:spacing w:line="240" w:lineRule="exact"/>
              <w:rPr>
                <w:rFonts w:cs="Arial"/>
                <w:b/>
                <w:lang w:val="it-IT"/>
              </w:rPr>
            </w:pPr>
          </w:p>
        </w:tc>
        <w:tc>
          <w:tcPr>
            <w:tcW w:w="4545" w:type="dxa"/>
            <w:gridSpan w:val="2"/>
          </w:tcPr>
          <w:p w14:paraId="12E453B0" w14:textId="77777777" w:rsidR="00D661FD" w:rsidRPr="00415C7F" w:rsidRDefault="00D661FD" w:rsidP="00D661FD">
            <w:pPr>
              <w:spacing w:line="240" w:lineRule="exact"/>
              <w:ind w:right="105"/>
              <w:jc w:val="both"/>
              <w:rPr>
                <w:rFonts w:cs="Arial"/>
                <w:lang w:val="it-IT" w:eastAsia="it-IT"/>
              </w:rPr>
            </w:pPr>
          </w:p>
        </w:tc>
      </w:tr>
      <w:tr w:rsidR="00D661FD" w:rsidRPr="00402B24" w14:paraId="44B23776" w14:textId="77777777" w:rsidTr="00900751">
        <w:tc>
          <w:tcPr>
            <w:tcW w:w="4256" w:type="dxa"/>
            <w:gridSpan w:val="4"/>
          </w:tcPr>
          <w:p w14:paraId="18118D2A" w14:textId="77777777" w:rsidR="00D661FD" w:rsidRPr="00415C7F" w:rsidRDefault="00D661FD" w:rsidP="00D661FD">
            <w:pPr>
              <w:pStyle w:val="Rientrocorpodeltesto"/>
              <w:tabs>
                <w:tab w:val="left" w:pos="8496"/>
              </w:tabs>
              <w:spacing w:after="0" w:line="240" w:lineRule="exact"/>
              <w:ind w:left="0" w:right="76"/>
              <w:jc w:val="center"/>
              <w:rPr>
                <w:rFonts w:eastAsia="Calibri" w:cs="Arial"/>
                <w:noProof w:val="0"/>
                <w:color w:val="FF0000"/>
                <w:lang w:val="it-IT"/>
              </w:rPr>
            </w:pPr>
            <w:r w:rsidRPr="00415C7F">
              <w:rPr>
                <w:rFonts w:eastAsia="Calibri" w:cs="Arial"/>
                <w:noProof w:val="0"/>
                <w:color w:val="FF0000"/>
                <w:lang w:val="it-IT"/>
              </w:rPr>
              <w:t>oder</w:t>
            </w:r>
          </w:p>
        </w:tc>
        <w:tc>
          <w:tcPr>
            <w:tcW w:w="1136" w:type="dxa"/>
          </w:tcPr>
          <w:p w14:paraId="74615600" w14:textId="77777777" w:rsidR="00D661FD" w:rsidRPr="00415C7F" w:rsidRDefault="00D661FD" w:rsidP="00D661FD">
            <w:pPr>
              <w:spacing w:line="240" w:lineRule="exact"/>
              <w:jc w:val="center"/>
              <w:rPr>
                <w:rFonts w:cs="Arial"/>
                <w:color w:val="FF0000"/>
                <w:lang w:val="it-IT"/>
              </w:rPr>
            </w:pPr>
          </w:p>
        </w:tc>
        <w:tc>
          <w:tcPr>
            <w:tcW w:w="4545" w:type="dxa"/>
            <w:gridSpan w:val="2"/>
          </w:tcPr>
          <w:p w14:paraId="552D44B8" w14:textId="77777777" w:rsidR="00D661FD" w:rsidRPr="00415C7F" w:rsidRDefault="00D661FD" w:rsidP="00D661FD">
            <w:pPr>
              <w:jc w:val="center"/>
              <w:rPr>
                <w:rFonts w:cs="Arial"/>
                <w:color w:val="FF0000"/>
                <w:lang w:val="it-IT"/>
              </w:rPr>
            </w:pPr>
            <w:r w:rsidRPr="00415C7F">
              <w:rPr>
                <w:rFonts w:cs="Arial"/>
                <w:color w:val="FF0000"/>
                <w:lang w:val="it-IT"/>
              </w:rPr>
              <w:t>ovvero</w:t>
            </w:r>
          </w:p>
        </w:tc>
      </w:tr>
      <w:tr w:rsidR="00D661FD" w:rsidRPr="00402B24" w14:paraId="154726BF" w14:textId="77777777" w:rsidTr="00900751">
        <w:tc>
          <w:tcPr>
            <w:tcW w:w="4256" w:type="dxa"/>
            <w:gridSpan w:val="4"/>
          </w:tcPr>
          <w:p w14:paraId="040683EF"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p>
        </w:tc>
        <w:tc>
          <w:tcPr>
            <w:tcW w:w="1136" w:type="dxa"/>
          </w:tcPr>
          <w:p w14:paraId="0900280B" w14:textId="77777777" w:rsidR="00D661FD" w:rsidRPr="00415C7F" w:rsidRDefault="00D661FD" w:rsidP="00D661FD">
            <w:pPr>
              <w:spacing w:line="240" w:lineRule="exact"/>
              <w:jc w:val="center"/>
              <w:rPr>
                <w:rFonts w:cs="Arial"/>
                <w:color w:val="FF0000"/>
                <w:lang w:val="en-GB"/>
              </w:rPr>
            </w:pPr>
          </w:p>
        </w:tc>
        <w:tc>
          <w:tcPr>
            <w:tcW w:w="4545" w:type="dxa"/>
            <w:gridSpan w:val="2"/>
          </w:tcPr>
          <w:p w14:paraId="660CD4A8" w14:textId="77777777" w:rsidR="00D661FD" w:rsidRPr="00415C7F" w:rsidRDefault="00D661FD" w:rsidP="00D661FD">
            <w:pPr>
              <w:jc w:val="both"/>
              <w:rPr>
                <w:rFonts w:cs="Arial"/>
                <w:color w:val="FF0000"/>
                <w:lang w:val="it-IT"/>
              </w:rPr>
            </w:pPr>
          </w:p>
        </w:tc>
      </w:tr>
      <w:tr w:rsidR="00D661FD" w:rsidRPr="006B09DE" w14:paraId="69CCDD05" w14:textId="77777777" w:rsidTr="00900751">
        <w:tc>
          <w:tcPr>
            <w:tcW w:w="4256" w:type="dxa"/>
            <w:gridSpan w:val="4"/>
          </w:tcPr>
          <w:p w14:paraId="65A62E93"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1136" w:type="dxa"/>
          </w:tcPr>
          <w:p w14:paraId="3355984B" w14:textId="77777777" w:rsidR="00D661FD" w:rsidRPr="00415C7F" w:rsidRDefault="00D661FD" w:rsidP="00D661FD">
            <w:pPr>
              <w:spacing w:line="240" w:lineRule="exact"/>
              <w:jc w:val="center"/>
              <w:rPr>
                <w:rFonts w:cs="Arial"/>
                <w:color w:val="FF0000"/>
                <w:lang w:val="de-DE"/>
              </w:rPr>
            </w:pPr>
          </w:p>
        </w:tc>
        <w:tc>
          <w:tcPr>
            <w:tcW w:w="4545" w:type="dxa"/>
            <w:gridSpan w:val="2"/>
          </w:tcPr>
          <w:p w14:paraId="75C03562" w14:textId="77777777" w:rsidR="00D661FD" w:rsidRPr="00415C7F" w:rsidRDefault="00D661FD" w:rsidP="00D661FD">
            <w:pPr>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D661FD" w:rsidRPr="006B09DE" w14:paraId="73BBBF67" w14:textId="77777777" w:rsidTr="00900751">
        <w:tc>
          <w:tcPr>
            <w:tcW w:w="4256" w:type="dxa"/>
            <w:gridSpan w:val="4"/>
          </w:tcPr>
          <w:p w14:paraId="734802B9"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it-IT"/>
              </w:rPr>
            </w:pPr>
          </w:p>
        </w:tc>
        <w:tc>
          <w:tcPr>
            <w:tcW w:w="1136" w:type="dxa"/>
          </w:tcPr>
          <w:p w14:paraId="2C9D615A" w14:textId="77777777" w:rsidR="00D661FD" w:rsidRPr="00415C7F" w:rsidRDefault="00D661FD" w:rsidP="00D661FD">
            <w:pPr>
              <w:spacing w:line="240" w:lineRule="exact"/>
              <w:rPr>
                <w:rFonts w:cs="Arial"/>
                <w:color w:val="FF0000"/>
                <w:lang w:val="it-IT"/>
              </w:rPr>
            </w:pPr>
          </w:p>
        </w:tc>
        <w:tc>
          <w:tcPr>
            <w:tcW w:w="4545" w:type="dxa"/>
            <w:gridSpan w:val="2"/>
          </w:tcPr>
          <w:p w14:paraId="2CAC9423" w14:textId="77777777" w:rsidR="00D661FD" w:rsidRPr="00415C7F" w:rsidRDefault="00D661FD" w:rsidP="00D661FD">
            <w:pPr>
              <w:spacing w:line="240" w:lineRule="exact"/>
              <w:jc w:val="both"/>
              <w:rPr>
                <w:rFonts w:cs="Arial"/>
                <w:color w:val="FF0000"/>
                <w:lang w:val="it-IT"/>
              </w:rPr>
            </w:pPr>
          </w:p>
        </w:tc>
      </w:tr>
      <w:tr w:rsidR="00D661FD" w:rsidRPr="006B09DE" w14:paraId="370FA7FB" w14:textId="77777777" w:rsidTr="00900751">
        <w:tc>
          <w:tcPr>
            <w:tcW w:w="4256" w:type="dxa"/>
            <w:gridSpan w:val="4"/>
          </w:tcPr>
          <w:p w14:paraId="04AAD792"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1136" w:type="dxa"/>
          </w:tcPr>
          <w:p w14:paraId="291CA6FA" w14:textId="77777777" w:rsidR="00D661FD" w:rsidRPr="00415C7F" w:rsidRDefault="00D661FD" w:rsidP="00D661FD">
            <w:pPr>
              <w:spacing w:line="240" w:lineRule="exact"/>
              <w:rPr>
                <w:rFonts w:cs="Arial"/>
                <w:color w:val="FF0000"/>
                <w:lang w:val="de-DE"/>
              </w:rPr>
            </w:pPr>
          </w:p>
        </w:tc>
        <w:tc>
          <w:tcPr>
            <w:tcW w:w="4545" w:type="dxa"/>
            <w:gridSpan w:val="2"/>
          </w:tcPr>
          <w:p w14:paraId="4B3E7B5E" w14:textId="77777777" w:rsidR="00D661FD" w:rsidRPr="00415C7F" w:rsidRDefault="00D661FD" w:rsidP="00D661FD">
            <w:pPr>
              <w:spacing w:line="240" w:lineRule="exact"/>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D661FD" w:rsidRPr="006B09DE" w14:paraId="0E94BA67" w14:textId="77777777" w:rsidTr="00900751">
        <w:tc>
          <w:tcPr>
            <w:tcW w:w="4256" w:type="dxa"/>
            <w:gridSpan w:val="4"/>
          </w:tcPr>
          <w:p w14:paraId="6EAC120F" w14:textId="77777777" w:rsidR="00D661FD" w:rsidRPr="00483DBF" w:rsidRDefault="00D661FD" w:rsidP="00D661FD">
            <w:pPr>
              <w:pStyle w:val="Rientrocorpodeltesto"/>
              <w:tabs>
                <w:tab w:val="left" w:pos="8496"/>
              </w:tabs>
              <w:spacing w:after="0" w:line="240" w:lineRule="exact"/>
              <w:ind w:left="0" w:right="76"/>
              <w:jc w:val="both"/>
              <w:rPr>
                <w:rFonts w:cs="Arial"/>
                <w:bCs/>
                <w:caps/>
                <w:color w:val="FF0000"/>
                <w:highlight w:val="yellow"/>
                <w:lang w:val="it-IT"/>
              </w:rPr>
            </w:pPr>
          </w:p>
        </w:tc>
        <w:tc>
          <w:tcPr>
            <w:tcW w:w="1136" w:type="dxa"/>
          </w:tcPr>
          <w:p w14:paraId="5A3DCD66" w14:textId="77777777" w:rsidR="00D661FD" w:rsidRPr="00483DBF" w:rsidRDefault="00D661FD" w:rsidP="00D661FD">
            <w:pPr>
              <w:spacing w:line="240" w:lineRule="exact"/>
              <w:rPr>
                <w:rFonts w:cs="Arial"/>
                <w:strike/>
                <w:color w:val="FF0000"/>
                <w:highlight w:val="yellow"/>
                <w:lang w:val="it-IT"/>
              </w:rPr>
            </w:pPr>
          </w:p>
        </w:tc>
        <w:tc>
          <w:tcPr>
            <w:tcW w:w="4545" w:type="dxa"/>
            <w:gridSpan w:val="2"/>
          </w:tcPr>
          <w:p w14:paraId="0FFD96F4" w14:textId="77777777" w:rsidR="00D661FD" w:rsidRPr="00483DBF" w:rsidRDefault="00D661FD" w:rsidP="00D661FD">
            <w:pPr>
              <w:pStyle w:val="Rientrocorpodeltesto"/>
              <w:tabs>
                <w:tab w:val="left" w:pos="8496"/>
              </w:tabs>
              <w:spacing w:after="0" w:line="240" w:lineRule="exact"/>
              <w:ind w:left="0" w:right="105"/>
              <w:jc w:val="both"/>
              <w:rPr>
                <w:rFonts w:cs="Arial"/>
                <w:bCs/>
                <w:caps/>
                <w:color w:val="FF0000"/>
                <w:highlight w:val="yellow"/>
                <w:lang w:val="it-IT"/>
              </w:rPr>
            </w:pPr>
          </w:p>
        </w:tc>
      </w:tr>
      <w:tr w:rsidR="00D661FD" w:rsidRPr="00402B24" w14:paraId="69C23173" w14:textId="77777777" w:rsidTr="00900751">
        <w:tc>
          <w:tcPr>
            <w:tcW w:w="9937" w:type="dxa"/>
            <w:gridSpan w:val="7"/>
          </w:tcPr>
          <w:p w14:paraId="7ABFB7E3"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14:paraId="27FE81B1" w14:textId="77777777" w:rsidR="00D661FD" w:rsidRPr="003F6919" w:rsidRDefault="00D661FD" w:rsidP="00D661FD">
            <w:pPr>
              <w:spacing w:line="240" w:lineRule="exact"/>
              <w:ind w:right="105"/>
              <w:jc w:val="center"/>
              <w:rPr>
                <w:rFonts w:cs="Arial"/>
                <w:lang w:val="it-IT" w:eastAsia="it-IT"/>
              </w:rPr>
            </w:pPr>
            <w:r w:rsidRPr="00415C7F">
              <w:rPr>
                <w:rFonts w:cs="Arial"/>
                <w:bCs/>
                <w:color w:val="FF0000"/>
                <w:lang w:val="de-DE"/>
              </w:rPr>
              <w:t xml:space="preserve">39100 Bozen / </w:t>
            </w:r>
            <w:r w:rsidRPr="00415C7F">
              <w:rPr>
                <w:rFonts w:eastAsia="Calibri" w:cs="Arial"/>
                <w:noProof w:val="0"/>
                <w:color w:val="FF0000"/>
                <w:lang w:val="it-IT"/>
              </w:rPr>
              <w:t>Bolzano</w:t>
            </w:r>
          </w:p>
        </w:tc>
      </w:tr>
      <w:tr w:rsidR="00D661FD" w:rsidRPr="00402B24" w14:paraId="2AFE7787" w14:textId="77777777" w:rsidTr="00900751">
        <w:tc>
          <w:tcPr>
            <w:tcW w:w="4256" w:type="dxa"/>
            <w:gridSpan w:val="4"/>
          </w:tcPr>
          <w:p w14:paraId="59EFF3EC" w14:textId="77777777" w:rsidR="00D661FD" w:rsidRPr="00507BC1" w:rsidRDefault="00D661FD" w:rsidP="00D661FD">
            <w:pPr>
              <w:spacing w:line="240" w:lineRule="exact"/>
              <w:ind w:right="76"/>
              <w:jc w:val="both"/>
              <w:rPr>
                <w:rFonts w:cs="Arial"/>
                <w:lang w:val="it-IT" w:eastAsia="it-IT"/>
              </w:rPr>
            </w:pPr>
          </w:p>
        </w:tc>
        <w:tc>
          <w:tcPr>
            <w:tcW w:w="1136" w:type="dxa"/>
          </w:tcPr>
          <w:p w14:paraId="656D9B32" w14:textId="77777777" w:rsidR="00D661FD" w:rsidRPr="00507BC1" w:rsidRDefault="00D661FD" w:rsidP="00D661FD">
            <w:pPr>
              <w:spacing w:line="240" w:lineRule="exact"/>
              <w:rPr>
                <w:rFonts w:cs="Arial"/>
                <w:b/>
                <w:lang w:val="it-IT"/>
              </w:rPr>
            </w:pPr>
          </w:p>
        </w:tc>
        <w:tc>
          <w:tcPr>
            <w:tcW w:w="4545" w:type="dxa"/>
            <w:gridSpan w:val="2"/>
          </w:tcPr>
          <w:p w14:paraId="38E7ADAC" w14:textId="77777777" w:rsidR="00D661FD" w:rsidRPr="003F6919" w:rsidRDefault="00D661FD" w:rsidP="00D661FD">
            <w:pPr>
              <w:spacing w:line="240" w:lineRule="exact"/>
              <w:ind w:right="105"/>
              <w:jc w:val="both"/>
              <w:rPr>
                <w:rFonts w:cs="Arial"/>
                <w:lang w:val="it-IT" w:eastAsia="it-IT"/>
              </w:rPr>
            </w:pPr>
          </w:p>
        </w:tc>
      </w:tr>
      <w:tr w:rsidR="00D661FD" w:rsidRPr="006B09DE" w14:paraId="19B46F7A" w14:textId="77777777" w:rsidTr="00900751">
        <w:tc>
          <w:tcPr>
            <w:tcW w:w="4256" w:type="dxa"/>
            <w:gridSpan w:val="4"/>
          </w:tcPr>
          <w:p w14:paraId="7F3C39ED"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lastRenderedPageBreak/>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1136" w:type="dxa"/>
          </w:tcPr>
          <w:p w14:paraId="448728AA" w14:textId="77777777" w:rsidR="00D661FD" w:rsidRPr="00415C7F" w:rsidRDefault="00D661FD" w:rsidP="00D661FD">
            <w:pPr>
              <w:spacing w:line="240" w:lineRule="exact"/>
              <w:rPr>
                <w:rFonts w:cs="Arial"/>
                <w:color w:val="FF0000"/>
                <w:lang w:val="de-DE"/>
              </w:rPr>
            </w:pPr>
          </w:p>
        </w:tc>
        <w:tc>
          <w:tcPr>
            <w:tcW w:w="4545" w:type="dxa"/>
            <w:gridSpan w:val="2"/>
          </w:tcPr>
          <w:p w14:paraId="102FED6F" w14:textId="77777777" w:rsidR="00D661FD" w:rsidRPr="00415C7F" w:rsidRDefault="00D661FD" w:rsidP="00D661FD">
            <w:pPr>
              <w:pStyle w:val="Rientrocorpodeltesto"/>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D661FD" w:rsidRPr="006B09DE" w14:paraId="68FED161" w14:textId="77777777" w:rsidTr="00900751">
        <w:tc>
          <w:tcPr>
            <w:tcW w:w="4256" w:type="dxa"/>
            <w:gridSpan w:val="4"/>
          </w:tcPr>
          <w:p w14:paraId="3A255EFB"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it-IT"/>
              </w:rPr>
            </w:pPr>
          </w:p>
        </w:tc>
        <w:tc>
          <w:tcPr>
            <w:tcW w:w="1136" w:type="dxa"/>
          </w:tcPr>
          <w:p w14:paraId="46B99DD9" w14:textId="77777777" w:rsidR="00D661FD" w:rsidRPr="00415C7F" w:rsidRDefault="00D661FD" w:rsidP="00D661FD">
            <w:pPr>
              <w:spacing w:line="240" w:lineRule="exact"/>
              <w:jc w:val="center"/>
              <w:rPr>
                <w:rFonts w:cs="Arial"/>
                <w:color w:val="FF0000"/>
                <w:lang w:val="it-IT"/>
              </w:rPr>
            </w:pPr>
          </w:p>
        </w:tc>
        <w:tc>
          <w:tcPr>
            <w:tcW w:w="4545" w:type="dxa"/>
            <w:gridSpan w:val="2"/>
          </w:tcPr>
          <w:p w14:paraId="59E95F6D" w14:textId="77777777" w:rsidR="00D661FD" w:rsidRPr="00415C7F" w:rsidRDefault="00D661FD" w:rsidP="00D661FD">
            <w:pPr>
              <w:pStyle w:val="Rientrocorpodeltesto"/>
              <w:tabs>
                <w:tab w:val="left" w:pos="8496"/>
              </w:tabs>
              <w:spacing w:after="0" w:line="240" w:lineRule="exact"/>
              <w:ind w:left="0" w:right="105"/>
              <w:jc w:val="center"/>
              <w:rPr>
                <w:rFonts w:cs="Arial"/>
                <w:bCs/>
                <w:caps/>
                <w:color w:val="FF0000"/>
                <w:lang w:val="it-IT"/>
              </w:rPr>
            </w:pPr>
          </w:p>
        </w:tc>
      </w:tr>
      <w:tr w:rsidR="00D661FD" w:rsidRPr="006B09DE" w14:paraId="098A7F89" w14:textId="77777777" w:rsidTr="00900751">
        <w:tc>
          <w:tcPr>
            <w:tcW w:w="4256" w:type="dxa"/>
            <w:gridSpan w:val="4"/>
          </w:tcPr>
          <w:p w14:paraId="12B36EF3"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ein Termin für die Abgabe des Musters vereinbart werden, mit Angabe von Vorname und Zuname, mit den jeweils meldeamtlichen Daten der mit dem Dienst beauftragten Personen.</w:t>
            </w:r>
          </w:p>
        </w:tc>
        <w:tc>
          <w:tcPr>
            <w:tcW w:w="1136" w:type="dxa"/>
          </w:tcPr>
          <w:p w14:paraId="08B42BA9" w14:textId="77777777" w:rsidR="00D661FD" w:rsidRPr="00415C7F" w:rsidRDefault="00D661FD" w:rsidP="00D661FD">
            <w:pPr>
              <w:spacing w:line="240" w:lineRule="exact"/>
              <w:rPr>
                <w:rFonts w:cs="Arial"/>
                <w:color w:val="FF0000"/>
                <w:lang w:val="de-DE"/>
              </w:rPr>
            </w:pPr>
          </w:p>
        </w:tc>
        <w:tc>
          <w:tcPr>
            <w:tcW w:w="4545" w:type="dxa"/>
            <w:gridSpan w:val="2"/>
          </w:tcPr>
          <w:p w14:paraId="02FB9B89"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D661FD" w:rsidRPr="006B09DE" w14:paraId="743EC295" w14:textId="77777777" w:rsidTr="00900751">
        <w:tc>
          <w:tcPr>
            <w:tcW w:w="4256" w:type="dxa"/>
            <w:gridSpan w:val="4"/>
          </w:tcPr>
          <w:p w14:paraId="214B570F"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6" w:type="dxa"/>
          </w:tcPr>
          <w:p w14:paraId="62578BF7" w14:textId="77777777" w:rsidR="00D661FD" w:rsidRPr="00415C7F" w:rsidRDefault="00D661FD" w:rsidP="00D661FD">
            <w:pPr>
              <w:spacing w:line="240" w:lineRule="exact"/>
              <w:rPr>
                <w:rFonts w:cs="Arial"/>
                <w:color w:val="FF0000"/>
                <w:lang w:val="it-IT"/>
              </w:rPr>
            </w:pPr>
          </w:p>
        </w:tc>
        <w:tc>
          <w:tcPr>
            <w:tcW w:w="4545" w:type="dxa"/>
            <w:gridSpan w:val="2"/>
          </w:tcPr>
          <w:p w14:paraId="53A17628"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6B09DE" w14:paraId="4CF6F64B" w14:textId="77777777" w:rsidTr="00900751">
        <w:tc>
          <w:tcPr>
            <w:tcW w:w="4256" w:type="dxa"/>
            <w:gridSpan w:val="4"/>
          </w:tcPr>
          <w:p w14:paraId="26BBB71B"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1136" w:type="dxa"/>
          </w:tcPr>
          <w:p w14:paraId="0A6C4CB8" w14:textId="77777777" w:rsidR="00D661FD" w:rsidRPr="00415C7F" w:rsidRDefault="00D661FD" w:rsidP="00D661FD">
            <w:pPr>
              <w:spacing w:line="240" w:lineRule="exact"/>
              <w:rPr>
                <w:rFonts w:cs="Arial"/>
                <w:color w:val="FF0000"/>
                <w:lang w:val="de-DE"/>
              </w:rPr>
            </w:pPr>
          </w:p>
        </w:tc>
        <w:tc>
          <w:tcPr>
            <w:tcW w:w="4545" w:type="dxa"/>
            <w:gridSpan w:val="2"/>
          </w:tcPr>
          <w:p w14:paraId="77C7F460" w14:textId="77777777" w:rsidR="00D661FD" w:rsidRPr="00415C7F" w:rsidRDefault="00D661FD" w:rsidP="00D661FD">
            <w:pPr>
              <w:spacing w:line="240" w:lineRule="exact"/>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D661FD" w:rsidRPr="006B09DE" w14:paraId="5CE9FF92" w14:textId="77777777" w:rsidTr="00900751">
        <w:tc>
          <w:tcPr>
            <w:tcW w:w="4256" w:type="dxa"/>
            <w:gridSpan w:val="4"/>
          </w:tcPr>
          <w:p w14:paraId="395378FB" w14:textId="77777777" w:rsidR="00D661FD" w:rsidRPr="00895C96" w:rsidRDefault="00D661FD" w:rsidP="00D661FD">
            <w:pPr>
              <w:pStyle w:val="Rientrocorpodeltesto"/>
              <w:tabs>
                <w:tab w:val="left" w:pos="8496"/>
              </w:tabs>
              <w:spacing w:after="0" w:line="240" w:lineRule="exact"/>
              <w:ind w:left="0" w:right="76"/>
              <w:jc w:val="both"/>
              <w:rPr>
                <w:rFonts w:eastAsia="Calibri" w:cs="Arial"/>
                <w:noProof w:val="0"/>
                <w:lang w:val="it-IT"/>
              </w:rPr>
            </w:pPr>
          </w:p>
        </w:tc>
        <w:tc>
          <w:tcPr>
            <w:tcW w:w="1136" w:type="dxa"/>
          </w:tcPr>
          <w:p w14:paraId="525517F0" w14:textId="77777777" w:rsidR="00D661FD" w:rsidRPr="00895C96" w:rsidRDefault="00D661FD" w:rsidP="00D661FD">
            <w:pPr>
              <w:spacing w:line="240" w:lineRule="exact"/>
              <w:jc w:val="both"/>
              <w:rPr>
                <w:rFonts w:cs="Arial"/>
                <w:lang w:val="it-IT"/>
              </w:rPr>
            </w:pPr>
          </w:p>
        </w:tc>
        <w:tc>
          <w:tcPr>
            <w:tcW w:w="4545" w:type="dxa"/>
            <w:gridSpan w:val="2"/>
          </w:tcPr>
          <w:p w14:paraId="25843B77" w14:textId="77777777" w:rsidR="00D661FD" w:rsidRPr="00330CFB" w:rsidRDefault="00D661FD" w:rsidP="00D661FD">
            <w:pPr>
              <w:jc w:val="both"/>
              <w:rPr>
                <w:rFonts w:cs="Arial"/>
                <w:lang w:val="it-IT"/>
              </w:rPr>
            </w:pPr>
          </w:p>
        </w:tc>
      </w:tr>
      <w:tr w:rsidR="00D661FD" w:rsidRPr="006B09DE" w14:paraId="1F19B237" w14:textId="77777777" w:rsidTr="00900751">
        <w:tc>
          <w:tcPr>
            <w:tcW w:w="4256" w:type="dxa"/>
            <w:gridSpan w:val="4"/>
          </w:tcPr>
          <w:p w14:paraId="17FE7ED9"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1136" w:type="dxa"/>
          </w:tcPr>
          <w:p w14:paraId="19551982" w14:textId="77777777" w:rsidR="00D661FD" w:rsidRPr="00415C7F" w:rsidRDefault="00D661FD" w:rsidP="00D661FD">
            <w:pPr>
              <w:spacing w:line="240" w:lineRule="exact"/>
              <w:jc w:val="both"/>
              <w:rPr>
                <w:rFonts w:cs="Arial"/>
                <w:color w:val="FF0000"/>
                <w:lang w:val="de-DE"/>
              </w:rPr>
            </w:pPr>
          </w:p>
        </w:tc>
        <w:tc>
          <w:tcPr>
            <w:tcW w:w="4545" w:type="dxa"/>
            <w:gridSpan w:val="2"/>
          </w:tcPr>
          <w:p w14:paraId="70C05F6C" w14:textId="77777777" w:rsidR="00D661FD" w:rsidRPr="00415C7F" w:rsidRDefault="00D661FD" w:rsidP="00D661FD">
            <w:pPr>
              <w:jc w:val="both"/>
              <w:rPr>
                <w:rFonts w:cs="Arial"/>
                <w:color w:val="FF0000"/>
                <w:lang w:val="it-IT"/>
              </w:rPr>
            </w:pPr>
            <w:r w:rsidRPr="00415C7F">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tecnica, e verranno dichiarate irricevibili in quanto tardive.</w:t>
            </w:r>
          </w:p>
        </w:tc>
      </w:tr>
      <w:tr w:rsidR="00D661FD" w:rsidRPr="006B09DE" w14:paraId="4D378607" w14:textId="77777777" w:rsidTr="00900751">
        <w:tc>
          <w:tcPr>
            <w:tcW w:w="4256" w:type="dxa"/>
            <w:gridSpan w:val="4"/>
          </w:tcPr>
          <w:p w14:paraId="37D6A4C0" w14:textId="77777777" w:rsidR="00D661FD" w:rsidRPr="00507BC1" w:rsidRDefault="00D661FD" w:rsidP="00D661FD">
            <w:pPr>
              <w:spacing w:line="240" w:lineRule="exact"/>
              <w:ind w:right="76"/>
              <w:jc w:val="both"/>
              <w:rPr>
                <w:rFonts w:cs="Arial"/>
                <w:lang w:val="it-IT" w:eastAsia="it-IT"/>
              </w:rPr>
            </w:pPr>
          </w:p>
        </w:tc>
        <w:tc>
          <w:tcPr>
            <w:tcW w:w="1136" w:type="dxa"/>
          </w:tcPr>
          <w:p w14:paraId="407B1924" w14:textId="77777777" w:rsidR="00D661FD" w:rsidRPr="00507BC1" w:rsidRDefault="00D661FD" w:rsidP="00D661FD">
            <w:pPr>
              <w:spacing w:line="240" w:lineRule="exact"/>
              <w:rPr>
                <w:rFonts w:cs="Arial"/>
                <w:b/>
                <w:lang w:val="it-IT"/>
              </w:rPr>
            </w:pPr>
          </w:p>
        </w:tc>
        <w:tc>
          <w:tcPr>
            <w:tcW w:w="4545" w:type="dxa"/>
            <w:gridSpan w:val="2"/>
          </w:tcPr>
          <w:p w14:paraId="4D80472E" w14:textId="77777777" w:rsidR="00D661FD" w:rsidRPr="003F6919" w:rsidRDefault="00D661FD" w:rsidP="00D661FD">
            <w:pPr>
              <w:spacing w:line="240" w:lineRule="exact"/>
              <w:ind w:right="105"/>
              <w:jc w:val="both"/>
              <w:rPr>
                <w:rFonts w:cs="Arial"/>
                <w:lang w:val="it-IT" w:eastAsia="it-IT"/>
              </w:rPr>
            </w:pPr>
          </w:p>
        </w:tc>
      </w:tr>
      <w:tr w:rsidR="00D661FD" w:rsidRPr="006B09DE" w14:paraId="7B9BCB77" w14:textId="77777777" w:rsidTr="00900751">
        <w:tc>
          <w:tcPr>
            <w:tcW w:w="4256" w:type="dxa"/>
            <w:gridSpan w:val="4"/>
          </w:tcPr>
          <w:p w14:paraId="661D9DF9" w14:textId="77777777" w:rsidR="00D661FD" w:rsidRPr="00E03CEA"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E03CEA">
              <w:rPr>
                <w:rFonts w:eastAsia="Calibri" w:cs="Arial"/>
                <w:noProof w:val="0"/>
                <w:color w:val="FF0000"/>
                <w:lang w:val="de-DE"/>
              </w:rPr>
              <w:t>Die Übermittlung der Muster bleibt ein gänzliches und ausschließliches Risiko des Absenders; jegliche Verantwortung der Vergabestelle</w:t>
            </w:r>
            <w:r>
              <w:rPr>
                <w:rFonts w:eastAsia="Calibri" w:cs="Arial"/>
                <w:noProof w:val="0"/>
                <w:color w:val="FF0000"/>
                <w:lang w:val="de-DE"/>
              </w:rPr>
              <w:t xml:space="preserve"> </w:t>
            </w:r>
            <w:r w:rsidRPr="00E03CEA">
              <w:rPr>
                <w:rFonts w:eastAsia="Calibri" w:cs="Arial"/>
                <w:noProof w:val="0"/>
                <w:color w:val="FF0000"/>
                <w:lang w:val="de-DE"/>
              </w:rPr>
              <w:t>für Fehlzustellungen oder andere Versehen, oder jegliche anderen Gründe, wodurch das Muster nicht innerhalb der verbindlich festgesetzten Frist an der Zieladresse eingeht, bleiben ausgeschlossen. Was den Nachweis des Datums und der Uhrzeit der Entgegennahme der Muster an obgenannte Adresse betrifft, gilt das Datum und die Uhrzeit auf dem Eingangsstempel.</w:t>
            </w:r>
          </w:p>
        </w:tc>
        <w:tc>
          <w:tcPr>
            <w:tcW w:w="1136" w:type="dxa"/>
          </w:tcPr>
          <w:p w14:paraId="194234B9" w14:textId="77777777" w:rsidR="00D661FD" w:rsidRPr="00E03CEA" w:rsidRDefault="00D661FD" w:rsidP="00D661FD">
            <w:pPr>
              <w:spacing w:line="240" w:lineRule="exact"/>
              <w:jc w:val="both"/>
              <w:rPr>
                <w:rFonts w:cs="Arial"/>
                <w:color w:val="FF0000"/>
                <w:lang w:val="de-DE"/>
              </w:rPr>
            </w:pPr>
          </w:p>
        </w:tc>
        <w:tc>
          <w:tcPr>
            <w:tcW w:w="4545" w:type="dxa"/>
            <w:gridSpan w:val="2"/>
          </w:tcPr>
          <w:p w14:paraId="1BED59D4" w14:textId="77777777" w:rsidR="00D661FD" w:rsidRPr="00E03CEA" w:rsidRDefault="00D661FD" w:rsidP="00D661FD">
            <w:pPr>
              <w:jc w:val="both"/>
              <w:rPr>
                <w:rFonts w:cs="Arial"/>
                <w:color w:val="FF0000"/>
                <w:lang w:val="it-IT"/>
              </w:rPr>
            </w:pPr>
            <w:r w:rsidRPr="00E03CEA">
              <w:rPr>
                <w:rFonts w:cs="Arial"/>
                <w:color w:val="FF0000"/>
                <w:lang w:val="it-IT"/>
              </w:rPr>
              <w:t xml:space="preserve">L’invio dei campioni è a totale ed esclusivo rischio del mittente; restando esclusa qualsivoglia responsabilità della stazione appaltante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 </w:t>
            </w:r>
          </w:p>
        </w:tc>
      </w:tr>
      <w:tr w:rsidR="00D661FD" w:rsidRPr="006B09DE" w14:paraId="3444777E" w14:textId="77777777" w:rsidTr="00900751">
        <w:tc>
          <w:tcPr>
            <w:tcW w:w="4256" w:type="dxa"/>
            <w:gridSpan w:val="4"/>
          </w:tcPr>
          <w:p w14:paraId="22D98FF0" w14:textId="77777777" w:rsidR="00D661FD" w:rsidRPr="00415C7F" w:rsidRDefault="00D661FD" w:rsidP="00D661FD">
            <w:pPr>
              <w:pStyle w:val="Rientrocorpodeltesto"/>
              <w:tabs>
                <w:tab w:val="left" w:pos="8496"/>
              </w:tabs>
              <w:spacing w:after="0" w:line="240" w:lineRule="exact"/>
              <w:ind w:left="0" w:right="76"/>
              <w:jc w:val="both"/>
              <w:rPr>
                <w:rFonts w:cs="Arial"/>
                <w:bCs/>
                <w:lang w:val="it-IT"/>
              </w:rPr>
            </w:pPr>
          </w:p>
        </w:tc>
        <w:tc>
          <w:tcPr>
            <w:tcW w:w="1136" w:type="dxa"/>
          </w:tcPr>
          <w:p w14:paraId="0F73BFD5" w14:textId="77777777" w:rsidR="00D661FD" w:rsidRPr="00415C7F" w:rsidRDefault="00D661FD" w:rsidP="00D661FD">
            <w:pPr>
              <w:spacing w:line="240" w:lineRule="exact"/>
              <w:rPr>
                <w:rFonts w:cs="Arial"/>
                <w:lang w:val="it-IT"/>
              </w:rPr>
            </w:pPr>
          </w:p>
        </w:tc>
        <w:tc>
          <w:tcPr>
            <w:tcW w:w="4545" w:type="dxa"/>
            <w:gridSpan w:val="2"/>
          </w:tcPr>
          <w:p w14:paraId="66931974" w14:textId="77777777" w:rsidR="00D661FD" w:rsidRPr="00415C7F" w:rsidRDefault="00D661FD" w:rsidP="00D661FD">
            <w:pPr>
              <w:pStyle w:val="Rientrocorpodeltesto"/>
              <w:tabs>
                <w:tab w:val="left" w:pos="8496"/>
              </w:tabs>
              <w:spacing w:after="0" w:line="240" w:lineRule="exact"/>
              <w:ind w:left="4" w:right="105" w:hanging="4"/>
              <w:jc w:val="both"/>
              <w:rPr>
                <w:rFonts w:cs="Arial"/>
                <w:bCs/>
                <w:lang w:val="it-IT"/>
              </w:rPr>
            </w:pPr>
          </w:p>
        </w:tc>
      </w:tr>
      <w:tr w:rsidR="00D661FD" w:rsidRPr="006B09DE" w14:paraId="3C7FD448" w14:textId="77777777" w:rsidTr="00900751">
        <w:tc>
          <w:tcPr>
            <w:tcW w:w="4256" w:type="dxa"/>
            <w:gridSpan w:val="4"/>
          </w:tcPr>
          <w:p w14:paraId="41A8FC62"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1136" w:type="dxa"/>
          </w:tcPr>
          <w:p w14:paraId="0AE70CC1" w14:textId="77777777" w:rsidR="00D661FD" w:rsidRPr="00415C7F" w:rsidRDefault="00D661FD" w:rsidP="00D661FD">
            <w:pPr>
              <w:spacing w:line="240" w:lineRule="exact"/>
              <w:rPr>
                <w:rFonts w:cs="Arial"/>
                <w:color w:val="FF0000"/>
                <w:lang w:val="de-DE"/>
              </w:rPr>
            </w:pPr>
          </w:p>
        </w:tc>
        <w:tc>
          <w:tcPr>
            <w:tcW w:w="4545" w:type="dxa"/>
            <w:gridSpan w:val="2"/>
          </w:tcPr>
          <w:p w14:paraId="5CE0F0B9" w14:textId="77777777" w:rsidR="00D661FD" w:rsidRPr="00415C7F" w:rsidRDefault="00D661FD" w:rsidP="00D661FD">
            <w:pPr>
              <w:pStyle w:val="Rientrocorpodeltesto"/>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D661FD" w:rsidRPr="006B09DE" w14:paraId="681DDE83" w14:textId="77777777" w:rsidTr="00900751">
        <w:tc>
          <w:tcPr>
            <w:tcW w:w="4256" w:type="dxa"/>
            <w:gridSpan w:val="4"/>
          </w:tcPr>
          <w:p w14:paraId="0EFF974A"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6" w:type="dxa"/>
          </w:tcPr>
          <w:p w14:paraId="7E5BB025" w14:textId="77777777" w:rsidR="00D661FD" w:rsidRPr="00415C7F" w:rsidRDefault="00D661FD" w:rsidP="00D661FD">
            <w:pPr>
              <w:spacing w:line="240" w:lineRule="exact"/>
              <w:rPr>
                <w:rFonts w:cs="Arial"/>
                <w:color w:val="FF0000"/>
                <w:lang w:val="it-IT"/>
              </w:rPr>
            </w:pPr>
          </w:p>
        </w:tc>
        <w:tc>
          <w:tcPr>
            <w:tcW w:w="4545" w:type="dxa"/>
            <w:gridSpan w:val="2"/>
          </w:tcPr>
          <w:p w14:paraId="1E817979" w14:textId="77777777" w:rsidR="00D661FD" w:rsidRPr="00415C7F" w:rsidRDefault="00D661FD" w:rsidP="00D661FD">
            <w:pPr>
              <w:tabs>
                <w:tab w:val="left" w:pos="720"/>
              </w:tabs>
              <w:spacing w:line="240" w:lineRule="exact"/>
              <w:ind w:right="105"/>
              <w:jc w:val="both"/>
              <w:rPr>
                <w:rFonts w:cs="Arial"/>
                <w:color w:val="FF0000"/>
                <w:lang w:val="it-IT"/>
              </w:rPr>
            </w:pPr>
          </w:p>
        </w:tc>
      </w:tr>
      <w:tr w:rsidR="00D661FD" w:rsidRPr="006B09DE" w14:paraId="7ADAB335" w14:textId="77777777" w:rsidTr="00900751">
        <w:tc>
          <w:tcPr>
            <w:tcW w:w="4256" w:type="dxa"/>
            <w:gridSpan w:val="4"/>
          </w:tcPr>
          <w:p w14:paraId="5CEE3356"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t>Um die Herkunft des Umschlags mit dem Muster feststellen zu können, muss dieser mit folgenden Angaben versehen sein:</w:t>
            </w:r>
          </w:p>
        </w:tc>
        <w:tc>
          <w:tcPr>
            <w:tcW w:w="1136" w:type="dxa"/>
          </w:tcPr>
          <w:p w14:paraId="39344BBA" w14:textId="77777777" w:rsidR="00D661FD" w:rsidRPr="00415C7F" w:rsidRDefault="00D661FD" w:rsidP="00D661FD">
            <w:pPr>
              <w:spacing w:line="240" w:lineRule="exact"/>
              <w:rPr>
                <w:rFonts w:cs="Arial"/>
                <w:color w:val="FF0000"/>
                <w:lang w:val="de-DE"/>
              </w:rPr>
            </w:pPr>
          </w:p>
        </w:tc>
        <w:tc>
          <w:tcPr>
            <w:tcW w:w="4545" w:type="dxa"/>
            <w:gridSpan w:val="2"/>
          </w:tcPr>
          <w:p w14:paraId="2649DE1D" w14:textId="77777777" w:rsidR="00D661FD" w:rsidRPr="00415C7F" w:rsidRDefault="00D661FD" w:rsidP="00D661FD">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D661FD" w:rsidRPr="006B09DE" w14:paraId="3AF921D5" w14:textId="77777777" w:rsidTr="00900751">
        <w:tc>
          <w:tcPr>
            <w:tcW w:w="4256" w:type="dxa"/>
            <w:gridSpan w:val="4"/>
          </w:tcPr>
          <w:p w14:paraId="3319ECB2"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6" w:type="dxa"/>
          </w:tcPr>
          <w:p w14:paraId="049A26A2"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4545" w:type="dxa"/>
            <w:gridSpan w:val="2"/>
          </w:tcPr>
          <w:p w14:paraId="28C8D0A5"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r>
      <w:tr w:rsidR="00D661FD" w:rsidRPr="006B09DE" w14:paraId="2F4B81C3" w14:textId="77777777" w:rsidTr="00900751">
        <w:tc>
          <w:tcPr>
            <w:tcW w:w="4256" w:type="dxa"/>
            <w:gridSpan w:val="4"/>
          </w:tcPr>
          <w:p w14:paraId="0293C4B2" w14:textId="77777777" w:rsidR="00D661FD" w:rsidRPr="00415C7F" w:rsidRDefault="00D661FD" w:rsidP="00D661FD">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1136" w:type="dxa"/>
          </w:tcPr>
          <w:p w14:paraId="79ED8BBF" w14:textId="77777777" w:rsidR="00D661FD" w:rsidRPr="00415C7F" w:rsidRDefault="00D661FD" w:rsidP="00D661FD">
            <w:pPr>
              <w:spacing w:line="240" w:lineRule="exact"/>
              <w:rPr>
                <w:rFonts w:cs="Arial"/>
                <w:color w:val="FF0000"/>
                <w:lang w:val="de-DE"/>
              </w:rPr>
            </w:pPr>
          </w:p>
        </w:tc>
        <w:tc>
          <w:tcPr>
            <w:tcW w:w="4545" w:type="dxa"/>
            <w:gridSpan w:val="2"/>
          </w:tcPr>
          <w:p w14:paraId="2917093D" w14:textId="77777777" w:rsidR="00D661FD" w:rsidRPr="00415C7F" w:rsidRDefault="00D661FD" w:rsidP="00D661FD">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14:paraId="73CA3476" w14:textId="77777777" w:rsidR="00D661FD" w:rsidRPr="00415C7F" w:rsidRDefault="00D661FD" w:rsidP="00D661FD">
            <w:pPr>
              <w:tabs>
                <w:tab w:val="left" w:pos="720"/>
              </w:tabs>
              <w:spacing w:line="240" w:lineRule="exact"/>
              <w:ind w:right="105"/>
              <w:jc w:val="both"/>
              <w:rPr>
                <w:rFonts w:cs="Arial"/>
                <w:color w:val="FF0000"/>
                <w:lang w:val="it-IT"/>
              </w:rPr>
            </w:pPr>
          </w:p>
        </w:tc>
      </w:tr>
      <w:tr w:rsidR="00D661FD" w:rsidRPr="006B09DE" w14:paraId="455707E5" w14:textId="77777777" w:rsidTr="00900751">
        <w:tc>
          <w:tcPr>
            <w:tcW w:w="4256" w:type="dxa"/>
            <w:gridSpan w:val="4"/>
          </w:tcPr>
          <w:p w14:paraId="7EBDE915" w14:textId="77777777" w:rsidR="00D661FD" w:rsidRPr="00507BC1" w:rsidRDefault="00D661FD" w:rsidP="00D661FD">
            <w:pPr>
              <w:spacing w:line="240" w:lineRule="exact"/>
              <w:ind w:right="76"/>
              <w:jc w:val="both"/>
              <w:rPr>
                <w:rFonts w:cs="Arial"/>
                <w:lang w:val="it-IT" w:eastAsia="it-IT"/>
              </w:rPr>
            </w:pPr>
          </w:p>
        </w:tc>
        <w:tc>
          <w:tcPr>
            <w:tcW w:w="1136" w:type="dxa"/>
          </w:tcPr>
          <w:p w14:paraId="56A3C343" w14:textId="77777777" w:rsidR="00D661FD" w:rsidRPr="00507BC1" w:rsidRDefault="00D661FD" w:rsidP="00D661FD">
            <w:pPr>
              <w:spacing w:line="240" w:lineRule="exact"/>
              <w:rPr>
                <w:rFonts w:cs="Arial"/>
                <w:b/>
                <w:lang w:val="it-IT"/>
              </w:rPr>
            </w:pPr>
          </w:p>
        </w:tc>
        <w:tc>
          <w:tcPr>
            <w:tcW w:w="4545" w:type="dxa"/>
            <w:gridSpan w:val="2"/>
          </w:tcPr>
          <w:p w14:paraId="6386CC43" w14:textId="77777777" w:rsidR="00D661FD" w:rsidRPr="003F6919" w:rsidRDefault="00D661FD" w:rsidP="00D661FD">
            <w:pPr>
              <w:spacing w:line="240" w:lineRule="exact"/>
              <w:ind w:right="105"/>
              <w:jc w:val="both"/>
              <w:rPr>
                <w:rFonts w:cs="Arial"/>
                <w:lang w:val="it-IT" w:eastAsia="it-IT"/>
              </w:rPr>
            </w:pPr>
          </w:p>
        </w:tc>
      </w:tr>
      <w:tr w:rsidR="00D661FD" w:rsidRPr="006B09DE" w14:paraId="66B6BCA5" w14:textId="77777777" w:rsidTr="00900751">
        <w:tc>
          <w:tcPr>
            <w:tcW w:w="4256" w:type="dxa"/>
            <w:gridSpan w:val="4"/>
          </w:tcPr>
          <w:p w14:paraId="36D6C910" w14:textId="77777777" w:rsidR="00D661FD" w:rsidRPr="00415C7F" w:rsidRDefault="00D661FD" w:rsidP="00D661FD">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415C7F">
              <w:rPr>
                <w:rFonts w:cs="Arial"/>
                <w:color w:val="FF0000"/>
                <w:sz w:val="20"/>
                <w:szCs w:val="20"/>
                <w:lang w:val="de-DE"/>
              </w:rPr>
              <w:t>folgende</w:t>
            </w:r>
            <w:r w:rsidRPr="00415C7F">
              <w:rPr>
                <w:rFonts w:cs="Arial"/>
                <w:b/>
                <w:color w:val="FF0000"/>
                <w:sz w:val="20"/>
                <w:szCs w:val="20"/>
                <w:lang w:val="de-DE"/>
              </w:rPr>
              <w:t xml:space="preserve"> Aufschrift: </w:t>
            </w:r>
          </w:p>
          <w:p w14:paraId="68EC41BA" w14:textId="77777777" w:rsidR="00D661FD" w:rsidRPr="00415C7F" w:rsidRDefault="00D661FD" w:rsidP="00D661FD">
            <w:pPr>
              <w:pStyle w:val="Corpodeltesto3"/>
              <w:widowControl w:val="0"/>
              <w:suppressLineNumbers/>
              <w:tabs>
                <w:tab w:val="center" w:pos="4536"/>
                <w:tab w:val="right" w:pos="9072"/>
              </w:tabs>
              <w:spacing w:after="0" w:line="240" w:lineRule="exact"/>
              <w:ind w:left="180" w:right="72"/>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NICHT ÖFFNEN“;</w:t>
            </w:r>
          </w:p>
        </w:tc>
        <w:tc>
          <w:tcPr>
            <w:tcW w:w="1136" w:type="dxa"/>
          </w:tcPr>
          <w:p w14:paraId="4AA27162" w14:textId="77777777" w:rsidR="00D661FD" w:rsidRPr="00415C7F" w:rsidRDefault="00D661FD" w:rsidP="00D661FD">
            <w:pPr>
              <w:spacing w:line="240" w:lineRule="exact"/>
              <w:jc w:val="both"/>
              <w:rPr>
                <w:rFonts w:cs="Arial"/>
                <w:b/>
                <w:color w:val="FF0000"/>
                <w:lang w:val="de-DE" w:eastAsia="it-IT"/>
              </w:rPr>
            </w:pPr>
          </w:p>
        </w:tc>
        <w:tc>
          <w:tcPr>
            <w:tcW w:w="4545" w:type="dxa"/>
            <w:gridSpan w:val="2"/>
          </w:tcPr>
          <w:p w14:paraId="54E49D42" w14:textId="77777777" w:rsidR="00D661FD" w:rsidRPr="00415C7F" w:rsidRDefault="00D661FD" w:rsidP="00D661FD">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14:paraId="6171D2F4" w14:textId="77777777" w:rsidR="00D661FD" w:rsidRPr="00415C7F" w:rsidRDefault="00D661FD" w:rsidP="00D661FD">
            <w:pPr>
              <w:pStyle w:val="Corpodeltesto3"/>
              <w:widowControl w:val="0"/>
              <w:suppressLineNumbers/>
              <w:tabs>
                <w:tab w:val="center" w:pos="4536"/>
                <w:tab w:val="right" w:pos="9072"/>
              </w:tabs>
              <w:spacing w:after="0" w:line="240" w:lineRule="exact"/>
              <w:ind w:left="184" w:right="72"/>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D661FD" w:rsidRPr="006B09DE" w14:paraId="2576D757" w14:textId="77777777" w:rsidTr="00900751">
        <w:tc>
          <w:tcPr>
            <w:tcW w:w="4256" w:type="dxa"/>
            <w:gridSpan w:val="4"/>
          </w:tcPr>
          <w:p w14:paraId="0B6FF643"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6" w:type="dxa"/>
          </w:tcPr>
          <w:p w14:paraId="61472687" w14:textId="77777777" w:rsidR="00D661FD" w:rsidRPr="00415C7F" w:rsidRDefault="00D661FD" w:rsidP="00D661FD">
            <w:pPr>
              <w:spacing w:line="240" w:lineRule="exact"/>
              <w:rPr>
                <w:rFonts w:cs="Arial"/>
                <w:color w:val="FF0000"/>
                <w:lang w:val="it-IT"/>
              </w:rPr>
            </w:pPr>
          </w:p>
        </w:tc>
        <w:tc>
          <w:tcPr>
            <w:tcW w:w="4545" w:type="dxa"/>
            <w:gridSpan w:val="2"/>
          </w:tcPr>
          <w:p w14:paraId="019E001C" w14:textId="77777777" w:rsidR="00D661FD" w:rsidRPr="00415C7F" w:rsidRDefault="00D661FD" w:rsidP="00D661FD">
            <w:pPr>
              <w:autoSpaceDE w:val="0"/>
              <w:autoSpaceDN w:val="0"/>
              <w:adjustRightInd w:val="0"/>
              <w:spacing w:line="240" w:lineRule="exact"/>
              <w:ind w:right="105"/>
              <w:jc w:val="both"/>
              <w:rPr>
                <w:rFonts w:cs="Arial"/>
                <w:color w:val="FF0000"/>
                <w:lang w:val="it-IT"/>
              </w:rPr>
            </w:pPr>
          </w:p>
        </w:tc>
      </w:tr>
      <w:tr w:rsidR="00D661FD" w:rsidRPr="00402B24" w14:paraId="51C1F406" w14:textId="77777777" w:rsidTr="00900751">
        <w:tc>
          <w:tcPr>
            <w:tcW w:w="4256" w:type="dxa"/>
            <w:gridSpan w:val="4"/>
          </w:tcPr>
          <w:p w14:paraId="5B2FDBAD" w14:textId="77777777" w:rsidR="00D661FD" w:rsidRPr="00415C7F" w:rsidRDefault="00D661FD" w:rsidP="00D661FD">
            <w:pPr>
              <w:pStyle w:val="Default"/>
              <w:numPr>
                <w:ilvl w:val="0"/>
                <w:numId w:val="3"/>
              </w:numPr>
              <w:tabs>
                <w:tab w:val="clear" w:pos="540"/>
                <w:tab w:val="num" w:pos="180"/>
              </w:tabs>
              <w:spacing w:line="240" w:lineRule="exact"/>
              <w:ind w:left="142" w:right="105"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1136" w:type="dxa"/>
          </w:tcPr>
          <w:p w14:paraId="560B7498" w14:textId="77777777" w:rsidR="00D661FD" w:rsidRPr="00415C7F" w:rsidRDefault="00D661FD" w:rsidP="00D661FD">
            <w:pPr>
              <w:spacing w:line="240" w:lineRule="exact"/>
              <w:rPr>
                <w:rFonts w:cs="Arial"/>
                <w:color w:val="FF0000"/>
                <w:lang w:val="it-IT"/>
              </w:rPr>
            </w:pPr>
          </w:p>
        </w:tc>
        <w:tc>
          <w:tcPr>
            <w:tcW w:w="4545" w:type="dxa"/>
            <w:gridSpan w:val="2"/>
          </w:tcPr>
          <w:p w14:paraId="1084CD3A" w14:textId="77777777" w:rsidR="00D661FD" w:rsidRPr="00415C7F" w:rsidRDefault="00D661FD" w:rsidP="00D661FD">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D661FD" w:rsidRPr="00402B24" w14:paraId="3BB9E4B2" w14:textId="77777777" w:rsidTr="00900751">
        <w:tc>
          <w:tcPr>
            <w:tcW w:w="4256" w:type="dxa"/>
            <w:gridSpan w:val="4"/>
          </w:tcPr>
          <w:p w14:paraId="18BB6EBC"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en-GB"/>
              </w:rPr>
            </w:pPr>
          </w:p>
        </w:tc>
        <w:tc>
          <w:tcPr>
            <w:tcW w:w="1136" w:type="dxa"/>
          </w:tcPr>
          <w:p w14:paraId="6993F2FE" w14:textId="77777777" w:rsidR="00D661FD" w:rsidRPr="00415C7F" w:rsidRDefault="00D661FD" w:rsidP="00D661FD">
            <w:pPr>
              <w:spacing w:line="240" w:lineRule="exact"/>
              <w:rPr>
                <w:rFonts w:cs="Arial"/>
                <w:color w:val="FF0000"/>
                <w:lang w:val="en-GB"/>
              </w:rPr>
            </w:pPr>
          </w:p>
        </w:tc>
        <w:tc>
          <w:tcPr>
            <w:tcW w:w="4545" w:type="dxa"/>
            <w:gridSpan w:val="2"/>
          </w:tcPr>
          <w:p w14:paraId="6BDDEC29"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6B09DE" w14:paraId="75BAD505" w14:textId="77777777" w:rsidTr="00900751">
        <w:tc>
          <w:tcPr>
            <w:tcW w:w="4256" w:type="dxa"/>
            <w:gridSpan w:val="4"/>
          </w:tcPr>
          <w:p w14:paraId="6587479F"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Die Produktionskosten, sowie die Kosten für den Zusammenbau, den Transport und die Rücknahme des Musters gehen zu Lasten des Bieters.</w:t>
            </w:r>
          </w:p>
        </w:tc>
        <w:tc>
          <w:tcPr>
            <w:tcW w:w="1136" w:type="dxa"/>
          </w:tcPr>
          <w:p w14:paraId="11D37921" w14:textId="77777777" w:rsidR="00D661FD" w:rsidRPr="00415C7F" w:rsidRDefault="00D661FD" w:rsidP="00D661FD">
            <w:pPr>
              <w:spacing w:line="240" w:lineRule="exact"/>
              <w:rPr>
                <w:rFonts w:cs="Arial"/>
                <w:color w:val="FF0000"/>
                <w:lang w:val="de-DE"/>
              </w:rPr>
            </w:pPr>
          </w:p>
        </w:tc>
        <w:tc>
          <w:tcPr>
            <w:tcW w:w="4545" w:type="dxa"/>
            <w:gridSpan w:val="2"/>
          </w:tcPr>
          <w:p w14:paraId="78DA9CB5"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Gli oneri di produzione, esecuzione, assemblaggio, trasporto e ritiro del campione sono a carico dell’offerente.</w:t>
            </w:r>
          </w:p>
        </w:tc>
      </w:tr>
      <w:tr w:rsidR="00D661FD" w:rsidRPr="006B09DE" w14:paraId="67509A41" w14:textId="77777777" w:rsidTr="00900751">
        <w:tc>
          <w:tcPr>
            <w:tcW w:w="4256" w:type="dxa"/>
            <w:gridSpan w:val="4"/>
          </w:tcPr>
          <w:p w14:paraId="1B8B1808"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6" w:type="dxa"/>
          </w:tcPr>
          <w:p w14:paraId="42259E15" w14:textId="77777777" w:rsidR="00D661FD" w:rsidRPr="00415C7F" w:rsidRDefault="00D661FD" w:rsidP="00D661FD">
            <w:pPr>
              <w:spacing w:line="240" w:lineRule="exact"/>
              <w:rPr>
                <w:rFonts w:cs="Arial"/>
                <w:color w:val="FF0000"/>
                <w:lang w:val="it-IT"/>
              </w:rPr>
            </w:pPr>
          </w:p>
        </w:tc>
        <w:tc>
          <w:tcPr>
            <w:tcW w:w="4545" w:type="dxa"/>
            <w:gridSpan w:val="2"/>
          </w:tcPr>
          <w:p w14:paraId="382E67CB"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6B09DE" w14:paraId="51F478DD" w14:textId="77777777" w:rsidTr="00900751">
        <w:tc>
          <w:tcPr>
            <w:tcW w:w="4256" w:type="dxa"/>
            <w:gridSpan w:val="4"/>
          </w:tcPr>
          <w:p w14:paraId="1A3AA2B5" w14:textId="77777777"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14:paraId="5680AD3B"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1136" w:type="dxa"/>
          </w:tcPr>
          <w:p w14:paraId="2182821C" w14:textId="77777777" w:rsidR="00D661FD" w:rsidRPr="00415C7F" w:rsidRDefault="00D661FD" w:rsidP="00D661FD">
            <w:pPr>
              <w:spacing w:line="240" w:lineRule="exact"/>
              <w:rPr>
                <w:rFonts w:cs="Arial"/>
                <w:bCs/>
                <w:color w:val="FF0000"/>
                <w:lang w:val="de-DE"/>
              </w:rPr>
            </w:pPr>
          </w:p>
        </w:tc>
        <w:tc>
          <w:tcPr>
            <w:tcW w:w="4545" w:type="dxa"/>
            <w:gridSpan w:val="2"/>
          </w:tcPr>
          <w:p w14:paraId="26C61F33"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14:paraId="19A7B5C1"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D661FD" w:rsidRPr="006B09DE" w14:paraId="45A47E88" w14:textId="77777777" w:rsidTr="00900751">
        <w:tc>
          <w:tcPr>
            <w:tcW w:w="4256" w:type="dxa"/>
            <w:gridSpan w:val="4"/>
          </w:tcPr>
          <w:p w14:paraId="2ACDA8A1" w14:textId="77777777" w:rsidR="00D661FD" w:rsidRPr="00415C7F" w:rsidRDefault="00D661FD" w:rsidP="00D661FD">
            <w:pPr>
              <w:pStyle w:val="Rientrocorpodeltesto"/>
              <w:tabs>
                <w:tab w:val="left" w:pos="8496"/>
              </w:tabs>
              <w:spacing w:after="0" w:line="240" w:lineRule="exact"/>
              <w:ind w:left="360" w:right="76" w:hanging="360"/>
              <w:jc w:val="both"/>
              <w:rPr>
                <w:rFonts w:cs="Arial"/>
                <w:b/>
                <w:bCs/>
                <w:color w:val="FF0000"/>
                <w:lang w:val="it-IT"/>
              </w:rPr>
            </w:pPr>
          </w:p>
        </w:tc>
        <w:tc>
          <w:tcPr>
            <w:tcW w:w="1136" w:type="dxa"/>
          </w:tcPr>
          <w:p w14:paraId="2ECAE302" w14:textId="77777777" w:rsidR="00D661FD" w:rsidRPr="00415C7F" w:rsidRDefault="00D661FD" w:rsidP="00D661FD">
            <w:pPr>
              <w:spacing w:line="240" w:lineRule="exact"/>
              <w:rPr>
                <w:rFonts w:cs="Arial"/>
                <w:color w:val="FF0000"/>
                <w:lang w:val="it-IT"/>
              </w:rPr>
            </w:pPr>
          </w:p>
        </w:tc>
        <w:tc>
          <w:tcPr>
            <w:tcW w:w="4545" w:type="dxa"/>
            <w:gridSpan w:val="2"/>
          </w:tcPr>
          <w:p w14:paraId="3873983F" w14:textId="77777777" w:rsidR="00D661FD" w:rsidRPr="00415C7F" w:rsidRDefault="00D661FD" w:rsidP="00D661FD">
            <w:pPr>
              <w:pStyle w:val="Rientrocorpodeltesto"/>
              <w:tabs>
                <w:tab w:val="left" w:pos="8496"/>
              </w:tabs>
              <w:spacing w:after="0" w:line="240" w:lineRule="exact"/>
              <w:ind w:left="330" w:right="105" w:hanging="330"/>
              <w:jc w:val="both"/>
              <w:rPr>
                <w:rFonts w:cs="Arial"/>
                <w:b/>
                <w:bCs/>
                <w:color w:val="FF0000"/>
                <w:lang w:val="it-IT"/>
              </w:rPr>
            </w:pPr>
          </w:p>
        </w:tc>
      </w:tr>
      <w:tr w:rsidR="00D661FD" w:rsidRPr="006B09DE" w14:paraId="5D4CC1E2" w14:textId="77777777" w:rsidTr="00900751">
        <w:tc>
          <w:tcPr>
            <w:tcW w:w="4256" w:type="dxa"/>
            <w:gridSpan w:val="4"/>
          </w:tcPr>
          <w:p w14:paraId="5296F27C" w14:textId="77777777"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gilt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1136" w:type="dxa"/>
          </w:tcPr>
          <w:p w14:paraId="03E1590A" w14:textId="77777777" w:rsidR="00D661FD" w:rsidRPr="00415C7F" w:rsidRDefault="00D661FD" w:rsidP="00D661FD">
            <w:pPr>
              <w:spacing w:line="240" w:lineRule="exact"/>
              <w:rPr>
                <w:rFonts w:cs="Arial"/>
                <w:bCs/>
                <w:color w:val="FF0000"/>
                <w:lang w:val="de-DE"/>
              </w:rPr>
            </w:pPr>
          </w:p>
        </w:tc>
        <w:tc>
          <w:tcPr>
            <w:tcW w:w="4545" w:type="dxa"/>
            <w:gridSpan w:val="2"/>
          </w:tcPr>
          <w:p w14:paraId="77218DE0"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D661FD" w:rsidRPr="006B09DE" w14:paraId="3071F6ED" w14:textId="77777777" w:rsidTr="00900751">
        <w:tc>
          <w:tcPr>
            <w:tcW w:w="4256" w:type="dxa"/>
            <w:gridSpan w:val="4"/>
          </w:tcPr>
          <w:p w14:paraId="64B6F083" w14:textId="77777777" w:rsidR="00D661FD" w:rsidRPr="00895C96" w:rsidRDefault="00D661FD" w:rsidP="00D661FD">
            <w:pPr>
              <w:pStyle w:val="Rientrocorpodeltesto"/>
              <w:tabs>
                <w:tab w:val="left" w:pos="8496"/>
              </w:tabs>
              <w:spacing w:after="0" w:line="240" w:lineRule="exact"/>
              <w:ind w:left="360" w:right="76" w:hanging="360"/>
              <w:jc w:val="both"/>
              <w:rPr>
                <w:rFonts w:cs="Arial"/>
                <w:b/>
                <w:bCs/>
                <w:highlight w:val="yellow"/>
                <w:lang w:val="it-IT"/>
              </w:rPr>
            </w:pPr>
          </w:p>
        </w:tc>
        <w:tc>
          <w:tcPr>
            <w:tcW w:w="1136" w:type="dxa"/>
          </w:tcPr>
          <w:p w14:paraId="5935C3A1" w14:textId="77777777" w:rsidR="00D661FD" w:rsidRPr="00895C96" w:rsidRDefault="00D661FD" w:rsidP="00D661FD">
            <w:pPr>
              <w:spacing w:line="240" w:lineRule="exact"/>
              <w:rPr>
                <w:rFonts w:cs="Arial"/>
                <w:highlight w:val="yellow"/>
                <w:lang w:val="it-IT"/>
              </w:rPr>
            </w:pPr>
          </w:p>
        </w:tc>
        <w:tc>
          <w:tcPr>
            <w:tcW w:w="4545" w:type="dxa"/>
            <w:gridSpan w:val="2"/>
          </w:tcPr>
          <w:p w14:paraId="7E9EE2DB" w14:textId="77777777" w:rsidR="00D661FD" w:rsidRPr="005807E6" w:rsidRDefault="00D661FD" w:rsidP="00D661FD">
            <w:pPr>
              <w:pStyle w:val="Rientrocorpodeltesto"/>
              <w:tabs>
                <w:tab w:val="left" w:pos="8496"/>
              </w:tabs>
              <w:spacing w:after="0" w:line="240" w:lineRule="exact"/>
              <w:ind w:left="330" w:right="105" w:hanging="330"/>
              <w:jc w:val="both"/>
              <w:rPr>
                <w:rFonts w:cs="Arial"/>
                <w:b/>
                <w:bCs/>
                <w:highlight w:val="yellow"/>
                <w:lang w:val="it-IT"/>
              </w:rPr>
            </w:pPr>
          </w:p>
        </w:tc>
      </w:tr>
      <w:tr w:rsidR="00D661FD" w:rsidRPr="006B09DE" w14:paraId="64FAA789" w14:textId="77777777" w:rsidTr="00900751">
        <w:tc>
          <w:tcPr>
            <w:tcW w:w="4256" w:type="dxa"/>
            <w:gridSpan w:val="4"/>
          </w:tcPr>
          <w:p w14:paraId="1F1AB63F"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14:paraId="5ECE41B0"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14:paraId="29BADC9F"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14:paraId="00AE97E2"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1136" w:type="dxa"/>
          </w:tcPr>
          <w:p w14:paraId="45055D97" w14:textId="77777777" w:rsidR="00D661FD" w:rsidRPr="00415C7F" w:rsidRDefault="00D661FD" w:rsidP="00D661FD">
            <w:pPr>
              <w:spacing w:line="240" w:lineRule="exact"/>
              <w:ind w:right="-330"/>
              <w:rPr>
                <w:rFonts w:cs="Arial"/>
                <w:b/>
                <w:color w:val="FF0000"/>
                <w:u w:val="single"/>
                <w:lang w:val="de-DE"/>
              </w:rPr>
            </w:pPr>
          </w:p>
        </w:tc>
        <w:tc>
          <w:tcPr>
            <w:tcW w:w="4545" w:type="dxa"/>
            <w:gridSpan w:val="2"/>
          </w:tcPr>
          <w:p w14:paraId="79E4554D" w14:textId="77777777" w:rsidR="00D661FD" w:rsidRPr="00415C7F" w:rsidRDefault="00D661FD" w:rsidP="00D661FD">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14:paraId="47A96269"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14:paraId="48311E4D"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14:paraId="1F6446BE"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D661FD" w:rsidRPr="006B09DE" w14:paraId="766B3345" w14:textId="77777777" w:rsidTr="00900751">
        <w:tc>
          <w:tcPr>
            <w:tcW w:w="4256" w:type="dxa"/>
            <w:gridSpan w:val="4"/>
          </w:tcPr>
          <w:p w14:paraId="7EFA1BAA" w14:textId="77777777" w:rsidR="00D661FD" w:rsidRPr="00507BC1" w:rsidRDefault="00D661FD" w:rsidP="00D661FD">
            <w:pPr>
              <w:spacing w:line="240" w:lineRule="exact"/>
              <w:ind w:right="76"/>
              <w:jc w:val="both"/>
              <w:rPr>
                <w:rFonts w:cs="Arial"/>
                <w:lang w:val="it-IT" w:eastAsia="it-IT"/>
              </w:rPr>
            </w:pPr>
          </w:p>
        </w:tc>
        <w:tc>
          <w:tcPr>
            <w:tcW w:w="1136" w:type="dxa"/>
          </w:tcPr>
          <w:p w14:paraId="5C045459" w14:textId="77777777" w:rsidR="00D661FD" w:rsidRPr="00507BC1" w:rsidRDefault="00D661FD" w:rsidP="00D661FD">
            <w:pPr>
              <w:spacing w:line="240" w:lineRule="exact"/>
              <w:rPr>
                <w:rFonts w:cs="Arial"/>
                <w:b/>
                <w:lang w:val="it-IT"/>
              </w:rPr>
            </w:pPr>
          </w:p>
        </w:tc>
        <w:tc>
          <w:tcPr>
            <w:tcW w:w="4545" w:type="dxa"/>
            <w:gridSpan w:val="2"/>
          </w:tcPr>
          <w:p w14:paraId="2D24C375" w14:textId="77777777" w:rsidR="00D661FD" w:rsidRPr="003F6919" w:rsidRDefault="00D661FD" w:rsidP="00D661FD">
            <w:pPr>
              <w:spacing w:line="240" w:lineRule="exact"/>
              <w:ind w:right="105"/>
              <w:jc w:val="both"/>
              <w:rPr>
                <w:rFonts w:cs="Arial"/>
                <w:lang w:val="it-IT" w:eastAsia="it-IT"/>
              </w:rPr>
            </w:pPr>
          </w:p>
        </w:tc>
      </w:tr>
      <w:tr w:rsidR="00D661FD" w:rsidRPr="006B09DE" w14:paraId="297DD042" w14:textId="77777777" w:rsidTr="00900751">
        <w:tc>
          <w:tcPr>
            <w:tcW w:w="4256" w:type="dxa"/>
            <w:gridSpan w:val="4"/>
          </w:tcPr>
          <w:p w14:paraId="099AE11F" w14:textId="77777777" w:rsidR="00D661FD" w:rsidRPr="004A041D" w:rsidRDefault="00D661FD" w:rsidP="00D661FD">
            <w:pPr>
              <w:spacing w:line="240" w:lineRule="exact"/>
              <w:ind w:right="76"/>
              <w:jc w:val="both"/>
              <w:rPr>
                <w:rFonts w:cs="Arial"/>
                <w:b/>
                <w:bCs/>
                <w:noProof w:val="0"/>
                <w:lang w:val="de-DE" w:eastAsia="de-DE"/>
              </w:rPr>
            </w:pPr>
            <w:r w:rsidRPr="004A041D">
              <w:rPr>
                <w:b/>
                <w:lang w:val="de-DE"/>
              </w:rPr>
              <w:t xml:space="preserve">Es wird das Subverfahren der </w:t>
            </w:r>
            <w:r w:rsidRPr="004A041D">
              <w:rPr>
                <w:b/>
                <w:lang w:val="de-DE" w:eastAsia="de-DE"/>
              </w:rPr>
              <w:t>Nachforderungen gemäß Punkt 4.2.1 der Ausschreibungsbedingungen angewandt, falls die technischen Unterlagen Mängel bei den Unterschriften aufweisen oder Unterschriften fehlen, unbeschadet der Wahrung des Inhaltes und de Geheimhaltung technischen Angebots.</w:t>
            </w:r>
          </w:p>
        </w:tc>
        <w:tc>
          <w:tcPr>
            <w:tcW w:w="1136" w:type="dxa"/>
          </w:tcPr>
          <w:p w14:paraId="15BB09E7" w14:textId="77777777" w:rsidR="00D661FD" w:rsidRPr="004A041D" w:rsidRDefault="00D661FD" w:rsidP="00D661FD">
            <w:pPr>
              <w:spacing w:line="240" w:lineRule="exact"/>
              <w:rPr>
                <w:rFonts w:cs="Arial"/>
                <w:b/>
                <w:lang w:val="de-DE"/>
              </w:rPr>
            </w:pPr>
          </w:p>
        </w:tc>
        <w:tc>
          <w:tcPr>
            <w:tcW w:w="4545" w:type="dxa"/>
            <w:gridSpan w:val="2"/>
          </w:tcPr>
          <w:p w14:paraId="437799C4" w14:textId="77777777" w:rsidR="00D661FD" w:rsidRPr="00EA769C" w:rsidRDefault="00D661FD" w:rsidP="00D661FD">
            <w:pPr>
              <w:spacing w:line="240" w:lineRule="exact"/>
              <w:ind w:right="105"/>
              <w:jc w:val="both"/>
              <w:rPr>
                <w:rFonts w:cs="Arial"/>
                <w:b/>
                <w:lang w:val="it-IT"/>
              </w:rPr>
            </w:pPr>
            <w:r w:rsidRPr="004A041D">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p w14:paraId="5E52CC8B" w14:textId="77777777" w:rsidR="00D661FD" w:rsidRPr="00EA769C" w:rsidRDefault="00D661FD" w:rsidP="00D661FD">
            <w:pPr>
              <w:spacing w:line="240" w:lineRule="exact"/>
              <w:ind w:right="105"/>
              <w:jc w:val="both"/>
              <w:rPr>
                <w:rFonts w:cs="Arial"/>
                <w:b/>
                <w:lang w:val="it-IT"/>
              </w:rPr>
            </w:pPr>
          </w:p>
        </w:tc>
      </w:tr>
      <w:tr w:rsidR="00D661FD" w:rsidRPr="006B09DE" w14:paraId="2DD18F23" w14:textId="77777777" w:rsidTr="00900751">
        <w:tc>
          <w:tcPr>
            <w:tcW w:w="4256" w:type="dxa"/>
            <w:gridSpan w:val="4"/>
          </w:tcPr>
          <w:p w14:paraId="5AAB2CB2" w14:textId="77777777" w:rsidR="00D661FD" w:rsidRPr="00507BC1" w:rsidRDefault="00D661FD" w:rsidP="00D661FD">
            <w:pPr>
              <w:spacing w:line="240" w:lineRule="exact"/>
              <w:ind w:right="76"/>
              <w:jc w:val="both"/>
              <w:rPr>
                <w:rFonts w:cs="Arial"/>
                <w:lang w:val="it-IT"/>
              </w:rPr>
            </w:pPr>
          </w:p>
        </w:tc>
        <w:tc>
          <w:tcPr>
            <w:tcW w:w="1136" w:type="dxa"/>
          </w:tcPr>
          <w:p w14:paraId="73DE95C2" w14:textId="77777777" w:rsidR="00D661FD" w:rsidRPr="00507BC1" w:rsidRDefault="00D661FD" w:rsidP="00D661FD">
            <w:pPr>
              <w:spacing w:line="240" w:lineRule="exact"/>
              <w:rPr>
                <w:rFonts w:cs="Arial"/>
                <w:lang w:val="it-IT"/>
              </w:rPr>
            </w:pPr>
          </w:p>
        </w:tc>
        <w:tc>
          <w:tcPr>
            <w:tcW w:w="4545" w:type="dxa"/>
            <w:gridSpan w:val="2"/>
          </w:tcPr>
          <w:p w14:paraId="3D241F4D" w14:textId="77777777" w:rsidR="00D661FD" w:rsidRPr="003A7874" w:rsidRDefault="00D661FD" w:rsidP="00D661FD">
            <w:pPr>
              <w:spacing w:line="240" w:lineRule="exact"/>
              <w:ind w:right="105"/>
              <w:jc w:val="both"/>
              <w:rPr>
                <w:rFonts w:cs="Arial"/>
                <w:lang w:val="it-IT"/>
              </w:rPr>
            </w:pPr>
          </w:p>
        </w:tc>
      </w:tr>
      <w:tr w:rsidR="00D661FD" w:rsidRPr="00402B24" w14:paraId="761155E8" w14:textId="77777777" w:rsidTr="00900751">
        <w:tc>
          <w:tcPr>
            <w:tcW w:w="4256" w:type="dxa"/>
            <w:gridSpan w:val="4"/>
          </w:tcPr>
          <w:p w14:paraId="5B6CF41A" w14:textId="77777777" w:rsidR="00D661FD" w:rsidRPr="00F7364B" w:rsidRDefault="00D661FD" w:rsidP="00D661FD">
            <w:pPr>
              <w:pStyle w:val="Rientrocorpodeltesto"/>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1136" w:type="dxa"/>
          </w:tcPr>
          <w:p w14:paraId="7DDD60BC" w14:textId="77777777" w:rsidR="00D661FD" w:rsidRPr="00402B24" w:rsidRDefault="00D661FD" w:rsidP="00D661FD">
            <w:pPr>
              <w:spacing w:line="240" w:lineRule="exact"/>
              <w:rPr>
                <w:rFonts w:cs="Arial"/>
                <w:lang w:val="it-IT"/>
              </w:rPr>
            </w:pPr>
          </w:p>
        </w:tc>
        <w:tc>
          <w:tcPr>
            <w:tcW w:w="4545" w:type="dxa"/>
            <w:gridSpan w:val="2"/>
          </w:tcPr>
          <w:p w14:paraId="30D4FD97" w14:textId="77777777" w:rsidR="00D661FD" w:rsidRPr="003A7874" w:rsidRDefault="00D661FD" w:rsidP="00D661FD">
            <w:pPr>
              <w:pStyle w:val="Rientrocorpodeltesto"/>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D661FD" w:rsidRPr="00402B24" w14:paraId="1BD5590F" w14:textId="77777777" w:rsidTr="00900751">
        <w:tc>
          <w:tcPr>
            <w:tcW w:w="4256" w:type="dxa"/>
            <w:gridSpan w:val="4"/>
          </w:tcPr>
          <w:p w14:paraId="12198D23" w14:textId="77777777" w:rsidR="00D661FD" w:rsidRPr="00FD3B74" w:rsidRDefault="00D661FD" w:rsidP="00D661FD">
            <w:pPr>
              <w:pStyle w:val="Rientrocorpodeltesto"/>
              <w:tabs>
                <w:tab w:val="left" w:pos="8496"/>
              </w:tabs>
              <w:spacing w:after="0" w:line="240" w:lineRule="exact"/>
              <w:ind w:left="0" w:right="76"/>
              <w:jc w:val="both"/>
              <w:rPr>
                <w:lang w:val="de-DE"/>
              </w:rPr>
            </w:pPr>
          </w:p>
        </w:tc>
        <w:tc>
          <w:tcPr>
            <w:tcW w:w="1136" w:type="dxa"/>
          </w:tcPr>
          <w:p w14:paraId="794821E5" w14:textId="77777777" w:rsidR="00D661FD" w:rsidRPr="00402B24" w:rsidRDefault="00D661FD" w:rsidP="00D661FD">
            <w:pPr>
              <w:spacing w:line="240" w:lineRule="exact"/>
              <w:rPr>
                <w:rFonts w:cs="Arial"/>
                <w:lang w:val="de-DE"/>
              </w:rPr>
            </w:pPr>
          </w:p>
        </w:tc>
        <w:tc>
          <w:tcPr>
            <w:tcW w:w="4545" w:type="dxa"/>
            <w:gridSpan w:val="2"/>
          </w:tcPr>
          <w:p w14:paraId="5F495882" w14:textId="77777777"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D661FD" w:rsidRPr="006B09DE" w14:paraId="12A0AB9E" w14:textId="77777777" w:rsidTr="00900751">
        <w:tc>
          <w:tcPr>
            <w:tcW w:w="4256" w:type="dxa"/>
            <w:gridSpan w:val="4"/>
          </w:tcPr>
          <w:p w14:paraId="62C64227" w14:textId="77777777" w:rsidR="00D661FD" w:rsidRPr="00FD3B74" w:rsidRDefault="00D91BBE" w:rsidP="00D661FD">
            <w:pPr>
              <w:pStyle w:val="Rientrocorpodeltesto"/>
              <w:numPr>
                <w:ilvl w:val="0"/>
                <w:numId w:val="17"/>
              </w:numPr>
              <w:tabs>
                <w:tab w:val="clear" w:pos="1080"/>
                <w:tab w:val="num" w:pos="360"/>
                <w:tab w:val="left" w:pos="8496"/>
              </w:tabs>
              <w:spacing w:after="0" w:line="240" w:lineRule="exact"/>
              <w:ind w:left="360" w:right="76"/>
              <w:jc w:val="both"/>
              <w:rPr>
                <w:rFonts w:cs="Arial"/>
                <w:bCs/>
                <w:color w:val="000000"/>
                <w:lang w:val="de-DE"/>
              </w:rPr>
            </w:pPr>
            <w:r w:rsidRPr="00E346BB">
              <w:rPr>
                <w:lang w:val="de-DE"/>
              </w:rPr>
              <w:t xml:space="preserve">Das </w:t>
            </w:r>
            <w:r w:rsidR="002A5F11" w:rsidRPr="004C1F44">
              <w:rPr>
                <w:color w:val="FF0000"/>
                <w:lang w:val="de-DE"/>
              </w:rPr>
              <w:t>mit dem Nachweis über die Entrichtung der gesetzlich vorgeschriebenen Stempelsteuer versehene</w:t>
            </w:r>
            <w:r w:rsidR="002A5F11" w:rsidRPr="00A829CF">
              <w:rPr>
                <w:color w:val="FF0000"/>
                <w:lang w:val="de-DE"/>
              </w:rPr>
              <w:t> </w:t>
            </w:r>
            <w:r w:rsidR="002A5F11" w:rsidRPr="0080256F">
              <w:rPr>
                <w:rFonts w:cs="Arial"/>
                <w:bCs/>
                <w:color w:val="FF0000"/>
                <w:lang w:val="de-DE"/>
              </w:rPr>
              <w:t xml:space="preserve"> </w:t>
            </w:r>
            <w:r w:rsidRPr="000B3A56">
              <w:rPr>
                <w:rFonts w:cs="Arial"/>
                <w:bCs/>
                <w:i/>
                <w:color w:val="FF0000"/>
                <w:highlight w:val="green"/>
                <w:lang w:val="de-DE"/>
              </w:rPr>
              <w:t>[</w:t>
            </w:r>
            <w:r>
              <w:rPr>
                <w:rFonts w:cs="Arial"/>
                <w:bCs/>
                <w:i/>
                <w:color w:val="FF0000"/>
                <w:highlight w:val="green"/>
                <w:lang w:val="de-DE"/>
              </w:rPr>
              <w:t xml:space="preserve">es wird die Anlage C oder die Anlage C1 mit Stempelmarke versehen, je nachdem welchem Dokument Vorrang </w:t>
            </w:r>
            <w:r>
              <w:rPr>
                <w:rFonts w:cs="Arial"/>
                <w:bCs/>
                <w:i/>
                <w:color w:val="FF0000"/>
                <w:highlight w:val="green"/>
                <w:lang w:val="de-DE"/>
              </w:rPr>
              <w:lastRenderedPageBreak/>
              <w:t>gegeben wird – siehe unten</w:t>
            </w:r>
            <w:r w:rsidRPr="000B3A56">
              <w:rPr>
                <w:rFonts w:cs="Arial"/>
                <w:bCs/>
                <w:i/>
                <w:color w:val="FF0000"/>
                <w:highlight w:val="green"/>
                <w:lang w:val="de-DE"/>
              </w:rPr>
              <w:t>]</w:t>
            </w:r>
            <w:r w:rsidRPr="000B3A56">
              <w:rPr>
                <w:rFonts w:cs="Arial"/>
                <w:bCs/>
                <w:color w:val="FF0000"/>
                <w:lang w:val="de-DE"/>
              </w:rPr>
              <w:t xml:space="preserve"> </w:t>
            </w:r>
            <w:r w:rsidR="00D92281" w:rsidRPr="00E346BB">
              <w:rPr>
                <w:b/>
                <w:bCs/>
                <w:lang w:val="de-DE"/>
              </w:rPr>
              <w:t>wirtschaftliche Angebot</w:t>
            </w:r>
            <w:r w:rsidR="00D92281" w:rsidRPr="00E346BB">
              <w:rPr>
                <w:lang w:val="de-DE"/>
              </w:rPr>
              <w:t>, ausgefüllt und mit digitaler</w:t>
            </w:r>
            <w:r w:rsidR="00D92281" w:rsidRPr="00234FD2">
              <w:rPr>
                <w:lang w:val="de-DE"/>
              </w:rPr>
              <w:t xml:space="preserve"> Unterschrift unterzeichnet (Anlage C) gemäß der im System verfügbaren Vorlage </w:t>
            </w:r>
            <w:r w:rsidR="00D92281" w:rsidRPr="00234FD2">
              <w:rPr>
                <w:rFonts w:cs="Arial"/>
                <w:bCs/>
                <w:lang w:val="de-DE"/>
              </w:rPr>
              <w:t xml:space="preserve">– </w:t>
            </w:r>
            <w:r w:rsidR="00D92281" w:rsidRPr="00234FD2">
              <w:rPr>
                <w:rFonts w:cs="Arial"/>
                <w:bCs/>
                <w:color w:val="FF0000"/>
                <w:lang w:val="de-DE"/>
              </w:rPr>
              <w:t>siehe Absatz 4.2.3 „Anleitungen für die Unterzeichnung der angeforderten Unterlagen“.</w:t>
            </w:r>
          </w:p>
        </w:tc>
        <w:tc>
          <w:tcPr>
            <w:tcW w:w="1136" w:type="dxa"/>
          </w:tcPr>
          <w:p w14:paraId="6AE4CABA" w14:textId="77777777" w:rsidR="00D661FD" w:rsidRPr="004A041D" w:rsidRDefault="00D661FD" w:rsidP="00D661FD">
            <w:pPr>
              <w:spacing w:line="240" w:lineRule="exact"/>
              <w:rPr>
                <w:rFonts w:cs="Arial"/>
                <w:lang w:val="de-DE"/>
              </w:rPr>
            </w:pPr>
          </w:p>
        </w:tc>
        <w:tc>
          <w:tcPr>
            <w:tcW w:w="4545" w:type="dxa"/>
            <w:gridSpan w:val="2"/>
          </w:tcPr>
          <w:p w14:paraId="6642255F" w14:textId="77777777" w:rsidR="00D661FD" w:rsidRPr="004A041D" w:rsidRDefault="00D91BBE" w:rsidP="00D661FD">
            <w:pPr>
              <w:pStyle w:val="Rientrocorpodeltesto"/>
              <w:numPr>
                <w:ilvl w:val="0"/>
                <w:numId w:val="18"/>
              </w:numPr>
              <w:tabs>
                <w:tab w:val="clear" w:pos="1080"/>
                <w:tab w:val="num" w:pos="360"/>
                <w:tab w:val="left" w:pos="8496"/>
              </w:tabs>
              <w:spacing w:after="0" w:line="240" w:lineRule="exact"/>
              <w:ind w:left="360" w:right="105"/>
              <w:jc w:val="both"/>
              <w:rPr>
                <w:rFonts w:cs="Arial"/>
                <w:bCs/>
                <w:lang w:val="it-IT"/>
              </w:rPr>
            </w:pPr>
            <w:r w:rsidRPr="00234FD2">
              <w:rPr>
                <w:rFonts w:cs="Arial"/>
                <w:b/>
                <w:bCs/>
                <w:lang w:val="it-IT"/>
              </w:rPr>
              <w:t xml:space="preserve">L’offerta </w:t>
            </w:r>
            <w:r w:rsidRPr="002A5F11">
              <w:rPr>
                <w:rFonts w:cs="Arial"/>
                <w:b/>
                <w:bCs/>
                <w:lang w:val="it-IT"/>
              </w:rPr>
              <w:t>economica</w:t>
            </w:r>
            <w:r w:rsidRPr="002A5F11">
              <w:rPr>
                <w:rFonts w:cs="Arial"/>
                <w:bCs/>
                <w:lang w:val="it-IT"/>
              </w:rPr>
              <w:t xml:space="preserve"> </w:t>
            </w:r>
            <w:r w:rsidRPr="002A5F11">
              <w:rPr>
                <w:color w:val="FF0000"/>
                <w:lang w:val="it-IT"/>
              </w:rPr>
              <w:t>munita della comprova di assolvimento dell'imposta di bollo ai sensi di legge</w:t>
            </w:r>
            <w:r w:rsidRPr="00201CC9">
              <w:rPr>
                <w:color w:val="FF0000"/>
                <w:lang w:val="it-IT"/>
              </w:rPr>
              <w:t xml:space="preserve"> </w:t>
            </w:r>
            <w:r w:rsidRPr="00A1330E">
              <w:rPr>
                <w:rFonts w:cs="Arial"/>
                <w:bCs/>
                <w:i/>
                <w:color w:val="FF0000"/>
                <w:highlight w:val="green"/>
                <w:lang w:val="it-IT"/>
              </w:rPr>
              <w:t xml:space="preserve">[va bollato </w:t>
            </w:r>
            <w:r>
              <w:rPr>
                <w:rFonts w:cs="Arial"/>
                <w:bCs/>
                <w:i/>
                <w:color w:val="FF0000"/>
                <w:highlight w:val="green"/>
                <w:lang w:val="it-IT"/>
              </w:rPr>
              <w:t>l’allegato</w:t>
            </w:r>
            <w:r w:rsidRPr="00A1330E">
              <w:rPr>
                <w:rFonts w:cs="Arial"/>
                <w:bCs/>
                <w:i/>
                <w:color w:val="FF0000"/>
                <w:highlight w:val="green"/>
                <w:lang w:val="it-IT"/>
              </w:rPr>
              <w:t xml:space="preserve"> C oppure </w:t>
            </w:r>
            <w:r>
              <w:rPr>
                <w:rFonts w:cs="Arial"/>
                <w:bCs/>
                <w:i/>
                <w:color w:val="FF0000"/>
                <w:highlight w:val="green"/>
                <w:lang w:val="it-IT"/>
              </w:rPr>
              <w:t>l’allegato</w:t>
            </w:r>
            <w:r w:rsidRPr="00A1330E">
              <w:rPr>
                <w:rFonts w:cs="Arial"/>
                <w:bCs/>
                <w:i/>
                <w:color w:val="FF0000"/>
                <w:highlight w:val="green"/>
                <w:lang w:val="it-IT"/>
              </w:rPr>
              <w:t xml:space="preserve"> C1 in base alla p</w:t>
            </w:r>
            <w:r>
              <w:rPr>
                <w:rFonts w:cs="Arial"/>
                <w:bCs/>
                <w:i/>
                <w:color w:val="FF0000"/>
                <w:highlight w:val="green"/>
                <w:lang w:val="it-IT"/>
              </w:rPr>
              <w:t>revalenza data - vedi sotto</w:t>
            </w:r>
            <w:r w:rsidRPr="00A1330E">
              <w:rPr>
                <w:rFonts w:cs="Arial"/>
                <w:bCs/>
                <w:i/>
                <w:color w:val="FF0000"/>
                <w:highlight w:val="green"/>
                <w:lang w:val="it-IT"/>
              </w:rPr>
              <w:t>]</w:t>
            </w:r>
            <w:r>
              <w:rPr>
                <w:rFonts w:cs="Arial"/>
                <w:bCs/>
                <w:color w:val="FF0000"/>
                <w:lang w:val="it-IT"/>
              </w:rPr>
              <w:t xml:space="preserve"> </w:t>
            </w:r>
            <w:r w:rsidR="00D92281" w:rsidRPr="00234FD2">
              <w:rPr>
                <w:rFonts w:cs="Arial"/>
                <w:bCs/>
                <w:lang w:val="it-IT"/>
              </w:rPr>
              <w:t xml:space="preserve">compilata e sottoscritta con firma digitale (Allegato C), secondo il modello </w:t>
            </w:r>
            <w:r w:rsidR="00D92281" w:rsidRPr="00234FD2">
              <w:rPr>
                <w:rFonts w:cs="Arial"/>
                <w:bCs/>
                <w:lang w:val="it-IT"/>
              </w:rPr>
              <w:lastRenderedPageBreak/>
              <w:t xml:space="preserve">presente a sistema </w:t>
            </w:r>
            <w:r w:rsidR="00D92281" w:rsidRPr="00234FD2">
              <w:rPr>
                <w:rFonts w:cs="Arial"/>
                <w:bCs/>
                <w:color w:val="FF0000"/>
                <w:lang w:val="it-IT"/>
              </w:rPr>
              <w:t>– vedi par.</w:t>
            </w:r>
            <w:r w:rsidR="00D92281" w:rsidRPr="00234FD2">
              <w:rPr>
                <w:rFonts w:cs="Arial"/>
                <w:b/>
                <w:lang w:val="it-IT"/>
              </w:rPr>
              <w:t xml:space="preserve"> </w:t>
            </w:r>
            <w:r w:rsidR="00D92281" w:rsidRPr="00234FD2">
              <w:rPr>
                <w:rFonts w:cs="Arial"/>
                <w:bCs/>
                <w:color w:val="FF0000"/>
                <w:lang w:val="it-IT"/>
              </w:rPr>
              <w:t>4.2.3 “modalita’ di sottoscrizione dei documenti richiesti”.</w:t>
            </w:r>
          </w:p>
        </w:tc>
      </w:tr>
      <w:tr w:rsidR="00D661FD" w:rsidRPr="006B09DE" w14:paraId="7C2F33C4" w14:textId="77777777" w:rsidTr="00900751">
        <w:tc>
          <w:tcPr>
            <w:tcW w:w="4256" w:type="dxa"/>
            <w:gridSpan w:val="4"/>
          </w:tcPr>
          <w:p w14:paraId="38E49AC6" w14:textId="77777777" w:rsidR="00D661FD" w:rsidRPr="00507BC1" w:rsidRDefault="00D661FD" w:rsidP="00D661FD">
            <w:pPr>
              <w:spacing w:line="240" w:lineRule="exact"/>
              <w:ind w:left="360" w:right="76" w:firstLine="4"/>
              <w:jc w:val="both"/>
              <w:rPr>
                <w:rFonts w:cs="Arial"/>
                <w:lang w:val="it-IT"/>
              </w:rPr>
            </w:pPr>
          </w:p>
        </w:tc>
        <w:tc>
          <w:tcPr>
            <w:tcW w:w="1136" w:type="dxa"/>
          </w:tcPr>
          <w:p w14:paraId="3512779F" w14:textId="77777777" w:rsidR="00D661FD" w:rsidRPr="00507BC1" w:rsidRDefault="00D661FD" w:rsidP="00D661FD">
            <w:pPr>
              <w:spacing w:line="240" w:lineRule="exact"/>
              <w:rPr>
                <w:rFonts w:cs="Arial"/>
                <w:lang w:val="it-IT"/>
              </w:rPr>
            </w:pPr>
          </w:p>
        </w:tc>
        <w:tc>
          <w:tcPr>
            <w:tcW w:w="4545" w:type="dxa"/>
            <w:gridSpan w:val="2"/>
          </w:tcPr>
          <w:p w14:paraId="2083D280" w14:textId="77777777" w:rsidR="00D661FD" w:rsidRPr="00F7364B" w:rsidRDefault="00D661FD" w:rsidP="00D661FD">
            <w:pPr>
              <w:spacing w:line="240" w:lineRule="exact"/>
              <w:ind w:left="284" w:right="105"/>
              <w:jc w:val="both"/>
              <w:rPr>
                <w:rFonts w:cs="Arial"/>
                <w:lang w:val="it-IT"/>
              </w:rPr>
            </w:pPr>
          </w:p>
        </w:tc>
      </w:tr>
      <w:tr w:rsidR="00D661FD" w:rsidRPr="006B09DE" w14:paraId="3233F207" w14:textId="77777777" w:rsidTr="00900751">
        <w:tc>
          <w:tcPr>
            <w:tcW w:w="4256" w:type="dxa"/>
            <w:gridSpan w:val="4"/>
          </w:tcPr>
          <w:p w14:paraId="39E1DA0B" w14:textId="77777777" w:rsidR="00D661FD" w:rsidRPr="002A5F11" w:rsidRDefault="00D661FD" w:rsidP="00D661FD">
            <w:pPr>
              <w:spacing w:line="240" w:lineRule="exact"/>
              <w:ind w:left="295" w:right="74" w:firstLine="6"/>
              <w:jc w:val="both"/>
              <w:rPr>
                <w:rFonts w:cs="Arial"/>
                <w:lang w:val="de-DE"/>
              </w:rPr>
            </w:pPr>
            <w:r w:rsidRPr="002A5F11">
              <w:rPr>
                <w:rFonts w:cs="Arial"/>
                <w:lang w:val="de-DE"/>
              </w:rPr>
              <w:t xml:space="preserve">Jeder Bieter darf nur ein wirtschaftliches Angebot </w:t>
            </w:r>
            <w:r w:rsidR="00D92281" w:rsidRPr="002A5F11">
              <w:rPr>
                <w:rFonts w:cs="Arial"/>
                <w:color w:val="FF0000"/>
                <w:lang w:val="de-DE"/>
              </w:rPr>
              <w:t xml:space="preserve">für jedes Los </w:t>
            </w:r>
            <w:r w:rsidRPr="002A5F11">
              <w:rPr>
                <w:rFonts w:cs="Arial"/>
                <w:lang w:val="de-DE"/>
              </w:rPr>
              <w:t>abgeben.</w:t>
            </w:r>
          </w:p>
          <w:p w14:paraId="2876AAF2" w14:textId="77777777" w:rsidR="00D661FD" w:rsidRPr="002A5F11" w:rsidRDefault="00D661FD" w:rsidP="00D661FD">
            <w:pPr>
              <w:spacing w:line="240" w:lineRule="exact"/>
              <w:ind w:left="295" w:right="74" w:firstLine="6"/>
              <w:jc w:val="both"/>
              <w:rPr>
                <w:rFonts w:cs="Arial"/>
                <w:lang w:val="de-DE"/>
              </w:rPr>
            </w:pPr>
          </w:p>
          <w:p w14:paraId="6B88BC4F" w14:textId="77777777" w:rsidR="00D661FD" w:rsidRPr="002A5F11" w:rsidRDefault="00D661FD" w:rsidP="00D661FD">
            <w:pPr>
              <w:spacing w:line="240" w:lineRule="exact"/>
              <w:ind w:left="294" w:right="76"/>
              <w:jc w:val="both"/>
              <w:rPr>
                <w:rFonts w:cs="Arial"/>
                <w:lang w:val="de-DE"/>
              </w:rPr>
            </w:pPr>
            <w:r w:rsidRPr="002A5F11">
              <w:rPr>
                <w:lang w:val="de-DE"/>
              </w:rPr>
              <w:t xml:space="preserve">Das wirtschaftliche Angebot muss in das System mit dem für </w:t>
            </w:r>
            <w:r w:rsidRPr="002A5F11">
              <w:rPr>
                <w:color w:val="FF0000"/>
                <w:lang w:val="de-DE"/>
              </w:rPr>
              <w:t>die gesamte Lieferung / die gesamte Dienstleistung</w:t>
            </w:r>
            <w:r w:rsidRPr="002A5F11">
              <w:rPr>
                <w:lang w:val="de-DE"/>
              </w:rPr>
              <w:t xml:space="preserve"> </w:t>
            </w:r>
            <w:r w:rsidRPr="002A5F11">
              <w:rPr>
                <w:color w:val="FF0000"/>
                <w:lang w:val="de-DE"/>
              </w:rPr>
              <w:t>angebotenen Abschlag / Preis</w:t>
            </w:r>
            <w:r w:rsidRPr="002A5F11">
              <w:rPr>
                <w:lang w:val="de-DE"/>
              </w:rPr>
              <w:t xml:space="preserve">, angegeben mit </w:t>
            </w:r>
            <w:r w:rsidR="003F6484" w:rsidRPr="002A5F11">
              <w:rPr>
                <w:color w:val="FF0000"/>
                <w:lang w:val="de-DE"/>
              </w:rPr>
              <w:t>2</w:t>
            </w:r>
            <w:r w:rsidRPr="002A5F11">
              <w:rPr>
                <w:lang w:val="de-DE"/>
              </w:rPr>
              <w:t xml:space="preserve"> Dezimalstellen, eingegeben werden.</w:t>
            </w:r>
          </w:p>
        </w:tc>
        <w:tc>
          <w:tcPr>
            <w:tcW w:w="1136" w:type="dxa"/>
          </w:tcPr>
          <w:p w14:paraId="77AD1DF4" w14:textId="77777777" w:rsidR="00D661FD" w:rsidRPr="002A5F11" w:rsidRDefault="00D661FD" w:rsidP="00D661FD">
            <w:pPr>
              <w:spacing w:line="240" w:lineRule="exact"/>
              <w:rPr>
                <w:rFonts w:cs="Arial"/>
                <w:lang w:val="de-DE"/>
              </w:rPr>
            </w:pPr>
          </w:p>
        </w:tc>
        <w:tc>
          <w:tcPr>
            <w:tcW w:w="4545" w:type="dxa"/>
            <w:gridSpan w:val="2"/>
          </w:tcPr>
          <w:p w14:paraId="47631233" w14:textId="77777777" w:rsidR="00D92281" w:rsidRPr="002A5F11" w:rsidRDefault="00D661FD" w:rsidP="00D92281">
            <w:pPr>
              <w:spacing w:line="240" w:lineRule="exact"/>
              <w:ind w:left="284" w:right="105"/>
              <w:jc w:val="both"/>
              <w:rPr>
                <w:rFonts w:cs="Arial"/>
                <w:color w:val="FF0000"/>
                <w:lang w:val="it-IT"/>
              </w:rPr>
            </w:pPr>
            <w:r w:rsidRPr="002A5F11">
              <w:rPr>
                <w:rFonts w:cs="Arial"/>
                <w:lang w:val="it-IT"/>
              </w:rPr>
              <w:t>Ciascun concorrente potrà presentare una sola offerta economica</w:t>
            </w:r>
            <w:r w:rsidR="00D92281" w:rsidRPr="002A5F11">
              <w:rPr>
                <w:rFonts w:cs="Arial"/>
                <w:lang w:val="it-IT"/>
              </w:rPr>
              <w:t xml:space="preserve"> </w:t>
            </w:r>
            <w:r w:rsidR="00D92281" w:rsidRPr="002A5F11">
              <w:rPr>
                <w:rFonts w:cs="Arial"/>
                <w:color w:val="FF0000"/>
                <w:lang w:val="it-IT"/>
              </w:rPr>
              <w:t xml:space="preserve">per ogni lotto. </w:t>
            </w:r>
          </w:p>
          <w:p w14:paraId="3EBE1268" w14:textId="77777777" w:rsidR="00D661FD" w:rsidRPr="002A5F11" w:rsidRDefault="00D661FD" w:rsidP="00D661FD">
            <w:pPr>
              <w:spacing w:line="240" w:lineRule="exact"/>
              <w:ind w:left="284" w:right="105"/>
              <w:jc w:val="both"/>
              <w:rPr>
                <w:rFonts w:cs="Arial"/>
                <w:lang w:val="it-IT"/>
              </w:rPr>
            </w:pPr>
          </w:p>
          <w:p w14:paraId="1CD4FE7E" w14:textId="77777777" w:rsidR="00D661FD" w:rsidRPr="003B4893" w:rsidRDefault="00D661FD" w:rsidP="00D661FD">
            <w:pPr>
              <w:spacing w:line="240" w:lineRule="exact"/>
              <w:ind w:left="294" w:right="105"/>
              <w:jc w:val="both"/>
              <w:rPr>
                <w:rFonts w:cs="Arial"/>
                <w:lang w:val="it-IT"/>
              </w:rPr>
            </w:pPr>
            <w:r w:rsidRPr="002A5F11">
              <w:rPr>
                <w:lang w:val="it-IT"/>
              </w:rPr>
              <w:t xml:space="preserve">L’offerta economica dovrà essere formulata inserendo nel sistema il </w:t>
            </w:r>
            <w:r w:rsidRPr="002A5F11">
              <w:rPr>
                <w:color w:val="FF0000"/>
                <w:lang w:val="it-IT"/>
              </w:rPr>
              <w:t>ribasso percentuale offerto / il prezzo offerto per l’intera fornitura / per l’intero servizio</w:t>
            </w:r>
            <w:r w:rsidRPr="002A5F11">
              <w:rPr>
                <w:lang w:val="it-IT"/>
              </w:rPr>
              <w:t xml:space="preserve">, da esprimersi con </w:t>
            </w:r>
            <w:r w:rsidR="003F6484" w:rsidRPr="002A5F11">
              <w:rPr>
                <w:color w:val="FF0000"/>
                <w:lang w:val="it-IT"/>
              </w:rPr>
              <w:t>2</w:t>
            </w:r>
            <w:r w:rsidRPr="002A5F11">
              <w:rPr>
                <w:lang w:val="it-IT"/>
              </w:rPr>
              <w:t xml:space="preserve"> cifre decimali.</w:t>
            </w:r>
          </w:p>
        </w:tc>
      </w:tr>
      <w:tr w:rsidR="00D661FD" w:rsidRPr="006B09DE" w14:paraId="60E0CE1F" w14:textId="77777777" w:rsidTr="00900751">
        <w:tc>
          <w:tcPr>
            <w:tcW w:w="4256" w:type="dxa"/>
            <w:gridSpan w:val="4"/>
          </w:tcPr>
          <w:p w14:paraId="0DD8D09C" w14:textId="77777777" w:rsidR="00D661FD" w:rsidRPr="00507BC1" w:rsidRDefault="00D661FD" w:rsidP="00D661FD">
            <w:pPr>
              <w:pStyle w:val="Corpotesto"/>
              <w:spacing w:after="0" w:line="240" w:lineRule="exact"/>
              <w:ind w:left="308" w:right="76"/>
              <w:jc w:val="both"/>
              <w:rPr>
                <w:rFonts w:cs="Arial"/>
                <w:lang w:val="it-IT"/>
              </w:rPr>
            </w:pPr>
          </w:p>
        </w:tc>
        <w:tc>
          <w:tcPr>
            <w:tcW w:w="1136" w:type="dxa"/>
          </w:tcPr>
          <w:p w14:paraId="51C7B0E2" w14:textId="77777777" w:rsidR="00D661FD" w:rsidRPr="00507BC1" w:rsidRDefault="00D661FD" w:rsidP="00D661FD">
            <w:pPr>
              <w:spacing w:line="240" w:lineRule="exact"/>
              <w:rPr>
                <w:rFonts w:cs="Arial"/>
                <w:lang w:val="it-IT"/>
              </w:rPr>
            </w:pPr>
          </w:p>
        </w:tc>
        <w:tc>
          <w:tcPr>
            <w:tcW w:w="4545" w:type="dxa"/>
            <w:gridSpan w:val="2"/>
          </w:tcPr>
          <w:p w14:paraId="74D9C17D" w14:textId="77777777" w:rsidR="00D661FD" w:rsidRPr="00C43E7D" w:rsidRDefault="00D661FD" w:rsidP="00D661FD">
            <w:pPr>
              <w:pStyle w:val="Corpotesto"/>
              <w:spacing w:after="0" w:line="240" w:lineRule="exact"/>
              <w:ind w:left="284" w:right="105"/>
              <w:jc w:val="both"/>
              <w:rPr>
                <w:rFonts w:cs="Arial"/>
                <w:lang w:val="it-IT"/>
              </w:rPr>
            </w:pPr>
          </w:p>
        </w:tc>
      </w:tr>
      <w:tr w:rsidR="00D661FD" w:rsidRPr="006B09DE" w14:paraId="2C82DA6B" w14:textId="77777777" w:rsidTr="00900751">
        <w:tc>
          <w:tcPr>
            <w:tcW w:w="4256" w:type="dxa"/>
            <w:gridSpan w:val="4"/>
          </w:tcPr>
          <w:p w14:paraId="2B5062E4" w14:textId="77777777" w:rsidR="00D661FD" w:rsidRPr="003D6FD5" w:rsidRDefault="00D661FD" w:rsidP="00D661FD">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36" w:type="dxa"/>
          </w:tcPr>
          <w:p w14:paraId="45EE8052" w14:textId="77777777" w:rsidR="00D661FD" w:rsidRPr="003D6FD5" w:rsidRDefault="00D661FD" w:rsidP="00D661FD">
            <w:pPr>
              <w:spacing w:line="240" w:lineRule="exact"/>
              <w:rPr>
                <w:rFonts w:cs="Arial"/>
                <w:lang w:val="de-DE"/>
              </w:rPr>
            </w:pPr>
          </w:p>
        </w:tc>
        <w:tc>
          <w:tcPr>
            <w:tcW w:w="4545" w:type="dxa"/>
            <w:gridSpan w:val="2"/>
          </w:tcPr>
          <w:p w14:paraId="69BDAC2B" w14:textId="77777777" w:rsidR="00D661FD" w:rsidRPr="003A7874" w:rsidRDefault="00D661FD" w:rsidP="00D661FD">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D661FD" w:rsidRPr="006B09DE" w14:paraId="5C0E7877" w14:textId="77777777" w:rsidTr="00900751">
        <w:tc>
          <w:tcPr>
            <w:tcW w:w="4256" w:type="dxa"/>
            <w:gridSpan w:val="4"/>
          </w:tcPr>
          <w:p w14:paraId="33020AD2" w14:textId="77777777" w:rsidR="00D661FD" w:rsidRPr="00507BC1" w:rsidRDefault="00D661FD" w:rsidP="00D661FD">
            <w:pPr>
              <w:spacing w:line="240" w:lineRule="exact"/>
              <w:ind w:left="364" w:right="76"/>
              <w:jc w:val="both"/>
              <w:rPr>
                <w:rFonts w:cs="Arial"/>
                <w:lang w:val="it-IT"/>
              </w:rPr>
            </w:pPr>
          </w:p>
        </w:tc>
        <w:tc>
          <w:tcPr>
            <w:tcW w:w="1136" w:type="dxa"/>
          </w:tcPr>
          <w:p w14:paraId="7065ECDB" w14:textId="77777777" w:rsidR="00D661FD" w:rsidRPr="00507BC1" w:rsidRDefault="00D661FD" w:rsidP="00D661FD">
            <w:pPr>
              <w:spacing w:line="240" w:lineRule="exact"/>
              <w:rPr>
                <w:rFonts w:cs="Arial"/>
                <w:lang w:val="it-IT"/>
              </w:rPr>
            </w:pPr>
          </w:p>
        </w:tc>
        <w:tc>
          <w:tcPr>
            <w:tcW w:w="4545" w:type="dxa"/>
            <w:gridSpan w:val="2"/>
          </w:tcPr>
          <w:p w14:paraId="113C9435" w14:textId="77777777" w:rsidR="00D661FD" w:rsidRPr="00F7364B" w:rsidRDefault="00D661FD" w:rsidP="00D661FD">
            <w:pPr>
              <w:spacing w:line="240" w:lineRule="exact"/>
              <w:ind w:left="280" w:right="105"/>
              <w:jc w:val="both"/>
              <w:rPr>
                <w:rFonts w:cs="Arial"/>
                <w:lang w:val="it-IT"/>
              </w:rPr>
            </w:pPr>
          </w:p>
        </w:tc>
      </w:tr>
      <w:tr w:rsidR="00D661FD" w:rsidRPr="006B09DE" w14:paraId="010BB7DC" w14:textId="77777777" w:rsidTr="00900751">
        <w:tc>
          <w:tcPr>
            <w:tcW w:w="4256" w:type="dxa"/>
            <w:gridSpan w:val="4"/>
          </w:tcPr>
          <w:p w14:paraId="32304473" w14:textId="77777777" w:rsidR="00D661FD" w:rsidRPr="003A7874" w:rsidRDefault="00D661FD" w:rsidP="00D661FD">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36" w:type="dxa"/>
          </w:tcPr>
          <w:p w14:paraId="00BEB3BE" w14:textId="77777777" w:rsidR="00D661FD" w:rsidRPr="00402B24" w:rsidRDefault="00D661FD" w:rsidP="00D661FD">
            <w:pPr>
              <w:spacing w:line="240" w:lineRule="exact"/>
              <w:rPr>
                <w:rFonts w:cs="Arial"/>
                <w:lang w:val="de-DE"/>
              </w:rPr>
            </w:pPr>
          </w:p>
        </w:tc>
        <w:tc>
          <w:tcPr>
            <w:tcW w:w="4545" w:type="dxa"/>
            <w:gridSpan w:val="2"/>
          </w:tcPr>
          <w:p w14:paraId="2F0229D6" w14:textId="77777777" w:rsidR="00D661FD" w:rsidRPr="003A7874" w:rsidRDefault="00D661FD" w:rsidP="00D661FD">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D661FD" w:rsidRPr="006B09DE" w14:paraId="41AB3ED9" w14:textId="77777777" w:rsidTr="00900751">
        <w:tc>
          <w:tcPr>
            <w:tcW w:w="4256" w:type="dxa"/>
            <w:gridSpan w:val="4"/>
          </w:tcPr>
          <w:p w14:paraId="39992BFB" w14:textId="77777777" w:rsidR="00D661FD" w:rsidRPr="003A7874" w:rsidRDefault="00D661FD" w:rsidP="00D661FD">
            <w:pPr>
              <w:spacing w:line="240" w:lineRule="exact"/>
              <w:ind w:left="284" w:right="76"/>
              <w:jc w:val="both"/>
              <w:rPr>
                <w:rFonts w:cs="Arial"/>
                <w:lang w:val="it-IT"/>
              </w:rPr>
            </w:pPr>
          </w:p>
        </w:tc>
        <w:tc>
          <w:tcPr>
            <w:tcW w:w="1136" w:type="dxa"/>
          </w:tcPr>
          <w:p w14:paraId="44390F18" w14:textId="77777777" w:rsidR="00D661FD" w:rsidRPr="00507BC1" w:rsidRDefault="00D661FD" w:rsidP="00D661FD">
            <w:pPr>
              <w:spacing w:line="240" w:lineRule="exact"/>
              <w:rPr>
                <w:rFonts w:cs="Arial"/>
                <w:lang w:val="it-IT"/>
              </w:rPr>
            </w:pPr>
          </w:p>
        </w:tc>
        <w:tc>
          <w:tcPr>
            <w:tcW w:w="4545" w:type="dxa"/>
            <w:gridSpan w:val="2"/>
          </w:tcPr>
          <w:p w14:paraId="5C04DD50" w14:textId="77777777" w:rsidR="00D661FD" w:rsidRPr="0041736F" w:rsidRDefault="00D661FD" w:rsidP="00D661FD">
            <w:pPr>
              <w:spacing w:line="240" w:lineRule="exact"/>
              <w:ind w:left="284" w:right="105"/>
              <w:jc w:val="both"/>
              <w:rPr>
                <w:rFonts w:cs="Arial"/>
                <w:lang w:val="it-IT"/>
              </w:rPr>
            </w:pPr>
          </w:p>
        </w:tc>
      </w:tr>
      <w:tr w:rsidR="00D661FD" w:rsidRPr="006B09DE" w14:paraId="561433F9" w14:textId="77777777" w:rsidTr="00900751">
        <w:tc>
          <w:tcPr>
            <w:tcW w:w="4256" w:type="dxa"/>
            <w:gridSpan w:val="4"/>
          </w:tcPr>
          <w:p w14:paraId="6196DD2D" w14:textId="77777777" w:rsidR="00D661FD" w:rsidRPr="0041736F" w:rsidRDefault="00D661FD" w:rsidP="00D661FD">
            <w:pPr>
              <w:spacing w:line="240" w:lineRule="exact"/>
              <w:ind w:left="284" w:right="76"/>
              <w:jc w:val="both"/>
              <w:rPr>
                <w:rFonts w:cs="Arial"/>
                <w:lang w:val="de-DE"/>
              </w:rPr>
            </w:pPr>
            <w:r w:rsidRPr="0041736F">
              <w:rPr>
                <w:rFonts w:cs="Arial"/>
                <w:lang w:val="de-DE"/>
              </w:rPr>
              <w:t>Zur Einreichung des Preisangebots muss der Bieter:</w:t>
            </w:r>
          </w:p>
          <w:p w14:paraId="73AFF916"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40F3B6DB"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60BABEC2"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7734F216"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45383F7C" w14:textId="77777777" w:rsidR="00D661FD" w:rsidRPr="003A7874"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36" w:type="dxa"/>
          </w:tcPr>
          <w:p w14:paraId="19E85DE1" w14:textId="77777777" w:rsidR="00D661FD" w:rsidRPr="0041736F" w:rsidRDefault="00D661FD" w:rsidP="00D661FD">
            <w:pPr>
              <w:spacing w:line="240" w:lineRule="exact"/>
              <w:rPr>
                <w:rFonts w:cs="Arial"/>
                <w:lang w:val="de-DE"/>
              </w:rPr>
            </w:pPr>
          </w:p>
        </w:tc>
        <w:tc>
          <w:tcPr>
            <w:tcW w:w="4545" w:type="dxa"/>
            <w:gridSpan w:val="2"/>
          </w:tcPr>
          <w:p w14:paraId="02662E73" w14:textId="77777777" w:rsidR="00D661FD" w:rsidRPr="0041736F" w:rsidRDefault="00D661FD" w:rsidP="00D661FD">
            <w:pPr>
              <w:spacing w:line="240" w:lineRule="exact"/>
              <w:ind w:left="284" w:right="105"/>
              <w:jc w:val="both"/>
              <w:rPr>
                <w:rFonts w:cs="Arial"/>
                <w:lang w:val="it-IT"/>
              </w:rPr>
            </w:pPr>
            <w:r w:rsidRPr="0041736F">
              <w:rPr>
                <w:rFonts w:cs="Arial"/>
                <w:lang w:val="it-IT"/>
              </w:rPr>
              <w:t xml:space="preserve">Per presentare l’offerta economica il concorrente dovrà: </w:t>
            </w:r>
          </w:p>
          <w:p w14:paraId="25109D9D"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097B4D7B"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5A583010"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0438C17D"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14:paraId="10638C90"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D661FD" w:rsidRPr="006B09DE" w14:paraId="67218450" w14:textId="77777777" w:rsidTr="00900751">
        <w:tc>
          <w:tcPr>
            <w:tcW w:w="4256" w:type="dxa"/>
            <w:gridSpan w:val="4"/>
          </w:tcPr>
          <w:p w14:paraId="601AB21E" w14:textId="77777777" w:rsidR="00D661FD" w:rsidRPr="00507BC1" w:rsidRDefault="00D661FD" w:rsidP="00D661FD">
            <w:pPr>
              <w:pStyle w:val="Rientrocorpodeltesto"/>
              <w:tabs>
                <w:tab w:val="left" w:pos="8496"/>
              </w:tabs>
              <w:spacing w:after="0" w:line="240" w:lineRule="exact"/>
              <w:ind w:left="0" w:right="76"/>
              <w:jc w:val="both"/>
              <w:rPr>
                <w:rFonts w:cs="Arial"/>
                <w:bCs/>
                <w:lang w:val="it-IT"/>
              </w:rPr>
            </w:pPr>
          </w:p>
        </w:tc>
        <w:tc>
          <w:tcPr>
            <w:tcW w:w="1136" w:type="dxa"/>
          </w:tcPr>
          <w:p w14:paraId="7B3020DB" w14:textId="77777777" w:rsidR="00D661FD" w:rsidRPr="00507BC1" w:rsidRDefault="00D661FD" w:rsidP="00D661FD">
            <w:pPr>
              <w:spacing w:line="240" w:lineRule="exact"/>
              <w:rPr>
                <w:rFonts w:cs="Arial"/>
                <w:lang w:val="it-IT"/>
              </w:rPr>
            </w:pPr>
          </w:p>
        </w:tc>
        <w:tc>
          <w:tcPr>
            <w:tcW w:w="4545" w:type="dxa"/>
            <w:gridSpan w:val="2"/>
          </w:tcPr>
          <w:p w14:paraId="00696A59" w14:textId="77777777"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D661FD" w:rsidRPr="006B09DE" w14:paraId="3577AA0A" w14:textId="77777777" w:rsidTr="00900751">
        <w:tc>
          <w:tcPr>
            <w:tcW w:w="4256" w:type="dxa"/>
            <w:gridSpan w:val="4"/>
          </w:tcPr>
          <w:p w14:paraId="0BDDE2CF" w14:textId="77777777" w:rsidR="00D661FD" w:rsidRPr="004A041D" w:rsidRDefault="00EC6637" w:rsidP="00D661FD">
            <w:pPr>
              <w:pStyle w:val="Rientrocorpodeltesto"/>
              <w:numPr>
                <w:ilvl w:val="0"/>
                <w:numId w:val="17"/>
              </w:numPr>
              <w:tabs>
                <w:tab w:val="clear" w:pos="1080"/>
                <w:tab w:val="num" w:pos="360"/>
                <w:tab w:val="left" w:pos="8496"/>
              </w:tabs>
              <w:spacing w:after="0" w:line="240" w:lineRule="exact"/>
              <w:ind w:left="360" w:right="76"/>
              <w:jc w:val="both"/>
              <w:rPr>
                <w:rFonts w:cs="Arial"/>
                <w:bCs/>
                <w:lang w:val="de-DE"/>
              </w:rPr>
            </w:pPr>
            <w:r w:rsidRPr="00C622CA">
              <w:rPr>
                <w:rFonts w:cs="Arial"/>
                <w:b/>
                <w:bCs/>
                <w:lang w:val="de-DE"/>
              </w:rPr>
              <w:t>Preisangebot im PDF-FORMAT</w:t>
            </w:r>
            <w:r w:rsidRPr="00C622CA">
              <w:rPr>
                <w:rFonts w:cs="Arial"/>
                <w:bCs/>
                <w:lang w:val="de-DE"/>
              </w:rPr>
              <w:t xml:space="preserve"> entsprechend </w:t>
            </w:r>
            <w:r w:rsidR="002A5F11" w:rsidRPr="004C1F44">
              <w:rPr>
                <w:color w:val="FF0000"/>
                <w:lang w:val="de-DE"/>
              </w:rPr>
              <w:t>mit dem Nachweis über die Entrichtung der gesetzlich vorgeschriebenen Stempelsteuer versehene</w:t>
            </w:r>
            <w:r w:rsidR="002A5F11" w:rsidRPr="00A829CF">
              <w:rPr>
                <w:color w:val="FF0000"/>
                <w:lang w:val="de-DE"/>
              </w:rPr>
              <w:t> </w:t>
            </w:r>
            <w:r w:rsidR="002A5F11" w:rsidRPr="0080256F">
              <w:rPr>
                <w:rFonts w:cs="Arial"/>
                <w:bCs/>
                <w:color w:val="FF0000"/>
                <w:lang w:val="de-DE"/>
              </w:rPr>
              <w:t xml:space="preserve"> </w:t>
            </w:r>
            <w:r w:rsidRPr="000B3A56">
              <w:rPr>
                <w:rFonts w:cs="Arial"/>
                <w:bCs/>
                <w:i/>
                <w:color w:val="FF0000"/>
                <w:highlight w:val="green"/>
                <w:lang w:val="de-DE"/>
              </w:rPr>
              <w:t>[</w:t>
            </w:r>
            <w:r>
              <w:rPr>
                <w:rFonts w:cs="Arial"/>
                <w:bCs/>
                <w:i/>
                <w:color w:val="FF0000"/>
                <w:highlight w:val="green"/>
                <w:lang w:val="de-DE"/>
              </w:rPr>
              <w:t>es wird die Anlage C oder die Anlage C1 mit Stempelmarke versehen, je nachdem welchem Dokument Vorrang gegeben wird – siehe unten</w:t>
            </w:r>
            <w:r w:rsidRPr="000B3A56">
              <w:rPr>
                <w:rFonts w:cs="Arial"/>
                <w:bCs/>
                <w:i/>
                <w:color w:val="FF0000"/>
                <w:highlight w:val="green"/>
                <w:lang w:val="de-DE"/>
              </w:rPr>
              <w:t>]</w:t>
            </w:r>
            <w:r w:rsidRPr="000B3A56">
              <w:rPr>
                <w:rFonts w:cs="Arial"/>
                <w:bCs/>
                <w:color w:val="FF0000"/>
                <w:lang w:val="de-DE"/>
              </w:rPr>
              <w:t xml:space="preserve"> </w:t>
            </w:r>
            <w:r w:rsidR="00D661FD" w:rsidRPr="004A041D">
              <w:rPr>
                <w:rFonts w:cs="Arial"/>
                <w:bCs/>
                <w:lang w:val="de-DE"/>
              </w:rPr>
              <w:t xml:space="preserve">und verfasst in italienischer oder deutscher Sprache, wobei das von der Vergabestelle zur Verfügung gestellte Formular </w:t>
            </w:r>
            <w:r w:rsidR="00D661FD" w:rsidRPr="004A041D">
              <w:rPr>
                <w:rFonts w:cs="Arial"/>
                <w:b/>
                <w:bCs/>
                <w:lang w:val="de-DE"/>
              </w:rPr>
              <w:t>„Anlage C1“</w:t>
            </w:r>
            <w:r w:rsidR="00D661FD" w:rsidRPr="004A041D">
              <w:rPr>
                <w:rFonts w:cs="Arial"/>
                <w:bCs/>
                <w:lang w:val="de-DE"/>
              </w:rPr>
              <w:t xml:space="preserve"> mit der Bezeichnung „spezifisches Angebots-formular“ verwendet werden </w:t>
            </w:r>
            <w:r w:rsidR="00D661FD" w:rsidRPr="004A041D">
              <w:rPr>
                <w:rFonts w:cs="Arial"/>
                <w:bCs/>
                <w:lang w:val="de-DE"/>
              </w:rPr>
              <w:lastRenderedPageBreak/>
              <w:t xml:space="preserve">muss; das Angebot muss vom gesetzlichen Vertreter oder Rechtsträger des Bieters (bei Einzelbietern) mit digitaler Unterschrift unterzeichnet werden – </w:t>
            </w:r>
            <w:r w:rsidR="00D661FD" w:rsidRPr="004A041D">
              <w:rPr>
                <w:rFonts w:cs="Arial"/>
                <w:bCs/>
                <w:color w:val="FF0000"/>
                <w:lang w:val="de-DE"/>
              </w:rPr>
              <w:t>siehe Absatz 4.2.3 „Anleitungen für die Unterzeichnung der angeforderten Unterlagen“.</w:t>
            </w:r>
          </w:p>
          <w:p w14:paraId="5A52D6B8" w14:textId="77777777" w:rsidR="00D829FF" w:rsidRPr="00D829FF" w:rsidRDefault="00D829FF" w:rsidP="00D829FF">
            <w:pPr>
              <w:pStyle w:val="Rientrocorpodeltesto"/>
              <w:spacing w:after="0" w:line="240" w:lineRule="exact"/>
              <w:ind w:left="360" w:right="76"/>
              <w:jc w:val="both"/>
              <w:rPr>
                <w:b/>
                <w:bCs/>
                <w:noProof w:val="0"/>
                <w:color w:val="FF0000"/>
                <w:u w:val="single"/>
                <w:lang w:val="de-DE"/>
              </w:rPr>
            </w:pPr>
            <w:r w:rsidRPr="00D829FF">
              <w:rPr>
                <w:color w:val="FF0000"/>
                <w:lang w:val="de-DE" w:eastAsia="it-IT"/>
              </w:rPr>
              <w:t xml:space="preserve">► </w:t>
            </w:r>
            <w:r w:rsidRPr="00D829FF">
              <w:rPr>
                <w:b/>
                <w:bCs/>
                <w:color w:val="FF0000"/>
                <w:u w:val="single"/>
                <w:lang w:val="de-DE"/>
              </w:rPr>
              <w:t>In der Anlage C1 müssen im Sinne des Art. 95 des GvD 50/2016, unter sonstigem Ausschluss, in ausdrücklicher Form im vorgesehenen Abschnitt die betriebsinternen Sicherheitskosten für die Einhaltung der Gesundheits- und Sicherheitsmaßnahmen sowie die Kosten für die Arbeitskraft, die im Zusammenhang mit der Ausführung dieser Ausschreibung stehen, angegeben werden.</w:t>
            </w:r>
          </w:p>
          <w:p w14:paraId="37044189" w14:textId="77777777" w:rsidR="00D661FD" w:rsidRPr="00D829FF" w:rsidRDefault="00D661FD" w:rsidP="00D661FD">
            <w:pPr>
              <w:pStyle w:val="Rientrocorpodeltesto"/>
              <w:tabs>
                <w:tab w:val="left" w:pos="8496"/>
              </w:tabs>
              <w:spacing w:after="0" w:line="240" w:lineRule="exact"/>
              <w:ind w:left="360" w:right="105"/>
              <w:jc w:val="both"/>
              <w:rPr>
                <w:rFonts w:cs="Arial"/>
                <w:b/>
                <w:color w:val="FF0000"/>
                <w:u w:val="single"/>
                <w:lang w:val="de-DE"/>
              </w:rPr>
            </w:pPr>
            <w:r w:rsidRPr="00D829FF">
              <w:rPr>
                <w:rFonts w:cs="Arial"/>
                <w:b/>
                <w:color w:val="FF0000"/>
                <w:u w:val="single"/>
                <w:lang w:val="de-DE"/>
              </w:rPr>
              <w:t>Im Falle einer Bietergemeinschaft, muss jedes daran teilnehmende Unternehmen die eigenen Kosten für die Arbeitskraft angeben.</w:t>
            </w:r>
          </w:p>
          <w:p w14:paraId="395305CD" w14:textId="77777777" w:rsidR="00D661FD" w:rsidRPr="004A041D" w:rsidRDefault="00D661FD" w:rsidP="00D661FD">
            <w:pPr>
              <w:pStyle w:val="Rientrocorpodeltesto"/>
              <w:tabs>
                <w:tab w:val="left" w:pos="8496"/>
              </w:tabs>
              <w:spacing w:after="0" w:line="240" w:lineRule="exact"/>
              <w:ind w:left="360" w:right="76"/>
              <w:jc w:val="both"/>
              <w:rPr>
                <w:rFonts w:cs="Arial"/>
                <w:b/>
                <w:bCs/>
                <w:u w:val="single"/>
                <w:lang w:val="de-DE"/>
              </w:rPr>
            </w:pPr>
            <w:r w:rsidRPr="00D829FF">
              <w:rPr>
                <w:rFonts w:cs="Arial"/>
                <w:b/>
                <w:color w:val="FF0000"/>
                <w:u w:val="single"/>
                <w:lang w:val="de-DE"/>
              </w:rPr>
              <w:t>Wenn in der Anlage C1 nur eine teilweise Angabe der Kosten für die Arbeitskraft und/oder Sicherheit vorhanden sein sollte, wird das Subverfahren des Untersuchungsbeistands, mit Bezug auf die Kosten, welche von jedem an der Bietergemeinschaft teilnehmenden Unternehmen anzugeben sind, angewandt, unter der Voraussetzung, dass mindestens ein Teilnehmer einen Wert angegeben hat.</w:t>
            </w:r>
          </w:p>
        </w:tc>
        <w:tc>
          <w:tcPr>
            <w:tcW w:w="1136" w:type="dxa"/>
          </w:tcPr>
          <w:p w14:paraId="41126BEE" w14:textId="77777777" w:rsidR="00D661FD" w:rsidRPr="004A041D" w:rsidRDefault="00D661FD" w:rsidP="00D661FD">
            <w:pPr>
              <w:spacing w:line="240" w:lineRule="exact"/>
              <w:rPr>
                <w:rFonts w:cs="Arial"/>
                <w:lang w:val="de-DE"/>
              </w:rPr>
            </w:pPr>
          </w:p>
        </w:tc>
        <w:tc>
          <w:tcPr>
            <w:tcW w:w="4545" w:type="dxa"/>
            <w:gridSpan w:val="2"/>
          </w:tcPr>
          <w:p w14:paraId="7AC356DC" w14:textId="77777777" w:rsidR="00D661FD" w:rsidRPr="004A041D" w:rsidRDefault="00EC6637" w:rsidP="00D661FD">
            <w:pPr>
              <w:pStyle w:val="Rientrocorpodeltesto"/>
              <w:numPr>
                <w:ilvl w:val="0"/>
                <w:numId w:val="18"/>
              </w:numPr>
              <w:tabs>
                <w:tab w:val="clear" w:pos="1080"/>
                <w:tab w:val="num" w:pos="360"/>
                <w:tab w:val="left" w:pos="8496"/>
              </w:tabs>
              <w:spacing w:after="0" w:line="240" w:lineRule="exact"/>
              <w:ind w:left="360" w:right="105"/>
              <w:jc w:val="both"/>
              <w:rPr>
                <w:rFonts w:cs="Arial"/>
                <w:bCs/>
                <w:lang w:val="it-IT"/>
              </w:rPr>
            </w:pPr>
            <w:r w:rsidRPr="00C622CA">
              <w:rPr>
                <w:rFonts w:cs="Arial"/>
                <w:b/>
                <w:bCs/>
                <w:lang w:val="it-IT"/>
              </w:rPr>
              <w:t xml:space="preserve">IN FORMATO PDF l'offerta economica </w:t>
            </w:r>
            <w:r w:rsidRPr="002A5F11">
              <w:rPr>
                <w:color w:val="FF0000"/>
                <w:lang w:val="it-IT"/>
              </w:rPr>
              <w:t>munita della comprova di assolvimento dell'imposta di bollo ai sensi di legge</w:t>
            </w:r>
            <w:r w:rsidRPr="00201CC9">
              <w:rPr>
                <w:color w:val="FF0000"/>
                <w:lang w:val="it-IT"/>
              </w:rPr>
              <w:t xml:space="preserve"> </w:t>
            </w:r>
            <w:r w:rsidRPr="00A1330E">
              <w:rPr>
                <w:rFonts w:cs="Arial"/>
                <w:bCs/>
                <w:i/>
                <w:color w:val="FF0000"/>
                <w:highlight w:val="green"/>
                <w:lang w:val="it-IT"/>
              </w:rPr>
              <w:t xml:space="preserve">[va bollato il C oppure il C1 in base alla prevalenza data </w:t>
            </w:r>
            <w:r>
              <w:rPr>
                <w:rFonts w:cs="Arial"/>
                <w:bCs/>
                <w:i/>
                <w:color w:val="FF0000"/>
                <w:highlight w:val="green"/>
                <w:lang w:val="it-IT"/>
              </w:rPr>
              <w:t>– vedi sotto</w:t>
            </w:r>
            <w:r w:rsidRPr="00A1330E">
              <w:rPr>
                <w:rFonts w:cs="Arial"/>
                <w:bCs/>
                <w:i/>
                <w:color w:val="FF0000"/>
                <w:highlight w:val="green"/>
                <w:lang w:val="it-IT"/>
              </w:rPr>
              <w:t>]</w:t>
            </w:r>
            <w:r>
              <w:rPr>
                <w:rFonts w:cs="Arial"/>
                <w:bCs/>
                <w:color w:val="FF0000"/>
                <w:lang w:val="it-IT"/>
              </w:rPr>
              <w:t xml:space="preserve"> </w:t>
            </w:r>
            <w:r w:rsidR="00D661FD" w:rsidRPr="004A041D">
              <w:rPr>
                <w:rFonts w:cs="Arial"/>
                <w:bCs/>
                <w:lang w:val="it-IT"/>
              </w:rPr>
              <w:t xml:space="preserve">redatta sul modello fornito dalla stazione appaltante </w:t>
            </w:r>
            <w:r w:rsidR="00D661FD" w:rsidRPr="004A041D">
              <w:rPr>
                <w:rFonts w:cs="Arial"/>
                <w:b/>
                <w:bCs/>
                <w:lang w:val="it-IT"/>
              </w:rPr>
              <w:t>”Allegato C1</w:t>
            </w:r>
            <w:r w:rsidR="00D661FD" w:rsidRPr="004A041D">
              <w:rPr>
                <w:rFonts w:cs="Arial"/>
                <w:bCs/>
                <w:lang w:val="it-IT"/>
              </w:rPr>
              <w:t xml:space="preserve">” titolato “Modulo specifico di offerta economica”, ed in lingua italiana o tedesca, sottoscritta con firma digitale dal legale rappresentante o titolare del concorrente (in caso di concorrente singolo)  </w:t>
            </w:r>
            <w:r w:rsidR="00D661FD" w:rsidRPr="004A041D">
              <w:rPr>
                <w:rFonts w:cs="Arial"/>
                <w:bCs/>
                <w:color w:val="FF0000"/>
                <w:lang w:val="it-IT"/>
              </w:rPr>
              <w:t>– vedi par.</w:t>
            </w:r>
            <w:r w:rsidR="00D661FD" w:rsidRPr="004A041D">
              <w:rPr>
                <w:rFonts w:cs="Arial"/>
                <w:b/>
                <w:lang w:val="it-IT"/>
              </w:rPr>
              <w:t xml:space="preserve"> </w:t>
            </w:r>
            <w:r w:rsidR="00D661FD" w:rsidRPr="004A041D">
              <w:rPr>
                <w:rFonts w:cs="Arial"/>
                <w:bCs/>
                <w:color w:val="FF0000"/>
                <w:lang w:val="it-IT"/>
              </w:rPr>
              <w:t>4.2.3 “modalita’ di sottoscrizione dei documenti richiesti”.</w:t>
            </w:r>
          </w:p>
          <w:p w14:paraId="32E8281D" w14:textId="77777777" w:rsidR="00D661FD" w:rsidRPr="004A041D" w:rsidRDefault="00D661FD" w:rsidP="00D661FD">
            <w:pPr>
              <w:pStyle w:val="Rientrocorpodeltesto"/>
              <w:tabs>
                <w:tab w:val="left" w:pos="8496"/>
              </w:tabs>
              <w:spacing w:after="0" w:line="240" w:lineRule="exact"/>
              <w:ind w:right="105"/>
              <w:jc w:val="both"/>
              <w:rPr>
                <w:rFonts w:cs="Arial"/>
                <w:lang w:val="it-IT"/>
              </w:rPr>
            </w:pPr>
          </w:p>
          <w:p w14:paraId="0F57B37C" w14:textId="77777777" w:rsidR="00D661FD" w:rsidRPr="004A041D" w:rsidRDefault="00D661FD" w:rsidP="00D661FD">
            <w:pPr>
              <w:pStyle w:val="Rientrocorpodeltesto"/>
              <w:tabs>
                <w:tab w:val="left" w:pos="8496"/>
              </w:tabs>
              <w:spacing w:after="0" w:line="240" w:lineRule="exact"/>
              <w:ind w:right="105"/>
              <w:jc w:val="both"/>
              <w:rPr>
                <w:rFonts w:cs="Arial"/>
                <w:lang w:val="it-IT"/>
              </w:rPr>
            </w:pPr>
          </w:p>
          <w:p w14:paraId="328D5272" w14:textId="77777777" w:rsidR="00D661FD" w:rsidRPr="00D829FF" w:rsidRDefault="00D661FD" w:rsidP="00D661FD">
            <w:pPr>
              <w:pStyle w:val="Rientrocorpodeltesto"/>
              <w:tabs>
                <w:tab w:val="left" w:pos="8496"/>
              </w:tabs>
              <w:spacing w:after="0" w:line="240" w:lineRule="exact"/>
              <w:ind w:right="105"/>
              <w:jc w:val="both"/>
              <w:rPr>
                <w:rFonts w:cs="Arial"/>
                <w:color w:val="FF0000"/>
                <w:lang w:val="it-IT"/>
              </w:rPr>
            </w:pPr>
          </w:p>
          <w:p w14:paraId="72A0B44E" w14:textId="77777777" w:rsidR="00D661FD" w:rsidRPr="00D829FF" w:rsidRDefault="00D661FD" w:rsidP="00D661FD">
            <w:pPr>
              <w:pStyle w:val="Rientrocorpodeltesto"/>
              <w:tabs>
                <w:tab w:val="left" w:pos="8496"/>
              </w:tabs>
              <w:spacing w:after="0" w:line="240" w:lineRule="exact"/>
              <w:ind w:left="360" w:right="105"/>
              <w:jc w:val="both"/>
              <w:rPr>
                <w:rFonts w:cs="Arial"/>
                <w:b/>
                <w:color w:val="FF0000"/>
                <w:u w:val="single"/>
                <w:lang w:val="it-IT"/>
              </w:rPr>
            </w:pPr>
            <w:r w:rsidRPr="00D829FF">
              <w:rPr>
                <w:rFonts w:cs="Arial"/>
                <w:color w:val="FF0000"/>
                <w:lang w:val="it-IT" w:eastAsia="it-IT"/>
              </w:rPr>
              <w:t xml:space="preserve">► </w:t>
            </w:r>
            <w:r w:rsidRPr="00D829FF">
              <w:rPr>
                <w:rFonts w:cs="Arial"/>
                <w:b/>
                <w:color w:val="FF0000"/>
                <w:u w:val="single"/>
                <w:lang w:val="it-IT"/>
              </w:rPr>
              <w:t>Nell’allegato C1 ai sensi dell’art. 95 comma 10 D.Lgs. 50/2016, a pena di esclusione, devono essere riportati in modo esplicito nell’apposito spazio i costi per gli oneri aziendali ed i costi della manodopera riguardanti la gara in oggetto.</w:t>
            </w:r>
          </w:p>
          <w:p w14:paraId="1A320CD3" w14:textId="77777777" w:rsidR="00D661FD" w:rsidRPr="00D829FF" w:rsidRDefault="00D661FD" w:rsidP="00D661FD">
            <w:pPr>
              <w:pStyle w:val="Rientrocorpodeltesto"/>
              <w:tabs>
                <w:tab w:val="left" w:pos="8496"/>
              </w:tabs>
              <w:spacing w:after="0" w:line="240" w:lineRule="exact"/>
              <w:ind w:left="360" w:right="105"/>
              <w:jc w:val="both"/>
              <w:rPr>
                <w:rFonts w:cs="Arial"/>
                <w:b/>
                <w:color w:val="FF0000"/>
                <w:u w:val="single"/>
                <w:lang w:val="it-IT"/>
              </w:rPr>
            </w:pPr>
          </w:p>
          <w:p w14:paraId="0D22B121" w14:textId="77777777" w:rsidR="00D661FD" w:rsidRPr="00D829FF" w:rsidRDefault="00D661FD" w:rsidP="00D661FD">
            <w:pPr>
              <w:pStyle w:val="Rientrocorpodeltesto"/>
              <w:tabs>
                <w:tab w:val="left" w:pos="8496"/>
              </w:tabs>
              <w:spacing w:after="0" w:line="240" w:lineRule="exact"/>
              <w:ind w:left="0" w:right="105"/>
              <w:jc w:val="both"/>
              <w:rPr>
                <w:rFonts w:cs="Arial"/>
                <w:b/>
                <w:color w:val="FF0000"/>
                <w:u w:val="single"/>
                <w:lang w:val="it-IT"/>
              </w:rPr>
            </w:pPr>
          </w:p>
          <w:p w14:paraId="06F1F47E" w14:textId="77777777" w:rsidR="00D661FD" w:rsidRPr="00D829FF" w:rsidRDefault="00D661FD" w:rsidP="00D661FD">
            <w:pPr>
              <w:pStyle w:val="Rientrocorpodeltesto"/>
              <w:tabs>
                <w:tab w:val="left" w:pos="8496"/>
              </w:tabs>
              <w:spacing w:after="0" w:line="240" w:lineRule="exact"/>
              <w:ind w:left="360" w:right="105"/>
              <w:jc w:val="both"/>
              <w:rPr>
                <w:rFonts w:cs="Arial"/>
                <w:b/>
                <w:color w:val="FF0000"/>
                <w:u w:val="single"/>
                <w:lang w:val="it-IT"/>
              </w:rPr>
            </w:pPr>
            <w:r w:rsidRPr="00D829FF">
              <w:rPr>
                <w:rFonts w:cs="Arial"/>
                <w:b/>
                <w:color w:val="FF0000"/>
                <w:u w:val="single"/>
                <w:lang w:val="it-IT"/>
              </w:rPr>
              <w:t>Nel caso di RTI, ciascuna impresa componente il raggruppamento è tenuta ad indicare i propri costi della manodopera.</w:t>
            </w:r>
          </w:p>
          <w:p w14:paraId="0B3D2D6A" w14:textId="77777777" w:rsidR="00D661FD" w:rsidRPr="00D829FF" w:rsidRDefault="00D661FD" w:rsidP="00D661FD">
            <w:pPr>
              <w:pStyle w:val="Rientrocorpodeltesto"/>
              <w:tabs>
                <w:tab w:val="left" w:pos="8496"/>
              </w:tabs>
              <w:spacing w:after="0" w:line="240" w:lineRule="exact"/>
              <w:ind w:left="360" w:right="105"/>
              <w:jc w:val="both"/>
              <w:rPr>
                <w:rFonts w:cs="Arial"/>
                <w:b/>
                <w:color w:val="FF0000"/>
                <w:u w:val="single"/>
                <w:lang w:val="it-IT"/>
              </w:rPr>
            </w:pPr>
          </w:p>
          <w:p w14:paraId="4503F25B" w14:textId="77777777" w:rsidR="00D661FD" w:rsidRPr="00D829FF" w:rsidRDefault="00D661FD" w:rsidP="00D661FD">
            <w:pPr>
              <w:pStyle w:val="Rientrocorpodeltesto"/>
              <w:tabs>
                <w:tab w:val="left" w:pos="8496"/>
              </w:tabs>
              <w:spacing w:after="0" w:line="240" w:lineRule="exact"/>
              <w:ind w:left="360" w:right="105"/>
              <w:jc w:val="both"/>
              <w:rPr>
                <w:rFonts w:cs="Arial"/>
                <w:b/>
                <w:color w:val="FF0000"/>
                <w:u w:val="single"/>
                <w:lang w:val="it-IT"/>
              </w:rPr>
            </w:pPr>
            <w:r w:rsidRPr="00D829FF">
              <w:rPr>
                <w:rFonts w:cs="Arial"/>
                <w:b/>
                <w:color w:val="FF0000"/>
                <w:u w:val="single"/>
                <w:lang w:val="it-IT"/>
              </w:rPr>
              <w:t>Qualora nell’allegato C1 sia presente un’indicazione parziale dei costi della manodopera e/o della sicurezza si applica il subprocedimento di soccorso istruttorio con riferimento ai costi da indicarsi da parte di ciascun componente del raggruppamento a condizione che almeno un componente abbia indicato un valore.</w:t>
            </w:r>
          </w:p>
          <w:p w14:paraId="43756566" w14:textId="77777777" w:rsidR="00D661FD" w:rsidRPr="00D829FF" w:rsidRDefault="00D661FD" w:rsidP="00D661FD">
            <w:pPr>
              <w:pStyle w:val="Rientrocorpodeltesto"/>
              <w:tabs>
                <w:tab w:val="left" w:pos="8496"/>
              </w:tabs>
              <w:spacing w:after="0" w:line="240" w:lineRule="exact"/>
              <w:ind w:left="360" w:right="105"/>
              <w:jc w:val="both"/>
              <w:rPr>
                <w:rFonts w:cs="Arial"/>
                <w:b/>
                <w:color w:val="FF0000"/>
                <w:u w:val="single"/>
                <w:lang w:val="it-IT"/>
              </w:rPr>
            </w:pPr>
          </w:p>
          <w:p w14:paraId="09BFD9D1" w14:textId="77777777" w:rsidR="00D661FD" w:rsidRPr="003B4893" w:rsidRDefault="00D661FD" w:rsidP="00D661FD">
            <w:pPr>
              <w:pStyle w:val="Rientrocorpodeltesto"/>
              <w:tabs>
                <w:tab w:val="left" w:pos="8496"/>
              </w:tabs>
              <w:spacing w:after="0" w:line="240" w:lineRule="exact"/>
              <w:ind w:left="360" w:right="105"/>
              <w:jc w:val="both"/>
              <w:rPr>
                <w:rFonts w:cs="Arial"/>
                <w:b/>
                <w:u w:val="single"/>
                <w:lang w:val="it-IT"/>
              </w:rPr>
            </w:pPr>
          </w:p>
          <w:p w14:paraId="2013DFA6" w14:textId="77777777" w:rsidR="00D661FD" w:rsidRPr="003B4893" w:rsidRDefault="00D661FD" w:rsidP="00D661FD">
            <w:pPr>
              <w:pStyle w:val="Rientrocorpodeltesto"/>
              <w:tabs>
                <w:tab w:val="left" w:pos="8496"/>
              </w:tabs>
              <w:spacing w:after="0" w:line="240" w:lineRule="exact"/>
              <w:ind w:left="0" w:right="105"/>
              <w:jc w:val="both"/>
              <w:rPr>
                <w:rFonts w:cs="Arial"/>
                <w:b/>
                <w:bCs/>
                <w:lang w:val="it-IT"/>
              </w:rPr>
            </w:pPr>
          </w:p>
        </w:tc>
      </w:tr>
      <w:tr w:rsidR="00D661FD" w:rsidRPr="006B09DE" w14:paraId="091915D1" w14:textId="77777777" w:rsidTr="00900751">
        <w:tc>
          <w:tcPr>
            <w:tcW w:w="4256" w:type="dxa"/>
            <w:gridSpan w:val="4"/>
          </w:tcPr>
          <w:p w14:paraId="4AC30717" w14:textId="77777777" w:rsidR="00D661FD" w:rsidRPr="00567217" w:rsidRDefault="00D661FD" w:rsidP="00D661FD">
            <w:pPr>
              <w:pStyle w:val="Rientrocorpodeltesto"/>
              <w:tabs>
                <w:tab w:val="left" w:pos="8496"/>
              </w:tabs>
              <w:spacing w:after="0" w:line="240" w:lineRule="exact"/>
              <w:ind w:left="0" w:right="76"/>
              <w:jc w:val="both"/>
              <w:rPr>
                <w:rFonts w:cs="Arial"/>
                <w:b/>
                <w:bCs/>
                <w:lang w:val="it-IT"/>
              </w:rPr>
            </w:pPr>
          </w:p>
        </w:tc>
        <w:tc>
          <w:tcPr>
            <w:tcW w:w="1136" w:type="dxa"/>
          </w:tcPr>
          <w:p w14:paraId="36F3E5CE" w14:textId="77777777" w:rsidR="00D661FD" w:rsidRPr="00567217" w:rsidRDefault="00D661FD" w:rsidP="00D661FD">
            <w:pPr>
              <w:spacing w:line="240" w:lineRule="exact"/>
              <w:rPr>
                <w:rFonts w:cs="Arial"/>
                <w:lang w:val="it-IT"/>
              </w:rPr>
            </w:pPr>
          </w:p>
        </w:tc>
        <w:tc>
          <w:tcPr>
            <w:tcW w:w="4545" w:type="dxa"/>
            <w:gridSpan w:val="2"/>
          </w:tcPr>
          <w:p w14:paraId="45C3F19E" w14:textId="77777777" w:rsidR="00D661FD" w:rsidRPr="007B1594" w:rsidRDefault="00D661FD" w:rsidP="00D661FD">
            <w:pPr>
              <w:pStyle w:val="Rientrocorpodeltesto"/>
              <w:tabs>
                <w:tab w:val="left" w:pos="8496"/>
              </w:tabs>
              <w:spacing w:after="0" w:line="240" w:lineRule="exact"/>
              <w:ind w:left="0" w:right="105"/>
              <w:jc w:val="both"/>
              <w:rPr>
                <w:rFonts w:cs="Arial"/>
                <w:b/>
                <w:bCs/>
                <w:lang w:val="it-IT"/>
              </w:rPr>
            </w:pPr>
          </w:p>
        </w:tc>
      </w:tr>
      <w:tr w:rsidR="00FC6122" w:rsidRPr="006B09DE" w14:paraId="3BB7D08B" w14:textId="77777777" w:rsidTr="00900751">
        <w:trPr>
          <w:gridAfter w:val="1"/>
          <w:wAfter w:w="11" w:type="dxa"/>
        </w:trPr>
        <w:tc>
          <w:tcPr>
            <w:tcW w:w="4256" w:type="dxa"/>
            <w:gridSpan w:val="4"/>
          </w:tcPr>
          <w:p w14:paraId="2266971E" w14:textId="77777777" w:rsidR="00840F54" w:rsidRPr="00221BAA" w:rsidRDefault="00840F54" w:rsidP="00840F54">
            <w:pPr>
              <w:spacing w:line="240" w:lineRule="exact"/>
              <w:ind w:right="105"/>
              <w:jc w:val="both"/>
              <w:rPr>
                <w:rFonts w:cs="Arial"/>
                <w:i/>
                <w:color w:val="FF0000"/>
                <w:highlight w:val="green"/>
                <w:lang w:val="de-DE"/>
              </w:rPr>
            </w:pPr>
            <w:r w:rsidRPr="00221BAA">
              <w:rPr>
                <w:rFonts w:cs="Arial"/>
                <w:i/>
                <w:color w:val="FF0000"/>
                <w:highlight w:val="green"/>
                <w:lang w:val="de-DE"/>
              </w:rPr>
              <w:t>[Es ist aus technisch-informatischen Gründen vorteilhafter, der Anlage C  Vorrang zu geben.</w:t>
            </w:r>
          </w:p>
          <w:p w14:paraId="54C02979" w14:textId="77777777" w:rsidR="00840F54" w:rsidRPr="00221BAA" w:rsidRDefault="00840F54" w:rsidP="00840F54">
            <w:pPr>
              <w:spacing w:line="240" w:lineRule="exact"/>
              <w:ind w:right="105"/>
              <w:jc w:val="both"/>
              <w:rPr>
                <w:rFonts w:cs="Arial"/>
                <w:i/>
                <w:color w:val="FF0000"/>
                <w:highlight w:val="green"/>
                <w:lang w:val="de-DE"/>
              </w:rPr>
            </w:pPr>
            <w:r w:rsidRPr="00221BAA">
              <w:rPr>
                <w:rFonts w:cs="Arial"/>
                <w:i/>
                <w:color w:val="FF0000"/>
                <w:highlight w:val="green"/>
                <w:lang w:val="de-DE"/>
              </w:rPr>
              <w:t>Im Falle einer Diskrepanz zwischen C und C1 und Vorherrschen des C1 ist die Rangordnung des Portals anhand der im C1 angegebenen Werte neu zu berechnen.</w:t>
            </w:r>
          </w:p>
          <w:p w14:paraId="6B03DD0C" w14:textId="77777777" w:rsidR="00FC6122" w:rsidRPr="00AD291B" w:rsidRDefault="00840F54" w:rsidP="00840F54">
            <w:pPr>
              <w:spacing w:line="240" w:lineRule="exact"/>
              <w:ind w:right="76"/>
              <w:jc w:val="both"/>
              <w:rPr>
                <w:rFonts w:cs="Arial"/>
                <w:i/>
                <w:color w:val="FF0000"/>
                <w:lang w:val="de-DE"/>
              </w:rPr>
            </w:pPr>
            <w:r w:rsidRPr="00221BAA">
              <w:rPr>
                <w:rFonts w:cs="Arial"/>
                <w:i/>
                <w:color w:val="FF0000"/>
                <w:highlight w:val="green"/>
                <w:lang w:val="de-DE"/>
              </w:rPr>
              <w:t>Im Falle eines Angebotes nach Einheitspreisen ist es jedenfalls ratsam, der Anlage C1 Vorrang zu geben und bei einer Diskrepanz die Rangordnung außerhalb des Portals neu zu berechnen.]</w:t>
            </w:r>
          </w:p>
        </w:tc>
        <w:tc>
          <w:tcPr>
            <w:tcW w:w="1136" w:type="dxa"/>
          </w:tcPr>
          <w:p w14:paraId="0E440A40" w14:textId="77777777" w:rsidR="00FC6122" w:rsidRPr="00AD291B" w:rsidRDefault="00FC6122" w:rsidP="00A26F22">
            <w:pPr>
              <w:spacing w:line="240" w:lineRule="exact"/>
              <w:jc w:val="both"/>
              <w:rPr>
                <w:rFonts w:cs="Arial"/>
                <w:i/>
                <w:color w:val="FF0000"/>
                <w:lang w:val="de-DE"/>
              </w:rPr>
            </w:pPr>
          </w:p>
        </w:tc>
        <w:tc>
          <w:tcPr>
            <w:tcW w:w="4534" w:type="dxa"/>
          </w:tcPr>
          <w:p w14:paraId="6349FA83" w14:textId="77777777" w:rsidR="00FC6122" w:rsidRDefault="00FC6122" w:rsidP="00A26F22">
            <w:pPr>
              <w:spacing w:line="240" w:lineRule="exact"/>
              <w:ind w:right="105"/>
              <w:jc w:val="both"/>
              <w:rPr>
                <w:rFonts w:cs="Arial"/>
                <w:i/>
                <w:color w:val="FF0000"/>
                <w:highlight w:val="green"/>
                <w:lang w:val="it-IT"/>
              </w:rPr>
            </w:pPr>
            <w:r w:rsidRPr="00AD291B">
              <w:rPr>
                <w:rFonts w:cs="Arial"/>
                <w:i/>
                <w:color w:val="FF0000"/>
                <w:highlight w:val="green"/>
                <w:lang w:val="it-IT"/>
              </w:rPr>
              <w:t>[Si consiglia per questioni tecnico-informatiche di far prevalere l’allegato C</w:t>
            </w:r>
            <w:r>
              <w:rPr>
                <w:rFonts w:cs="Arial"/>
                <w:i/>
                <w:color w:val="FF0000"/>
                <w:highlight w:val="green"/>
                <w:lang w:val="it-IT"/>
              </w:rPr>
              <w:t>.</w:t>
            </w:r>
          </w:p>
          <w:p w14:paraId="281C5573" w14:textId="77777777" w:rsidR="00FC6122" w:rsidRDefault="00FC6122" w:rsidP="00A26F22">
            <w:pPr>
              <w:spacing w:line="240" w:lineRule="exact"/>
              <w:ind w:right="105"/>
              <w:jc w:val="both"/>
              <w:rPr>
                <w:rFonts w:cs="Arial"/>
                <w:i/>
                <w:color w:val="FF0000"/>
                <w:highlight w:val="green"/>
                <w:lang w:val="it-IT"/>
              </w:rPr>
            </w:pPr>
            <w:r>
              <w:rPr>
                <w:rFonts w:cs="Arial"/>
                <w:i/>
                <w:color w:val="FF0000"/>
                <w:highlight w:val="green"/>
                <w:lang w:val="it-IT"/>
              </w:rPr>
              <w:t>In caso di discordanza tra C e C1 e prevalenza del C1 la graduatoria del portale e’ da ricalcolare con i dati inseriti nel C1.</w:t>
            </w:r>
          </w:p>
          <w:p w14:paraId="6206D8CB" w14:textId="77777777" w:rsidR="00FC6122" w:rsidRPr="00AD291B" w:rsidRDefault="00FC6122" w:rsidP="00A26F22">
            <w:pPr>
              <w:spacing w:line="240" w:lineRule="exact"/>
              <w:ind w:right="105"/>
              <w:jc w:val="both"/>
              <w:rPr>
                <w:rFonts w:cs="Arial"/>
                <w:i/>
                <w:color w:val="FF0000"/>
                <w:lang w:val="it-IT"/>
              </w:rPr>
            </w:pPr>
            <w:r>
              <w:rPr>
                <w:rFonts w:cs="Arial"/>
                <w:i/>
                <w:color w:val="FF0000"/>
                <w:highlight w:val="green"/>
                <w:lang w:val="it-IT"/>
              </w:rPr>
              <w:t>In caso di offerta a prezzi unitari si consiglia  comunque di far prevalere l’allegato C1 ed in caso di discordanza ricalcolare la graduatoria fuori portale</w:t>
            </w:r>
            <w:r w:rsidRPr="00AD291B">
              <w:rPr>
                <w:rFonts w:cs="Arial"/>
                <w:i/>
                <w:color w:val="FF0000"/>
                <w:highlight w:val="green"/>
                <w:lang w:val="it-IT"/>
              </w:rPr>
              <w:t>]</w:t>
            </w:r>
          </w:p>
        </w:tc>
      </w:tr>
      <w:tr w:rsidR="00FC6122" w:rsidRPr="006B09DE" w14:paraId="69524883" w14:textId="77777777" w:rsidTr="00900751">
        <w:trPr>
          <w:gridAfter w:val="1"/>
          <w:wAfter w:w="11" w:type="dxa"/>
        </w:trPr>
        <w:tc>
          <w:tcPr>
            <w:tcW w:w="4256" w:type="dxa"/>
            <w:gridSpan w:val="4"/>
          </w:tcPr>
          <w:p w14:paraId="15C83473" w14:textId="77777777" w:rsidR="00FC6122" w:rsidRPr="007E2B17" w:rsidRDefault="00FC6122" w:rsidP="00A26F22">
            <w:pPr>
              <w:spacing w:line="240" w:lineRule="exact"/>
              <w:ind w:right="76"/>
              <w:jc w:val="both"/>
              <w:rPr>
                <w:rFonts w:cs="Arial"/>
                <w:color w:val="FF0000"/>
                <w:lang w:val="it-IT"/>
              </w:rPr>
            </w:pPr>
          </w:p>
        </w:tc>
        <w:tc>
          <w:tcPr>
            <w:tcW w:w="1136" w:type="dxa"/>
          </w:tcPr>
          <w:p w14:paraId="3C90CBFC" w14:textId="77777777" w:rsidR="00FC6122" w:rsidRPr="007E2B17" w:rsidRDefault="00FC6122" w:rsidP="00A26F22">
            <w:pPr>
              <w:spacing w:line="240" w:lineRule="exact"/>
              <w:jc w:val="both"/>
              <w:rPr>
                <w:rFonts w:cs="Arial"/>
                <w:color w:val="FF0000"/>
                <w:lang w:val="it-IT"/>
              </w:rPr>
            </w:pPr>
          </w:p>
        </w:tc>
        <w:tc>
          <w:tcPr>
            <w:tcW w:w="4534" w:type="dxa"/>
          </w:tcPr>
          <w:p w14:paraId="19EE62D5" w14:textId="77777777" w:rsidR="00FC6122" w:rsidRDefault="00FC6122" w:rsidP="00A26F22">
            <w:pPr>
              <w:spacing w:line="240" w:lineRule="exact"/>
              <w:ind w:right="105"/>
              <w:jc w:val="both"/>
              <w:rPr>
                <w:rFonts w:cs="Arial"/>
                <w:color w:val="FF0000"/>
                <w:lang w:val="it-IT"/>
              </w:rPr>
            </w:pPr>
          </w:p>
        </w:tc>
      </w:tr>
      <w:tr w:rsidR="00FC6122" w:rsidRPr="006B09DE" w14:paraId="3B0DAFAD" w14:textId="77777777" w:rsidTr="00900751">
        <w:trPr>
          <w:gridAfter w:val="1"/>
          <w:wAfter w:w="11" w:type="dxa"/>
        </w:trPr>
        <w:tc>
          <w:tcPr>
            <w:tcW w:w="4256" w:type="dxa"/>
            <w:gridSpan w:val="4"/>
          </w:tcPr>
          <w:p w14:paraId="14B4C034" w14:textId="77777777" w:rsidR="00FC6122" w:rsidRPr="002A5F11" w:rsidRDefault="00FC6122" w:rsidP="00A26F22">
            <w:pPr>
              <w:spacing w:line="240" w:lineRule="exact"/>
              <w:ind w:right="76"/>
              <w:jc w:val="both"/>
              <w:rPr>
                <w:rFonts w:cs="Arial"/>
                <w:color w:val="FF0000"/>
                <w:lang w:val="de-DE"/>
              </w:rPr>
            </w:pPr>
            <w:r w:rsidRPr="002A5F11">
              <w:rPr>
                <w:rFonts w:cs="Arial"/>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w:t>
            </w:r>
            <w:r w:rsidRPr="002A5F11">
              <w:rPr>
                <w:rFonts w:cs="Arial"/>
                <w:lang w:val="de-DE"/>
              </w:rPr>
              <w:lastRenderedPageBreak/>
              <w:t xml:space="preserve">das aufgrund der spezifischen Vorlage </w:t>
            </w:r>
            <w:r w:rsidRPr="002A5F11">
              <w:rPr>
                <w:rFonts w:cs="Arial"/>
                <w:color w:val="FF0000"/>
                <w:lang w:val="de-DE"/>
              </w:rPr>
              <w:t xml:space="preserve">"Anlage C"/ “Anlage C1“ </w:t>
            </w:r>
            <w:r w:rsidRPr="002A5F11">
              <w:rPr>
                <w:rFonts w:cs="Arial"/>
                <w:lang w:val="de-DE"/>
              </w:rPr>
              <w:t>eingereicht wurde</w:t>
            </w:r>
            <w:r w:rsidRPr="002A5F11">
              <w:rPr>
                <w:rFonts w:cs="Arial"/>
                <w:color w:val="FF0000"/>
                <w:lang w:val="de-DE"/>
              </w:rPr>
              <w:t xml:space="preserve">. </w:t>
            </w:r>
          </w:p>
          <w:p w14:paraId="753E52F8" w14:textId="77777777" w:rsidR="00FC6122" w:rsidRPr="002A5F11" w:rsidRDefault="00FC6122" w:rsidP="00A26F22">
            <w:pPr>
              <w:spacing w:line="240" w:lineRule="exact"/>
              <w:ind w:right="76"/>
              <w:jc w:val="both"/>
              <w:rPr>
                <w:rFonts w:cs="Arial"/>
                <w:color w:val="FF0000"/>
                <w:lang w:val="de-DE"/>
              </w:rPr>
            </w:pPr>
          </w:p>
        </w:tc>
        <w:tc>
          <w:tcPr>
            <w:tcW w:w="1136" w:type="dxa"/>
          </w:tcPr>
          <w:p w14:paraId="7301EA41" w14:textId="77777777" w:rsidR="00FC6122" w:rsidRPr="002A5F11" w:rsidRDefault="00FC6122" w:rsidP="00A26F22">
            <w:pPr>
              <w:spacing w:line="240" w:lineRule="exact"/>
              <w:jc w:val="both"/>
              <w:rPr>
                <w:rFonts w:cs="Arial"/>
                <w:color w:val="FF0000"/>
                <w:lang w:val="de-DE"/>
              </w:rPr>
            </w:pPr>
          </w:p>
        </w:tc>
        <w:tc>
          <w:tcPr>
            <w:tcW w:w="4534" w:type="dxa"/>
          </w:tcPr>
          <w:p w14:paraId="2B84AAB0" w14:textId="77777777" w:rsidR="00FC6122" w:rsidRPr="00EA769C" w:rsidRDefault="00FC6122" w:rsidP="00A26F22">
            <w:pPr>
              <w:spacing w:line="240" w:lineRule="exact"/>
              <w:ind w:right="105"/>
              <w:jc w:val="both"/>
              <w:rPr>
                <w:rFonts w:cs="Arial"/>
                <w:color w:val="FF0000"/>
                <w:lang w:val="it-IT"/>
              </w:rPr>
            </w:pPr>
            <w:r w:rsidRPr="002A5F11">
              <w:rPr>
                <w:rFonts w:cs="Arial"/>
                <w:lang w:val="it-IT"/>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w:t>
            </w:r>
            <w:r w:rsidRPr="002A5F11">
              <w:rPr>
                <w:rFonts w:cs="Arial"/>
                <w:color w:val="FF0000"/>
                <w:lang w:val="it-IT"/>
              </w:rPr>
              <w:t>"Allegato C"/ “Allegato C1”.</w:t>
            </w:r>
          </w:p>
          <w:p w14:paraId="1B94EB25" w14:textId="77777777" w:rsidR="00FC6122" w:rsidRPr="00EA769C" w:rsidRDefault="00FC6122" w:rsidP="00A26F22">
            <w:pPr>
              <w:spacing w:line="240" w:lineRule="exact"/>
              <w:ind w:right="105"/>
              <w:jc w:val="both"/>
              <w:rPr>
                <w:rFonts w:cs="Arial"/>
                <w:color w:val="FF0000"/>
                <w:lang w:val="it-IT"/>
              </w:rPr>
            </w:pPr>
          </w:p>
        </w:tc>
      </w:tr>
      <w:tr w:rsidR="00FC6122" w:rsidRPr="006B09DE" w14:paraId="2EC32B02" w14:textId="77777777" w:rsidTr="00900751">
        <w:trPr>
          <w:gridAfter w:val="1"/>
          <w:wAfter w:w="11" w:type="dxa"/>
        </w:trPr>
        <w:tc>
          <w:tcPr>
            <w:tcW w:w="4256" w:type="dxa"/>
            <w:gridSpan w:val="4"/>
          </w:tcPr>
          <w:p w14:paraId="17195365" w14:textId="77777777" w:rsidR="00FC6122" w:rsidRPr="00840F54" w:rsidRDefault="00840F54" w:rsidP="00A26F22">
            <w:pPr>
              <w:spacing w:line="240" w:lineRule="exact"/>
              <w:ind w:right="76"/>
              <w:jc w:val="both"/>
              <w:rPr>
                <w:rFonts w:cs="Arial"/>
                <w:i/>
                <w:color w:val="FF0000"/>
                <w:lang w:val="de-DE"/>
              </w:rPr>
            </w:pPr>
            <w:r w:rsidRPr="00221BAA">
              <w:rPr>
                <w:rFonts w:cs="Arial"/>
                <w:i/>
                <w:color w:val="FF0000"/>
                <w:highlight w:val="green"/>
                <w:lang w:val="de-DE"/>
              </w:rPr>
              <w:lastRenderedPageBreak/>
              <w:t>[Beibehalten, wenn bei einem Angebot nach Einheitspreisen der Anlage C Vorrang gegeben wird]</w:t>
            </w:r>
          </w:p>
        </w:tc>
        <w:tc>
          <w:tcPr>
            <w:tcW w:w="1136" w:type="dxa"/>
          </w:tcPr>
          <w:p w14:paraId="41A11179" w14:textId="77777777" w:rsidR="00FC6122" w:rsidRPr="00840F54" w:rsidRDefault="00FC6122" w:rsidP="00A26F22">
            <w:pPr>
              <w:spacing w:line="240" w:lineRule="exact"/>
              <w:jc w:val="both"/>
              <w:rPr>
                <w:rFonts w:cs="Arial"/>
                <w:i/>
                <w:color w:val="FF0000"/>
                <w:lang w:val="de-DE"/>
              </w:rPr>
            </w:pPr>
          </w:p>
        </w:tc>
        <w:tc>
          <w:tcPr>
            <w:tcW w:w="4534" w:type="dxa"/>
          </w:tcPr>
          <w:p w14:paraId="5B28293F" w14:textId="77777777" w:rsidR="00FC6122" w:rsidRPr="00AD291B" w:rsidRDefault="00FC6122" w:rsidP="00A26F22">
            <w:pPr>
              <w:spacing w:line="240" w:lineRule="exact"/>
              <w:ind w:right="105"/>
              <w:jc w:val="both"/>
              <w:rPr>
                <w:rFonts w:cs="Arial"/>
                <w:i/>
                <w:color w:val="FF0000"/>
                <w:lang w:val="it-IT"/>
              </w:rPr>
            </w:pPr>
            <w:r w:rsidRPr="00AD291B">
              <w:rPr>
                <w:rFonts w:cs="Arial"/>
                <w:i/>
                <w:color w:val="FF0000"/>
                <w:highlight w:val="green"/>
                <w:lang w:val="it-IT"/>
              </w:rPr>
              <w:t>[</w:t>
            </w:r>
            <w:r>
              <w:rPr>
                <w:rFonts w:cs="Arial"/>
                <w:i/>
                <w:color w:val="FF0000"/>
                <w:highlight w:val="green"/>
                <w:lang w:val="it-IT"/>
              </w:rPr>
              <w:t>Lasciare nel caso di prevalenza dell’allegato C in ipotesi di offerta a prezzi unitari</w:t>
            </w:r>
            <w:r w:rsidRPr="00AD291B">
              <w:rPr>
                <w:rFonts w:cs="Arial"/>
                <w:i/>
                <w:color w:val="FF0000"/>
                <w:highlight w:val="green"/>
                <w:lang w:val="it-IT"/>
              </w:rPr>
              <w:t>]</w:t>
            </w:r>
          </w:p>
        </w:tc>
      </w:tr>
      <w:tr w:rsidR="00FC6122" w:rsidRPr="006B09DE" w14:paraId="788D1B4D" w14:textId="77777777" w:rsidTr="00900751">
        <w:trPr>
          <w:gridAfter w:val="1"/>
          <w:wAfter w:w="11" w:type="dxa"/>
        </w:trPr>
        <w:tc>
          <w:tcPr>
            <w:tcW w:w="4256" w:type="dxa"/>
            <w:gridSpan w:val="4"/>
          </w:tcPr>
          <w:p w14:paraId="1055AC65" w14:textId="77777777" w:rsidR="00FC6122" w:rsidRPr="00AD291B" w:rsidRDefault="00FC6122" w:rsidP="00A26F22">
            <w:pPr>
              <w:spacing w:line="240" w:lineRule="exact"/>
              <w:ind w:right="76"/>
              <w:jc w:val="both"/>
              <w:rPr>
                <w:rFonts w:cs="Arial"/>
                <w:highlight w:val="yellow"/>
                <w:lang w:val="it-IT"/>
              </w:rPr>
            </w:pPr>
          </w:p>
        </w:tc>
        <w:tc>
          <w:tcPr>
            <w:tcW w:w="1136" w:type="dxa"/>
          </w:tcPr>
          <w:p w14:paraId="41C348CD" w14:textId="77777777" w:rsidR="00FC6122" w:rsidRPr="00AD291B" w:rsidRDefault="00FC6122" w:rsidP="00A26F22">
            <w:pPr>
              <w:spacing w:line="240" w:lineRule="exact"/>
              <w:jc w:val="both"/>
              <w:rPr>
                <w:rFonts w:cs="Arial"/>
                <w:color w:val="FF0000"/>
                <w:highlight w:val="yellow"/>
                <w:lang w:val="it-IT"/>
              </w:rPr>
            </w:pPr>
          </w:p>
        </w:tc>
        <w:tc>
          <w:tcPr>
            <w:tcW w:w="4534" w:type="dxa"/>
          </w:tcPr>
          <w:p w14:paraId="7BCCBD75" w14:textId="77777777" w:rsidR="00FC6122" w:rsidRPr="00AD291B" w:rsidRDefault="00FC6122" w:rsidP="00A26F22">
            <w:pPr>
              <w:spacing w:line="240" w:lineRule="exact"/>
              <w:ind w:right="105"/>
              <w:jc w:val="both"/>
              <w:rPr>
                <w:rFonts w:cs="Arial"/>
                <w:highlight w:val="yellow"/>
                <w:lang w:val="it-IT"/>
              </w:rPr>
            </w:pPr>
          </w:p>
        </w:tc>
      </w:tr>
      <w:tr w:rsidR="00FC6122" w:rsidRPr="006B09DE" w14:paraId="5A7610BF" w14:textId="77777777" w:rsidTr="00900751">
        <w:trPr>
          <w:gridAfter w:val="1"/>
          <w:wAfter w:w="11" w:type="dxa"/>
        </w:trPr>
        <w:tc>
          <w:tcPr>
            <w:tcW w:w="4256" w:type="dxa"/>
            <w:gridSpan w:val="4"/>
          </w:tcPr>
          <w:p w14:paraId="585D4518" w14:textId="77777777" w:rsidR="00FC6122" w:rsidRPr="002A5F11" w:rsidRDefault="00FC6122" w:rsidP="00A26F22">
            <w:pPr>
              <w:spacing w:line="240" w:lineRule="exact"/>
              <w:ind w:right="76"/>
              <w:jc w:val="both"/>
              <w:rPr>
                <w:rFonts w:cs="Arial"/>
                <w:color w:val="FF0000"/>
                <w:lang w:val="de-DE"/>
              </w:rPr>
            </w:pPr>
            <w:r w:rsidRPr="002A5F11">
              <w:rPr>
                <w:rFonts w:cs="Arial"/>
                <w:color w:val="FF0000"/>
                <w:lang w:val="de-DE"/>
              </w:rPr>
              <w:t>Die einzelnen, im von der Verwaltung zur Verfügung gestellten Formular ("Anlage C1"), vom Zuschlagsempfänger angeführten Einheitspreise, werden anhand des oben genannten Abweichungsprozentsatzes durchgehend berichtigt.</w:t>
            </w:r>
          </w:p>
        </w:tc>
        <w:tc>
          <w:tcPr>
            <w:tcW w:w="1136" w:type="dxa"/>
          </w:tcPr>
          <w:p w14:paraId="0D3087C2" w14:textId="77777777" w:rsidR="00FC6122" w:rsidRPr="002A5F11" w:rsidRDefault="00FC6122" w:rsidP="00A26F22">
            <w:pPr>
              <w:spacing w:line="240" w:lineRule="exact"/>
              <w:jc w:val="both"/>
              <w:rPr>
                <w:rFonts w:cs="Arial"/>
                <w:color w:val="FF0000"/>
                <w:lang w:val="de-DE"/>
              </w:rPr>
            </w:pPr>
          </w:p>
        </w:tc>
        <w:tc>
          <w:tcPr>
            <w:tcW w:w="4534" w:type="dxa"/>
          </w:tcPr>
          <w:p w14:paraId="19D4CF62" w14:textId="77777777" w:rsidR="00FC6122" w:rsidRPr="00EA769C" w:rsidRDefault="00FC6122" w:rsidP="00A26F22">
            <w:pPr>
              <w:spacing w:line="240" w:lineRule="exact"/>
              <w:ind w:right="105"/>
              <w:jc w:val="both"/>
              <w:rPr>
                <w:rFonts w:cs="Arial"/>
                <w:color w:val="FF0000"/>
                <w:lang w:val="it-IT"/>
              </w:rPr>
            </w:pPr>
            <w:r w:rsidRPr="002A5F11">
              <w:rPr>
                <w:rFonts w:cs="Arial"/>
                <w:color w:val="FF0000"/>
                <w:lang w:val="it-IT"/>
              </w:rPr>
              <w:t>I singoli prezzi unitari indicati dall’aggiudicatario nel modulo d’offerta fornito dall’Amministrazione ("Allegato C1") sono corretti in modo costante in base alla suddetta percentuale di discordanza.</w:t>
            </w:r>
          </w:p>
          <w:p w14:paraId="14249508" w14:textId="77777777" w:rsidR="00FC6122" w:rsidRPr="00AD291B" w:rsidRDefault="00FC6122" w:rsidP="00A26F22">
            <w:pPr>
              <w:spacing w:line="240" w:lineRule="exact"/>
              <w:ind w:right="105"/>
              <w:jc w:val="both"/>
              <w:rPr>
                <w:rFonts w:cs="Arial"/>
                <w:lang w:val="it-IT"/>
              </w:rPr>
            </w:pPr>
          </w:p>
        </w:tc>
      </w:tr>
      <w:tr w:rsidR="00D661FD" w:rsidRPr="006B09DE" w14:paraId="0177AC93" w14:textId="77777777" w:rsidTr="00900751">
        <w:tc>
          <w:tcPr>
            <w:tcW w:w="4256" w:type="dxa"/>
            <w:gridSpan w:val="4"/>
          </w:tcPr>
          <w:p w14:paraId="7E6D5C1B" w14:textId="77777777" w:rsidR="00D661FD" w:rsidRPr="00FC6122" w:rsidRDefault="00D661FD" w:rsidP="00D661FD">
            <w:pPr>
              <w:spacing w:line="240" w:lineRule="exact"/>
              <w:ind w:right="76"/>
              <w:jc w:val="both"/>
              <w:rPr>
                <w:rFonts w:cs="Arial"/>
                <w:color w:val="FF0000"/>
                <w:lang w:val="it-IT"/>
              </w:rPr>
            </w:pPr>
          </w:p>
        </w:tc>
        <w:tc>
          <w:tcPr>
            <w:tcW w:w="1136" w:type="dxa"/>
          </w:tcPr>
          <w:p w14:paraId="44736727" w14:textId="77777777" w:rsidR="00D661FD" w:rsidRPr="00FC6122" w:rsidRDefault="00D661FD" w:rsidP="00D661FD">
            <w:pPr>
              <w:spacing w:line="240" w:lineRule="exact"/>
              <w:jc w:val="both"/>
              <w:rPr>
                <w:rFonts w:cs="Arial"/>
                <w:color w:val="FF0000"/>
                <w:lang w:val="it-IT"/>
              </w:rPr>
            </w:pPr>
          </w:p>
        </w:tc>
        <w:tc>
          <w:tcPr>
            <w:tcW w:w="4545" w:type="dxa"/>
            <w:gridSpan w:val="2"/>
          </w:tcPr>
          <w:p w14:paraId="1A491A03" w14:textId="77777777" w:rsidR="00D661FD" w:rsidRPr="00F7364B" w:rsidRDefault="00D661FD" w:rsidP="00D661FD">
            <w:pPr>
              <w:spacing w:line="240" w:lineRule="exact"/>
              <w:ind w:right="105"/>
              <w:jc w:val="both"/>
              <w:rPr>
                <w:rFonts w:cs="Arial"/>
                <w:color w:val="FF0000"/>
                <w:lang w:val="it-IT"/>
              </w:rPr>
            </w:pPr>
          </w:p>
        </w:tc>
      </w:tr>
      <w:tr w:rsidR="00D661FD" w:rsidRPr="006B09DE" w14:paraId="4F729FD0" w14:textId="77777777" w:rsidTr="00900751">
        <w:tc>
          <w:tcPr>
            <w:tcW w:w="4256" w:type="dxa"/>
            <w:gridSpan w:val="4"/>
          </w:tcPr>
          <w:p w14:paraId="672441D1" w14:textId="77777777" w:rsidR="00D661FD" w:rsidRPr="001B60CF" w:rsidRDefault="00D661FD" w:rsidP="00D661FD">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36" w:type="dxa"/>
          </w:tcPr>
          <w:p w14:paraId="74FDD487" w14:textId="77777777" w:rsidR="00D661FD" w:rsidRPr="001B60CF" w:rsidRDefault="00D661FD" w:rsidP="00D661FD">
            <w:pPr>
              <w:spacing w:line="240" w:lineRule="exact"/>
              <w:rPr>
                <w:rFonts w:cs="Arial"/>
                <w:b/>
                <w:u w:val="single"/>
                <w:lang w:val="de-DE"/>
              </w:rPr>
            </w:pPr>
          </w:p>
        </w:tc>
        <w:tc>
          <w:tcPr>
            <w:tcW w:w="4545" w:type="dxa"/>
            <w:gridSpan w:val="2"/>
          </w:tcPr>
          <w:p w14:paraId="48CF3009" w14:textId="77777777" w:rsidR="00D661FD" w:rsidRPr="001B60CF" w:rsidRDefault="00D661FD" w:rsidP="00D661FD">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D661FD" w:rsidRPr="006B09DE" w14:paraId="0A699832" w14:textId="77777777" w:rsidTr="00900751">
        <w:tc>
          <w:tcPr>
            <w:tcW w:w="4256" w:type="dxa"/>
            <w:gridSpan w:val="4"/>
          </w:tcPr>
          <w:p w14:paraId="7B69C088" w14:textId="77777777" w:rsidR="00D661FD" w:rsidRPr="00567217" w:rsidRDefault="00D661FD" w:rsidP="00D661FD">
            <w:pPr>
              <w:spacing w:line="240" w:lineRule="exact"/>
              <w:ind w:right="76"/>
              <w:jc w:val="both"/>
              <w:rPr>
                <w:rFonts w:cs="Arial"/>
                <w:u w:val="single"/>
                <w:lang w:val="it-IT" w:eastAsia="it-IT"/>
              </w:rPr>
            </w:pPr>
          </w:p>
        </w:tc>
        <w:tc>
          <w:tcPr>
            <w:tcW w:w="1136" w:type="dxa"/>
          </w:tcPr>
          <w:p w14:paraId="230C16AC" w14:textId="77777777" w:rsidR="00D661FD" w:rsidRPr="00567217" w:rsidRDefault="00D661FD" w:rsidP="00D661FD">
            <w:pPr>
              <w:spacing w:line="240" w:lineRule="exact"/>
              <w:rPr>
                <w:rFonts w:cs="Arial"/>
                <w:b/>
                <w:u w:val="single"/>
                <w:lang w:val="it-IT"/>
              </w:rPr>
            </w:pPr>
          </w:p>
        </w:tc>
        <w:tc>
          <w:tcPr>
            <w:tcW w:w="4545" w:type="dxa"/>
            <w:gridSpan w:val="2"/>
          </w:tcPr>
          <w:p w14:paraId="21CE824D" w14:textId="77777777" w:rsidR="00D661FD" w:rsidRPr="001B60CF" w:rsidRDefault="00D661FD" w:rsidP="00D661FD">
            <w:pPr>
              <w:spacing w:line="240" w:lineRule="exact"/>
              <w:ind w:right="105"/>
              <w:jc w:val="both"/>
              <w:rPr>
                <w:rFonts w:cs="Arial"/>
                <w:u w:val="single"/>
                <w:lang w:val="it-IT" w:eastAsia="it-IT"/>
              </w:rPr>
            </w:pPr>
          </w:p>
        </w:tc>
      </w:tr>
      <w:tr w:rsidR="00D661FD" w:rsidRPr="006B09DE" w14:paraId="4FEDBCE9" w14:textId="77777777" w:rsidTr="00900751">
        <w:tc>
          <w:tcPr>
            <w:tcW w:w="4256" w:type="dxa"/>
            <w:gridSpan w:val="4"/>
          </w:tcPr>
          <w:p w14:paraId="10006FF0" w14:textId="77777777" w:rsidR="00D661FD" w:rsidRPr="00D30EE5" w:rsidRDefault="00D661FD" w:rsidP="00D661FD">
            <w:pPr>
              <w:spacing w:line="240" w:lineRule="exact"/>
              <w:ind w:right="76"/>
              <w:jc w:val="both"/>
              <w:rPr>
                <w:rFonts w:cs="Arial"/>
                <w:b/>
                <w:bCs/>
                <w:noProof w:val="0"/>
                <w:lang w:val="de-DE" w:eastAsia="de-DE"/>
              </w:rPr>
            </w:pPr>
            <w:r w:rsidRPr="00D30EE5">
              <w:rPr>
                <w:b/>
                <w:noProof w:val="0"/>
                <w:lang w:val="de-DE"/>
              </w:rPr>
              <w:t xml:space="preserve">Es </w:t>
            </w:r>
            <w:r>
              <w:rPr>
                <w:b/>
                <w:noProof w:val="0"/>
                <w:lang w:val="de-DE" w:eastAsia="de-DE"/>
              </w:rPr>
              <w:t>wird das Subverfahren des</w:t>
            </w:r>
            <w:r w:rsidRPr="00D30EE5">
              <w:rPr>
                <w:b/>
                <w:noProof w:val="0"/>
                <w:lang w:val="de-DE" w:eastAsia="de-DE"/>
              </w:rPr>
              <w:t xml:space="preserve"> </w:t>
            </w:r>
            <w:r w:rsidRPr="00180377">
              <w:rPr>
                <w:rFonts w:cs="Arial"/>
                <w:b/>
                <w:lang w:val="de-DE"/>
              </w:rPr>
              <w:t>Untersuchungsbeistand</w:t>
            </w:r>
            <w:r>
              <w:rPr>
                <w:rFonts w:cs="Arial"/>
                <w:b/>
                <w:lang w:val="de-DE"/>
              </w:rPr>
              <w:t>s</w:t>
            </w:r>
            <w:r w:rsidRPr="00D30EE5">
              <w:rPr>
                <w:b/>
                <w:noProof w:val="0"/>
                <w:lang w:val="de-DE" w:eastAsia="de-DE"/>
              </w:rPr>
              <w:t xml:space="preserve"> von Unterlagen </w:t>
            </w:r>
            <w:r w:rsidRPr="00D30EE5">
              <w:rPr>
                <w:rFonts w:cs="Arial"/>
                <w:b/>
                <w:bCs/>
                <w:noProof w:val="0"/>
                <w:lang w:val="de-DE" w:eastAsia="de-DE"/>
              </w:rPr>
              <w:t>gemäß Punkt 4.2.1 der Ausschreibungsbedingungen angewandt</w:t>
            </w:r>
            <w:r w:rsidRPr="00D30EE5">
              <w:rPr>
                <w:b/>
                <w:noProof w:val="0"/>
                <w:lang w:val="de-DE" w:eastAsia="de-DE"/>
              </w:rPr>
              <w:t>, falls die Wirtschaftlichen Unterlagen Mängel bei den Unterschriften aufweisen unter Beibehaltung der Geheimhaltung des Inhalts des Wirtschaftlichen Angebots.</w:t>
            </w:r>
          </w:p>
        </w:tc>
        <w:tc>
          <w:tcPr>
            <w:tcW w:w="1136" w:type="dxa"/>
          </w:tcPr>
          <w:p w14:paraId="7BD2FF62" w14:textId="77777777" w:rsidR="00D661FD" w:rsidRPr="006E29BB" w:rsidRDefault="00D661FD" w:rsidP="00D661FD">
            <w:pPr>
              <w:spacing w:line="240" w:lineRule="exact"/>
              <w:rPr>
                <w:rFonts w:cs="Arial"/>
                <w:b/>
                <w:lang w:val="de-DE"/>
              </w:rPr>
            </w:pPr>
          </w:p>
        </w:tc>
        <w:tc>
          <w:tcPr>
            <w:tcW w:w="4545" w:type="dxa"/>
            <w:gridSpan w:val="2"/>
          </w:tcPr>
          <w:p w14:paraId="689C5174" w14:textId="77777777" w:rsidR="00D661FD" w:rsidRPr="00D30EE5" w:rsidRDefault="00D661FD" w:rsidP="00D661FD">
            <w:pPr>
              <w:spacing w:line="240" w:lineRule="exact"/>
              <w:ind w:right="105"/>
              <w:jc w:val="both"/>
              <w:rPr>
                <w:rFonts w:cs="Arial"/>
                <w:b/>
                <w:noProof w:val="0"/>
                <w:lang w:val="it-IT"/>
              </w:rPr>
            </w:pPr>
            <w:r w:rsidRPr="00D30EE5">
              <w:rPr>
                <w:rFonts w:cs="Arial"/>
                <w:b/>
                <w:noProof w:val="0"/>
                <w:lang w:val="it-IT"/>
              </w:rPr>
              <w:t xml:space="preserve">Si applica il subprocedimento di soccorso istruttorio </w:t>
            </w:r>
            <w:r w:rsidRPr="00D30EE5">
              <w:rPr>
                <w:rFonts w:cs="Arial"/>
                <w:b/>
                <w:bCs/>
                <w:noProof w:val="0"/>
                <w:lang w:val="it-IT"/>
              </w:rPr>
              <w:t xml:space="preserve">di cui al punto 4.2.1 del disciplinare di gara </w:t>
            </w:r>
            <w:r w:rsidRPr="00D30EE5">
              <w:rPr>
                <w:rFonts w:cs="Arial"/>
                <w:b/>
                <w:noProof w:val="0"/>
                <w:lang w:val="it-IT"/>
              </w:rPr>
              <w:t>qualora la documentazione economica difetti di sottoscrizione dove richiesta, ferma restando la salvaguardia del contenuto e della segretezza dell’offerta economica.</w:t>
            </w:r>
          </w:p>
        </w:tc>
      </w:tr>
      <w:tr w:rsidR="00D661FD" w:rsidRPr="006B09DE" w14:paraId="085AE8A5" w14:textId="77777777" w:rsidTr="00900751">
        <w:tc>
          <w:tcPr>
            <w:tcW w:w="4256" w:type="dxa"/>
            <w:gridSpan w:val="4"/>
          </w:tcPr>
          <w:p w14:paraId="6E751474" w14:textId="77777777" w:rsidR="00D661FD" w:rsidRPr="00507BC1" w:rsidRDefault="00D661FD" w:rsidP="00D661FD">
            <w:pPr>
              <w:spacing w:line="240" w:lineRule="exact"/>
              <w:ind w:right="76"/>
              <w:jc w:val="both"/>
              <w:rPr>
                <w:rFonts w:cs="Arial"/>
                <w:lang w:val="it-IT"/>
              </w:rPr>
            </w:pPr>
          </w:p>
        </w:tc>
        <w:tc>
          <w:tcPr>
            <w:tcW w:w="1136" w:type="dxa"/>
          </w:tcPr>
          <w:p w14:paraId="1C9E8FDE" w14:textId="77777777" w:rsidR="00D661FD" w:rsidRPr="00507BC1" w:rsidRDefault="00D661FD" w:rsidP="00D661FD">
            <w:pPr>
              <w:spacing w:line="240" w:lineRule="exact"/>
              <w:rPr>
                <w:rFonts w:cs="Arial"/>
                <w:lang w:val="it-IT"/>
              </w:rPr>
            </w:pPr>
          </w:p>
        </w:tc>
        <w:tc>
          <w:tcPr>
            <w:tcW w:w="4545" w:type="dxa"/>
            <w:gridSpan w:val="2"/>
          </w:tcPr>
          <w:p w14:paraId="0A01F684" w14:textId="77777777" w:rsidR="00D661FD" w:rsidRPr="008D2E4F" w:rsidRDefault="00D661FD" w:rsidP="00D661FD">
            <w:pPr>
              <w:spacing w:line="240" w:lineRule="exact"/>
              <w:ind w:right="105"/>
              <w:jc w:val="both"/>
              <w:rPr>
                <w:rFonts w:cs="Arial"/>
                <w:lang w:val="it-IT"/>
              </w:rPr>
            </w:pPr>
          </w:p>
        </w:tc>
      </w:tr>
      <w:tr w:rsidR="00D661FD" w:rsidRPr="001B60CF" w14:paraId="7645DB68" w14:textId="77777777" w:rsidTr="00900751">
        <w:tc>
          <w:tcPr>
            <w:tcW w:w="4256" w:type="dxa"/>
            <w:gridSpan w:val="4"/>
          </w:tcPr>
          <w:p w14:paraId="229BA862" w14:textId="77777777" w:rsidR="00D661FD" w:rsidRPr="001B60CF" w:rsidRDefault="00D661FD" w:rsidP="00D661FD">
            <w:pPr>
              <w:spacing w:line="240" w:lineRule="exact"/>
              <w:ind w:right="76"/>
              <w:rPr>
                <w:rFonts w:cs="Arial"/>
                <w:b/>
                <w:bCs/>
                <w:noProof w:val="0"/>
                <w:lang w:val="de-DE" w:eastAsia="it-IT"/>
              </w:rPr>
            </w:pPr>
            <w:r w:rsidRPr="001B60CF">
              <w:rPr>
                <w:b/>
                <w:lang w:val="de-DE" w:eastAsia="it-IT"/>
              </w:rPr>
              <w:t>4.3 Hinweise</w:t>
            </w:r>
          </w:p>
        </w:tc>
        <w:tc>
          <w:tcPr>
            <w:tcW w:w="1136" w:type="dxa"/>
          </w:tcPr>
          <w:p w14:paraId="4897720C" w14:textId="77777777" w:rsidR="00D661FD" w:rsidRPr="001B60CF" w:rsidRDefault="00D661FD" w:rsidP="00D661FD">
            <w:pPr>
              <w:spacing w:line="240" w:lineRule="exact"/>
              <w:rPr>
                <w:rFonts w:cs="Arial"/>
                <w:b/>
                <w:lang w:val="it-IT"/>
              </w:rPr>
            </w:pPr>
          </w:p>
        </w:tc>
        <w:tc>
          <w:tcPr>
            <w:tcW w:w="4545" w:type="dxa"/>
            <w:gridSpan w:val="2"/>
          </w:tcPr>
          <w:p w14:paraId="74FF03E8" w14:textId="77777777" w:rsidR="00D661FD" w:rsidRPr="001B60CF" w:rsidRDefault="00D661FD" w:rsidP="00D661FD">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4.3 Avvertenze</w:t>
            </w:r>
          </w:p>
        </w:tc>
      </w:tr>
      <w:tr w:rsidR="00D661FD" w:rsidRPr="00402B24" w14:paraId="066C75BC" w14:textId="77777777" w:rsidTr="00900751">
        <w:tc>
          <w:tcPr>
            <w:tcW w:w="4256" w:type="dxa"/>
            <w:gridSpan w:val="4"/>
          </w:tcPr>
          <w:p w14:paraId="70FF15FF" w14:textId="77777777" w:rsidR="00D661FD" w:rsidRPr="00F7364B" w:rsidRDefault="00D661FD" w:rsidP="00D661FD">
            <w:pPr>
              <w:pStyle w:val="Default"/>
              <w:spacing w:line="240" w:lineRule="exact"/>
              <w:ind w:right="76"/>
              <w:jc w:val="both"/>
              <w:rPr>
                <w:rFonts w:cs="Arial"/>
                <w:color w:val="auto"/>
                <w:sz w:val="20"/>
                <w:szCs w:val="20"/>
                <w:lang w:val="de-DE"/>
              </w:rPr>
            </w:pPr>
          </w:p>
        </w:tc>
        <w:tc>
          <w:tcPr>
            <w:tcW w:w="1136" w:type="dxa"/>
          </w:tcPr>
          <w:p w14:paraId="04FBC32A" w14:textId="77777777" w:rsidR="00D661FD" w:rsidRPr="00BC4E03" w:rsidRDefault="00D661FD" w:rsidP="00D661FD">
            <w:pPr>
              <w:spacing w:line="240" w:lineRule="exact"/>
              <w:ind w:right="180"/>
              <w:rPr>
                <w:rFonts w:cs="Arial"/>
                <w:lang w:val="de-DE"/>
              </w:rPr>
            </w:pPr>
          </w:p>
        </w:tc>
        <w:tc>
          <w:tcPr>
            <w:tcW w:w="4545" w:type="dxa"/>
            <w:gridSpan w:val="2"/>
          </w:tcPr>
          <w:p w14:paraId="497AC88C" w14:textId="77777777" w:rsidR="00D661FD" w:rsidRPr="00F7364B" w:rsidRDefault="00D661FD" w:rsidP="00D661FD">
            <w:pPr>
              <w:pStyle w:val="Default"/>
              <w:spacing w:line="240" w:lineRule="exact"/>
              <w:ind w:right="105"/>
              <w:jc w:val="both"/>
              <w:rPr>
                <w:rFonts w:cs="Arial"/>
                <w:color w:val="auto"/>
                <w:sz w:val="20"/>
                <w:szCs w:val="20"/>
              </w:rPr>
            </w:pPr>
          </w:p>
        </w:tc>
      </w:tr>
      <w:tr w:rsidR="00D661FD" w:rsidRPr="006B09DE" w14:paraId="3635C3D7" w14:textId="77777777" w:rsidTr="00900751">
        <w:tc>
          <w:tcPr>
            <w:tcW w:w="4256" w:type="dxa"/>
            <w:gridSpan w:val="4"/>
          </w:tcPr>
          <w:p w14:paraId="09ED5CBB"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720B2495"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14:paraId="3087603D" w14:textId="77777777" w:rsidR="00D661FD" w:rsidRPr="00BA6457" w:rsidRDefault="00D661FD" w:rsidP="00D661FD">
            <w:pPr>
              <w:pStyle w:val="Default"/>
              <w:spacing w:line="240" w:lineRule="exact"/>
              <w:ind w:right="76"/>
              <w:jc w:val="both"/>
              <w:rPr>
                <w:rFonts w:cs="Arial"/>
                <w:b/>
                <w:color w:val="auto"/>
                <w:sz w:val="20"/>
                <w:szCs w:val="20"/>
                <w:u w:val="single"/>
                <w:lang w:val="de-DE"/>
              </w:rPr>
            </w:pPr>
          </w:p>
          <w:p w14:paraId="5483E498"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36" w:type="dxa"/>
          </w:tcPr>
          <w:p w14:paraId="62E56C4A" w14:textId="77777777" w:rsidR="00D661FD" w:rsidRPr="00BA6457" w:rsidRDefault="00D661FD" w:rsidP="00D661FD">
            <w:pPr>
              <w:spacing w:line="240" w:lineRule="exact"/>
              <w:ind w:right="180"/>
              <w:rPr>
                <w:rFonts w:cs="Arial"/>
                <w:lang w:val="de-DE"/>
              </w:rPr>
            </w:pPr>
          </w:p>
        </w:tc>
        <w:tc>
          <w:tcPr>
            <w:tcW w:w="4545" w:type="dxa"/>
            <w:gridSpan w:val="2"/>
          </w:tcPr>
          <w:p w14:paraId="16784141"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E6C2372" w14:textId="77777777" w:rsidR="00D661FD" w:rsidRPr="00BA6457" w:rsidRDefault="00D661FD" w:rsidP="00D661FD">
            <w:pPr>
              <w:spacing w:line="240" w:lineRule="exact"/>
              <w:ind w:left="34" w:right="105"/>
              <w:jc w:val="both"/>
              <w:rPr>
                <w:rFonts w:cs="Arial"/>
                <w:b/>
                <w:u w:val="single"/>
                <w:lang w:val="it-IT" w:eastAsia="it-IT"/>
              </w:rPr>
            </w:pPr>
          </w:p>
          <w:p w14:paraId="3598952C"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399F7AC6"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D661FD" w:rsidRPr="006B09DE" w14:paraId="7C19F160" w14:textId="77777777" w:rsidTr="00900751">
        <w:tc>
          <w:tcPr>
            <w:tcW w:w="4256" w:type="dxa"/>
            <w:gridSpan w:val="4"/>
          </w:tcPr>
          <w:p w14:paraId="47A6D4A4" w14:textId="77777777" w:rsidR="00D661FD" w:rsidRPr="00E70D00" w:rsidRDefault="00D661FD" w:rsidP="00D661FD">
            <w:pPr>
              <w:pStyle w:val="Default"/>
              <w:spacing w:line="240" w:lineRule="exact"/>
              <w:ind w:right="76"/>
              <w:jc w:val="both"/>
              <w:rPr>
                <w:rFonts w:cs="Arial"/>
                <w:b/>
                <w:color w:val="auto"/>
                <w:sz w:val="20"/>
                <w:szCs w:val="20"/>
                <w:highlight w:val="yellow"/>
                <w:u w:val="single"/>
              </w:rPr>
            </w:pPr>
          </w:p>
        </w:tc>
        <w:tc>
          <w:tcPr>
            <w:tcW w:w="1136" w:type="dxa"/>
          </w:tcPr>
          <w:p w14:paraId="663860A2" w14:textId="77777777" w:rsidR="00D661FD" w:rsidRPr="00E70D00" w:rsidRDefault="00D661FD" w:rsidP="00D661FD">
            <w:pPr>
              <w:spacing w:line="240" w:lineRule="exact"/>
              <w:ind w:right="180"/>
              <w:rPr>
                <w:rFonts w:cs="Arial"/>
                <w:highlight w:val="yellow"/>
                <w:lang w:val="it-IT"/>
              </w:rPr>
            </w:pPr>
          </w:p>
        </w:tc>
        <w:tc>
          <w:tcPr>
            <w:tcW w:w="4545" w:type="dxa"/>
            <w:gridSpan w:val="2"/>
          </w:tcPr>
          <w:p w14:paraId="1BE00484" w14:textId="77777777" w:rsidR="00D661FD" w:rsidRPr="00BE2C72" w:rsidRDefault="00D661FD" w:rsidP="00D661FD">
            <w:pPr>
              <w:spacing w:line="240" w:lineRule="exact"/>
              <w:ind w:left="34" w:right="105"/>
              <w:jc w:val="both"/>
              <w:rPr>
                <w:rFonts w:cs="Arial"/>
                <w:b/>
                <w:highlight w:val="yellow"/>
                <w:u w:val="single"/>
                <w:lang w:val="it-IT" w:eastAsia="it-IT"/>
              </w:rPr>
            </w:pPr>
          </w:p>
        </w:tc>
      </w:tr>
      <w:tr w:rsidR="00D661FD" w:rsidRPr="006B09DE" w14:paraId="525A3168" w14:textId="77777777" w:rsidTr="00900751">
        <w:tc>
          <w:tcPr>
            <w:tcW w:w="4256" w:type="dxa"/>
            <w:gridSpan w:val="4"/>
          </w:tcPr>
          <w:p w14:paraId="0A4DDD46" w14:textId="77777777" w:rsidR="00D661FD" w:rsidRPr="001B60CF" w:rsidRDefault="00D661FD" w:rsidP="00D661FD">
            <w:pPr>
              <w:pStyle w:val="Default"/>
              <w:spacing w:line="240" w:lineRule="exact"/>
              <w:ind w:right="76"/>
              <w:jc w:val="both"/>
              <w:rPr>
                <w:rFonts w:cs="Arial"/>
                <w:color w:val="auto"/>
                <w:sz w:val="20"/>
                <w:szCs w:val="20"/>
                <w:lang w:val="de-DE"/>
              </w:rPr>
            </w:pPr>
            <w:r w:rsidRPr="001B60CF">
              <w:rPr>
                <w:rFonts w:cs="Arial"/>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Pr="001B60CF">
              <w:rPr>
                <w:rFonts w:cs="Arial"/>
                <w:color w:val="auto"/>
                <w:sz w:val="20"/>
                <w:szCs w:val="20"/>
                <w:lang w:val="de-DE"/>
              </w:rPr>
              <w:lastRenderedPageBreak/>
              <w:t>anderweitigem Ausschluss sind Teil-, Mehrfach- und bedingte Angebote ausdrücklich untersagt.</w:t>
            </w:r>
          </w:p>
        </w:tc>
        <w:tc>
          <w:tcPr>
            <w:tcW w:w="1136" w:type="dxa"/>
          </w:tcPr>
          <w:p w14:paraId="682E8165" w14:textId="77777777" w:rsidR="00D661FD" w:rsidRPr="001B60CF" w:rsidRDefault="00D661FD" w:rsidP="00D661FD">
            <w:pPr>
              <w:spacing w:line="240" w:lineRule="exact"/>
              <w:ind w:right="180"/>
              <w:rPr>
                <w:rFonts w:cs="Arial"/>
                <w:lang w:val="de-DE"/>
              </w:rPr>
            </w:pPr>
          </w:p>
        </w:tc>
        <w:tc>
          <w:tcPr>
            <w:tcW w:w="4545" w:type="dxa"/>
            <w:gridSpan w:val="2"/>
          </w:tcPr>
          <w:p w14:paraId="5B26FE05" w14:textId="77777777" w:rsidR="00D661FD" w:rsidRPr="00F7364B" w:rsidRDefault="00D661FD" w:rsidP="00D661FD">
            <w:pPr>
              <w:pStyle w:val="Default"/>
              <w:spacing w:line="240" w:lineRule="exact"/>
              <w:ind w:right="105"/>
              <w:jc w:val="both"/>
              <w:rPr>
                <w:rFonts w:cs="Arial"/>
                <w:color w:val="auto"/>
                <w:sz w:val="20"/>
                <w:szCs w:val="20"/>
              </w:rPr>
            </w:pPr>
            <w:r w:rsidRPr="001B60CF">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14:paraId="01EBE91A" w14:textId="77777777" w:rsidR="00D661FD" w:rsidRPr="00F7364B" w:rsidRDefault="00D661FD" w:rsidP="00D661FD">
            <w:pPr>
              <w:pStyle w:val="Default"/>
              <w:spacing w:line="240" w:lineRule="exact"/>
              <w:ind w:right="105"/>
              <w:jc w:val="both"/>
              <w:rPr>
                <w:rFonts w:cs="Arial"/>
                <w:color w:val="auto"/>
                <w:sz w:val="20"/>
                <w:szCs w:val="20"/>
              </w:rPr>
            </w:pPr>
          </w:p>
        </w:tc>
      </w:tr>
      <w:tr w:rsidR="00D661FD" w:rsidRPr="006B09DE" w14:paraId="69EF4E2E" w14:textId="77777777" w:rsidTr="00900751">
        <w:tc>
          <w:tcPr>
            <w:tcW w:w="4256" w:type="dxa"/>
            <w:gridSpan w:val="4"/>
          </w:tcPr>
          <w:p w14:paraId="69264E01" w14:textId="77777777" w:rsidR="00D661FD" w:rsidRPr="00507BC1" w:rsidRDefault="00D661FD" w:rsidP="00D661FD">
            <w:pPr>
              <w:pStyle w:val="Default"/>
              <w:spacing w:line="240" w:lineRule="exact"/>
              <w:ind w:right="76"/>
              <w:jc w:val="both"/>
              <w:rPr>
                <w:rFonts w:cs="Arial"/>
                <w:color w:val="FF0000"/>
                <w:sz w:val="20"/>
                <w:szCs w:val="20"/>
              </w:rPr>
            </w:pPr>
          </w:p>
        </w:tc>
        <w:tc>
          <w:tcPr>
            <w:tcW w:w="1136" w:type="dxa"/>
          </w:tcPr>
          <w:p w14:paraId="7D8B6A6E" w14:textId="77777777" w:rsidR="00D661FD" w:rsidRPr="00507BC1" w:rsidRDefault="00D661FD" w:rsidP="00D661FD">
            <w:pPr>
              <w:spacing w:line="240" w:lineRule="exact"/>
              <w:rPr>
                <w:rFonts w:cs="Arial"/>
                <w:color w:val="FF0000"/>
                <w:lang w:val="it-IT"/>
              </w:rPr>
            </w:pPr>
          </w:p>
        </w:tc>
        <w:tc>
          <w:tcPr>
            <w:tcW w:w="4545" w:type="dxa"/>
            <w:gridSpan w:val="2"/>
          </w:tcPr>
          <w:p w14:paraId="687EF7A4" w14:textId="77777777" w:rsidR="00D661FD" w:rsidRPr="00F7364B" w:rsidRDefault="00D661FD" w:rsidP="00D661FD">
            <w:pPr>
              <w:pStyle w:val="Default"/>
              <w:spacing w:line="240" w:lineRule="exact"/>
              <w:ind w:right="105"/>
              <w:jc w:val="both"/>
              <w:rPr>
                <w:rFonts w:cs="Arial"/>
                <w:color w:val="FF0000"/>
                <w:sz w:val="20"/>
                <w:szCs w:val="20"/>
              </w:rPr>
            </w:pPr>
          </w:p>
        </w:tc>
      </w:tr>
      <w:tr w:rsidR="00D661FD" w:rsidRPr="006B09DE" w14:paraId="2D5F5D07" w14:textId="77777777" w:rsidTr="00900751">
        <w:tc>
          <w:tcPr>
            <w:tcW w:w="4256" w:type="dxa"/>
            <w:gridSpan w:val="4"/>
          </w:tcPr>
          <w:p w14:paraId="1C97215D" w14:textId="77777777" w:rsidR="00D661FD" w:rsidRPr="008D2E4F" w:rsidRDefault="00D661FD" w:rsidP="00D661FD">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36" w:type="dxa"/>
          </w:tcPr>
          <w:p w14:paraId="6CE7C0C7" w14:textId="77777777" w:rsidR="00D661FD" w:rsidRPr="00402B24" w:rsidRDefault="00D661FD" w:rsidP="00D661FD">
            <w:pPr>
              <w:spacing w:line="240" w:lineRule="exact"/>
              <w:rPr>
                <w:rFonts w:cs="Arial"/>
                <w:lang w:val="de-DE"/>
              </w:rPr>
            </w:pPr>
          </w:p>
        </w:tc>
        <w:tc>
          <w:tcPr>
            <w:tcW w:w="4545" w:type="dxa"/>
            <w:gridSpan w:val="2"/>
          </w:tcPr>
          <w:p w14:paraId="11DB83E3"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D661FD" w:rsidRPr="006B09DE" w14:paraId="50A4E1D2" w14:textId="77777777" w:rsidTr="00900751">
        <w:tc>
          <w:tcPr>
            <w:tcW w:w="4256" w:type="dxa"/>
            <w:gridSpan w:val="4"/>
          </w:tcPr>
          <w:p w14:paraId="3E80ACE9" w14:textId="77777777" w:rsidR="00D661FD" w:rsidRPr="00507BC1" w:rsidRDefault="00D661FD" w:rsidP="00D661FD">
            <w:pPr>
              <w:autoSpaceDE w:val="0"/>
              <w:autoSpaceDN w:val="0"/>
              <w:adjustRightInd w:val="0"/>
              <w:spacing w:line="240" w:lineRule="exact"/>
              <w:ind w:right="76"/>
              <w:jc w:val="both"/>
              <w:rPr>
                <w:rFonts w:cs="Arial"/>
                <w:noProof w:val="0"/>
                <w:color w:val="FF0000"/>
                <w:lang w:val="it-IT" w:eastAsia="it-IT"/>
              </w:rPr>
            </w:pPr>
          </w:p>
        </w:tc>
        <w:tc>
          <w:tcPr>
            <w:tcW w:w="1136" w:type="dxa"/>
          </w:tcPr>
          <w:p w14:paraId="6976388A" w14:textId="77777777" w:rsidR="00D661FD" w:rsidRPr="00507BC1" w:rsidRDefault="00D661FD" w:rsidP="00D661FD">
            <w:pPr>
              <w:spacing w:line="240" w:lineRule="exact"/>
              <w:rPr>
                <w:rFonts w:cs="Arial"/>
                <w:lang w:val="it-IT"/>
              </w:rPr>
            </w:pPr>
          </w:p>
        </w:tc>
        <w:tc>
          <w:tcPr>
            <w:tcW w:w="4545" w:type="dxa"/>
            <w:gridSpan w:val="2"/>
          </w:tcPr>
          <w:p w14:paraId="7763F46D" w14:textId="77777777" w:rsidR="00D661FD" w:rsidRPr="00F7364B" w:rsidRDefault="00D661FD" w:rsidP="00D661FD">
            <w:pPr>
              <w:pStyle w:val="Rientrocorpodeltesto"/>
              <w:tabs>
                <w:tab w:val="left" w:pos="8496"/>
              </w:tabs>
              <w:spacing w:after="0" w:line="240" w:lineRule="exact"/>
              <w:ind w:left="0" w:right="105"/>
              <w:jc w:val="both"/>
              <w:rPr>
                <w:rFonts w:cs="Arial"/>
                <w:noProof w:val="0"/>
                <w:color w:val="FF0000"/>
                <w:lang w:val="it-IT" w:eastAsia="it-IT"/>
              </w:rPr>
            </w:pPr>
          </w:p>
        </w:tc>
      </w:tr>
      <w:tr w:rsidR="00D661FD" w:rsidRPr="006B09DE" w14:paraId="69E4D442" w14:textId="77777777" w:rsidTr="00900751">
        <w:tc>
          <w:tcPr>
            <w:tcW w:w="4256" w:type="dxa"/>
            <w:gridSpan w:val="4"/>
          </w:tcPr>
          <w:p w14:paraId="6078289A" w14:textId="77777777" w:rsidR="00D661FD" w:rsidRPr="003B4893" w:rsidRDefault="00D661FD" w:rsidP="00D661FD">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36" w:type="dxa"/>
          </w:tcPr>
          <w:p w14:paraId="7CBA8AB0" w14:textId="77777777" w:rsidR="00D661FD" w:rsidRPr="003B4893" w:rsidRDefault="00D661FD" w:rsidP="00D661FD">
            <w:pPr>
              <w:spacing w:line="240" w:lineRule="exact"/>
              <w:rPr>
                <w:rFonts w:cs="Arial"/>
                <w:lang w:val="de-DE"/>
              </w:rPr>
            </w:pPr>
          </w:p>
        </w:tc>
        <w:tc>
          <w:tcPr>
            <w:tcW w:w="4545" w:type="dxa"/>
            <w:gridSpan w:val="2"/>
          </w:tcPr>
          <w:p w14:paraId="1B676D9D" w14:textId="77777777" w:rsidR="00D661FD" w:rsidRPr="003B4893" w:rsidRDefault="00D661FD" w:rsidP="00D661FD">
            <w:pPr>
              <w:pStyle w:val="Rientrocorpodeltesto"/>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D661FD" w:rsidRPr="006B09DE" w14:paraId="61671B56" w14:textId="77777777" w:rsidTr="00900751">
        <w:tc>
          <w:tcPr>
            <w:tcW w:w="4256" w:type="dxa"/>
            <w:gridSpan w:val="4"/>
          </w:tcPr>
          <w:p w14:paraId="0AAFD8F9" w14:textId="77777777"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6" w:type="dxa"/>
          </w:tcPr>
          <w:p w14:paraId="172378A4" w14:textId="77777777" w:rsidR="00D661FD" w:rsidRPr="00434300" w:rsidRDefault="00D661FD" w:rsidP="00D661FD">
            <w:pPr>
              <w:spacing w:line="240" w:lineRule="exact"/>
              <w:rPr>
                <w:rFonts w:cs="Arial"/>
                <w:lang w:val="it-IT"/>
              </w:rPr>
            </w:pPr>
          </w:p>
        </w:tc>
        <w:tc>
          <w:tcPr>
            <w:tcW w:w="4545" w:type="dxa"/>
            <w:gridSpan w:val="2"/>
          </w:tcPr>
          <w:p w14:paraId="46D7D730"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72964BC9" w14:textId="77777777" w:rsidTr="00900751">
        <w:tc>
          <w:tcPr>
            <w:tcW w:w="4256" w:type="dxa"/>
            <w:gridSpan w:val="4"/>
          </w:tcPr>
          <w:p w14:paraId="4B909659" w14:textId="77777777"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36" w:type="dxa"/>
          </w:tcPr>
          <w:p w14:paraId="04E4A196" w14:textId="77777777" w:rsidR="00D661FD" w:rsidRPr="00434300" w:rsidRDefault="00D661FD" w:rsidP="00D661FD">
            <w:pPr>
              <w:spacing w:line="240" w:lineRule="exact"/>
              <w:rPr>
                <w:rFonts w:cs="Arial"/>
                <w:lang w:val="de-DE"/>
              </w:rPr>
            </w:pPr>
          </w:p>
        </w:tc>
        <w:tc>
          <w:tcPr>
            <w:tcW w:w="4545" w:type="dxa"/>
            <w:gridSpan w:val="2"/>
          </w:tcPr>
          <w:p w14:paraId="5217B562" w14:textId="77777777"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D661FD" w:rsidRPr="006B09DE" w14:paraId="3AE9B098" w14:textId="77777777" w:rsidTr="00900751">
        <w:tc>
          <w:tcPr>
            <w:tcW w:w="4256" w:type="dxa"/>
            <w:gridSpan w:val="4"/>
          </w:tcPr>
          <w:p w14:paraId="0AE66066" w14:textId="77777777"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6" w:type="dxa"/>
          </w:tcPr>
          <w:p w14:paraId="430CDEA1" w14:textId="77777777" w:rsidR="00D661FD" w:rsidRPr="00434300" w:rsidRDefault="00D661FD" w:rsidP="00D661FD">
            <w:pPr>
              <w:spacing w:line="240" w:lineRule="exact"/>
              <w:rPr>
                <w:rFonts w:cs="Arial"/>
                <w:lang w:val="it-IT"/>
              </w:rPr>
            </w:pPr>
          </w:p>
        </w:tc>
        <w:tc>
          <w:tcPr>
            <w:tcW w:w="4545" w:type="dxa"/>
            <w:gridSpan w:val="2"/>
          </w:tcPr>
          <w:p w14:paraId="5FC59B75"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143015DB" w14:textId="77777777" w:rsidTr="00900751">
        <w:tc>
          <w:tcPr>
            <w:tcW w:w="4256" w:type="dxa"/>
            <w:gridSpan w:val="4"/>
          </w:tcPr>
          <w:p w14:paraId="32288FEF" w14:textId="77777777"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36" w:type="dxa"/>
          </w:tcPr>
          <w:p w14:paraId="5926A00F" w14:textId="77777777" w:rsidR="00D661FD" w:rsidRPr="00434300" w:rsidRDefault="00D661FD" w:rsidP="00D661FD">
            <w:pPr>
              <w:spacing w:line="240" w:lineRule="exact"/>
              <w:rPr>
                <w:rFonts w:cs="Arial"/>
                <w:lang w:val="de-DE"/>
              </w:rPr>
            </w:pPr>
          </w:p>
        </w:tc>
        <w:tc>
          <w:tcPr>
            <w:tcW w:w="4545" w:type="dxa"/>
            <w:gridSpan w:val="2"/>
          </w:tcPr>
          <w:p w14:paraId="39D7504B" w14:textId="77777777"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D661FD" w:rsidRPr="006B09DE" w14:paraId="049C92CB" w14:textId="77777777" w:rsidTr="00900751">
        <w:tc>
          <w:tcPr>
            <w:tcW w:w="4256" w:type="dxa"/>
            <w:gridSpan w:val="4"/>
          </w:tcPr>
          <w:p w14:paraId="13C32669" w14:textId="77777777" w:rsidR="00D661FD" w:rsidRPr="00567217" w:rsidRDefault="00D661FD" w:rsidP="00D661FD">
            <w:pPr>
              <w:autoSpaceDE w:val="0"/>
              <w:autoSpaceDN w:val="0"/>
              <w:adjustRightInd w:val="0"/>
              <w:spacing w:line="240" w:lineRule="exact"/>
              <w:ind w:right="76"/>
              <w:jc w:val="both"/>
              <w:rPr>
                <w:lang w:val="it-IT" w:eastAsia="it-IT"/>
              </w:rPr>
            </w:pPr>
          </w:p>
        </w:tc>
        <w:tc>
          <w:tcPr>
            <w:tcW w:w="1136" w:type="dxa"/>
          </w:tcPr>
          <w:p w14:paraId="40A5584C" w14:textId="77777777" w:rsidR="00D661FD" w:rsidRPr="00567217" w:rsidRDefault="00D661FD" w:rsidP="00D661FD">
            <w:pPr>
              <w:spacing w:line="240" w:lineRule="exact"/>
              <w:rPr>
                <w:rFonts w:cs="Arial"/>
                <w:lang w:val="it-IT"/>
              </w:rPr>
            </w:pPr>
          </w:p>
        </w:tc>
        <w:tc>
          <w:tcPr>
            <w:tcW w:w="4545" w:type="dxa"/>
            <w:gridSpan w:val="2"/>
          </w:tcPr>
          <w:p w14:paraId="22392065"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1E7D73C3" w14:textId="77777777" w:rsidTr="00900751">
        <w:tc>
          <w:tcPr>
            <w:tcW w:w="4256" w:type="dxa"/>
            <w:gridSpan w:val="4"/>
          </w:tcPr>
          <w:p w14:paraId="05B82FE5" w14:textId="77777777" w:rsidR="00D661FD" w:rsidRPr="003336B1" w:rsidRDefault="00D661FD" w:rsidP="00D661FD">
            <w:pPr>
              <w:autoSpaceDE w:val="0"/>
              <w:autoSpaceDN w:val="0"/>
              <w:adjustRightInd w:val="0"/>
              <w:spacing w:line="240" w:lineRule="exact"/>
              <w:ind w:right="76"/>
              <w:jc w:val="both"/>
              <w:rPr>
                <w:rFonts w:cs="Arial"/>
                <w:noProof w:val="0"/>
                <w:lang w:val="de-DE" w:eastAsia="it-IT"/>
              </w:rPr>
            </w:pPr>
            <w:r w:rsidRPr="003336B1">
              <w:rPr>
                <w:noProof w:val="0"/>
                <w:lang w:val="de-DE" w:eastAsia="it-IT"/>
              </w:rPr>
              <w:t xml:space="preserve">Nur im Falle von öffentlichen Auftraggebern, welche nicht im Art. 2, Abs. 2 des </w:t>
            </w:r>
            <w:r>
              <w:rPr>
                <w:noProof w:val="0"/>
                <w:lang w:val="de-DE" w:eastAsia="it-IT"/>
              </w:rPr>
              <w:t>L.G.</w:t>
            </w:r>
            <w:r w:rsidRPr="003336B1">
              <w:rPr>
                <w:noProof w:val="0"/>
                <w:lang w:val="de-DE" w:eastAsia="it-IT"/>
              </w:rPr>
              <w:t xml:space="preserve"> 16/2015 genannt sind: g</w:t>
            </w:r>
            <w:r w:rsidRPr="003336B1">
              <w:rPr>
                <w:rFonts w:cs="Arial"/>
                <w:noProof w:val="0"/>
                <w:lang w:val="de-DE" w:eastAsia="it-IT"/>
              </w:rPr>
              <w:t>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Lieferung sind.</w:t>
            </w:r>
          </w:p>
        </w:tc>
        <w:tc>
          <w:tcPr>
            <w:tcW w:w="1136" w:type="dxa"/>
          </w:tcPr>
          <w:p w14:paraId="061215DF" w14:textId="77777777" w:rsidR="00D661FD" w:rsidRPr="003336B1" w:rsidRDefault="00D661FD" w:rsidP="00D661FD">
            <w:pPr>
              <w:spacing w:line="240" w:lineRule="exact"/>
              <w:rPr>
                <w:rFonts w:cs="Arial"/>
                <w:lang w:val="de-DE"/>
              </w:rPr>
            </w:pPr>
          </w:p>
        </w:tc>
        <w:tc>
          <w:tcPr>
            <w:tcW w:w="4545" w:type="dxa"/>
            <w:gridSpan w:val="2"/>
          </w:tcPr>
          <w:p w14:paraId="7EDDCFE5" w14:textId="77777777" w:rsidR="00D661FD" w:rsidRPr="003336B1" w:rsidRDefault="00D661FD" w:rsidP="00D661FD">
            <w:pPr>
              <w:tabs>
                <w:tab w:val="center" w:pos="4536"/>
                <w:tab w:val="right" w:pos="9072"/>
              </w:tabs>
              <w:spacing w:line="240" w:lineRule="exact"/>
              <w:ind w:right="105"/>
              <w:jc w:val="both"/>
              <w:rPr>
                <w:rFonts w:cs="Arial"/>
                <w:lang w:val="it-IT"/>
              </w:rPr>
            </w:pPr>
            <w:r w:rsidRPr="003336B1">
              <w:rPr>
                <w:rFonts w:cs="Arial"/>
                <w:noProof w:val="0"/>
                <w:lang w:val="it-IT" w:eastAsia="it-IT"/>
              </w:rPr>
              <w:t xml:space="preserve">Solo in caso di </w:t>
            </w:r>
            <w:r w:rsidRPr="003336B1">
              <w:rPr>
                <w:noProof w:val="0"/>
                <w:lang w:val="it-IT" w:eastAsia="it-IT"/>
              </w:rPr>
              <w:t xml:space="preserve">amministrazioni aggiudicatrici non richiamate nell’art. 2, comma 2 della </w:t>
            </w:r>
            <w:r>
              <w:rPr>
                <w:noProof w:val="0"/>
                <w:lang w:val="it-IT" w:eastAsia="it-IT"/>
              </w:rPr>
              <w:t>L.P.</w:t>
            </w:r>
            <w:r w:rsidRPr="003336B1">
              <w:rPr>
                <w:noProof w:val="0"/>
                <w:lang w:val="it-IT" w:eastAsia="it-IT"/>
              </w:rPr>
              <w:t xml:space="preserve"> 16/2015: </w:t>
            </w:r>
            <w:r w:rsidRPr="003336B1">
              <w:rPr>
                <w:rFonts w:cs="Arial"/>
                <w:noProof w:val="0"/>
                <w:lang w:val="it-IT" w:eastAsia="it-IT"/>
              </w:rPr>
              <w:t>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fornitura in oggetto.</w:t>
            </w:r>
          </w:p>
        </w:tc>
      </w:tr>
      <w:tr w:rsidR="00D661FD" w:rsidRPr="006B09DE" w14:paraId="00039472" w14:textId="77777777" w:rsidTr="00900751">
        <w:tc>
          <w:tcPr>
            <w:tcW w:w="4256" w:type="dxa"/>
            <w:gridSpan w:val="4"/>
          </w:tcPr>
          <w:p w14:paraId="4DCEC526" w14:textId="77777777"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6" w:type="dxa"/>
          </w:tcPr>
          <w:p w14:paraId="106E1D52" w14:textId="77777777" w:rsidR="00D661FD" w:rsidRPr="00507BC1" w:rsidRDefault="00D661FD" w:rsidP="00D661FD">
            <w:pPr>
              <w:spacing w:line="240" w:lineRule="exact"/>
              <w:rPr>
                <w:rFonts w:cs="Arial"/>
                <w:lang w:val="it-IT"/>
              </w:rPr>
            </w:pPr>
          </w:p>
        </w:tc>
        <w:tc>
          <w:tcPr>
            <w:tcW w:w="4545" w:type="dxa"/>
            <w:gridSpan w:val="2"/>
          </w:tcPr>
          <w:p w14:paraId="6B679672"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77F89E54" w14:textId="77777777" w:rsidTr="00900751">
        <w:tc>
          <w:tcPr>
            <w:tcW w:w="4256" w:type="dxa"/>
            <w:gridSpan w:val="4"/>
          </w:tcPr>
          <w:p w14:paraId="246284CD" w14:textId="77777777"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Gegen das Einladungsschreiben und die damit </w:t>
            </w:r>
            <w:r w:rsidRPr="00434300">
              <w:rPr>
                <w:lang w:val="de-DE" w:eastAsia="it-IT"/>
              </w:rPr>
              <w:lastRenderedPageBreak/>
              <w:t>verbundenen und daraus folgenden Maßnahmen hinsichtlich der Durchführung der Ausschreibung kann bei Vertretung durch einen Rechtsanwalt Rekurs beim Verwaltungsgericht eingereicht werden: Die Frist für die Einreichung des Rekurses beträgt dreißig Tage, nachdem von den Maßnahmen Kenntnis erlangt wurde.</w:t>
            </w:r>
          </w:p>
        </w:tc>
        <w:tc>
          <w:tcPr>
            <w:tcW w:w="1136" w:type="dxa"/>
          </w:tcPr>
          <w:p w14:paraId="728D6677" w14:textId="77777777" w:rsidR="00D661FD" w:rsidRPr="00434300" w:rsidRDefault="00D661FD" w:rsidP="00D661FD">
            <w:pPr>
              <w:spacing w:line="240" w:lineRule="exact"/>
              <w:rPr>
                <w:rFonts w:cs="Arial"/>
                <w:lang w:val="de-DE"/>
              </w:rPr>
            </w:pPr>
          </w:p>
        </w:tc>
        <w:tc>
          <w:tcPr>
            <w:tcW w:w="4545" w:type="dxa"/>
            <w:gridSpan w:val="2"/>
          </w:tcPr>
          <w:p w14:paraId="35A0E186"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 xml:space="preserve">Avverso la lettera </w:t>
            </w:r>
            <w:r>
              <w:rPr>
                <w:rFonts w:cs="Arial"/>
                <w:noProof w:val="0"/>
                <w:lang w:val="it-IT" w:eastAsia="it-IT"/>
              </w:rPr>
              <w:t>di invito</w:t>
            </w:r>
            <w:r w:rsidRPr="00434300">
              <w:rPr>
                <w:rFonts w:cs="Arial"/>
                <w:noProof w:val="0"/>
                <w:lang w:val="it-IT" w:eastAsia="it-IT"/>
              </w:rPr>
              <w:t xml:space="preserve"> ed i provvedimenti </w:t>
            </w:r>
            <w:r w:rsidRPr="00434300">
              <w:rPr>
                <w:rFonts w:cs="Arial"/>
                <w:noProof w:val="0"/>
                <w:lang w:val="it-IT" w:eastAsia="it-IT"/>
              </w:rPr>
              <w:lastRenderedPageBreak/>
              <w:t xml:space="preserve">connessi e consequenziali relativi allo svolgimento della gara è ammesso ricorso al </w:t>
            </w:r>
            <w:smartTag w:uri="urn:schemas-microsoft-com:office:smarttags" w:element="stockticker">
              <w:r w:rsidRPr="00434300">
                <w:rPr>
                  <w:rFonts w:cs="Arial"/>
                  <w:noProof w:val="0"/>
                  <w:lang w:val="it-IT" w:eastAsia="it-IT"/>
                </w:rPr>
                <w:t>TAR</w:t>
              </w:r>
            </w:smartTag>
            <w:r w:rsidRPr="00434300">
              <w:rPr>
                <w:rFonts w:cs="Arial"/>
                <w:noProof w:val="0"/>
                <w:lang w:val="it-IT" w:eastAsia="it-IT"/>
              </w:rPr>
              <w:t xml:space="preserve"> competente con il patrocinio di un avvocato. Il termine per la proposizione del ricorso è di trenta giorni dall’avvenuta conoscenza dei provvedimenti medesimi.</w:t>
            </w:r>
          </w:p>
        </w:tc>
      </w:tr>
      <w:tr w:rsidR="00D661FD" w:rsidRPr="006B09DE" w14:paraId="18739C1F" w14:textId="77777777" w:rsidTr="00900751">
        <w:tc>
          <w:tcPr>
            <w:tcW w:w="4256" w:type="dxa"/>
            <w:gridSpan w:val="4"/>
          </w:tcPr>
          <w:p w14:paraId="17DEF5C1" w14:textId="77777777"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6" w:type="dxa"/>
          </w:tcPr>
          <w:p w14:paraId="5F869CB1" w14:textId="77777777" w:rsidR="00D661FD" w:rsidRPr="00507BC1" w:rsidRDefault="00D661FD" w:rsidP="00D661FD">
            <w:pPr>
              <w:spacing w:line="240" w:lineRule="exact"/>
              <w:rPr>
                <w:rFonts w:cs="Arial"/>
                <w:noProof w:val="0"/>
                <w:lang w:val="it-IT" w:eastAsia="it-IT"/>
              </w:rPr>
            </w:pPr>
          </w:p>
        </w:tc>
        <w:tc>
          <w:tcPr>
            <w:tcW w:w="4545" w:type="dxa"/>
            <w:gridSpan w:val="2"/>
          </w:tcPr>
          <w:p w14:paraId="4A361941" w14:textId="77777777" w:rsidR="00D661FD" w:rsidRPr="00507BC1"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402B24" w14:paraId="24AF5F1D" w14:textId="77777777" w:rsidTr="00900751">
        <w:tc>
          <w:tcPr>
            <w:tcW w:w="4256" w:type="dxa"/>
            <w:gridSpan w:val="4"/>
          </w:tcPr>
          <w:p w14:paraId="26390C02" w14:textId="77777777" w:rsidR="00D661FD" w:rsidRPr="00F7364B" w:rsidRDefault="00D661FD" w:rsidP="00D661FD">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36" w:type="dxa"/>
          </w:tcPr>
          <w:p w14:paraId="758E6BC9" w14:textId="77777777" w:rsidR="00D661FD" w:rsidRPr="00402B24" w:rsidRDefault="00D661FD" w:rsidP="00D661FD">
            <w:pPr>
              <w:spacing w:line="240" w:lineRule="exact"/>
              <w:rPr>
                <w:rFonts w:cs="Arial"/>
                <w:noProof w:val="0"/>
                <w:lang w:val="de-DE" w:eastAsia="it-IT"/>
              </w:rPr>
            </w:pPr>
          </w:p>
        </w:tc>
        <w:tc>
          <w:tcPr>
            <w:tcW w:w="4545" w:type="dxa"/>
            <w:gridSpan w:val="2"/>
          </w:tcPr>
          <w:p w14:paraId="73C9EDA9" w14:textId="77777777" w:rsidR="00D661FD" w:rsidRPr="00F7364B" w:rsidRDefault="00D661FD" w:rsidP="00D661FD">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4.4 Accesso agli atti</w:t>
            </w:r>
          </w:p>
        </w:tc>
      </w:tr>
      <w:tr w:rsidR="00D661FD" w:rsidRPr="00F7364B" w14:paraId="3A182822" w14:textId="77777777" w:rsidTr="00900751">
        <w:tc>
          <w:tcPr>
            <w:tcW w:w="4256" w:type="dxa"/>
            <w:gridSpan w:val="4"/>
          </w:tcPr>
          <w:p w14:paraId="76E0929B" w14:textId="77777777" w:rsidR="00D661FD" w:rsidRPr="00CF2C16" w:rsidRDefault="00D661FD" w:rsidP="00D661FD">
            <w:pPr>
              <w:spacing w:line="240" w:lineRule="exact"/>
              <w:ind w:right="76"/>
              <w:jc w:val="both"/>
              <w:rPr>
                <w:rFonts w:cs="Arial"/>
                <w:lang w:val="de-DE" w:eastAsia="it-IT"/>
              </w:rPr>
            </w:pPr>
          </w:p>
        </w:tc>
        <w:tc>
          <w:tcPr>
            <w:tcW w:w="1136" w:type="dxa"/>
          </w:tcPr>
          <w:p w14:paraId="2065318E" w14:textId="77777777" w:rsidR="00D661FD" w:rsidRPr="00A230E9" w:rsidRDefault="00D661FD" w:rsidP="00D661FD">
            <w:pPr>
              <w:spacing w:line="240" w:lineRule="exact"/>
              <w:ind w:right="76"/>
              <w:jc w:val="both"/>
              <w:rPr>
                <w:rFonts w:cs="Arial"/>
                <w:noProof w:val="0"/>
                <w:lang w:val="de-DE" w:eastAsia="it-IT"/>
              </w:rPr>
            </w:pPr>
          </w:p>
        </w:tc>
        <w:tc>
          <w:tcPr>
            <w:tcW w:w="4545" w:type="dxa"/>
            <w:gridSpan w:val="2"/>
          </w:tcPr>
          <w:p w14:paraId="652AE821" w14:textId="77777777" w:rsidR="00D661FD" w:rsidRPr="00CF2C16" w:rsidRDefault="00D661FD" w:rsidP="00D661FD">
            <w:pPr>
              <w:spacing w:line="240" w:lineRule="exact"/>
              <w:ind w:right="105"/>
              <w:jc w:val="both"/>
              <w:rPr>
                <w:rFonts w:cs="Arial"/>
                <w:lang w:val="it-IT"/>
              </w:rPr>
            </w:pPr>
          </w:p>
        </w:tc>
      </w:tr>
      <w:tr w:rsidR="00D661FD" w:rsidRPr="006B09DE" w14:paraId="4CC8217C" w14:textId="77777777" w:rsidTr="00900751">
        <w:tc>
          <w:tcPr>
            <w:tcW w:w="4256" w:type="dxa"/>
            <w:gridSpan w:val="4"/>
          </w:tcPr>
          <w:p w14:paraId="4BC87AA4" w14:textId="77777777" w:rsidR="00D661FD" w:rsidRPr="003B4893" w:rsidRDefault="00D661FD" w:rsidP="00D661FD">
            <w:pPr>
              <w:spacing w:line="240" w:lineRule="exact"/>
              <w:ind w:right="76"/>
              <w:jc w:val="both"/>
              <w:rPr>
                <w:rFonts w:cs="Arial"/>
                <w:lang w:val="de-DE" w:eastAsia="it-IT"/>
              </w:rPr>
            </w:pPr>
            <w:r w:rsidRPr="003B4893">
              <w:rPr>
                <w:rFonts w:cs="Arial"/>
                <w:lang w:val="de-DE" w:eastAsia="it-IT"/>
              </w:rPr>
              <w:t>Der Zugang zu den Unterlagen wird gemäß Art. 53 und 76, Abs. 4 des GvD 50/2016 gewährt.</w:t>
            </w:r>
          </w:p>
          <w:p w14:paraId="6515BAB2" w14:textId="77777777" w:rsidR="00D661FD" w:rsidRPr="003B4893" w:rsidRDefault="00D661FD" w:rsidP="00D661FD">
            <w:pPr>
              <w:spacing w:line="240" w:lineRule="exact"/>
              <w:ind w:right="76"/>
              <w:jc w:val="both"/>
              <w:rPr>
                <w:rFonts w:cs="Arial"/>
                <w:lang w:val="de-DE" w:eastAsia="it-IT"/>
              </w:rPr>
            </w:pPr>
          </w:p>
          <w:p w14:paraId="0DA825B2" w14:textId="77777777" w:rsidR="00D661FD" w:rsidRPr="003B4893" w:rsidRDefault="00D661FD" w:rsidP="00D661FD">
            <w:pPr>
              <w:spacing w:line="240" w:lineRule="exact"/>
              <w:ind w:right="76"/>
              <w:jc w:val="both"/>
              <w:rPr>
                <w:rFonts w:cs="Arial"/>
                <w:lang w:val="de-DE" w:eastAsia="it-IT"/>
              </w:rPr>
            </w:pPr>
            <w:r w:rsidRPr="003B4893">
              <w:rPr>
                <w:rFonts w:cs="Arial"/>
                <w:lang w:val="de-DE" w:eastAsia="it-IT"/>
              </w:rPr>
              <w:t xml:space="preserve">Der Antrag auf Zugang zu den Unterlagen muss termingerecht mit Bezugnahme auf die interessierten Ausschreibungsunterlagen eingereicht werden. </w:t>
            </w:r>
          </w:p>
          <w:p w14:paraId="06BAC7C7" w14:textId="77777777" w:rsidR="00D661FD" w:rsidRPr="003B4893" w:rsidRDefault="00D661FD" w:rsidP="00D661FD">
            <w:pPr>
              <w:tabs>
                <w:tab w:val="left" w:pos="4310"/>
              </w:tabs>
              <w:spacing w:line="240" w:lineRule="exact"/>
              <w:jc w:val="both"/>
              <w:rPr>
                <w:rFonts w:cs="Arial"/>
                <w:lang w:val="de-DE" w:eastAsia="it-IT"/>
              </w:rPr>
            </w:pPr>
            <w:r w:rsidRPr="003B4893">
              <w:rPr>
                <w:rFonts w:cs="Arial"/>
                <w:lang w:val="de-DE" w:eastAsia="it-IT"/>
              </w:rPr>
              <w:t xml:space="preserve">Der Antrag muss in Bezug auf die Rechte und rechtlich geschützten Interessen, welche zu schützen beabsichtigt werden, angemessen begründet sein und zudem die Gründe aufzeigen, warum die Kenntnis dieser Akte zum genannten Schutz notwendig ist. </w:t>
            </w:r>
          </w:p>
          <w:p w14:paraId="468ED3EA" w14:textId="77777777" w:rsidR="00D661FD" w:rsidRPr="003B4893" w:rsidRDefault="00D661FD" w:rsidP="00D661FD">
            <w:pPr>
              <w:spacing w:line="240" w:lineRule="exact"/>
              <w:ind w:right="76"/>
              <w:jc w:val="both"/>
              <w:rPr>
                <w:rFonts w:cs="Arial"/>
                <w:lang w:val="de-DE" w:eastAsia="it-IT"/>
              </w:rPr>
            </w:pPr>
            <w:r w:rsidRPr="003B4893">
              <w:rPr>
                <w:rFonts w:cs="Arial"/>
                <w:lang w:val="de-DE" w:eastAsia="it-IT"/>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14:paraId="7064A1CE" w14:textId="77777777" w:rsidR="00D661FD" w:rsidRPr="003B4893" w:rsidRDefault="00D661FD" w:rsidP="00D661FD">
            <w:pPr>
              <w:spacing w:line="240" w:lineRule="exact"/>
              <w:ind w:right="76"/>
              <w:jc w:val="both"/>
              <w:rPr>
                <w:rFonts w:cs="Arial"/>
                <w:lang w:val="de-DE" w:eastAsia="it-IT"/>
              </w:rPr>
            </w:pPr>
          </w:p>
          <w:p w14:paraId="5FA047F5" w14:textId="77777777" w:rsidR="00D661FD" w:rsidRPr="003B4893" w:rsidRDefault="00D661FD" w:rsidP="00D661FD">
            <w:pPr>
              <w:spacing w:line="240" w:lineRule="exact"/>
              <w:ind w:right="76"/>
              <w:jc w:val="both"/>
              <w:rPr>
                <w:rFonts w:cs="Arial"/>
                <w:lang w:val="de-DE" w:eastAsia="it-IT"/>
              </w:rPr>
            </w:pPr>
            <w:r w:rsidRPr="003B4893">
              <w:rPr>
                <w:rFonts w:cs="Arial"/>
                <w:lang w:val="de-DE" w:eastAsia="it-IT"/>
              </w:rPr>
              <w:t xml:space="preserve">Der Drittbetroffene muss bei eventueller Verweigerung des Zugangs zu den Unterlagen laut Art. 53, Abs. 5, Buchst. a) GvD 50/2016 </w:t>
            </w:r>
            <w:r w:rsidRPr="003B4893">
              <w:rPr>
                <w:rFonts w:cs="Arial"/>
                <w:lang w:val="de-DE"/>
              </w:rPr>
              <w:t>jene Dokumente oder Teile derselben angeben, welche dem Zugangsrecht entzogen sind, sowie die Gründe, welche den Schutz des technischen Geheimnisses und/oder des Betriebsgeheimnisses rechtfertigen.</w:t>
            </w:r>
          </w:p>
        </w:tc>
        <w:tc>
          <w:tcPr>
            <w:tcW w:w="1136" w:type="dxa"/>
          </w:tcPr>
          <w:p w14:paraId="22F5600A" w14:textId="77777777" w:rsidR="00D661FD" w:rsidRPr="003B4893" w:rsidRDefault="00D661FD" w:rsidP="00D661FD">
            <w:pPr>
              <w:spacing w:line="240" w:lineRule="exact"/>
              <w:ind w:right="76"/>
              <w:jc w:val="both"/>
              <w:rPr>
                <w:rFonts w:cs="Arial"/>
                <w:lang w:val="de-DE" w:eastAsia="it-IT"/>
              </w:rPr>
            </w:pPr>
          </w:p>
        </w:tc>
        <w:tc>
          <w:tcPr>
            <w:tcW w:w="4545" w:type="dxa"/>
            <w:gridSpan w:val="2"/>
          </w:tcPr>
          <w:p w14:paraId="3A7237E6" w14:textId="77777777" w:rsidR="00D661FD" w:rsidRPr="003B4893" w:rsidRDefault="00D661FD" w:rsidP="00D661FD">
            <w:pPr>
              <w:spacing w:line="240" w:lineRule="exact"/>
              <w:ind w:right="105"/>
              <w:jc w:val="both"/>
              <w:rPr>
                <w:rFonts w:cs="Arial"/>
                <w:lang w:val="it-IT" w:eastAsia="it-IT"/>
              </w:rPr>
            </w:pPr>
            <w:r w:rsidRPr="003B4893">
              <w:rPr>
                <w:rFonts w:cs="Arial"/>
                <w:lang w:val="it-IT" w:eastAsia="it-IT"/>
              </w:rPr>
              <w:t>L'accesso agli atti è garantito ai sensi degli artt. 53 e 76 comma 4 del D.Lgs. 50/2016.</w:t>
            </w:r>
          </w:p>
          <w:p w14:paraId="4AD74B58" w14:textId="77777777" w:rsidR="00D661FD" w:rsidRPr="003B4893" w:rsidRDefault="00D661FD" w:rsidP="00D661FD">
            <w:pPr>
              <w:spacing w:line="240" w:lineRule="exact"/>
              <w:ind w:right="105"/>
              <w:jc w:val="both"/>
              <w:rPr>
                <w:rFonts w:cs="Arial"/>
                <w:lang w:val="it-IT" w:eastAsia="it-IT"/>
              </w:rPr>
            </w:pPr>
          </w:p>
          <w:p w14:paraId="4072522D" w14:textId="77777777" w:rsidR="00D661FD" w:rsidRPr="003B4893" w:rsidRDefault="00D661FD" w:rsidP="00D661FD">
            <w:pPr>
              <w:spacing w:line="240" w:lineRule="exact"/>
              <w:ind w:right="105"/>
              <w:jc w:val="both"/>
              <w:rPr>
                <w:rFonts w:cs="Arial"/>
                <w:lang w:val="it-IT" w:eastAsia="it-IT"/>
              </w:rPr>
            </w:pPr>
          </w:p>
          <w:p w14:paraId="7CC74EB4" w14:textId="77777777" w:rsidR="00D661FD" w:rsidRPr="003B4893" w:rsidRDefault="00D661FD" w:rsidP="00D661FD">
            <w:pPr>
              <w:spacing w:line="240" w:lineRule="exact"/>
              <w:ind w:right="105"/>
              <w:jc w:val="both"/>
              <w:rPr>
                <w:rFonts w:cs="Arial"/>
                <w:lang w:val="it-IT" w:eastAsia="it-IT"/>
              </w:rPr>
            </w:pPr>
            <w:r w:rsidRPr="003B4893">
              <w:rPr>
                <w:rFonts w:cs="Arial"/>
                <w:lang w:val="it-IT" w:eastAsia="it-IT"/>
              </w:rPr>
              <w:t>La richiesta di accesso agli atti dovrà indicare puntualmente gli atti di gara sui quali si intende effettuare l’accesso.</w:t>
            </w:r>
          </w:p>
          <w:p w14:paraId="05233EBD" w14:textId="77777777" w:rsidR="00D661FD" w:rsidRPr="003B4893" w:rsidRDefault="00D661FD" w:rsidP="00D661FD">
            <w:pPr>
              <w:spacing w:line="240" w:lineRule="exact"/>
              <w:ind w:right="105"/>
              <w:jc w:val="both"/>
              <w:rPr>
                <w:rFonts w:cs="Arial"/>
                <w:lang w:val="it-IT" w:eastAsia="it-IT"/>
              </w:rPr>
            </w:pPr>
          </w:p>
          <w:p w14:paraId="342A8924" w14:textId="77777777" w:rsidR="00D661FD" w:rsidRPr="003B4893" w:rsidRDefault="00D661FD" w:rsidP="00D661FD">
            <w:pPr>
              <w:spacing w:line="240" w:lineRule="exact"/>
              <w:ind w:right="62"/>
              <w:jc w:val="both"/>
              <w:rPr>
                <w:rFonts w:cs="Arial"/>
                <w:lang w:val="it-IT" w:eastAsia="it-IT"/>
              </w:rPr>
            </w:pPr>
            <w:r w:rsidRPr="003B4893">
              <w:rPr>
                <w:rFonts w:cs="Arial"/>
                <w:lang w:val="it-IT" w:eastAsia="it-IT"/>
              </w:rPr>
              <w:t>L’istanza deve essere opportunamente motivata in ragione dei diritti e degli interessi legittimi che si intendono tutelare e dovrà altresì indicare le ragioni per le quali la conoscenza di tali atti sia necessaria ai fini della suddetta tutela.</w:t>
            </w:r>
          </w:p>
          <w:p w14:paraId="5EDBF18F" w14:textId="77777777" w:rsidR="00D661FD" w:rsidRPr="003B4893" w:rsidRDefault="00D661FD" w:rsidP="00D661FD">
            <w:pPr>
              <w:spacing w:line="240" w:lineRule="exact"/>
              <w:ind w:right="62"/>
              <w:jc w:val="both"/>
              <w:rPr>
                <w:rFonts w:cs="Arial"/>
                <w:lang w:val="it-IT" w:eastAsia="it-IT"/>
              </w:rPr>
            </w:pPr>
          </w:p>
          <w:p w14:paraId="36CEDFBB" w14:textId="77777777" w:rsidR="00D661FD" w:rsidRPr="003B4893" w:rsidRDefault="00D661FD" w:rsidP="00D661FD">
            <w:pPr>
              <w:spacing w:line="240" w:lineRule="exact"/>
              <w:ind w:right="62"/>
              <w:jc w:val="both"/>
              <w:rPr>
                <w:rFonts w:cs="Arial"/>
                <w:lang w:val="it-IT" w:eastAsia="it-IT"/>
              </w:rPr>
            </w:pPr>
            <w:r w:rsidRPr="003B4893">
              <w:rPr>
                <w:rFonts w:cs="Arial"/>
                <w:lang w:val="it-IT" w:eastAsia="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14:paraId="3969C82C" w14:textId="77777777" w:rsidR="00D661FD" w:rsidRPr="003B4893" w:rsidRDefault="00D661FD" w:rsidP="00D661FD">
            <w:pPr>
              <w:spacing w:line="240" w:lineRule="exact"/>
              <w:ind w:right="62"/>
              <w:jc w:val="both"/>
              <w:rPr>
                <w:rFonts w:cs="Arial"/>
                <w:lang w:val="it-IT" w:eastAsia="it-IT"/>
              </w:rPr>
            </w:pPr>
          </w:p>
          <w:p w14:paraId="2A312584" w14:textId="77777777" w:rsidR="00D661FD" w:rsidRPr="003B4893" w:rsidRDefault="00D661FD" w:rsidP="00D661FD">
            <w:pPr>
              <w:spacing w:line="240" w:lineRule="exact"/>
              <w:ind w:right="62"/>
              <w:jc w:val="both"/>
              <w:rPr>
                <w:rFonts w:cs="Arial"/>
                <w:lang w:val="it-IT" w:eastAsia="it-IT"/>
              </w:rPr>
            </w:pPr>
          </w:p>
          <w:p w14:paraId="3A78F126" w14:textId="77777777" w:rsidR="00D661FD" w:rsidRPr="003B4893" w:rsidRDefault="00D661FD" w:rsidP="00D661FD">
            <w:pPr>
              <w:spacing w:line="240" w:lineRule="exact"/>
              <w:ind w:right="62"/>
              <w:jc w:val="both"/>
              <w:rPr>
                <w:rFonts w:cs="Arial"/>
                <w:lang w:val="it-IT" w:eastAsia="it-IT"/>
              </w:rPr>
            </w:pPr>
            <w:r w:rsidRPr="003B4893">
              <w:rPr>
                <w:rFonts w:cs="Arial"/>
                <w:lang w:val="it-IT"/>
              </w:rPr>
              <w:t xml:space="preserve">Il controinteressato, in sede di eventuale diniego all'accesso, deve indicare espressamente i singoli documenti, o parti degli stessi, esclusi dal diritto di accesso ai sensi dell'art. 53 comma 5 let. a) </w:t>
            </w:r>
            <w:r w:rsidRPr="003B4893">
              <w:rPr>
                <w:lang w:val="it-IT"/>
              </w:rPr>
              <w:t>D.Lgs. 50/2016</w:t>
            </w:r>
            <w:r w:rsidRPr="003B4893">
              <w:rPr>
                <w:rFonts w:cs="Arial"/>
                <w:lang w:val="it-IT"/>
              </w:rPr>
              <w:t>, fornendo specifica indicazione delle ragioni di tutela del segreto tecnico e/o commerciale in riferimento a precisi dati contenuti nei documenti prodotti in sede di gara.</w:t>
            </w:r>
          </w:p>
        </w:tc>
      </w:tr>
      <w:tr w:rsidR="00D661FD" w:rsidRPr="006B09DE" w14:paraId="3EDE15F2" w14:textId="77777777" w:rsidTr="00900751">
        <w:tc>
          <w:tcPr>
            <w:tcW w:w="4256" w:type="dxa"/>
            <w:gridSpan w:val="4"/>
          </w:tcPr>
          <w:p w14:paraId="34B9745B" w14:textId="77777777" w:rsidR="00D661FD" w:rsidRPr="003B4893" w:rsidRDefault="00D661FD" w:rsidP="00D661FD">
            <w:pPr>
              <w:spacing w:line="240" w:lineRule="exact"/>
              <w:ind w:right="76"/>
              <w:jc w:val="both"/>
              <w:rPr>
                <w:rFonts w:cs="Arial"/>
                <w:u w:val="single"/>
                <w:lang w:val="it-IT"/>
              </w:rPr>
            </w:pPr>
          </w:p>
        </w:tc>
        <w:tc>
          <w:tcPr>
            <w:tcW w:w="1136" w:type="dxa"/>
          </w:tcPr>
          <w:p w14:paraId="49B18686" w14:textId="77777777" w:rsidR="00D661FD" w:rsidRPr="003B4893" w:rsidRDefault="00D661FD" w:rsidP="00D661FD">
            <w:pPr>
              <w:spacing w:line="240" w:lineRule="exact"/>
              <w:ind w:right="76"/>
              <w:jc w:val="both"/>
              <w:rPr>
                <w:rFonts w:cs="Arial"/>
                <w:noProof w:val="0"/>
                <w:lang w:val="it-IT" w:eastAsia="it-IT"/>
              </w:rPr>
            </w:pPr>
          </w:p>
        </w:tc>
        <w:tc>
          <w:tcPr>
            <w:tcW w:w="4545" w:type="dxa"/>
            <w:gridSpan w:val="2"/>
          </w:tcPr>
          <w:p w14:paraId="3A8296C0" w14:textId="77777777" w:rsidR="00D661FD" w:rsidRPr="003B4893" w:rsidRDefault="00D661FD" w:rsidP="00D661FD">
            <w:pPr>
              <w:spacing w:line="240" w:lineRule="exact"/>
              <w:ind w:right="62"/>
              <w:jc w:val="both"/>
              <w:rPr>
                <w:rFonts w:cs="Arial"/>
                <w:u w:val="single"/>
                <w:lang w:val="it-IT"/>
              </w:rPr>
            </w:pPr>
          </w:p>
        </w:tc>
      </w:tr>
      <w:tr w:rsidR="00D661FD" w:rsidRPr="006B09DE" w14:paraId="499B9557" w14:textId="77777777" w:rsidTr="00900751">
        <w:tc>
          <w:tcPr>
            <w:tcW w:w="4256" w:type="dxa"/>
            <w:gridSpan w:val="4"/>
          </w:tcPr>
          <w:p w14:paraId="68FCC8B7" w14:textId="77777777" w:rsidR="00D661FD" w:rsidRPr="003B4893" w:rsidRDefault="00D661FD" w:rsidP="00D661FD">
            <w:pPr>
              <w:spacing w:line="240" w:lineRule="exact"/>
              <w:ind w:right="76"/>
              <w:jc w:val="both"/>
              <w:rPr>
                <w:rFonts w:cs="Arial"/>
                <w:b/>
                <w:u w:val="single"/>
                <w:lang w:val="de-DE" w:eastAsia="it-IT"/>
              </w:rPr>
            </w:pPr>
            <w:r w:rsidRPr="003B4893">
              <w:rPr>
                <w:rFonts w:cs="Arial"/>
                <w:b/>
                <w:u w:val="single"/>
                <w:lang w:val="de-DE"/>
              </w:rPr>
              <w:t xml:space="preserve">Andernfalls gestattet die Vergabestelle </w:t>
            </w:r>
            <w:r w:rsidRPr="003B4893">
              <w:rPr>
                <w:rFonts w:cs="Arial"/>
                <w:b/>
                <w:u w:val="single"/>
                <w:lang w:val="de-DE" w:eastAsia="it-IT"/>
              </w:rPr>
              <w:t>den berechtigten Subjekten den Zugang zu den Unterlagen ohne ein weiteres kontradiktorisches Verfahren mit dem Bieter einzuleiten.</w:t>
            </w:r>
          </w:p>
        </w:tc>
        <w:tc>
          <w:tcPr>
            <w:tcW w:w="1136" w:type="dxa"/>
          </w:tcPr>
          <w:p w14:paraId="44AD1296" w14:textId="77777777" w:rsidR="00D661FD" w:rsidRPr="003B4893" w:rsidRDefault="00D661FD" w:rsidP="00D661FD">
            <w:pPr>
              <w:spacing w:line="240" w:lineRule="exact"/>
              <w:ind w:right="76"/>
              <w:jc w:val="both"/>
              <w:rPr>
                <w:rFonts w:cs="Arial"/>
                <w:noProof w:val="0"/>
                <w:lang w:val="de-DE" w:eastAsia="it-IT"/>
              </w:rPr>
            </w:pPr>
          </w:p>
        </w:tc>
        <w:tc>
          <w:tcPr>
            <w:tcW w:w="4545" w:type="dxa"/>
            <w:gridSpan w:val="2"/>
          </w:tcPr>
          <w:p w14:paraId="3EAED2DE" w14:textId="77777777" w:rsidR="00D661FD" w:rsidRPr="003B4893" w:rsidRDefault="00D661FD" w:rsidP="00D661FD">
            <w:pPr>
              <w:spacing w:line="240" w:lineRule="exact"/>
              <w:ind w:right="62"/>
              <w:jc w:val="both"/>
              <w:rPr>
                <w:rFonts w:cs="Arial"/>
                <w:b/>
                <w:u w:val="single"/>
                <w:lang w:val="it-IT"/>
              </w:rPr>
            </w:pPr>
            <w:r w:rsidRPr="003B4893">
              <w:rPr>
                <w:rFonts w:cs="Arial"/>
                <w:b/>
                <w:u w:val="single"/>
                <w:lang w:val="it-IT"/>
              </w:rPr>
              <w:t xml:space="preserve">In caso contrario, la stazione appaltante garantisce ai soggetti legittimati, senza ulteriore contraddittorio con l'offerente, l'accesso ai documenti. </w:t>
            </w:r>
          </w:p>
          <w:p w14:paraId="53DC6856" w14:textId="77777777" w:rsidR="00D661FD" w:rsidRPr="003B4893" w:rsidRDefault="00D661FD" w:rsidP="00D661FD">
            <w:pPr>
              <w:spacing w:line="240" w:lineRule="exact"/>
              <w:ind w:right="105"/>
              <w:jc w:val="both"/>
              <w:rPr>
                <w:rFonts w:cs="Arial"/>
                <w:lang w:val="it-IT"/>
              </w:rPr>
            </w:pPr>
          </w:p>
        </w:tc>
      </w:tr>
      <w:tr w:rsidR="00D661FD" w:rsidRPr="006B09DE" w14:paraId="0E53B6A9" w14:textId="77777777" w:rsidTr="00900751">
        <w:tc>
          <w:tcPr>
            <w:tcW w:w="4256" w:type="dxa"/>
            <w:gridSpan w:val="4"/>
          </w:tcPr>
          <w:p w14:paraId="70BD0C3C" w14:textId="77777777" w:rsidR="00D661FD" w:rsidRPr="00507BC1" w:rsidRDefault="00D661FD" w:rsidP="00D661FD">
            <w:pPr>
              <w:spacing w:line="240" w:lineRule="exact"/>
              <w:ind w:right="76"/>
              <w:jc w:val="both"/>
              <w:rPr>
                <w:rFonts w:cs="Arial"/>
                <w:noProof w:val="0"/>
                <w:lang w:val="it-IT" w:eastAsia="it-IT"/>
              </w:rPr>
            </w:pPr>
          </w:p>
        </w:tc>
        <w:tc>
          <w:tcPr>
            <w:tcW w:w="1136" w:type="dxa"/>
          </w:tcPr>
          <w:p w14:paraId="1F8B4DA3" w14:textId="77777777" w:rsidR="00D661FD" w:rsidRPr="00507BC1" w:rsidRDefault="00D661FD" w:rsidP="00D661FD">
            <w:pPr>
              <w:spacing w:line="240" w:lineRule="exact"/>
              <w:ind w:right="105"/>
              <w:jc w:val="both"/>
              <w:rPr>
                <w:rFonts w:cs="Arial"/>
                <w:noProof w:val="0"/>
                <w:lang w:val="it-IT" w:eastAsia="it-IT"/>
              </w:rPr>
            </w:pPr>
          </w:p>
        </w:tc>
        <w:tc>
          <w:tcPr>
            <w:tcW w:w="4545" w:type="dxa"/>
            <w:gridSpan w:val="2"/>
          </w:tcPr>
          <w:p w14:paraId="3E2E3929" w14:textId="77777777" w:rsidR="00D661FD" w:rsidRPr="00507BC1" w:rsidRDefault="00D661FD" w:rsidP="00D661FD">
            <w:pPr>
              <w:spacing w:line="240" w:lineRule="exact"/>
              <w:ind w:right="105"/>
              <w:jc w:val="both"/>
              <w:rPr>
                <w:rFonts w:cs="Arial"/>
                <w:noProof w:val="0"/>
                <w:lang w:val="it-IT" w:eastAsia="it-IT"/>
              </w:rPr>
            </w:pPr>
          </w:p>
        </w:tc>
      </w:tr>
      <w:tr w:rsidR="00D661FD" w:rsidRPr="00402B24" w14:paraId="77FB7EA5" w14:textId="77777777" w:rsidTr="00900751">
        <w:tc>
          <w:tcPr>
            <w:tcW w:w="4256" w:type="dxa"/>
            <w:gridSpan w:val="4"/>
          </w:tcPr>
          <w:p w14:paraId="3C931FED" w14:textId="77777777" w:rsidR="00D661FD" w:rsidRPr="00F7364B" w:rsidRDefault="00D661FD" w:rsidP="00D661FD">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36" w:type="dxa"/>
          </w:tcPr>
          <w:p w14:paraId="733C9937" w14:textId="77777777" w:rsidR="00D661FD" w:rsidRPr="0039073F" w:rsidRDefault="00D661FD" w:rsidP="00D661FD">
            <w:pPr>
              <w:spacing w:line="240" w:lineRule="exact"/>
              <w:ind w:right="105"/>
              <w:jc w:val="both"/>
              <w:rPr>
                <w:rFonts w:cs="Arial"/>
                <w:noProof w:val="0"/>
                <w:lang w:val="de-DE" w:eastAsia="it-IT"/>
              </w:rPr>
            </w:pPr>
          </w:p>
        </w:tc>
        <w:tc>
          <w:tcPr>
            <w:tcW w:w="4545" w:type="dxa"/>
            <w:gridSpan w:val="2"/>
          </w:tcPr>
          <w:p w14:paraId="76CED62D" w14:textId="77777777" w:rsidR="00D661FD" w:rsidRPr="00F7364B" w:rsidRDefault="00D661FD" w:rsidP="00D661FD">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Rinvio</w:t>
            </w:r>
          </w:p>
        </w:tc>
      </w:tr>
      <w:tr w:rsidR="00D661FD" w:rsidRPr="00402B24" w14:paraId="7F0C0162" w14:textId="77777777" w:rsidTr="00900751">
        <w:tc>
          <w:tcPr>
            <w:tcW w:w="4256" w:type="dxa"/>
            <w:gridSpan w:val="4"/>
          </w:tcPr>
          <w:p w14:paraId="06367B5A" w14:textId="77777777" w:rsidR="00D661FD" w:rsidRPr="00F7364B" w:rsidRDefault="00D661FD" w:rsidP="00D661FD">
            <w:pPr>
              <w:spacing w:line="240" w:lineRule="exact"/>
              <w:ind w:right="76"/>
              <w:jc w:val="both"/>
              <w:rPr>
                <w:rFonts w:cs="Arial"/>
                <w:noProof w:val="0"/>
                <w:lang w:val="de-DE" w:eastAsia="it-IT"/>
              </w:rPr>
            </w:pPr>
          </w:p>
        </w:tc>
        <w:tc>
          <w:tcPr>
            <w:tcW w:w="1136" w:type="dxa"/>
          </w:tcPr>
          <w:p w14:paraId="7326E576" w14:textId="77777777" w:rsidR="00D661FD" w:rsidRPr="00402B24" w:rsidRDefault="00D661FD" w:rsidP="00D661FD">
            <w:pPr>
              <w:spacing w:line="240" w:lineRule="exact"/>
              <w:ind w:right="105"/>
              <w:rPr>
                <w:rFonts w:cs="Arial"/>
                <w:lang w:val="de-DE"/>
              </w:rPr>
            </w:pPr>
          </w:p>
        </w:tc>
        <w:tc>
          <w:tcPr>
            <w:tcW w:w="4545" w:type="dxa"/>
            <w:gridSpan w:val="2"/>
          </w:tcPr>
          <w:p w14:paraId="363DE1CB" w14:textId="77777777" w:rsidR="00D661FD" w:rsidRPr="00F7364B"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6B09DE" w14:paraId="4E6C232F" w14:textId="77777777" w:rsidTr="00900751">
        <w:tc>
          <w:tcPr>
            <w:tcW w:w="4256" w:type="dxa"/>
            <w:gridSpan w:val="4"/>
          </w:tcPr>
          <w:p w14:paraId="0A9E083D" w14:textId="77777777" w:rsidR="00D661FD" w:rsidRPr="00F7364B" w:rsidRDefault="00D661FD" w:rsidP="00D661FD">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36" w:type="dxa"/>
          </w:tcPr>
          <w:p w14:paraId="6BAEB48B" w14:textId="77777777" w:rsidR="00D661FD" w:rsidRPr="00402B24" w:rsidRDefault="00D661FD" w:rsidP="00D661FD">
            <w:pPr>
              <w:spacing w:line="240" w:lineRule="exact"/>
              <w:ind w:right="105"/>
              <w:rPr>
                <w:rFonts w:cs="Arial"/>
                <w:lang w:val="de-DE"/>
              </w:rPr>
            </w:pPr>
          </w:p>
        </w:tc>
        <w:tc>
          <w:tcPr>
            <w:tcW w:w="4545" w:type="dxa"/>
            <w:gridSpan w:val="2"/>
          </w:tcPr>
          <w:p w14:paraId="28513507" w14:textId="77777777" w:rsidR="00D661FD" w:rsidRPr="00F7364B" w:rsidRDefault="00D661FD" w:rsidP="00D661FD">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D661FD" w:rsidRPr="006B09DE" w14:paraId="0489C70C" w14:textId="77777777" w:rsidTr="00900751">
        <w:tc>
          <w:tcPr>
            <w:tcW w:w="4256" w:type="dxa"/>
            <w:gridSpan w:val="4"/>
          </w:tcPr>
          <w:p w14:paraId="258EB385" w14:textId="77777777" w:rsidR="00D661FD" w:rsidRPr="00F7364B" w:rsidRDefault="00D661FD" w:rsidP="00D661FD">
            <w:pPr>
              <w:pStyle w:val="Rientrocorpodeltesto"/>
              <w:tabs>
                <w:tab w:val="left" w:pos="8496"/>
              </w:tabs>
              <w:spacing w:after="0" w:line="240" w:lineRule="exact"/>
              <w:ind w:left="0" w:right="76"/>
              <w:jc w:val="both"/>
              <w:rPr>
                <w:rFonts w:cs="Arial"/>
                <w:noProof w:val="0"/>
                <w:lang w:val="it-IT" w:eastAsia="it-IT"/>
              </w:rPr>
            </w:pPr>
          </w:p>
        </w:tc>
        <w:tc>
          <w:tcPr>
            <w:tcW w:w="1136" w:type="dxa"/>
          </w:tcPr>
          <w:p w14:paraId="6E89A8F1" w14:textId="77777777" w:rsidR="00D661FD" w:rsidRPr="00402B24" w:rsidRDefault="00D661FD" w:rsidP="00D661FD">
            <w:pPr>
              <w:spacing w:line="240" w:lineRule="exact"/>
              <w:ind w:right="105"/>
              <w:rPr>
                <w:rFonts w:cs="Arial"/>
                <w:lang w:val="it-IT"/>
              </w:rPr>
            </w:pPr>
          </w:p>
        </w:tc>
        <w:tc>
          <w:tcPr>
            <w:tcW w:w="4545" w:type="dxa"/>
            <w:gridSpan w:val="2"/>
          </w:tcPr>
          <w:p w14:paraId="32230529"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14:paraId="4390CF93" w14:textId="77777777" w:rsidTr="00900751">
        <w:tc>
          <w:tcPr>
            <w:tcW w:w="4256" w:type="dxa"/>
            <w:gridSpan w:val="4"/>
            <w:shd w:val="clear" w:color="auto" w:fill="E0E0E0"/>
          </w:tcPr>
          <w:p w14:paraId="34A5BFF9" w14:textId="77777777" w:rsidR="00D661FD" w:rsidRPr="00F7364B" w:rsidRDefault="00D661FD" w:rsidP="00D661FD">
            <w:pPr>
              <w:spacing w:line="240" w:lineRule="exact"/>
              <w:ind w:left="249" w:right="76"/>
              <w:jc w:val="center"/>
              <w:rPr>
                <w:rFonts w:cs="Arial"/>
                <w:b/>
                <w:bCs/>
                <w:lang w:val="it-IT"/>
              </w:rPr>
            </w:pPr>
          </w:p>
          <w:p w14:paraId="55C2782A" w14:textId="77777777" w:rsidR="00D661FD" w:rsidRDefault="00D661FD" w:rsidP="00D661FD">
            <w:pPr>
              <w:spacing w:line="240" w:lineRule="exact"/>
              <w:ind w:left="249" w:right="76"/>
              <w:jc w:val="center"/>
              <w:rPr>
                <w:rFonts w:cs="Arial"/>
                <w:b/>
                <w:bCs/>
                <w:lang w:val="de-DE"/>
              </w:rPr>
            </w:pPr>
            <w:r>
              <w:rPr>
                <w:rFonts w:cs="Arial"/>
                <w:b/>
                <w:bCs/>
                <w:lang w:val="de-DE"/>
              </w:rPr>
              <w:lastRenderedPageBreak/>
              <w:t>TEIL II</w:t>
            </w:r>
          </w:p>
          <w:p w14:paraId="2088D2C1" w14:textId="77777777" w:rsidR="00D661FD" w:rsidRPr="00F7364B" w:rsidRDefault="00D661FD" w:rsidP="00D661FD">
            <w:pPr>
              <w:spacing w:line="240" w:lineRule="exact"/>
              <w:ind w:left="249" w:right="76"/>
              <w:jc w:val="center"/>
              <w:rPr>
                <w:rFonts w:cs="Arial"/>
                <w:b/>
                <w:bCs/>
                <w:lang w:val="de-DE"/>
              </w:rPr>
            </w:pPr>
          </w:p>
          <w:p w14:paraId="3C09F461" w14:textId="77777777" w:rsidR="00D661FD" w:rsidRPr="00F7364B" w:rsidRDefault="00D661FD" w:rsidP="00D661FD">
            <w:pPr>
              <w:spacing w:line="240" w:lineRule="exact"/>
              <w:ind w:left="249" w:right="76"/>
              <w:jc w:val="center"/>
              <w:rPr>
                <w:rFonts w:cs="Arial"/>
                <w:b/>
                <w:bCs/>
                <w:lang w:val="de-DE"/>
              </w:rPr>
            </w:pPr>
            <w:r w:rsidRPr="00F7364B">
              <w:rPr>
                <w:rFonts w:cs="Arial"/>
                <w:b/>
                <w:bCs/>
                <w:lang w:val="de-DE"/>
              </w:rPr>
              <w:t>ZUSCHLAGSERTEILUNG</w:t>
            </w:r>
          </w:p>
          <w:p w14:paraId="64F104E7" w14:textId="77777777" w:rsidR="00D661FD" w:rsidRPr="00F7364B" w:rsidRDefault="00D661FD" w:rsidP="00D661FD">
            <w:pPr>
              <w:pStyle w:val="Rientrocorpodeltesto"/>
              <w:tabs>
                <w:tab w:val="left" w:pos="8496"/>
              </w:tabs>
              <w:spacing w:after="0" w:line="240" w:lineRule="exact"/>
              <w:ind w:left="0" w:right="76"/>
              <w:jc w:val="both"/>
              <w:rPr>
                <w:rFonts w:cs="Arial"/>
                <w:noProof w:val="0"/>
                <w:lang w:val="de-DE" w:eastAsia="it-IT"/>
              </w:rPr>
            </w:pPr>
          </w:p>
        </w:tc>
        <w:tc>
          <w:tcPr>
            <w:tcW w:w="1136" w:type="dxa"/>
          </w:tcPr>
          <w:p w14:paraId="0D55FFB1" w14:textId="77777777" w:rsidR="00D661FD" w:rsidRPr="00402B24" w:rsidRDefault="00D661FD" w:rsidP="00D661FD">
            <w:pPr>
              <w:spacing w:line="240" w:lineRule="exact"/>
              <w:ind w:right="105"/>
              <w:rPr>
                <w:rFonts w:cs="Arial"/>
                <w:lang w:val="de-DE"/>
              </w:rPr>
            </w:pPr>
          </w:p>
        </w:tc>
        <w:tc>
          <w:tcPr>
            <w:tcW w:w="4545" w:type="dxa"/>
            <w:gridSpan w:val="2"/>
            <w:shd w:val="clear" w:color="auto" w:fill="E0E0E0"/>
          </w:tcPr>
          <w:p w14:paraId="373EE0C0" w14:textId="77777777" w:rsidR="00D661FD" w:rsidRPr="00F7364B" w:rsidRDefault="00D661FD" w:rsidP="00D661FD">
            <w:pPr>
              <w:tabs>
                <w:tab w:val="center" w:pos="4536"/>
                <w:tab w:val="right" w:pos="9072"/>
              </w:tabs>
              <w:spacing w:line="240" w:lineRule="exact"/>
              <w:ind w:left="252" w:right="105"/>
              <w:jc w:val="center"/>
              <w:rPr>
                <w:rFonts w:cs="Arial"/>
                <w:b/>
                <w:bCs/>
                <w:iCs/>
                <w:lang w:val="it-IT"/>
              </w:rPr>
            </w:pPr>
          </w:p>
          <w:p w14:paraId="0240E91D" w14:textId="77777777" w:rsidR="00D661FD" w:rsidRDefault="00D661FD" w:rsidP="00D661FD">
            <w:pPr>
              <w:tabs>
                <w:tab w:val="center" w:pos="4536"/>
                <w:tab w:val="right" w:pos="9072"/>
              </w:tabs>
              <w:spacing w:line="240" w:lineRule="exact"/>
              <w:ind w:left="252" w:right="105"/>
              <w:jc w:val="center"/>
              <w:rPr>
                <w:rFonts w:cs="Arial"/>
                <w:b/>
                <w:bCs/>
                <w:iCs/>
                <w:lang w:val="it-IT"/>
              </w:rPr>
            </w:pPr>
            <w:r w:rsidRPr="00F7364B">
              <w:rPr>
                <w:rFonts w:cs="Arial"/>
                <w:b/>
                <w:bCs/>
                <w:iCs/>
                <w:lang w:val="it-IT"/>
              </w:rPr>
              <w:lastRenderedPageBreak/>
              <w:t>PARTE II</w:t>
            </w:r>
          </w:p>
          <w:p w14:paraId="0F3BBC54" w14:textId="77777777" w:rsidR="00D661FD" w:rsidRPr="00F7364B" w:rsidRDefault="00D661FD" w:rsidP="00D661FD">
            <w:pPr>
              <w:tabs>
                <w:tab w:val="center" w:pos="4536"/>
                <w:tab w:val="right" w:pos="9072"/>
              </w:tabs>
              <w:spacing w:line="240" w:lineRule="exact"/>
              <w:ind w:left="252" w:right="105"/>
              <w:jc w:val="center"/>
              <w:rPr>
                <w:rFonts w:cs="Arial"/>
                <w:b/>
                <w:bCs/>
                <w:iCs/>
                <w:lang w:val="it-IT"/>
              </w:rPr>
            </w:pPr>
          </w:p>
          <w:p w14:paraId="01B49E3D" w14:textId="77777777" w:rsidR="00D661FD" w:rsidRPr="00F7364B" w:rsidRDefault="00D661FD" w:rsidP="00D661FD">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09274BBA"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14:paraId="29F7503D" w14:textId="77777777" w:rsidTr="00900751">
        <w:tc>
          <w:tcPr>
            <w:tcW w:w="4256" w:type="dxa"/>
            <w:gridSpan w:val="4"/>
          </w:tcPr>
          <w:p w14:paraId="2578234B" w14:textId="77777777" w:rsidR="00D661FD" w:rsidRDefault="00D661FD" w:rsidP="00D661FD">
            <w:pPr>
              <w:pStyle w:val="Rientrocorpodeltesto"/>
              <w:tabs>
                <w:tab w:val="left" w:pos="8496"/>
              </w:tabs>
              <w:spacing w:after="0" w:line="240" w:lineRule="exact"/>
              <w:ind w:left="0" w:right="76"/>
              <w:jc w:val="center"/>
              <w:rPr>
                <w:rFonts w:cs="Arial"/>
                <w:b/>
                <w:bCs/>
                <w:iCs/>
                <w:lang w:val="de-DE"/>
              </w:rPr>
            </w:pPr>
          </w:p>
          <w:p w14:paraId="0CEECA31" w14:textId="77777777" w:rsidR="00D661FD" w:rsidRPr="001B60CF" w:rsidRDefault="00D661FD" w:rsidP="00D661FD">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3FCF7A64" w14:textId="77777777" w:rsidR="00D661FD" w:rsidRPr="001B60CF" w:rsidRDefault="00D661FD" w:rsidP="00D661FD">
            <w:pPr>
              <w:pStyle w:val="Rientrocorpodeltesto"/>
              <w:tabs>
                <w:tab w:val="left" w:pos="8496"/>
              </w:tabs>
              <w:spacing w:after="0" w:line="240" w:lineRule="exact"/>
              <w:ind w:left="0" w:right="76"/>
              <w:jc w:val="center"/>
              <w:rPr>
                <w:rFonts w:cs="Arial"/>
                <w:b/>
                <w:noProof w:val="0"/>
                <w:lang w:val="it-IT" w:eastAsia="it-IT"/>
              </w:rPr>
            </w:pPr>
          </w:p>
        </w:tc>
        <w:tc>
          <w:tcPr>
            <w:tcW w:w="1136" w:type="dxa"/>
          </w:tcPr>
          <w:p w14:paraId="159717D6" w14:textId="77777777" w:rsidR="00D661FD" w:rsidRPr="001B60CF" w:rsidRDefault="00D661FD" w:rsidP="00D661FD">
            <w:pPr>
              <w:spacing w:line="240" w:lineRule="exact"/>
              <w:ind w:right="105"/>
              <w:rPr>
                <w:rFonts w:cs="Arial"/>
                <w:lang w:val="it-IT"/>
              </w:rPr>
            </w:pPr>
          </w:p>
        </w:tc>
        <w:tc>
          <w:tcPr>
            <w:tcW w:w="4545" w:type="dxa"/>
            <w:gridSpan w:val="2"/>
          </w:tcPr>
          <w:p w14:paraId="607A277C" w14:textId="77777777" w:rsidR="00D661FD" w:rsidRPr="001B60CF" w:rsidRDefault="00D661FD" w:rsidP="00D661FD">
            <w:pPr>
              <w:pStyle w:val="Rientrocorpodeltesto"/>
              <w:tabs>
                <w:tab w:val="left" w:pos="8496"/>
              </w:tabs>
              <w:spacing w:after="0" w:line="240" w:lineRule="exact"/>
              <w:ind w:left="0" w:right="105"/>
              <w:jc w:val="center"/>
              <w:rPr>
                <w:rFonts w:cs="Arial"/>
                <w:b/>
                <w:bCs/>
                <w:iCs/>
                <w:lang w:val="it-IT"/>
              </w:rPr>
            </w:pPr>
          </w:p>
          <w:p w14:paraId="4949A979" w14:textId="77777777" w:rsidR="00D661FD" w:rsidRPr="00F7364B" w:rsidRDefault="00D661FD" w:rsidP="00D661FD">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D661FD" w:rsidRPr="006B09DE" w14:paraId="78D97F7C" w14:textId="77777777" w:rsidTr="00900751">
        <w:tc>
          <w:tcPr>
            <w:tcW w:w="4256" w:type="dxa"/>
            <w:gridSpan w:val="4"/>
          </w:tcPr>
          <w:p w14:paraId="0FCE005E" w14:textId="77777777" w:rsidR="00D661FD" w:rsidRPr="001B60CF" w:rsidRDefault="00D661FD" w:rsidP="00D661FD">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36" w:type="dxa"/>
          </w:tcPr>
          <w:p w14:paraId="6CF0BF35" w14:textId="77777777" w:rsidR="00D661FD" w:rsidRPr="001B60CF" w:rsidRDefault="00D661FD" w:rsidP="00D661FD">
            <w:pPr>
              <w:spacing w:line="240" w:lineRule="exact"/>
              <w:ind w:right="105"/>
              <w:rPr>
                <w:rFonts w:cs="Arial"/>
                <w:lang w:val="de-DE"/>
              </w:rPr>
            </w:pPr>
          </w:p>
        </w:tc>
        <w:tc>
          <w:tcPr>
            <w:tcW w:w="4545" w:type="dxa"/>
            <w:gridSpan w:val="2"/>
          </w:tcPr>
          <w:p w14:paraId="6AE442C5" w14:textId="77777777" w:rsidR="00D661FD" w:rsidRPr="00954C34" w:rsidRDefault="00D661FD" w:rsidP="00D661FD">
            <w:pPr>
              <w:spacing w:line="240" w:lineRule="exact"/>
              <w:ind w:right="105"/>
              <w:jc w:val="both"/>
              <w:outlineLvl w:val="0"/>
              <w:rPr>
                <w:rFonts w:cs="Arial"/>
                <w:b/>
                <w:lang w:val="it-IT"/>
              </w:rPr>
            </w:pPr>
            <w:r w:rsidRPr="001B60CF">
              <w:rPr>
                <w:rFonts w:cs="Arial"/>
                <w:b/>
                <w:lang w:val="it-IT"/>
              </w:rPr>
              <w:t>1.1 Svolgimento della gara e criterio di valutazione</w:t>
            </w:r>
          </w:p>
          <w:p w14:paraId="51E27CC5" w14:textId="77777777" w:rsidR="00D661FD" w:rsidRPr="00954C34" w:rsidRDefault="00D661FD" w:rsidP="00D661FD">
            <w:pPr>
              <w:pStyle w:val="Rientrocorpodeltesto"/>
              <w:tabs>
                <w:tab w:val="left" w:pos="8496"/>
              </w:tabs>
              <w:spacing w:after="0" w:line="240" w:lineRule="exact"/>
              <w:ind w:left="0" w:right="105" w:firstLine="709"/>
              <w:jc w:val="both"/>
              <w:rPr>
                <w:rFonts w:cs="Arial"/>
                <w:noProof w:val="0"/>
                <w:lang w:val="it-IT" w:eastAsia="it-IT"/>
              </w:rPr>
            </w:pPr>
          </w:p>
        </w:tc>
      </w:tr>
      <w:tr w:rsidR="00D661FD" w:rsidRPr="006B09DE" w14:paraId="71FA2146" w14:textId="77777777" w:rsidTr="00900751">
        <w:tc>
          <w:tcPr>
            <w:tcW w:w="4256" w:type="dxa"/>
            <w:gridSpan w:val="4"/>
          </w:tcPr>
          <w:p w14:paraId="4AFCA3CB" w14:textId="77777777" w:rsidR="00D661FD" w:rsidRPr="00507BC1" w:rsidRDefault="00D661FD" w:rsidP="00D661FD">
            <w:pPr>
              <w:spacing w:line="240" w:lineRule="exact"/>
              <w:ind w:right="76"/>
              <w:jc w:val="both"/>
              <w:outlineLvl w:val="0"/>
              <w:rPr>
                <w:rFonts w:cs="Arial"/>
                <w:lang w:val="it-IT"/>
              </w:rPr>
            </w:pPr>
          </w:p>
        </w:tc>
        <w:tc>
          <w:tcPr>
            <w:tcW w:w="1136" w:type="dxa"/>
          </w:tcPr>
          <w:p w14:paraId="59248460" w14:textId="77777777" w:rsidR="00D661FD" w:rsidRPr="00507BC1" w:rsidRDefault="00D661FD" w:rsidP="00D661FD">
            <w:pPr>
              <w:spacing w:line="240" w:lineRule="exact"/>
              <w:ind w:right="105"/>
              <w:rPr>
                <w:rFonts w:cs="Arial"/>
                <w:lang w:val="it-IT"/>
              </w:rPr>
            </w:pPr>
          </w:p>
        </w:tc>
        <w:tc>
          <w:tcPr>
            <w:tcW w:w="4545" w:type="dxa"/>
            <w:gridSpan w:val="2"/>
          </w:tcPr>
          <w:p w14:paraId="68F74AB6" w14:textId="77777777" w:rsidR="00D661FD" w:rsidRPr="00F7364B" w:rsidRDefault="00D661FD" w:rsidP="00D661FD">
            <w:pPr>
              <w:spacing w:line="240" w:lineRule="exact"/>
              <w:ind w:right="105"/>
              <w:jc w:val="both"/>
              <w:outlineLvl w:val="0"/>
              <w:rPr>
                <w:rFonts w:cs="Arial"/>
                <w:lang w:val="it-IT"/>
              </w:rPr>
            </w:pPr>
          </w:p>
        </w:tc>
      </w:tr>
      <w:tr w:rsidR="00D661FD" w:rsidRPr="006B09DE" w14:paraId="3BBEEFB7" w14:textId="77777777" w:rsidTr="00900751">
        <w:tc>
          <w:tcPr>
            <w:tcW w:w="4256" w:type="dxa"/>
            <w:gridSpan w:val="4"/>
          </w:tcPr>
          <w:p w14:paraId="23DB6F9F" w14:textId="77777777" w:rsidR="00D661FD" w:rsidRPr="00CB7201" w:rsidRDefault="00D661FD" w:rsidP="00D661FD">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36" w:type="dxa"/>
          </w:tcPr>
          <w:p w14:paraId="3455DD89" w14:textId="77777777" w:rsidR="00D661FD" w:rsidRPr="00CB7201" w:rsidRDefault="00D661FD" w:rsidP="00D661FD">
            <w:pPr>
              <w:spacing w:line="240" w:lineRule="exact"/>
              <w:ind w:right="105"/>
              <w:rPr>
                <w:rFonts w:cs="Arial"/>
                <w:lang w:val="de-DE"/>
              </w:rPr>
            </w:pPr>
          </w:p>
        </w:tc>
        <w:tc>
          <w:tcPr>
            <w:tcW w:w="4545" w:type="dxa"/>
            <w:gridSpan w:val="2"/>
          </w:tcPr>
          <w:p w14:paraId="5D20A224" w14:textId="77777777" w:rsidR="00D661FD" w:rsidRPr="00434300" w:rsidRDefault="00D661FD" w:rsidP="00D661FD">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47F922F5"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6D85A006" w14:textId="77777777" w:rsidTr="00900751">
        <w:tc>
          <w:tcPr>
            <w:tcW w:w="4256" w:type="dxa"/>
            <w:gridSpan w:val="4"/>
          </w:tcPr>
          <w:p w14:paraId="26FF09BC" w14:textId="77777777" w:rsidR="00D661FD" w:rsidRPr="00507BC1" w:rsidRDefault="00D661FD" w:rsidP="00D661FD">
            <w:pPr>
              <w:spacing w:line="240" w:lineRule="exact"/>
              <w:ind w:right="76"/>
              <w:jc w:val="both"/>
              <w:outlineLvl w:val="0"/>
              <w:rPr>
                <w:rFonts w:cs="Arial"/>
                <w:color w:val="000000"/>
                <w:lang w:val="it-IT"/>
              </w:rPr>
            </w:pPr>
          </w:p>
        </w:tc>
        <w:tc>
          <w:tcPr>
            <w:tcW w:w="1136" w:type="dxa"/>
          </w:tcPr>
          <w:p w14:paraId="21254B5D" w14:textId="77777777" w:rsidR="00D661FD" w:rsidRPr="00507BC1" w:rsidRDefault="00D661FD" w:rsidP="00D661FD">
            <w:pPr>
              <w:spacing w:line="240" w:lineRule="exact"/>
              <w:ind w:right="105"/>
              <w:rPr>
                <w:rFonts w:cs="Arial"/>
                <w:lang w:val="it-IT"/>
              </w:rPr>
            </w:pPr>
          </w:p>
        </w:tc>
        <w:tc>
          <w:tcPr>
            <w:tcW w:w="4545" w:type="dxa"/>
            <w:gridSpan w:val="2"/>
          </w:tcPr>
          <w:p w14:paraId="2EC8EF00" w14:textId="77777777" w:rsidR="00D661FD" w:rsidRPr="00F7364B" w:rsidRDefault="00D661FD" w:rsidP="00D661FD">
            <w:pPr>
              <w:spacing w:line="240" w:lineRule="exact"/>
              <w:ind w:right="105"/>
              <w:jc w:val="both"/>
              <w:outlineLvl w:val="0"/>
              <w:rPr>
                <w:rFonts w:cs="Arial"/>
                <w:lang w:val="it-IT"/>
              </w:rPr>
            </w:pPr>
          </w:p>
        </w:tc>
      </w:tr>
      <w:tr w:rsidR="00D661FD" w:rsidRPr="006B09DE" w14:paraId="02377906" w14:textId="77777777" w:rsidTr="00900751">
        <w:tc>
          <w:tcPr>
            <w:tcW w:w="4256" w:type="dxa"/>
            <w:gridSpan w:val="4"/>
          </w:tcPr>
          <w:p w14:paraId="3A58FBE5" w14:textId="77777777" w:rsidR="00D661FD" w:rsidRPr="000807B5" w:rsidRDefault="00D661FD" w:rsidP="00D661FD">
            <w:pPr>
              <w:spacing w:line="240" w:lineRule="exact"/>
              <w:ind w:right="76"/>
              <w:jc w:val="both"/>
              <w:outlineLvl w:val="0"/>
              <w:rPr>
                <w:rFonts w:cs="Arial"/>
                <w:color w:val="000000"/>
                <w:lang w:val="de-DE"/>
              </w:rPr>
            </w:pPr>
            <w:r w:rsidRPr="00F7364B">
              <w:rPr>
                <w:rFonts w:cs="Arial"/>
                <w:color w:val="000000"/>
                <w:lang w:val="de-DE"/>
              </w:rPr>
              <w:t>Gemäß Art. 6 Abs</w:t>
            </w:r>
            <w:r>
              <w:rPr>
                <w:rFonts w:cs="Arial"/>
                <w:color w:val="000000"/>
                <w:lang w:val="de-DE"/>
              </w:rPr>
              <w:t>.</w:t>
            </w:r>
            <w:r w:rsidRPr="00F7364B">
              <w:rPr>
                <w:rFonts w:cs="Arial"/>
                <w:color w:val="000000"/>
                <w:lang w:val="de-DE"/>
              </w:rPr>
              <w:t xml:space="preserve"> 7 L</w:t>
            </w:r>
            <w:r>
              <w:rPr>
                <w:rFonts w:cs="Arial"/>
                <w:color w:val="000000"/>
                <w:lang w:val="de-DE"/>
              </w:rPr>
              <w:t>.</w:t>
            </w:r>
            <w:r w:rsidRPr="00F7364B">
              <w:rPr>
                <w:rFonts w:cs="Arial"/>
                <w:color w:val="000000"/>
                <w:lang w:val="de-DE"/>
              </w:rPr>
              <w:t>G</w:t>
            </w:r>
            <w:r>
              <w:rPr>
                <w:rFonts w:cs="Arial"/>
                <w:color w:val="000000"/>
                <w:lang w:val="de-DE"/>
              </w:rPr>
              <w:t>.</w:t>
            </w:r>
            <w:r w:rsidRPr="00F7364B">
              <w:rPr>
                <w:rFonts w:cs="Arial"/>
                <w:color w:val="000000"/>
                <w:lang w:val="de-DE"/>
              </w:rPr>
              <w:t xml:space="preserve"> 17/1993 ernennt die </w:t>
            </w:r>
            <w:r>
              <w:rPr>
                <w:rFonts w:cs="Arial"/>
                <w:color w:val="000000"/>
                <w:lang w:val="de-DE"/>
              </w:rPr>
              <w:t>Ausschreibung</w:t>
            </w:r>
            <w:r w:rsidRPr="00F7364B">
              <w:rPr>
                <w:rFonts w:cs="Arial"/>
                <w:color w:val="000000"/>
                <w:lang w:val="de-DE"/>
              </w:rPr>
              <w:t>sbehörde nach Ablauf der Einreichungsfrist der Angebote eine technische Kommission, welche für die Bewertung der technischen Angebote zuständig ist.</w:t>
            </w:r>
          </w:p>
        </w:tc>
        <w:tc>
          <w:tcPr>
            <w:tcW w:w="1136" w:type="dxa"/>
          </w:tcPr>
          <w:p w14:paraId="02C44175" w14:textId="77777777" w:rsidR="00D661FD" w:rsidRPr="00402B24" w:rsidRDefault="00D661FD" w:rsidP="00D661FD">
            <w:pPr>
              <w:spacing w:line="240" w:lineRule="exact"/>
              <w:ind w:right="105"/>
              <w:rPr>
                <w:rFonts w:cs="Arial"/>
                <w:lang w:val="de-DE"/>
              </w:rPr>
            </w:pPr>
          </w:p>
        </w:tc>
        <w:tc>
          <w:tcPr>
            <w:tcW w:w="4545" w:type="dxa"/>
            <w:gridSpan w:val="2"/>
          </w:tcPr>
          <w:p w14:paraId="3E0FE0FF" w14:textId="77777777" w:rsidR="00D661FD" w:rsidRPr="00F7364B" w:rsidRDefault="00D661FD" w:rsidP="00D661FD">
            <w:pPr>
              <w:spacing w:line="240" w:lineRule="exact"/>
              <w:ind w:right="105"/>
              <w:jc w:val="both"/>
              <w:outlineLvl w:val="0"/>
              <w:rPr>
                <w:rFonts w:cs="Arial"/>
                <w:lang w:val="it-IT"/>
              </w:rPr>
            </w:pPr>
            <w:r w:rsidRPr="00F7364B">
              <w:rPr>
                <w:rFonts w:cs="Arial"/>
                <w:lang w:val="it-IT"/>
              </w:rPr>
              <w:t>Ai sensi dell’art. 6 c</w:t>
            </w:r>
            <w:r>
              <w:rPr>
                <w:rFonts w:cs="Arial"/>
                <w:lang w:val="it-IT"/>
              </w:rPr>
              <w:t>omma</w:t>
            </w:r>
            <w:r w:rsidRPr="00F7364B">
              <w:rPr>
                <w:rFonts w:cs="Arial"/>
                <w:lang w:val="it-IT"/>
              </w:rPr>
              <w:t xml:space="preserve"> 7 della L.P. 17/1993 dopo la scadenza del termine di presentazione delle offerte </w:t>
            </w:r>
            <w:r>
              <w:rPr>
                <w:rFonts w:cs="Arial"/>
                <w:lang w:val="it-IT"/>
              </w:rPr>
              <w:t>l’autorita’</w:t>
            </w:r>
            <w:r w:rsidRPr="00F7364B">
              <w:rPr>
                <w:rFonts w:cs="Arial"/>
                <w:lang w:val="it-IT"/>
              </w:rPr>
              <w:t xml:space="preserve"> di gara nominerà una commissione tecnica, preposta alla valutazione delle offerte tecniche.</w:t>
            </w:r>
          </w:p>
        </w:tc>
      </w:tr>
      <w:tr w:rsidR="00D661FD" w:rsidRPr="006B09DE" w14:paraId="65AEC6E9" w14:textId="77777777" w:rsidTr="00900751">
        <w:tc>
          <w:tcPr>
            <w:tcW w:w="4256" w:type="dxa"/>
            <w:gridSpan w:val="4"/>
          </w:tcPr>
          <w:p w14:paraId="252A9241" w14:textId="77777777" w:rsidR="00D661FD" w:rsidRPr="00F74B0F" w:rsidRDefault="00D661FD" w:rsidP="00D661FD">
            <w:pPr>
              <w:spacing w:line="240" w:lineRule="exact"/>
              <w:ind w:right="76"/>
              <w:jc w:val="both"/>
              <w:outlineLvl w:val="0"/>
              <w:rPr>
                <w:rFonts w:cs="Arial"/>
                <w:color w:val="000000"/>
                <w:lang w:val="it-IT"/>
              </w:rPr>
            </w:pPr>
          </w:p>
        </w:tc>
        <w:tc>
          <w:tcPr>
            <w:tcW w:w="1136" w:type="dxa"/>
          </w:tcPr>
          <w:p w14:paraId="6D398E7F" w14:textId="77777777" w:rsidR="00D661FD" w:rsidRPr="00F74B0F" w:rsidRDefault="00D661FD" w:rsidP="00D661FD">
            <w:pPr>
              <w:spacing w:line="240" w:lineRule="exact"/>
              <w:ind w:right="105"/>
              <w:rPr>
                <w:rFonts w:cs="Arial"/>
                <w:lang w:val="it-IT"/>
              </w:rPr>
            </w:pPr>
          </w:p>
        </w:tc>
        <w:tc>
          <w:tcPr>
            <w:tcW w:w="4545" w:type="dxa"/>
            <w:gridSpan w:val="2"/>
          </w:tcPr>
          <w:p w14:paraId="541C8889" w14:textId="77777777" w:rsidR="00D661FD" w:rsidRPr="005F079F" w:rsidRDefault="00D661FD" w:rsidP="00D661FD">
            <w:pPr>
              <w:spacing w:line="240" w:lineRule="exact"/>
              <w:ind w:right="105"/>
              <w:jc w:val="both"/>
              <w:outlineLvl w:val="0"/>
              <w:rPr>
                <w:rFonts w:cs="Arial"/>
                <w:highlight w:val="yellow"/>
                <w:lang w:val="it-IT"/>
              </w:rPr>
            </w:pPr>
          </w:p>
        </w:tc>
      </w:tr>
      <w:tr w:rsidR="00D661FD" w:rsidRPr="006B09DE" w14:paraId="2A0941A5" w14:textId="77777777" w:rsidTr="00900751">
        <w:tc>
          <w:tcPr>
            <w:tcW w:w="4256" w:type="dxa"/>
            <w:gridSpan w:val="4"/>
          </w:tcPr>
          <w:p w14:paraId="7D11BBFF" w14:textId="77777777" w:rsidR="00D661FD" w:rsidRPr="000807B5" w:rsidRDefault="00D661FD" w:rsidP="00D661FD">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54" w:history="1">
              <w:r w:rsidRPr="00F7364B">
                <w:rPr>
                  <w:rStyle w:val="Collegamentoipertestuale"/>
                  <w:rFonts w:cs="Arial"/>
                  <w:lang w:val="de-DE"/>
                </w:rPr>
                <w:t>www.ausschreibungen-suedtirol.it</w:t>
              </w:r>
            </w:hyperlink>
            <w:r w:rsidRPr="00F7364B">
              <w:rPr>
                <w:lang w:val="de-DE"/>
              </w:rPr>
              <w:t xml:space="preserve"> / </w:t>
            </w:r>
            <w:hyperlink r:id="rId55"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36" w:type="dxa"/>
          </w:tcPr>
          <w:p w14:paraId="2C66204C" w14:textId="77777777" w:rsidR="00D661FD" w:rsidRPr="00402B24" w:rsidRDefault="00D661FD" w:rsidP="00D661FD">
            <w:pPr>
              <w:spacing w:line="240" w:lineRule="exact"/>
              <w:ind w:right="105"/>
              <w:rPr>
                <w:rFonts w:cs="Arial"/>
                <w:lang w:val="de-DE"/>
              </w:rPr>
            </w:pPr>
          </w:p>
        </w:tc>
        <w:tc>
          <w:tcPr>
            <w:tcW w:w="4545" w:type="dxa"/>
            <w:gridSpan w:val="2"/>
          </w:tcPr>
          <w:p w14:paraId="64F1C46C" w14:textId="77777777" w:rsidR="00D661FD" w:rsidRPr="000807B5" w:rsidRDefault="00D661FD" w:rsidP="00D661FD">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6" w:history="1">
              <w:r w:rsidRPr="00F7364B">
                <w:rPr>
                  <w:rStyle w:val="Collegamentoipertestuale"/>
                  <w:rFonts w:cs="Arial"/>
                  <w:lang w:val="it-IT"/>
                </w:rPr>
                <w:t>www.bandi-altoadige.it</w:t>
              </w:r>
            </w:hyperlink>
            <w:r w:rsidRPr="00F7364B">
              <w:rPr>
                <w:lang w:val="it-IT"/>
              </w:rPr>
              <w:t xml:space="preserve"> / </w:t>
            </w:r>
            <w:hyperlink r:id="rId57" w:history="1">
              <w:r w:rsidRPr="00F7364B">
                <w:rPr>
                  <w:rStyle w:val="Collegamentoipertestuale"/>
                  <w:rFonts w:cs="Arial"/>
                  <w:lang w:val="it-IT"/>
                </w:rPr>
                <w:t>www.ausschreibungen-suedtirol.it</w:t>
              </w:r>
            </w:hyperlink>
            <w:r>
              <w:rPr>
                <w:lang w:val="it-IT"/>
              </w:rPr>
              <w:t>.</w:t>
            </w:r>
          </w:p>
        </w:tc>
      </w:tr>
      <w:tr w:rsidR="00D661FD" w:rsidRPr="006B09DE" w14:paraId="31A521B8" w14:textId="77777777" w:rsidTr="00900751">
        <w:tc>
          <w:tcPr>
            <w:tcW w:w="4256" w:type="dxa"/>
            <w:gridSpan w:val="4"/>
          </w:tcPr>
          <w:p w14:paraId="40282BB0" w14:textId="77777777" w:rsidR="00D661FD" w:rsidRPr="00507BC1" w:rsidRDefault="00D661FD" w:rsidP="00D661FD">
            <w:pPr>
              <w:spacing w:line="240" w:lineRule="exact"/>
              <w:ind w:right="76"/>
              <w:jc w:val="both"/>
              <w:outlineLvl w:val="0"/>
              <w:rPr>
                <w:rFonts w:cs="Arial"/>
                <w:lang w:val="it-IT"/>
              </w:rPr>
            </w:pPr>
          </w:p>
        </w:tc>
        <w:tc>
          <w:tcPr>
            <w:tcW w:w="1136" w:type="dxa"/>
          </w:tcPr>
          <w:p w14:paraId="6020C31F" w14:textId="77777777" w:rsidR="00D661FD" w:rsidRPr="00507BC1" w:rsidRDefault="00D661FD" w:rsidP="00D661FD">
            <w:pPr>
              <w:spacing w:line="240" w:lineRule="exact"/>
              <w:ind w:right="105"/>
              <w:rPr>
                <w:rFonts w:cs="Arial"/>
                <w:lang w:val="it-IT"/>
              </w:rPr>
            </w:pPr>
          </w:p>
        </w:tc>
        <w:tc>
          <w:tcPr>
            <w:tcW w:w="4545" w:type="dxa"/>
            <w:gridSpan w:val="2"/>
          </w:tcPr>
          <w:p w14:paraId="63EA6157" w14:textId="77777777" w:rsidR="00D661FD" w:rsidRPr="00F7364B" w:rsidRDefault="00D661FD" w:rsidP="00D661FD">
            <w:pPr>
              <w:spacing w:line="240" w:lineRule="exact"/>
              <w:ind w:right="105"/>
              <w:jc w:val="both"/>
              <w:outlineLvl w:val="0"/>
              <w:rPr>
                <w:rFonts w:cs="Arial"/>
                <w:lang w:val="it-IT"/>
              </w:rPr>
            </w:pPr>
          </w:p>
        </w:tc>
      </w:tr>
      <w:tr w:rsidR="00D661FD" w:rsidRPr="006B09DE" w14:paraId="655807D2" w14:textId="77777777" w:rsidTr="00900751">
        <w:tc>
          <w:tcPr>
            <w:tcW w:w="4256" w:type="dxa"/>
            <w:gridSpan w:val="4"/>
          </w:tcPr>
          <w:p w14:paraId="270B64E4" w14:textId="77777777" w:rsidR="00D661FD" w:rsidRPr="00F7364B" w:rsidRDefault="00D661FD" w:rsidP="00D661FD">
            <w:pPr>
              <w:spacing w:line="240" w:lineRule="exact"/>
              <w:ind w:right="76"/>
              <w:jc w:val="both"/>
              <w:outlineLvl w:val="0"/>
              <w:rPr>
                <w:rFonts w:cs="Arial"/>
                <w:lang w:val="de-DE"/>
              </w:rPr>
            </w:pPr>
            <w:r w:rsidRPr="00F7364B">
              <w:rPr>
                <w:rFonts w:cs="Arial"/>
                <w:lang w:val="de-DE"/>
              </w:rPr>
              <w:t>Das Angebot gilt als von Personen eingereicht</w:t>
            </w:r>
            <w:r>
              <w:rPr>
                <w:rFonts w:cs="Arial"/>
                <w:lang w:val="de-DE"/>
              </w:rPr>
              <w:t>,</w:t>
            </w:r>
            <w:r w:rsidRPr="00F7364B">
              <w:rPr>
                <w:rFonts w:cs="Arial"/>
                <w:lang w:val="de-DE"/>
              </w:rPr>
              <w:t xml:space="preserve"> welche die Befugnis besitzen, Verpflichtungen für den Bieter einzugehen. Dieser darf ein einziges und ausschließliches Angebot vorlegen. Nachdem der Bieter das Angebot hochgeladen hat und die Phase der Angebotseinreichung abgeschlossen wurde, kann der Inhalt des Angebots nicht mehr geändert werden und ist endgültig.</w:t>
            </w:r>
          </w:p>
        </w:tc>
        <w:tc>
          <w:tcPr>
            <w:tcW w:w="1136" w:type="dxa"/>
          </w:tcPr>
          <w:p w14:paraId="7B2A3885" w14:textId="77777777" w:rsidR="00D661FD" w:rsidRPr="00402B24" w:rsidRDefault="00D661FD" w:rsidP="00D661FD">
            <w:pPr>
              <w:spacing w:line="240" w:lineRule="exact"/>
              <w:ind w:right="105"/>
              <w:rPr>
                <w:rFonts w:cs="Arial"/>
                <w:lang w:val="de-DE"/>
              </w:rPr>
            </w:pPr>
          </w:p>
        </w:tc>
        <w:tc>
          <w:tcPr>
            <w:tcW w:w="4545" w:type="dxa"/>
            <w:gridSpan w:val="2"/>
          </w:tcPr>
          <w:p w14:paraId="1DC74147" w14:textId="77777777" w:rsidR="00D661FD" w:rsidRPr="00F7364B" w:rsidRDefault="00D661FD" w:rsidP="00D661FD">
            <w:pPr>
              <w:spacing w:line="240" w:lineRule="exact"/>
              <w:ind w:right="105"/>
              <w:jc w:val="both"/>
              <w:outlineLvl w:val="0"/>
              <w:rPr>
                <w:rFonts w:cs="Arial"/>
                <w:lang w:val="it-IT"/>
              </w:rPr>
            </w:pPr>
            <w:r w:rsidRPr="00F7364B">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001FF71F"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723CDE13" w14:textId="77777777" w:rsidTr="00900751">
        <w:tc>
          <w:tcPr>
            <w:tcW w:w="4256" w:type="dxa"/>
            <w:gridSpan w:val="4"/>
          </w:tcPr>
          <w:p w14:paraId="7D30FFE5" w14:textId="77777777" w:rsidR="00D661FD" w:rsidRPr="00507BC1" w:rsidRDefault="00D661FD" w:rsidP="00D661FD">
            <w:pPr>
              <w:pStyle w:val="Aufzhlung"/>
              <w:spacing w:line="240" w:lineRule="exact"/>
              <w:ind w:left="0" w:right="76" w:firstLine="0"/>
              <w:rPr>
                <w:rFonts w:ascii="Arial" w:hAnsi="Arial" w:cs="Arial"/>
                <w:sz w:val="20"/>
                <w:szCs w:val="20"/>
                <w:lang w:eastAsia="de-DE"/>
              </w:rPr>
            </w:pPr>
          </w:p>
        </w:tc>
        <w:tc>
          <w:tcPr>
            <w:tcW w:w="1136" w:type="dxa"/>
          </w:tcPr>
          <w:p w14:paraId="5BD5DF0A" w14:textId="77777777" w:rsidR="00D661FD" w:rsidRPr="00507BC1" w:rsidRDefault="00D661FD" w:rsidP="00D661FD">
            <w:pPr>
              <w:spacing w:line="240" w:lineRule="exact"/>
              <w:ind w:right="105"/>
              <w:rPr>
                <w:rFonts w:cs="Arial"/>
                <w:lang w:val="it-IT"/>
              </w:rPr>
            </w:pPr>
          </w:p>
        </w:tc>
        <w:tc>
          <w:tcPr>
            <w:tcW w:w="4545" w:type="dxa"/>
            <w:gridSpan w:val="2"/>
          </w:tcPr>
          <w:p w14:paraId="36DA5D5F" w14:textId="77777777" w:rsidR="00D661FD" w:rsidRPr="000807B5" w:rsidRDefault="00D661FD" w:rsidP="00D661FD">
            <w:pPr>
              <w:spacing w:line="240" w:lineRule="exact"/>
              <w:ind w:right="105"/>
              <w:jc w:val="both"/>
              <w:rPr>
                <w:rFonts w:cs="Arial"/>
                <w:noProof w:val="0"/>
                <w:lang w:val="it-IT"/>
              </w:rPr>
            </w:pPr>
          </w:p>
        </w:tc>
      </w:tr>
      <w:tr w:rsidR="00D661FD" w:rsidRPr="006B09DE" w14:paraId="5A9E4F70" w14:textId="77777777" w:rsidTr="00900751">
        <w:tc>
          <w:tcPr>
            <w:tcW w:w="4256" w:type="dxa"/>
            <w:gridSpan w:val="4"/>
          </w:tcPr>
          <w:p w14:paraId="24207391" w14:textId="77777777" w:rsidR="00D661FD" w:rsidRPr="001B60CF" w:rsidRDefault="00D661FD" w:rsidP="00D661FD">
            <w:pPr>
              <w:pStyle w:val="Aufzhlung"/>
              <w:spacing w:line="240" w:lineRule="exact"/>
              <w:ind w:left="0" w:right="76" w:firstLine="0"/>
              <w:rPr>
                <w:rFonts w:ascii="Arial" w:hAnsi="Arial" w:cs="Arial"/>
                <w:b/>
                <w:color w:val="FF0000"/>
                <w:sz w:val="20"/>
                <w:szCs w:val="20"/>
                <w:lang w:val="de-DE"/>
              </w:rPr>
            </w:pPr>
            <w:r w:rsidRPr="001B60CF">
              <w:rPr>
                <w:rFonts w:ascii="Arial" w:hAnsi="Arial" w:cs="Arial"/>
                <w:b/>
                <w:color w:val="FF0000"/>
                <w:sz w:val="20"/>
                <w:szCs w:val="20"/>
                <w:lang w:val="de-DE" w:eastAsia="de-DE"/>
              </w:rPr>
              <w:t xml:space="preserve">Es werden nur Angebote angenommen, deren Eigenschaften jenen des technischen Leistungsverzeichnisses entsprechen oder besser sind als diese oder Angebote mit technischen Eigenschaften, deren Gleichwertigkeit zu den im technischen Leistungsverzeichnis geforderten Eigenschaften durch eine getrennte Erklärung, welche in die technische Dokumentation einzufügen ist, explizit bestätigt wird (gemäß Art. </w:t>
            </w:r>
            <w:r w:rsidRPr="001B60CF">
              <w:rPr>
                <w:rFonts w:ascii="Arial" w:hAnsi="Arial" w:cs="Arial"/>
                <w:b/>
                <w:color w:val="FF0000"/>
                <w:sz w:val="20"/>
                <w:szCs w:val="20"/>
                <w:lang w:val="de-DE" w:eastAsia="de-DE"/>
              </w:rPr>
              <w:lastRenderedPageBreak/>
              <w:t>68 des GvD 50/2016).</w:t>
            </w:r>
          </w:p>
          <w:p w14:paraId="0BFE547A" w14:textId="77777777" w:rsidR="00D661FD" w:rsidRPr="001B60CF" w:rsidRDefault="00D661FD" w:rsidP="00D661FD">
            <w:pPr>
              <w:spacing w:line="240" w:lineRule="exact"/>
              <w:ind w:right="242"/>
              <w:jc w:val="both"/>
              <w:outlineLvl w:val="0"/>
              <w:rPr>
                <w:rFonts w:cs="Arial"/>
                <w:b/>
                <w:color w:val="FF0000"/>
                <w:lang w:val="de-DE"/>
              </w:rPr>
            </w:pPr>
          </w:p>
          <w:p w14:paraId="36FB74C8" w14:textId="77777777" w:rsidR="00D661FD" w:rsidRPr="001B60CF" w:rsidRDefault="00D661FD" w:rsidP="00D661FD">
            <w:pPr>
              <w:spacing w:line="240" w:lineRule="exact"/>
              <w:ind w:right="242"/>
              <w:jc w:val="both"/>
              <w:outlineLvl w:val="0"/>
              <w:rPr>
                <w:rFonts w:cs="Arial"/>
                <w:b/>
                <w:color w:val="FF0000"/>
                <w:lang w:val="de-DE"/>
              </w:rPr>
            </w:pPr>
            <w:r w:rsidRPr="001B60CF">
              <w:rPr>
                <w:rFonts w:cs="Arial"/>
                <w:b/>
                <w:color w:val="FF0000"/>
                <w:lang w:val="de-DE"/>
              </w:rPr>
              <w:t>Auf jeden Fall ausgeschlossen werden Bieter, welche eine Lieferung/Dienstleistung bieten, die den Mindestanforderungen nicht gerecht wird.</w:t>
            </w:r>
          </w:p>
        </w:tc>
        <w:tc>
          <w:tcPr>
            <w:tcW w:w="1136" w:type="dxa"/>
          </w:tcPr>
          <w:p w14:paraId="67BBF9CA" w14:textId="77777777" w:rsidR="00D661FD" w:rsidRPr="001B60CF" w:rsidRDefault="00D661FD" w:rsidP="00D661FD">
            <w:pPr>
              <w:spacing w:line="240" w:lineRule="exact"/>
              <w:ind w:right="105"/>
              <w:rPr>
                <w:rFonts w:cs="Arial"/>
                <w:b/>
                <w:color w:val="FF0000"/>
                <w:lang w:val="de-DE"/>
              </w:rPr>
            </w:pPr>
          </w:p>
        </w:tc>
        <w:tc>
          <w:tcPr>
            <w:tcW w:w="4545" w:type="dxa"/>
            <w:gridSpan w:val="2"/>
          </w:tcPr>
          <w:p w14:paraId="316AB21F" w14:textId="77777777" w:rsidR="00D661FD" w:rsidRPr="001B60CF" w:rsidRDefault="00D661FD" w:rsidP="00D661FD">
            <w:pPr>
              <w:spacing w:line="240" w:lineRule="exact"/>
              <w:ind w:right="105"/>
              <w:jc w:val="both"/>
              <w:rPr>
                <w:rFonts w:cs="Arial"/>
                <w:b/>
                <w:noProof w:val="0"/>
                <w:color w:val="FF0000"/>
                <w:lang w:val="it-IT" w:eastAsia="it-IT"/>
              </w:rPr>
            </w:pPr>
            <w:r w:rsidRPr="001B60CF">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esplicitamente specificate in apposita separata dichiarazione da inserire nella documentazione tecnica (ai sensi dell’art. 68 del </w:t>
            </w:r>
            <w:r w:rsidRPr="001B60CF">
              <w:rPr>
                <w:b/>
                <w:color w:val="FF0000"/>
                <w:lang w:val="it-IT"/>
              </w:rPr>
              <w:t>D.Lgs. 50/2016</w:t>
            </w:r>
            <w:r w:rsidRPr="001B60CF">
              <w:rPr>
                <w:rFonts w:cs="Arial"/>
                <w:b/>
                <w:noProof w:val="0"/>
                <w:color w:val="FF0000"/>
                <w:lang w:val="it-IT"/>
              </w:rPr>
              <w:t>).</w:t>
            </w:r>
          </w:p>
          <w:p w14:paraId="65400CC7" w14:textId="77777777" w:rsidR="00D661FD" w:rsidRPr="001B60CF" w:rsidRDefault="00D661FD" w:rsidP="00D661FD">
            <w:pPr>
              <w:spacing w:line="240" w:lineRule="exact"/>
              <w:ind w:right="105"/>
              <w:jc w:val="both"/>
              <w:outlineLvl w:val="0"/>
              <w:rPr>
                <w:rFonts w:cs="Arial"/>
                <w:b/>
                <w:strike/>
                <w:color w:val="FF0000"/>
                <w:lang w:val="it-IT"/>
              </w:rPr>
            </w:pPr>
          </w:p>
          <w:p w14:paraId="65370D00" w14:textId="77777777" w:rsidR="00D661FD" w:rsidRDefault="00D661FD" w:rsidP="00D661FD">
            <w:pPr>
              <w:spacing w:line="240" w:lineRule="exact"/>
              <w:ind w:right="105"/>
              <w:jc w:val="both"/>
              <w:outlineLvl w:val="0"/>
              <w:rPr>
                <w:rFonts w:cs="Arial"/>
                <w:b/>
                <w:color w:val="FF0000"/>
                <w:lang w:val="it-IT"/>
              </w:rPr>
            </w:pPr>
          </w:p>
          <w:p w14:paraId="0BFAA99F" w14:textId="77777777" w:rsidR="00D661FD" w:rsidRPr="001B60CF" w:rsidRDefault="00D661FD" w:rsidP="00D661FD">
            <w:pPr>
              <w:spacing w:line="240" w:lineRule="exact"/>
              <w:ind w:right="105"/>
              <w:jc w:val="both"/>
              <w:outlineLvl w:val="0"/>
              <w:rPr>
                <w:rFonts w:cs="Arial"/>
                <w:b/>
                <w:color w:val="FF0000"/>
                <w:lang w:val="it-IT"/>
              </w:rPr>
            </w:pPr>
          </w:p>
          <w:p w14:paraId="2A49EC77" w14:textId="77777777" w:rsidR="00D661FD" w:rsidRPr="00402CB5" w:rsidRDefault="00D661FD" w:rsidP="00D661FD">
            <w:pPr>
              <w:spacing w:line="240" w:lineRule="exact"/>
              <w:ind w:right="62"/>
              <w:jc w:val="both"/>
              <w:outlineLvl w:val="0"/>
              <w:rPr>
                <w:rFonts w:cs="Arial"/>
                <w:b/>
                <w:color w:val="FF0000"/>
                <w:lang w:val="it-IT"/>
              </w:rPr>
            </w:pPr>
            <w:r w:rsidRPr="001B60CF">
              <w:rPr>
                <w:rFonts w:cs="Arial"/>
                <w:b/>
                <w:color w:val="FF0000"/>
                <w:lang w:val="it-IT"/>
              </w:rPr>
              <w:t>In ogni caso saranno esclusi i concorrenti, che offrano un servizio / una fornitura non conforme ai requisiti minimi.</w:t>
            </w:r>
          </w:p>
          <w:p w14:paraId="71015171" w14:textId="77777777" w:rsidR="00D661FD" w:rsidRPr="00402CB5" w:rsidRDefault="00D661FD" w:rsidP="00D661FD">
            <w:pPr>
              <w:spacing w:line="240" w:lineRule="exact"/>
              <w:ind w:right="105"/>
              <w:jc w:val="both"/>
              <w:outlineLvl w:val="0"/>
              <w:rPr>
                <w:rFonts w:cs="Arial"/>
                <w:b/>
                <w:color w:val="FF0000"/>
                <w:lang w:val="it-IT"/>
              </w:rPr>
            </w:pPr>
          </w:p>
        </w:tc>
      </w:tr>
      <w:tr w:rsidR="00D661FD" w:rsidRPr="006B09DE" w14:paraId="25EBEAAB" w14:textId="77777777" w:rsidTr="00900751">
        <w:tc>
          <w:tcPr>
            <w:tcW w:w="4256" w:type="dxa"/>
            <w:gridSpan w:val="4"/>
          </w:tcPr>
          <w:p w14:paraId="065A7167" w14:textId="77777777" w:rsidR="00D661FD" w:rsidRPr="00507BC1" w:rsidRDefault="00D661FD" w:rsidP="00D661FD">
            <w:pPr>
              <w:pStyle w:val="Aufzhlung"/>
              <w:spacing w:line="240" w:lineRule="exact"/>
              <w:ind w:left="0" w:right="76" w:firstLine="0"/>
              <w:jc w:val="center"/>
              <w:rPr>
                <w:rFonts w:ascii="Arial" w:hAnsi="Arial" w:cs="Arial"/>
                <w:color w:val="FF0000"/>
                <w:sz w:val="20"/>
                <w:szCs w:val="20"/>
                <w:lang w:eastAsia="de-DE"/>
              </w:rPr>
            </w:pPr>
          </w:p>
        </w:tc>
        <w:tc>
          <w:tcPr>
            <w:tcW w:w="1136" w:type="dxa"/>
          </w:tcPr>
          <w:p w14:paraId="56BD3D9B" w14:textId="77777777" w:rsidR="00D661FD" w:rsidRPr="00CF2C16" w:rsidRDefault="00D661FD" w:rsidP="00D661FD">
            <w:pPr>
              <w:spacing w:line="240" w:lineRule="exact"/>
              <w:ind w:right="105"/>
              <w:jc w:val="center"/>
              <w:rPr>
                <w:rFonts w:cs="Arial"/>
                <w:lang w:val="it-IT"/>
              </w:rPr>
            </w:pPr>
          </w:p>
        </w:tc>
        <w:tc>
          <w:tcPr>
            <w:tcW w:w="4545" w:type="dxa"/>
            <w:gridSpan w:val="2"/>
          </w:tcPr>
          <w:p w14:paraId="34F13E33" w14:textId="77777777" w:rsidR="00D661FD" w:rsidRPr="00CF2C16" w:rsidRDefault="00D661FD" w:rsidP="00D661FD">
            <w:pPr>
              <w:spacing w:line="240" w:lineRule="exact"/>
              <w:ind w:right="105"/>
              <w:jc w:val="center"/>
              <w:rPr>
                <w:rFonts w:cs="Arial"/>
                <w:noProof w:val="0"/>
                <w:color w:val="FF0000"/>
                <w:lang w:val="it-IT"/>
              </w:rPr>
            </w:pPr>
          </w:p>
        </w:tc>
      </w:tr>
      <w:tr w:rsidR="00D661FD" w:rsidRPr="00402B24" w14:paraId="350521E0" w14:textId="77777777" w:rsidTr="00900751">
        <w:tc>
          <w:tcPr>
            <w:tcW w:w="4256" w:type="dxa"/>
            <w:gridSpan w:val="4"/>
          </w:tcPr>
          <w:p w14:paraId="6696682D" w14:textId="77777777" w:rsidR="00D661FD" w:rsidRPr="00CF2C16" w:rsidRDefault="00D661FD" w:rsidP="00D661FD">
            <w:pPr>
              <w:pStyle w:val="Aufzhlung"/>
              <w:spacing w:line="240" w:lineRule="exact"/>
              <w:ind w:left="0" w:right="76" w:firstLine="0"/>
              <w:jc w:val="center"/>
              <w:rPr>
                <w:rFonts w:ascii="Arial" w:hAnsi="Arial" w:cs="Arial"/>
                <w:color w:val="FF0000"/>
                <w:sz w:val="20"/>
                <w:szCs w:val="20"/>
                <w:lang w:val="de-DE" w:eastAsia="de-DE"/>
              </w:rPr>
            </w:pPr>
            <w:r w:rsidRPr="00CF2C16">
              <w:rPr>
                <w:rFonts w:ascii="Arial" w:hAnsi="Arial" w:cs="Arial"/>
                <w:color w:val="FF0000"/>
                <w:sz w:val="20"/>
                <w:szCs w:val="20"/>
                <w:lang w:val="de-DE" w:eastAsia="de-DE"/>
              </w:rPr>
              <w:t>Oder</w:t>
            </w:r>
          </w:p>
        </w:tc>
        <w:tc>
          <w:tcPr>
            <w:tcW w:w="1136" w:type="dxa"/>
          </w:tcPr>
          <w:p w14:paraId="3327802F" w14:textId="77777777" w:rsidR="00D661FD" w:rsidRPr="00CF2C16" w:rsidRDefault="00D661FD" w:rsidP="00D661FD">
            <w:pPr>
              <w:spacing w:line="240" w:lineRule="exact"/>
              <w:ind w:right="105"/>
              <w:jc w:val="center"/>
              <w:rPr>
                <w:rFonts w:cs="Arial"/>
                <w:lang w:val="it-IT"/>
              </w:rPr>
            </w:pPr>
          </w:p>
        </w:tc>
        <w:tc>
          <w:tcPr>
            <w:tcW w:w="4545" w:type="dxa"/>
            <w:gridSpan w:val="2"/>
          </w:tcPr>
          <w:p w14:paraId="0D6D4BE4" w14:textId="77777777" w:rsidR="00D661FD" w:rsidRPr="00CF2C16" w:rsidRDefault="00D661FD" w:rsidP="00D661FD">
            <w:pPr>
              <w:spacing w:line="240" w:lineRule="exact"/>
              <w:ind w:right="105"/>
              <w:jc w:val="center"/>
              <w:rPr>
                <w:rFonts w:cs="Arial"/>
                <w:noProof w:val="0"/>
                <w:color w:val="FF0000"/>
                <w:lang w:val="it-IT"/>
              </w:rPr>
            </w:pPr>
            <w:r w:rsidRPr="00CF2C16">
              <w:rPr>
                <w:rFonts w:cs="Arial"/>
                <w:noProof w:val="0"/>
                <w:color w:val="FF0000"/>
                <w:lang w:val="it-IT"/>
              </w:rPr>
              <w:t>oppure</w:t>
            </w:r>
          </w:p>
        </w:tc>
      </w:tr>
      <w:tr w:rsidR="00D661FD" w:rsidRPr="000807B5" w14:paraId="2D5EEEE3" w14:textId="77777777" w:rsidTr="00900751">
        <w:tc>
          <w:tcPr>
            <w:tcW w:w="4256" w:type="dxa"/>
            <w:gridSpan w:val="4"/>
          </w:tcPr>
          <w:p w14:paraId="20F1631F" w14:textId="77777777" w:rsidR="00D661FD" w:rsidRPr="000807B5" w:rsidRDefault="00D661FD" w:rsidP="00D661FD">
            <w:pPr>
              <w:pStyle w:val="Aufzhlung"/>
              <w:spacing w:line="240" w:lineRule="exact"/>
              <w:ind w:left="0" w:right="76" w:firstLine="0"/>
              <w:rPr>
                <w:rFonts w:ascii="Arial" w:hAnsi="Arial" w:cs="Arial"/>
                <w:color w:val="FF0000"/>
                <w:sz w:val="20"/>
                <w:szCs w:val="20"/>
                <w:lang w:val="de-DE" w:eastAsia="de-DE"/>
              </w:rPr>
            </w:pPr>
          </w:p>
        </w:tc>
        <w:tc>
          <w:tcPr>
            <w:tcW w:w="1136" w:type="dxa"/>
          </w:tcPr>
          <w:p w14:paraId="67746072" w14:textId="77777777" w:rsidR="00D661FD" w:rsidRPr="000807B5" w:rsidRDefault="00D661FD" w:rsidP="00D661FD">
            <w:pPr>
              <w:spacing w:line="240" w:lineRule="exact"/>
              <w:ind w:right="105"/>
              <w:rPr>
                <w:rFonts w:cs="Arial"/>
                <w:lang w:val="de-DE"/>
              </w:rPr>
            </w:pPr>
          </w:p>
        </w:tc>
        <w:tc>
          <w:tcPr>
            <w:tcW w:w="4545" w:type="dxa"/>
            <w:gridSpan w:val="2"/>
          </w:tcPr>
          <w:p w14:paraId="76A4DA7D" w14:textId="77777777" w:rsidR="00D661FD" w:rsidRPr="000807B5" w:rsidRDefault="00D661FD" w:rsidP="00D661FD">
            <w:pPr>
              <w:spacing w:line="240" w:lineRule="exact"/>
              <w:ind w:right="105"/>
              <w:jc w:val="both"/>
              <w:rPr>
                <w:rFonts w:cs="Arial"/>
                <w:noProof w:val="0"/>
                <w:color w:val="FF0000"/>
                <w:lang w:val="it-IT"/>
              </w:rPr>
            </w:pPr>
          </w:p>
        </w:tc>
      </w:tr>
      <w:tr w:rsidR="00D661FD" w:rsidRPr="006B09DE" w14:paraId="413DACC3" w14:textId="77777777" w:rsidTr="00900751">
        <w:tc>
          <w:tcPr>
            <w:tcW w:w="4256" w:type="dxa"/>
            <w:gridSpan w:val="4"/>
          </w:tcPr>
          <w:p w14:paraId="2DFF4F83" w14:textId="77777777" w:rsidR="00D661FD" w:rsidRPr="000807B5" w:rsidRDefault="00D661FD" w:rsidP="00D661FD">
            <w:pPr>
              <w:spacing w:line="240" w:lineRule="exact"/>
              <w:ind w:right="105"/>
              <w:jc w:val="both"/>
              <w:rPr>
                <w:rFonts w:cs="Arial"/>
                <w:b/>
                <w:color w:val="FF0000"/>
                <w:lang w:val="de-DE"/>
              </w:rPr>
            </w:pPr>
            <w:r w:rsidRPr="00507BC1">
              <w:rPr>
                <w:rFonts w:cs="Arial"/>
                <w:b/>
                <w:noProof w:val="0"/>
                <w:color w:val="FF0000"/>
                <w:lang w:val="de-DE"/>
              </w:rPr>
              <w:t>Unbeschadet der Verpflichtung zur Einhaltung der Mindestvoraussetzungen werden nur jene Angebote zugelassen, deren Eigenschaften bezugnehmend auf die in den Unterlagen vorgesehenen Bedingungen verbessernde Konditionen vorsehen.</w:t>
            </w:r>
          </w:p>
        </w:tc>
        <w:tc>
          <w:tcPr>
            <w:tcW w:w="1136" w:type="dxa"/>
          </w:tcPr>
          <w:p w14:paraId="369A0E49" w14:textId="77777777" w:rsidR="00D661FD" w:rsidRPr="003C0E8E" w:rsidRDefault="00D661FD" w:rsidP="00D661FD">
            <w:pPr>
              <w:spacing w:line="240" w:lineRule="exact"/>
              <w:ind w:right="105"/>
              <w:rPr>
                <w:rFonts w:cs="Arial"/>
                <w:b/>
                <w:lang w:val="de-DE"/>
              </w:rPr>
            </w:pPr>
          </w:p>
        </w:tc>
        <w:tc>
          <w:tcPr>
            <w:tcW w:w="4545" w:type="dxa"/>
            <w:gridSpan w:val="2"/>
          </w:tcPr>
          <w:p w14:paraId="4F22DB1D" w14:textId="77777777" w:rsidR="00D661FD" w:rsidRPr="003C0E8E" w:rsidRDefault="00D661FD" w:rsidP="00D661FD">
            <w:pPr>
              <w:spacing w:line="240" w:lineRule="exact"/>
              <w:ind w:right="105"/>
              <w:jc w:val="both"/>
              <w:rPr>
                <w:rFonts w:cs="Arial"/>
                <w:b/>
                <w:noProof w:val="0"/>
                <w:color w:val="FF0000"/>
                <w:lang w:val="it-IT" w:eastAsia="it-IT"/>
              </w:rPr>
            </w:pPr>
            <w:r>
              <w:rPr>
                <w:rFonts w:cs="Arial"/>
                <w:b/>
                <w:noProof w:val="0"/>
                <w:color w:val="FF0000"/>
                <w:lang w:val="it-IT"/>
              </w:rPr>
              <w:t>Fermo restando l’obbligo del</w:t>
            </w:r>
            <w:r w:rsidRPr="003C0E8E">
              <w:rPr>
                <w:rFonts w:cs="Arial"/>
                <w:b/>
                <w:noProof w:val="0"/>
                <w:color w:val="FF0000"/>
                <w:lang w:val="it-IT"/>
              </w:rPr>
              <w:t xml:space="preserve"> rispetto dei requisiti minimi verranno prese in considerazione solo </w:t>
            </w:r>
            <w:r>
              <w:rPr>
                <w:rFonts w:cs="Arial"/>
                <w:b/>
                <w:noProof w:val="0"/>
                <w:color w:val="FF0000"/>
                <w:lang w:val="it-IT"/>
              </w:rPr>
              <w:t xml:space="preserve">le </w:t>
            </w:r>
            <w:r w:rsidRPr="003C0E8E">
              <w:rPr>
                <w:rFonts w:cs="Arial"/>
                <w:b/>
                <w:noProof w:val="0"/>
                <w:color w:val="FF0000"/>
                <w:lang w:val="it-IT"/>
              </w:rPr>
              <w:t>offerte che presentano caratteristiche migliorative rispetto a quelle indicate nel capitolato tecnico.</w:t>
            </w:r>
          </w:p>
          <w:p w14:paraId="073CC426" w14:textId="77777777" w:rsidR="00D661FD" w:rsidRPr="003C0E8E" w:rsidRDefault="00D661FD" w:rsidP="00D661FD">
            <w:pPr>
              <w:spacing w:line="240" w:lineRule="exact"/>
              <w:ind w:right="62"/>
              <w:jc w:val="both"/>
              <w:outlineLvl w:val="0"/>
              <w:rPr>
                <w:rFonts w:cs="Arial"/>
                <w:b/>
                <w:color w:val="FF0000"/>
                <w:lang w:val="it-IT"/>
              </w:rPr>
            </w:pPr>
          </w:p>
        </w:tc>
      </w:tr>
      <w:tr w:rsidR="00D661FD" w:rsidRPr="006B09DE" w14:paraId="74A80649" w14:textId="77777777" w:rsidTr="00900751">
        <w:tc>
          <w:tcPr>
            <w:tcW w:w="4256" w:type="dxa"/>
            <w:gridSpan w:val="4"/>
          </w:tcPr>
          <w:p w14:paraId="76198F33" w14:textId="77777777" w:rsidR="00D661FD" w:rsidRPr="00507BC1" w:rsidRDefault="00D661FD" w:rsidP="00D661FD">
            <w:pPr>
              <w:spacing w:line="240" w:lineRule="exact"/>
              <w:ind w:right="76"/>
              <w:jc w:val="both"/>
              <w:rPr>
                <w:rFonts w:cs="Arial"/>
                <w:lang w:val="it-IT"/>
              </w:rPr>
            </w:pPr>
          </w:p>
        </w:tc>
        <w:tc>
          <w:tcPr>
            <w:tcW w:w="1136" w:type="dxa"/>
          </w:tcPr>
          <w:p w14:paraId="4D9799FA" w14:textId="77777777" w:rsidR="00D661FD" w:rsidRPr="00507BC1" w:rsidRDefault="00D661FD" w:rsidP="00D661FD">
            <w:pPr>
              <w:spacing w:line="240" w:lineRule="exact"/>
              <w:ind w:right="105"/>
              <w:rPr>
                <w:rFonts w:cs="Arial"/>
                <w:lang w:val="it-IT"/>
              </w:rPr>
            </w:pPr>
          </w:p>
        </w:tc>
        <w:tc>
          <w:tcPr>
            <w:tcW w:w="4545" w:type="dxa"/>
            <w:gridSpan w:val="2"/>
          </w:tcPr>
          <w:p w14:paraId="4BFAEECD" w14:textId="77777777" w:rsidR="00D661FD" w:rsidRPr="00F7364B" w:rsidRDefault="00D661FD" w:rsidP="00D661FD">
            <w:pPr>
              <w:spacing w:line="240" w:lineRule="exact"/>
              <w:ind w:right="105"/>
              <w:jc w:val="both"/>
              <w:rPr>
                <w:rFonts w:cs="Arial"/>
                <w:lang w:val="it-IT"/>
              </w:rPr>
            </w:pPr>
          </w:p>
        </w:tc>
      </w:tr>
      <w:tr w:rsidR="00D661FD" w:rsidRPr="006B09DE" w14:paraId="083012B1" w14:textId="77777777" w:rsidTr="00900751">
        <w:tc>
          <w:tcPr>
            <w:tcW w:w="4256" w:type="dxa"/>
            <w:gridSpan w:val="4"/>
          </w:tcPr>
          <w:p w14:paraId="6D061A39" w14:textId="77777777" w:rsidR="00D661FD" w:rsidRPr="004A041D" w:rsidRDefault="00D661FD" w:rsidP="00D661FD">
            <w:pPr>
              <w:spacing w:line="240" w:lineRule="exact"/>
              <w:ind w:right="76"/>
              <w:jc w:val="both"/>
              <w:rPr>
                <w:rFonts w:cs="Arial"/>
                <w:color w:val="000000"/>
                <w:lang w:val="de-DE"/>
              </w:rPr>
            </w:pPr>
            <w:r w:rsidRPr="004A041D">
              <w:rPr>
                <w:color w:val="000000"/>
                <w:lang w:val="de-DE"/>
              </w:rPr>
              <w:t xml:space="preserve">Die Ausschreibung wird in der öffentlichen Sitzung </w:t>
            </w:r>
            <w:r w:rsidRPr="004A041D">
              <w:rPr>
                <w:lang w:val="de-DE"/>
              </w:rPr>
              <w:t xml:space="preserve">am Sitz </w:t>
            </w:r>
            <w:r w:rsidRPr="004A041D">
              <w:rPr>
                <w:rFonts w:cs="Arial"/>
                <w:color w:val="FF0000"/>
                <w:lang w:val="it-IT"/>
              </w:rPr>
              <w:fldChar w:fldCharType="begin">
                <w:ffData>
                  <w:name w:val="Text19"/>
                  <w:enabled/>
                  <w:calcOnExit w:val="0"/>
                  <w:textInput/>
                </w:ffData>
              </w:fldChar>
            </w:r>
            <w:r w:rsidRPr="004A041D">
              <w:rPr>
                <w:rFonts w:cs="Arial"/>
                <w:color w:val="FF0000"/>
                <w:lang w:val="de-DE"/>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de-DE"/>
              </w:rPr>
              <w:t xml:space="preserve">, </w:t>
            </w:r>
            <w:r w:rsidRPr="004A041D">
              <w:rPr>
                <w:color w:val="FF0000"/>
                <w:lang w:val="de-DE"/>
              </w:rPr>
              <w:t xml:space="preserve">am Ort und zu der Uhrzeit, </w:t>
            </w:r>
            <w:r w:rsidRPr="004A041D">
              <w:rPr>
                <w:lang w:val="de-DE"/>
              </w:rPr>
              <w:t>welche</w:t>
            </w:r>
            <w:r w:rsidRPr="004A041D">
              <w:rPr>
                <w:color w:val="000000"/>
                <w:lang w:val="de-DE"/>
              </w:rPr>
              <w:t xml:space="preserve"> in der </w:t>
            </w:r>
            <w:r w:rsidRPr="004A041D">
              <w:rPr>
                <w:color w:val="FF0000"/>
                <w:lang w:val="de-DE"/>
              </w:rPr>
              <w:t>Einladungsschreiben</w:t>
            </w:r>
            <w:r w:rsidRPr="004A041D">
              <w:rPr>
                <w:color w:val="000000"/>
                <w:lang w:val="de-DE"/>
              </w:rPr>
              <w:t xml:space="preserve"> angegeben wurden, eröffnet. Bei den öffentlichen Sitzungen können der Rechtsträger oder gesetzliche Vertreter des Bieters oder Personen mit einer entsprechenden Vollmacht teilnehmen. Wenn diese Nachweise fehlen, ist die Teilnahme als einfacher Zuhörer gestattet.</w:t>
            </w:r>
          </w:p>
        </w:tc>
        <w:tc>
          <w:tcPr>
            <w:tcW w:w="1136" w:type="dxa"/>
          </w:tcPr>
          <w:p w14:paraId="1E28F8B7" w14:textId="77777777" w:rsidR="00D661FD" w:rsidRPr="004A041D" w:rsidRDefault="00D661FD" w:rsidP="00D661FD">
            <w:pPr>
              <w:spacing w:line="240" w:lineRule="exact"/>
              <w:ind w:right="105"/>
              <w:rPr>
                <w:rFonts w:cs="Arial"/>
                <w:color w:val="000000"/>
                <w:lang w:val="de-DE"/>
              </w:rPr>
            </w:pPr>
          </w:p>
        </w:tc>
        <w:tc>
          <w:tcPr>
            <w:tcW w:w="4545" w:type="dxa"/>
            <w:gridSpan w:val="2"/>
          </w:tcPr>
          <w:p w14:paraId="24DA4FA3" w14:textId="77777777" w:rsidR="00D661FD" w:rsidRPr="00E4022B" w:rsidRDefault="00D661FD" w:rsidP="00D661FD">
            <w:pPr>
              <w:spacing w:line="240" w:lineRule="exact"/>
              <w:ind w:right="105"/>
              <w:jc w:val="both"/>
              <w:rPr>
                <w:rFonts w:cs="Arial"/>
                <w:color w:val="000000"/>
                <w:lang w:val="it-IT"/>
              </w:rPr>
            </w:pPr>
            <w:r w:rsidRPr="004A041D">
              <w:rPr>
                <w:rFonts w:cs="Arial"/>
                <w:color w:val="000000"/>
                <w:lang w:val="it-IT"/>
              </w:rPr>
              <w:t xml:space="preserve">La gara sarà aperta nella seduta pubblica presso </w:t>
            </w:r>
            <w:r w:rsidRPr="004A041D">
              <w:rPr>
                <w:rFonts w:cs="Arial"/>
                <w:color w:val="FF0000"/>
                <w:lang w:val="it-IT"/>
              </w:rPr>
              <w:fldChar w:fldCharType="begin">
                <w:ffData>
                  <w:name w:val="Text19"/>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nel luogo e alla data indicati nella lettera d’invito.</w:t>
            </w:r>
            <w:r w:rsidRPr="004A041D">
              <w:rPr>
                <w:rFonts w:cs="Arial"/>
                <w:color w:val="000000"/>
                <w:lang w:val="it-IT"/>
              </w:rPr>
              <w:t xml:space="preserve"> Alle sedute pubbliche di gara potrà assistere il titolare o legale rappresentante del soggetto concorrente ovvero persone munite di specifica delega.</w:t>
            </w:r>
            <w:r w:rsidRPr="004A041D">
              <w:rPr>
                <w:rFonts w:cs="Calibri"/>
                <w:szCs w:val="24"/>
                <w:lang w:val="it-IT"/>
              </w:rPr>
              <w:t xml:space="preserve"> In assenza di tali titoli, la partecipazione è ammessa come semplice uditore.</w:t>
            </w:r>
          </w:p>
          <w:p w14:paraId="662DDACF" w14:textId="77777777" w:rsidR="00D661FD" w:rsidRPr="00E4022B" w:rsidRDefault="00D661FD" w:rsidP="00D661FD">
            <w:pPr>
              <w:pStyle w:val="Rientrocorpodeltesto"/>
              <w:tabs>
                <w:tab w:val="left" w:pos="8496"/>
              </w:tabs>
              <w:spacing w:after="0" w:line="240" w:lineRule="exact"/>
              <w:ind w:left="0" w:right="105"/>
              <w:jc w:val="both"/>
              <w:rPr>
                <w:rFonts w:cs="Arial"/>
                <w:noProof w:val="0"/>
                <w:color w:val="000000"/>
                <w:lang w:val="it-IT" w:eastAsia="it-IT"/>
              </w:rPr>
            </w:pPr>
          </w:p>
        </w:tc>
      </w:tr>
      <w:tr w:rsidR="008C436C" w:rsidRPr="006B09DE" w14:paraId="4E7FBFFB" w14:textId="77777777" w:rsidTr="00900751">
        <w:tc>
          <w:tcPr>
            <w:tcW w:w="4256" w:type="dxa"/>
            <w:gridSpan w:val="4"/>
          </w:tcPr>
          <w:p w14:paraId="3749BB76" w14:textId="77777777" w:rsidR="008C436C" w:rsidRPr="00CE3597" w:rsidRDefault="008C436C" w:rsidP="00D661FD">
            <w:pPr>
              <w:spacing w:line="240" w:lineRule="exact"/>
              <w:ind w:right="76"/>
              <w:jc w:val="both"/>
              <w:rPr>
                <w:color w:val="000000"/>
                <w:lang w:val="it-IT"/>
              </w:rPr>
            </w:pPr>
          </w:p>
        </w:tc>
        <w:tc>
          <w:tcPr>
            <w:tcW w:w="1136" w:type="dxa"/>
          </w:tcPr>
          <w:p w14:paraId="22A96952" w14:textId="77777777" w:rsidR="008C436C" w:rsidRPr="00CE3597" w:rsidRDefault="008C436C" w:rsidP="00D661FD">
            <w:pPr>
              <w:spacing w:line="240" w:lineRule="exact"/>
              <w:ind w:right="105"/>
              <w:rPr>
                <w:rFonts w:cs="Arial"/>
                <w:color w:val="000000"/>
                <w:lang w:val="it-IT"/>
              </w:rPr>
            </w:pPr>
          </w:p>
        </w:tc>
        <w:tc>
          <w:tcPr>
            <w:tcW w:w="4545" w:type="dxa"/>
            <w:gridSpan w:val="2"/>
          </w:tcPr>
          <w:p w14:paraId="583A4541" w14:textId="77777777" w:rsidR="008C436C" w:rsidRPr="004A041D" w:rsidRDefault="008C436C" w:rsidP="00D661FD">
            <w:pPr>
              <w:spacing w:line="240" w:lineRule="exact"/>
              <w:ind w:right="105"/>
              <w:jc w:val="both"/>
              <w:rPr>
                <w:rFonts w:cs="Arial"/>
                <w:color w:val="000000"/>
                <w:lang w:val="it-IT"/>
              </w:rPr>
            </w:pPr>
          </w:p>
        </w:tc>
      </w:tr>
      <w:tr w:rsidR="008C436C" w:rsidRPr="006B09DE" w14:paraId="497A9FC7" w14:textId="77777777" w:rsidTr="00900751">
        <w:tc>
          <w:tcPr>
            <w:tcW w:w="4256" w:type="dxa"/>
            <w:gridSpan w:val="4"/>
          </w:tcPr>
          <w:p w14:paraId="15F4D335" w14:textId="77777777" w:rsidR="008C436C" w:rsidRPr="008C436C" w:rsidRDefault="008C436C" w:rsidP="008C436C">
            <w:pPr>
              <w:spacing w:line="240" w:lineRule="exact"/>
              <w:ind w:right="62"/>
              <w:jc w:val="both"/>
              <w:rPr>
                <w:rFonts w:cs="Arial"/>
                <w:lang w:val="de-DE"/>
              </w:rPr>
            </w:pPr>
            <w:r w:rsidRPr="008C436C">
              <w:rPr>
                <w:rFonts w:cs="Arial"/>
                <w:lang w:val="de-DE"/>
              </w:rPr>
              <w:t>Nachdem die</w:t>
            </w:r>
            <w:r w:rsidRPr="008C436C">
              <w:rPr>
                <w:rFonts w:cs="Arial"/>
                <w:color w:val="000000"/>
                <w:lang w:val="de-DE"/>
              </w:rPr>
              <w:t xml:space="preserve"> Ausschreibungsbehörde</w:t>
            </w:r>
            <w:r w:rsidRPr="008C436C">
              <w:rPr>
                <w:rFonts w:cs="Arial"/>
                <w:lang w:val="de-DE"/>
              </w:rPr>
              <w:t xml:space="preserve"> geprüft hat, ob die Angebote binnen der Frist eingegangen sind, welche im Einladungsschreiben angegeben worden ist, werden in der öffentlichen Sitzung die virtuellen Umschläge „A“, welche die Verwaltungsunterlagen enthalten, geöffnet, und die </w:t>
            </w:r>
            <w:r w:rsidRPr="008C436C">
              <w:rPr>
                <w:rFonts w:cs="Arial"/>
                <w:color w:val="000000"/>
                <w:lang w:val="de-DE"/>
              </w:rPr>
              <w:t>Ausschreibungsbehörde nimmt deren Inhalt zur Kenntnis.</w:t>
            </w:r>
            <w:r w:rsidRPr="008C436C">
              <w:rPr>
                <w:rFonts w:cs="Arial"/>
                <w:lang w:val="de-DE"/>
              </w:rPr>
              <w:t xml:space="preserve"> Anschließend überprüft die Ausschreibungsbehörde in nicht öffentlicher Sitzung die von den Bietern beig</w:t>
            </w:r>
            <w:r w:rsidR="00A6051B">
              <w:rPr>
                <w:rFonts w:cs="Arial"/>
                <w:lang w:val="de-DE"/>
              </w:rPr>
              <w:t>ebrachten Verwaltungsunterlagen</w:t>
            </w:r>
            <w:r w:rsidRPr="008C436C">
              <w:rPr>
                <w:rFonts w:cs="Arial"/>
                <w:lang w:val="de-DE"/>
              </w:rPr>
              <w:t>.</w:t>
            </w:r>
          </w:p>
          <w:p w14:paraId="6C57559E" w14:textId="77777777" w:rsidR="008C436C" w:rsidRPr="008C436C" w:rsidRDefault="008C436C" w:rsidP="008C436C">
            <w:pPr>
              <w:jc w:val="both"/>
              <w:rPr>
                <w:rFonts w:cs="Arial"/>
                <w:lang w:val="de-DE" w:eastAsia="it-IT"/>
              </w:rPr>
            </w:pPr>
            <w:r w:rsidRPr="008C436C">
              <w:rPr>
                <w:lang w:val="de-DE" w:eastAsia="it-IT"/>
              </w:rPr>
              <w:t xml:space="preserve">Zu diesem Zweck behält sich die </w:t>
            </w:r>
            <w:r w:rsidRPr="008C436C">
              <w:rPr>
                <w:rFonts w:cs="Arial"/>
                <w:color w:val="000000"/>
                <w:lang w:val="de-DE"/>
              </w:rPr>
              <w:t>Ausschreibungsbehörde</w:t>
            </w:r>
            <w:r w:rsidRPr="008C436C">
              <w:rPr>
                <w:lang w:val="de-DE" w:eastAsia="it-IT"/>
              </w:rPr>
              <w:t xml:space="preserve"> vor, die erste Sitzung zu unterbrechen und einen neuen Termin festzulegen.</w:t>
            </w:r>
          </w:p>
        </w:tc>
        <w:tc>
          <w:tcPr>
            <w:tcW w:w="1136" w:type="dxa"/>
          </w:tcPr>
          <w:p w14:paraId="6D7C8588" w14:textId="77777777" w:rsidR="008C436C" w:rsidRPr="008C436C" w:rsidRDefault="008C436C" w:rsidP="008C436C">
            <w:pPr>
              <w:spacing w:line="240" w:lineRule="exact"/>
              <w:ind w:right="105"/>
              <w:rPr>
                <w:rFonts w:cs="Arial"/>
                <w:lang w:val="de-DE"/>
              </w:rPr>
            </w:pPr>
          </w:p>
        </w:tc>
        <w:tc>
          <w:tcPr>
            <w:tcW w:w="4545" w:type="dxa"/>
            <w:gridSpan w:val="2"/>
          </w:tcPr>
          <w:p w14:paraId="5D1BAB6A" w14:textId="77777777" w:rsidR="008C436C" w:rsidRPr="008C436C" w:rsidRDefault="008C436C" w:rsidP="008C436C">
            <w:pPr>
              <w:spacing w:line="240" w:lineRule="exact"/>
              <w:ind w:right="62"/>
              <w:jc w:val="both"/>
              <w:rPr>
                <w:rFonts w:cs="Arial"/>
                <w:lang w:val="it-IT"/>
              </w:rPr>
            </w:pPr>
            <w:r w:rsidRPr="008C436C">
              <w:rPr>
                <w:rFonts w:cs="Arial"/>
                <w:lang w:val="it-IT"/>
              </w:rPr>
              <w:t>Dopo aver verificato che le offerte siano pervenute entro il termine previsto nella lettera d’invito, nella seduta pubblica l’Autorità di gara aprirà le buste virtuali “A”, contenente la documentazione amministrativa e prenderà atto dei documenti ivi contenuti. Successivamente, in seduta riservata, l’Autoritá di gara procederà alla verifica della documentazione amministrativa prodotta dai concorrenti</w:t>
            </w:r>
            <w:r w:rsidR="00A6051B">
              <w:rPr>
                <w:rFonts w:cs="Arial"/>
                <w:lang w:val="it-IT"/>
              </w:rPr>
              <w:t>.</w:t>
            </w:r>
          </w:p>
          <w:p w14:paraId="098BE8D6" w14:textId="77777777" w:rsidR="008C436C" w:rsidRPr="008C436C" w:rsidRDefault="008C436C" w:rsidP="008C436C">
            <w:pPr>
              <w:spacing w:line="240" w:lineRule="exact"/>
              <w:ind w:right="62"/>
              <w:jc w:val="both"/>
              <w:rPr>
                <w:rFonts w:cs="Arial"/>
                <w:lang w:val="it-IT"/>
              </w:rPr>
            </w:pPr>
          </w:p>
          <w:p w14:paraId="57701FB9" w14:textId="77777777" w:rsidR="008C436C" w:rsidRPr="008C436C" w:rsidRDefault="008C436C" w:rsidP="008C436C">
            <w:pPr>
              <w:spacing w:line="240" w:lineRule="exact"/>
              <w:ind w:right="62"/>
              <w:jc w:val="both"/>
              <w:rPr>
                <w:rFonts w:cs="Arial"/>
                <w:lang w:val="it-IT"/>
              </w:rPr>
            </w:pPr>
          </w:p>
          <w:p w14:paraId="037DEF13" w14:textId="77777777" w:rsidR="008C436C" w:rsidRPr="008C436C" w:rsidRDefault="008C436C" w:rsidP="008C436C">
            <w:pPr>
              <w:spacing w:line="240" w:lineRule="exact"/>
              <w:ind w:right="62"/>
              <w:jc w:val="both"/>
              <w:rPr>
                <w:rFonts w:cs="Arial"/>
                <w:lang w:val="it-IT"/>
              </w:rPr>
            </w:pPr>
            <w:r w:rsidRPr="008C436C">
              <w:rPr>
                <w:rFonts w:cs="Arial"/>
                <w:lang w:val="it-IT"/>
              </w:rPr>
              <w:t>A tal fine l’autorità di gara si riserva di sospendere la prima seduta e di aggiornarla a data da destinarsi.</w:t>
            </w:r>
          </w:p>
          <w:p w14:paraId="114970D7" w14:textId="77777777" w:rsidR="008C436C" w:rsidRPr="008C436C" w:rsidRDefault="008C436C" w:rsidP="008C436C">
            <w:pPr>
              <w:pStyle w:val="Rientrocorpodeltesto"/>
              <w:tabs>
                <w:tab w:val="left" w:pos="8496"/>
              </w:tabs>
              <w:spacing w:after="0" w:line="240" w:lineRule="exact"/>
              <w:ind w:left="0" w:right="105"/>
              <w:jc w:val="both"/>
              <w:rPr>
                <w:rFonts w:cs="Arial"/>
                <w:noProof w:val="0"/>
                <w:lang w:val="it-IT" w:eastAsia="it-IT"/>
              </w:rPr>
            </w:pPr>
          </w:p>
        </w:tc>
      </w:tr>
      <w:tr w:rsidR="008C436C" w:rsidRPr="006B09DE" w14:paraId="1A557165" w14:textId="77777777" w:rsidTr="00900751">
        <w:tc>
          <w:tcPr>
            <w:tcW w:w="4256" w:type="dxa"/>
            <w:gridSpan w:val="4"/>
          </w:tcPr>
          <w:p w14:paraId="00506D90" w14:textId="77777777" w:rsidR="008C436C" w:rsidRPr="00CE3597" w:rsidRDefault="008C436C" w:rsidP="008C436C">
            <w:pPr>
              <w:spacing w:line="240" w:lineRule="exact"/>
              <w:ind w:right="62"/>
              <w:jc w:val="both"/>
              <w:rPr>
                <w:rFonts w:cs="Arial"/>
                <w:lang w:val="it-IT"/>
              </w:rPr>
            </w:pPr>
          </w:p>
        </w:tc>
        <w:tc>
          <w:tcPr>
            <w:tcW w:w="1136" w:type="dxa"/>
          </w:tcPr>
          <w:p w14:paraId="2887DFBE" w14:textId="77777777" w:rsidR="008C436C" w:rsidRPr="00CE3597" w:rsidRDefault="008C436C" w:rsidP="008C436C">
            <w:pPr>
              <w:spacing w:line="240" w:lineRule="exact"/>
              <w:ind w:right="105"/>
              <w:rPr>
                <w:rFonts w:cs="Arial"/>
                <w:lang w:val="it-IT"/>
              </w:rPr>
            </w:pPr>
          </w:p>
        </w:tc>
        <w:tc>
          <w:tcPr>
            <w:tcW w:w="4545" w:type="dxa"/>
            <w:gridSpan w:val="2"/>
          </w:tcPr>
          <w:p w14:paraId="7F9F38DD" w14:textId="77777777" w:rsidR="008C436C" w:rsidRPr="008C436C" w:rsidRDefault="008C436C" w:rsidP="008C436C">
            <w:pPr>
              <w:spacing w:line="240" w:lineRule="exact"/>
              <w:ind w:right="62"/>
              <w:jc w:val="both"/>
              <w:rPr>
                <w:rFonts w:cs="Arial"/>
                <w:lang w:val="it-IT"/>
              </w:rPr>
            </w:pPr>
          </w:p>
        </w:tc>
      </w:tr>
      <w:tr w:rsidR="00D661FD" w:rsidRPr="006B09DE" w14:paraId="12EB8476" w14:textId="77777777" w:rsidTr="00900751">
        <w:trPr>
          <w:gridAfter w:val="1"/>
          <w:wAfter w:w="11" w:type="dxa"/>
        </w:trPr>
        <w:tc>
          <w:tcPr>
            <w:tcW w:w="4256" w:type="dxa"/>
            <w:gridSpan w:val="4"/>
          </w:tcPr>
          <w:p w14:paraId="5AEBF3F3" w14:textId="77777777" w:rsidR="00D661FD" w:rsidRPr="00E4022B" w:rsidRDefault="00D661FD" w:rsidP="00D661FD">
            <w:pPr>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1136" w:type="dxa"/>
          </w:tcPr>
          <w:p w14:paraId="28FA9D53" w14:textId="77777777" w:rsidR="00D661FD" w:rsidRPr="00E4022B" w:rsidRDefault="00D661FD" w:rsidP="00D661FD">
            <w:pPr>
              <w:spacing w:line="240" w:lineRule="exact"/>
              <w:ind w:right="105"/>
              <w:rPr>
                <w:rFonts w:cs="Arial"/>
                <w:lang w:val="de-DE"/>
              </w:rPr>
            </w:pPr>
          </w:p>
        </w:tc>
        <w:tc>
          <w:tcPr>
            <w:tcW w:w="4534" w:type="dxa"/>
          </w:tcPr>
          <w:p w14:paraId="31725025" w14:textId="77777777" w:rsidR="00D661FD" w:rsidRPr="00E4022B" w:rsidRDefault="00D661FD" w:rsidP="00D661FD">
            <w:pPr>
              <w:spacing w:line="240" w:lineRule="exact"/>
              <w:ind w:right="62"/>
              <w:jc w:val="both"/>
              <w:rPr>
                <w:rFonts w:cs="Arial"/>
                <w:lang w:val="it-IT"/>
              </w:rPr>
            </w:pPr>
            <w:r w:rsidRPr="00E4022B">
              <w:rPr>
                <w:rFonts w:cs="Arial"/>
                <w:lang w:val="it-IT"/>
              </w:rPr>
              <w:t>A tal fine l’autorità di gara si riserva di sospendere la prima seduta e di aggiornarla a data da destinarsi.</w:t>
            </w:r>
          </w:p>
          <w:p w14:paraId="097970DD"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244FDD0E" w14:textId="77777777" w:rsidTr="00900751">
        <w:trPr>
          <w:gridAfter w:val="1"/>
          <w:wAfter w:w="11" w:type="dxa"/>
        </w:trPr>
        <w:tc>
          <w:tcPr>
            <w:tcW w:w="4256" w:type="dxa"/>
            <w:gridSpan w:val="4"/>
          </w:tcPr>
          <w:p w14:paraId="704562DA" w14:textId="77777777" w:rsidR="00D661FD" w:rsidRPr="00440BC9" w:rsidRDefault="00D661FD" w:rsidP="00D661FD">
            <w:pPr>
              <w:spacing w:line="240" w:lineRule="exact"/>
              <w:ind w:right="76"/>
              <w:jc w:val="both"/>
              <w:outlineLvl w:val="0"/>
              <w:rPr>
                <w:lang w:val="it-IT"/>
              </w:rPr>
            </w:pPr>
          </w:p>
        </w:tc>
        <w:tc>
          <w:tcPr>
            <w:tcW w:w="1136" w:type="dxa"/>
          </w:tcPr>
          <w:p w14:paraId="30EE4A0B" w14:textId="77777777" w:rsidR="00D661FD" w:rsidRPr="00440BC9" w:rsidRDefault="00D661FD" w:rsidP="00D661FD">
            <w:pPr>
              <w:spacing w:line="240" w:lineRule="exact"/>
              <w:ind w:right="105"/>
              <w:rPr>
                <w:rFonts w:cs="Arial"/>
                <w:lang w:val="it-IT"/>
              </w:rPr>
            </w:pPr>
          </w:p>
        </w:tc>
        <w:tc>
          <w:tcPr>
            <w:tcW w:w="4534" w:type="dxa"/>
          </w:tcPr>
          <w:p w14:paraId="409B63C9" w14:textId="77777777" w:rsidR="00D661FD" w:rsidRDefault="00D661FD" w:rsidP="00D661FD">
            <w:pPr>
              <w:spacing w:line="240" w:lineRule="exact"/>
              <w:ind w:right="105"/>
              <w:jc w:val="both"/>
              <w:outlineLvl w:val="0"/>
              <w:rPr>
                <w:rFonts w:cs="Arial"/>
                <w:lang w:val="it-IT"/>
              </w:rPr>
            </w:pPr>
          </w:p>
        </w:tc>
      </w:tr>
      <w:tr w:rsidR="00D661FD" w:rsidRPr="006B09DE" w14:paraId="78E57BC3" w14:textId="77777777" w:rsidTr="00900751">
        <w:trPr>
          <w:gridAfter w:val="1"/>
          <w:wAfter w:w="11" w:type="dxa"/>
        </w:trPr>
        <w:tc>
          <w:tcPr>
            <w:tcW w:w="4256" w:type="dxa"/>
            <w:gridSpan w:val="4"/>
          </w:tcPr>
          <w:p w14:paraId="26E01D0E" w14:textId="77777777" w:rsidR="00D661FD" w:rsidRPr="00E4022B" w:rsidRDefault="00D661FD" w:rsidP="00D661FD">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36" w:type="dxa"/>
          </w:tcPr>
          <w:p w14:paraId="7EC77A0C" w14:textId="77777777" w:rsidR="00D661FD" w:rsidRPr="00E4022B" w:rsidRDefault="00D661FD" w:rsidP="00D661FD">
            <w:pPr>
              <w:spacing w:line="240" w:lineRule="exact"/>
              <w:ind w:right="105"/>
              <w:rPr>
                <w:rFonts w:cs="Arial"/>
                <w:lang w:val="de-DE"/>
              </w:rPr>
            </w:pPr>
          </w:p>
        </w:tc>
        <w:tc>
          <w:tcPr>
            <w:tcW w:w="4534" w:type="dxa"/>
          </w:tcPr>
          <w:p w14:paraId="45A22801" w14:textId="77777777" w:rsidR="00D661FD" w:rsidRPr="00590E54" w:rsidRDefault="00D661FD" w:rsidP="00D661FD">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D661FD" w:rsidRPr="006B09DE" w14:paraId="61B9C5E5" w14:textId="77777777" w:rsidTr="00900751">
        <w:trPr>
          <w:gridAfter w:val="1"/>
          <w:wAfter w:w="11" w:type="dxa"/>
        </w:trPr>
        <w:tc>
          <w:tcPr>
            <w:tcW w:w="4256" w:type="dxa"/>
            <w:gridSpan w:val="4"/>
          </w:tcPr>
          <w:p w14:paraId="16C9DA09" w14:textId="77777777" w:rsidR="00D661FD" w:rsidRPr="00F96B2B" w:rsidRDefault="00D661FD" w:rsidP="00D661FD">
            <w:pPr>
              <w:spacing w:line="240" w:lineRule="exact"/>
              <w:ind w:right="76"/>
              <w:jc w:val="both"/>
              <w:outlineLvl w:val="0"/>
              <w:rPr>
                <w:lang w:val="it-IT"/>
              </w:rPr>
            </w:pPr>
          </w:p>
        </w:tc>
        <w:tc>
          <w:tcPr>
            <w:tcW w:w="1136" w:type="dxa"/>
          </w:tcPr>
          <w:p w14:paraId="58BE37DA" w14:textId="77777777" w:rsidR="00D661FD" w:rsidRPr="00F96B2B" w:rsidRDefault="00D661FD" w:rsidP="00D661FD">
            <w:pPr>
              <w:spacing w:line="240" w:lineRule="exact"/>
              <w:ind w:right="105"/>
              <w:rPr>
                <w:rFonts w:cs="Arial"/>
                <w:lang w:val="it-IT"/>
              </w:rPr>
            </w:pPr>
          </w:p>
        </w:tc>
        <w:tc>
          <w:tcPr>
            <w:tcW w:w="4534" w:type="dxa"/>
          </w:tcPr>
          <w:p w14:paraId="147182F6" w14:textId="77777777" w:rsidR="00D661FD" w:rsidRPr="00E4022B" w:rsidRDefault="00D661FD" w:rsidP="00D661FD">
            <w:pPr>
              <w:spacing w:line="240" w:lineRule="exact"/>
              <w:ind w:right="105"/>
              <w:jc w:val="both"/>
              <w:outlineLvl w:val="0"/>
              <w:rPr>
                <w:lang w:val="it-IT"/>
              </w:rPr>
            </w:pPr>
          </w:p>
        </w:tc>
      </w:tr>
      <w:tr w:rsidR="00D661FD" w:rsidRPr="006B09DE" w14:paraId="0C2E57C4" w14:textId="77777777" w:rsidTr="00900751">
        <w:trPr>
          <w:gridAfter w:val="1"/>
          <w:wAfter w:w="11" w:type="dxa"/>
        </w:trPr>
        <w:tc>
          <w:tcPr>
            <w:tcW w:w="4256" w:type="dxa"/>
            <w:gridSpan w:val="4"/>
          </w:tcPr>
          <w:p w14:paraId="2EE9DAAD"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bookmarkStart w:id="74" w:name="_Hlk506978010"/>
            <w:r w:rsidRPr="004A041D">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5C76FBAF"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p>
          <w:p w14:paraId="5BA2446F"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r w:rsidRPr="004A041D">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36" w:type="dxa"/>
          </w:tcPr>
          <w:p w14:paraId="7B284AAF" w14:textId="77777777" w:rsidR="00D661FD" w:rsidRPr="004A041D" w:rsidRDefault="00D661FD" w:rsidP="00D661FD">
            <w:pPr>
              <w:spacing w:line="240" w:lineRule="exact"/>
              <w:ind w:right="105"/>
              <w:rPr>
                <w:rFonts w:cs="Arial"/>
                <w:lang w:val="de-DE"/>
              </w:rPr>
            </w:pPr>
          </w:p>
        </w:tc>
        <w:tc>
          <w:tcPr>
            <w:tcW w:w="4534" w:type="dxa"/>
          </w:tcPr>
          <w:p w14:paraId="53C61F26" w14:textId="77777777"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generali e speciali e/o fatti notori in capo ai concorrenti/ ausliari puo’ svolgere verifiche. </w:t>
            </w:r>
          </w:p>
          <w:p w14:paraId="72A5CD24" w14:textId="77777777"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p>
          <w:p w14:paraId="5DBBE433" w14:textId="77777777" w:rsidR="00D661FD" w:rsidRPr="00221CC7"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74"/>
      <w:tr w:rsidR="00D661FD" w:rsidRPr="006B09DE" w14:paraId="5D45F202" w14:textId="77777777" w:rsidTr="00900751">
        <w:trPr>
          <w:gridAfter w:val="1"/>
          <w:wAfter w:w="11" w:type="dxa"/>
        </w:trPr>
        <w:tc>
          <w:tcPr>
            <w:tcW w:w="4256" w:type="dxa"/>
            <w:gridSpan w:val="4"/>
          </w:tcPr>
          <w:p w14:paraId="68E9A882" w14:textId="77777777" w:rsidR="00D661FD" w:rsidRPr="00D26663" w:rsidRDefault="00D661FD" w:rsidP="00D661FD">
            <w:pPr>
              <w:pStyle w:val="Rientrocorpodeltesto"/>
              <w:tabs>
                <w:tab w:val="left" w:pos="8496"/>
              </w:tabs>
              <w:spacing w:after="0" w:line="240" w:lineRule="exact"/>
              <w:ind w:left="0" w:right="76"/>
              <w:jc w:val="both"/>
              <w:rPr>
                <w:rFonts w:cs="Arial"/>
                <w:noProof w:val="0"/>
                <w:highlight w:val="yellow"/>
                <w:lang w:val="it-IT" w:eastAsia="it-IT"/>
              </w:rPr>
            </w:pPr>
          </w:p>
        </w:tc>
        <w:tc>
          <w:tcPr>
            <w:tcW w:w="1136" w:type="dxa"/>
          </w:tcPr>
          <w:p w14:paraId="66F266CE" w14:textId="77777777" w:rsidR="00D661FD" w:rsidRPr="00D26663" w:rsidRDefault="00D661FD" w:rsidP="00D661FD">
            <w:pPr>
              <w:spacing w:line="240" w:lineRule="exact"/>
              <w:ind w:right="105"/>
              <w:rPr>
                <w:rFonts w:cs="Arial"/>
                <w:lang w:val="it-IT"/>
              </w:rPr>
            </w:pPr>
          </w:p>
        </w:tc>
        <w:tc>
          <w:tcPr>
            <w:tcW w:w="4534" w:type="dxa"/>
          </w:tcPr>
          <w:p w14:paraId="7C5ED608" w14:textId="77777777" w:rsidR="00D661FD" w:rsidRPr="00EA769C" w:rsidRDefault="00D661FD" w:rsidP="00D661FD">
            <w:pPr>
              <w:pStyle w:val="Rientrocorpodeltesto"/>
              <w:tabs>
                <w:tab w:val="left" w:pos="1246"/>
              </w:tabs>
              <w:spacing w:after="0" w:line="240" w:lineRule="exact"/>
              <w:ind w:left="0" w:right="105"/>
              <w:jc w:val="both"/>
              <w:rPr>
                <w:rFonts w:cs="Arial"/>
                <w:noProof w:val="0"/>
                <w:highlight w:val="yellow"/>
                <w:lang w:val="it-IT" w:eastAsia="it-IT"/>
              </w:rPr>
            </w:pPr>
          </w:p>
        </w:tc>
      </w:tr>
      <w:tr w:rsidR="00D661FD" w:rsidRPr="006B09DE" w14:paraId="7E816BFC" w14:textId="77777777" w:rsidTr="00900751">
        <w:trPr>
          <w:gridAfter w:val="1"/>
          <w:wAfter w:w="11" w:type="dxa"/>
        </w:trPr>
        <w:tc>
          <w:tcPr>
            <w:tcW w:w="4256" w:type="dxa"/>
            <w:gridSpan w:val="4"/>
          </w:tcPr>
          <w:p w14:paraId="5F620F5D" w14:textId="77777777" w:rsidR="00D661FD" w:rsidRPr="00300A11" w:rsidRDefault="00D661FD" w:rsidP="00D661FD">
            <w:pPr>
              <w:spacing w:line="240" w:lineRule="exact"/>
              <w:ind w:right="62"/>
              <w:jc w:val="both"/>
              <w:rPr>
                <w:rFonts w:cs="Arial"/>
                <w:noProof w:val="0"/>
                <w:lang w:val="de-DE"/>
              </w:rPr>
            </w:pPr>
            <w:r w:rsidRPr="00300A11">
              <w:rPr>
                <w:rFonts w:cs="Arial"/>
                <w:noProof w:val="0"/>
                <w:lang w:val="de-DE"/>
              </w:rPr>
              <w:t xml:space="preserve">Nach der Kontrolle der Verwaltungsunterlagen teilt die Ausschreibungsbehörde den zugelassenen Bietern über das Portal den Tag und die Uhrzeit der öffentlichen Sitzung zur Mitteilung des Ausgangs der Kontrollen der Verwaltungsunterlagen mit. </w:t>
            </w:r>
          </w:p>
          <w:p w14:paraId="4FF45E6B" w14:textId="77777777" w:rsidR="00D661FD" w:rsidRPr="00300A11" w:rsidRDefault="00D661FD" w:rsidP="00D661FD">
            <w:pPr>
              <w:spacing w:line="240" w:lineRule="exact"/>
              <w:ind w:right="62"/>
              <w:jc w:val="both"/>
              <w:rPr>
                <w:rFonts w:cs="Arial"/>
                <w:noProof w:val="0"/>
                <w:lang w:val="de-DE"/>
              </w:rPr>
            </w:pPr>
          </w:p>
          <w:p w14:paraId="6CD6FD78" w14:textId="77777777" w:rsidR="00D661FD" w:rsidRPr="00300A11" w:rsidRDefault="00D661FD" w:rsidP="00D661FD">
            <w:pPr>
              <w:spacing w:line="240" w:lineRule="exact"/>
              <w:ind w:right="62"/>
              <w:jc w:val="both"/>
              <w:rPr>
                <w:rFonts w:ascii="Calibri" w:hAnsi="Calibri"/>
                <w:lang w:val="de-DE"/>
              </w:rPr>
            </w:pPr>
            <w:r w:rsidRPr="00300A11">
              <w:rPr>
                <w:lang w:val="de-DE"/>
              </w:rPr>
              <w:t>Es wird in der Folge ebenso Tag und Uhrzeit der öffentlichen Sitzung der technischen Kommission zur Öffnung der technischen Angebote über das Portal bekanntgegeben.</w:t>
            </w:r>
          </w:p>
          <w:p w14:paraId="0EC6D331" w14:textId="77777777" w:rsidR="00D661FD" w:rsidRPr="00300A11" w:rsidRDefault="00D661FD" w:rsidP="00D661FD">
            <w:pPr>
              <w:spacing w:line="240" w:lineRule="exact"/>
              <w:ind w:right="62"/>
              <w:jc w:val="both"/>
              <w:rPr>
                <w:strike/>
                <w:lang w:val="de-DE"/>
              </w:rPr>
            </w:pPr>
          </w:p>
          <w:p w14:paraId="7CA0B62B" w14:textId="77777777" w:rsidR="00D661FD" w:rsidRPr="00300A11" w:rsidRDefault="00D661FD" w:rsidP="00D661FD">
            <w:pPr>
              <w:spacing w:line="240" w:lineRule="exact"/>
              <w:ind w:right="76"/>
              <w:jc w:val="both"/>
              <w:outlineLvl w:val="0"/>
              <w:rPr>
                <w:rFonts w:cs="Arial"/>
                <w:lang w:val="de-DE"/>
              </w:rPr>
            </w:pPr>
            <w:r w:rsidRPr="00300A11">
              <w:rPr>
                <w:lang w:val="de-DE"/>
              </w:rPr>
              <w:t>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1136" w:type="dxa"/>
          </w:tcPr>
          <w:p w14:paraId="3C7998BE" w14:textId="77777777" w:rsidR="00D661FD" w:rsidRPr="00300A11" w:rsidRDefault="00D661FD" w:rsidP="00D661FD">
            <w:pPr>
              <w:spacing w:line="240" w:lineRule="exact"/>
              <w:ind w:right="105"/>
              <w:rPr>
                <w:rFonts w:cs="Arial"/>
                <w:lang w:val="de-DE"/>
              </w:rPr>
            </w:pPr>
          </w:p>
        </w:tc>
        <w:tc>
          <w:tcPr>
            <w:tcW w:w="4534" w:type="dxa"/>
          </w:tcPr>
          <w:p w14:paraId="1FE57416" w14:textId="77777777" w:rsidR="00D661FD" w:rsidRPr="00300A11" w:rsidRDefault="00D661FD" w:rsidP="00D661FD">
            <w:pPr>
              <w:spacing w:line="240" w:lineRule="exact"/>
              <w:ind w:right="62"/>
              <w:jc w:val="both"/>
              <w:rPr>
                <w:rFonts w:cs="Arial"/>
                <w:noProof w:val="0"/>
                <w:lang w:val="it-IT"/>
              </w:rPr>
            </w:pPr>
            <w:r w:rsidRPr="00300A11">
              <w:rPr>
                <w:rFonts w:cs="Arial"/>
                <w:noProof w:val="0"/>
                <w:lang w:val="it-IT"/>
              </w:rPr>
              <w:t xml:space="preserve">Successivamente alla fase del controllo della documentazione amministrativa l’autorità di gara comunicherà tramite il portale ai candidati ammessi il giorno e l’ora della seduta pubblica in cui verrà comunicato l’esito dei controlli della documentazione amministrativa.  </w:t>
            </w:r>
          </w:p>
          <w:p w14:paraId="40A33946" w14:textId="77777777" w:rsidR="00D661FD" w:rsidRPr="00300A11" w:rsidRDefault="00D661FD" w:rsidP="00D661FD">
            <w:pPr>
              <w:spacing w:line="240" w:lineRule="exact"/>
              <w:ind w:right="62"/>
              <w:jc w:val="both"/>
              <w:rPr>
                <w:rFonts w:cs="Arial"/>
                <w:noProof w:val="0"/>
                <w:lang w:val="it-IT"/>
              </w:rPr>
            </w:pPr>
          </w:p>
          <w:p w14:paraId="50D8FEA2" w14:textId="77777777" w:rsidR="00D661FD" w:rsidRPr="00300A11" w:rsidRDefault="00D661FD" w:rsidP="00D661FD">
            <w:pPr>
              <w:spacing w:line="240" w:lineRule="exact"/>
              <w:ind w:right="62"/>
              <w:jc w:val="both"/>
              <w:rPr>
                <w:lang w:val="it-IT"/>
              </w:rPr>
            </w:pPr>
            <w:r w:rsidRPr="00300A11">
              <w:rPr>
                <w:lang w:val="it-IT"/>
              </w:rPr>
              <w:t>In seguito verrà comunicato tramite portale il giorno e l’ora della seduta pubblica, di apertura delle offerte tecniche da parte della commissione tecnica.</w:t>
            </w:r>
          </w:p>
          <w:p w14:paraId="2FAD5C47" w14:textId="77777777" w:rsidR="00D661FD" w:rsidRDefault="00D661FD" w:rsidP="00D661FD">
            <w:pPr>
              <w:spacing w:line="240" w:lineRule="exact"/>
              <w:ind w:right="62"/>
              <w:jc w:val="both"/>
              <w:rPr>
                <w:lang w:val="it-IT"/>
              </w:rPr>
            </w:pPr>
          </w:p>
          <w:p w14:paraId="28B9D7F3" w14:textId="77777777" w:rsidR="00D661FD" w:rsidRPr="00300A11" w:rsidRDefault="00D661FD" w:rsidP="00D661FD">
            <w:pPr>
              <w:spacing w:line="240" w:lineRule="exact"/>
              <w:ind w:right="62"/>
              <w:jc w:val="both"/>
              <w:rPr>
                <w:lang w:val="it-IT"/>
              </w:rPr>
            </w:pPr>
          </w:p>
          <w:p w14:paraId="7C9E5C0A" w14:textId="77777777" w:rsidR="00D661FD" w:rsidRPr="00300A11" w:rsidRDefault="00D661FD" w:rsidP="00D661FD">
            <w:pPr>
              <w:jc w:val="both"/>
              <w:rPr>
                <w:lang w:val="it-IT"/>
              </w:rPr>
            </w:pPr>
            <w:r w:rsidRPr="00300A11">
              <w:rPr>
                <w:lang w:val="it-IT"/>
              </w:rPr>
              <w:t xml:space="preserve">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 </w:t>
            </w:r>
          </w:p>
          <w:p w14:paraId="623DF8DF" w14:textId="77777777" w:rsidR="00D661FD" w:rsidRPr="00300A11" w:rsidRDefault="00D661FD" w:rsidP="00D661FD">
            <w:pPr>
              <w:spacing w:line="240" w:lineRule="exact"/>
              <w:ind w:right="105"/>
              <w:jc w:val="both"/>
              <w:outlineLvl w:val="0"/>
              <w:rPr>
                <w:rFonts w:cs="Arial"/>
                <w:noProof w:val="0"/>
                <w:lang w:val="it-IT" w:eastAsia="it-IT"/>
              </w:rPr>
            </w:pPr>
          </w:p>
        </w:tc>
      </w:tr>
      <w:tr w:rsidR="00D661FD" w:rsidRPr="006B09DE" w14:paraId="2776C337" w14:textId="77777777" w:rsidTr="00900751">
        <w:trPr>
          <w:gridAfter w:val="1"/>
          <w:wAfter w:w="11" w:type="dxa"/>
        </w:trPr>
        <w:tc>
          <w:tcPr>
            <w:tcW w:w="4256" w:type="dxa"/>
            <w:gridSpan w:val="4"/>
          </w:tcPr>
          <w:p w14:paraId="46188EBE" w14:textId="77777777" w:rsidR="00D661FD" w:rsidRPr="00440BC9" w:rsidRDefault="00D661FD" w:rsidP="00D661FD">
            <w:pPr>
              <w:pStyle w:val="Corpodeltesto2"/>
              <w:spacing w:after="0" w:line="240" w:lineRule="exact"/>
              <w:ind w:right="76"/>
              <w:jc w:val="both"/>
              <w:rPr>
                <w:rFonts w:cs="Arial"/>
                <w:color w:val="FF0000"/>
              </w:rPr>
            </w:pPr>
          </w:p>
        </w:tc>
        <w:tc>
          <w:tcPr>
            <w:tcW w:w="1136" w:type="dxa"/>
          </w:tcPr>
          <w:p w14:paraId="3728F3F4" w14:textId="77777777" w:rsidR="00D661FD" w:rsidRPr="00440BC9" w:rsidRDefault="00D661FD" w:rsidP="00D661FD">
            <w:pPr>
              <w:spacing w:line="240" w:lineRule="exact"/>
              <w:ind w:right="105"/>
              <w:rPr>
                <w:rFonts w:cs="Arial"/>
                <w:color w:val="FF0000"/>
                <w:lang w:val="it-IT"/>
              </w:rPr>
            </w:pPr>
          </w:p>
        </w:tc>
        <w:tc>
          <w:tcPr>
            <w:tcW w:w="4534" w:type="dxa"/>
          </w:tcPr>
          <w:p w14:paraId="3923A4D1" w14:textId="77777777" w:rsidR="00D661FD" w:rsidRPr="00F7364B" w:rsidRDefault="00D661FD" w:rsidP="00D661FD">
            <w:pPr>
              <w:pStyle w:val="Corpodeltesto2"/>
              <w:spacing w:after="0" w:line="240" w:lineRule="exact"/>
              <w:ind w:right="105"/>
              <w:jc w:val="both"/>
              <w:rPr>
                <w:rFonts w:cs="Arial"/>
                <w:color w:val="FF0000"/>
              </w:rPr>
            </w:pPr>
          </w:p>
        </w:tc>
      </w:tr>
      <w:tr w:rsidR="00D661FD" w:rsidRPr="006B09DE" w14:paraId="0AD56CB1" w14:textId="77777777" w:rsidTr="00900751">
        <w:trPr>
          <w:gridAfter w:val="1"/>
          <w:wAfter w:w="11" w:type="dxa"/>
        </w:trPr>
        <w:tc>
          <w:tcPr>
            <w:tcW w:w="4256" w:type="dxa"/>
            <w:gridSpan w:val="4"/>
          </w:tcPr>
          <w:p w14:paraId="122BCDEE" w14:textId="77777777" w:rsidR="00D661FD" w:rsidRPr="0017756A" w:rsidRDefault="00D661FD" w:rsidP="00D661FD">
            <w:pPr>
              <w:spacing w:line="240" w:lineRule="exact"/>
              <w:ind w:right="76"/>
              <w:jc w:val="both"/>
              <w:outlineLvl w:val="0"/>
              <w:rPr>
                <w:lang w:val="de-DE"/>
              </w:rPr>
            </w:pPr>
            <w:r w:rsidRPr="0017756A">
              <w:rPr>
                <w:lang w:val="de-DE"/>
              </w:rPr>
              <w:t>Die Sitzung zur Öffnung der virtuellen Umschläge „B“, welche die technischen Angeboten beinhalten, und der eventuellen Muster, bei der rein formell geprüft wird, ob die geforderte Dokumentation bzw. die geforderten Muster vorhanden ist/sind, ist öffentlich, währ</w:t>
            </w:r>
            <w:r>
              <w:rPr>
                <w:lang w:val="de-DE"/>
              </w:rPr>
              <w:t>end die Sitzungen zur technisch</w:t>
            </w:r>
            <w:r w:rsidRPr="0017756A">
              <w:rPr>
                <w:lang w:val="de-DE"/>
              </w:rPr>
              <w:t>/qualitativen Bewertung der nach den Bewertungskriterien zugelassenen Angebote, angesehen vom Preis, nicht öffentlich sind.</w:t>
            </w:r>
          </w:p>
        </w:tc>
        <w:tc>
          <w:tcPr>
            <w:tcW w:w="1136" w:type="dxa"/>
          </w:tcPr>
          <w:p w14:paraId="3587D8BC" w14:textId="77777777" w:rsidR="00D661FD" w:rsidRPr="0017756A" w:rsidRDefault="00D661FD" w:rsidP="00D661FD">
            <w:pPr>
              <w:spacing w:line="240" w:lineRule="exact"/>
              <w:ind w:right="76"/>
              <w:jc w:val="both"/>
              <w:outlineLvl w:val="0"/>
              <w:rPr>
                <w:lang w:val="de-DE"/>
              </w:rPr>
            </w:pPr>
          </w:p>
        </w:tc>
        <w:tc>
          <w:tcPr>
            <w:tcW w:w="4534" w:type="dxa"/>
          </w:tcPr>
          <w:p w14:paraId="379283C2" w14:textId="77777777" w:rsidR="00D661FD" w:rsidRPr="00DE626E" w:rsidRDefault="00D661FD" w:rsidP="00D661FD">
            <w:pPr>
              <w:spacing w:line="240" w:lineRule="exact"/>
              <w:ind w:right="76"/>
              <w:jc w:val="both"/>
              <w:outlineLvl w:val="0"/>
              <w:rPr>
                <w:lang w:val="it-IT"/>
              </w:rPr>
            </w:pPr>
            <w:r w:rsidRPr="00DE626E">
              <w:rPr>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tc>
      </w:tr>
      <w:tr w:rsidR="00D661FD" w:rsidRPr="006B09DE" w14:paraId="395C098A" w14:textId="77777777" w:rsidTr="00900751">
        <w:trPr>
          <w:gridAfter w:val="1"/>
          <w:wAfter w:w="11" w:type="dxa"/>
        </w:trPr>
        <w:tc>
          <w:tcPr>
            <w:tcW w:w="4256" w:type="dxa"/>
            <w:gridSpan w:val="4"/>
          </w:tcPr>
          <w:p w14:paraId="38B77328" w14:textId="77777777" w:rsidR="00D661FD" w:rsidRPr="00440BC9" w:rsidRDefault="00D661FD" w:rsidP="00D661FD">
            <w:pPr>
              <w:pStyle w:val="Corpodeltesto2"/>
              <w:spacing w:after="0" w:line="240" w:lineRule="exact"/>
              <w:ind w:right="76"/>
              <w:jc w:val="both"/>
              <w:rPr>
                <w:rFonts w:cs="Arial"/>
                <w:color w:val="FF0000"/>
              </w:rPr>
            </w:pPr>
          </w:p>
        </w:tc>
        <w:tc>
          <w:tcPr>
            <w:tcW w:w="1136" w:type="dxa"/>
          </w:tcPr>
          <w:p w14:paraId="70C9897D" w14:textId="77777777" w:rsidR="00D661FD" w:rsidRPr="00440BC9" w:rsidRDefault="00D661FD" w:rsidP="00D661FD">
            <w:pPr>
              <w:spacing w:line="240" w:lineRule="exact"/>
              <w:ind w:right="105"/>
              <w:rPr>
                <w:rFonts w:cs="Arial"/>
                <w:color w:val="FF0000"/>
                <w:lang w:val="it-IT"/>
              </w:rPr>
            </w:pPr>
          </w:p>
        </w:tc>
        <w:tc>
          <w:tcPr>
            <w:tcW w:w="4534" w:type="dxa"/>
          </w:tcPr>
          <w:p w14:paraId="7EAC76F1" w14:textId="77777777" w:rsidR="00D661FD" w:rsidRPr="00F7364B" w:rsidRDefault="00D661FD" w:rsidP="00D661FD">
            <w:pPr>
              <w:pStyle w:val="Corpodeltesto2"/>
              <w:spacing w:after="0" w:line="240" w:lineRule="exact"/>
              <w:ind w:right="105"/>
              <w:jc w:val="both"/>
              <w:rPr>
                <w:rFonts w:cs="Arial"/>
                <w:color w:val="FF0000"/>
              </w:rPr>
            </w:pPr>
          </w:p>
        </w:tc>
      </w:tr>
      <w:tr w:rsidR="00D661FD" w:rsidRPr="006B09DE" w14:paraId="2E3E9A5D" w14:textId="77777777" w:rsidTr="00900751">
        <w:tblPrEx>
          <w:tblLook w:val="04A0" w:firstRow="1" w:lastRow="0" w:firstColumn="1" w:lastColumn="0" w:noHBand="0" w:noVBand="1"/>
        </w:tblPrEx>
        <w:trPr>
          <w:gridAfter w:val="1"/>
          <w:wAfter w:w="11" w:type="dxa"/>
        </w:trPr>
        <w:tc>
          <w:tcPr>
            <w:tcW w:w="4256" w:type="dxa"/>
            <w:gridSpan w:val="4"/>
            <w:hideMark/>
          </w:tcPr>
          <w:p w14:paraId="1AE6D511" w14:textId="77777777" w:rsidR="00D661FD" w:rsidRPr="000C3B2B" w:rsidRDefault="00D661FD" w:rsidP="00D661FD">
            <w:pPr>
              <w:autoSpaceDE w:val="0"/>
              <w:autoSpaceDN w:val="0"/>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1136" w:type="dxa"/>
          </w:tcPr>
          <w:p w14:paraId="2488B02A" w14:textId="77777777" w:rsidR="00D661FD" w:rsidRPr="000C3B2B" w:rsidRDefault="00D661FD" w:rsidP="00D661FD">
            <w:pPr>
              <w:spacing w:line="240" w:lineRule="exact"/>
              <w:ind w:right="105"/>
              <w:jc w:val="both"/>
              <w:rPr>
                <w:lang w:val="de-DE"/>
              </w:rPr>
            </w:pPr>
          </w:p>
        </w:tc>
        <w:tc>
          <w:tcPr>
            <w:tcW w:w="4534" w:type="dxa"/>
            <w:hideMark/>
          </w:tcPr>
          <w:p w14:paraId="2ADAFD92" w14:textId="77777777" w:rsidR="00D661FD" w:rsidRDefault="00D661FD" w:rsidP="00D661FD">
            <w:pPr>
              <w:autoSpaceDE w:val="0"/>
              <w:autoSpaceDN w:val="0"/>
              <w:jc w:val="both"/>
              <w:rPr>
                <w:lang w:val="it-IT" w:eastAsia="de-DE"/>
              </w:rPr>
            </w:pPr>
            <w:r w:rsidRPr="000C3B2B">
              <w:rPr>
                <w:b/>
                <w:bCs/>
                <w:lang w:val="it-IT"/>
              </w:rPr>
              <w:t>CALCOLO DEL PUNTEGGIO TECNICO (PT)</w:t>
            </w:r>
          </w:p>
        </w:tc>
      </w:tr>
      <w:tr w:rsidR="00D661FD" w:rsidRPr="006B09DE" w14:paraId="503CC887" w14:textId="77777777" w:rsidTr="00900751">
        <w:tblPrEx>
          <w:tblLook w:val="04A0" w:firstRow="1" w:lastRow="0" w:firstColumn="1" w:lastColumn="0" w:noHBand="0" w:noVBand="1"/>
        </w:tblPrEx>
        <w:trPr>
          <w:gridAfter w:val="1"/>
          <w:wAfter w:w="11" w:type="dxa"/>
        </w:trPr>
        <w:tc>
          <w:tcPr>
            <w:tcW w:w="4256" w:type="dxa"/>
            <w:gridSpan w:val="4"/>
          </w:tcPr>
          <w:p w14:paraId="32B4B0D6" w14:textId="77777777" w:rsidR="00D661FD" w:rsidRDefault="00D661FD" w:rsidP="00D661FD">
            <w:pPr>
              <w:pStyle w:val="Corpodeltesto2"/>
              <w:spacing w:after="0" w:line="240" w:lineRule="exact"/>
              <w:ind w:right="76"/>
              <w:jc w:val="both"/>
              <w:rPr>
                <w:color w:val="FF0000"/>
              </w:rPr>
            </w:pPr>
          </w:p>
        </w:tc>
        <w:tc>
          <w:tcPr>
            <w:tcW w:w="1136" w:type="dxa"/>
          </w:tcPr>
          <w:p w14:paraId="58F0CD6B" w14:textId="77777777" w:rsidR="00D661FD" w:rsidRPr="008C304B" w:rsidRDefault="00D661FD" w:rsidP="00D661FD">
            <w:pPr>
              <w:spacing w:line="240" w:lineRule="exact"/>
              <w:ind w:right="105"/>
              <w:rPr>
                <w:color w:val="FF0000"/>
                <w:lang w:val="it-IT"/>
              </w:rPr>
            </w:pPr>
          </w:p>
        </w:tc>
        <w:tc>
          <w:tcPr>
            <w:tcW w:w="4534" w:type="dxa"/>
          </w:tcPr>
          <w:p w14:paraId="29056D3F" w14:textId="77777777" w:rsidR="00D661FD" w:rsidRDefault="00D661FD" w:rsidP="00D661FD">
            <w:pPr>
              <w:pStyle w:val="Corpodeltesto2"/>
              <w:spacing w:after="0" w:line="240" w:lineRule="exact"/>
              <w:ind w:right="105"/>
              <w:jc w:val="both"/>
              <w:rPr>
                <w:color w:val="FF0000"/>
              </w:rPr>
            </w:pPr>
          </w:p>
        </w:tc>
      </w:tr>
      <w:tr w:rsidR="00D661FD" w:rsidRPr="006B09DE" w14:paraId="36656109" w14:textId="77777777" w:rsidTr="00900751">
        <w:tblPrEx>
          <w:tblLook w:val="04A0" w:firstRow="1" w:lastRow="0" w:firstColumn="1" w:lastColumn="0" w:noHBand="0" w:noVBand="1"/>
        </w:tblPrEx>
        <w:trPr>
          <w:gridAfter w:val="1"/>
          <w:wAfter w:w="11" w:type="dxa"/>
        </w:trPr>
        <w:tc>
          <w:tcPr>
            <w:tcW w:w="4256" w:type="dxa"/>
            <w:gridSpan w:val="4"/>
            <w:hideMark/>
          </w:tcPr>
          <w:p w14:paraId="46E5B730" w14:textId="77777777" w:rsidR="00D661FD" w:rsidRDefault="00D661FD" w:rsidP="00D661FD">
            <w:pPr>
              <w:pStyle w:val="Corpodeltesto2"/>
              <w:spacing w:after="0" w:line="240" w:lineRule="exact"/>
              <w:ind w:right="76"/>
              <w:jc w:val="both"/>
              <w:rPr>
                <w:color w:val="FF0000"/>
                <w:lang w:val="de-DE"/>
              </w:rPr>
            </w:pPr>
            <w:r>
              <w:rPr>
                <w:color w:val="FF0000"/>
                <w:lang w:val="de-DE"/>
              </w:rPr>
              <w:t xml:space="preserve">Die Punktezahl für das Element „Qualität“ wird unter Bezugnahme auf die folgenden Bewertungselemente berechnet, die im Detail in folgender Tabelle / in der Tabelle </w:t>
            </w:r>
            <w:bookmarkStart w:id="75" w:name="Testo154"/>
            <w:r>
              <w:rPr>
                <w:color w:val="FF0000"/>
                <w:lang w:val="de-DE"/>
              </w:rPr>
              <w:t>     </w:t>
            </w:r>
            <w:bookmarkEnd w:id="75"/>
            <w:r>
              <w:rPr>
                <w:color w:val="FF0000"/>
                <w:lang w:val="de-DE"/>
              </w:rPr>
              <w:t xml:space="preserve">– Elemente zur Bewertung des technischen </w:t>
            </w:r>
            <w:r>
              <w:rPr>
                <w:color w:val="FF0000"/>
                <w:lang w:val="de-DE"/>
              </w:rPr>
              <w:lastRenderedPageBreak/>
              <w:t>Angebots – des Leistungsverzeichnisses angegeben sind:</w:t>
            </w:r>
          </w:p>
        </w:tc>
        <w:tc>
          <w:tcPr>
            <w:tcW w:w="1136" w:type="dxa"/>
          </w:tcPr>
          <w:p w14:paraId="75B18599" w14:textId="77777777" w:rsidR="00D661FD" w:rsidRDefault="00D661FD" w:rsidP="00D661FD">
            <w:pPr>
              <w:spacing w:line="240" w:lineRule="exact"/>
              <w:ind w:right="105"/>
              <w:rPr>
                <w:color w:val="FF0000"/>
                <w:lang w:val="de-DE"/>
              </w:rPr>
            </w:pPr>
          </w:p>
        </w:tc>
        <w:tc>
          <w:tcPr>
            <w:tcW w:w="4534" w:type="dxa"/>
          </w:tcPr>
          <w:p w14:paraId="365F44A1" w14:textId="77777777" w:rsidR="00D661FD" w:rsidRDefault="00D661FD" w:rsidP="00D661FD">
            <w:pPr>
              <w:pStyle w:val="Corpodeltesto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76" w:name="Testo153"/>
            <w:r>
              <w:rPr>
                <w:color w:val="FF0000"/>
              </w:rPr>
              <w:t>     </w:t>
            </w:r>
            <w:bookmarkEnd w:id="76"/>
            <w:r>
              <w:rPr>
                <w:color w:val="FF0000"/>
              </w:rPr>
              <w:t xml:space="preserve"> – Elementi di valutazione dell’offerta tecnica – del capitolato </w:t>
            </w:r>
            <w:r>
              <w:rPr>
                <w:color w:val="FF0000"/>
              </w:rPr>
              <w:lastRenderedPageBreak/>
              <w:t>tecnico:</w:t>
            </w:r>
          </w:p>
          <w:p w14:paraId="7FD8ACAD" w14:textId="77777777" w:rsidR="00D661FD" w:rsidRDefault="00D661FD" w:rsidP="00D661FD">
            <w:pPr>
              <w:pStyle w:val="Corpodeltesto2"/>
              <w:spacing w:after="0" w:line="240" w:lineRule="exact"/>
              <w:ind w:right="105"/>
              <w:jc w:val="both"/>
              <w:rPr>
                <w:color w:val="FF0000"/>
              </w:rPr>
            </w:pPr>
          </w:p>
        </w:tc>
      </w:tr>
      <w:tr w:rsidR="00D661FD" w14:paraId="01505EF2" w14:textId="77777777" w:rsidTr="00900751">
        <w:tblPrEx>
          <w:tblLook w:val="04A0" w:firstRow="1" w:lastRow="0" w:firstColumn="1" w:lastColumn="0" w:noHBand="0" w:noVBand="1"/>
        </w:tblPrEx>
        <w:trPr>
          <w:gridAfter w:val="1"/>
          <w:wAfter w:w="11" w:type="dxa"/>
          <w:trHeight w:val="1178"/>
        </w:trPr>
        <w:tc>
          <w:tcPr>
            <w:tcW w:w="1839"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6A48573B"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lastRenderedPageBreak/>
              <w:t>Criterio</w:t>
            </w:r>
          </w:p>
          <w:p w14:paraId="74475EC7"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Kriterium</w:t>
            </w:r>
          </w:p>
        </w:tc>
        <w:tc>
          <w:tcPr>
            <w:tcW w:w="1866" w:type="dxa"/>
            <w:tcBorders>
              <w:top w:val="single" w:sz="8" w:space="0" w:color="auto"/>
              <w:left w:val="nil"/>
              <w:bottom w:val="single" w:sz="8" w:space="0" w:color="auto"/>
              <w:right w:val="single" w:sz="8" w:space="0" w:color="auto"/>
            </w:tcBorders>
            <w:shd w:val="clear" w:color="auto" w:fill="E6E6E6"/>
            <w:vAlign w:val="center"/>
            <w:hideMark/>
          </w:tcPr>
          <w:p w14:paraId="710BEB28"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 xml:space="preserve">Sottocriterio </w:t>
            </w:r>
          </w:p>
          <w:p w14:paraId="714948E7"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Unterkriterium</w:t>
            </w:r>
          </w:p>
        </w:tc>
        <w:tc>
          <w:tcPr>
            <w:tcW w:w="551" w:type="dxa"/>
            <w:gridSpan w:val="2"/>
            <w:tcBorders>
              <w:top w:val="single" w:sz="8" w:space="0" w:color="auto"/>
              <w:left w:val="nil"/>
              <w:bottom w:val="single" w:sz="8" w:space="0" w:color="auto"/>
              <w:right w:val="single" w:sz="8" w:space="0" w:color="auto"/>
            </w:tcBorders>
            <w:shd w:val="clear" w:color="auto" w:fill="E6E6E6"/>
            <w:vAlign w:val="center"/>
            <w:hideMark/>
          </w:tcPr>
          <w:p w14:paraId="237EAB00"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T/D*</w:t>
            </w:r>
          </w:p>
        </w:tc>
        <w:tc>
          <w:tcPr>
            <w:tcW w:w="1136" w:type="dxa"/>
            <w:tcBorders>
              <w:top w:val="single" w:sz="8" w:space="0" w:color="auto"/>
              <w:left w:val="nil"/>
              <w:bottom w:val="single" w:sz="8" w:space="0" w:color="auto"/>
              <w:right w:val="single" w:sz="8" w:space="0" w:color="auto"/>
            </w:tcBorders>
            <w:shd w:val="clear" w:color="auto" w:fill="E6E6E6"/>
            <w:vAlign w:val="center"/>
            <w:hideMark/>
          </w:tcPr>
          <w:p w14:paraId="4D72D3D3" w14:textId="77777777" w:rsidR="00D661FD" w:rsidRDefault="00D661FD" w:rsidP="00D661FD">
            <w:pPr>
              <w:pStyle w:val="Rientrocorpodeltesto"/>
              <w:spacing w:after="0" w:line="240" w:lineRule="exact"/>
              <w:ind w:left="0" w:right="105"/>
              <w:jc w:val="center"/>
              <w:rPr>
                <w:b/>
                <w:bCs/>
                <w:color w:val="FF0000"/>
                <w:sz w:val="18"/>
                <w:szCs w:val="18"/>
                <w:lang w:eastAsia="it-IT"/>
              </w:rPr>
            </w:pPr>
            <w:r>
              <w:rPr>
                <w:b/>
                <w:bCs/>
                <w:color w:val="FF0000"/>
                <w:sz w:val="18"/>
                <w:szCs w:val="18"/>
                <w:lang w:eastAsia="it-IT"/>
              </w:rPr>
              <w:t>Punteggio</w:t>
            </w:r>
          </w:p>
          <w:p w14:paraId="493521AA"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sz w:val="18"/>
                <w:szCs w:val="18"/>
                <w:lang w:eastAsia="it-IT"/>
              </w:rPr>
              <w:t>Punkte</w:t>
            </w:r>
          </w:p>
        </w:tc>
        <w:tc>
          <w:tcPr>
            <w:tcW w:w="4534" w:type="dxa"/>
            <w:tcBorders>
              <w:top w:val="single" w:sz="8" w:space="0" w:color="auto"/>
              <w:left w:val="nil"/>
              <w:bottom w:val="single" w:sz="8" w:space="0" w:color="auto"/>
              <w:right w:val="single" w:sz="8" w:space="0" w:color="auto"/>
            </w:tcBorders>
            <w:shd w:val="clear" w:color="auto" w:fill="E6E6E6"/>
            <w:vAlign w:val="center"/>
            <w:hideMark/>
          </w:tcPr>
          <w:p w14:paraId="165952B3"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Criteri motivazionali</w:t>
            </w:r>
          </w:p>
          <w:p w14:paraId="7BC64BA1"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Bewertungskriterien</w:t>
            </w:r>
          </w:p>
        </w:tc>
      </w:tr>
      <w:tr w:rsidR="00D661FD" w14:paraId="32CF99E5" w14:textId="77777777" w:rsidTr="00900751">
        <w:tblPrEx>
          <w:tblLook w:val="04A0" w:firstRow="1" w:lastRow="0" w:firstColumn="1" w:lastColumn="0" w:noHBand="0" w:noVBand="1"/>
        </w:tblPrEx>
        <w:trPr>
          <w:gridAfter w:val="1"/>
          <w:wAfter w:w="11" w:type="dxa"/>
        </w:trPr>
        <w:tc>
          <w:tcPr>
            <w:tcW w:w="4256" w:type="dxa"/>
            <w:gridSpan w:val="4"/>
          </w:tcPr>
          <w:p w14:paraId="03571C58" w14:textId="77777777" w:rsidR="00D661FD" w:rsidRDefault="00D661FD" w:rsidP="00D661FD">
            <w:pPr>
              <w:spacing w:line="240" w:lineRule="exact"/>
              <w:ind w:right="76"/>
              <w:jc w:val="both"/>
              <w:rPr>
                <w:color w:val="FF0000"/>
                <w:lang w:val="de-DE"/>
              </w:rPr>
            </w:pPr>
          </w:p>
        </w:tc>
        <w:tc>
          <w:tcPr>
            <w:tcW w:w="1136" w:type="dxa"/>
          </w:tcPr>
          <w:p w14:paraId="3FE718D0" w14:textId="77777777" w:rsidR="00D661FD" w:rsidRDefault="00D661FD" w:rsidP="00D661FD">
            <w:pPr>
              <w:spacing w:line="240" w:lineRule="exact"/>
              <w:ind w:right="105"/>
              <w:rPr>
                <w:color w:val="FF0000"/>
                <w:lang w:val="de-DE"/>
              </w:rPr>
            </w:pPr>
          </w:p>
        </w:tc>
        <w:tc>
          <w:tcPr>
            <w:tcW w:w="4534" w:type="dxa"/>
          </w:tcPr>
          <w:p w14:paraId="1FAFB56B" w14:textId="77777777" w:rsidR="00D661FD" w:rsidRDefault="00D661FD" w:rsidP="00D661FD">
            <w:pPr>
              <w:spacing w:line="240" w:lineRule="exact"/>
              <w:ind w:right="105"/>
              <w:jc w:val="both"/>
              <w:rPr>
                <w:color w:val="FF0000"/>
                <w:lang w:val="it-IT"/>
              </w:rPr>
            </w:pPr>
          </w:p>
        </w:tc>
      </w:tr>
      <w:tr w:rsidR="00D661FD" w:rsidRPr="006B09DE" w14:paraId="2428FAF3" w14:textId="77777777" w:rsidTr="00900751">
        <w:tblPrEx>
          <w:tblLook w:val="04A0" w:firstRow="1" w:lastRow="0" w:firstColumn="1" w:lastColumn="0" w:noHBand="0" w:noVBand="1"/>
        </w:tblPrEx>
        <w:trPr>
          <w:gridAfter w:val="1"/>
          <w:wAfter w:w="11" w:type="dxa"/>
        </w:trPr>
        <w:tc>
          <w:tcPr>
            <w:tcW w:w="4256" w:type="dxa"/>
            <w:gridSpan w:val="4"/>
            <w:hideMark/>
          </w:tcPr>
          <w:p w14:paraId="614FBFBB" w14:textId="77777777" w:rsidR="00D661FD" w:rsidRDefault="00D661FD" w:rsidP="00D661FD">
            <w:pPr>
              <w:spacing w:line="240" w:lineRule="exact"/>
              <w:ind w:right="76"/>
              <w:jc w:val="both"/>
              <w:rPr>
                <w:color w:val="FF0000"/>
                <w:sz w:val="16"/>
                <w:szCs w:val="16"/>
                <w:lang w:val="de-DE"/>
              </w:rPr>
            </w:pPr>
            <w:r>
              <w:rPr>
                <w:color w:val="FF0000"/>
                <w:sz w:val="16"/>
                <w:szCs w:val="16"/>
                <w:lang w:val="de-DE"/>
              </w:rPr>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1136" w:type="dxa"/>
          </w:tcPr>
          <w:p w14:paraId="4B7B4518" w14:textId="77777777" w:rsidR="00D661FD" w:rsidRDefault="00D661FD" w:rsidP="00D661FD">
            <w:pPr>
              <w:spacing w:line="240" w:lineRule="exact"/>
              <w:ind w:right="105"/>
              <w:rPr>
                <w:color w:val="FF0000"/>
                <w:sz w:val="16"/>
                <w:szCs w:val="16"/>
                <w:lang w:val="de-DE"/>
              </w:rPr>
            </w:pPr>
          </w:p>
        </w:tc>
        <w:tc>
          <w:tcPr>
            <w:tcW w:w="4534" w:type="dxa"/>
            <w:hideMark/>
          </w:tcPr>
          <w:p w14:paraId="53169397" w14:textId="77777777" w:rsidR="00D661FD" w:rsidRDefault="00D661FD" w:rsidP="00D661FD">
            <w:pPr>
              <w:spacing w:line="240" w:lineRule="exact"/>
              <w:ind w:right="105"/>
              <w:jc w:val="both"/>
              <w:rPr>
                <w:color w:val="FF0000"/>
                <w:sz w:val="16"/>
                <w:szCs w:val="16"/>
                <w:lang w:val="it-IT"/>
              </w:rPr>
            </w:pPr>
            <w:r w:rsidRPr="008C304B">
              <w:rPr>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D661FD" w:rsidRPr="006B09DE" w14:paraId="117EB273" w14:textId="77777777" w:rsidTr="00900751">
        <w:tblPrEx>
          <w:tblLook w:val="04A0" w:firstRow="1" w:lastRow="0" w:firstColumn="1" w:lastColumn="0" w:noHBand="0" w:noVBand="1"/>
        </w:tblPrEx>
        <w:trPr>
          <w:gridAfter w:val="1"/>
          <w:wAfter w:w="11" w:type="dxa"/>
        </w:trPr>
        <w:tc>
          <w:tcPr>
            <w:tcW w:w="4256" w:type="dxa"/>
            <w:gridSpan w:val="4"/>
            <w:hideMark/>
          </w:tcPr>
          <w:p w14:paraId="532FEFC1" w14:textId="77777777" w:rsidR="00D661FD" w:rsidRDefault="00D661FD" w:rsidP="00D661FD">
            <w:pPr>
              <w:spacing w:line="240" w:lineRule="exact"/>
              <w:ind w:right="76"/>
              <w:jc w:val="both"/>
              <w:rPr>
                <w:color w:val="FF0000"/>
                <w:sz w:val="16"/>
                <w:szCs w:val="16"/>
                <w:lang w:val="de-DE"/>
              </w:rPr>
            </w:pPr>
            <w:r>
              <w:rPr>
                <w:color w:val="FF0000"/>
                <w:sz w:val="16"/>
                <w:szCs w:val="16"/>
                <w:lang w:val="de-DE"/>
              </w:rPr>
              <w:t>Mit D wird die „Punktezahl auf Ermessens-grundlage“ angeführt, das heißt, die Punktezahl wird aufgrund von Bewertungen vergeben, die im Ermessen der technischen Kommission liegen.</w:t>
            </w:r>
          </w:p>
        </w:tc>
        <w:tc>
          <w:tcPr>
            <w:tcW w:w="1136" w:type="dxa"/>
          </w:tcPr>
          <w:p w14:paraId="710D90C8" w14:textId="77777777" w:rsidR="00D661FD" w:rsidRDefault="00D661FD" w:rsidP="00D661FD">
            <w:pPr>
              <w:spacing w:line="240" w:lineRule="exact"/>
              <w:ind w:right="105"/>
              <w:rPr>
                <w:color w:val="FF0000"/>
                <w:sz w:val="16"/>
                <w:szCs w:val="16"/>
                <w:lang w:val="de-DE"/>
              </w:rPr>
            </w:pPr>
          </w:p>
        </w:tc>
        <w:tc>
          <w:tcPr>
            <w:tcW w:w="4534" w:type="dxa"/>
            <w:hideMark/>
          </w:tcPr>
          <w:p w14:paraId="30784869" w14:textId="77777777" w:rsidR="00D661FD" w:rsidRDefault="00D661FD" w:rsidP="00D661FD">
            <w:pPr>
              <w:spacing w:line="240" w:lineRule="exact"/>
              <w:ind w:right="105"/>
              <w:jc w:val="both"/>
              <w:rPr>
                <w:color w:val="FF0000"/>
                <w:sz w:val="16"/>
                <w:szCs w:val="16"/>
                <w:lang w:val="it-IT"/>
              </w:rPr>
            </w:pPr>
            <w:r w:rsidRPr="008C304B">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D661FD" w:rsidRPr="006B09DE" w14:paraId="47FC3EC2" w14:textId="77777777" w:rsidTr="00900751">
        <w:tblPrEx>
          <w:tblLook w:val="04A0" w:firstRow="1" w:lastRow="0" w:firstColumn="1" w:lastColumn="0" w:noHBand="0" w:noVBand="1"/>
        </w:tblPrEx>
        <w:trPr>
          <w:gridAfter w:val="1"/>
          <w:wAfter w:w="11" w:type="dxa"/>
        </w:trPr>
        <w:tc>
          <w:tcPr>
            <w:tcW w:w="4256" w:type="dxa"/>
            <w:gridSpan w:val="4"/>
          </w:tcPr>
          <w:p w14:paraId="44909223" w14:textId="77777777" w:rsidR="00D661FD" w:rsidRPr="008C304B" w:rsidRDefault="00D661FD" w:rsidP="00D661FD">
            <w:pPr>
              <w:autoSpaceDE w:val="0"/>
              <w:autoSpaceDN w:val="0"/>
              <w:jc w:val="both"/>
              <w:rPr>
                <w:color w:val="FF0000"/>
                <w:lang w:val="it-IT"/>
              </w:rPr>
            </w:pPr>
          </w:p>
        </w:tc>
        <w:tc>
          <w:tcPr>
            <w:tcW w:w="1136" w:type="dxa"/>
          </w:tcPr>
          <w:p w14:paraId="79431091" w14:textId="77777777" w:rsidR="00D661FD" w:rsidRPr="008C304B" w:rsidRDefault="00D661FD" w:rsidP="00D661FD">
            <w:pPr>
              <w:spacing w:line="240" w:lineRule="exact"/>
              <w:ind w:right="105"/>
              <w:rPr>
                <w:color w:val="FF0000"/>
                <w:sz w:val="22"/>
                <w:szCs w:val="22"/>
                <w:lang w:val="it-IT"/>
              </w:rPr>
            </w:pPr>
          </w:p>
        </w:tc>
        <w:tc>
          <w:tcPr>
            <w:tcW w:w="4534" w:type="dxa"/>
          </w:tcPr>
          <w:p w14:paraId="1CDF924C" w14:textId="77777777" w:rsidR="00D661FD" w:rsidRPr="008C304B" w:rsidRDefault="00D661FD" w:rsidP="00D661FD">
            <w:pPr>
              <w:spacing w:line="240" w:lineRule="exact"/>
              <w:ind w:right="105"/>
              <w:jc w:val="both"/>
              <w:rPr>
                <w:color w:val="FF0000"/>
                <w:lang w:val="it-IT"/>
              </w:rPr>
            </w:pPr>
          </w:p>
        </w:tc>
      </w:tr>
      <w:tr w:rsidR="00D661FD" w:rsidRPr="006B09DE" w14:paraId="550851C8" w14:textId="77777777" w:rsidTr="00900751">
        <w:tblPrEx>
          <w:tblLook w:val="04A0" w:firstRow="1" w:lastRow="0" w:firstColumn="1" w:lastColumn="0" w:noHBand="0" w:noVBand="1"/>
        </w:tblPrEx>
        <w:trPr>
          <w:gridAfter w:val="1"/>
          <w:wAfter w:w="11" w:type="dxa"/>
        </w:trPr>
        <w:tc>
          <w:tcPr>
            <w:tcW w:w="4256" w:type="dxa"/>
            <w:gridSpan w:val="4"/>
            <w:hideMark/>
          </w:tcPr>
          <w:p w14:paraId="33006774" w14:textId="77777777"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6" w:type="dxa"/>
          </w:tcPr>
          <w:p w14:paraId="318D91DA" w14:textId="77777777" w:rsidR="00D661FD" w:rsidRDefault="00D661FD" w:rsidP="00D661FD">
            <w:pPr>
              <w:spacing w:line="240" w:lineRule="exact"/>
              <w:ind w:right="105"/>
              <w:rPr>
                <w:color w:val="FF0000"/>
                <w:lang w:val="de-DE"/>
              </w:rPr>
            </w:pPr>
          </w:p>
        </w:tc>
        <w:tc>
          <w:tcPr>
            <w:tcW w:w="4534" w:type="dxa"/>
            <w:hideMark/>
          </w:tcPr>
          <w:p w14:paraId="1F212154" w14:textId="77777777"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6B09DE" w14:paraId="49DF9B33" w14:textId="77777777" w:rsidTr="00900751">
        <w:tblPrEx>
          <w:tblLook w:val="04A0" w:firstRow="1" w:lastRow="0" w:firstColumn="1" w:lastColumn="0" w:noHBand="0" w:noVBand="1"/>
        </w:tblPrEx>
        <w:trPr>
          <w:gridAfter w:val="1"/>
          <w:wAfter w:w="11" w:type="dxa"/>
        </w:trPr>
        <w:tc>
          <w:tcPr>
            <w:tcW w:w="4256" w:type="dxa"/>
            <w:gridSpan w:val="4"/>
          </w:tcPr>
          <w:p w14:paraId="3B363D53" w14:textId="77777777" w:rsidR="00D661FD" w:rsidRPr="008C304B" w:rsidRDefault="00D661FD" w:rsidP="00D661FD">
            <w:pPr>
              <w:autoSpaceDE w:val="0"/>
              <w:autoSpaceDN w:val="0"/>
              <w:jc w:val="both"/>
              <w:rPr>
                <w:color w:val="FF0000"/>
                <w:lang w:val="it-IT"/>
              </w:rPr>
            </w:pPr>
          </w:p>
        </w:tc>
        <w:tc>
          <w:tcPr>
            <w:tcW w:w="1136" w:type="dxa"/>
          </w:tcPr>
          <w:p w14:paraId="2ADB6090" w14:textId="77777777" w:rsidR="00D661FD" w:rsidRPr="008C304B" w:rsidRDefault="00D661FD" w:rsidP="00D661FD">
            <w:pPr>
              <w:spacing w:line="240" w:lineRule="exact"/>
              <w:ind w:right="105"/>
              <w:rPr>
                <w:color w:val="FF0000"/>
                <w:lang w:val="it-IT"/>
              </w:rPr>
            </w:pPr>
          </w:p>
        </w:tc>
        <w:tc>
          <w:tcPr>
            <w:tcW w:w="4534" w:type="dxa"/>
          </w:tcPr>
          <w:p w14:paraId="3D142BC3" w14:textId="77777777" w:rsidR="00D661FD" w:rsidRPr="008C304B" w:rsidRDefault="00D661FD" w:rsidP="00D661FD">
            <w:pPr>
              <w:spacing w:line="240" w:lineRule="exact"/>
              <w:ind w:right="105"/>
              <w:jc w:val="both"/>
              <w:rPr>
                <w:color w:val="FF0000"/>
                <w:lang w:val="it-IT"/>
              </w:rPr>
            </w:pPr>
          </w:p>
        </w:tc>
      </w:tr>
      <w:tr w:rsidR="00D661FD" w14:paraId="08B4FD0F" w14:textId="77777777" w:rsidTr="00900751">
        <w:tblPrEx>
          <w:tblLook w:val="04A0" w:firstRow="1" w:lastRow="0" w:firstColumn="1" w:lastColumn="0" w:noHBand="0" w:noVBand="1"/>
        </w:tblPrEx>
        <w:trPr>
          <w:gridAfter w:val="1"/>
          <w:wAfter w:w="11" w:type="dxa"/>
        </w:trPr>
        <w:tc>
          <w:tcPr>
            <w:tcW w:w="4256" w:type="dxa"/>
            <w:gridSpan w:val="4"/>
            <w:hideMark/>
          </w:tcPr>
          <w:p w14:paraId="2251D8AF" w14:textId="77777777" w:rsidR="00D661FD" w:rsidRPr="008C304B" w:rsidRDefault="00D661FD" w:rsidP="00D661FD">
            <w:pPr>
              <w:autoSpaceDE w:val="0"/>
              <w:autoSpaceDN w:val="0"/>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1136" w:type="dxa"/>
          </w:tcPr>
          <w:p w14:paraId="38F26D4B" w14:textId="77777777" w:rsidR="00D661FD" w:rsidRPr="008C304B" w:rsidRDefault="00D661FD" w:rsidP="00D661FD">
            <w:pPr>
              <w:spacing w:line="240" w:lineRule="exact"/>
              <w:ind w:right="105"/>
              <w:rPr>
                <w:i/>
                <w:iCs/>
                <w:color w:val="FF0000"/>
                <w:highlight w:val="green"/>
                <w:lang w:val="de-DE"/>
              </w:rPr>
            </w:pPr>
          </w:p>
        </w:tc>
        <w:tc>
          <w:tcPr>
            <w:tcW w:w="4534" w:type="dxa"/>
            <w:hideMark/>
          </w:tcPr>
          <w:p w14:paraId="4757A72B" w14:textId="77777777" w:rsidR="00D661FD" w:rsidRPr="008C304B" w:rsidRDefault="00D661FD" w:rsidP="00D661FD">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8C304B">
              <w:rPr>
                <w:i/>
                <w:iCs/>
                <w:color w:val="FF0000"/>
                <w:highlight w:val="green"/>
              </w:rPr>
              <w:t>VI, n.1]</w:t>
            </w:r>
          </w:p>
        </w:tc>
      </w:tr>
      <w:tr w:rsidR="00D661FD" w14:paraId="6C450781" w14:textId="77777777" w:rsidTr="00900751">
        <w:tblPrEx>
          <w:tblLook w:val="04A0" w:firstRow="1" w:lastRow="0" w:firstColumn="1" w:lastColumn="0" w:noHBand="0" w:noVBand="1"/>
        </w:tblPrEx>
        <w:trPr>
          <w:gridAfter w:val="1"/>
          <w:wAfter w:w="11" w:type="dxa"/>
        </w:trPr>
        <w:tc>
          <w:tcPr>
            <w:tcW w:w="4256" w:type="dxa"/>
            <w:gridSpan w:val="4"/>
          </w:tcPr>
          <w:p w14:paraId="225CD329" w14:textId="77777777" w:rsidR="00D661FD" w:rsidRDefault="00D661FD" w:rsidP="00D661FD">
            <w:pPr>
              <w:autoSpaceDE w:val="0"/>
              <w:autoSpaceDN w:val="0"/>
              <w:jc w:val="both"/>
              <w:rPr>
                <w:color w:val="FF0000"/>
              </w:rPr>
            </w:pPr>
          </w:p>
        </w:tc>
        <w:tc>
          <w:tcPr>
            <w:tcW w:w="1136" w:type="dxa"/>
          </w:tcPr>
          <w:p w14:paraId="5E1D93E6" w14:textId="77777777" w:rsidR="00D661FD" w:rsidRDefault="00D661FD" w:rsidP="00D661FD">
            <w:pPr>
              <w:spacing w:line="240" w:lineRule="exact"/>
              <w:ind w:right="105"/>
              <w:rPr>
                <w:color w:val="FF0000"/>
              </w:rPr>
            </w:pPr>
          </w:p>
        </w:tc>
        <w:tc>
          <w:tcPr>
            <w:tcW w:w="4534" w:type="dxa"/>
          </w:tcPr>
          <w:p w14:paraId="2FBFCDC0" w14:textId="77777777" w:rsidR="00D661FD" w:rsidRDefault="00D661FD" w:rsidP="00D661FD">
            <w:pPr>
              <w:spacing w:line="240" w:lineRule="exact"/>
              <w:ind w:right="105"/>
              <w:jc w:val="both"/>
              <w:rPr>
                <w:color w:val="FF0000"/>
              </w:rPr>
            </w:pPr>
          </w:p>
        </w:tc>
      </w:tr>
      <w:tr w:rsidR="00D661FD" w:rsidRPr="006B09DE" w14:paraId="480D9108" w14:textId="77777777" w:rsidTr="00900751">
        <w:tblPrEx>
          <w:tblLook w:val="04A0" w:firstRow="1" w:lastRow="0" w:firstColumn="1" w:lastColumn="0" w:noHBand="0" w:noVBand="1"/>
        </w:tblPrEx>
        <w:trPr>
          <w:gridAfter w:val="1"/>
          <w:wAfter w:w="11" w:type="dxa"/>
        </w:trPr>
        <w:tc>
          <w:tcPr>
            <w:tcW w:w="4256" w:type="dxa"/>
            <w:gridSpan w:val="4"/>
          </w:tcPr>
          <w:p w14:paraId="2F3DC804" w14:textId="77777777" w:rsidR="00D661FD" w:rsidRPr="000C3B2B" w:rsidRDefault="00D661FD" w:rsidP="00D661FD">
            <w:pPr>
              <w:spacing w:before="60" w:after="60"/>
              <w:jc w:val="both"/>
              <w:rPr>
                <w:color w:val="FF0000"/>
                <w:lang w:val="de-DE"/>
              </w:rPr>
            </w:pPr>
            <w:r w:rsidRPr="000C3B2B">
              <w:rPr>
                <w:color w:val="FF0000"/>
                <w:lang w:val="de-DE"/>
              </w:rPr>
              <w:t>Zur technischen Bewertung wird folgende Formel angewandt:</w:t>
            </w:r>
          </w:p>
          <w:p w14:paraId="702F0782" w14:textId="77777777" w:rsidR="00D661FD" w:rsidRPr="000C3B2B" w:rsidRDefault="00D661FD" w:rsidP="00D661FD">
            <w:pPr>
              <w:spacing w:before="60" w:after="60"/>
              <w:rPr>
                <w:color w:val="FF0000"/>
                <w:lang w:val="de-DE"/>
              </w:rPr>
            </w:pPr>
          </w:p>
          <w:p w14:paraId="5740000F" w14:textId="77777777"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4D4F26C6" w14:textId="77777777" w:rsidR="00D661FD" w:rsidRPr="000C3B2B" w:rsidRDefault="00D661FD" w:rsidP="00D661FD">
            <w:pPr>
              <w:spacing w:before="120" w:after="120"/>
              <w:rPr>
                <w:i/>
                <w:iCs/>
                <w:color w:val="FF0000"/>
                <w:lang w:val="de-DE"/>
              </w:rPr>
            </w:pPr>
          </w:p>
          <w:p w14:paraId="708F6646" w14:textId="77777777" w:rsidR="00D661FD" w:rsidRPr="000C3B2B" w:rsidRDefault="00D661FD" w:rsidP="00D661FD">
            <w:pPr>
              <w:spacing w:before="120" w:after="120"/>
              <w:rPr>
                <w:i/>
                <w:iCs/>
                <w:color w:val="FF0000"/>
                <w:lang w:val="de-DE"/>
              </w:rPr>
            </w:pPr>
            <w:r w:rsidRPr="000C3B2B">
              <w:rPr>
                <w:i/>
                <w:iCs/>
                <w:color w:val="FF0000"/>
                <w:lang w:val="de-DE"/>
              </w:rPr>
              <w:t>Wobei:</w:t>
            </w:r>
          </w:p>
          <w:p w14:paraId="48537E4B" w14:textId="77777777"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4620EE9E" w14:textId="77777777"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786F0866" w14:textId="77777777"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56A22B90" w14:textId="77777777" w:rsidR="00D661FD" w:rsidRPr="000C3B2B" w:rsidRDefault="00D661FD" w:rsidP="00D661FD">
            <w:pPr>
              <w:rPr>
                <w:i/>
                <w:iCs/>
                <w:color w:val="FF0000"/>
                <w:lang w:val="de-DE" w:eastAsia="it-IT"/>
              </w:rPr>
            </w:pPr>
            <w:r w:rsidRPr="000C3B2B">
              <w:rPr>
                <w:i/>
                <w:iCs/>
                <w:color w:val="FF0000"/>
                <w:lang w:val="de-DE" w:eastAsia="it-IT"/>
              </w:rPr>
              <w:t>.......................................</w:t>
            </w:r>
          </w:p>
          <w:p w14:paraId="266E0C8E" w14:textId="77777777"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66E463DF" w14:textId="77777777"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62D85C5E" w14:textId="77777777"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215C73BE" w14:textId="77777777" w:rsidR="00D661FD" w:rsidRPr="000C3B2B" w:rsidRDefault="00D661FD" w:rsidP="00D661FD">
            <w:pPr>
              <w:rPr>
                <w:i/>
                <w:iCs/>
                <w:color w:val="FF0000"/>
                <w:lang w:val="it-IT" w:eastAsia="it-IT"/>
              </w:rPr>
            </w:pPr>
            <w:r w:rsidRPr="000C3B2B">
              <w:rPr>
                <w:i/>
                <w:iCs/>
                <w:color w:val="FF0000"/>
                <w:lang w:eastAsia="it-IT"/>
              </w:rPr>
              <w:t>……………………………</w:t>
            </w:r>
          </w:p>
          <w:p w14:paraId="72D10195" w14:textId="77777777"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1136" w:type="dxa"/>
          </w:tcPr>
          <w:p w14:paraId="5736AEDC" w14:textId="77777777" w:rsidR="00D661FD" w:rsidRPr="000C3B2B" w:rsidRDefault="00D661FD" w:rsidP="00D661FD">
            <w:pPr>
              <w:spacing w:line="240" w:lineRule="exact"/>
              <w:ind w:right="105"/>
              <w:rPr>
                <w:color w:val="FF0000"/>
              </w:rPr>
            </w:pPr>
          </w:p>
        </w:tc>
        <w:tc>
          <w:tcPr>
            <w:tcW w:w="4534" w:type="dxa"/>
          </w:tcPr>
          <w:p w14:paraId="67DEFFF7" w14:textId="77777777"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14:paraId="710EA2F5" w14:textId="77777777" w:rsidR="00D661FD" w:rsidRPr="000C3B2B" w:rsidRDefault="00D661FD" w:rsidP="00D661FD">
            <w:pPr>
              <w:spacing w:before="60" w:after="60"/>
              <w:rPr>
                <w:color w:val="FF0000"/>
                <w:lang w:val="it-IT"/>
              </w:rPr>
            </w:pPr>
          </w:p>
          <w:p w14:paraId="598E9759" w14:textId="77777777"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4E512565" w14:textId="77777777" w:rsidR="00D661FD" w:rsidRPr="000C3B2B" w:rsidRDefault="00D661FD" w:rsidP="00D661FD">
            <w:pPr>
              <w:spacing w:before="120" w:after="120"/>
              <w:rPr>
                <w:i/>
                <w:iCs/>
                <w:color w:val="FF0000"/>
                <w:lang w:val="it-IT"/>
              </w:rPr>
            </w:pPr>
          </w:p>
          <w:p w14:paraId="1A147B65" w14:textId="77777777" w:rsidR="00D661FD" w:rsidRPr="000C3B2B" w:rsidRDefault="00D661FD" w:rsidP="00D661FD">
            <w:pPr>
              <w:spacing w:before="120" w:after="120"/>
              <w:rPr>
                <w:i/>
                <w:iCs/>
                <w:color w:val="FF0000"/>
                <w:lang w:val="it-IT"/>
              </w:rPr>
            </w:pPr>
            <w:r w:rsidRPr="000C3B2B">
              <w:rPr>
                <w:i/>
                <w:iCs/>
                <w:color w:val="FF0000"/>
                <w:lang w:val="it-IT"/>
              </w:rPr>
              <w:t>dove</w:t>
            </w:r>
          </w:p>
          <w:p w14:paraId="1ECE9428" w14:textId="77777777"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76167A6D" w14:textId="77777777"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576394C4" w14:textId="77777777"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224F1612" w14:textId="77777777" w:rsidR="00D661FD" w:rsidRPr="000C3B2B" w:rsidRDefault="00D661FD" w:rsidP="00D661FD">
            <w:pPr>
              <w:rPr>
                <w:i/>
                <w:iCs/>
                <w:color w:val="FF0000"/>
                <w:lang w:val="it-IT" w:eastAsia="it-IT"/>
              </w:rPr>
            </w:pPr>
            <w:r w:rsidRPr="000C3B2B">
              <w:rPr>
                <w:i/>
                <w:iCs/>
                <w:color w:val="FF0000"/>
                <w:lang w:val="it-IT" w:eastAsia="it-IT"/>
              </w:rPr>
              <w:t>.......................................</w:t>
            </w:r>
          </w:p>
          <w:p w14:paraId="4F0E7579" w14:textId="77777777"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78BD80FD" w14:textId="77777777"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190A688B" w14:textId="77777777"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3F594F13" w14:textId="77777777" w:rsidR="00D661FD" w:rsidRPr="000C3B2B" w:rsidRDefault="00D661FD" w:rsidP="00D661FD">
            <w:pPr>
              <w:rPr>
                <w:i/>
                <w:iCs/>
                <w:color w:val="FF0000"/>
                <w:lang w:val="it-IT" w:eastAsia="it-IT"/>
              </w:rPr>
            </w:pPr>
            <w:r w:rsidRPr="000C3B2B">
              <w:rPr>
                <w:i/>
                <w:iCs/>
                <w:color w:val="FF0000"/>
                <w:lang w:val="it-IT" w:eastAsia="it-IT"/>
              </w:rPr>
              <w:t>……………………………</w:t>
            </w:r>
          </w:p>
          <w:p w14:paraId="603B56AE" w14:textId="77777777"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5F7935B0" w14:textId="77777777" w:rsidR="00D661FD" w:rsidRPr="008C304B" w:rsidRDefault="00D661FD" w:rsidP="00D661FD">
            <w:pPr>
              <w:spacing w:line="240" w:lineRule="exact"/>
              <w:ind w:right="105"/>
              <w:jc w:val="both"/>
              <w:rPr>
                <w:color w:val="FF0000"/>
                <w:lang w:val="it-IT"/>
              </w:rPr>
            </w:pPr>
          </w:p>
        </w:tc>
      </w:tr>
      <w:tr w:rsidR="00D661FD" w:rsidRPr="006B09DE" w14:paraId="74B578C0" w14:textId="77777777" w:rsidTr="00900751">
        <w:tblPrEx>
          <w:tblLook w:val="04A0" w:firstRow="1" w:lastRow="0" w:firstColumn="1" w:lastColumn="0" w:noHBand="0" w:noVBand="1"/>
        </w:tblPrEx>
        <w:trPr>
          <w:gridAfter w:val="1"/>
          <w:wAfter w:w="11" w:type="dxa"/>
        </w:trPr>
        <w:tc>
          <w:tcPr>
            <w:tcW w:w="4256" w:type="dxa"/>
            <w:gridSpan w:val="4"/>
          </w:tcPr>
          <w:p w14:paraId="4B81AF8E" w14:textId="77777777" w:rsidR="00D661FD" w:rsidRPr="008C304B" w:rsidRDefault="00D661FD" w:rsidP="00D661FD">
            <w:pPr>
              <w:spacing w:line="240" w:lineRule="exact"/>
              <w:rPr>
                <w:color w:val="FF0000"/>
                <w:lang w:val="it-IT"/>
              </w:rPr>
            </w:pPr>
          </w:p>
        </w:tc>
        <w:tc>
          <w:tcPr>
            <w:tcW w:w="1136" w:type="dxa"/>
          </w:tcPr>
          <w:p w14:paraId="4938B7A6" w14:textId="77777777" w:rsidR="00D661FD" w:rsidRPr="008C304B" w:rsidRDefault="00D661FD" w:rsidP="00D661FD">
            <w:pPr>
              <w:spacing w:line="240" w:lineRule="exact"/>
              <w:ind w:right="105"/>
              <w:rPr>
                <w:color w:val="FF0000"/>
                <w:lang w:val="it-IT"/>
              </w:rPr>
            </w:pPr>
          </w:p>
        </w:tc>
        <w:tc>
          <w:tcPr>
            <w:tcW w:w="4534" w:type="dxa"/>
          </w:tcPr>
          <w:p w14:paraId="1FEA25B6" w14:textId="77777777" w:rsidR="00D661FD" w:rsidRPr="008C304B" w:rsidRDefault="00D661FD" w:rsidP="00D661FD">
            <w:pPr>
              <w:spacing w:line="240" w:lineRule="exact"/>
              <w:ind w:right="105"/>
              <w:jc w:val="both"/>
              <w:rPr>
                <w:color w:val="FF0000"/>
                <w:lang w:val="it-IT"/>
              </w:rPr>
            </w:pPr>
          </w:p>
        </w:tc>
      </w:tr>
      <w:tr w:rsidR="00D661FD" w:rsidRPr="006B09DE" w14:paraId="185BC74C" w14:textId="77777777" w:rsidTr="00900751">
        <w:tblPrEx>
          <w:tblLook w:val="04A0" w:firstRow="1" w:lastRow="0" w:firstColumn="1" w:lastColumn="0" w:noHBand="0" w:noVBand="1"/>
        </w:tblPrEx>
        <w:trPr>
          <w:gridAfter w:val="1"/>
          <w:wAfter w:w="11" w:type="dxa"/>
        </w:trPr>
        <w:tc>
          <w:tcPr>
            <w:tcW w:w="4256" w:type="dxa"/>
            <w:gridSpan w:val="4"/>
            <w:hideMark/>
          </w:tcPr>
          <w:p w14:paraId="70E66272" w14:textId="77777777"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6" w:type="dxa"/>
          </w:tcPr>
          <w:p w14:paraId="515BA3A1" w14:textId="77777777" w:rsidR="00D661FD" w:rsidRDefault="00D661FD" w:rsidP="00D661FD">
            <w:pPr>
              <w:spacing w:line="240" w:lineRule="exact"/>
              <w:ind w:right="105"/>
              <w:rPr>
                <w:color w:val="FF0000"/>
                <w:lang w:val="de-DE"/>
              </w:rPr>
            </w:pPr>
          </w:p>
        </w:tc>
        <w:tc>
          <w:tcPr>
            <w:tcW w:w="4534" w:type="dxa"/>
            <w:hideMark/>
          </w:tcPr>
          <w:p w14:paraId="43A126D6" w14:textId="77777777"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6B09DE" w14:paraId="1CFBB8DF" w14:textId="77777777" w:rsidTr="00900751">
        <w:tblPrEx>
          <w:tblLook w:val="04A0" w:firstRow="1" w:lastRow="0" w:firstColumn="1" w:lastColumn="0" w:noHBand="0" w:noVBand="1"/>
        </w:tblPrEx>
        <w:trPr>
          <w:gridAfter w:val="1"/>
          <w:wAfter w:w="11" w:type="dxa"/>
        </w:trPr>
        <w:tc>
          <w:tcPr>
            <w:tcW w:w="4256" w:type="dxa"/>
            <w:gridSpan w:val="4"/>
          </w:tcPr>
          <w:p w14:paraId="13F96323" w14:textId="77777777" w:rsidR="00D661FD" w:rsidRPr="008C304B" w:rsidRDefault="00D661FD" w:rsidP="00D661FD">
            <w:pPr>
              <w:spacing w:line="240" w:lineRule="exact"/>
              <w:ind w:right="76"/>
              <w:jc w:val="both"/>
              <w:rPr>
                <w:color w:val="FF0000"/>
                <w:lang w:val="it-IT"/>
              </w:rPr>
            </w:pPr>
          </w:p>
        </w:tc>
        <w:tc>
          <w:tcPr>
            <w:tcW w:w="1136" w:type="dxa"/>
          </w:tcPr>
          <w:p w14:paraId="615CF5DA" w14:textId="77777777" w:rsidR="00D661FD" w:rsidRPr="008C304B" w:rsidRDefault="00D661FD" w:rsidP="00D661FD">
            <w:pPr>
              <w:spacing w:line="240" w:lineRule="exact"/>
              <w:ind w:right="105"/>
              <w:rPr>
                <w:color w:val="FF0000"/>
                <w:lang w:val="it-IT"/>
              </w:rPr>
            </w:pPr>
          </w:p>
        </w:tc>
        <w:tc>
          <w:tcPr>
            <w:tcW w:w="4534" w:type="dxa"/>
          </w:tcPr>
          <w:p w14:paraId="4650989E" w14:textId="77777777" w:rsidR="00D661FD" w:rsidRPr="008C304B" w:rsidRDefault="00D661FD" w:rsidP="00D661FD">
            <w:pPr>
              <w:spacing w:line="240" w:lineRule="exact"/>
              <w:ind w:right="105"/>
              <w:jc w:val="both"/>
              <w:rPr>
                <w:color w:val="FF0000"/>
                <w:lang w:val="it-IT"/>
              </w:rPr>
            </w:pPr>
          </w:p>
        </w:tc>
      </w:tr>
      <w:tr w:rsidR="00D661FD" w:rsidRPr="006B09DE" w14:paraId="6C6F651E" w14:textId="77777777" w:rsidTr="00900751">
        <w:tblPrEx>
          <w:tblLook w:val="04A0" w:firstRow="1" w:lastRow="0" w:firstColumn="1" w:lastColumn="0" w:noHBand="0" w:noVBand="1"/>
        </w:tblPrEx>
        <w:trPr>
          <w:gridAfter w:val="1"/>
          <w:wAfter w:w="11" w:type="dxa"/>
        </w:trPr>
        <w:tc>
          <w:tcPr>
            <w:tcW w:w="4256" w:type="dxa"/>
            <w:gridSpan w:val="4"/>
            <w:hideMark/>
          </w:tcPr>
          <w:p w14:paraId="7FF003D2" w14:textId="77777777" w:rsidR="00D661FD" w:rsidRDefault="00D661FD" w:rsidP="00D661FD">
            <w:pPr>
              <w:spacing w:line="240" w:lineRule="exact"/>
              <w:ind w:right="76"/>
              <w:jc w:val="both"/>
              <w:rPr>
                <w:color w:val="FF0000"/>
                <w:lang w:val="de-DE"/>
              </w:rPr>
            </w:pPr>
            <w:r>
              <w:rPr>
                <w:color w:val="FF0000"/>
                <w:lang w:val="de-DE"/>
              </w:rPr>
              <w:t>- schlecht = zwischen 0,00 und 0,09</w:t>
            </w:r>
          </w:p>
          <w:p w14:paraId="35CF9410" w14:textId="77777777" w:rsidR="00D661FD" w:rsidRDefault="00D661FD" w:rsidP="00D661FD">
            <w:pPr>
              <w:spacing w:line="240" w:lineRule="exact"/>
              <w:ind w:right="76"/>
              <w:jc w:val="both"/>
              <w:rPr>
                <w:color w:val="FF0000"/>
                <w:lang w:val="de-DE"/>
              </w:rPr>
            </w:pPr>
            <w:r>
              <w:rPr>
                <w:color w:val="FF0000"/>
                <w:lang w:val="de-DE"/>
              </w:rPr>
              <w:t>- mittelmäßig = zwischen 0,10 und 0,29</w:t>
            </w:r>
          </w:p>
          <w:p w14:paraId="776FFE8E" w14:textId="77777777" w:rsidR="00D661FD" w:rsidRDefault="00D661FD" w:rsidP="00D661FD">
            <w:pPr>
              <w:spacing w:line="240" w:lineRule="exact"/>
              <w:ind w:right="76"/>
              <w:jc w:val="both"/>
              <w:rPr>
                <w:color w:val="FF0000"/>
                <w:lang w:val="de-DE"/>
              </w:rPr>
            </w:pPr>
            <w:r>
              <w:rPr>
                <w:color w:val="FF0000"/>
                <w:lang w:val="de-DE"/>
              </w:rPr>
              <w:lastRenderedPageBreak/>
              <w:t>- ausreichend = zwischen 0,30 und 0,49</w:t>
            </w:r>
          </w:p>
          <w:p w14:paraId="1E857823" w14:textId="77777777" w:rsidR="00D661FD" w:rsidRDefault="00D661FD" w:rsidP="00D661FD">
            <w:pPr>
              <w:spacing w:line="240" w:lineRule="exact"/>
              <w:ind w:right="76"/>
              <w:jc w:val="both"/>
              <w:rPr>
                <w:color w:val="FF0000"/>
                <w:lang w:val="de-DE"/>
              </w:rPr>
            </w:pPr>
            <w:r>
              <w:rPr>
                <w:color w:val="FF0000"/>
                <w:lang w:val="de-DE"/>
              </w:rPr>
              <w:t>- gut = zwischen 0,50 und 0,69</w:t>
            </w:r>
          </w:p>
          <w:p w14:paraId="015E9595" w14:textId="77777777" w:rsidR="00D661FD" w:rsidRDefault="00D661FD" w:rsidP="00D661FD">
            <w:pPr>
              <w:spacing w:line="240" w:lineRule="exact"/>
              <w:ind w:right="76"/>
              <w:jc w:val="both"/>
              <w:rPr>
                <w:color w:val="FF0000"/>
                <w:lang w:val="de-DE"/>
              </w:rPr>
            </w:pPr>
            <w:r>
              <w:rPr>
                <w:color w:val="FF0000"/>
                <w:lang w:val="de-DE"/>
              </w:rPr>
              <w:t>- sehr gut = zwischen 0,70 und 0,89</w:t>
            </w:r>
          </w:p>
          <w:p w14:paraId="249D37D1" w14:textId="77777777"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6" w:type="dxa"/>
          </w:tcPr>
          <w:p w14:paraId="3E7319BB" w14:textId="77777777" w:rsidR="00D661FD" w:rsidRDefault="00D661FD" w:rsidP="00D661FD">
            <w:pPr>
              <w:spacing w:line="240" w:lineRule="exact"/>
              <w:ind w:right="105"/>
              <w:rPr>
                <w:color w:val="FF0000"/>
                <w:lang w:val="de-DE"/>
              </w:rPr>
            </w:pPr>
          </w:p>
        </w:tc>
        <w:tc>
          <w:tcPr>
            <w:tcW w:w="4534" w:type="dxa"/>
            <w:hideMark/>
          </w:tcPr>
          <w:p w14:paraId="60AEE0E1" w14:textId="77777777" w:rsidR="00D661FD" w:rsidRDefault="00D661FD" w:rsidP="00D661FD">
            <w:pPr>
              <w:spacing w:line="240" w:lineRule="exact"/>
              <w:ind w:right="105"/>
              <w:jc w:val="both"/>
              <w:rPr>
                <w:color w:val="FF0000"/>
                <w:lang w:val="it-IT"/>
              </w:rPr>
            </w:pPr>
            <w:r w:rsidRPr="008C304B">
              <w:rPr>
                <w:color w:val="FF0000"/>
                <w:lang w:val="it-IT"/>
              </w:rPr>
              <w:t>- scadente = tra 0,00 e 0,09</w:t>
            </w:r>
          </w:p>
          <w:p w14:paraId="2FF5F3E7" w14:textId="77777777"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14:paraId="099AA86F" w14:textId="77777777" w:rsidR="00D661FD" w:rsidRPr="008C304B" w:rsidRDefault="00D661FD" w:rsidP="00D661FD">
            <w:pPr>
              <w:spacing w:line="240" w:lineRule="exact"/>
              <w:ind w:right="105"/>
              <w:jc w:val="both"/>
              <w:rPr>
                <w:color w:val="FF0000"/>
                <w:lang w:val="it-IT"/>
              </w:rPr>
            </w:pPr>
            <w:r w:rsidRPr="008C304B">
              <w:rPr>
                <w:color w:val="FF0000"/>
                <w:lang w:val="it-IT"/>
              </w:rPr>
              <w:lastRenderedPageBreak/>
              <w:t>- sufficiente = tra 0,30 e 0,49</w:t>
            </w:r>
          </w:p>
          <w:p w14:paraId="0D3C50B1" w14:textId="77777777"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14:paraId="5DF049C6" w14:textId="77777777"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14:paraId="664B28F6" w14:textId="77777777"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6B09DE" w14:paraId="7C9EECAD" w14:textId="77777777" w:rsidTr="00900751">
        <w:tblPrEx>
          <w:tblLook w:val="04A0" w:firstRow="1" w:lastRow="0" w:firstColumn="1" w:lastColumn="0" w:noHBand="0" w:noVBand="1"/>
        </w:tblPrEx>
        <w:trPr>
          <w:gridAfter w:val="1"/>
          <w:wAfter w:w="11" w:type="dxa"/>
        </w:trPr>
        <w:tc>
          <w:tcPr>
            <w:tcW w:w="4256" w:type="dxa"/>
            <w:gridSpan w:val="4"/>
          </w:tcPr>
          <w:p w14:paraId="0887247E" w14:textId="77777777" w:rsidR="00D661FD" w:rsidRPr="008C304B" w:rsidRDefault="00D661FD" w:rsidP="00D661FD">
            <w:pPr>
              <w:spacing w:line="240" w:lineRule="exact"/>
              <w:ind w:right="76"/>
              <w:jc w:val="center"/>
              <w:rPr>
                <w:color w:val="FF0000"/>
                <w:lang w:val="it-IT"/>
              </w:rPr>
            </w:pPr>
          </w:p>
        </w:tc>
        <w:tc>
          <w:tcPr>
            <w:tcW w:w="1136" w:type="dxa"/>
          </w:tcPr>
          <w:p w14:paraId="438F9B2A" w14:textId="77777777" w:rsidR="00D661FD" w:rsidRPr="008C304B" w:rsidRDefault="00D661FD" w:rsidP="00D661FD">
            <w:pPr>
              <w:spacing w:line="240" w:lineRule="exact"/>
              <w:ind w:right="105"/>
              <w:rPr>
                <w:color w:val="FF0000"/>
                <w:lang w:val="it-IT"/>
              </w:rPr>
            </w:pPr>
          </w:p>
        </w:tc>
        <w:tc>
          <w:tcPr>
            <w:tcW w:w="4534" w:type="dxa"/>
          </w:tcPr>
          <w:p w14:paraId="7740663B" w14:textId="77777777" w:rsidR="00D661FD" w:rsidRPr="008C304B" w:rsidRDefault="00D661FD" w:rsidP="00D661FD">
            <w:pPr>
              <w:spacing w:line="240" w:lineRule="exact"/>
              <w:ind w:right="105"/>
              <w:jc w:val="center"/>
              <w:rPr>
                <w:color w:val="FF0000"/>
                <w:lang w:val="it-IT"/>
              </w:rPr>
            </w:pPr>
          </w:p>
        </w:tc>
      </w:tr>
      <w:tr w:rsidR="00D661FD" w14:paraId="7AF70C7E" w14:textId="77777777" w:rsidTr="00900751">
        <w:tblPrEx>
          <w:tblLook w:val="04A0" w:firstRow="1" w:lastRow="0" w:firstColumn="1" w:lastColumn="0" w:noHBand="0" w:noVBand="1"/>
        </w:tblPrEx>
        <w:trPr>
          <w:gridAfter w:val="1"/>
          <w:wAfter w:w="11" w:type="dxa"/>
        </w:trPr>
        <w:tc>
          <w:tcPr>
            <w:tcW w:w="4256" w:type="dxa"/>
            <w:gridSpan w:val="4"/>
            <w:hideMark/>
          </w:tcPr>
          <w:p w14:paraId="77EAA3CD" w14:textId="77777777" w:rsidR="00D661FD" w:rsidRDefault="00D661FD" w:rsidP="00D661FD">
            <w:pPr>
              <w:spacing w:line="240" w:lineRule="exact"/>
              <w:ind w:right="76"/>
              <w:jc w:val="center"/>
              <w:rPr>
                <w:color w:val="FF0000"/>
                <w:lang w:val="de-DE"/>
              </w:rPr>
            </w:pPr>
            <w:r>
              <w:rPr>
                <w:color w:val="FF0000"/>
                <w:lang w:val="de-DE"/>
              </w:rPr>
              <w:t>oder alternativ</w:t>
            </w:r>
          </w:p>
        </w:tc>
        <w:tc>
          <w:tcPr>
            <w:tcW w:w="1136" w:type="dxa"/>
          </w:tcPr>
          <w:p w14:paraId="7F9AF285" w14:textId="77777777" w:rsidR="00D661FD" w:rsidRDefault="00D661FD" w:rsidP="00D661FD">
            <w:pPr>
              <w:spacing w:line="240" w:lineRule="exact"/>
              <w:ind w:right="105"/>
              <w:rPr>
                <w:color w:val="FF0000"/>
                <w:lang w:val="it-IT"/>
              </w:rPr>
            </w:pPr>
          </w:p>
        </w:tc>
        <w:tc>
          <w:tcPr>
            <w:tcW w:w="4534" w:type="dxa"/>
            <w:hideMark/>
          </w:tcPr>
          <w:p w14:paraId="7656CCAD" w14:textId="77777777" w:rsidR="00D661FD" w:rsidRDefault="00D661FD" w:rsidP="00D661FD">
            <w:pPr>
              <w:spacing w:line="240" w:lineRule="exact"/>
              <w:ind w:right="105"/>
              <w:jc w:val="center"/>
              <w:rPr>
                <w:color w:val="FF0000"/>
              </w:rPr>
            </w:pPr>
            <w:r>
              <w:rPr>
                <w:color w:val="FF0000"/>
              </w:rPr>
              <w:t>o in alternativa</w:t>
            </w:r>
          </w:p>
        </w:tc>
      </w:tr>
      <w:tr w:rsidR="00D661FD" w14:paraId="6B433A3F" w14:textId="77777777" w:rsidTr="00900751">
        <w:tblPrEx>
          <w:tblLook w:val="04A0" w:firstRow="1" w:lastRow="0" w:firstColumn="1" w:lastColumn="0" w:noHBand="0" w:noVBand="1"/>
        </w:tblPrEx>
        <w:trPr>
          <w:gridAfter w:val="1"/>
          <w:wAfter w:w="11" w:type="dxa"/>
        </w:trPr>
        <w:tc>
          <w:tcPr>
            <w:tcW w:w="4256" w:type="dxa"/>
            <w:gridSpan w:val="4"/>
          </w:tcPr>
          <w:p w14:paraId="72A74385" w14:textId="77777777" w:rsidR="00D661FD" w:rsidRDefault="00D661FD" w:rsidP="00D661FD">
            <w:pPr>
              <w:spacing w:line="240" w:lineRule="exact"/>
              <w:ind w:right="76"/>
              <w:jc w:val="both"/>
              <w:rPr>
                <w:color w:val="FF0000"/>
                <w:lang w:val="de-DE"/>
              </w:rPr>
            </w:pPr>
          </w:p>
        </w:tc>
        <w:tc>
          <w:tcPr>
            <w:tcW w:w="1136" w:type="dxa"/>
          </w:tcPr>
          <w:p w14:paraId="15D62800" w14:textId="77777777" w:rsidR="00D661FD" w:rsidRDefault="00D661FD" w:rsidP="00D661FD">
            <w:pPr>
              <w:spacing w:line="240" w:lineRule="exact"/>
              <w:ind w:right="105"/>
              <w:rPr>
                <w:color w:val="FF0000"/>
                <w:lang w:val="de-DE"/>
              </w:rPr>
            </w:pPr>
          </w:p>
        </w:tc>
        <w:tc>
          <w:tcPr>
            <w:tcW w:w="4534" w:type="dxa"/>
          </w:tcPr>
          <w:p w14:paraId="53C94404" w14:textId="77777777" w:rsidR="00D661FD" w:rsidRDefault="00D661FD" w:rsidP="00D661FD">
            <w:pPr>
              <w:spacing w:line="240" w:lineRule="exact"/>
              <w:ind w:right="105"/>
              <w:jc w:val="both"/>
              <w:rPr>
                <w:color w:val="FF0000"/>
                <w:lang w:val="it-IT"/>
              </w:rPr>
            </w:pPr>
          </w:p>
        </w:tc>
      </w:tr>
      <w:tr w:rsidR="00D661FD" w:rsidRPr="006B09DE" w14:paraId="58ABC601" w14:textId="77777777" w:rsidTr="00900751">
        <w:tblPrEx>
          <w:tblLook w:val="04A0" w:firstRow="1" w:lastRow="0" w:firstColumn="1" w:lastColumn="0" w:noHBand="0" w:noVBand="1"/>
        </w:tblPrEx>
        <w:trPr>
          <w:gridAfter w:val="1"/>
          <w:wAfter w:w="11" w:type="dxa"/>
        </w:trPr>
        <w:tc>
          <w:tcPr>
            <w:tcW w:w="4256" w:type="dxa"/>
            <w:gridSpan w:val="4"/>
            <w:hideMark/>
          </w:tcPr>
          <w:p w14:paraId="0D1E7934" w14:textId="77777777" w:rsidR="00D661FD" w:rsidRDefault="00D661FD" w:rsidP="00D661FD">
            <w:pPr>
              <w:spacing w:line="240" w:lineRule="exact"/>
              <w:ind w:right="76"/>
              <w:jc w:val="both"/>
              <w:rPr>
                <w:color w:val="FF0000"/>
                <w:lang w:val="de-DE"/>
              </w:rPr>
            </w:pPr>
            <w:r>
              <w:rPr>
                <w:color w:val="FF0000"/>
                <w:lang w:val="de-DE"/>
              </w:rPr>
              <w:t>- 0 = schlecht</w:t>
            </w:r>
          </w:p>
          <w:p w14:paraId="651C6C2C" w14:textId="77777777" w:rsidR="00D661FD" w:rsidRDefault="00D661FD" w:rsidP="00D661FD">
            <w:pPr>
              <w:spacing w:line="240" w:lineRule="exact"/>
              <w:ind w:right="76"/>
              <w:jc w:val="both"/>
              <w:rPr>
                <w:color w:val="FF0000"/>
                <w:lang w:val="de-DE"/>
              </w:rPr>
            </w:pPr>
            <w:r>
              <w:rPr>
                <w:color w:val="FF0000"/>
                <w:lang w:val="de-DE"/>
              </w:rPr>
              <w:t>- 0,25 = ausreichend</w:t>
            </w:r>
          </w:p>
          <w:p w14:paraId="0E6EBB3D" w14:textId="77777777" w:rsidR="00D661FD" w:rsidRDefault="00D661FD" w:rsidP="00D661FD">
            <w:pPr>
              <w:spacing w:line="240" w:lineRule="exact"/>
              <w:ind w:right="76"/>
              <w:jc w:val="both"/>
              <w:rPr>
                <w:color w:val="FF0000"/>
                <w:lang w:val="de-DE"/>
              </w:rPr>
            </w:pPr>
            <w:r>
              <w:rPr>
                <w:color w:val="FF0000"/>
                <w:lang w:val="de-DE"/>
              </w:rPr>
              <w:t>- 0,50 = gut</w:t>
            </w:r>
          </w:p>
          <w:p w14:paraId="4911D22D" w14:textId="77777777" w:rsidR="00D661FD" w:rsidRDefault="00D661FD" w:rsidP="00D661FD">
            <w:pPr>
              <w:spacing w:line="240" w:lineRule="exact"/>
              <w:ind w:right="76"/>
              <w:jc w:val="both"/>
              <w:rPr>
                <w:color w:val="FF0000"/>
                <w:lang w:val="de-DE"/>
              </w:rPr>
            </w:pPr>
            <w:r>
              <w:rPr>
                <w:color w:val="FF0000"/>
                <w:lang w:val="de-DE"/>
              </w:rPr>
              <w:t>- 0,75 = sehr gut</w:t>
            </w:r>
          </w:p>
          <w:p w14:paraId="4BB8D8F8" w14:textId="77777777" w:rsidR="00D661FD" w:rsidRDefault="00D661FD" w:rsidP="00D661FD">
            <w:pPr>
              <w:spacing w:line="240" w:lineRule="exact"/>
              <w:ind w:right="76"/>
              <w:jc w:val="both"/>
              <w:rPr>
                <w:color w:val="FF0000"/>
                <w:lang w:val="de-DE"/>
              </w:rPr>
            </w:pPr>
            <w:r>
              <w:rPr>
                <w:color w:val="FF0000"/>
                <w:lang w:val="de-DE"/>
              </w:rPr>
              <w:t>- 1,00 = ausgezeichnet</w:t>
            </w:r>
          </w:p>
        </w:tc>
        <w:tc>
          <w:tcPr>
            <w:tcW w:w="1136" w:type="dxa"/>
          </w:tcPr>
          <w:p w14:paraId="0D688D05" w14:textId="77777777" w:rsidR="00D661FD" w:rsidRDefault="00D661FD" w:rsidP="00D661FD">
            <w:pPr>
              <w:spacing w:line="240" w:lineRule="exact"/>
              <w:ind w:right="105"/>
              <w:rPr>
                <w:color w:val="FF0000"/>
                <w:lang w:val="de-DE"/>
              </w:rPr>
            </w:pPr>
          </w:p>
        </w:tc>
        <w:tc>
          <w:tcPr>
            <w:tcW w:w="4534" w:type="dxa"/>
            <w:hideMark/>
          </w:tcPr>
          <w:p w14:paraId="7EF6B402" w14:textId="77777777" w:rsidR="00D661FD" w:rsidRDefault="00D661FD" w:rsidP="00D661FD">
            <w:pPr>
              <w:spacing w:line="240" w:lineRule="exact"/>
              <w:ind w:right="105"/>
              <w:jc w:val="both"/>
              <w:rPr>
                <w:color w:val="FF0000"/>
                <w:lang w:val="it-IT"/>
              </w:rPr>
            </w:pPr>
            <w:r w:rsidRPr="008C304B">
              <w:rPr>
                <w:color w:val="FF0000"/>
                <w:lang w:val="it-IT"/>
              </w:rPr>
              <w:t>- 0 = scadente</w:t>
            </w:r>
          </w:p>
          <w:p w14:paraId="59649D99" w14:textId="77777777" w:rsidR="00D661FD" w:rsidRPr="008C304B" w:rsidRDefault="00D661FD" w:rsidP="00D661FD">
            <w:pPr>
              <w:spacing w:line="240" w:lineRule="exact"/>
              <w:ind w:right="105"/>
              <w:jc w:val="both"/>
              <w:rPr>
                <w:color w:val="FF0000"/>
                <w:lang w:val="it-IT"/>
              </w:rPr>
            </w:pPr>
            <w:r w:rsidRPr="008C304B">
              <w:rPr>
                <w:color w:val="FF0000"/>
                <w:lang w:val="it-IT"/>
              </w:rPr>
              <w:t>- 0,25 = sufficiente</w:t>
            </w:r>
          </w:p>
          <w:p w14:paraId="03FECD94" w14:textId="77777777" w:rsidR="00D661FD" w:rsidRPr="008C304B" w:rsidRDefault="00D661FD" w:rsidP="00D661FD">
            <w:pPr>
              <w:spacing w:line="240" w:lineRule="exact"/>
              <w:ind w:right="105"/>
              <w:jc w:val="both"/>
              <w:rPr>
                <w:color w:val="FF0000"/>
                <w:lang w:val="it-IT"/>
              </w:rPr>
            </w:pPr>
            <w:r w:rsidRPr="008C304B">
              <w:rPr>
                <w:color w:val="FF0000"/>
                <w:lang w:val="it-IT"/>
              </w:rPr>
              <w:t>- 0,50 = buono</w:t>
            </w:r>
          </w:p>
          <w:p w14:paraId="612155D2" w14:textId="77777777" w:rsidR="00D661FD" w:rsidRPr="008C304B" w:rsidRDefault="00D661FD" w:rsidP="00D661FD">
            <w:pPr>
              <w:spacing w:line="240" w:lineRule="exact"/>
              <w:ind w:right="105"/>
              <w:jc w:val="both"/>
              <w:rPr>
                <w:color w:val="FF0000"/>
                <w:lang w:val="it-IT"/>
              </w:rPr>
            </w:pPr>
            <w:r w:rsidRPr="008C304B">
              <w:rPr>
                <w:color w:val="FF0000"/>
                <w:lang w:val="it-IT"/>
              </w:rPr>
              <w:t>- 0,75 = molto buono</w:t>
            </w:r>
          </w:p>
          <w:p w14:paraId="56E635D3" w14:textId="77777777"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6B09DE" w14:paraId="2DD4EF30" w14:textId="77777777" w:rsidTr="00900751">
        <w:tblPrEx>
          <w:tblLook w:val="04A0" w:firstRow="1" w:lastRow="0" w:firstColumn="1" w:lastColumn="0" w:noHBand="0" w:noVBand="1"/>
        </w:tblPrEx>
        <w:trPr>
          <w:gridAfter w:val="1"/>
          <w:wAfter w:w="11" w:type="dxa"/>
        </w:trPr>
        <w:tc>
          <w:tcPr>
            <w:tcW w:w="4256" w:type="dxa"/>
            <w:gridSpan w:val="4"/>
          </w:tcPr>
          <w:p w14:paraId="50D7F2D9" w14:textId="77777777" w:rsidR="00D661FD" w:rsidRPr="008C304B" w:rsidRDefault="00D661FD" w:rsidP="00D661FD">
            <w:pPr>
              <w:autoSpaceDE w:val="0"/>
              <w:autoSpaceDN w:val="0"/>
              <w:jc w:val="both"/>
              <w:rPr>
                <w:color w:val="FF0000"/>
                <w:lang w:val="it-IT"/>
              </w:rPr>
            </w:pPr>
          </w:p>
        </w:tc>
        <w:tc>
          <w:tcPr>
            <w:tcW w:w="1136" w:type="dxa"/>
          </w:tcPr>
          <w:p w14:paraId="078C4A8C" w14:textId="77777777" w:rsidR="00D661FD" w:rsidRPr="008C304B" w:rsidRDefault="00D661FD" w:rsidP="00D661FD">
            <w:pPr>
              <w:spacing w:line="240" w:lineRule="exact"/>
              <w:ind w:right="105"/>
              <w:rPr>
                <w:color w:val="FF0000"/>
                <w:lang w:val="it-IT"/>
              </w:rPr>
            </w:pPr>
          </w:p>
        </w:tc>
        <w:tc>
          <w:tcPr>
            <w:tcW w:w="4534" w:type="dxa"/>
          </w:tcPr>
          <w:p w14:paraId="2C149CED" w14:textId="77777777" w:rsidR="00D661FD" w:rsidRPr="008C304B" w:rsidRDefault="00D661FD" w:rsidP="00D661FD">
            <w:pPr>
              <w:autoSpaceDE w:val="0"/>
              <w:autoSpaceDN w:val="0"/>
              <w:jc w:val="both"/>
              <w:rPr>
                <w:color w:val="FF0000"/>
                <w:lang w:val="it-IT"/>
              </w:rPr>
            </w:pPr>
          </w:p>
        </w:tc>
      </w:tr>
      <w:tr w:rsidR="00D661FD" w:rsidRPr="006B09DE" w14:paraId="7969FA76" w14:textId="77777777" w:rsidTr="00900751">
        <w:tblPrEx>
          <w:tblLook w:val="04A0" w:firstRow="1" w:lastRow="0" w:firstColumn="1" w:lastColumn="0" w:noHBand="0" w:noVBand="1"/>
        </w:tblPrEx>
        <w:trPr>
          <w:gridAfter w:val="1"/>
          <w:wAfter w:w="11" w:type="dxa"/>
        </w:trPr>
        <w:tc>
          <w:tcPr>
            <w:tcW w:w="4256" w:type="dxa"/>
            <w:gridSpan w:val="4"/>
            <w:hideMark/>
          </w:tcPr>
          <w:p w14:paraId="5CE8DC07" w14:textId="77777777" w:rsidR="00D661FD" w:rsidRPr="000C3B2B" w:rsidRDefault="00D661FD" w:rsidP="00D661FD">
            <w:pPr>
              <w:autoSpaceDE w:val="0"/>
              <w:autoSpaceDN w:val="0"/>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6" w:type="dxa"/>
          </w:tcPr>
          <w:p w14:paraId="6C4DDF58" w14:textId="77777777" w:rsidR="00D661FD" w:rsidRPr="000C3B2B" w:rsidRDefault="00D661FD" w:rsidP="00D661FD">
            <w:pPr>
              <w:spacing w:line="240" w:lineRule="exact"/>
              <w:ind w:right="105"/>
              <w:rPr>
                <w:color w:val="FF0000"/>
                <w:lang w:val="de-DE"/>
              </w:rPr>
            </w:pPr>
          </w:p>
        </w:tc>
        <w:tc>
          <w:tcPr>
            <w:tcW w:w="4534" w:type="dxa"/>
          </w:tcPr>
          <w:p w14:paraId="027E14E7" w14:textId="77777777" w:rsidR="00D661FD" w:rsidRPr="008C304B" w:rsidRDefault="00D661FD" w:rsidP="00D661FD">
            <w:pPr>
              <w:autoSpaceDE w:val="0"/>
              <w:autoSpaceDN w:val="0"/>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39F4A4FB" w14:textId="77777777" w:rsidR="00D661FD" w:rsidRPr="008C304B" w:rsidRDefault="00D661FD" w:rsidP="00D661FD">
            <w:pPr>
              <w:spacing w:line="240" w:lineRule="exact"/>
              <w:ind w:right="105"/>
              <w:jc w:val="both"/>
              <w:rPr>
                <w:color w:val="FF0000"/>
                <w:lang w:val="it-IT"/>
              </w:rPr>
            </w:pPr>
          </w:p>
        </w:tc>
      </w:tr>
      <w:tr w:rsidR="00D661FD" w:rsidRPr="006B09DE" w14:paraId="19C3DA2C" w14:textId="77777777" w:rsidTr="00900751">
        <w:tblPrEx>
          <w:tblLook w:val="04A0" w:firstRow="1" w:lastRow="0" w:firstColumn="1" w:lastColumn="0" w:noHBand="0" w:noVBand="1"/>
        </w:tblPrEx>
        <w:trPr>
          <w:gridAfter w:val="1"/>
          <w:wAfter w:w="11" w:type="dxa"/>
        </w:trPr>
        <w:tc>
          <w:tcPr>
            <w:tcW w:w="4256" w:type="dxa"/>
            <w:gridSpan w:val="4"/>
          </w:tcPr>
          <w:p w14:paraId="71BA8A6F" w14:textId="77777777" w:rsidR="00D661FD" w:rsidRPr="008C304B" w:rsidRDefault="00D661FD" w:rsidP="00D661FD">
            <w:pPr>
              <w:autoSpaceDE w:val="0"/>
              <w:autoSpaceDN w:val="0"/>
              <w:rPr>
                <w:lang w:val="it-IT"/>
              </w:rPr>
            </w:pPr>
          </w:p>
        </w:tc>
        <w:tc>
          <w:tcPr>
            <w:tcW w:w="1136" w:type="dxa"/>
          </w:tcPr>
          <w:p w14:paraId="1C5DB10C" w14:textId="77777777" w:rsidR="00D661FD" w:rsidRPr="008C304B" w:rsidRDefault="00D661FD" w:rsidP="00D661FD">
            <w:pPr>
              <w:spacing w:line="240" w:lineRule="exact"/>
              <w:ind w:right="105"/>
              <w:rPr>
                <w:color w:val="FF0000"/>
                <w:lang w:val="it-IT"/>
              </w:rPr>
            </w:pPr>
          </w:p>
        </w:tc>
        <w:tc>
          <w:tcPr>
            <w:tcW w:w="4534" w:type="dxa"/>
          </w:tcPr>
          <w:p w14:paraId="515DE26A" w14:textId="77777777" w:rsidR="00D661FD" w:rsidRPr="008C304B" w:rsidRDefault="00D661FD" w:rsidP="00D661FD">
            <w:pPr>
              <w:autoSpaceDE w:val="0"/>
              <w:autoSpaceDN w:val="0"/>
              <w:rPr>
                <w:lang w:val="it-IT"/>
              </w:rPr>
            </w:pPr>
          </w:p>
        </w:tc>
      </w:tr>
      <w:tr w:rsidR="00D661FD" w:rsidRPr="006B09DE" w14:paraId="161F042E" w14:textId="77777777" w:rsidTr="00900751">
        <w:tblPrEx>
          <w:tblLook w:val="04A0" w:firstRow="1" w:lastRow="0" w:firstColumn="1" w:lastColumn="0" w:noHBand="0" w:noVBand="1"/>
        </w:tblPrEx>
        <w:trPr>
          <w:gridAfter w:val="1"/>
          <w:wAfter w:w="11" w:type="dxa"/>
        </w:trPr>
        <w:tc>
          <w:tcPr>
            <w:tcW w:w="4256" w:type="dxa"/>
            <w:gridSpan w:val="4"/>
            <w:hideMark/>
          </w:tcPr>
          <w:p w14:paraId="09957F69" w14:textId="77777777" w:rsidR="00D661FD" w:rsidRDefault="00D661FD" w:rsidP="00D661FD">
            <w:pPr>
              <w:autoSpaceDE w:val="0"/>
              <w:autoSpaceDN w:val="0"/>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1136" w:type="dxa"/>
          </w:tcPr>
          <w:p w14:paraId="4745A62D" w14:textId="77777777" w:rsidR="00D661FD" w:rsidRDefault="00D661FD" w:rsidP="00D661FD">
            <w:pPr>
              <w:spacing w:line="240" w:lineRule="exact"/>
              <w:ind w:right="105"/>
              <w:rPr>
                <w:i/>
                <w:iCs/>
                <w:color w:val="FF0000"/>
                <w:highlight w:val="green"/>
                <w:lang w:val="de-DE"/>
              </w:rPr>
            </w:pPr>
          </w:p>
        </w:tc>
        <w:tc>
          <w:tcPr>
            <w:tcW w:w="4534" w:type="dxa"/>
            <w:hideMark/>
          </w:tcPr>
          <w:p w14:paraId="5604EDAE" w14:textId="77777777" w:rsidR="00D661FD" w:rsidRDefault="00D661FD" w:rsidP="00D661FD">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D661FD" w:rsidRPr="006B09DE" w14:paraId="05827217" w14:textId="77777777" w:rsidTr="00900751">
        <w:tblPrEx>
          <w:tblLook w:val="04A0" w:firstRow="1" w:lastRow="0" w:firstColumn="1" w:lastColumn="0" w:noHBand="0" w:noVBand="1"/>
        </w:tblPrEx>
        <w:trPr>
          <w:gridAfter w:val="1"/>
          <w:wAfter w:w="11" w:type="dxa"/>
        </w:trPr>
        <w:tc>
          <w:tcPr>
            <w:tcW w:w="4256" w:type="dxa"/>
            <w:gridSpan w:val="4"/>
          </w:tcPr>
          <w:p w14:paraId="3EF015A1" w14:textId="77777777" w:rsidR="00D661FD" w:rsidRPr="008C304B" w:rsidRDefault="00D661FD" w:rsidP="00D661FD">
            <w:pPr>
              <w:autoSpaceDE w:val="0"/>
              <w:autoSpaceDN w:val="0"/>
              <w:jc w:val="both"/>
              <w:rPr>
                <w:b/>
                <w:bCs/>
                <w:color w:val="FF0000"/>
                <w:highlight w:val="yellow"/>
                <w:lang w:val="it-IT" w:eastAsia="de-DE"/>
              </w:rPr>
            </w:pPr>
          </w:p>
        </w:tc>
        <w:tc>
          <w:tcPr>
            <w:tcW w:w="1136" w:type="dxa"/>
          </w:tcPr>
          <w:p w14:paraId="1B7A8ED1" w14:textId="77777777" w:rsidR="00D661FD" w:rsidRPr="008C304B" w:rsidRDefault="00D661FD" w:rsidP="00D661FD">
            <w:pPr>
              <w:spacing w:line="240" w:lineRule="exact"/>
              <w:ind w:right="105"/>
              <w:jc w:val="both"/>
              <w:rPr>
                <w:color w:val="FF0000"/>
                <w:highlight w:val="yellow"/>
                <w:lang w:val="it-IT"/>
              </w:rPr>
            </w:pPr>
          </w:p>
        </w:tc>
        <w:tc>
          <w:tcPr>
            <w:tcW w:w="4534" w:type="dxa"/>
          </w:tcPr>
          <w:p w14:paraId="47C5ACC9" w14:textId="77777777" w:rsidR="00D661FD" w:rsidRPr="008C304B" w:rsidRDefault="00D661FD" w:rsidP="00D661FD">
            <w:pPr>
              <w:autoSpaceDE w:val="0"/>
              <w:autoSpaceDN w:val="0"/>
              <w:jc w:val="both"/>
              <w:rPr>
                <w:b/>
                <w:bCs/>
                <w:color w:val="FF0000"/>
                <w:highlight w:val="yellow"/>
                <w:lang w:val="it-IT" w:eastAsia="de-DE"/>
              </w:rPr>
            </w:pPr>
          </w:p>
        </w:tc>
      </w:tr>
      <w:tr w:rsidR="00D661FD" w:rsidRPr="006B09DE" w14:paraId="68E069DD" w14:textId="77777777" w:rsidTr="00900751">
        <w:tblPrEx>
          <w:tblLook w:val="04A0" w:firstRow="1" w:lastRow="0" w:firstColumn="1" w:lastColumn="0" w:noHBand="0" w:noVBand="1"/>
        </w:tblPrEx>
        <w:trPr>
          <w:gridAfter w:val="1"/>
          <w:wAfter w:w="11" w:type="dxa"/>
        </w:trPr>
        <w:tc>
          <w:tcPr>
            <w:tcW w:w="4256" w:type="dxa"/>
            <w:gridSpan w:val="4"/>
            <w:hideMark/>
          </w:tcPr>
          <w:p w14:paraId="785F9260" w14:textId="77777777" w:rsidR="00D661FD" w:rsidRPr="0067267A" w:rsidRDefault="00D661FD" w:rsidP="00D661FD">
            <w:pPr>
              <w:autoSpaceDE w:val="0"/>
              <w:autoSpaceDN w:val="0"/>
              <w:jc w:val="both"/>
              <w:rPr>
                <w:b/>
                <w:bCs/>
                <w:color w:val="FF0000"/>
                <w:lang w:val="de-DE" w:eastAsia="de-DE"/>
              </w:rPr>
            </w:pPr>
            <w:r w:rsidRPr="0067267A">
              <w:rPr>
                <w:color w:val="FF0000"/>
                <w:lang w:val="de-DE" w:eastAsia="de-DE"/>
              </w:rPr>
              <w:t>Die Angebote werden aufgrund der technischen Angebote laut folgender Formel bewertet:</w:t>
            </w:r>
          </w:p>
          <w:p w14:paraId="057F6BA8" w14:textId="77777777" w:rsidR="00D661FD" w:rsidRPr="0067267A" w:rsidRDefault="00D661FD" w:rsidP="00D661FD">
            <w:pPr>
              <w:autoSpaceDE w:val="0"/>
              <w:autoSpaceDN w:val="0"/>
              <w:jc w:val="both"/>
              <w:rPr>
                <w:b/>
                <w:bCs/>
                <w:color w:val="FF0000"/>
                <w:lang w:val="de-DE" w:eastAsia="de-DE"/>
              </w:rPr>
            </w:pPr>
            <w:r w:rsidRPr="0067267A">
              <w:rPr>
                <w:b/>
                <w:bCs/>
                <w:color w:val="FF0000"/>
                <w:lang w:val="de-DE" w:eastAsia="de-DE"/>
              </w:rPr>
              <w:t xml:space="preserve">PTi = PTAi + PTBi + PTCi + PTDi.. </w:t>
            </w:r>
          </w:p>
          <w:p w14:paraId="0451CC66" w14:textId="77777777" w:rsidR="00D661FD" w:rsidRPr="0067267A" w:rsidRDefault="00D661FD" w:rsidP="00D661FD">
            <w:pPr>
              <w:autoSpaceDE w:val="0"/>
              <w:autoSpaceDN w:val="0"/>
              <w:jc w:val="both"/>
              <w:rPr>
                <w:color w:val="FF0000"/>
                <w:lang w:val="de-DE" w:eastAsia="de-DE"/>
              </w:rPr>
            </w:pPr>
            <w:r w:rsidRPr="0067267A">
              <w:rPr>
                <w:color w:val="FF0000"/>
                <w:lang w:val="de-DE" w:eastAsia="de-DE"/>
              </w:rPr>
              <w:t>dabei:</w:t>
            </w:r>
          </w:p>
          <w:p w14:paraId="511B19A7" w14:textId="77777777" w:rsidR="00D661FD" w:rsidRPr="0067267A" w:rsidRDefault="00D661FD" w:rsidP="00D661FD">
            <w:pPr>
              <w:spacing w:line="240" w:lineRule="exact"/>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14:paraId="17B40924" w14:textId="77777777" w:rsidR="00D661FD" w:rsidRPr="0067267A" w:rsidRDefault="00D661FD" w:rsidP="00D661FD">
            <w:pPr>
              <w:spacing w:line="240" w:lineRule="exact"/>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1136" w:type="dxa"/>
          </w:tcPr>
          <w:p w14:paraId="70CF6C03" w14:textId="77777777" w:rsidR="00D661FD" w:rsidRPr="0067267A" w:rsidRDefault="00D661FD" w:rsidP="00D661FD">
            <w:pPr>
              <w:spacing w:line="240" w:lineRule="exact"/>
              <w:ind w:right="105"/>
              <w:jc w:val="both"/>
              <w:rPr>
                <w:color w:val="FF0000"/>
                <w:lang w:val="de-DE"/>
              </w:rPr>
            </w:pPr>
          </w:p>
        </w:tc>
        <w:tc>
          <w:tcPr>
            <w:tcW w:w="4534" w:type="dxa"/>
          </w:tcPr>
          <w:p w14:paraId="606FA94C"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Le offerte saranno valutate sulla base</w:t>
            </w:r>
          </w:p>
          <w:p w14:paraId="36BEAC57"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delle offerte tecniche secondo la seguente formula:</w:t>
            </w:r>
          </w:p>
          <w:p w14:paraId="4BE65661" w14:textId="77777777" w:rsidR="00D661FD" w:rsidRPr="0067267A" w:rsidRDefault="00D661FD" w:rsidP="00D661FD">
            <w:pPr>
              <w:autoSpaceDE w:val="0"/>
              <w:autoSpaceDN w:val="0"/>
              <w:jc w:val="both"/>
              <w:rPr>
                <w:color w:val="FF0000"/>
                <w:lang w:val="it-IT" w:eastAsia="de-DE"/>
              </w:rPr>
            </w:pPr>
          </w:p>
          <w:p w14:paraId="5E8C99BC" w14:textId="77777777" w:rsidR="00D661FD" w:rsidRPr="0067267A" w:rsidRDefault="00D661FD" w:rsidP="00D661FD">
            <w:pPr>
              <w:autoSpaceDE w:val="0"/>
              <w:autoSpaceDN w:val="0"/>
              <w:jc w:val="both"/>
              <w:rPr>
                <w:b/>
                <w:bCs/>
                <w:color w:val="FF0000"/>
                <w:lang w:val="it-IT" w:eastAsia="de-DE"/>
              </w:rPr>
            </w:pPr>
            <w:r w:rsidRPr="0067267A">
              <w:rPr>
                <w:b/>
                <w:bCs/>
                <w:color w:val="FF0000"/>
                <w:lang w:val="it-IT" w:eastAsia="de-DE"/>
              </w:rPr>
              <w:t xml:space="preserve">PTi = PTAi + PTBi + PTCi + PTDi.. </w:t>
            </w:r>
          </w:p>
          <w:p w14:paraId="52F29A9C"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dove:</w:t>
            </w:r>
          </w:p>
          <w:p w14:paraId="4022404B" w14:textId="77777777" w:rsidR="00D661FD" w:rsidRPr="0067267A" w:rsidRDefault="00D661FD" w:rsidP="00D661FD">
            <w:pPr>
              <w:spacing w:line="240" w:lineRule="exact"/>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14:paraId="7D094D1E" w14:textId="77777777" w:rsidR="00D661FD" w:rsidRPr="008C304B" w:rsidRDefault="00D661FD" w:rsidP="00D661FD">
            <w:pPr>
              <w:spacing w:line="240" w:lineRule="exact"/>
              <w:jc w:val="both"/>
              <w:rPr>
                <w:rFonts w:cs="Arial"/>
                <w:color w:val="FF0000"/>
                <w:lang w:val="it-IT"/>
              </w:rPr>
            </w:pPr>
            <w:r w:rsidRPr="0067267A">
              <w:rPr>
                <w:b/>
                <w:bCs/>
                <w:color w:val="FF0000"/>
                <w:lang w:val="it-IT"/>
              </w:rPr>
              <w:t>A,B,C..</w:t>
            </w:r>
            <w:r w:rsidRPr="0067267A">
              <w:rPr>
                <w:color w:val="FF0000"/>
                <w:lang w:val="it-IT"/>
              </w:rPr>
              <w:t>: criteri di valutazione;</w:t>
            </w:r>
          </w:p>
        </w:tc>
      </w:tr>
      <w:tr w:rsidR="00D661FD" w:rsidRPr="006B09DE" w14:paraId="28154A05" w14:textId="77777777" w:rsidTr="00900751">
        <w:tblPrEx>
          <w:tblLook w:val="04A0" w:firstRow="1" w:lastRow="0" w:firstColumn="1" w:lastColumn="0" w:noHBand="0" w:noVBand="1"/>
        </w:tblPrEx>
        <w:trPr>
          <w:gridAfter w:val="1"/>
          <w:wAfter w:w="11" w:type="dxa"/>
        </w:trPr>
        <w:tc>
          <w:tcPr>
            <w:tcW w:w="4256" w:type="dxa"/>
            <w:gridSpan w:val="4"/>
          </w:tcPr>
          <w:p w14:paraId="044A27C5" w14:textId="77777777" w:rsidR="00D661FD" w:rsidRPr="008C304B" w:rsidRDefault="00D661FD" w:rsidP="00D661FD">
            <w:pPr>
              <w:autoSpaceDE w:val="0"/>
              <w:autoSpaceDN w:val="0"/>
              <w:jc w:val="center"/>
              <w:rPr>
                <w:rFonts w:ascii="Calibri" w:hAnsi="Calibri" w:cs="Calibri"/>
                <w:color w:val="FF0000"/>
                <w:lang w:val="it-IT"/>
              </w:rPr>
            </w:pPr>
          </w:p>
        </w:tc>
        <w:tc>
          <w:tcPr>
            <w:tcW w:w="1136" w:type="dxa"/>
          </w:tcPr>
          <w:p w14:paraId="2BE453EF" w14:textId="77777777" w:rsidR="00D661FD" w:rsidRPr="008C304B" w:rsidRDefault="00D661FD" w:rsidP="00D661FD">
            <w:pPr>
              <w:spacing w:line="240" w:lineRule="exact"/>
              <w:ind w:right="105"/>
              <w:jc w:val="center"/>
              <w:rPr>
                <w:color w:val="FF0000"/>
                <w:lang w:val="it-IT"/>
              </w:rPr>
            </w:pPr>
          </w:p>
        </w:tc>
        <w:tc>
          <w:tcPr>
            <w:tcW w:w="4534" w:type="dxa"/>
          </w:tcPr>
          <w:p w14:paraId="7174C778" w14:textId="77777777" w:rsidR="00D661FD" w:rsidRPr="008C304B" w:rsidRDefault="00D661FD" w:rsidP="00D661FD">
            <w:pPr>
              <w:autoSpaceDE w:val="0"/>
              <w:autoSpaceDN w:val="0"/>
              <w:jc w:val="center"/>
              <w:rPr>
                <w:color w:val="FF0000"/>
                <w:lang w:val="it-IT"/>
              </w:rPr>
            </w:pPr>
          </w:p>
        </w:tc>
      </w:tr>
      <w:tr w:rsidR="00D661FD" w14:paraId="6C4BFC84" w14:textId="77777777" w:rsidTr="00900751">
        <w:tblPrEx>
          <w:tblLook w:val="04A0" w:firstRow="1" w:lastRow="0" w:firstColumn="1" w:lastColumn="0" w:noHBand="0" w:noVBand="1"/>
        </w:tblPrEx>
        <w:trPr>
          <w:gridAfter w:val="1"/>
          <w:wAfter w:w="11" w:type="dxa"/>
        </w:trPr>
        <w:tc>
          <w:tcPr>
            <w:tcW w:w="4256" w:type="dxa"/>
            <w:gridSpan w:val="4"/>
            <w:hideMark/>
          </w:tcPr>
          <w:p w14:paraId="53C56C5F" w14:textId="77777777" w:rsidR="00D661FD" w:rsidRPr="00A537A0" w:rsidRDefault="00D661FD" w:rsidP="00D661FD">
            <w:pPr>
              <w:autoSpaceDE w:val="0"/>
              <w:autoSpaceDN w:val="0"/>
              <w:jc w:val="both"/>
              <w:rPr>
                <w:i/>
                <w:iCs/>
                <w:color w:val="FF0000"/>
                <w:highlight w:val="green"/>
                <w:lang w:val="de-DE"/>
              </w:rPr>
            </w:pPr>
            <w:r w:rsidRPr="00A537A0">
              <w:rPr>
                <w:i/>
                <w:iCs/>
                <w:color w:val="FF0000"/>
                <w:highlight w:val="green"/>
                <w:lang w:val="de-DE"/>
              </w:rPr>
              <w:t>C: [Für Bewertung mit “tabellarischer Punktezahl” und “Punktezahl auf Ermessensgrundlage” im Falle der Wahl der angliedernden-kompensatorischen Methode laut Anwendungsrichtlinie der ANAC Nr. 2/2016, Par. VI, Nr. 1]</w:t>
            </w:r>
          </w:p>
        </w:tc>
        <w:tc>
          <w:tcPr>
            <w:tcW w:w="1136" w:type="dxa"/>
          </w:tcPr>
          <w:p w14:paraId="57DB4816" w14:textId="77777777" w:rsidR="00D661FD" w:rsidRPr="00A537A0" w:rsidRDefault="00D661FD" w:rsidP="00D661FD">
            <w:pPr>
              <w:spacing w:line="240" w:lineRule="exact"/>
              <w:ind w:right="105"/>
              <w:rPr>
                <w:i/>
                <w:iCs/>
                <w:color w:val="FF0000"/>
                <w:highlight w:val="green"/>
                <w:lang w:val="de-DE"/>
              </w:rPr>
            </w:pPr>
          </w:p>
        </w:tc>
        <w:tc>
          <w:tcPr>
            <w:tcW w:w="4534" w:type="dxa"/>
            <w:hideMark/>
          </w:tcPr>
          <w:p w14:paraId="12694A17" w14:textId="77777777" w:rsidR="00D661FD" w:rsidRDefault="00D661FD" w:rsidP="00D661FD">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D661FD" w14:paraId="0414C7EB" w14:textId="77777777" w:rsidTr="00900751">
        <w:tblPrEx>
          <w:tblLook w:val="04A0" w:firstRow="1" w:lastRow="0" w:firstColumn="1" w:lastColumn="0" w:noHBand="0" w:noVBand="1"/>
        </w:tblPrEx>
        <w:trPr>
          <w:gridAfter w:val="1"/>
          <w:wAfter w:w="11" w:type="dxa"/>
        </w:trPr>
        <w:tc>
          <w:tcPr>
            <w:tcW w:w="4256" w:type="dxa"/>
            <w:gridSpan w:val="4"/>
          </w:tcPr>
          <w:p w14:paraId="3A233B94" w14:textId="77777777" w:rsidR="00D661FD" w:rsidRDefault="00D661FD" w:rsidP="00D661FD">
            <w:pPr>
              <w:autoSpaceDE w:val="0"/>
              <w:autoSpaceDN w:val="0"/>
              <w:jc w:val="both"/>
              <w:rPr>
                <w:color w:val="FF0000"/>
              </w:rPr>
            </w:pPr>
          </w:p>
        </w:tc>
        <w:tc>
          <w:tcPr>
            <w:tcW w:w="1136" w:type="dxa"/>
          </w:tcPr>
          <w:p w14:paraId="74B17EB2" w14:textId="77777777" w:rsidR="00D661FD" w:rsidRDefault="00D661FD" w:rsidP="00D661FD">
            <w:pPr>
              <w:spacing w:line="240" w:lineRule="exact"/>
              <w:ind w:right="105"/>
              <w:rPr>
                <w:color w:val="FF0000"/>
              </w:rPr>
            </w:pPr>
          </w:p>
        </w:tc>
        <w:tc>
          <w:tcPr>
            <w:tcW w:w="4534" w:type="dxa"/>
          </w:tcPr>
          <w:p w14:paraId="58565C03" w14:textId="77777777" w:rsidR="00D661FD" w:rsidRDefault="00D661FD" w:rsidP="00D661FD">
            <w:pPr>
              <w:spacing w:line="240" w:lineRule="exact"/>
              <w:ind w:right="105"/>
              <w:jc w:val="both"/>
              <w:rPr>
                <w:color w:val="FF0000"/>
              </w:rPr>
            </w:pPr>
          </w:p>
        </w:tc>
      </w:tr>
      <w:tr w:rsidR="00D661FD" w:rsidRPr="006B09DE" w14:paraId="5E0F4CCD" w14:textId="77777777" w:rsidTr="00900751">
        <w:tblPrEx>
          <w:tblLook w:val="04A0" w:firstRow="1" w:lastRow="0" w:firstColumn="1" w:lastColumn="0" w:noHBand="0" w:noVBand="1"/>
        </w:tblPrEx>
        <w:trPr>
          <w:gridAfter w:val="1"/>
          <w:wAfter w:w="11" w:type="dxa"/>
        </w:trPr>
        <w:tc>
          <w:tcPr>
            <w:tcW w:w="4256" w:type="dxa"/>
            <w:gridSpan w:val="4"/>
            <w:hideMark/>
          </w:tcPr>
          <w:p w14:paraId="2C463A45" w14:textId="77777777"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6" w:type="dxa"/>
          </w:tcPr>
          <w:p w14:paraId="1D362FE0" w14:textId="77777777" w:rsidR="00D661FD" w:rsidRDefault="00D661FD" w:rsidP="00D661FD">
            <w:pPr>
              <w:spacing w:line="240" w:lineRule="exact"/>
              <w:ind w:right="105"/>
              <w:rPr>
                <w:color w:val="FF0000"/>
                <w:lang w:val="de-DE"/>
              </w:rPr>
            </w:pPr>
          </w:p>
        </w:tc>
        <w:tc>
          <w:tcPr>
            <w:tcW w:w="4534" w:type="dxa"/>
            <w:hideMark/>
          </w:tcPr>
          <w:p w14:paraId="42D770CD" w14:textId="77777777"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6B09DE" w14:paraId="206D69AC" w14:textId="77777777" w:rsidTr="00900751">
        <w:tblPrEx>
          <w:tblLook w:val="04A0" w:firstRow="1" w:lastRow="0" w:firstColumn="1" w:lastColumn="0" w:noHBand="0" w:noVBand="1"/>
        </w:tblPrEx>
        <w:trPr>
          <w:gridAfter w:val="1"/>
          <w:wAfter w:w="11" w:type="dxa"/>
        </w:trPr>
        <w:tc>
          <w:tcPr>
            <w:tcW w:w="4256" w:type="dxa"/>
            <w:gridSpan w:val="4"/>
          </w:tcPr>
          <w:p w14:paraId="0C0236A2" w14:textId="77777777" w:rsidR="00D661FD" w:rsidRPr="008C304B" w:rsidRDefault="00D661FD" w:rsidP="00D661FD">
            <w:pPr>
              <w:autoSpaceDE w:val="0"/>
              <w:autoSpaceDN w:val="0"/>
              <w:rPr>
                <w:u w:val="single"/>
                <w:lang w:val="it-IT"/>
              </w:rPr>
            </w:pPr>
          </w:p>
        </w:tc>
        <w:tc>
          <w:tcPr>
            <w:tcW w:w="1136" w:type="dxa"/>
          </w:tcPr>
          <w:p w14:paraId="4BF69661" w14:textId="77777777" w:rsidR="00D661FD" w:rsidRPr="008C304B" w:rsidRDefault="00D661FD" w:rsidP="00D661FD">
            <w:pPr>
              <w:spacing w:line="240" w:lineRule="exact"/>
              <w:ind w:right="105"/>
              <w:rPr>
                <w:u w:val="single"/>
                <w:lang w:val="it-IT"/>
              </w:rPr>
            </w:pPr>
          </w:p>
        </w:tc>
        <w:tc>
          <w:tcPr>
            <w:tcW w:w="4534" w:type="dxa"/>
          </w:tcPr>
          <w:p w14:paraId="4DF3E38D" w14:textId="77777777" w:rsidR="00D661FD" w:rsidRPr="008C304B" w:rsidRDefault="00D661FD" w:rsidP="00D661FD">
            <w:pPr>
              <w:autoSpaceDE w:val="0"/>
              <w:autoSpaceDN w:val="0"/>
              <w:rPr>
                <w:u w:val="single"/>
                <w:lang w:val="it-IT"/>
              </w:rPr>
            </w:pPr>
          </w:p>
        </w:tc>
      </w:tr>
      <w:tr w:rsidR="00D661FD" w14:paraId="0634A470" w14:textId="77777777" w:rsidTr="00900751">
        <w:tblPrEx>
          <w:tblLook w:val="04A0" w:firstRow="1" w:lastRow="0" w:firstColumn="1" w:lastColumn="0" w:noHBand="0" w:noVBand="1"/>
        </w:tblPrEx>
        <w:trPr>
          <w:gridAfter w:val="1"/>
          <w:wAfter w:w="11" w:type="dxa"/>
        </w:trPr>
        <w:tc>
          <w:tcPr>
            <w:tcW w:w="4256" w:type="dxa"/>
            <w:gridSpan w:val="4"/>
            <w:hideMark/>
          </w:tcPr>
          <w:p w14:paraId="207BAFF9" w14:textId="77777777" w:rsidR="00D661FD" w:rsidRDefault="00D661FD" w:rsidP="00D661FD">
            <w:pPr>
              <w:autoSpaceDE w:val="0"/>
              <w:autoSpaceDN w:val="0"/>
              <w:rPr>
                <w:color w:val="FF0000"/>
                <w:u w:val="single"/>
                <w:lang w:val="de-DE"/>
              </w:rPr>
            </w:pPr>
            <w:r>
              <w:rPr>
                <w:color w:val="FF0000"/>
                <w:u w:val="single"/>
                <w:lang w:val="de-DE"/>
              </w:rPr>
              <w:t>Für die “Punktezahl auf Ermessensgrundlage”</w:t>
            </w:r>
          </w:p>
        </w:tc>
        <w:tc>
          <w:tcPr>
            <w:tcW w:w="1136" w:type="dxa"/>
          </w:tcPr>
          <w:p w14:paraId="441A97AF" w14:textId="77777777" w:rsidR="00D661FD" w:rsidRDefault="00D661FD" w:rsidP="00D661FD">
            <w:pPr>
              <w:spacing w:line="240" w:lineRule="exact"/>
              <w:ind w:right="105"/>
              <w:rPr>
                <w:color w:val="FF0000"/>
                <w:u w:val="single"/>
                <w:lang w:val="de-DE"/>
              </w:rPr>
            </w:pPr>
          </w:p>
        </w:tc>
        <w:tc>
          <w:tcPr>
            <w:tcW w:w="4534" w:type="dxa"/>
            <w:hideMark/>
          </w:tcPr>
          <w:p w14:paraId="4B39DF34" w14:textId="77777777" w:rsidR="00D661FD" w:rsidRDefault="00D661FD" w:rsidP="00D661FD">
            <w:pPr>
              <w:autoSpaceDE w:val="0"/>
              <w:autoSpaceDN w:val="0"/>
              <w:rPr>
                <w:color w:val="FF0000"/>
                <w:u w:val="single"/>
                <w:lang w:val="it-IT"/>
              </w:rPr>
            </w:pPr>
            <w:r>
              <w:rPr>
                <w:color w:val="FF0000"/>
                <w:u w:val="single"/>
              </w:rPr>
              <w:t>Per i “punteggi discrezionali”</w:t>
            </w:r>
          </w:p>
        </w:tc>
      </w:tr>
      <w:tr w:rsidR="00D661FD" w14:paraId="1A087722" w14:textId="77777777" w:rsidTr="00900751">
        <w:tblPrEx>
          <w:tblLook w:val="04A0" w:firstRow="1" w:lastRow="0" w:firstColumn="1" w:lastColumn="0" w:noHBand="0" w:noVBand="1"/>
        </w:tblPrEx>
        <w:trPr>
          <w:gridAfter w:val="1"/>
          <w:wAfter w:w="11" w:type="dxa"/>
        </w:trPr>
        <w:tc>
          <w:tcPr>
            <w:tcW w:w="4256" w:type="dxa"/>
            <w:gridSpan w:val="4"/>
          </w:tcPr>
          <w:p w14:paraId="2C95084C" w14:textId="77777777" w:rsidR="00D661FD" w:rsidRDefault="00D661FD" w:rsidP="00D661FD">
            <w:pPr>
              <w:autoSpaceDE w:val="0"/>
              <w:autoSpaceDN w:val="0"/>
              <w:rPr>
                <w:color w:val="FF0000"/>
              </w:rPr>
            </w:pPr>
          </w:p>
        </w:tc>
        <w:tc>
          <w:tcPr>
            <w:tcW w:w="1136" w:type="dxa"/>
          </w:tcPr>
          <w:p w14:paraId="6C6C1A82" w14:textId="77777777" w:rsidR="00D661FD" w:rsidRDefault="00D661FD" w:rsidP="00D661FD">
            <w:pPr>
              <w:spacing w:line="240" w:lineRule="exact"/>
              <w:ind w:right="105"/>
              <w:rPr>
                <w:color w:val="FF0000"/>
              </w:rPr>
            </w:pPr>
          </w:p>
        </w:tc>
        <w:tc>
          <w:tcPr>
            <w:tcW w:w="4534" w:type="dxa"/>
          </w:tcPr>
          <w:p w14:paraId="0A41D156" w14:textId="77777777" w:rsidR="00D661FD" w:rsidRDefault="00D661FD" w:rsidP="00D661FD">
            <w:pPr>
              <w:pStyle w:val="NormaleWeb"/>
              <w:spacing w:before="0" w:after="0"/>
              <w:rPr>
                <w:rFonts w:ascii="Arial" w:hAnsi="Arial" w:cs="Arial"/>
                <w:color w:val="FF0000"/>
                <w:sz w:val="20"/>
                <w:szCs w:val="20"/>
                <w:lang w:eastAsia="en-US"/>
              </w:rPr>
            </w:pPr>
          </w:p>
        </w:tc>
      </w:tr>
      <w:tr w:rsidR="00D661FD" w:rsidRPr="006B09DE" w14:paraId="699437C1" w14:textId="77777777" w:rsidTr="00900751">
        <w:tblPrEx>
          <w:tblLook w:val="04A0" w:firstRow="1" w:lastRow="0" w:firstColumn="1" w:lastColumn="0" w:noHBand="0" w:noVBand="1"/>
        </w:tblPrEx>
        <w:trPr>
          <w:gridAfter w:val="1"/>
          <w:wAfter w:w="11" w:type="dxa"/>
        </w:trPr>
        <w:tc>
          <w:tcPr>
            <w:tcW w:w="4256" w:type="dxa"/>
            <w:gridSpan w:val="4"/>
          </w:tcPr>
          <w:p w14:paraId="51CF113E" w14:textId="77777777" w:rsidR="00D661FD" w:rsidRPr="000C3B2B" w:rsidRDefault="00D661FD" w:rsidP="00D661FD">
            <w:pPr>
              <w:spacing w:before="60" w:after="60"/>
              <w:jc w:val="both"/>
              <w:rPr>
                <w:rFonts w:ascii="Calibri" w:hAnsi="Calibri" w:cs="Calibri"/>
                <w:color w:val="FF0000"/>
                <w:sz w:val="22"/>
                <w:szCs w:val="22"/>
                <w:lang w:val="de-DE"/>
              </w:rPr>
            </w:pPr>
            <w:r w:rsidRPr="000C3B2B">
              <w:rPr>
                <w:color w:val="FF0000"/>
                <w:lang w:val="de-DE"/>
              </w:rPr>
              <w:t>Zur technischen Bewertung wird folgende Formel angewandt:</w:t>
            </w:r>
          </w:p>
          <w:p w14:paraId="0FD552B7" w14:textId="77777777" w:rsidR="00D661FD" w:rsidRPr="000C3B2B" w:rsidRDefault="00D661FD" w:rsidP="00D661FD">
            <w:pPr>
              <w:spacing w:before="60" w:after="60"/>
              <w:rPr>
                <w:color w:val="FF0000"/>
                <w:lang w:val="de-DE"/>
              </w:rPr>
            </w:pPr>
          </w:p>
          <w:p w14:paraId="05D2EC22" w14:textId="77777777"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07B989EE" w14:textId="77777777" w:rsidR="00D661FD" w:rsidRPr="000C3B2B" w:rsidRDefault="00D661FD" w:rsidP="00D661FD">
            <w:pPr>
              <w:spacing w:before="120" w:after="120"/>
              <w:rPr>
                <w:i/>
                <w:iCs/>
                <w:color w:val="FF0000"/>
                <w:lang w:val="de-DE"/>
              </w:rPr>
            </w:pPr>
          </w:p>
          <w:p w14:paraId="73ED1E10" w14:textId="77777777" w:rsidR="00D661FD" w:rsidRPr="000C3B2B" w:rsidRDefault="00D661FD" w:rsidP="00D661FD">
            <w:pPr>
              <w:spacing w:before="120" w:after="120"/>
              <w:rPr>
                <w:i/>
                <w:iCs/>
                <w:color w:val="FF0000"/>
                <w:lang w:val="de-DE"/>
              </w:rPr>
            </w:pPr>
            <w:r w:rsidRPr="000C3B2B">
              <w:rPr>
                <w:i/>
                <w:iCs/>
                <w:color w:val="FF0000"/>
                <w:lang w:val="de-DE"/>
              </w:rPr>
              <w:t>Wobei:</w:t>
            </w:r>
          </w:p>
          <w:p w14:paraId="6AA74B43" w14:textId="77777777"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EFF487F" w14:textId="77777777"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128CECFB" w14:textId="77777777"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xml:space="preserve">         = Koeffizient Bewertungskriterium b, </w:t>
            </w:r>
            <w:r w:rsidRPr="000C3B2B">
              <w:rPr>
                <w:i/>
                <w:iCs/>
                <w:color w:val="FF0000"/>
                <w:lang w:val="de-DE" w:eastAsia="it-IT"/>
              </w:rPr>
              <w:lastRenderedPageBreak/>
              <w:t>des Bieters i;</w:t>
            </w:r>
          </w:p>
          <w:p w14:paraId="436C1F8B" w14:textId="77777777" w:rsidR="00D661FD" w:rsidRPr="000C3B2B" w:rsidRDefault="00D661FD" w:rsidP="00D661FD">
            <w:pPr>
              <w:rPr>
                <w:i/>
                <w:iCs/>
                <w:color w:val="FF0000"/>
                <w:lang w:val="de-DE" w:eastAsia="it-IT"/>
              </w:rPr>
            </w:pPr>
            <w:r w:rsidRPr="000C3B2B">
              <w:rPr>
                <w:i/>
                <w:iCs/>
                <w:color w:val="FF0000"/>
                <w:lang w:val="de-DE" w:eastAsia="it-IT"/>
              </w:rPr>
              <w:t>.......................................</w:t>
            </w:r>
          </w:p>
          <w:p w14:paraId="2602E07A" w14:textId="77777777"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576A7F03" w14:textId="77777777"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2B977600" w14:textId="77777777"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6C96A4A8" w14:textId="77777777" w:rsidR="00D661FD" w:rsidRPr="000C3B2B" w:rsidRDefault="00D661FD" w:rsidP="00D661FD">
            <w:pPr>
              <w:rPr>
                <w:i/>
                <w:iCs/>
                <w:color w:val="FF0000"/>
                <w:lang w:val="it-IT" w:eastAsia="it-IT"/>
              </w:rPr>
            </w:pPr>
            <w:r w:rsidRPr="000C3B2B">
              <w:rPr>
                <w:i/>
                <w:iCs/>
                <w:color w:val="FF0000"/>
                <w:lang w:eastAsia="it-IT"/>
              </w:rPr>
              <w:t>……………………………</w:t>
            </w:r>
          </w:p>
          <w:p w14:paraId="6A37A5E2" w14:textId="77777777"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73E3BBD2" w14:textId="77777777" w:rsidR="00D661FD" w:rsidRPr="000C3B2B" w:rsidRDefault="00D661FD" w:rsidP="00D661FD">
            <w:pPr>
              <w:jc w:val="center"/>
            </w:pPr>
          </w:p>
        </w:tc>
        <w:tc>
          <w:tcPr>
            <w:tcW w:w="1136" w:type="dxa"/>
          </w:tcPr>
          <w:p w14:paraId="02A956A3" w14:textId="77777777" w:rsidR="00D661FD" w:rsidRPr="000C3B2B" w:rsidRDefault="00D661FD" w:rsidP="00D661FD">
            <w:pPr>
              <w:spacing w:line="240" w:lineRule="exact"/>
              <w:ind w:right="105"/>
              <w:rPr>
                <w:color w:val="FF0000"/>
              </w:rPr>
            </w:pPr>
          </w:p>
        </w:tc>
        <w:tc>
          <w:tcPr>
            <w:tcW w:w="4534" w:type="dxa"/>
          </w:tcPr>
          <w:p w14:paraId="356D5BB2" w14:textId="77777777"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14:paraId="3F638326" w14:textId="77777777" w:rsidR="00D661FD" w:rsidRPr="000C3B2B" w:rsidRDefault="00D661FD" w:rsidP="00D661FD">
            <w:pPr>
              <w:spacing w:before="60" w:after="60"/>
              <w:rPr>
                <w:color w:val="FF0000"/>
                <w:lang w:val="it-IT"/>
              </w:rPr>
            </w:pPr>
          </w:p>
          <w:p w14:paraId="67AB1E39" w14:textId="77777777"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2AB34D3F" w14:textId="77777777" w:rsidR="00D661FD" w:rsidRPr="000C3B2B" w:rsidRDefault="00D661FD" w:rsidP="00D661FD">
            <w:pPr>
              <w:spacing w:before="120" w:after="120"/>
              <w:rPr>
                <w:i/>
                <w:iCs/>
                <w:color w:val="FF0000"/>
                <w:lang w:val="it-IT"/>
              </w:rPr>
            </w:pPr>
          </w:p>
          <w:p w14:paraId="3BA729E0" w14:textId="77777777" w:rsidR="00D661FD" w:rsidRPr="000C3B2B" w:rsidRDefault="00D661FD" w:rsidP="00D661FD">
            <w:pPr>
              <w:spacing w:before="120" w:after="120"/>
              <w:rPr>
                <w:i/>
                <w:iCs/>
                <w:color w:val="FF0000"/>
                <w:lang w:val="it-IT"/>
              </w:rPr>
            </w:pPr>
            <w:r w:rsidRPr="000C3B2B">
              <w:rPr>
                <w:i/>
                <w:iCs/>
                <w:color w:val="FF0000"/>
                <w:lang w:val="it-IT"/>
              </w:rPr>
              <w:t>dove</w:t>
            </w:r>
          </w:p>
          <w:p w14:paraId="16FE54DD" w14:textId="77777777"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360A57A3" w14:textId="77777777"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45D0C847" w14:textId="77777777"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75A0313E" w14:textId="77777777" w:rsidR="00D661FD" w:rsidRPr="000C3B2B" w:rsidRDefault="00D661FD" w:rsidP="00D661FD">
            <w:pPr>
              <w:rPr>
                <w:i/>
                <w:iCs/>
                <w:color w:val="FF0000"/>
                <w:lang w:val="it-IT" w:eastAsia="it-IT"/>
              </w:rPr>
            </w:pPr>
            <w:r w:rsidRPr="000C3B2B">
              <w:rPr>
                <w:i/>
                <w:iCs/>
                <w:color w:val="FF0000"/>
                <w:lang w:val="it-IT" w:eastAsia="it-IT"/>
              </w:rPr>
              <w:lastRenderedPageBreak/>
              <w:t>.......................................</w:t>
            </w:r>
          </w:p>
          <w:p w14:paraId="1D8E157B" w14:textId="77777777"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6EDAD032" w14:textId="77777777"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5B71F710" w14:textId="77777777"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3E20060B" w14:textId="77777777" w:rsidR="00D661FD" w:rsidRPr="000C3B2B" w:rsidRDefault="00D661FD" w:rsidP="00D661FD">
            <w:pPr>
              <w:rPr>
                <w:i/>
                <w:iCs/>
                <w:color w:val="FF0000"/>
                <w:lang w:val="it-IT" w:eastAsia="it-IT"/>
              </w:rPr>
            </w:pPr>
            <w:r w:rsidRPr="000C3B2B">
              <w:rPr>
                <w:i/>
                <w:iCs/>
                <w:color w:val="FF0000"/>
                <w:lang w:val="it-IT" w:eastAsia="it-IT"/>
              </w:rPr>
              <w:t>……………………………</w:t>
            </w:r>
          </w:p>
          <w:p w14:paraId="6D9496AE" w14:textId="77777777"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7865845F" w14:textId="77777777" w:rsidR="00D661FD" w:rsidRPr="008C304B" w:rsidRDefault="00D661FD" w:rsidP="00D661FD">
            <w:pPr>
              <w:spacing w:line="240" w:lineRule="exact"/>
              <w:ind w:right="105"/>
              <w:jc w:val="both"/>
              <w:rPr>
                <w:color w:val="FF0000"/>
                <w:lang w:val="it-IT"/>
              </w:rPr>
            </w:pPr>
          </w:p>
        </w:tc>
      </w:tr>
      <w:tr w:rsidR="00D661FD" w:rsidRPr="006B09DE" w14:paraId="7EA519FC" w14:textId="77777777" w:rsidTr="00900751">
        <w:tblPrEx>
          <w:tblLook w:val="04A0" w:firstRow="1" w:lastRow="0" w:firstColumn="1" w:lastColumn="0" w:noHBand="0" w:noVBand="1"/>
        </w:tblPrEx>
        <w:trPr>
          <w:gridAfter w:val="1"/>
          <w:wAfter w:w="11" w:type="dxa"/>
        </w:trPr>
        <w:tc>
          <w:tcPr>
            <w:tcW w:w="4256" w:type="dxa"/>
            <w:gridSpan w:val="4"/>
          </w:tcPr>
          <w:p w14:paraId="762BE211" w14:textId="77777777" w:rsidR="00D661FD" w:rsidRPr="008C304B" w:rsidRDefault="00D661FD" w:rsidP="00D661FD">
            <w:pPr>
              <w:spacing w:line="240" w:lineRule="exact"/>
              <w:rPr>
                <w:color w:val="FF0000"/>
                <w:lang w:val="it-IT"/>
              </w:rPr>
            </w:pPr>
          </w:p>
        </w:tc>
        <w:tc>
          <w:tcPr>
            <w:tcW w:w="1136" w:type="dxa"/>
          </w:tcPr>
          <w:p w14:paraId="0C8CA927" w14:textId="77777777" w:rsidR="00D661FD" w:rsidRPr="008C304B" w:rsidRDefault="00D661FD" w:rsidP="00D661FD">
            <w:pPr>
              <w:spacing w:line="240" w:lineRule="exact"/>
              <w:ind w:right="105"/>
              <w:rPr>
                <w:color w:val="FF0000"/>
                <w:lang w:val="it-IT"/>
              </w:rPr>
            </w:pPr>
          </w:p>
        </w:tc>
        <w:tc>
          <w:tcPr>
            <w:tcW w:w="4534" w:type="dxa"/>
          </w:tcPr>
          <w:p w14:paraId="0B420421" w14:textId="77777777" w:rsidR="00D661FD" w:rsidRPr="008C304B" w:rsidRDefault="00D661FD" w:rsidP="00D661FD">
            <w:pPr>
              <w:spacing w:line="240" w:lineRule="exact"/>
              <w:ind w:right="105"/>
              <w:jc w:val="both"/>
              <w:rPr>
                <w:color w:val="FF0000"/>
                <w:lang w:val="it-IT"/>
              </w:rPr>
            </w:pPr>
          </w:p>
        </w:tc>
      </w:tr>
      <w:tr w:rsidR="00D661FD" w:rsidRPr="006B09DE" w14:paraId="21694753" w14:textId="77777777" w:rsidTr="00900751">
        <w:tblPrEx>
          <w:tblLook w:val="04A0" w:firstRow="1" w:lastRow="0" w:firstColumn="1" w:lastColumn="0" w:noHBand="0" w:noVBand="1"/>
        </w:tblPrEx>
        <w:trPr>
          <w:gridAfter w:val="1"/>
          <w:wAfter w:w="11" w:type="dxa"/>
        </w:trPr>
        <w:tc>
          <w:tcPr>
            <w:tcW w:w="4256" w:type="dxa"/>
            <w:gridSpan w:val="4"/>
            <w:hideMark/>
          </w:tcPr>
          <w:p w14:paraId="1EE2DB00" w14:textId="77777777"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6" w:type="dxa"/>
          </w:tcPr>
          <w:p w14:paraId="7FF84B9D" w14:textId="77777777" w:rsidR="00D661FD" w:rsidRDefault="00D661FD" w:rsidP="00D661FD">
            <w:pPr>
              <w:spacing w:line="240" w:lineRule="exact"/>
              <w:ind w:right="105"/>
              <w:rPr>
                <w:color w:val="FF0000"/>
                <w:lang w:val="de-DE"/>
              </w:rPr>
            </w:pPr>
          </w:p>
        </w:tc>
        <w:tc>
          <w:tcPr>
            <w:tcW w:w="4534" w:type="dxa"/>
            <w:hideMark/>
          </w:tcPr>
          <w:p w14:paraId="7379C436" w14:textId="77777777"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6B09DE" w14:paraId="4DA68935" w14:textId="77777777" w:rsidTr="00900751">
        <w:tblPrEx>
          <w:tblLook w:val="04A0" w:firstRow="1" w:lastRow="0" w:firstColumn="1" w:lastColumn="0" w:noHBand="0" w:noVBand="1"/>
        </w:tblPrEx>
        <w:trPr>
          <w:gridAfter w:val="1"/>
          <w:wAfter w:w="11" w:type="dxa"/>
        </w:trPr>
        <w:tc>
          <w:tcPr>
            <w:tcW w:w="4256" w:type="dxa"/>
            <w:gridSpan w:val="4"/>
          </w:tcPr>
          <w:p w14:paraId="5EE210CB" w14:textId="77777777" w:rsidR="00D661FD" w:rsidRPr="008C304B" w:rsidRDefault="00D661FD" w:rsidP="00D661FD">
            <w:pPr>
              <w:spacing w:line="240" w:lineRule="exact"/>
              <w:ind w:right="76"/>
              <w:jc w:val="both"/>
              <w:rPr>
                <w:color w:val="FF0000"/>
                <w:lang w:val="it-IT"/>
              </w:rPr>
            </w:pPr>
          </w:p>
        </w:tc>
        <w:tc>
          <w:tcPr>
            <w:tcW w:w="1136" w:type="dxa"/>
          </w:tcPr>
          <w:p w14:paraId="21AB2D31" w14:textId="77777777" w:rsidR="00D661FD" w:rsidRPr="008C304B" w:rsidRDefault="00D661FD" w:rsidP="00D661FD">
            <w:pPr>
              <w:spacing w:line="240" w:lineRule="exact"/>
              <w:ind w:right="105"/>
              <w:rPr>
                <w:color w:val="FF0000"/>
                <w:lang w:val="it-IT"/>
              </w:rPr>
            </w:pPr>
          </w:p>
        </w:tc>
        <w:tc>
          <w:tcPr>
            <w:tcW w:w="4534" w:type="dxa"/>
          </w:tcPr>
          <w:p w14:paraId="3EF1646D" w14:textId="77777777" w:rsidR="00D661FD" w:rsidRPr="008C304B" w:rsidRDefault="00D661FD" w:rsidP="00D661FD">
            <w:pPr>
              <w:spacing w:line="240" w:lineRule="exact"/>
              <w:ind w:right="105"/>
              <w:jc w:val="both"/>
              <w:rPr>
                <w:color w:val="FF0000"/>
                <w:lang w:val="it-IT"/>
              </w:rPr>
            </w:pPr>
          </w:p>
        </w:tc>
      </w:tr>
      <w:tr w:rsidR="00D661FD" w:rsidRPr="006B09DE" w14:paraId="3A95108A" w14:textId="77777777" w:rsidTr="00900751">
        <w:tblPrEx>
          <w:tblLook w:val="04A0" w:firstRow="1" w:lastRow="0" w:firstColumn="1" w:lastColumn="0" w:noHBand="0" w:noVBand="1"/>
        </w:tblPrEx>
        <w:trPr>
          <w:gridAfter w:val="1"/>
          <w:wAfter w:w="11" w:type="dxa"/>
        </w:trPr>
        <w:tc>
          <w:tcPr>
            <w:tcW w:w="4256" w:type="dxa"/>
            <w:gridSpan w:val="4"/>
            <w:hideMark/>
          </w:tcPr>
          <w:p w14:paraId="08EA8768" w14:textId="77777777" w:rsidR="00D661FD" w:rsidRDefault="00D661FD" w:rsidP="00D661FD">
            <w:pPr>
              <w:spacing w:line="240" w:lineRule="exact"/>
              <w:ind w:right="76"/>
              <w:jc w:val="both"/>
              <w:rPr>
                <w:color w:val="FF0000"/>
                <w:lang w:val="de-DE"/>
              </w:rPr>
            </w:pPr>
            <w:r>
              <w:rPr>
                <w:color w:val="FF0000"/>
                <w:lang w:val="de-DE"/>
              </w:rPr>
              <w:t>- schlecht = zwischen 0,00 und 0,09</w:t>
            </w:r>
          </w:p>
          <w:p w14:paraId="28594965" w14:textId="77777777" w:rsidR="00D661FD" w:rsidRDefault="00D661FD" w:rsidP="00D661FD">
            <w:pPr>
              <w:spacing w:line="240" w:lineRule="exact"/>
              <w:ind w:right="76"/>
              <w:jc w:val="both"/>
              <w:rPr>
                <w:color w:val="FF0000"/>
                <w:lang w:val="de-DE"/>
              </w:rPr>
            </w:pPr>
            <w:r>
              <w:rPr>
                <w:color w:val="FF0000"/>
                <w:lang w:val="de-DE"/>
              </w:rPr>
              <w:t>- mittelmäßig = zwischen 0,10 und 0,29</w:t>
            </w:r>
          </w:p>
          <w:p w14:paraId="04616C68" w14:textId="77777777" w:rsidR="00D661FD" w:rsidRDefault="00D661FD" w:rsidP="00D661FD">
            <w:pPr>
              <w:spacing w:line="240" w:lineRule="exact"/>
              <w:ind w:right="76"/>
              <w:jc w:val="both"/>
              <w:rPr>
                <w:color w:val="FF0000"/>
                <w:lang w:val="de-DE"/>
              </w:rPr>
            </w:pPr>
            <w:r>
              <w:rPr>
                <w:color w:val="FF0000"/>
                <w:lang w:val="de-DE"/>
              </w:rPr>
              <w:t>- ausreichend = zwischen 0,30 und 0,49</w:t>
            </w:r>
          </w:p>
          <w:p w14:paraId="2888748D" w14:textId="77777777" w:rsidR="00D661FD" w:rsidRDefault="00D661FD" w:rsidP="00D661FD">
            <w:pPr>
              <w:spacing w:line="240" w:lineRule="exact"/>
              <w:ind w:right="76"/>
              <w:jc w:val="both"/>
              <w:rPr>
                <w:color w:val="FF0000"/>
                <w:lang w:val="de-DE"/>
              </w:rPr>
            </w:pPr>
            <w:r>
              <w:rPr>
                <w:color w:val="FF0000"/>
                <w:lang w:val="de-DE"/>
              </w:rPr>
              <w:t>- gut = zwischen 0,50 und 0,69</w:t>
            </w:r>
          </w:p>
          <w:p w14:paraId="15EC037E" w14:textId="77777777" w:rsidR="00D661FD" w:rsidRDefault="00D661FD" w:rsidP="00D661FD">
            <w:pPr>
              <w:spacing w:line="240" w:lineRule="exact"/>
              <w:ind w:right="76"/>
              <w:jc w:val="both"/>
              <w:rPr>
                <w:color w:val="FF0000"/>
                <w:lang w:val="de-DE"/>
              </w:rPr>
            </w:pPr>
            <w:r>
              <w:rPr>
                <w:color w:val="FF0000"/>
                <w:lang w:val="de-DE"/>
              </w:rPr>
              <w:t>- sehr gut = zwischen 0,70 und 0,89</w:t>
            </w:r>
          </w:p>
          <w:p w14:paraId="1A4EAA14" w14:textId="77777777"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6" w:type="dxa"/>
          </w:tcPr>
          <w:p w14:paraId="56DF88AC" w14:textId="77777777" w:rsidR="00D661FD" w:rsidRDefault="00D661FD" w:rsidP="00D661FD">
            <w:pPr>
              <w:spacing w:line="240" w:lineRule="exact"/>
              <w:ind w:right="105"/>
              <w:rPr>
                <w:color w:val="FF0000"/>
                <w:lang w:val="de-DE"/>
              </w:rPr>
            </w:pPr>
          </w:p>
        </w:tc>
        <w:tc>
          <w:tcPr>
            <w:tcW w:w="4534" w:type="dxa"/>
            <w:hideMark/>
          </w:tcPr>
          <w:p w14:paraId="588B0C4B" w14:textId="77777777" w:rsidR="00D661FD" w:rsidRDefault="00D661FD" w:rsidP="00D661FD">
            <w:pPr>
              <w:spacing w:line="240" w:lineRule="exact"/>
              <w:ind w:right="105"/>
              <w:jc w:val="both"/>
              <w:rPr>
                <w:color w:val="FF0000"/>
                <w:lang w:val="it-IT"/>
              </w:rPr>
            </w:pPr>
            <w:r w:rsidRPr="008C304B">
              <w:rPr>
                <w:color w:val="FF0000"/>
                <w:lang w:val="it-IT"/>
              </w:rPr>
              <w:t>- scadente = tra 0,00 e 0,09</w:t>
            </w:r>
          </w:p>
          <w:p w14:paraId="696382F8" w14:textId="77777777"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14:paraId="29A44940" w14:textId="77777777" w:rsidR="00D661FD" w:rsidRPr="008C304B" w:rsidRDefault="00D661FD" w:rsidP="00D661FD">
            <w:pPr>
              <w:spacing w:line="240" w:lineRule="exact"/>
              <w:ind w:right="105"/>
              <w:jc w:val="both"/>
              <w:rPr>
                <w:color w:val="FF0000"/>
                <w:lang w:val="it-IT"/>
              </w:rPr>
            </w:pPr>
            <w:r w:rsidRPr="008C304B">
              <w:rPr>
                <w:color w:val="FF0000"/>
                <w:lang w:val="it-IT"/>
              </w:rPr>
              <w:t>- sufficiente = tra 0,30 e 0,49</w:t>
            </w:r>
          </w:p>
          <w:p w14:paraId="1E9AD7F8" w14:textId="77777777"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14:paraId="355C1604" w14:textId="77777777"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14:paraId="28C577E3" w14:textId="77777777"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6B09DE" w14:paraId="0A79EB35" w14:textId="77777777" w:rsidTr="00900751">
        <w:tblPrEx>
          <w:tblLook w:val="04A0" w:firstRow="1" w:lastRow="0" w:firstColumn="1" w:lastColumn="0" w:noHBand="0" w:noVBand="1"/>
        </w:tblPrEx>
        <w:trPr>
          <w:gridAfter w:val="1"/>
          <w:wAfter w:w="11" w:type="dxa"/>
        </w:trPr>
        <w:tc>
          <w:tcPr>
            <w:tcW w:w="4256" w:type="dxa"/>
            <w:gridSpan w:val="4"/>
          </w:tcPr>
          <w:p w14:paraId="03A84625" w14:textId="77777777" w:rsidR="00D661FD" w:rsidRPr="008C304B" w:rsidRDefault="00D661FD" w:rsidP="00D661FD">
            <w:pPr>
              <w:spacing w:line="240" w:lineRule="exact"/>
              <w:ind w:right="76"/>
              <w:jc w:val="center"/>
              <w:rPr>
                <w:color w:val="FF0000"/>
                <w:lang w:val="it-IT"/>
              </w:rPr>
            </w:pPr>
          </w:p>
        </w:tc>
        <w:tc>
          <w:tcPr>
            <w:tcW w:w="1136" w:type="dxa"/>
          </w:tcPr>
          <w:p w14:paraId="69979BE8" w14:textId="77777777" w:rsidR="00D661FD" w:rsidRPr="008C304B" w:rsidRDefault="00D661FD" w:rsidP="00D661FD">
            <w:pPr>
              <w:spacing w:line="240" w:lineRule="exact"/>
              <w:ind w:right="105"/>
              <w:rPr>
                <w:color w:val="FF0000"/>
                <w:lang w:val="it-IT"/>
              </w:rPr>
            </w:pPr>
          </w:p>
        </w:tc>
        <w:tc>
          <w:tcPr>
            <w:tcW w:w="4534" w:type="dxa"/>
          </w:tcPr>
          <w:p w14:paraId="78450266" w14:textId="77777777" w:rsidR="00D661FD" w:rsidRPr="008C304B" w:rsidRDefault="00D661FD" w:rsidP="00D661FD">
            <w:pPr>
              <w:spacing w:line="240" w:lineRule="exact"/>
              <w:ind w:right="105"/>
              <w:jc w:val="center"/>
              <w:rPr>
                <w:color w:val="FF0000"/>
                <w:lang w:val="it-IT"/>
              </w:rPr>
            </w:pPr>
          </w:p>
        </w:tc>
      </w:tr>
      <w:tr w:rsidR="00D661FD" w14:paraId="356B2F8B" w14:textId="77777777" w:rsidTr="00900751">
        <w:tblPrEx>
          <w:tblLook w:val="04A0" w:firstRow="1" w:lastRow="0" w:firstColumn="1" w:lastColumn="0" w:noHBand="0" w:noVBand="1"/>
        </w:tblPrEx>
        <w:trPr>
          <w:gridAfter w:val="1"/>
          <w:wAfter w:w="11" w:type="dxa"/>
        </w:trPr>
        <w:tc>
          <w:tcPr>
            <w:tcW w:w="4256" w:type="dxa"/>
            <w:gridSpan w:val="4"/>
            <w:hideMark/>
          </w:tcPr>
          <w:p w14:paraId="02411651" w14:textId="77777777" w:rsidR="00D661FD" w:rsidRDefault="00D661FD" w:rsidP="00D661FD">
            <w:pPr>
              <w:spacing w:line="240" w:lineRule="exact"/>
              <w:ind w:right="76"/>
              <w:jc w:val="center"/>
              <w:rPr>
                <w:color w:val="FF0000"/>
                <w:lang w:val="de-DE"/>
              </w:rPr>
            </w:pPr>
            <w:r>
              <w:rPr>
                <w:color w:val="FF0000"/>
                <w:lang w:val="de-DE"/>
              </w:rPr>
              <w:t>oder alternativ</w:t>
            </w:r>
          </w:p>
        </w:tc>
        <w:tc>
          <w:tcPr>
            <w:tcW w:w="1136" w:type="dxa"/>
          </w:tcPr>
          <w:p w14:paraId="1601CE89" w14:textId="77777777" w:rsidR="00D661FD" w:rsidRDefault="00D661FD" w:rsidP="00D661FD">
            <w:pPr>
              <w:spacing w:line="240" w:lineRule="exact"/>
              <w:ind w:right="105"/>
              <w:rPr>
                <w:color w:val="FF0000"/>
                <w:lang w:val="it-IT"/>
              </w:rPr>
            </w:pPr>
          </w:p>
        </w:tc>
        <w:tc>
          <w:tcPr>
            <w:tcW w:w="4534" w:type="dxa"/>
            <w:hideMark/>
          </w:tcPr>
          <w:p w14:paraId="5E5D1E95" w14:textId="77777777" w:rsidR="00D661FD" w:rsidRDefault="00D661FD" w:rsidP="00D661FD">
            <w:pPr>
              <w:spacing w:line="240" w:lineRule="exact"/>
              <w:ind w:right="105"/>
              <w:jc w:val="center"/>
              <w:rPr>
                <w:color w:val="FF0000"/>
              </w:rPr>
            </w:pPr>
            <w:r>
              <w:rPr>
                <w:color w:val="FF0000"/>
              </w:rPr>
              <w:t>o in alternativa</w:t>
            </w:r>
          </w:p>
        </w:tc>
      </w:tr>
      <w:tr w:rsidR="00D661FD" w14:paraId="1400DBD5" w14:textId="77777777" w:rsidTr="00900751">
        <w:tblPrEx>
          <w:tblLook w:val="04A0" w:firstRow="1" w:lastRow="0" w:firstColumn="1" w:lastColumn="0" w:noHBand="0" w:noVBand="1"/>
        </w:tblPrEx>
        <w:trPr>
          <w:gridAfter w:val="1"/>
          <w:wAfter w:w="11" w:type="dxa"/>
        </w:trPr>
        <w:tc>
          <w:tcPr>
            <w:tcW w:w="4256" w:type="dxa"/>
            <w:gridSpan w:val="4"/>
          </w:tcPr>
          <w:p w14:paraId="6C0BB32C" w14:textId="77777777" w:rsidR="00D661FD" w:rsidRDefault="00D661FD" w:rsidP="00D661FD">
            <w:pPr>
              <w:spacing w:line="240" w:lineRule="exact"/>
              <w:ind w:right="76"/>
              <w:jc w:val="both"/>
              <w:rPr>
                <w:color w:val="FF0000"/>
                <w:lang w:val="de-DE"/>
              </w:rPr>
            </w:pPr>
          </w:p>
        </w:tc>
        <w:tc>
          <w:tcPr>
            <w:tcW w:w="1136" w:type="dxa"/>
          </w:tcPr>
          <w:p w14:paraId="17E58A5C" w14:textId="77777777" w:rsidR="00D661FD" w:rsidRDefault="00D661FD" w:rsidP="00D661FD">
            <w:pPr>
              <w:spacing w:line="240" w:lineRule="exact"/>
              <w:ind w:right="105"/>
              <w:rPr>
                <w:color w:val="FF0000"/>
                <w:lang w:val="de-DE"/>
              </w:rPr>
            </w:pPr>
          </w:p>
        </w:tc>
        <w:tc>
          <w:tcPr>
            <w:tcW w:w="4534" w:type="dxa"/>
          </w:tcPr>
          <w:p w14:paraId="5BF9AA23" w14:textId="77777777" w:rsidR="00D661FD" w:rsidRDefault="00D661FD" w:rsidP="00D661FD">
            <w:pPr>
              <w:spacing w:line="240" w:lineRule="exact"/>
              <w:ind w:right="105"/>
              <w:jc w:val="both"/>
              <w:rPr>
                <w:color w:val="FF0000"/>
                <w:lang w:val="it-IT"/>
              </w:rPr>
            </w:pPr>
          </w:p>
        </w:tc>
      </w:tr>
      <w:tr w:rsidR="00D661FD" w:rsidRPr="006B09DE" w14:paraId="2E5A49A6" w14:textId="77777777" w:rsidTr="00900751">
        <w:tblPrEx>
          <w:tblLook w:val="04A0" w:firstRow="1" w:lastRow="0" w:firstColumn="1" w:lastColumn="0" w:noHBand="0" w:noVBand="1"/>
        </w:tblPrEx>
        <w:trPr>
          <w:gridAfter w:val="1"/>
          <w:wAfter w:w="11" w:type="dxa"/>
        </w:trPr>
        <w:tc>
          <w:tcPr>
            <w:tcW w:w="4256" w:type="dxa"/>
            <w:gridSpan w:val="4"/>
            <w:hideMark/>
          </w:tcPr>
          <w:p w14:paraId="7FFE290E" w14:textId="77777777" w:rsidR="00D661FD" w:rsidRDefault="00D661FD" w:rsidP="00D661FD">
            <w:pPr>
              <w:spacing w:line="240" w:lineRule="exact"/>
              <w:ind w:right="76"/>
              <w:jc w:val="both"/>
              <w:rPr>
                <w:color w:val="FF0000"/>
                <w:lang w:val="de-DE"/>
              </w:rPr>
            </w:pPr>
            <w:r>
              <w:rPr>
                <w:color w:val="FF0000"/>
                <w:lang w:val="de-DE"/>
              </w:rPr>
              <w:t>- 0 = schlecht</w:t>
            </w:r>
          </w:p>
          <w:p w14:paraId="547A0482" w14:textId="77777777" w:rsidR="00D661FD" w:rsidRDefault="00D661FD" w:rsidP="00D661FD">
            <w:pPr>
              <w:spacing w:line="240" w:lineRule="exact"/>
              <w:ind w:right="76"/>
              <w:jc w:val="both"/>
              <w:rPr>
                <w:color w:val="FF0000"/>
                <w:lang w:val="de-DE"/>
              </w:rPr>
            </w:pPr>
            <w:r>
              <w:rPr>
                <w:color w:val="FF0000"/>
                <w:lang w:val="de-DE"/>
              </w:rPr>
              <w:t>- 0,25 = ausreichend</w:t>
            </w:r>
          </w:p>
          <w:p w14:paraId="680BC3F8" w14:textId="77777777" w:rsidR="00D661FD" w:rsidRDefault="00D661FD" w:rsidP="00D661FD">
            <w:pPr>
              <w:spacing w:line="240" w:lineRule="exact"/>
              <w:ind w:right="76"/>
              <w:jc w:val="both"/>
              <w:rPr>
                <w:color w:val="FF0000"/>
                <w:lang w:val="de-DE"/>
              </w:rPr>
            </w:pPr>
            <w:r>
              <w:rPr>
                <w:color w:val="FF0000"/>
                <w:lang w:val="de-DE"/>
              </w:rPr>
              <w:t>- 0,50 = gut</w:t>
            </w:r>
          </w:p>
          <w:p w14:paraId="2669EBA5" w14:textId="77777777" w:rsidR="00D661FD" w:rsidRDefault="00D661FD" w:rsidP="00D661FD">
            <w:pPr>
              <w:spacing w:line="240" w:lineRule="exact"/>
              <w:ind w:right="76"/>
              <w:jc w:val="both"/>
              <w:rPr>
                <w:color w:val="FF0000"/>
                <w:lang w:val="de-DE"/>
              </w:rPr>
            </w:pPr>
            <w:r>
              <w:rPr>
                <w:color w:val="FF0000"/>
                <w:lang w:val="de-DE"/>
              </w:rPr>
              <w:t>- 0,75 = sehr gut</w:t>
            </w:r>
          </w:p>
          <w:p w14:paraId="4881D7A8" w14:textId="77777777" w:rsidR="00D661FD" w:rsidRDefault="00D661FD" w:rsidP="00D661FD">
            <w:pPr>
              <w:spacing w:line="240" w:lineRule="exact"/>
              <w:ind w:right="76"/>
              <w:jc w:val="both"/>
              <w:rPr>
                <w:color w:val="FF0000"/>
                <w:lang w:val="de-DE"/>
              </w:rPr>
            </w:pPr>
            <w:r>
              <w:rPr>
                <w:color w:val="FF0000"/>
                <w:lang w:val="de-DE"/>
              </w:rPr>
              <w:t>- 1,00 = ausgezeichnet</w:t>
            </w:r>
          </w:p>
        </w:tc>
        <w:tc>
          <w:tcPr>
            <w:tcW w:w="1136" w:type="dxa"/>
          </w:tcPr>
          <w:p w14:paraId="383B2325" w14:textId="77777777" w:rsidR="00D661FD" w:rsidRDefault="00D661FD" w:rsidP="00D661FD">
            <w:pPr>
              <w:spacing w:line="240" w:lineRule="exact"/>
              <w:ind w:right="105"/>
              <w:rPr>
                <w:color w:val="FF0000"/>
                <w:lang w:val="de-DE"/>
              </w:rPr>
            </w:pPr>
          </w:p>
        </w:tc>
        <w:tc>
          <w:tcPr>
            <w:tcW w:w="4534" w:type="dxa"/>
            <w:hideMark/>
          </w:tcPr>
          <w:p w14:paraId="4FC0177C" w14:textId="77777777" w:rsidR="00D661FD" w:rsidRDefault="00D661FD" w:rsidP="00D661FD">
            <w:pPr>
              <w:spacing w:line="240" w:lineRule="exact"/>
              <w:ind w:right="105"/>
              <w:jc w:val="both"/>
              <w:rPr>
                <w:color w:val="FF0000"/>
                <w:lang w:val="it-IT"/>
              </w:rPr>
            </w:pPr>
            <w:r w:rsidRPr="008C304B">
              <w:rPr>
                <w:color w:val="FF0000"/>
                <w:lang w:val="it-IT"/>
              </w:rPr>
              <w:t>- 0 = scadente</w:t>
            </w:r>
          </w:p>
          <w:p w14:paraId="1751D01C" w14:textId="77777777" w:rsidR="00D661FD" w:rsidRPr="008C304B" w:rsidRDefault="00D661FD" w:rsidP="00D661FD">
            <w:pPr>
              <w:spacing w:line="240" w:lineRule="exact"/>
              <w:ind w:right="105"/>
              <w:jc w:val="both"/>
              <w:rPr>
                <w:color w:val="FF0000"/>
                <w:lang w:val="it-IT"/>
              </w:rPr>
            </w:pPr>
            <w:r w:rsidRPr="008C304B">
              <w:rPr>
                <w:color w:val="FF0000"/>
                <w:lang w:val="it-IT"/>
              </w:rPr>
              <w:t>- 0,25 = sufficiente</w:t>
            </w:r>
          </w:p>
          <w:p w14:paraId="38A97067" w14:textId="77777777" w:rsidR="00D661FD" w:rsidRPr="008C304B" w:rsidRDefault="00D661FD" w:rsidP="00D661FD">
            <w:pPr>
              <w:spacing w:line="240" w:lineRule="exact"/>
              <w:ind w:right="105"/>
              <w:jc w:val="both"/>
              <w:rPr>
                <w:color w:val="FF0000"/>
                <w:lang w:val="it-IT"/>
              </w:rPr>
            </w:pPr>
            <w:r w:rsidRPr="008C304B">
              <w:rPr>
                <w:color w:val="FF0000"/>
                <w:lang w:val="it-IT"/>
              </w:rPr>
              <w:t>- 0,50 = buono</w:t>
            </w:r>
          </w:p>
          <w:p w14:paraId="5749FC07" w14:textId="77777777" w:rsidR="00D661FD" w:rsidRPr="008C304B" w:rsidRDefault="00D661FD" w:rsidP="00D661FD">
            <w:pPr>
              <w:spacing w:line="240" w:lineRule="exact"/>
              <w:ind w:right="105"/>
              <w:jc w:val="both"/>
              <w:rPr>
                <w:color w:val="FF0000"/>
                <w:lang w:val="it-IT"/>
              </w:rPr>
            </w:pPr>
            <w:r w:rsidRPr="008C304B">
              <w:rPr>
                <w:color w:val="FF0000"/>
                <w:lang w:val="it-IT"/>
              </w:rPr>
              <w:t>- 0,75 = molto buono</w:t>
            </w:r>
          </w:p>
          <w:p w14:paraId="4C5685DD" w14:textId="77777777"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6B09DE" w14:paraId="2DDBC568" w14:textId="77777777" w:rsidTr="00900751">
        <w:tblPrEx>
          <w:tblLook w:val="04A0" w:firstRow="1" w:lastRow="0" w:firstColumn="1" w:lastColumn="0" w:noHBand="0" w:noVBand="1"/>
        </w:tblPrEx>
        <w:trPr>
          <w:gridAfter w:val="1"/>
          <w:wAfter w:w="11" w:type="dxa"/>
        </w:trPr>
        <w:tc>
          <w:tcPr>
            <w:tcW w:w="4256" w:type="dxa"/>
            <w:gridSpan w:val="4"/>
          </w:tcPr>
          <w:p w14:paraId="58C84164" w14:textId="77777777" w:rsidR="00D661FD" w:rsidRPr="008C304B" w:rsidRDefault="00D661FD" w:rsidP="00D661FD">
            <w:pPr>
              <w:autoSpaceDE w:val="0"/>
              <w:autoSpaceDN w:val="0"/>
              <w:jc w:val="both"/>
              <w:rPr>
                <w:color w:val="FF0000"/>
                <w:lang w:val="it-IT"/>
              </w:rPr>
            </w:pPr>
          </w:p>
        </w:tc>
        <w:tc>
          <w:tcPr>
            <w:tcW w:w="1136" w:type="dxa"/>
          </w:tcPr>
          <w:p w14:paraId="15817C3D" w14:textId="77777777" w:rsidR="00D661FD" w:rsidRPr="008C304B" w:rsidRDefault="00D661FD" w:rsidP="00D661FD">
            <w:pPr>
              <w:spacing w:line="240" w:lineRule="exact"/>
              <w:ind w:right="105"/>
              <w:rPr>
                <w:color w:val="FF0000"/>
                <w:lang w:val="it-IT"/>
              </w:rPr>
            </w:pPr>
          </w:p>
        </w:tc>
        <w:tc>
          <w:tcPr>
            <w:tcW w:w="4534" w:type="dxa"/>
          </w:tcPr>
          <w:p w14:paraId="2387DAA6" w14:textId="77777777" w:rsidR="00D661FD" w:rsidRPr="008C304B" w:rsidRDefault="00D661FD" w:rsidP="00D661FD">
            <w:pPr>
              <w:autoSpaceDE w:val="0"/>
              <w:autoSpaceDN w:val="0"/>
              <w:jc w:val="both"/>
              <w:rPr>
                <w:color w:val="FF0000"/>
                <w:lang w:val="it-IT"/>
              </w:rPr>
            </w:pPr>
          </w:p>
        </w:tc>
      </w:tr>
      <w:tr w:rsidR="00D661FD" w:rsidRPr="006B09DE" w14:paraId="0301A0A2" w14:textId="77777777" w:rsidTr="00900751">
        <w:tblPrEx>
          <w:tblLook w:val="04A0" w:firstRow="1" w:lastRow="0" w:firstColumn="1" w:lastColumn="0" w:noHBand="0" w:noVBand="1"/>
        </w:tblPrEx>
        <w:trPr>
          <w:gridAfter w:val="1"/>
          <w:wAfter w:w="11" w:type="dxa"/>
        </w:trPr>
        <w:tc>
          <w:tcPr>
            <w:tcW w:w="4256" w:type="dxa"/>
            <w:gridSpan w:val="4"/>
            <w:hideMark/>
          </w:tcPr>
          <w:p w14:paraId="6330FBF9" w14:textId="77777777" w:rsidR="00D661FD" w:rsidRPr="000C3B2B" w:rsidRDefault="00D661FD" w:rsidP="00D661FD">
            <w:pPr>
              <w:autoSpaceDE w:val="0"/>
              <w:autoSpaceDN w:val="0"/>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6" w:type="dxa"/>
          </w:tcPr>
          <w:p w14:paraId="693F6D73" w14:textId="77777777" w:rsidR="00D661FD" w:rsidRPr="000C3B2B" w:rsidRDefault="00D661FD" w:rsidP="00D661FD">
            <w:pPr>
              <w:spacing w:line="240" w:lineRule="exact"/>
              <w:ind w:right="105"/>
              <w:rPr>
                <w:color w:val="FF0000"/>
                <w:lang w:val="de-DE"/>
              </w:rPr>
            </w:pPr>
          </w:p>
        </w:tc>
        <w:tc>
          <w:tcPr>
            <w:tcW w:w="4534" w:type="dxa"/>
          </w:tcPr>
          <w:p w14:paraId="4156C77E" w14:textId="77777777" w:rsidR="00D661FD" w:rsidRPr="000C3B2B" w:rsidRDefault="00D661FD" w:rsidP="00D661FD">
            <w:pPr>
              <w:autoSpaceDE w:val="0"/>
              <w:autoSpaceDN w:val="0"/>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39300A23" w14:textId="77777777" w:rsidR="00D661FD" w:rsidRPr="000C3B2B" w:rsidRDefault="00D661FD" w:rsidP="00D661FD">
            <w:pPr>
              <w:spacing w:line="240" w:lineRule="exact"/>
              <w:ind w:right="105"/>
              <w:jc w:val="both"/>
              <w:rPr>
                <w:color w:val="FF0000"/>
                <w:lang w:val="it-IT"/>
              </w:rPr>
            </w:pPr>
          </w:p>
        </w:tc>
      </w:tr>
      <w:tr w:rsidR="00D661FD" w:rsidRPr="006B09DE" w14:paraId="3D9C2141" w14:textId="77777777" w:rsidTr="00900751">
        <w:tblPrEx>
          <w:tblLook w:val="04A0" w:firstRow="1" w:lastRow="0" w:firstColumn="1" w:lastColumn="0" w:noHBand="0" w:noVBand="1"/>
        </w:tblPrEx>
        <w:trPr>
          <w:gridAfter w:val="1"/>
          <w:wAfter w:w="11" w:type="dxa"/>
        </w:trPr>
        <w:tc>
          <w:tcPr>
            <w:tcW w:w="4256" w:type="dxa"/>
            <w:gridSpan w:val="4"/>
          </w:tcPr>
          <w:p w14:paraId="707C1800" w14:textId="77777777" w:rsidR="00D661FD" w:rsidRPr="000C3B2B" w:rsidRDefault="00D661FD" w:rsidP="00D661FD">
            <w:pPr>
              <w:autoSpaceDE w:val="0"/>
              <w:autoSpaceDN w:val="0"/>
              <w:rPr>
                <w:color w:val="FF0000"/>
                <w:u w:val="single"/>
                <w:lang w:val="it-IT"/>
              </w:rPr>
            </w:pPr>
          </w:p>
        </w:tc>
        <w:tc>
          <w:tcPr>
            <w:tcW w:w="1136" w:type="dxa"/>
          </w:tcPr>
          <w:p w14:paraId="63B1BE32" w14:textId="77777777" w:rsidR="00D661FD" w:rsidRPr="000C3B2B" w:rsidRDefault="00D661FD" w:rsidP="00D661FD">
            <w:pPr>
              <w:spacing w:line="240" w:lineRule="exact"/>
              <w:ind w:right="105"/>
              <w:rPr>
                <w:color w:val="FF0000"/>
                <w:u w:val="single"/>
                <w:lang w:val="it-IT"/>
              </w:rPr>
            </w:pPr>
          </w:p>
        </w:tc>
        <w:tc>
          <w:tcPr>
            <w:tcW w:w="4534" w:type="dxa"/>
          </w:tcPr>
          <w:p w14:paraId="34DA8138" w14:textId="77777777" w:rsidR="00D661FD" w:rsidRPr="000C3B2B" w:rsidRDefault="00D661FD" w:rsidP="00D661FD">
            <w:pPr>
              <w:autoSpaceDE w:val="0"/>
              <w:autoSpaceDN w:val="0"/>
              <w:rPr>
                <w:color w:val="FF0000"/>
                <w:u w:val="single"/>
                <w:lang w:val="it-IT"/>
              </w:rPr>
            </w:pPr>
          </w:p>
        </w:tc>
      </w:tr>
      <w:tr w:rsidR="00D661FD" w:rsidRPr="000C3B2B" w14:paraId="39FA8DF5" w14:textId="77777777" w:rsidTr="00900751">
        <w:tblPrEx>
          <w:tblLook w:val="04A0" w:firstRow="1" w:lastRow="0" w:firstColumn="1" w:lastColumn="0" w:noHBand="0" w:noVBand="1"/>
        </w:tblPrEx>
        <w:trPr>
          <w:gridAfter w:val="1"/>
          <w:wAfter w:w="11" w:type="dxa"/>
        </w:trPr>
        <w:tc>
          <w:tcPr>
            <w:tcW w:w="4256" w:type="dxa"/>
            <w:gridSpan w:val="4"/>
            <w:hideMark/>
          </w:tcPr>
          <w:p w14:paraId="29B48146" w14:textId="77777777" w:rsidR="00D661FD" w:rsidRPr="000C3B2B" w:rsidRDefault="00D661FD" w:rsidP="00D661FD">
            <w:pPr>
              <w:autoSpaceDE w:val="0"/>
              <w:autoSpaceDN w:val="0"/>
              <w:rPr>
                <w:color w:val="FF0000"/>
                <w:u w:val="single"/>
              </w:rPr>
            </w:pPr>
            <w:r w:rsidRPr="000C3B2B">
              <w:rPr>
                <w:color w:val="FF0000"/>
                <w:u w:val="single"/>
              </w:rPr>
              <w:t>Für die „tabellarische Punktezahl“</w:t>
            </w:r>
          </w:p>
        </w:tc>
        <w:tc>
          <w:tcPr>
            <w:tcW w:w="1136" w:type="dxa"/>
          </w:tcPr>
          <w:p w14:paraId="0CD018EC" w14:textId="77777777" w:rsidR="00D661FD" w:rsidRPr="000C3B2B" w:rsidRDefault="00D661FD" w:rsidP="00D661FD">
            <w:pPr>
              <w:spacing w:line="240" w:lineRule="exact"/>
              <w:ind w:right="105"/>
              <w:rPr>
                <w:color w:val="FF0000"/>
                <w:u w:val="single"/>
              </w:rPr>
            </w:pPr>
          </w:p>
        </w:tc>
        <w:tc>
          <w:tcPr>
            <w:tcW w:w="4534" w:type="dxa"/>
            <w:hideMark/>
          </w:tcPr>
          <w:p w14:paraId="2658DBF2" w14:textId="77777777" w:rsidR="00D661FD" w:rsidRPr="000C3B2B" w:rsidRDefault="00D661FD" w:rsidP="00D661FD">
            <w:pPr>
              <w:autoSpaceDE w:val="0"/>
              <w:autoSpaceDN w:val="0"/>
              <w:rPr>
                <w:color w:val="FF0000"/>
                <w:u w:val="single"/>
              </w:rPr>
            </w:pPr>
            <w:r w:rsidRPr="000C3B2B">
              <w:rPr>
                <w:color w:val="FF0000"/>
                <w:u w:val="single"/>
              </w:rPr>
              <w:t>Per i „punteggi tabellari“</w:t>
            </w:r>
          </w:p>
        </w:tc>
      </w:tr>
      <w:tr w:rsidR="00D661FD" w:rsidRPr="000C3B2B" w14:paraId="3DE33A9C" w14:textId="77777777" w:rsidTr="00900751">
        <w:tblPrEx>
          <w:tblLook w:val="04A0" w:firstRow="1" w:lastRow="0" w:firstColumn="1" w:lastColumn="0" w:noHBand="0" w:noVBand="1"/>
        </w:tblPrEx>
        <w:trPr>
          <w:gridAfter w:val="1"/>
          <w:wAfter w:w="11" w:type="dxa"/>
        </w:trPr>
        <w:tc>
          <w:tcPr>
            <w:tcW w:w="4256" w:type="dxa"/>
            <w:gridSpan w:val="4"/>
          </w:tcPr>
          <w:p w14:paraId="5C24CEF0" w14:textId="77777777" w:rsidR="00D661FD" w:rsidRPr="000C3B2B" w:rsidRDefault="00D661FD" w:rsidP="00D661FD">
            <w:pPr>
              <w:autoSpaceDE w:val="0"/>
              <w:autoSpaceDN w:val="0"/>
              <w:rPr>
                <w:color w:val="FF0000"/>
              </w:rPr>
            </w:pPr>
          </w:p>
        </w:tc>
        <w:tc>
          <w:tcPr>
            <w:tcW w:w="1136" w:type="dxa"/>
          </w:tcPr>
          <w:p w14:paraId="0B23AC5A" w14:textId="77777777" w:rsidR="00D661FD" w:rsidRPr="000C3B2B" w:rsidRDefault="00D661FD" w:rsidP="00D661FD">
            <w:pPr>
              <w:spacing w:line="240" w:lineRule="exact"/>
              <w:ind w:right="105"/>
              <w:rPr>
                <w:color w:val="FF0000"/>
              </w:rPr>
            </w:pPr>
          </w:p>
        </w:tc>
        <w:tc>
          <w:tcPr>
            <w:tcW w:w="4534" w:type="dxa"/>
          </w:tcPr>
          <w:p w14:paraId="7297A008" w14:textId="77777777" w:rsidR="00D661FD" w:rsidRPr="000C3B2B" w:rsidRDefault="00D661FD" w:rsidP="00D661FD">
            <w:pPr>
              <w:autoSpaceDE w:val="0"/>
              <w:autoSpaceDN w:val="0"/>
              <w:rPr>
                <w:color w:val="FF0000"/>
              </w:rPr>
            </w:pPr>
          </w:p>
        </w:tc>
      </w:tr>
      <w:tr w:rsidR="00D661FD" w:rsidRPr="006B09DE" w14:paraId="4BE20477" w14:textId="77777777" w:rsidTr="00900751">
        <w:tblPrEx>
          <w:tblLook w:val="04A0" w:firstRow="1" w:lastRow="0" w:firstColumn="1" w:lastColumn="0" w:noHBand="0" w:noVBand="1"/>
        </w:tblPrEx>
        <w:trPr>
          <w:gridAfter w:val="1"/>
          <w:wAfter w:w="11" w:type="dxa"/>
        </w:trPr>
        <w:tc>
          <w:tcPr>
            <w:tcW w:w="4256" w:type="dxa"/>
            <w:gridSpan w:val="4"/>
            <w:hideMark/>
          </w:tcPr>
          <w:p w14:paraId="514C3522" w14:textId="77777777"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14:paraId="739F379C" w14:textId="77777777" w:rsidR="00D661FD" w:rsidRPr="000C3B2B" w:rsidRDefault="00D661FD" w:rsidP="00D661FD">
            <w:pPr>
              <w:autoSpaceDE w:val="0"/>
              <w:autoSpaceDN w:val="0"/>
              <w:jc w:val="both"/>
              <w:rPr>
                <w:color w:val="FF0000"/>
                <w:lang w:val="de-DE" w:eastAsia="de-DE"/>
              </w:rPr>
            </w:pPr>
            <w:r w:rsidRPr="000C3B2B">
              <w:rPr>
                <w:color w:val="FF0000"/>
                <w:lang w:val="de-DE" w:eastAsia="de-DE"/>
              </w:rPr>
              <w:t>dabei:</w:t>
            </w:r>
          </w:p>
          <w:p w14:paraId="3E2548D8" w14:textId="77777777" w:rsidR="00D661FD" w:rsidRPr="000C3B2B" w:rsidRDefault="00D661FD" w:rsidP="00D661FD">
            <w:pPr>
              <w:spacing w:line="240" w:lineRule="exact"/>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376852F9" w14:textId="77777777" w:rsidR="00D661FD" w:rsidRPr="000C3B2B" w:rsidRDefault="00D661FD" w:rsidP="00D661FD">
            <w:pPr>
              <w:autoSpaceDE w:val="0"/>
              <w:autoSpaceDN w:val="0"/>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1136" w:type="dxa"/>
          </w:tcPr>
          <w:p w14:paraId="3843DF64" w14:textId="77777777" w:rsidR="00D661FD" w:rsidRPr="000C3B2B" w:rsidRDefault="00D661FD" w:rsidP="00D661FD">
            <w:pPr>
              <w:spacing w:line="240" w:lineRule="exact"/>
              <w:ind w:right="105"/>
              <w:rPr>
                <w:color w:val="FF0000"/>
              </w:rPr>
            </w:pPr>
          </w:p>
        </w:tc>
        <w:tc>
          <w:tcPr>
            <w:tcW w:w="4534" w:type="dxa"/>
            <w:hideMark/>
          </w:tcPr>
          <w:p w14:paraId="1EDDDD5E" w14:textId="77777777"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14:paraId="4082110D" w14:textId="77777777" w:rsidR="00D661FD" w:rsidRPr="000C3B2B" w:rsidRDefault="00D661FD" w:rsidP="00D661FD">
            <w:pPr>
              <w:autoSpaceDE w:val="0"/>
              <w:autoSpaceDN w:val="0"/>
              <w:jc w:val="both"/>
              <w:rPr>
                <w:color w:val="FF0000"/>
                <w:lang w:val="it-IT" w:eastAsia="de-DE"/>
              </w:rPr>
            </w:pPr>
            <w:r w:rsidRPr="000C3B2B">
              <w:rPr>
                <w:color w:val="FF0000"/>
                <w:lang w:val="it-IT" w:eastAsia="de-DE"/>
              </w:rPr>
              <w:t>dove:</w:t>
            </w:r>
          </w:p>
          <w:p w14:paraId="58D4F883" w14:textId="77777777" w:rsidR="00D661FD" w:rsidRPr="000C3B2B" w:rsidRDefault="00D661FD" w:rsidP="00D661FD">
            <w:pPr>
              <w:spacing w:line="240" w:lineRule="exact"/>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7D4E9CCB" w14:textId="77777777" w:rsidR="00D661FD" w:rsidRPr="000C3B2B" w:rsidRDefault="00D661FD" w:rsidP="00D661FD">
            <w:pPr>
              <w:autoSpaceDE w:val="0"/>
              <w:autoSpaceDN w:val="0"/>
              <w:rPr>
                <w:rFonts w:cs="Arial"/>
                <w:color w:val="FF0000"/>
                <w:lang w:val="it-IT"/>
              </w:rPr>
            </w:pPr>
            <w:r w:rsidRPr="000C3B2B">
              <w:rPr>
                <w:b/>
                <w:bCs/>
                <w:color w:val="FF0000"/>
                <w:lang w:val="it-IT"/>
              </w:rPr>
              <w:t>A,B,C..</w:t>
            </w:r>
            <w:r w:rsidRPr="000C3B2B">
              <w:rPr>
                <w:color w:val="FF0000"/>
                <w:lang w:val="it-IT"/>
              </w:rPr>
              <w:t>: criteri di valutazione;</w:t>
            </w:r>
          </w:p>
        </w:tc>
      </w:tr>
      <w:tr w:rsidR="00D661FD" w:rsidRPr="006B09DE" w14:paraId="135E356D" w14:textId="77777777" w:rsidTr="00900751">
        <w:tblPrEx>
          <w:tblLook w:val="04A0" w:firstRow="1" w:lastRow="0" w:firstColumn="1" w:lastColumn="0" w:noHBand="0" w:noVBand="1"/>
        </w:tblPrEx>
        <w:trPr>
          <w:gridAfter w:val="1"/>
          <w:wAfter w:w="11" w:type="dxa"/>
        </w:trPr>
        <w:tc>
          <w:tcPr>
            <w:tcW w:w="4256" w:type="dxa"/>
            <w:gridSpan w:val="4"/>
          </w:tcPr>
          <w:p w14:paraId="38D238A6" w14:textId="77777777" w:rsidR="00D661FD" w:rsidRPr="000C3B2B" w:rsidRDefault="00D661FD" w:rsidP="00D661FD">
            <w:pPr>
              <w:autoSpaceDE w:val="0"/>
              <w:autoSpaceDN w:val="0"/>
              <w:rPr>
                <w:rFonts w:ascii="Calibri" w:hAnsi="Calibri" w:cs="Calibri"/>
                <w:color w:val="FF0000"/>
                <w:lang w:val="it-IT"/>
              </w:rPr>
            </w:pPr>
          </w:p>
        </w:tc>
        <w:tc>
          <w:tcPr>
            <w:tcW w:w="1136" w:type="dxa"/>
          </w:tcPr>
          <w:p w14:paraId="73D415F6" w14:textId="77777777" w:rsidR="00D661FD" w:rsidRPr="000C3B2B" w:rsidRDefault="00D661FD" w:rsidP="00D661FD">
            <w:pPr>
              <w:spacing w:line="240" w:lineRule="exact"/>
              <w:ind w:right="105"/>
              <w:rPr>
                <w:color w:val="FF0000"/>
                <w:lang w:val="it-IT"/>
              </w:rPr>
            </w:pPr>
          </w:p>
        </w:tc>
        <w:tc>
          <w:tcPr>
            <w:tcW w:w="4534" w:type="dxa"/>
          </w:tcPr>
          <w:p w14:paraId="2A5B8085" w14:textId="77777777" w:rsidR="00D661FD" w:rsidRPr="000C3B2B" w:rsidRDefault="00D661FD" w:rsidP="00D661FD">
            <w:pPr>
              <w:autoSpaceDE w:val="0"/>
              <w:autoSpaceDN w:val="0"/>
              <w:rPr>
                <w:color w:val="FF0000"/>
                <w:lang w:val="it-IT"/>
              </w:rPr>
            </w:pPr>
          </w:p>
        </w:tc>
      </w:tr>
      <w:tr w:rsidR="00D661FD" w:rsidRPr="006B09DE" w14:paraId="3F42FD1B" w14:textId="77777777" w:rsidTr="00900751">
        <w:tblPrEx>
          <w:tblLook w:val="04A0" w:firstRow="1" w:lastRow="0" w:firstColumn="1" w:lastColumn="0" w:noHBand="0" w:noVBand="1"/>
        </w:tblPrEx>
        <w:trPr>
          <w:gridAfter w:val="1"/>
          <w:wAfter w:w="11" w:type="dxa"/>
        </w:trPr>
        <w:tc>
          <w:tcPr>
            <w:tcW w:w="4256" w:type="dxa"/>
            <w:gridSpan w:val="4"/>
            <w:hideMark/>
          </w:tcPr>
          <w:p w14:paraId="20345889" w14:textId="77777777" w:rsidR="00D661FD" w:rsidRPr="000C3B2B" w:rsidRDefault="00D661FD" w:rsidP="00D661FD">
            <w:pPr>
              <w:spacing w:line="240" w:lineRule="exact"/>
              <w:ind w:right="76"/>
              <w:jc w:val="both"/>
              <w:rPr>
                <w:color w:val="FF0000"/>
                <w:lang w:val="de-DE"/>
              </w:rPr>
            </w:pPr>
            <w:r w:rsidRPr="000C3B2B">
              <w:rPr>
                <w:color w:val="FF000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1136" w:type="dxa"/>
          </w:tcPr>
          <w:p w14:paraId="1335539E" w14:textId="77777777" w:rsidR="00D661FD" w:rsidRPr="000C3B2B" w:rsidRDefault="00D661FD" w:rsidP="00D661FD">
            <w:pPr>
              <w:spacing w:line="240" w:lineRule="exact"/>
              <w:ind w:right="105"/>
              <w:rPr>
                <w:color w:val="FF0000"/>
                <w:lang w:val="de-DE"/>
              </w:rPr>
            </w:pPr>
          </w:p>
        </w:tc>
        <w:tc>
          <w:tcPr>
            <w:tcW w:w="4534" w:type="dxa"/>
            <w:hideMark/>
          </w:tcPr>
          <w:p w14:paraId="7FD591B0" w14:textId="77777777" w:rsidR="00D661FD" w:rsidRDefault="00D661FD" w:rsidP="00D661FD">
            <w:pPr>
              <w:spacing w:line="240" w:lineRule="exact"/>
              <w:ind w:right="105"/>
              <w:jc w:val="both"/>
              <w:rPr>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D661FD" w:rsidRPr="006B09DE" w14:paraId="4FB3CC53" w14:textId="77777777" w:rsidTr="00900751">
        <w:tblPrEx>
          <w:tblLook w:val="04A0" w:firstRow="1" w:lastRow="0" w:firstColumn="1" w:lastColumn="0" w:noHBand="0" w:noVBand="1"/>
        </w:tblPrEx>
        <w:trPr>
          <w:gridAfter w:val="1"/>
          <w:wAfter w:w="11" w:type="dxa"/>
        </w:trPr>
        <w:tc>
          <w:tcPr>
            <w:tcW w:w="4256" w:type="dxa"/>
            <w:gridSpan w:val="4"/>
          </w:tcPr>
          <w:p w14:paraId="07F4CB81" w14:textId="77777777" w:rsidR="00D661FD" w:rsidRPr="008C304B" w:rsidRDefault="00D661FD" w:rsidP="00D661FD">
            <w:pPr>
              <w:spacing w:line="240" w:lineRule="exact"/>
              <w:ind w:right="76"/>
              <w:jc w:val="both"/>
              <w:rPr>
                <w:color w:val="FF0000"/>
                <w:lang w:val="it-IT"/>
              </w:rPr>
            </w:pPr>
          </w:p>
        </w:tc>
        <w:tc>
          <w:tcPr>
            <w:tcW w:w="1136" w:type="dxa"/>
          </w:tcPr>
          <w:p w14:paraId="552FCD68" w14:textId="77777777" w:rsidR="00D661FD" w:rsidRPr="008C304B" w:rsidRDefault="00D661FD" w:rsidP="00D661FD">
            <w:pPr>
              <w:spacing w:line="240" w:lineRule="exact"/>
              <w:ind w:right="105"/>
              <w:rPr>
                <w:color w:val="FF0000"/>
                <w:lang w:val="it-IT"/>
              </w:rPr>
            </w:pPr>
          </w:p>
        </w:tc>
        <w:tc>
          <w:tcPr>
            <w:tcW w:w="4534" w:type="dxa"/>
          </w:tcPr>
          <w:p w14:paraId="25E7FBCE" w14:textId="77777777" w:rsidR="00D661FD" w:rsidRPr="008C304B" w:rsidRDefault="00D661FD" w:rsidP="00D661FD">
            <w:pPr>
              <w:spacing w:line="240" w:lineRule="exact"/>
              <w:ind w:right="105"/>
              <w:jc w:val="both"/>
              <w:rPr>
                <w:color w:val="FF0000"/>
                <w:lang w:val="it-IT"/>
              </w:rPr>
            </w:pPr>
          </w:p>
        </w:tc>
      </w:tr>
      <w:tr w:rsidR="00D661FD" w:rsidRPr="006B09DE" w14:paraId="2537FC41" w14:textId="77777777" w:rsidTr="00900751">
        <w:tblPrEx>
          <w:tblLook w:val="04A0" w:firstRow="1" w:lastRow="0" w:firstColumn="1" w:lastColumn="0" w:noHBand="0" w:noVBand="1"/>
        </w:tblPrEx>
        <w:trPr>
          <w:gridAfter w:val="1"/>
          <w:wAfter w:w="11" w:type="dxa"/>
        </w:trPr>
        <w:tc>
          <w:tcPr>
            <w:tcW w:w="4256" w:type="dxa"/>
            <w:gridSpan w:val="4"/>
            <w:hideMark/>
          </w:tcPr>
          <w:p w14:paraId="3FB278B9" w14:textId="77777777" w:rsidR="00D661FD" w:rsidRDefault="00D661FD" w:rsidP="00D661FD">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1136" w:type="dxa"/>
          </w:tcPr>
          <w:p w14:paraId="3CCE329D" w14:textId="77777777" w:rsidR="00D661FD" w:rsidRDefault="00D661FD" w:rsidP="00D661FD">
            <w:pPr>
              <w:spacing w:line="240" w:lineRule="exact"/>
              <w:ind w:right="105"/>
              <w:rPr>
                <w:color w:val="FF0000"/>
                <w:lang w:val="de-DE"/>
              </w:rPr>
            </w:pPr>
          </w:p>
        </w:tc>
        <w:tc>
          <w:tcPr>
            <w:tcW w:w="4534" w:type="dxa"/>
            <w:hideMark/>
          </w:tcPr>
          <w:p w14:paraId="4D788FF8" w14:textId="77777777" w:rsidR="00D661FD" w:rsidRDefault="00D661FD" w:rsidP="00D661FD">
            <w:pPr>
              <w:spacing w:line="240" w:lineRule="exact"/>
              <w:ind w:right="105"/>
              <w:jc w:val="both"/>
              <w:rPr>
                <w:color w:val="FF0000"/>
                <w:lang w:val="it-IT"/>
              </w:rPr>
            </w:pPr>
            <w:r w:rsidRPr="008C304B">
              <w:rPr>
                <w:color w:val="FF0000"/>
                <w:lang w:val="it-IT"/>
              </w:rPr>
              <w:t>Si calcola la somma dei “punteggi discrezionali” e „punteggi tabellari“.</w:t>
            </w:r>
          </w:p>
        </w:tc>
      </w:tr>
      <w:tr w:rsidR="00D661FD" w:rsidRPr="006B09DE" w14:paraId="1B5ACC05" w14:textId="77777777" w:rsidTr="00900751">
        <w:tblPrEx>
          <w:tblLook w:val="04A0" w:firstRow="1" w:lastRow="0" w:firstColumn="1" w:lastColumn="0" w:noHBand="0" w:noVBand="1"/>
        </w:tblPrEx>
        <w:trPr>
          <w:gridAfter w:val="1"/>
          <w:wAfter w:w="11" w:type="dxa"/>
        </w:trPr>
        <w:tc>
          <w:tcPr>
            <w:tcW w:w="4256" w:type="dxa"/>
            <w:gridSpan w:val="4"/>
          </w:tcPr>
          <w:p w14:paraId="6FD51750" w14:textId="77777777" w:rsidR="00D661FD" w:rsidRPr="008C304B" w:rsidRDefault="00D661FD" w:rsidP="00D661FD">
            <w:pPr>
              <w:autoSpaceDE w:val="0"/>
              <w:autoSpaceDN w:val="0"/>
              <w:rPr>
                <w:color w:val="FF0000"/>
                <w:lang w:val="it-IT"/>
              </w:rPr>
            </w:pPr>
          </w:p>
        </w:tc>
        <w:tc>
          <w:tcPr>
            <w:tcW w:w="1136" w:type="dxa"/>
          </w:tcPr>
          <w:p w14:paraId="5CEC3FC3" w14:textId="77777777" w:rsidR="00D661FD" w:rsidRPr="008C304B" w:rsidRDefault="00D661FD" w:rsidP="00D661FD">
            <w:pPr>
              <w:spacing w:line="240" w:lineRule="exact"/>
              <w:ind w:right="105"/>
              <w:rPr>
                <w:color w:val="FF0000"/>
                <w:lang w:val="it-IT"/>
              </w:rPr>
            </w:pPr>
          </w:p>
        </w:tc>
        <w:tc>
          <w:tcPr>
            <w:tcW w:w="4534" w:type="dxa"/>
          </w:tcPr>
          <w:p w14:paraId="6E5704A9" w14:textId="77777777" w:rsidR="00D661FD" w:rsidRDefault="00D661FD" w:rsidP="00D661FD">
            <w:pPr>
              <w:pStyle w:val="NormaleWeb"/>
              <w:spacing w:before="0" w:after="0"/>
              <w:rPr>
                <w:rFonts w:ascii="Arial" w:hAnsi="Arial" w:cs="Arial"/>
                <w:color w:val="FF0000"/>
                <w:sz w:val="20"/>
                <w:szCs w:val="20"/>
                <w:lang w:eastAsia="en-US"/>
              </w:rPr>
            </w:pPr>
          </w:p>
        </w:tc>
      </w:tr>
      <w:tr w:rsidR="00D661FD" w14:paraId="210A14C9" w14:textId="77777777" w:rsidTr="00900751">
        <w:tblPrEx>
          <w:tblLook w:val="04A0" w:firstRow="1" w:lastRow="0" w:firstColumn="1" w:lastColumn="0" w:noHBand="0" w:noVBand="1"/>
        </w:tblPrEx>
        <w:trPr>
          <w:gridAfter w:val="1"/>
          <w:wAfter w:w="11" w:type="dxa"/>
        </w:trPr>
        <w:tc>
          <w:tcPr>
            <w:tcW w:w="4256" w:type="dxa"/>
            <w:gridSpan w:val="4"/>
            <w:hideMark/>
          </w:tcPr>
          <w:p w14:paraId="0551A2C7" w14:textId="77777777" w:rsidR="00D661FD" w:rsidRDefault="00D661FD" w:rsidP="00D661FD">
            <w:pPr>
              <w:spacing w:line="240" w:lineRule="exact"/>
              <w:ind w:right="76"/>
              <w:jc w:val="both"/>
              <w:rPr>
                <w:rFonts w:cs="Arial"/>
                <w:b/>
                <w:bCs/>
                <w:u w:val="single"/>
                <w:lang w:val="de-DE" w:eastAsia="it-IT"/>
              </w:rPr>
            </w:pPr>
            <w:r>
              <w:rPr>
                <w:b/>
                <w:bCs/>
                <w:u w:val="single"/>
                <w:lang w:val="de-DE" w:eastAsia="it-IT"/>
              </w:rPr>
              <w:t>Angleichung</w:t>
            </w:r>
          </w:p>
        </w:tc>
        <w:tc>
          <w:tcPr>
            <w:tcW w:w="1136" w:type="dxa"/>
          </w:tcPr>
          <w:p w14:paraId="27DE604C" w14:textId="77777777" w:rsidR="00D661FD" w:rsidRDefault="00D661FD" w:rsidP="00D661FD">
            <w:pPr>
              <w:spacing w:line="240" w:lineRule="exact"/>
              <w:ind w:right="105"/>
              <w:rPr>
                <w:rFonts w:ascii="Calibri" w:hAnsi="Calibri" w:cs="Calibri"/>
                <w:color w:val="FF0000"/>
                <w:sz w:val="22"/>
                <w:szCs w:val="22"/>
                <w:lang w:val="de-DE"/>
              </w:rPr>
            </w:pPr>
          </w:p>
        </w:tc>
        <w:tc>
          <w:tcPr>
            <w:tcW w:w="4534" w:type="dxa"/>
            <w:hideMark/>
          </w:tcPr>
          <w:p w14:paraId="1920F956" w14:textId="77777777" w:rsidR="00D661FD" w:rsidRDefault="00D661FD" w:rsidP="00D661FD">
            <w:pPr>
              <w:spacing w:line="240" w:lineRule="exact"/>
              <w:ind w:right="105"/>
              <w:jc w:val="both"/>
              <w:rPr>
                <w:b/>
                <w:bCs/>
                <w:u w:val="single"/>
                <w:lang w:val="it-IT" w:eastAsia="it-IT"/>
              </w:rPr>
            </w:pPr>
            <w:r>
              <w:rPr>
                <w:b/>
                <w:bCs/>
                <w:u w:val="single"/>
                <w:lang w:eastAsia="it-IT"/>
              </w:rPr>
              <w:t>Riparametrazione</w:t>
            </w:r>
          </w:p>
        </w:tc>
      </w:tr>
      <w:tr w:rsidR="00D661FD" w14:paraId="5944B390" w14:textId="77777777" w:rsidTr="00900751">
        <w:tblPrEx>
          <w:tblLook w:val="04A0" w:firstRow="1" w:lastRow="0" w:firstColumn="1" w:lastColumn="0" w:noHBand="0" w:noVBand="1"/>
        </w:tblPrEx>
        <w:trPr>
          <w:gridAfter w:val="1"/>
          <w:wAfter w:w="11" w:type="dxa"/>
        </w:trPr>
        <w:tc>
          <w:tcPr>
            <w:tcW w:w="4256" w:type="dxa"/>
            <w:gridSpan w:val="4"/>
          </w:tcPr>
          <w:p w14:paraId="1ACC33DF" w14:textId="77777777" w:rsidR="00D661FD" w:rsidRDefault="00D661FD" w:rsidP="00D661FD">
            <w:pPr>
              <w:ind w:right="76"/>
              <w:jc w:val="both"/>
              <w:rPr>
                <w:lang w:val="de-DE" w:eastAsia="it-IT"/>
              </w:rPr>
            </w:pPr>
          </w:p>
        </w:tc>
        <w:tc>
          <w:tcPr>
            <w:tcW w:w="1136" w:type="dxa"/>
          </w:tcPr>
          <w:p w14:paraId="26EEA51D" w14:textId="77777777" w:rsidR="00D661FD" w:rsidRDefault="00D661FD" w:rsidP="00D661FD">
            <w:pPr>
              <w:spacing w:line="240" w:lineRule="exact"/>
              <w:ind w:right="105"/>
              <w:rPr>
                <w:color w:val="FF0000"/>
                <w:lang w:val="de-DE"/>
              </w:rPr>
            </w:pPr>
          </w:p>
        </w:tc>
        <w:tc>
          <w:tcPr>
            <w:tcW w:w="4534" w:type="dxa"/>
          </w:tcPr>
          <w:p w14:paraId="2C411EBB" w14:textId="77777777" w:rsidR="00D661FD" w:rsidRDefault="00D661FD" w:rsidP="00D661FD">
            <w:pPr>
              <w:spacing w:line="240" w:lineRule="exact"/>
              <w:ind w:right="105"/>
              <w:jc w:val="both"/>
              <w:rPr>
                <w:lang w:val="it-IT" w:eastAsia="it-IT"/>
              </w:rPr>
            </w:pPr>
          </w:p>
        </w:tc>
      </w:tr>
      <w:tr w:rsidR="00D661FD" w:rsidRPr="006B09DE" w14:paraId="7CC9D2FD" w14:textId="77777777" w:rsidTr="00900751">
        <w:tblPrEx>
          <w:tblLook w:val="04A0" w:firstRow="1" w:lastRow="0" w:firstColumn="1" w:lastColumn="0" w:noHBand="0" w:noVBand="1"/>
        </w:tblPrEx>
        <w:trPr>
          <w:gridAfter w:val="1"/>
          <w:wAfter w:w="11" w:type="dxa"/>
        </w:trPr>
        <w:tc>
          <w:tcPr>
            <w:tcW w:w="4256" w:type="dxa"/>
            <w:gridSpan w:val="4"/>
            <w:hideMark/>
          </w:tcPr>
          <w:p w14:paraId="3BA98E07" w14:textId="77777777" w:rsidR="00D661FD" w:rsidRDefault="00D661FD" w:rsidP="00D661FD">
            <w:pPr>
              <w:ind w:right="76"/>
              <w:jc w:val="both"/>
              <w:rPr>
                <w:lang w:val="de-DE" w:eastAsia="it-IT"/>
              </w:rPr>
            </w:pPr>
            <w:r>
              <w:rPr>
                <w:lang w:val="de-DE" w:eastAsia="it-IT"/>
              </w:rPr>
              <w:lastRenderedPageBreak/>
              <w:t>Der höchsten Punktezahl, welche die Kommission in bezug auf jedes einzelne Kriterium vergeben hat, wird die maximal vorgesehene Punktezahl für das entsprechende Kriterium zugewiesen. Die Punktezahl für das entsprechende Kriterium der anderen Bieter wird im Verhältnis angepasst.</w:t>
            </w:r>
          </w:p>
        </w:tc>
        <w:tc>
          <w:tcPr>
            <w:tcW w:w="1136" w:type="dxa"/>
          </w:tcPr>
          <w:p w14:paraId="72BA7FE7" w14:textId="77777777" w:rsidR="00D661FD" w:rsidRDefault="00D661FD" w:rsidP="00D661FD">
            <w:pPr>
              <w:spacing w:line="240" w:lineRule="exact"/>
              <w:ind w:right="105"/>
              <w:jc w:val="both"/>
              <w:rPr>
                <w:color w:val="FF0000"/>
                <w:lang w:val="de-DE"/>
              </w:rPr>
            </w:pPr>
          </w:p>
        </w:tc>
        <w:tc>
          <w:tcPr>
            <w:tcW w:w="4534" w:type="dxa"/>
            <w:hideMark/>
          </w:tcPr>
          <w:p w14:paraId="77C9A731" w14:textId="77777777" w:rsidR="00D661FD" w:rsidRDefault="00D661FD" w:rsidP="00D661FD">
            <w:pPr>
              <w:spacing w:line="240" w:lineRule="exact"/>
              <w:ind w:right="105"/>
              <w:jc w:val="both"/>
              <w:rPr>
                <w:color w:val="000000"/>
                <w:lang w:val="it-IT" w:eastAsia="it-IT"/>
              </w:rPr>
            </w:pPr>
            <w:r w:rsidRPr="008C304B">
              <w:rPr>
                <w:lang w:val="it-IT" w:eastAsia="it-IT"/>
              </w:rPr>
              <w:t>Il punteggio più elevato assegnato dalla Commissione nell'ambito di ogni singolo criterio viene riportato al punteggio massimo previsto per quel criterio</w:t>
            </w:r>
            <w:r w:rsidRPr="008C304B">
              <w:rPr>
                <w:color w:val="000000"/>
                <w:lang w:val="it-IT" w:eastAsia="it-IT"/>
              </w:rPr>
              <w:t>.</w:t>
            </w:r>
          </w:p>
          <w:p w14:paraId="0E2000C2" w14:textId="77777777" w:rsidR="00D661FD" w:rsidRPr="008C304B" w:rsidRDefault="00D661FD" w:rsidP="00D661FD">
            <w:pPr>
              <w:spacing w:line="240" w:lineRule="exact"/>
              <w:ind w:right="105"/>
              <w:jc w:val="both"/>
              <w:rPr>
                <w:rFonts w:cs="Arial"/>
                <w:lang w:val="it-IT" w:eastAsia="it-IT"/>
              </w:rPr>
            </w:pPr>
            <w:r w:rsidRPr="008C304B">
              <w:rPr>
                <w:color w:val="000000"/>
                <w:lang w:val="it-IT" w:eastAsia="it-IT"/>
              </w:rPr>
              <w:t>Tutti</w:t>
            </w:r>
            <w:r w:rsidRPr="008C304B">
              <w:rPr>
                <w:lang w:val="it-IT" w:eastAsia="it-IT"/>
              </w:rPr>
              <w:t xml:space="preserve"> gli altri punteggi assegnati alle restanti offerte vengono </w:t>
            </w:r>
            <w:r w:rsidRPr="008C304B">
              <w:rPr>
                <w:color w:val="000000"/>
                <w:lang w:val="it-IT" w:eastAsia="it-IT"/>
              </w:rPr>
              <w:t>riparametrati</w:t>
            </w:r>
            <w:r w:rsidRPr="008C304B">
              <w:rPr>
                <w:lang w:val="it-IT" w:eastAsia="it-IT"/>
              </w:rPr>
              <w:t xml:space="preserve"> proporzio</w:t>
            </w:r>
            <w:r w:rsidRPr="008C304B">
              <w:rPr>
                <w:color w:val="000000"/>
                <w:lang w:val="it-IT" w:eastAsia="it-IT"/>
              </w:rPr>
              <w:t>nalmente</w:t>
            </w:r>
            <w:r w:rsidRPr="008C304B">
              <w:rPr>
                <w:lang w:val="it-IT" w:eastAsia="it-IT"/>
              </w:rPr>
              <w:t>.</w:t>
            </w:r>
          </w:p>
        </w:tc>
      </w:tr>
      <w:tr w:rsidR="00D661FD" w:rsidRPr="006B09DE" w14:paraId="4986791B" w14:textId="77777777" w:rsidTr="00900751">
        <w:tblPrEx>
          <w:tblLook w:val="04A0" w:firstRow="1" w:lastRow="0" w:firstColumn="1" w:lastColumn="0" w:noHBand="0" w:noVBand="1"/>
        </w:tblPrEx>
        <w:trPr>
          <w:gridAfter w:val="1"/>
          <w:wAfter w:w="11" w:type="dxa"/>
        </w:trPr>
        <w:tc>
          <w:tcPr>
            <w:tcW w:w="4256" w:type="dxa"/>
            <w:gridSpan w:val="4"/>
          </w:tcPr>
          <w:p w14:paraId="65B01CCF" w14:textId="77777777" w:rsidR="00D661FD" w:rsidRPr="008C304B" w:rsidRDefault="00D661FD" w:rsidP="00D661FD">
            <w:pPr>
              <w:ind w:right="76"/>
              <w:jc w:val="both"/>
              <w:rPr>
                <w:rFonts w:ascii="Calibri" w:hAnsi="Calibri" w:cs="Calibri"/>
                <w:sz w:val="22"/>
                <w:szCs w:val="22"/>
                <w:lang w:val="it-IT" w:eastAsia="it-IT"/>
              </w:rPr>
            </w:pPr>
          </w:p>
        </w:tc>
        <w:tc>
          <w:tcPr>
            <w:tcW w:w="1136" w:type="dxa"/>
          </w:tcPr>
          <w:p w14:paraId="304E166E" w14:textId="77777777" w:rsidR="00D661FD" w:rsidRPr="008C304B" w:rsidRDefault="00D661FD" w:rsidP="00D661FD">
            <w:pPr>
              <w:spacing w:line="240" w:lineRule="exact"/>
              <w:ind w:right="105"/>
              <w:jc w:val="both"/>
              <w:rPr>
                <w:color w:val="FF0000"/>
                <w:lang w:val="it-IT"/>
              </w:rPr>
            </w:pPr>
          </w:p>
        </w:tc>
        <w:tc>
          <w:tcPr>
            <w:tcW w:w="4534" w:type="dxa"/>
          </w:tcPr>
          <w:p w14:paraId="3EBF3CA6" w14:textId="77777777" w:rsidR="00D661FD" w:rsidRPr="008C304B" w:rsidRDefault="00D661FD" w:rsidP="00D661FD">
            <w:pPr>
              <w:spacing w:line="240" w:lineRule="exact"/>
              <w:ind w:right="105"/>
              <w:jc w:val="both"/>
              <w:rPr>
                <w:lang w:val="it-IT" w:eastAsia="it-IT"/>
              </w:rPr>
            </w:pPr>
          </w:p>
        </w:tc>
      </w:tr>
      <w:tr w:rsidR="00D661FD" w:rsidRPr="006B09DE" w14:paraId="2C1576DB" w14:textId="77777777" w:rsidTr="00900751">
        <w:tblPrEx>
          <w:tblLook w:val="04A0" w:firstRow="1" w:lastRow="0" w:firstColumn="1" w:lastColumn="0" w:noHBand="0" w:noVBand="1"/>
        </w:tblPrEx>
        <w:trPr>
          <w:gridAfter w:val="1"/>
          <w:wAfter w:w="11" w:type="dxa"/>
        </w:trPr>
        <w:tc>
          <w:tcPr>
            <w:tcW w:w="4256" w:type="dxa"/>
            <w:gridSpan w:val="4"/>
            <w:hideMark/>
          </w:tcPr>
          <w:p w14:paraId="46E0E19E" w14:textId="77777777" w:rsidR="00D661FD" w:rsidRDefault="00D661FD" w:rsidP="00D661FD">
            <w:pPr>
              <w:pStyle w:val="Rientrocorpodeltesto"/>
              <w:spacing w:line="240" w:lineRule="exact"/>
              <w:ind w:left="0" w:right="76"/>
              <w:jc w:val="both"/>
              <w:rPr>
                <w:lang w:eastAsia="it-IT"/>
              </w:rPr>
            </w:pPr>
            <w:r>
              <w:rPr>
                <w:lang w:val="de-DE" w:eastAsia="it-IT"/>
              </w:rPr>
              <w:t xml:space="preserve">Es wird für jeden Bieter die Summe der angeglichenen Punkte aller Kriterien berechnet. 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1136" w:type="dxa"/>
          </w:tcPr>
          <w:p w14:paraId="3C3C37F3" w14:textId="77777777" w:rsidR="00D661FD" w:rsidRDefault="00D661FD" w:rsidP="00D661FD">
            <w:pPr>
              <w:spacing w:line="240" w:lineRule="exact"/>
              <w:ind w:right="105"/>
              <w:jc w:val="both"/>
              <w:rPr>
                <w:color w:val="FF0000"/>
                <w:lang w:val="de-DE"/>
              </w:rPr>
            </w:pPr>
          </w:p>
        </w:tc>
        <w:tc>
          <w:tcPr>
            <w:tcW w:w="4534" w:type="dxa"/>
            <w:hideMark/>
          </w:tcPr>
          <w:p w14:paraId="6D3B3F0A" w14:textId="77777777" w:rsidR="00D661FD" w:rsidRDefault="00D661FD" w:rsidP="00D661FD">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14:paraId="14EE53B4" w14:textId="77777777" w:rsidR="00D661FD" w:rsidRPr="008C304B" w:rsidRDefault="00D661FD" w:rsidP="00D661FD">
            <w:pPr>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160DD79E" w14:textId="77777777" w:rsidR="00D661FD" w:rsidRPr="008C304B" w:rsidRDefault="00D661FD" w:rsidP="00D661FD">
            <w:pPr>
              <w:spacing w:line="240" w:lineRule="exact"/>
              <w:ind w:right="105"/>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B6300B" w:rsidRPr="006B09DE" w14:paraId="729D32D9" w14:textId="77777777" w:rsidTr="00900751">
        <w:tblPrEx>
          <w:tblLook w:val="04A0" w:firstRow="1" w:lastRow="0" w:firstColumn="1" w:lastColumn="0" w:noHBand="0" w:noVBand="1"/>
        </w:tblPrEx>
        <w:trPr>
          <w:gridAfter w:val="1"/>
          <w:wAfter w:w="11" w:type="dxa"/>
        </w:trPr>
        <w:tc>
          <w:tcPr>
            <w:tcW w:w="4256" w:type="dxa"/>
            <w:gridSpan w:val="4"/>
          </w:tcPr>
          <w:p w14:paraId="4E7D7AB6" w14:textId="77777777" w:rsidR="00B6300B" w:rsidRPr="00CE3597" w:rsidRDefault="00B6300B" w:rsidP="00D661FD">
            <w:pPr>
              <w:pStyle w:val="Rientrocorpodeltesto"/>
              <w:spacing w:line="240" w:lineRule="exact"/>
              <w:ind w:left="0" w:right="76"/>
              <w:jc w:val="both"/>
              <w:rPr>
                <w:lang w:val="it-IT" w:eastAsia="it-IT"/>
              </w:rPr>
            </w:pPr>
          </w:p>
        </w:tc>
        <w:tc>
          <w:tcPr>
            <w:tcW w:w="1136" w:type="dxa"/>
          </w:tcPr>
          <w:p w14:paraId="3ED97913" w14:textId="77777777" w:rsidR="00B6300B" w:rsidRPr="00CE3597" w:rsidRDefault="00B6300B" w:rsidP="00D661FD">
            <w:pPr>
              <w:spacing w:line="240" w:lineRule="exact"/>
              <w:ind w:right="105"/>
              <w:jc w:val="both"/>
              <w:rPr>
                <w:color w:val="FF0000"/>
                <w:lang w:val="it-IT"/>
              </w:rPr>
            </w:pPr>
          </w:p>
        </w:tc>
        <w:tc>
          <w:tcPr>
            <w:tcW w:w="4534" w:type="dxa"/>
          </w:tcPr>
          <w:p w14:paraId="3806A964" w14:textId="77777777" w:rsidR="00B6300B" w:rsidRPr="008C304B" w:rsidRDefault="00B6300B" w:rsidP="00D661FD">
            <w:pPr>
              <w:spacing w:line="240" w:lineRule="exact"/>
              <w:ind w:right="105"/>
              <w:jc w:val="both"/>
              <w:rPr>
                <w:color w:val="000000"/>
                <w:lang w:val="it-IT" w:eastAsia="it-IT"/>
              </w:rPr>
            </w:pPr>
          </w:p>
        </w:tc>
      </w:tr>
      <w:tr w:rsidR="00B6300B" w:rsidRPr="00BB6644" w14:paraId="06E8F1BD" w14:textId="77777777" w:rsidTr="00900751">
        <w:tblPrEx>
          <w:tblLook w:val="04A0" w:firstRow="1" w:lastRow="0" w:firstColumn="1" w:lastColumn="0" w:noHBand="0" w:noVBand="1"/>
        </w:tblPrEx>
        <w:trPr>
          <w:gridAfter w:val="1"/>
          <w:wAfter w:w="11" w:type="dxa"/>
        </w:trPr>
        <w:tc>
          <w:tcPr>
            <w:tcW w:w="4256" w:type="dxa"/>
            <w:gridSpan w:val="4"/>
            <w:hideMark/>
          </w:tcPr>
          <w:p w14:paraId="13B4A0A7" w14:textId="77777777" w:rsidR="00B6300B" w:rsidRPr="00BB6644" w:rsidRDefault="00B6300B" w:rsidP="00885A2C">
            <w:pPr>
              <w:spacing w:line="240" w:lineRule="exact"/>
              <w:ind w:right="76"/>
              <w:jc w:val="both"/>
              <w:rPr>
                <w:b/>
                <w:bCs/>
                <w:u w:val="single"/>
                <w:lang w:val="de-DE"/>
              </w:rPr>
            </w:pPr>
            <w:r w:rsidRPr="00BB6644">
              <w:rPr>
                <w:b/>
                <w:bCs/>
                <w:u w:val="single"/>
                <w:lang w:val="de-DE"/>
              </w:rPr>
              <w:t>Auf-/Abrundungen</w:t>
            </w:r>
          </w:p>
        </w:tc>
        <w:tc>
          <w:tcPr>
            <w:tcW w:w="1136" w:type="dxa"/>
          </w:tcPr>
          <w:p w14:paraId="1383D6DA" w14:textId="77777777" w:rsidR="00B6300B" w:rsidRPr="00BB6644" w:rsidRDefault="00B6300B" w:rsidP="00885A2C">
            <w:pPr>
              <w:spacing w:line="240" w:lineRule="exact"/>
              <w:jc w:val="both"/>
              <w:rPr>
                <w:b/>
                <w:bCs/>
                <w:u w:val="single"/>
                <w:lang w:val="de-DE"/>
              </w:rPr>
            </w:pPr>
          </w:p>
        </w:tc>
        <w:tc>
          <w:tcPr>
            <w:tcW w:w="4534" w:type="dxa"/>
            <w:hideMark/>
          </w:tcPr>
          <w:p w14:paraId="43D614CE" w14:textId="77777777" w:rsidR="00B6300B" w:rsidRPr="00BB6644" w:rsidRDefault="00B6300B" w:rsidP="00885A2C">
            <w:pPr>
              <w:spacing w:line="240" w:lineRule="exact"/>
              <w:ind w:right="105"/>
              <w:jc w:val="both"/>
              <w:rPr>
                <w:b/>
                <w:bCs/>
                <w:u w:val="single"/>
                <w:lang w:val="it-IT"/>
              </w:rPr>
            </w:pPr>
            <w:r w:rsidRPr="00BB6644">
              <w:rPr>
                <w:b/>
                <w:bCs/>
                <w:u w:val="single"/>
              </w:rPr>
              <w:t>Arrotondamenti</w:t>
            </w:r>
          </w:p>
        </w:tc>
      </w:tr>
      <w:tr w:rsidR="00B6300B" w:rsidRPr="00BB6644" w14:paraId="5E995F10" w14:textId="77777777" w:rsidTr="00900751">
        <w:tblPrEx>
          <w:tblLook w:val="04A0" w:firstRow="1" w:lastRow="0" w:firstColumn="1" w:lastColumn="0" w:noHBand="0" w:noVBand="1"/>
        </w:tblPrEx>
        <w:trPr>
          <w:gridAfter w:val="1"/>
          <w:wAfter w:w="11" w:type="dxa"/>
        </w:trPr>
        <w:tc>
          <w:tcPr>
            <w:tcW w:w="4256" w:type="dxa"/>
            <w:gridSpan w:val="4"/>
          </w:tcPr>
          <w:p w14:paraId="318E9D67" w14:textId="77777777" w:rsidR="00B6300B" w:rsidRPr="00BB6644" w:rsidRDefault="00B6300B" w:rsidP="00885A2C">
            <w:pPr>
              <w:spacing w:line="240" w:lineRule="exact"/>
              <w:ind w:right="76"/>
              <w:jc w:val="both"/>
              <w:rPr>
                <w:strike/>
                <w:lang w:val="de-DE"/>
              </w:rPr>
            </w:pPr>
          </w:p>
        </w:tc>
        <w:tc>
          <w:tcPr>
            <w:tcW w:w="1136" w:type="dxa"/>
          </w:tcPr>
          <w:p w14:paraId="473945AB" w14:textId="77777777" w:rsidR="00B6300B" w:rsidRPr="00BB6644" w:rsidRDefault="00B6300B" w:rsidP="00885A2C">
            <w:pPr>
              <w:spacing w:line="240" w:lineRule="exact"/>
              <w:jc w:val="both"/>
              <w:rPr>
                <w:strike/>
                <w:lang w:val="de-DE"/>
              </w:rPr>
            </w:pPr>
          </w:p>
        </w:tc>
        <w:tc>
          <w:tcPr>
            <w:tcW w:w="4534" w:type="dxa"/>
          </w:tcPr>
          <w:p w14:paraId="7B32955F" w14:textId="77777777" w:rsidR="00B6300B" w:rsidRPr="00BB6644" w:rsidRDefault="00B6300B" w:rsidP="00885A2C">
            <w:pPr>
              <w:spacing w:line="240" w:lineRule="exact"/>
              <w:ind w:right="105"/>
              <w:jc w:val="both"/>
              <w:rPr>
                <w:strike/>
                <w:lang w:val="it-IT"/>
              </w:rPr>
            </w:pPr>
          </w:p>
        </w:tc>
      </w:tr>
      <w:tr w:rsidR="00B6300B" w:rsidRPr="006B09DE" w14:paraId="4539E6F2" w14:textId="77777777" w:rsidTr="00900751">
        <w:tblPrEx>
          <w:tblLook w:val="04A0" w:firstRow="1" w:lastRow="0" w:firstColumn="1" w:lastColumn="0" w:noHBand="0" w:noVBand="1"/>
        </w:tblPrEx>
        <w:trPr>
          <w:gridAfter w:val="1"/>
          <w:wAfter w:w="11" w:type="dxa"/>
        </w:trPr>
        <w:tc>
          <w:tcPr>
            <w:tcW w:w="4256" w:type="dxa"/>
            <w:gridSpan w:val="4"/>
          </w:tcPr>
          <w:p w14:paraId="3CE0C4E6" w14:textId="77777777" w:rsidR="00B6300B" w:rsidRPr="00B54650" w:rsidRDefault="00B6300B" w:rsidP="00885A2C">
            <w:pPr>
              <w:pStyle w:val="Rientrocorpodeltesto"/>
              <w:spacing w:line="240" w:lineRule="exact"/>
              <w:ind w:left="0" w:right="76"/>
              <w:jc w:val="both"/>
              <w:rPr>
                <w:lang w:val="de-DE" w:eastAsia="it-IT"/>
              </w:rPr>
            </w:pPr>
            <w:r w:rsidRPr="00BB6644">
              <w:rPr>
                <w:rFonts w:cs="Arial"/>
                <w:color w:val="000000"/>
                <w:lang w:val="de-DE" w:eastAsia="it-IT"/>
              </w:rPr>
              <w:t>Alle Berechnungen zur Festl</w:t>
            </w:r>
            <w:r w:rsidR="00B54650">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1136" w:type="dxa"/>
          </w:tcPr>
          <w:p w14:paraId="15EE8E77" w14:textId="77777777" w:rsidR="00B6300B" w:rsidRPr="00B54650" w:rsidRDefault="00B6300B" w:rsidP="00885A2C">
            <w:pPr>
              <w:pStyle w:val="Rientrocorpodeltesto"/>
              <w:spacing w:line="240" w:lineRule="exact"/>
              <w:ind w:left="0" w:right="76"/>
              <w:jc w:val="both"/>
              <w:rPr>
                <w:lang w:val="de-DE" w:eastAsia="it-IT"/>
              </w:rPr>
            </w:pPr>
          </w:p>
        </w:tc>
        <w:tc>
          <w:tcPr>
            <w:tcW w:w="4534" w:type="dxa"/>
          </w:tcPr>
          <w:p w14:paraId="7BDC15B6" w14:textId="77777777" w:rsidR="00B6300B" w:rsidRPr="001862F8" w:rsidRDefault="00B6300B" w:rsidP="00885A2C">
            <w:pPr>
              <w:pStyle w:val="Rientrocorpodeltesto"/>
              <w:spacing w:line="240" w:lineRule="exact"/>
              <w:ind w:left="0"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p>
        </w:tc>
      </w:tr>
      <w:tr w:rsidR="00D661FD" w:rsidRPr="006B09DE" w14:paraId="19609248" w14:textId="77777777" w:rsidTr="00900751">
        <w:tblPrEx>
          <w:tblLook w:val="04A0" w:firstRow="1" w:lastRow="0" w:firstColumn="1" w:lastColumn="0" w:noHBand="0" w:noVBand="1"/>
        </w:tblPrEx>
        <w:trPr>
          <w:gridAfter w:val="1"/>
          <w:wAfter w:w="11" w:type="dxa"/>
        </w:trPr>
        <w:tc>
          <w:tcPr>
            <w:tcW w:w="4256" w:type="dxa"/>
            <w:gridSpan w:val="4"/>
          </w:tcPr>
          <w:p w14:paraId="595DA742" w14:textId="77777777" w:rsidR="00D661FD" w:rsidRPr="008C304B" w:rsidRDefault="00D661FD" w:rsidP="00D661FD">
            <w:pPr>
              <w:pStyle w:val="Rientrocorpodeltesto"/>
              <w:spacing w:line="240" w:lineRule="exact"/>
              <w:ind w:left="0" w:right="76"/>
              <w:jc w:val="both"/>
              <w:rPr>
                <w:lang w:val="it-IT" w:eastAsia="it-IT"/>
              </w:rPr>
            </w:pPr>
          </w:p>
        </w:tc>
        <w:tc>
          <w:tcPr>
            <w:tcW w:w="1136" w:type="dxa"/>
          </w:tcPr>
          <w:p w14:paraId="78E6648B" w14:textId="77777777" w:rsidR="00D661FD" w:rsidRPr="008C304B" w:rsidRDefault="00D661FD" w:rsidP="00D661FD">
            <w:pPr>
              <w:spacing w:line="240" w:lineRule="exact"/>
              <w:ind w:right="105"/>
              <w:jc w:val="both"/>
              <w:rPr>
                <w:color w:val="FF0000"/>
                <w:lang w:val="it-IT"/>
              </w:rPr>
            </w:pPr>
          </w:p>
        </w:tc>
        <w:tc>
          <w:tcPr>
            <w:tcW w:w="4534" w:type="dxa"/>
          </w:tcPr>
          <w:p w14:paraId="39AC12F8" w14:textId="77777777" w:rsidR="00D661FD" w:rsidRPr="008C304B" w:rsidRDefault="00D661FD" w:rsidP="00D661FD">
            <w:pPr>
              <w:spacing w:line="240" w:lineRule="exact"/>
              <w:ind w:right="105"/>
              <w:jc w:val="both"/>
              <w:rPr>
                <w:color w:val="000000"/>
                <w:lang w:val="it-IT" w:eastAsia="it-IT"/>
              </w:rPr>
            </w:pPr>
          </w:p>
        </w:tc>
      </w:tr>
      <w:tr w:rsidR="00D661FD" w:rsidRPr="006B09DE" w14:paraId="4F142338" w14:textId="77777777" w:rsidTr="00900751">
        <w:tblPrEx>
          <w:tblLook w:val="04A0" w:firstRow="1" w:lastRow="0" w:firstColumn="1" w:lastColumn="0" w:noHBand="0" w:noVBand="1"/>
        </w:tblPrEx>
        <w:trPr>
          <w:gridAfter w:val="1"/>
          <w:wAfter w:w="11" w:type="dxa"/>
        </w:trPr>
        <w:tc>
          <w:tcPr>
            <w:tcW w:w="4256" w:type="dxa"/>
            <w:gridSpan w:val="4"/>
            <w:hideMark/>
          </w:tcPr>
          <w:p w14:paraId="28D893FF" w14:textId="77777777" w:rsidR="00D661FD" w:rsidRPr="000C3B2B" w:rsidRDefault="00D661FD" w:rsidP="00D661FD">
            <w:pPr>
              <w:pStyle w:val="Rientrocorpodeltesto"/>
              <w:spacing w:after="0" w:line="240" w:lineRule="exact"/>
              <w:ind w:left="0" w:right="105"/>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1136" w:type="dxa"/>
          </w:tcPr>
          <w:p w14:paraId="17B26E30" w14:textId="77777777" w:rsidR="00D661FD" w:rsidRPr="000C3B2B" w:rsidRDefault="00D661FD" w:rsidP="00D661FD">
            <w:pPr>
              <w:spacing w:line="240" w:lineRule="exact"/>
              <w:ind w:right="105"/>
              <w:rPr>
                <w:strike/>
                <w:lang w:val="de-DE"/>
              </w:rPr>
            </w:pPr>
          </w:p>
        </w:tc>
        <w:tc>
          <w:tcPr>
            <w:tcW w:w="4534" w:type="dxa"/>
            <w:hideMark/>
          </w:tcPr>
          <w:p w14:paraId="3339E508" w14:textId="77777777" w:rsidR="00D661FD" w:rsidRDefault="00D661FD" w:rsidP="00D661FD">
            <w:pPr>
              <w:pStyle w:val="Rientrocorpodeltesto"/>
              <w:spacing w:after="0" w:line="240" w:lineRule="exact"/>
              <w:ind w:left="0" w:right="105"/>
              <w:jc w:val="center"/>
              <w:rPr>
                <w:strike/>
                <w:lang w:val="it-IT" w:eastAsia="it-IT"/>
              </w:rPr>
            </w:pPr>
            <w:r w:rsidRPr="000C3B2B">
              <w:rPr>
                <w:b/>
                <w:bCs/>
                <w:lang w:val="it-IT"/>
              </w:rPr>
              <w:t>CALCOLO DEL PUNTEGGIO ECONOMICO (PE)</w:t>
            </w:r>
          </w:p>
        </w:tc>
      </w:tr>
      <w:tr w:rsidR="00D661FD" w:rsidRPr="006B09DE" w14:paraId="29A8C002" w14:textId="77777777" w:rsidTr="00900751">
        <w:tblPrEx>
          <w:tblLook w:val="04A0" w:firstRow="1" w:lastRow="0" w:firstColumn="1" w:lastColumn="0" w:noHBand="0" w:noVBand="1"/>
        </w:tblPrEx>
        <w:trPr>
          <w:gridAfter w:val="1"/>
          <w:wAfter w:w="11" w:type="dxa"/>
        </w:trPr>
        <w:tc>
          <w:tcPr>
            <w:tcW w:w="4256" w:type="dxa"/>
            <w:gridSpan w:val="4"/>
          </w:tcPr>
          <w:p w14:paraId="529807D7" w14:textId="77777777" w:rsidR="00D661FD" w:rsidRPr="008C304B" w:rsidRDefault="00D661FD" w:rsidP="00D661FD">
            <w:pPr>
              <w:pStyle w:val="Rientrocorpodeltesto"/>
              <w:spacing w:after="0" w:line="240" w:lineRule="exact"/>
              <w:ind w:left="0" w:right="76"/>
              <w:jc w:val="both"/>
              <w:rPr>
                <w:strike/>
                <w:lang w:val="it-IT" w:eastAsia="it-IT"/>
              </w:rPr>
            </w:pPr>
          </w:p>
        </w:tc>
        <w:tc>
          <w:tcPr>
            <w:tcW w:w="1136" w:type="dxa"/>
          </w:tcPr>
          <w:p w14:paraId="2D719D8C" w14:textId="77777777" w:rsidR="00D661FD" w:rsidRPr="008C304B" w:rsidRDefault="00D661FD" w:rsidP="00D661FD">
            <w:pPr>
              <w:spacing w:line="240" w:lineRule="exact"/>
              <w:ind w:right="105"/>
              <w:rPr>
                <w:strike/>
                <w:lang w:val="it-IT"/>
              </w:rPr>
            </w:pPr>
          </w:p>
        </w:tc>
        <w:tc>
          <w:tcPr>
            <w:tcW w:w="4534" w:type="dxa"/>
          </w:tcPr>
          <w:p w14:paraId="7AB5C08C" w14:textId="77777777" w:rsidR="00D661FD" w:rsidRPr="008C304B" w:rsidRDefault="00D661FD" w:rsidP="00D661FD">
            <w:pPr>
              <w:pStyle w:val="Rientrocorpodeltesto"/>
              <w:spacing w:after="0" w:line="240" w:lineRule="exact"/>
              <w:ind w:left="0" w:right="105"/>
              <w:jc w:val="both"/>
              <w:rPr>
                <w:b/>
                <w:bCs/>
                <w:highlight w:val="yellow"/>
                <w:lang w:val="it-IT"/>
              </w:rPr>
            </w:pPr>
          </w:p>
        </w:tc>
      </w:tr>
      <w:tr w:rsidR="00D661FD" w:rsidRPr="006B09DE" w14:paraId="291C4D65" w14:textId="77777777" w:rsidTr="00900751">
        <w:tblPrEx>
          <w:tblLook w:val="04A0" w:firstRow="1" w:lastRow="0" w:firstColumn="1" w:lastColumn="0" w:noHBand="0" w:noVBand="1"/>
        </w:tblPrEx>
        <w:trPr>
          <w:gridAfter w:val="1"/>
          <w:wAfter w:w="11" w:type="dxa"/>
        </w:trPr>
        <w:tc>
          <w:tcPr>
            <w:tcW w:w="4256" w:type="dxa"/>
            <w:gridSpan w:val="4"/>
            <w:hideMark/>
          </w:tcPr>
          <w:p w14:paraId="49DADE06" w14:textId="77777777" w:rsidR="00D661FD" w:rsidRDefault="00D661FD" w:rsidP="00D661FD">
            <w:pPr>
              <w:pStyle w:val="Corpodeltesto2"/>
              <w:spacing w:after="0" w:line="240" w:lineRule="exact"/>
              <w:ind w:right="76"/>
              <w:jc w:val="both"/>
              <w:rPr>
                <w:b/>
                <w:bCs/>
                <w:lang w:val="de-DE"/>
              </w:rPr>
            </w:pPr>
            <w:r>
              <w:rPr>
                <w:b/>
                <w:bCs/>
                <w:lang w:val="de-DE"/>
              </w:rPr>
              <w:t>Für die Vergabe der Punktezahl für das Element „Preis“ wird folgende Formel angewandt:</w:t>
            </w:r>
          </w:p>
        </w:tc>
        <w:tc>
          <w:tcPr>
            <w:tcW w:w="1136" w:type="dxa"/>
          </w:tcPr>
          <w:p w14:paraId="6C846917" w14:textId="77777777" w:rsidR="00D661FD" w:rsidRDefault="00D661FD" w:rsidP="00D661FD">
            <w:pPr>
              <w:spacing w:line="240" w:lineRule="exact"/>
              <w:ind w:right="105"/>
              <w:rPr>
                <w:b/>
                <w:bCs/>
                <w:lang w:val="de-DE"/>
              </w:rPr>
            </w:pPr>
          </w:p>
        </w:tc>
        <w:tc>
          <w:tcPr>
            <w:tcW w:w="4534" w:type="dxa"/>
            <w:hideMark/>
          </w:tcPr>
          <w:p w14:paraId="2EC07A30" w14:textId="77777777" w:rsidR="00D661FD" w:rsidRDefault="00D661FD" w:rsidP="00D661FD">
            <w:pPr>
              <w:spacing w:line="240" w:lineRule="exact"/>
              <w:ind w:right="105"/>
              <w:jc w:val="both"/>
              <w:rPr>
                <w:b/>
                <w:bCs/>
                <w:lang w:val="it-IT"/>
              </w:rPr>
            </w:pPr>
            <w:r w:rsidRPr="008C304B">
              <w:rPr>
                <w:b/>
                <w:bCs/>
                <w:lang w:val="it-IT"/>
              </w:rPr>
              <w:t>La formula utilizzata per l'attribuzione del punteggio per l'elemento "prezzo" é la seguente:</w:t>
            </w:r>
          </w:p>
        </w:tc>
      </w:tr>
      <w:tr w:rsidR="00D661FD" w:rsidRPr="006B09DE" w14:paraId="1131AC70" w14:textId="77777777" w:rsidTr="00900751">
        <w:tblPrEx>
          <w:tblLook w:val="04A0" w:firstRow="1" w:lastRow="0" w:firstColumn="1" w:lastColumn="0" w:noHBand="0" w:noVBand="1"/>
        </w:tblPrEx>
        <w:trPr>
          <w:gridAfter w:val="1"/>
          <w:wAfter w:w="11" w:type="dxa"/>
        </w:trPr>
        <w:tc>
          <w:tcPr>
            <w:tcW w:w="4256" w:type="dxa"/>
            <w:gridSpan w:val="4"/>
          </w:tcPr>
          <w:p w14:paraId="3DD1D9E2" w14:textId="77777777" w:rsidR="00D661FD" w:rsidRDefault="00D661FD" w:rsidP="00D661FD">
            <w:pPr>
              <w:pStyle w:val="Corpodeltesto2"/>
              <w:spacing w:after="0" w:line="240" w:lineRule="exact"/>
              <w:ind w:right="76"/>
              <w:jc w:val="both"/>
              <w:rPr>
                <w:b/>
                <w:bCs/>
              </w:rPr>
            </w:pPr>
          </w:p>
        </w:tc>
        <w:tc>
          <w:tcPr>
            <w:tcW w:w="1136" w:type="dxa"/>
          </w:tcPr>
          <w:p w14:paraId="36A083CD" w14:textId="77777777" w:rsidR="00D661FD" w:rsidRPr="008C304B" w:rsidRDefault="00D661FD" w:rsidP="00D661FD">
            <w:pPr>
              <w:spacing w:line="240" w:lineRule="exact"/>
              <w:ind w:right="105"/>
              <w:rPr>
                <w:b/>
                <w:bCs/>
                <w:lang w:val="it-IT"/>
              </w:rPr>
            </w:pPr>
          </w:p>
        </w:tc>
        <w:tc>
          <w:tcPr>
            <w:tcW w:w="4534" w:type="dxa"/>
          </w:tcPr>
          <w:p w14:paraId="46ED1B00" w14:textId="77777777" w:rsidR="00D661FD" w:rsidRPr="008C304B" w:rsidRDefault="00D661FD" w:rsidP="00D661FD">
            <w:pPr>
              <w:spacing w:line="240" w:lineRule="exact"/>
              <w:ind w:right="105"/>
              <w:jc w:val="both"/>
              <w:rPr>
                <w:b/>
                <w:bCs/>
                <w:lang w:val="it-IT"/>
              </w:rPr>
            </w:pPr>
          </w:p>
        </w:tc>
      </w:tr>
      <w:tr w:rsidR="00D661FD" w:rsidRPr="000C3B2B" w14:paraId="2CA1B38F" w14:textId="77777777" w:rsidTr="00900751">
        <w:tblPrEx>
          <w:tblLook w:val="04A0" w:firstRow="1" w:lastRow="0" w:firstColumn="1" w:lastColumn="0" w:noHBand="0" w:noVBand="1"/>
        </w:tblPrEx>
        <w:trPr>
          <w:gridAfter w:val="1"/>
          <w:wAfter w:w="11" w:type="dxa"/>
        </w:trPr>
        <w:tc>
          <w:tcPr>
            <w:tcW w:w="4256" w:type="dxa"/>
            <w:gridSpan w:val="4"/>
          </w:tcPr>
          <w:p w14:paraId="39B10B92" w14:textId="77777777" w:rsidR="00D661FD" w:rsidRPr="000C3B2B" w:rsidRDefault="00D661FD" w:rsidP="00D661FD">
            <w:pPr>
              <w:pStyle w:val="Rientrocorpodeltesto"/>
              <w:spacing w:after="0"/>
              <w:ind w:left="0" w:right="76"/>
              <w:jc w:val="center"/>
              <w:rPr>
                <w:b/>
                <w:bCs/>
                <w:color w:val="FF0000"/>
                <w:lang w:val="de-DE" w:eastAsia="it-IT"/>
              </w:rPr>
            </w:pPr>
            <w:r w:rsidRPr="000C3B2B">
              <w:rPr>
                <w:b/>
                <w:bCs/>
                <w:color w:val="FF0000"/>
                <w:lang w:val="de-DE"/>
              </w:rPr>
              <w:t>Umgekehrte Proporzionalität</w:t>
            </w:r>
          </w:p>
          <w:p w14:paraId="5815B36F" w14:textId="77777777" w:rsidR="00D661FD" w:rsidRPr="000C3B2B" w:rsidRDefault="00D661FD" w:rsidP="00D661FD">
            <w:pPr>
              <w:pStyle w:val="Rientrocorpodeltesto"/>
              <w:spacing w:after="0"/>
              <w:ind w:left="0" w:right="76"/>
              <w:jc w:val="center"/>
              <w:rPr>
                <w:b/>
                <w:bCs/>
                <w:color w:val="FF0000"/>
                <w:lang w:val="de-DE" w:eastAsia="it-IT"/>
              </w:rPr>
            </w:pPr>
          </w:p>
        </w:tc>
        <w:tc>
          <w:tcPr>
            <w:tcW w:w="1136" w:type="dxa"/>
          </w:tcPr>
          <w:p w14:paraId="53918988" w14:textId="77777777" w:rsidR="00D661FD" w:rsidRPr="000C3B2B" w:rsidRDefault="00D661FD" w:rsidP="00D661FD">
            <w:pPr>
              <w:spacing w:line="240" w:lineRule="exact"/>
              <w:jc w:val="both"/>
              <w:rPr>
                <w:b/>
                <w:bCs/>
                <w:color w:val="FF0000"/>
                <w:u w:val="single"/>
                <w:lang w:val="de-DE"/>
              </w:rPr>
            </w:pPr>
          </w:p>
        </w:tc>
        <w:tc>
          <w:tcPr>
            <w:tcW w:w="4534" w:type="dxa"/>
            <w:hideMark/>
          </w:tcPr>
          <w:p w14:paraId="115608F1" w14:textId="77777777" w:rsidR="00D661FD" w:rsidRPr="000C3B2B" w:rsidRDefault="00D661FD" w:rsidP="00D661FD">
            <w:pPr>
              <w:pStyle w:val="Rientrocorpodeltesto"/>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D661FD" w:rsidRPr="000C3B2B" w14:paraId="02E20861" w14:textId="77777777" w:rsidTr="00900751">
        <w:tblPrEx>
          <w:tblLook w:val="04A0" w:firstRow="1" w:lastRow="0" w:firstColumn="1" w:lastColumn="0" w:noHBand="0" w:noVBand="1"/>
        </w:tblPrEx>
        <w:trPr>
          <w:gridAfter w:val="1"/>
          <w:wAfter w:w="11" w:type="dxa"/>
        </w:trPr>
        <w:tc>
          <w:tcPr>
            <w:tcW w:w="9926" w:type="dxa"/>
            <w:gridSpan w:val="6"/>
          </w:tcPr>
          <w:p w14:paraId="52723CA8" w14:textId="77777777" w:rsidR="00D661FD" w:rsidRPr="000C3B2B" w:rsidRDefault="00D661FD" w:rsidP="00D661FD">
            <w:pPr>
              <w:pStyle w:val="Corpodeltesto2"/>
              <w:spacing w:after="0" w:line="240" w:lineRule="auto"/>
              <w:ind w:right="105"/>
              <w:jc w:val="center"/>
              <w:rPr>
                <w:b/>
                <w:bCs/>
                <w:color w:val="FF0000"/>
              </w:rPr>
            </w:pPr>
          </w:p>
          <w:p w14:paraId="038DCC5B" w14:textId="77777777" w:rsidR="00D661FD" w:rsidRPr="000C3B2B" w:rsidRDefault="00D661FD" w:rsidP="00D661FD">
            <w:pPr>
              <w:pStyle w:val="Corpodeltesto2"/>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14:paraId="71E571EF" w14:textId="77777777" w:rsidR="00D661FD" w:rsidRPr="000C3B2B" w:rsidRDefault="00D661FD" w:rsidP="00D661FD">
            <w:pPr>
              <w:pStyle w:val="NormaleWeb"/>
              <w:spacing w:before="0" w:after="0"/>
              <w:ind w:right="76"/>
              <w:jc w:val="center"/>
              <w:rPr>
                <w:rFonts w:ascii="Arial" w:hAnsi="Arial" w:cs="Arial"/>
                <w:color w:val="FF0000"/>
                <w:sz w:val="20"/>
                <w:szCs w:val="20"/>
              </w:rPr>
            </w:pPr>
          </w:p>
          <w:p w14:paraId="0A50C47B" w14:textId="77777777"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578E5077" w14:textId="77777777"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09B1BE66" w14:textId="77777777" w:rsidR="00D661FD" w:rsidRPr="000C3B2B" w:rsidRDefault="00D661FD" w:rsidP="00D661FD">
            <w:pPr>
              <w:pStyle w:val="Rientrocorpodeltesto"/>
              <w:spacing w:after="0"/>
              <w:ind w:left="0" w:right="105"/>
              <w:jc w:val="center"/>
              <w:rPr>
                <w:rFonts w:cs="Arial"/>
                <w:b/>
                <w:bCs/>
                <w:color w:val="FF0000"/>
                <w:lang w:eastAsia="it-IT"/>
              </w:rPr>
            </w:pPr>
          </w:p>
        </w:tc>
      </w:tr>
      <w:tr w:rsidR="00D661FD" w:rsidRPr="006B09DE" w14:paraId="457176F7" w14:textId="77777777" w:rsidTr="00900751">
        <w:tblPrEx>
          <w:tblLook w:val="04A0" w:firstRow="1" w:lastRow="0" w:firstColumn="1" w:lastColumn="0" w:noHBand="0" w:noVBand="1"/>
        </w:tblPrEx>
        <w:trPr>
          <w:gridAfter w:val="1"/>
          <w:wAfter w:w="11" w:type="dxa"/>
        </w:trPr>
        <w:tc>
          <w:tcPr>
            <w:tcW w:w="4256" w:type="dxa"/>
            <w:gridSpan w:val="4"/>
          </w:tcPr>
          <w:p w14:paraId="346822FE" w14:textId="77777777" w:rsidR="00D661FD" w:rsidRPr="000C3B2B" w:rsidRDefault="00D661FD" w:rsidP="00D661FD">
            <w:pPr>
              <w:pStyle w:val="Normale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14:paraId="1A133522" w14:textId="77777777" w:rsidR="00D661FD" w:rsidRPr="000C3B2B" w:rsidRDefault="00D661FD" w:rsidP="00D661FD">
            <w:pPr>
              <w:pStyle w:val="Corpodeltesto2"/>
              <w:spacing w:after="0" w:line="240" w:lineRule="auto"/>
              <w:ind w:right="76"/>
              <w:jc w:val="both"/>
              <w:rPr>
                <w:rFonts w:cs="Arial"/>
                <w:color w:val="FF0000"/>
                <w:lang w:val="de-DE" w:eastAsia="en-US"/>
              </w:rPr>
            </w:pPr>
          </w:p>
          <w:p w14:paraId="6DEA0F13" w14:textId="77777777" w:rsidR="00D661FD" w:rsidRPr="000C3B2B" w:rsidRDefault="00D661FD" w:rsidP="00D661FD">
            <w:pPr>
              <w:pStyle w:val="Corpodeltesto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47512ECF"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Omin= Betrag günstigstes Angebot </w:t>
            </w:r>
          </w:p>
          <w:p w14:paraId="107D8C0D"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Oi= Betrag des zu bewertenden Angebotes </w:t>
            </w:r>
          </w:p>
          <w:p w14:paraId="3B7281D3" w14:textId="77777777" w:rsidR="00D661FD" w:rsidRPr="000C3B2B" w:rsidRDefault="00D661FD" w:rsidP="00D661FD">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32EB50D9"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Pmax=Höchstpunktezahl</w:t>
            </w:r>
          </w:p>
          <w:p w14:paraId="08895C78" w14:textId="77777777" w:rsidR="00D661FD" w:rsidRPr="000C3B2B" w:rsidRDefault="00D661FD" w:rsidP="00D661FD">
            <w:pPr>
              <w:pStyle w:val="NormaleWeb"/>
              <w:spacing w:before="0" w:after="0"/>
              <w:ind w:right="76"/>
              <w:rPr>
                <w:rFonts w:ascii="Arial" w:hAnsi="Arial" w:cs="Arial"/>
                <w:i/>
                <w:iCs/>
                <w:color w:val="FF0000"/>
                <w:sz w:val="20"/>
                <w:szCs w:val="20"/>
                <w:lang w:val="de-DE"/>
              </w:rPr>
            </w:pPr>
          </w:p>
        </w:tc>
        <w:tc>
          <w:tcPr>
            <w:tcW w:w="1136" w:type="dxa"/>
          </w:tcPr>
          <w:p w14:paraId="18AD0D96" w14:textId="77777777" w:rsidR="00D661FD" w:rsidRPr="000C3B2B" w:rsidRDefault="00D661FD" w:rsidP="00D661FD">
            <w:pPr>
              <w:spacing w:line="240" w:lineRule="exact"/>
              <w:jc w:val="both"/>
              <w:rPr>
                <w:rFonts w:cs="Arial"/>
                <w:b/>
                <w:bCs/>
                <w:color w:val="FF0000"/>
                <w:u w:val="single"/>
                <w:lang w:val="de-DE"/>
              </w:rPr>
            </w:pPr>
          </w:p>
        </w:tc>
        <w:tc>
          <w:tcPr>
            <w:tcW w:w="4534" w:type="dxa"/>
          </w:tcPr>
          <w:p w14:paraId="41EEEA7D" w14:textId="77777777" w:rsidR="00D661FD" w:rsidRPr="000C3B2B" w:rsidRDefault="00D661FD" w:rsidP="00D661FD">
            <w:pPr>
              <w:pStyle w:val="Corpodeltesto2"/>
              <w:spacing w:after="0" w:line="240" w:lineRule="auto"/>
              <w:ind w:right="105"/>
              <w:jc w:val="center"/>
              <w:rPr>
                <w:rFonts w:cs="Arial"/>
                <w:color w:val="FF0000"/>
                <w:lang w:eastAsia="en-US"/>
              </w:rPr>
            </w:pPr>
            <w:r w:rsidRPr="000C3B2B">
              <w:rPr>
                <w:color w:val="FF0000"/>
                <w:lang w:eastAsia="en-US"/>
              </w:rPr>
              <w:t xml:space="preserve">Dove: </w:t>
            </w:r>
          </w:p>
          <w:p w14:paraId="05A6A3B1" w14:textId="77777777" w:rsidR="00D661FD" w:rsidRPr="000C3B2B" w:rsidRDefault="00D661FD" w:rsidP="00D661FD">
            <w:pPr>
              <w:pStyle w:val="Corpodeltesto2"/>
              <w:spacing w:after="0" w:line="240" w:lineRule="auto"/>
              <w:ind w:right="105"/>
              <w:jc w:val="center"/>
              <w:rPr>
                <w:color w:val="FF0000"/>
                <w:lang w:eastAsia="en-US"/>
              </w:rPr>
            </w:pPr>
          </w:p>
          <w:p w14:paraId="64E26E74" w14:textId="77777777" w:rsidR="00D661FD" w:rsidRPr="000C3B2B" w:rsidRDefault="00D661FD" w:rsidP="00D661FD">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5DB437F9"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Omin= importo offerta migliore </w:t>
            </w:r>
          </w:p>
          <w:p w14:paraId="65D43182"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187C3134"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PEi= punteggio economico</w:t>
            </w:r>
          </w:p>
          <w:p w14:paraId="6F785DB9" w14:textId="77777777" w:rsidR="00D661FD" w:rsidRPr="008C304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Pmax= punteggio massimo</w:t>
            </w:r>
          </w:p>
          <w:p w14:paraId="77B06722" w14:textId="77777777" w:rsidR="00D661FD" w:rsidRDefault="00D661FD" w:rsidP="00D661FD">
            <w:pPr>
              <w:pStyle w:val="NormaleWeb"/>
              <w:spacing w:before="0" w:after="0"/>
              <w:ind w:right="105"/>
              <w:rPr>
                <w:rFonts w:ascii="Arial" w:hAnsi="Arial" w:cs="Arial"/>
                <w:i/>
                <w:iCs/>
                <w:color w:val="FF0000"/>
                <w:sz w:val="20"/>
                <w:szCs w:val="20"/>
              </w:rPr>
            </w:pPr>
          </w:p>
        </w:tc>
      </w:tr>
      <w:tr w:rsidR="00D661FD" w14:paraId="306DD1D7" w14:textId="77777777" w:rsidTr="00900751">
        <w:tblPrEx>
          <w:tblLook w:val="04A0" w:firstRow="1" w:lastRow="0" w:firstColumn="1" w:lastColumn="0" w:noHBand="0" w:noVBand="1"/>
        </w:tblPrEx>
        <w:trPr>
          <w:gridAfter w:val="1"/>
          <w:wAfter w:w="11" w:type="dxa"/>
        </w:trPr>
        <w:tc>
          <w:tcPr>
            <w:tcW w:w="4256" w:type="dxa"/>
            <w:gridSpan w:val="4"/>
            <w:hideMark/>
          </w:tcPr>
          <w:p w14:paraId="2CEDC610" w14:textId="77777777" w:rsidR="00D661FD" w:rsidRDefault="00D661FD" w:rsidP="00D661FD">
            <w:pPr>
              <w:pStyle w:val="Rientrocorpodeltesto"/>
              <w:spacing w:after="0"/>
              <w:ind w:left="0" w:right="76"/>
              <w:jc w:val="center"/>
              <w:rPr>
                <w:rFonts w:cs="Arial"/>
                <w:color w:val="FF0000"/>
                <w:lang w:eastAsia="it-IT"/>
              </w:rPr>
            </w:pPr>
            <w:r>
              <w:rPr>
                <w:color w:val="FF0000"/>
                <w:lang w:eastAsia="it-IT"/>
              </w:rPr>
              <w:t xml:space="preserve">Oder </w:t>
            </w:r>
          </w:p>
        </w:tc>
        <w:tc>
          <w:tcPr>
            <w:tcW w:w="1136" w:type="dxa"/>
          </w:tcPr>
          <w:p w14:paraId="38D40F9B" w14:textId="77777777" w:rsidR="00D661FD" w:rsidRDefault="00D661FD" w:rsidP="00D661FD">
            <w:pPr>
              <w:spacing w:line="240" w:lineRule="exact"/>
              <w:jc w:val="both"/>
              <w:rPr>
                <w:color w:val="FF0000"/>
                <w:u w:val="single"/>
                <w:lang w:val="de-DE"/>
              </w:rPr>
            </w:pPr>
          </w:p>
        </w:tc>
        <w:tc>
          <w:tcPr>
            <w:tcW w:w="4534" w:type="dxa"/>
            <w:hideMark/>
          </w:tcPr>
          <w:p w14:paraId="3A678533" w14:textId="77777777" w:rsidR="00D661FD" w:rsidRDefault="00D661FD" w:rsidP="00D661FD">
            <w:pPr>
              <w:pStyle w:val="Rientrocorpodeltesto"/>
              <w:spacing w:after="0"/>
              <w:ind w:left="0" w:right="105"/>
              <w:rPr>
                <w:color w:val="FF0000"/>
                <w:lang w:val="it-IT" w:eastAsia="it-IT"/>
              </w:rPr>
            </w:pPr>
            <w:r>
              <w:rPr>
                <w:color w:val="FF0000"/>
                <w:lang w:eastAsia="it-IT"/>
              </w:rPr>
              <w:t>                               ovvero</w:t>
            </w:r>
          </w:p>
        </w:tc>
      </w:tr>
      <w:tr w:rsidR="00D661FD" w14:paraId="1DE53D42" w14:textId="77777777" w:rsidTr="00900751">
        <w:tblPrEx>
          <w:tblLook w:val="04A0" w:firstRow="1" w:lastRow="0" w:firstColumn="1" w:lastColumn="0" w:noHBand="0" w:noVBand="1"/>
        </w:tblPrEx>
        <w:trPr>
          <w:gridAfter w:val="1"/>
          <w:wAfter w:w="11" w:type="dxa"/>
        </w:trPr>
        <w:tc>
          <w:tcPr>
            <w:tcW w:w="4256" w:type="dxa"/>
            <w:gridSpan w:val="4"/>
          </w:tcPr>
          <w:p w14:paraId="0017F68F" w14:textId="77777777" w:rsidR="00D661FD" w:rsidRDefault="00D661FD" w:rsidP="00D661FD">
            <w:pPr>
              <w:pStyle w:val="Rientrocorpodeltesto"/>
              <w:spacing w:after="0" w:line="240" w:lineRule="exact"/>
              <w:ind w:left="0" w:right="76"/>
              <w:jc w:val="both"/>
              <w:rPr>
                <w:lang w:eastAsia="it-IT"/>
              </w:rPr>
            </w:pPr>
          </w:p>
        </w:tc>
        <w:tc>
          <w:tcPr>
            <w:tcW w:w="1136" w:type="dxa"/>
          </w:tcPr>
          <w:p w14:paraId="325A6A12" w14:textId="77777777" w:rsidR="00D661FD" w:rsidRDefault="00D661FD" w:rsidP="00D661FD">
            <w:pPr>
              <w:spacing w:line="240" w:lineRule="exact"/>
              <w:ind w:right="105"/>
            </w:pPr>
          </w:p>
        </w:tc>
        <w:tc>
          <w:tcPr>
            <w:tcW w:w="4534" w:type="dxa"/>
          </w:tcPr>
          <w:p w14:paraId="51A40F21" w14:textId="77777777" w:rsidR="00D661FD" w:rsidRDefault="00D661FD" w:rsidP="00D661FD">
            <w:pPr>
              <w:pStyle w:val="Rientrocorpodeltesto"/>
              <w:spacing w:after="0" w:line="240" w:lineRule="exact"/>
              <w:ind w:left="0" w:right="105"/>
              <w:jc w:val="both"/>
              <w:rPr>
                <w:lang w:eastAsia="it-IT"/>
              </w:rPr>
            </w:pPr>
          </w:p>
        </w:tc>
      </w:tr>
      <w:tr w:rsidR="00D661FD" w:rsidRPr="000C3B2B" w14:paraId="5E123B07" w14:textId="77777777" w:rsidTr="00900751">
        <w:tblPrEx>
          <w:tblLook w:val="04A0" w:firstRow="1" w:lastRow="0" w:firstColumn="1" w:lastColumn="0" w:noHBand="0" w:noVBand="1"/>
        </w:tblPrEx>
        <w:trPr>
          <w:gridAfter w:val="1"/>
          <w:wAfter w:w="11" w:type="dxa"/>
        </w:trPr>
        <w:tc>
          <w:tcPr>
            <w:tcW w:w="4256" w:type="dxa"/>
            <w:gridSpan w:val="4"/>
            <w:hideMark/>
          </w:tcPr>
          <w:p w14:paraId="7E6BBF66" w14:textId="77777777" w:rsidR="00D661FD" w:rsidRPr="000C3B2B" w:rsidRDefault="00D661FD" w:rsidP="00D661FD">
            <w:pPr>
              <w:pStyle w:val="Rientrocorpodeltesto"/>
              <w:spacing w:after="0" w:line="240" w:lineRule="exact"/>
              <w:ind w:right="76"/>
              <w:jc w:val="center"/>
              <w:rPr>
                <w:b/>
                <w:bCs/>
                <w:color w:val="FF0000"/>
                <w:lang w:eastAsia="it-IT"/>
              </w:rPr>
            </w:pPr>
            <w:r w:rsidRPr="000C3B2B">
              <w:rPr>
                <w:b/>
                <w:bCs/>
                <w:color w:val="FF0000"/>
                <w:lang w:eastAsia="it-IT"/>
              </w:rPr>
              <w:t>Bilineare-Formel</w:t>
            </w:r>
          </w:p>
        </w:tc>
        <w:tc>
          <w:tcPr>
            <w:tcW w:w="1136" w:type="dxa"/>
          </w:tcPr>
          <w:p w14:paraId="069AB5A0" w14:textId="77777777" w:rsidR="00D661FD" w:rsidRPr="000C3B2B" w:rsidRDefault="00D661FD" w:rsidP="00D661FD">
            <w:pPr>
              <w:spacing w:line="240" w:lineRule="exact"/>
              <w:ind w:right="105"/>
              <w:jc w:val="center"/>
              <w:rPr>
                <w:b/>
                <w:bCs/>
                <w:color w:val="FF0000"/>
              </w:rPr>
            </w:pPr>
          </w:p>
        </w:tc>
        <w:tc>
          <w:tcPr>
            <w:tcW w:w="4534" w:type="dxa"/>
            <w:hideMark/>
          </w:tcPr>
          <w:p w14:paraId="7836817B" w14:textId="77777777" w:rsidR="00D661FD" w:rsidRPr="000C3B2B" w:rsidRDefault="00D661FD" w:rsidP="00D661FD">
            <w:pPr>
              <w:pStyle w:val="Rientrocorpodeltesto"/>
              <w:spacing w:after="0" w:line="240" w:lineRule="exact"/>
              <w:ind w:left="0" w:right="105"/>
              <w:jc w:val="center"/>
              <w:rPr>
                <w:b/>
                <w:bCs/>
                <w:color w:val="FF0000"/>
                <w:lang w:eastAsia="it-IT"/>
              </w:rPr>
            </w:pPr>
            <w:r w:rsidRPr="000C3B2B">
              <w:rPr>
                <w:b/>
                <w:bCs/>
                <w:color w:val="FF0000"/>
                <w:lang w:eastAsia="it-IT"/>
              </w:rPr>
              <w:t>Formula bilineare</w:t>
            </w:r>
          </w:p>
        </w:tc>
      </w:tr>
      <w:tr w:rsidR="00D661FD" w:rsidRPr="000C3B2B" w14:paraId="32EDAE25" w14:textId="77777777" w:rsidTr="00900751">
        <w:tblPrEx>
          <w:tblLook w:val="04A0" w:firstRow="1" w:lastRow="0" w:firstColumn="1" w:lastColumn="0" w:noHBand="0" w:noVBand="1"/>
        </w:tblPrEx>
        <w:trPr>
          <w:gridAfter w:val="1"/>
          <w:wAfter w:w="11" w:type="dxa"/>
        </w:trPr>
        <w:tc>
          <w:tcPr>
            <w:tcW w:w="4256" w:type="dxa"/>
            <w:gridSpan w:val="4"/>
          </w:tcPr>
          <w:p w14:paraId="7C6F5262" w14:textId="77777777" w:rsidR="00D661FD" w:rsidRPr="000C3B2B" w:rsidRDefault="00D661FD" w:rsidP="00D661FD">
            <w:pPr>
              <w:pStyle w:val="Rientrocorpodeltesto"/>
              <w:spacing w:after="0" w:line="240" w:lineRule="exact"/>
              <w:ind w:right="76"/>
              <w:rPr>
                <w:b/>
                <w:bCs/>
                <w:color w:val="FF0000"/>
                <w:lang w:eastAsia="it-IT"/>
              </w:rPr>
            </w:pPr>
          </w:p>
        </w:tc>
        <w:tc>
          <w:tcPr>
            <w:tcW w:w="1136" w:type="dxa"/>
          </w:tcPr>
          <w:p w14:paraId="55B86772" w14:textId="77777777" w:rsidR="00D661FD" w:rsidRPr="000C3B2B" w:rsidRDefault="00D661FD" w:rsidP="00D661FD">
            <w:pPr>
              <w:spacing w:line="240" w:lineRule="exact"/>
              <w:ind w:right="105"/>
              <w:jc w:val="center"/>
              <w:rPr>
                <w:b/>
                <w:bCs/>
                <w:color w:val="FF0000"/>
              </w:rPr>
            </w:pPr>
          </w:p>
        </w:tc>
        <w:tc>
          <w:tcPr>
            <w:tcW w:w="4534" w:type="dxa"/>
          </w:tcPr>
          <w:p w14:paraId="1E656558" w14:textId="77777777" w:rsidR="00D661FD" w:rsidRPr="000C3B2B" w:rsidRDefault="00D661FD" w:rsidP="00D661FD">
            <w:pPr>
              <w:pStyle w:val="Rientrocorpodeltesto"/>
              <w:spacing w:after="0" w:line="240" w:lineRule="exact"/>
              <w:ind w:left="0" w:right="105"/>
              <w:jc w:val="center"/>
              <w:rPr>
                <w:b/>
                <w:bCs/>
                <w:color w:val="FF0000"/>
                <w:lang w:eastAsia="it-IT"/>
              </w:rPr>
            </w:pPr>
          </w:p>
        </w:tc>
      </w:tr>
      <w:tr w:rsidR="00D661FD" w:rsidRPr="006B09DE" w14:paraId="7BF1063F" w14:textId="77777777" w:rsidTr="00900751">
        <w:tblPrEx>
          <w:tblLook w:val="04A0" w:firstRow="1" w:lastRow="0" w:firstColumn="1" w:lastColumn="0" w:noHBand="0" w:noVBand="1"/>
        </w:tblPrEx>
        <w:trPr>
          <w:gridAfter w:val="1"/>
          <w:wAfter w:w="11" w:type="dxa"/>
        </w:trPr>
        <w:tc>
          <w:tcPr>
            <w:tcW w:w="9926" w:type="dxa"/>
            <w:gridSpan w:val="6"/>
          </w:tcPr>
          <w:p w14:paraId="633E9EBA" w14:textId="77777777"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745C24E0" w14:textId="77777777"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p>
          <w:p w14:paraId="0DFFA761" w14:textId="77777777" w:rsidR="00D661FD" w:rsidRPr="000C3B2B" w:rsidRDefault="00D661FD" w:rsidP="00D661FD">
            <w:pPr>
              <w:pStyle w:val="Rientrocorpodeltesto"/>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23C4ED69" w14:textId="77777777" w:rsidR="00D661FD" w:rsidRPr="000C3B2B" w:rsidRDefault="00D661FD" w:rsidP="00D661FD">
            <w:pPr>
              <w:pStyle w:val="Rientrocorpodeltesto"/>
              <w:spacing w:after="0" w:line="240" w:lineRule="exact"/>
              <w:ind w:left="1140" w:right="105" w:hanging="992"/>
              <w:jc w:val="center"/>
              <w:rPr>
                <w:b/>
                <w:bCs/>
                <w:color w:val="FF0000"/>
                <w:lang w:val="it-IT" w:eastAsia="it-IT"/>
              </w:rPr>
            </w:pPr>
          </w:p>
          <w:p w14:paraId="54D49F53" w14:textId="77777777" w:rsidR="00D661FD" w:rsidRPr="000C3B2B" w:rsidRDefault="00D661FD" w:rsidP="00D661FD">
            <w:pPr>
              <w:pStyle w:val="Rientrocorpodeltesto"/>
              <w:spacing w:after="0" w:line="240" w:lineRule="exact"/>
              <w:ind w:left="0" w:right="105"/>
              <w:rPr>
                <w:b/>
                <w:bCs/>
                <w:color w:val="FF0000"/>
                <w:lang w:val="it-IT" w:eastAsia="it-IT"/>
              </w:rPr>
            </w:pPr>
          </w:p>
        </w:tc>
      </w:tr>
      <w:tr w:rsidR="00D661FD" w:rsidRPr="000C3B2B" w14:paraId="668E6501" w14:textId="77777777" w:rsidTr="00900751">
        <w:tblPrEx>
          <w:tblLook w:val="04A0" w:firstRow="1" w:lastRow="0" w:firstColumn="1" w:lastColumn="0" w:noHBand="0" w:noVBand="1"/>
        </w:tblPrEx>
        <w:trPr>
          <w:gridAfter w:val="1"/>
          <w:wAfter w:w="11" w:type="dxa"/>
          <w:trHeight w:val="745"/>
        </w:trPr>
        <w:tc>
          <w:tcPr>
            <w:tcW w:w="9926" w:type="dxa"/>
            <w:gridSpan w:val="6"/>
          </w:tcPr>
          <w:p w14:paraId="68898995" w14:textId="77777777"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lastRenderedPageBreak/>
              <w:t xml:space="preserve">Punktzahl/punteggio: </w:t>
            </w:r>
          </w:p>
          <w:p w14:paraId="7F700C24" w14:textId="77777777"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088EBA51" w14:textId="77777777" w:rsidR="00D661FD" w:rsidRPr="000C3B2B" w:rsidRDefault="00D661FD" w:rsidP="00D661FD">
            <w:pPr>
              <w:pStyle w:val="Rientrocorpodeltesto"/>
              <w:spacing w:after="0" w:line="240" w:lineRule="exact"/>
              <w:ind w:left="0" w:right="105"/>
              <w:jc w:val="center"/>
              <w:rPr>
                <w:rFonts w:cs="Arial"/>
                <w:b/>
                <w:bCs/>
                <w:color w:val="FF0000"/>
                <w:lang w:eastAsia="it-IT"/>
              </w:rPr>
            </w:pPr>
          </w:p>
        </w:tc>
      </w:tr>
      <w:tr w:rsidR="00D661FD" w:rsidRPr="000C3B2B" w14:paraId="7C0F3EF9" w14:textId="77777777" w:rsidTr="00900751">
        <w:tblPrEx>
          <w:tblLook w:val="04A0" w:firstRow="1" w:lastRow="0" w:firstColumn="1" w:lastColumn="0" w:noHBand="0" w:noVBand="1"/>
        </w:tblPrEx>
        <w:trPr>
          <w:gridAfter w:val="1"/>
          <w:wAfter w:w="11" w:type="dxa"/>
        </w:trPr>
        <w:tc>
          <w:tcPr>
            <w:tcW w:w="4256" w:type="dxa"/>
            <w:gridSpan w:val="4"/>
          </w:tcPr>
          <w:p w14:paraId="7FC5BE50" w14:textId="77777777"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6022F2EE" w14:textId="77777777" w:rsidR="00D661FD" w:rsidRPr="000C3B2B" w:rsidRDefault="00D661FD" w:rsidP="00D661FD">
            <w:pPr>
              <w:spacing w:line="240" w:lineRule="exact"/>
              <w:ind w:right="76"/>
              <w:rPr>
                <w:rFonts w:cs="Arial"/>
                <w:b/>
                <w:bCs/>
                <w:color w:val="FF0000"/>
                <w:u w:val="single"/>
                <w:lang w:val="it-IT"/>
              </w:rPr>
            </w:pPr>
          </w:p>
        </w:tc>
        <w:tc>
          <w:tcPr>
            <w:tcW w:w="1136" w:type="dxa"/>
          </w:tcPr>
          <w:p w14:paraId="37CE75A5" w14:textId="77777777" w:rsidR="00D661FD" w:rsidRPr="000C3B2B" w:rsidRDefault="00D661FD" w:rsidP="00D661FD">
            <w:pPr>
              <w:spacing w:line="240" w:lineRule="exact"/>
              <w:rPr>
                <w:rFonts w:ascii="Calibri" w:hAnsi="Calibri" w:cs="Calibri"/>
                <w:b/>
                <w:bCs/>
                <w:color w:val="FF0000"/>
                <w:sz w:val="22"/>
                <w:szCs w:val="22"/>
                <w:u w:val="single"/>
              </w:rPr>
            </w:pPr>
          </w:p>
        </w:tc>
        <w:tc>
          <w:tcPr>
            <w:tcW w:w="4534" w:type="dxa"/>
          </w:tcPr>
          <w:p w14:paraId="068404F9" w14:textId="77777777"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1BF899E" w14:textId="77777777" w:rsidR="00D661FD" w:rsidRPr="000C3B2B" w:rsidRDefault="00D661FD" w:rsidP="00D661FD">
            <w:pPr>
              <w:spacing w:line="240" w:lineRule="exact"/>
              <w:ind w:right="105"/>
              <w:rPr>
                <w:rFonts w:cs="Arial"/>
                <w:b/>
                <w:bCs/>
                <w:color w:val="FF0000"/>
                <w:u w:val="single"/>
              </w:rPr>
            </w:pPr>
          </w:p>
        </w:tc>
      </w:tr>
      <w:tr w:rsidR="00D661FD" w:rsidRPr="006B09DE" w14:paraId="54CCB4CF" w14:textId="77777777" w:rsidTr="00900751">
        <w:tblPrEx>
          <w:tblLook w:val="04A0" w:firstRow="1" w:lastRow="0" w:firstColumn="1" w:lastColumn="0" w:noHBand="0" w:noVBand="1"/>
        </w:tblPrEx>
        <w:trPr>
          <w:gridAfter w:val="1"/>
          <w:wAfter w:w="11" w:type="dxa"/>
        </w:trPr>
        <w:tc>
          <w:tcPr>
            <w:tcW w:w="4256" w:type="dxa"/>
            <w:gridSpan w:val="4"/>
          </w:tcPr>
          <w:p w14:paraId="6FEFC8B8" w14:textId="77777777" w:rsidR="00D661FD" w:rsidRPr="000C3B2B" w:rsidRDefault="00D661FD" w:rsidP="00D661FD">
            <w:pPr>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14:paraId="5CF43B32"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208FCCDA"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14:paraId="47B278F3" w14:textId="77777777" w:rsidR="00D661FD" w:rsidRPr="000C3B2B" w:rsidRDefault="00D661FD" w:rsidP="00D661FD">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24D6CD22"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5F88566F"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0C68CC4D" w14:textId="77777777" w:rsidR="00D661FD" w:rsidRPr="000C3B2B" w:rsidRDefault="00D661FD" w:rsidP="00D661FD">
            <w:pPr>
              <w:pStyle w:val="Rientrocorpodeltesto"/>
              <w:spacing w:after="0" w:line="240" w:lineRule="exact"/>
              <w:ind w:left="0" w:right="76"/>
              <w:rPr>
                <w:b/>
                <w:bCs/>
                <w:color w:val="FF0000"/>
                <w:lang w:val="de-DE" w:eastAsia="it-IT"/>
              </w:rPr>
            </w:pPr>
          </w:p>
        </w:tc>
        <w:tc>
          <w:tcPr>
            <w:tcW w:w="1136" w:type="dxa"/>
          </w:tcPr>
          <w:p w14:paraId="2B724FA2" w14:textId="77777777" w:rsidR="00D661FD" w:rsidRPr="000C3B2B" w:rsidRDefault="00D661FD" w:rsidP="00D661FD">
            <w:pPr>
              <w:spacing w:line="240" w:lineRule="exact"/>
              <w:ind w:right="105"/>
              <w:jc w:val="center"/>
              <w:rPr>
                <w:b/>
                <w:bCs/>
                <w:color w:val="FF0000"/>
                <w:lang w:val="de-DE"/>
              </w:rPr>
            </w:pPr>
          </w:p>
        </w:tc>
        <w:tc>
          <w:tcPr>
            <w:tcW w:w="4534" w:type="dxa"/>
          </w:tcPr>
          <w:p w14:paraId="5B65D364"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6C6B7F7D"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7306C848"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14:paraId="663E6552" w14:textId="77777777" w:rsidR="00D661FD" w:rsidRPr="000C3B2B" w:rsidRDefault="00D661FD" w:rsidP="00D661FD">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02C1DBAD"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62152A00" w14:textId="77777777" w:rsidR="00D661FD" w:rsidRPr="000C3B2B" w:rsidRDefault="00D661FD" w:rsidP="00D661FD">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60F93E02" w14:textId="77777777"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6B09DE" w14:paraId="009812D2" w14:textId="77777777" w:rsidTr="00900751">
        <w:tblPrEx>
          <w:tblLook w:val="04A0" w:firstRow="1" w:lastRow="0" w:firstColumn="1" w:lastColumn="0" w:noHBand="0" w:noVBand="1"/>
        </w:tblPrEx>
        <w:trPr>
          <w:gridAfter w:val="1"/>
          <w:wAfter w:w="11" w:type="dxa"/>
        </w:trPr>
        <w:tc>
          <w:tcPr>
            <w:tcW w:w="4256" w:type="dxa"/>
            <w:gridSpan w:val="4"/>
          </w:tcPr>
          <w:p w14:paraId="4C413A1F" w14:textId="77777777" w:rsidR="00D661FD" w:rsidRPr="000C3B2B" w:rsidRDefault="00D661FD" w:rsidP="00D661FD">
            <w:pPr>
              <w:pStyle w:val="Rientrocorpodeltesto"/>
              <w:spacing w:after="0" w:line="240" w:lineRule="exact"/>
              <w:ind w:left="0" w:right="76"/>
              <w:jc w:val="center"/>
              <w:rPr>
                <w:b/>
                <w:bCs/>
                <w:color w:val="FF0000"/>
                <w:lang w:val="it-IT" w:eastAsia="it-IT"/>
              </w:rPr>
            </w:pPr>
          </w:p>
        </w:tc>
        <w:tc>
          <w:tcPr>
            <w:tcW w:w="1136" w:type="dxa"/>
          </w:tcPr>
          <w:p w14:paraId="7D5F97B1" w14:textId="77777777" w:rsidR="00D661FD" w:rsidRPr="000C3B2B" w:rsidRDefault="00D661FD" w:rsidP="00D661FD">
            <w:pPr>
              <w:spacing w:line="240" w:lineRule="exact"/>
              <w:ind w:right="105"/>
              <w:jc w:val="center"/>
              <w:rPr>
                <w:b/>
                <w:bCs/>
                <w:color w:val="FF0000"/>
                <w:lang w:val="it-IT"/>
              </w:rPr>
            </w:pPr>
          </w:p>
        </w:tc>
        <w:tc>
          <w:tcPr>
            <w:tcW w:w="4534" w:type="dxa"/>
          </w:tcPr>
          <w:p w14:paraId="574B58BC" w14:textId="77777777"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6B09DE" w14:paraId="50516351" w14:textId="77777777" w:rsidTr="00900751">
        <w:tblPrEx>
          <w:tblLook w:val="04A0" w:firstRow="1" w:lastRow="0" w:firstColumn="1" w:lastColumn="0" w:noHBand="0" w:noVBand="1"/>
        </w:tblPrEx>
        <w:trPr>
          <w:gridAfter w:val="1"/>
          <w:wAfter w:w="11" w:type="dxa"/>
        </w:trPr>
        <w:tc>
          <w:tcPr>
            <w:tcW w:w="4256" w:type="dxa"/>
            <w:gridSpan w:val="4"/>
          </w:tcPr>
          <w:p w14:paraId="6516B2B1" w14:textId="77777777" w:rsidR="00D661FD" w:rsidRPr="000C3B2B" w:rsidRDefault="00D661FD" w:rsidP="00D661FD">
            <w:pPr>
              <w:spacing w:line="240" w:lineRule="exact"/>
              <w:ind w:right="76"/>
              <w:jc w:val="both"/>
              <w:rPr>
                <w:color w:val="FF0000"/>
                <w:lang w:val="de-DE"/>
              </w:rPr>
            </w:pPr>
            <w:r w:rsidRPr="000C3B2B">
              <w:rPr>
                <w:color w:val="FF0000"/>
                <w:lang w:val="de-DE"/>
              </w:rPr>
              <w:t>Für dieses Ausschreibungsverfahren wird der Koeffizient 0,80/0,85/0,90 (X=0,90) angewandt.</w:t>
            </w:r>
          </w:p>
          <w:p w14:paraId="32D2172E" w14:textId="77777777" w:rsidR="00D661FD" w:rsidRPr="000C3B2B" w:rsidRDefault="00D661FD" w:rsidP="00D661FD">
            <w:pPr>
              <w:pStyle w:val="Rientrocorpodeltesto"/>
              <w:spacing w:after="0"/>
              <w:ind w:left="0" w:right="76"/>
              <w:jc w:val="both"/>
              <w:rPr>
                <w:color w:val="FF0000"/>
                <w:lang w:val="de-DE" w:eastAsia="it-IT"/>
              </w:rPr>
            </w:pPr>
          </w:p>
        </w:tc>
        <w:tc>
          <w:tcPr>
            <w:tcW w:w="1136" w:type="dxa"/>
          </w:tcPr>
          <w:p w14:paraId="40D00DB6" w14:textId="77777777" w:rsidR="00D661FD" w:rsidRPr="000C3B2B" w:rsidRDefault="00D661FD" w:rsidP="00D661FD">
            <w:pPr>
              <w:spacing w:line="240" w:lineRule="exact"/>
              <w:ind w:left="-274" w:right="105"/>
              <w:rPr>
                <w:color w:val="FF0000"/>
                <w:lang w:val="de-DE"/>
              </w:rPr>
            </w:pPr>
          </w:p>
        </w:tc>
        <w:tc>
          <w:tcPr>
            <w:tcW w:w="4534" w:type="dxa"/>
          </w:tcPr>
          <w:p w14:paraId="08AADC55" w14:textId="77777777" w:rsidR="00D661FD" w:rsidRPr="000C3B2B" w:rsidRDefault="00D661FD" w:rsidP="00D661FD">
            <w:pPr>
              <w:spacing w:line="240" w:lineRule="exact"/>
              <w:ind w:right="105"/>
              <w:jc w:val="both"/>
              <w:rPr>
                <w:color w:val="FF0000"/>
                <w:lang w:val="it-IT"/>
              </w:rPr>
            </w:pPr>
            <w:r w:rsidRPr="000C3B2B">
              <w:rPr>
                <w:color w:val="FF0000"/>
                <w:lang w:val="it-IT"/>
              </w:rPr>
              <w:t>Per questa procedura di gara verrà applicato il coefficiente di 0,80/0,85/0,90 (X=0,90).</w:t>
            </w:r>
          </w:p>
          <w:p w14:paraId="1DD35ADC" w14:textId="77777777" w:rsidR="00D661FD" w:rsidRPr="000C3B2B" w:rsidRDefault="00D661FD" w:rsidP="00D661FD">
            <w:pPr>
              <w:pStyle w:val="Rientrocorpodeltesto"/>
              <w:spacing w:after="0"/>
              <w:ind w:left="0" w:right="105"/>
              <w:jc w:val="both"/>
              <w:rPr>
                <w:color w:val="FF0000"/>
                <w:lang w:val="it-IT" w:eastAsia="it-IT"/>
              </w:rPr>
            </w:pPr>
          </w:p>
        </w:tc>
      </w:tr>
      <w:tr w:rsidR="00D661FD" w:rsidRPr="000C3B2B" w14:paraId="690D5368" w14:textId="77777777" w:rsidTr="00900751">
        <w:tblPrEx>
          <w:tblLook w:val="04A0" w:firstRow="1" w:lastRow="0" w:firstColumn="1" w:lastColumn="0" w:noHBand="0" w:noVBand="1"/>
        </w:tblPrEx>
        <w:trPr>
          <w:gridAfter w:val="1"/>
          <w:wAfter w:w="11" w:type="dxa"/>
        </w:trPr>
        <w:tc>
          <w:tcPr>
            <w:tcW w:w="4256" w:type="dxa"/>
            <w:gridSpan w:val="4"/>
          </w:tcPr>
          <w:p w14:paraId="5D5BF982" w14:textId="77777777" w:rsidR="00D661FD" w:rsidRPr="000C3B2B" w:rsidRDefault="00D661FD" w:rsidP="00D661FD">
            <w:pPr>
              <w:pStyle w:val="Rientrocorpodeltesto"/>
              <w:spacing w:after="0"/>
              <w:ind w:left="0" w:right="76"/>
              <w:jc w:val="center"/>
              <w:rPr>
                <w:color w:val="FF0000"/>
                <w:lang w:val="de-DE" w:eastAsia="it-IT"/>
              </w:rPr>
            </w:pPr>
            <w:r w:rsidRPr="000C3B2B">
              <w:rPr>
                <w:color w:val="FF0000"/>
                <w:lang w:val="de-DE" w:eastAsia="it-IT"/>
              </w:rPr>
              <w:t>Oder:</w:t>
            </w:r>
          </w:p>
          <w:p w14:paraId="2C7FDD53" w14:textId="77777777" w:rsidR="00D661FD" w:rsidRPr="000C3B2B" w:rsidRDefault="00D661FD" w:rsidP="00D661FD">
            <w:pPr>
              <w:spacing w:line="240" w:lineRule="exact"/>
              <w:ind w:right="76"/>
              <w:jc w:val="both"/>
              <w:rPr>
                <w:color w:val="FF0000"/>
                <w:lang w:val="de-DE"/>
              </w:rPr>
            </w:pPr>
          </w:p>
        </w:tc>
        <w:tc>
          <w:tcPr>
            <w:tcW w:w="1136" w:type="dxa"/>
          </w:tcPr>
          <w:p w14:paraId="405A7E9C" w14:textId="77777777" w:rsidR="00D661FD" w:rsidRPr="000C3B2B" w:rsidRDefault="00D661FD" w:rsidP="00D661FD">
            <w:pPr>
              <w:spacing w:line="240" w:lineRule="exact"/>
              <w:ind w:left="-274" w:right="105"/>
              <w:rPr>
                <w:color w:val="FF0000"/>
                <w:lang w:val="de-DE"/>
              </w:rPr>
            </w:pPr>
          </w:p>
        </w:tc>
        <w:tc>
          <w:tcPr>
            <w:tcW w:w="4534" w:type="dxa"/>
          </w:tcPr>
          <w:p w14:paraId="6AB80F1F" w14:textId="77777777" w:rsidR="00D661FD" w:rsidRPr="000C3B2B" w:rsidRDefault="00D661FD" w:rsidP="00D661FD">
            <w:pPr>
              <w:pStyle w:val="Rientrocorpodeltesto"/>
              <w:spacing w:after="0"/>
              <w:ind w:left="0" w:right="105"/>
              <w:jc w:val="center"/>
              <w:rPr>
                <w:color w:val="FF0000"/>
                <w:lang w:val="it-IT" w:eastAsia="it-IT"/>
              </w:rPr>
            </w:pPr>
            <w:r w:rsidRPr="000C3B2B">
              <w:rPr>
                <w:color w:val="FF0000"/>
                <w:lang w:eastAsia="it-IT"/>
              </w:rPr>
              <w:t>Oppure:</w:t>
            </w:r>
          </w:p>
          <w:p w14:paraId="3228FA0B" w14:textId="77777777" w:rsidR="00D661FD" w:rsidRPr="000C3B2B" w:rsidRDefault="00D661FD" w:rsidP="00D661FD">
            <w:pPr>
              <w:spacing w:line="240" w:lineRule="exact"/>
              <w:ind w:right="105"/>
              <w:jc w:val="both"/>
              <w:rPr>
                <w:color w:val="FF0000"/>
              </w:rPr>
            </w:pPr>
          </w:p>
        </w:tc>
      </w:tr>
      <w:tr w:rsidR="00D661FD" w:rsidRPr="000C3B2B" w14:paraId="0112E33D" w14:textId="77777777" w:rsidTr="00900751">
        <w:tblPrEx>
          <w:tblLook w:val="04A0" w:firstRow="1" w:lastRow="0" w:firstColumn="1" w:lastColumn="0" w:noHBand="0" w:noVBand="1"/>
        </w:tblPrEx>
        <w:trPr>
          <w:gridAfter w:val="1"/>
          <w:wAfter w:w="11" w:type="dxa"/>
        </w:trPr>
        <w:tc>
          <w:tcPr>
            <w:tcW w:w="4256" w:type="dxa"/>
            <w:gridSpan w:val="4"/>
            <w:hideMark/>
          </w:tcPr>
          <w:p w14:paraId="3F45ADB3" w14:textId="77777777" w:rsidR="00D661FD" w:rsidRPr="000C3B2B" w:rsidRDefault="00D661FD" w:rsidP="00D661FD">
            <w:pPr>
              <w:spacing w:line="240" w:lineRule="exact"/>
              <w:ind w:right="76"/>
              <w:jc w:val="center"/>
              <w:rPr>
                <w:b/>
                <w:bCs/>
                <w:color w:val="FF0000"/>
                <w:lang w:val="de-DE"/>
              </w:rPr>
            </w:pPr>
            <w:r w:rsidRPr="000C3B2B">
              <w:rPr>
                <w:b/>
                <w:bCs/>
                <w:color w:val="FF0000"/>
                <w:lang w:val="de-DE"/>
              </w:rPr>
              <w:t>Formel mit Linear-Interpolation</w:t>
            </w:r>
          </w:p>
        </w:tc>
        <w:tc>
          <w:tcPr>
            <w:tcW w:w="1136" w:type="dxa"/>
          </w:tcPr>
          <w:p w14:paraId="6F257B99" w14:textId="77777777" w:rsidR="00D661FD" w:rsidRPr="000C3B2B" w:rsidRDefault="00D661FD" w:rsidP="00D661FD">
            <w:pPr>
              <w:spacing w:line="240" w:lineRule="exact"/>
              <w:ind w:left="-274" w:right="105"/>
              <w:jc w:val="center"/>
              <w:rPr>
                <w:b/>
                <w:bCs/>
                <w:color w:val="FF0000"/>
                <w:lang w:val="de-DE"/>
              </w:rPr>
            </w:pPr>
          </w:p>
        </w:tc>
        <w:tc>
          <w:tcPr>
            <w:tcW w:w="4534" w:type="dxa"/>
            <w:hideMark/>
          </w:tcPr>
          <w:p w14:paraId="0C03990B" w14:textId="77777777" w:rsidR="00D661FD" w:rsidRPr="000C3B2B" w:rsidRDefault="00D661FD" w:rsidP="00D661FD">
            <w:pPr>
              <w:spacing w:line="240" w:lineRule="exact"/>
              <w:ind w:right="105"/>
              <w:jc w:val="center"/>
              <w:rPr>
                <w:b/>
                <w:bCs/>
                <w:color w:val="FF0000"/>
                <w:lang w:val="it-IT"/>
              </w:rPr>
            </w:pPr>
            <w:r w:rsidRPr="000C3B2B">
              <w:rPr>
                <w:b/>
                <w:bCs/>
                <w:color w:val="FF0000"/>
              </w:rPr>
              <w:t>Formula con interpolazione lineare</w:t>
            </w:r>
          </w:p>
        </w:tc>
      </w:tr>
      <w:tr w:rsidR="00D661FD" w:rsidRPr="000C3B2B" w14:paraId="21D54959" w14:textId="77777777" w:rsidTr="00900751">
        <w:tblPrEx>
          <w:tblLook w:val="04A0" w:firstRow="1" w:lastRow="0" w:firstColumn="1" w:lastColumn="0" w:noHBand="0" w:noVBand="1"/>
        </w:tblPrEx>
        <w:trPr>
          <w:gridAfter w:val="1"/>
          <w:wAfter w:w="11" w:type="dxa"/>
        </w:trPr>
        <w:tc>
          <w:tcPr>
            <w:tcW w:w="4256" w:type="dxa"/>
            <w:gridSpan w:val="4"/>
          </w:tcPr>
          <w:p w14:paraId="4CA43D07" w14:textId="77777777" w:rsidR="00D661FD" w:rsidRPr="000C3B2B" w:rsidRDefault="00D661FD" w:rsidP="00D661FD">
            <w:pPr>
              <w:pStyle w:val="Rientrocorpodeltesto"/>
              <w:spacing w:after="0"/>
              <w:ind w:left="0" w:right="76"/>
              <w:jc w:val="center"/>
              <w:rPr>
                <w:color w:val="FF0000"/>
                <w:lang w:eastAsia="it-IT"/>
              </w:rPr>
            </w:pPr>
          </w:p>
        </w:tc>
        <w:tc>
          <w:tcPr>
            <w:tcW w:w="1136" w:type="dxa"/>
          </w:tcPr>
          <w:p w14:paraId="53C61347" w14:textId="77777777" w:rsidR="00D661FD" w:rsidRPr="000C3B2B" w:rsidRDefault="00D661FD" w:rsidP="00D661FD">
            <w:pPr>
              <w:spacing w:line="240" w:lineRule="exact"/>
              <w:ind w:left="-274" w:right="105"/>
              <w:jc w:val="center"/>
              <w:rPr>
                <w:b/>
                <w:bCs/>
                <w:color w:val="FF0000"/>
              </w:rPr>
            </w:pPr>
          </w:p>
        </w:tc>
        <w:tc>
          <w:tcPr>
            <w:tcW w:w="4534" w:type="dxa"/>
          </w:tcPr>
          <w:p w14:paraId="70DE7903" w14:textId="77777777" w:rsidR="00D661FD" w:rsidRPr="000C3B2B" w:rsidRDefault="00D661FD" w:rsidP="00D661FD">
            <w:pPr>
              <w:pStyle w:val="Rientrocorpodeltesto"/>
              <w:spacing w:after="0"/>
              <w:ind w:left="0" w:right="105"/>
              <w:jc w:val="center"/>
              <w:rPr>
                <w:color w:val="FF0000"/>
                <w:lang w:eastAsia="it-IT"/>
              </w:rPr>
            </w:pPr>
          </w:p>
        </w:tc>
      </w:tr>
      <w:tr w:rsidR="00D661FD" w:rsidRPr="000C3B2B" w14:paraId="020067A1" w14:textId="77777777" w:rsidTr="00900751">
        <w:tblPrEx>
          <w:tblLook w:val="04A0" w:firstRow="1" w:lastRow="0" w:firstColumn="1" w:lastColumn="0" w:noHBand="0" w:noVBand="1"/>
        </w:tblPrEx>
        <w:trPr>
          <w:gridAfter w:val="1"/>
          <w:wAfter w:w="11" w:type="dxa"/>
        </w:trPr>
        <w:tc>
          <w:tcPr>
            <w:tcW w:w="9926" w:type="dxa"/>
            <w:gridSpan w:val="6"/>
          </w:tcPr>
          <w:p w14:paraId="0E6BAC7C" w14:textId="77777777" w:rsidR="00D661FD" w:rsidRPr="000C3B2B" w:rsidRDefault="00D661FD" w:rsidP="00D661FD">
            <w:pPr>
              <w:pStyle w:val="NormaleWeb"/>
              <w:spacing w:before="0" w:after="0"/>
              <w:ind w:right="76"/>
              <w:jc w:val="center"/>
              <w:rPr>
                <w:rFonts w:ascii="Arial" w:hAnsi="Arial" w:cs="Arial"/>
                <w:b/>
                <w:bCs/>
                <w:color w:val="FF0000"/>
                <w:sz w:val="20"/>
                <w:szCs w:val="20"/>
              </w:rPr>
            </w:pPr>
          </w:p>
          <w:p w14:paraId="53C4B9A8" w14:textId="77777777"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R</w:t>
            </w:r>
            <w:r w:rsidRPr="000C3B2B">
              <w:rPr>
                <w:rFonts w:ascii="Arial" w:hAnsi="Arial" w:cs="Arial"/>
                <w:b/>
                <w:bCs/>
                <w:color w:val="FF0000"/>
                <w:sz w:val="20"/>
                <w:szCs w:val="20"/>
                <w:vertAlign w:val="subscript"/>
              </w:rPr>
              <w:t>a</w:t>
            </w:r>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
          <w:p w14:paraId="3D134D1B" w14:textId="77777777"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p>
          <w:p w14:paraId="2881CDF1" w14:textId="77777777"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16C654D2" w14:textId="77777777"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51B0AD97" w14:textId="77777777" w:rsidR="00D661FD" w:rsidRPr="000C3B2B" w:rsidRDefault="00D661FD" w:rsidP="00D661FD">
            <w:pPr>
              <w:pStyle w:val="Rientrocorpodeltesto"/>
              <w:spacing w:after="0"/>
              <w:ind w:left="0" w:right="105"/>
              <w:jc w:val="center"/>
              <w:rPr>
                <w:rFonts w:cs="Arial"/>
                <w:color w:val="FF0000"/>
                <w:lang w:eastAsia="it-IT"/>
              </w:rPr>
            </w:pPr>
          </w:p>
        </w:tc>
      </w:tr>
      <w:tr w:rsidR="00D661FD" w:rsidRPr="000C3B2B" w14:paraId="4D69ABF6" w14:textId="77777777" w:rsidTr="00900751">
        <w:tblPrEx>
          <w:tblLook w:val="04A0" w:firstRow="1" w:lastRow="0" w:firstColumn="1" w:lastColumn="0" w:noHBand="0" w:noVBand="1"/>
        </w:tblPrEx>
        <w:trPr>
          <w:gridAfter w:val="1"/>
          <w:wAfter w:w="11" w:type="dxa"/>
        </w:trPr>
        <w:tc>
          <w:tcPr>
            <w:tcW w:w="4256" w:type="dxa"/>
            <w:gridSpan w:val="4"/>
          </w:tcPr>
          <w:p w14:paraId="649442EF" w14:textId="77777777"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26D8B48D" w14:textId="77777777" w:rsidR="00D661FD" w:rsidRPr="000C3B2B" w:rsidRDefault="00D661FD" w:rsidP="00D661FD">
            <w:pPr>
              <w:spacing w:line="240" w:lineRule="exact"/>
              <w:ind w:right="76"/>
              <w:rPr>
                <w:rFonts w:cs="Arial"/>
                <w:b/>
                <w:bCs/>
                <w:color w:val="FF0000"/>
                <w:u w:val="single"/>
                <w:lang w:val="it-IT"/>
              </w:rPr>
            </w:pPr>
          </w:p>
        </w:tc>
        <w:tc>
          <w:tcPr>
            <w:tcW w:w="1136" w:type="dxa"/>
          </w:tcPr>
          <w:p w14:paraId="62935B04" w14:textId="77777777" w:rsidR="00D661FD" w:rsidRPr="000C3B2B" w:rsidRDefault="00D661FD" w:rsidP="00D661FD">
            <w:pPr>
              <w:spacing w:line="240" w:lineRule="exact"/>
              <w:rPr>
                <w:rFonts w:ascii="Calibri" w:hAnsi="Calibri" w:cs="Calibri"/>
                <w:b/>
                <w:bCs/>
                <w:color w:val="FF0000"/>
                <w:sz w:val="22"/>
                <w:szCs w:val="22"/>
                <w:u w:val="single"/>
              </w:rPr>
            </w:pPr>
          </w:p>
        </w:tc>
        <w:tc>
          <w:tcPr>
            <w:tcW w:w="4534" w:type="dxa"/>
          </w:tcPr>
          <w:p w14:paraId="4A178178" w14:textId="77777777"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02CEAA58" w14:textId="77777777" w:rsidR="00D661FD" w:rsidRPr="000C3B2B" w:rsidRDefault="00D661FD" w:rsidP="00D661FD">
            <w:pPr>
              <w:spacing w:line="240" w:lineRule="exact"/>
              <w:ind w:right="105"/>
              <w:rPr>
                <w:rFonts w:cs="Arial"/>
                <w:b/>
                <w:bCs/>
                <w:color w:val="FF0000"/>
                <w:u w:val="single"/>
              </w:rPr>
            </w:pPr>
          </w:p>
        </w:tc>
      </w:tr>
      <w:tr w:rsidR="00D661FD" w:rsidRPr="006B09DE" w14:paraId="537C7295" w14:textId="77777777" w:rsidTr="00900751">
        <w:tblPrEx>
          <w:tblLook w:val="04A0" w:firstRow="1" w:lastRow="0" w:firstColumn="1" w:lastColumn="0" w:noHBand="0" w:noVBand="1"/>
        </w:tblPrEx>
        <w:trPr>
          <w:gridAfter w:val="1"/>
          <w:wAfter w:w="11" w:type="dxa"/>
        </w:trPr>
        <w:tc>
          <w:tcPr>
            <w:tcW w:w="4256" w:type="dxa"/>
            <w:gridSpan w:val="4"/>
          </w:tcPr>
          <w:p w14:paraId="69F6ECD6" w14:textId="77777777" w:rsidR="00D661FD" w:rsidRPr="000C3B2B" w:rsidRDefault="00D661FD" w:rsidP="00D661FD">
            <w:pPr>
              <w:pStyle w:val="Normale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t>R</w:t>
            </w:r>
            <w:r w:rsidRPr="000C3B2B">
              <w:rPr>
                <w:rFonts w:ascii="Arial" w:hAnsi="Arial" w:cs="Arial"/>
                <w:i/>
                <w:iCs/>
                <w:color w:val="FF0000"/>
                <w:sz w:val="20"/>
                <w:szCs w:val="20"/>
                <w:vertAlign w:val="subscript"/>
                <w:lang w:val="de-DE"/>
              </w:rPr>
              <w:t>max</w:t>
            </w:r>
            <w:r w:rsidRPr="000C3B2B">
              <w:rPr>
                <w:rFonts w:ascii="Arial" w:hAnsi="Arial" w:cs="Arial"/>
                <w:i/>
                <w:iCs/>
                <w:color w:val="FF0000"/>
                <w:sz w:val="20"/>
                <w:szCs w:val="20"/>
                <w:lang w:val="de-DE"/>
              </w:rPr>
              <w:t xml:space="preserve"> = Wert des günstigsten Angebotes (Abschlags) </w:t>
            </w:r>
          </w:p>
          <w:p w14:paraId="40E8B0DF" w14:textId="77777777" w:rsidR="00D661FD" w:rsidRPr="000C3B2B" w:rsidRDefault="00D661FD" w:rsidP="00D661FD">
            <w:pPr>
              <w:pStyle w:val="Corpodeltesto2"/>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39D640C4" w14:textId="77777777" w:rsidR="00D661FD" w:rsidRPr="000C3B2B" w:rsidRDefault="00D661FD" w:rsidP="00D661FD">
            <w:pPr>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14:paraId="6B7F6C4D" w14:textId="77777777" w:rsidR="00D661FD" w:rsidRPr="000C3B2B" w:rsidRDefault="00D661FD" w:rsidP="00D661FD">
            <w:pPr>
              <w:pStyle w:val="western"/>
              <w:spacing w:before="0" w:beforeAutospacing="0" w:after="0" w:afterAutospacing="0" w:line="240" w:lineRule="auto"/>
              <w:ind w:right="76"/>
              <w:rPr>
                <w:rFonts w:ascii="Arial" w:hAnsi="Arial" w:cs="Arial"/>
                <w:i/>
                <w:iCs/>
                <w:color w:val="FF0000"/>
                <w:sz w:val="20"/>
                <w:szCs w:val="20"/>
                <w:lang w:eastAsia="en-US"/>
              </w:rPr>
            </w:pPr>
            <w:r w:rsidRPr="000C3B2B">
              <w:rPr>
                <w:rFonts w:ascii="Arial" w:hAnsi="Arial" w:cs="Arial"/>
                <w:i/>
                <w:iCs/>
                <w:color w:val="FF0000"/>
                <w:sz w:val="20"/>
                <w:szCs w:val="20"/>
                <w:lang w:eastAsia="en-US"/>
              </w:rPr>
              <w:t>Pmax=Höchstpunktezahl</w:t>
            </w:r>
          </w:p>
          <w:p w14:paraId="126AC2A8" w14:textId="77777777" w:rsidR="00D661FD" w:rsidRPr="000C3B2B" w:rsidRDefault="00D661FD" w:rsidP="00D661FD">
            <w:pPr>
              <w:spacing w:line="240" w:lineRule="exact"/>
              <w:ind w:right="76"/>
              <w:jc w:val="both"/>
              <w:rPr>
                <w:rFonts w:cs="Arial"/>
                <w:b/>
                <w:bCs/>
                <w:color w:val="FF0000"/>
                <w:u w:val="single"/>
                <w:lang w:val="de-DE"/>
              </w:rPr>
            </w:pPr>
          </w:p>
        </w:tc>
        <w:tc>
          <w:tcPr>
            <w:tcW w:w="1136" w:type="dxa"/>
          </w:tcPr>
          <w:p w14:paraId="24BA641A" w14:textId="77777777" w:rsidR="00D661FD" w:rsidRPr="000C3B2B" w:rsidRDefault="00D661FD" w:rsidP="00D661FD">
            <w:pPr>
              <w:spacing w:line="240" w:lineRule="exact"/>
              <w:jc w:val="both"/>
              <w:rPr>
                <w:rFonts w:ascii="Calibri" w:hAnsi="Calibri" w:cs="Calibri"/>
                <w:b/>
                <w:bCs/>
                <w:color w:val="FF0000"/>
                <w:sz w:val="22"/>
                <w:szCs w:val="22"/>
                <w:u w:val="single"/>
                <w:lang w:val="de-DE"/>
              </w:rPr>
            </w:pPr>
          </w:p>
        </w:tc>
        <w:tc>
          <w:tcPr>
            <w:tcW w:w="4534" w:type="dxa"/>
          </w:tcPr>
          <w:p w14:paraId="1D9EEE59" w14:textId="77777777" w:rsidR="00D661FD" w:rsidRPr="000C3B2B" w:rsidRDefault="00D661FD" w:rsidP="00D661FD">
            <w:pPr>
              <w:pStyle w:val="NormaleWeb"/>
              <w:spacing w:before="0" w:after="0"/>
              <w:ind w:right="105"/>
              <w:rPr>
                <w:rFonts w:ascii="Arial" w:hAnsi="Arial" w:cs="Arial"/>
                <w:i/>
                <w:iCs/>
                <w:color w:val="FF0000"/>
                <w:sz w:val="20"/>
                <w:szCs w:val="20"/>
              </w:rPr>
            </w:pPr>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t>R</w:t>
            </w:r>
            <w:r w:rsidRPr="000C3B2B">
              <w:rPr>
                <w:rFonts w:ascii="Arial" w:hAnsi="Arial" w:cs="Arial"/>
                <w:i/>
                <w:iCs/>
                <w:color w:val="FF0000"/>
                <w:sz w:val="20"/>
                <w:szCs w:val="20"/>
                <w:vertAlign w:val="subscript"/>
              </w:rPr>
              <w:t>max</w:t>
            </w:r>
            <w:r w:rsidRPr="000C3B2B">
              <w:rPr>
                <w:rFonts w:ascii="Arial" w:hAnsi="Arial" w:cs="Arial"/>
                <w:i/>
                <w:iCs/>
                <w:color w:val="FF0000"/>
                <w:sz w:val="20"/>
                <w:szCs w:val="20"/>
              </w:rPr>
              <w:t xml:space="preserve"> = valore (ribasso) dell’offerta più conveniente</w:t>
            </w:r>
          </w:p>
          <w:p w14:paraId="752A88F2" w14:textId="77777777" w:rsidR="00D661FD" w:rsidRPr="000C3B2B" w:rsidRDefault="00D661FD" w:rsidP="00D661FD">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7BD4AA17" w14:textId="77777777"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 xml:space="preserve">PEi= punteggio economico </w:t>
            </w:r>
          </w:p>
          <w:p w14:paraId="288E3010" w14:textId="77777777"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Pmax= punteggio massimo</w:t>
            </w:r>
          </w:p>
          <w:p w14:paraId="71D6AB74" w14:textId="77777777" w:rsidR="00D661FD" w:rsidRPr="000C3B2B" w:rsidRDefault="00D661FD" w:rsidP="00D661FD">
            <w:pPr>
              <w:spacing w:line="240" w:lineRule="exact"/>
              <w:ind w:right="105"/>
              <w:jc w:val="both"/>
              <w:rPr>
                <w:rFonts w:cs="Arial"/>
                <w:b/>
                <w:bCs/>
                <w:color w:val="FF0000"/>
                <w:u w:val="single"/>
                <w:lang w:val="it-IT"/>
              </w:rPr>
            </w:pPr>
          </w:p>
        </w:tc>
      </w:tr>
      <w:tr w:rsidR="00D661FD" w:rsidRPr="000C3B2B" w14:paraId="64D73441" w14:textId="77777777" w:rsidTr="00900751">
        <w:tblPrEx>
          <w:tblLook w:val="04A0" w:firstRow="1" w:lastRow="0" w:firstColumn="1" w:lastColumn="0" w:noHBand="0" w:noVBand="1"/>
        </w:tblPrEx>
        <w:trPr>
          <w:gridAfter w:val="1"/>
          <w:wAfter w:w="11" w:type="dxa"/>
        </w:trPr>
        <w:tc>
          <w:tcPr>
            <w:tcW w:w="4256" w:type="dxa"/>
            <w:gridSpan w:val="4"/>
          </w:tcPr>
          <w:p w14:paraId="68449844" w14:textId="77777777" w:rsidR="00D661FD" w:rsidRPr="000C3B2B" w:rsidRDefault="000844BE" w:rsidP="00D661FD">
            <w:pPr>
              <w:spacing w:line="240" w:lineRule="exact"/>
              <w:ind w:right="76"/>
              <w:jc w:val="both"/>
              <w:rPr>
                <w:rFonts w:ascii="Calibri" w:hAnsi="Calibri" w:cs="Calibri"/>
                <w:color w:val="FF0000"/>
                <w:sz w:val="22"/>
                <w:szCs w:val="22"/>
                <w:u w:val="single"/>
                <w:lang w:val="it-IT"/>
              </w:rPr>
            </w:pPr>
            <w:r w:rsidRPr="00BB6644">
              <w:rPr>
                <w:rFonts w:cs="Arial"/>
                <w:b/>
                <w:u w:val="single"/>
              </w:rPr>
              <w:t>Dezimalrechnung</w:t>
            </w:r>
          </w:p>
        </w:tc>
        <w:tc>
          <w:tcPr>
            <w:tcW w:w="1136" w:type="dxa"/>
          </w:tcPr>
          <w:p w14:paraId="2A925640" w14:textId="77777777" w:rsidR="00D661FD" w:rsidRPr="000C3B2B" w:rsidRDefault="00D661FD" w:rsidP="00D661FD">
            <w:pPr>
              <w:spacing w:line="240" w:lineRule="exact"/>
              <w:jc w:val="both"/>
              <w:rPr>
                <w:color w:val="FF0000"/>
                <w:u w:val="single"/>
                <w:lang w:val="it-IT"/>
              </w:rPr>
            </w:pPr>
          </w:p>
        </w:tc>
        <w:tc>
          <w:tcPr>
            <w:tcW w:w="4534" w:type="dxa"/>
          </w:tcPr>
          <w:p w14:paraId="4B039E28" w14:textId="77777777" w:rsidR="00D661FD" w:rsidRPr="000C3B2B" w:rsidRDefault="000844BE" w:rsidP="00D661FD">
            <w:pPr>
              <w:spacing w:line="240" w:lineRule="exact"/>
              <w:ind w:right="105"/>
              <w:jc w:val="both"/>
              <w:rPr>
                <w:color w:val="FF0000"/>
                <w:u w:val="single"/>
                <w:lang w:val="it-IT"/>
              </w:rPr>
            </w:pPr>
            <w:r w:rsidRPr="00BB6644">
              <w:rPr>
                <w:rFonts w:cs="Arial"/>
                <w:b/>
                <w:u w:val="single"/>
              </w:rPr>
              <w:t>Calcolo dei decimali</w:t>
            </w:r>
          </w:p>
        </w:tc>
      </w:tr>
      <w:tr w:rsidR="00FD33DA" w:rsidRPr="000C3B2B" w14:paraId="72B4E070" w14:textId="77777777" w:rsidTr="00900751">
        <w:tblPrEx>
          <w:tblLook w:val="04A0" w:firstRow="1" w:lastRow="0" w:firstColumn="1" w:lastColumn="0" w:noHBand="0" w:noVBand="1"/>
        </w:tblPrEx>
        <w:trPr>
          <w:gridAfter w:val="1"/>
          <w:wAfter w:w="11" w:type="dxa"/>
        </w:trPr>
        <w:tc>
          <w:tcPr>
            <w:tcW w:w="4256" w:type="dxa"/>
            <w:gridSpan w:val="4"/>
          </w:tcPr>
          <w:p w14:paraId="2EFC85A5" w14:textId="77777777" w:rsidR="00FD33DA" w:rsidRDefault="00FD33DA" w:rsidP="00D661FD">
            <w:pPr>
              <w:spacing w:line="240" w:lineRule="exact"/>
              <w:ind w:right="76"/>
              <w:jc w:val="both"/>
              <w:rPr>
                <w:b/>
                <w:bCs/>
                <w:u w:val="single"/>
                <w:lang w:val="de-DE"/>
              </w:rPr>
            </w:pPr>
          </w:p>
        </w:tc>
        <w:tc>
          <w:tcPr>
            <w:tcW w:w="1136" w:type="dxa"/>
          </w:tcPr>
          <w:p w14:paraId="289FD13A" w14:textId="77777777" w:rsidR="00FD33DA" w:rsidRPr="000C3B2B" w:rsidRDefault="00FD33DA" w:rsidP="00D661FD">
            <w:pPr>
              <w:spacing w:line="240" w:lineRule="exact"/>
              <w:jc w:val="both"/>
              <w:rPr>
                <w:color w:val="FF0000"/>
                <w:u w:val="single"/>
                <w:lang w:val="it-IT"/>
              </w:rPr>
            </w:pPr>
          </w:p>
        </w:tc>
        <w:tc>
          <w:tcPr>
            <w:tcW w:w="4534" w:type="dxa"/>
          </w:tcPr>
          <w:p w14:paraId="162A6016" w14:textId="77777777" w:rsidR="00FD33DA" w:rsidRDefault="00FD33DA" w:rsidP="00D661FD">
            <w:pPr>
              <w:spacing w:line="240" w:lineRule="exact"/>
              <w:ind w:right="105"/>
              <w:jc w:val="both"/>
              <w:rPr>
                <w:b/>
                <w:bCs/>
                <w:u w:val="single"/>
                <w:lang w:val="de-DE"/>
              </w:rPr>
            </w:pPr>
          </w:p>
        </w:tc>
      </w:tr>
      <w:tr w:rsidR="00FD33DA" w:rsidRPr="006B09DE" w14:paraId="3B59615B" w14:textId="77777777" w:rsidTr="00900751">
        <w:tblPrEx>
          <w:tblLook w:val="04A0" w:firstRow="1" w:lastRow="0" w:firstColumn="1" w:lastColumn="0" w:noHBand="0" w:noVBand="1"/>
        </w:tblPrEx>
        <w:trPr>
          <w:gridAfter w:val="1"/>
          <w:wAfter w:w="11" w:type="dxa"/>
        </w:trPr>
        <w:tc>
          <w:tcPr>
            <w:tcW w:w="4256" w:type="dxa"/>
            <w:gridSpan w:val="4"/>
          </w:tcPr>
          <w:p w14:paraId="20132E96" w14:textId="77777777" w:rsidR="00FD33DA" w:rsidRDefault="000844BE" w:rsidP="00D661FD">
            <w:pPr>
              <w:spacing w:line="240" w:lineRule="exact"/>
              <w:ind w:right="76"/>
              <w:jc w:val="both"/>
              <w:rPr>
                <w:b/>
                <w:bCs/>
                <w:u w:val="single"/>
                <w:lang w:val="de-DE"/>
              </w:rPr>
            </w:pPr>
            <w:r w:rsidRPr="00BB6644">
              <w:rPr>
                <w:rFonts w:cs="Arial"/>
                <w:spacing w:val="-2"/>
                <w:lang w:val="de-DE"/>
              </w:rPr>
              <w:t xml:space="preserve">Die Berechnungen des wirtschaftlichen Angebotes werden vom telematischen System durchgeführt, das bei der zweiten Dezimalstelle </w:t>
            </w:r>
            <w:r w:rsidRPr="00BB6644">
              <w:rPr>
                <w:rFonts w:cs="Arial"/>
                <w:spacing w:val="-2"/>
                <w:lang w:val="de-DE"/>
              </w:rPr>
              <w:lastRenderedPageBreak/>
              <w:t>abbricht</w:t>
            </w:r>
            <w:r w:rsidRPr="00BB6644">
              <w:rPr>
                <w:rFonts w:cs="Arial"/>
                <w:lang w:val="de-DE"/>
              </w:rPr>
              <w:t>.</w:t>
            </w:r>
          </w:p>
        </w:tc>
        <w:tc>
          <w:tcPr>
            <w:tcW w:w="1136" w:type="dxa"/>
          </w:tcPr>
          <w:p w14:paraId="1AEEFAC0" w14:textId="77777777" w:rsidR="00FD33DA" w:rsidRPr="00FD33DA" w:rsidRDefault="00FD33DA" w:rsidP="00D661FD">
            <w:pPr>
              <w:spacing w:line="240" w:lineRule="exact"/>
              <w:jc w:val="both"/>
              <w:rPr>
                <w:color w:val="FF0000"/>
                <w:u w:val="single"/>
                <w:lang w:val="de-DE"/>
              </w:rPr>
            </w:pPr>
          </w:p>
        </w:tc>
        <w:tc>
          <w:tcPr>
            <w:tcW w:w="4534" w:type="dxa"/>
          </w:tcPr>
          <w:p w14:paraId="5D164B73" w14:textId="77777777" w:rsidR="00FD33DA" w:rsidRPr="000844BE" w:rsidRDefault="000844BE" w:rsidP="00D661FD">
            <w:pPr>
              <w:spacing w:line="240" w:lineRule="exact"/>
              <w:ind w:right="105"/>
              <w:jc w:val="both"/>
              <w:rPr>
                <w:b/>
                <w:bCs/>
                <w:u w:val="single"/>
                <w:lang w:val="it-IT"/>
              </w:rPr>
            </w:pPr>
            <w:r w:rsidRPr="000844BE">
              <w:rPr>
                <w:rFonts w:cs="Arial"/>
                <w:lang w:val="it-IT"/>
              </w:rPr>
              <w:t xml:space="preserve">I calcoli relativi ai punteggi economici vengono eseguiti tramite il sistema telematico, il quale opera un troncamento alla seconda cifra </w:t>
            </w:r>
            <w:r w:rsidRPr="000844BE">
              <w:rPr>
                <w:rFonts w:cs="Arial"/>
                <w:lang w:val="it-IT"/>
              </w:rPr>
              <w:lastRenderedPageBreak/>
              <w:t>decimale.</w:t>
            </w:r>
          </w:p>
        </w:tc>
      </w:tr>
      <w:tr w:rsidR="00D661FD" w:rsidRPr="006B09DE" w14:paraId="1EDFDA4B" w14:textId="77777777" w:rsidTr="00900751">
        <w:tblPrEx>
          <w:tblLook w:val="04A0" w:firstRow="1" w:lastRow="0" w:firstColumn="1" w:lastColumn="0" w:noHBand="0" w:noVBand="1"/>
        </w:tblPrEx>
        <w:trPr>
          <w:gridAfter w:val="1"/>
          <w:wAfter w:w="11" w:type="dxa"/>
        </w:trPr>
        <w:tc>
          <w:tcPr>
            <w:tcW w:w="4256" w:type="dxa"/>
            <w:gridSpan w:val="4"/>
          </w:tcPr>
          <w:p w14:paraId="6EF8AD15" w14:textId="77777777" w:rsidR="00D661FD" w:rsidRPr="00E351F6" w:rsidRDefault="00D661FD" w:rsidP="00D661FD">
            <w:pPr>
              <w:spacing w:line="240" w:lineRule="exact"/>
              <w:ind w:right="76"/>
              <w:jc w:val="both"/>
              <w:rPr>
                <w:color w:val="FF0000"/>
                <w:lang w:val="it-IT"/>
              </w:rPr>
            </w:pPr>
          </w:p>
        </w:tc>
        <w:tc>
          <w:tcPr>
            <w:tcW w:w="1136" w:type="dxa"/>
          </w:tcPr>
          <w:p w14:paraId="5514F457" w14:textId="77777777" w:rsidR="00D661FD" w:rsidRPr="00E351F6" w:rsidRDefault="00D661FD" w:rsidP="00D661FD">
            <w:pPr>
              <w:spacing w:line="240" w:lineRule="exact"/>
              <w:jc w:val="both"/>
              <w:rPr>
                <w:color w:val="FF0000"/>
                <w:lang w:val="it-IT"/>
              </w:rPr>
            </w:pPr>
          </w:p>
        </w:tc>
        <w:tc>
          <w:tcPr>
            <w:tcW w:w="4534" w:type="dxa"/>
          </w:tcPr>
          <w:p w14:paraId="1FEE953C" w14:textId="77777777" w:rsidR="00D661FD" w:rsidRPr="000C3B2B" w:rsidRDefault="00D661FD" w:rsidP="00FD33DA">
            <w:pPr>
              <w:spacing w:line="240" w:lineRule="exact"/>
              <w:ind w:left="180" w:right="105"/>
              <w:jc w:val="both"/>
              <w:rPr>
                <w:color w:val="FF0000"/>
                <w:lang w:val="it-IT"/>
              </w:rPr>
            </w:pPr>
          </w:p>
        </w:tc>
      </w:tr>
      <w:tr w:rsidR="00D661FD" w14:paraId="23A32855" w14:textId="77777777" w:rsidTr="00900751">
        <w:tblPrEx>
          <w:tblLook w:val="04A0" w:firstRow="1" w:lastRow="0" w:firstColumn="1" w:lastColumn="0" w:noHBand="0" w:noVBand="1"/>
        </w:tblPrEx>
        <w:trPr>
          <w:gridAfter w:val="1"/>
          <w:wAfter w:w="11" w:type="dxa"/>
        </w:trPr>
        <w:tc>
          <w:tcPr>
            <w:tcW w:w="4256" w:type="dxa"/>
            <w:gridSpan w:val="4"/>
            <w:hideMark/>
          </w:tcPr>
          <w:p w14:paraId="0CC62B44" w14:textId="77777777" w:rsidR="00D661FD" w:rsidRPr="000C3B2B" w:rsidRDefault="00D661FD" w:rsidP="00D661FD">
            <w:pPr>
              <w:spacing w:line="240" w:lineRule="exact"/>
              <w:ind w:right="105"/>
              <w:jc w:val="both"/>
              <w:rPr>
                <w:b/>
                <w:bCs/>
              </w:rPr>
            </w:pPr>
            <w:r w:rsidRPr="000C3B2B">
              <w:rPr>
                <w:b/>
                <w:bCs/>
              </w:rPr>
              <w:t>GESAMTPUNKTZAHL</w:t>
            </w:r>
          </w:p>
        </w:tc>
        <w:tc>
          <w:tcPr>
            <w:tcW w:w="1136" w:type="dxa"/>
          </w:tcPr>
          <w:p w14:paraId="29769623" w14:textId="77777777" w:rsidR="00D661FD" w:rsidRPr="000C3B2B" w:rsidRDefault="00D661FD" w:rsidP="00D661FD">
            <w:pPr>
              <w:spacing w:line="240" w:lineRule="exact"/>
              <w:ind w:right="105"/>
              <w:jc w:val="both"/>
              <w:rPr>
                <w:b/>
                <w:bCs/>
              </w:rPr>
            </w:pPr>
          </w:p>
        </w:tc>
        <w:tc>
          <w:tcPr>
            <w:tcW w:w="4534" w:type="dxa"/>
            <w:hideMark/>
          </w:tcPr>
          <w:p w14:paraId="456A8CAA" w14:textId="77777777" w:rsidR="00D661FD" w:rsidRPr="000C3B2B" w:rsidRDefault="00D661FD" w:rsidP="00D661FD">
            <w:pPr>
              <w:spacing w:line="240" w:lineRule="exact"/>
              <w:ind w:right="105"/>
              <w:jc w:val="both"/>
              <w:rPr>
                <w:b/>
                <w:bCs/>
              </w:rPr>
            </w:pPr>
            <w:r w:rsidRPr="000C3B2B">
              <w:rPr>
                <w:b/>
                <w:bCs/>
              </w:rPr>
              <w:t>PUNTEGGIO FINALE</w:t>
            </w:r>
          </w:p>
        </w:tc>
      </w:tr>
      <w:tr w:rsidR="00D661FD" w:rsidRPr="000C3B2B" w14:paraId="75631ED1" w14:textId="77777777" w:rsidTr="00900751">
        <w:tblPrEx>
          <w:tblLook w:val="04A0" w:firstRow="1" w:lastRow="0" w:firstColumn="1" w:lastColumn="0" w:noHBand="0" w:noVBand="1"/>
        </w:tblPrEx>
        <w:trPr>
          <w:gridAfter w:val="1"/>
          <w:wAfter w:w="11" w:type="dxa"/>
        </w:trPr>
        <w:tc>
          <w:tcPr>
            <w:tcW w:w="4256" w:type="dxa"/>
            <w:gridSpan w:val="4"/>
          </w:tcPr>
          <w:p w14:paraId="454EFECC" w14:textId="77777777" w:rsidR="00D661FD" w:rsidRPr="000C3B2B" w:rsidRDefault="00D661FD" w:rsidP="00D661FD">
            <w:pPr>
              <w:spacing w:line="240" w:lineRule="exact"/>
              <w:ind w:right="76"/>
              <w:jc w:val="both"/>
              <w:rPr>
                <w:color w:val="FF0000"/>
                <w:lang w:val="de-DE"/>
              </w:rPr>
            </w:pPr>
          </w:p>
        </w:tc>
        <w:tc>
          <w:tcPr>
            <w:tcW w:w="1136" w:type="dxa"/>
          </w:tcPr>
          <w:p w14:paraId="0291C19D" w14:textId="77777777" w:rsidR="00D661FD" w:rsidRPr="000C3B2B" w:rsidRDefault="00D661FD" w:rsidP="00D661FD">
            <w:pPr>
              <w:spacing w:line="240" w:lineRule="exact"/>
              <w:jc w:val="both"/>
              <w:rPr>
                <w:color w:val="FF0000"/>
                <w:lang w:val="de-DE"/>
              </w:rPr>
            </w:pPr>
          </w:p>
        </w:tc>
        <w:tc>
          <w:tcPr>
            <w:tcW w:w="4534" w:type="dxa"/>
          </w:tcPr>
          <w:p w14:paraId="2CBD4DEC" w14:textId="77777777" w:rsidR="00D661FD" w:rsidRPr="000C3B2B" w:rsidRDefault="00D661FD" w:rsidP="00D661FD">
            <w:pPr>
              <w:spacing w:line="240" w:lineRule="exact"/>
              <w:ind w:right="105"/>
              <w:jc w:val="both"/>
              <w:rPr>
                <w:b/>
                <w:bCs/>
                <w:lang w:val="it-IT"/>
              </w:rPr>
            </w:pPr>
          </w:p>
        </w:tc>
      </w:tr>
      <w:tr w:rsidR="00D661FD" w:rsidRPr="006B09DE" w14:paraId="5459C760" w14:textId="77777777" w:rsidTr="00900751">
        <w:tblPrEx>
          <w:tblLook w:val="04A0" w:firstRow="1" w:lastRow="0" w:firstColumn="1" w:lastColumn="0" w:noHBand="0" w:noVBand="1"/>
        </w:tblPrEx>
        <w:trPr>
          <w:gridAfter w:val="1"/>
          <w:wAfter w:w="11" w:type="dxa"/>
        </w:trPr>
        <w:tc>
          <w:tcPr>
            <w:tcW w:w="4256" w:type="dxa"/>
            <w:gridSpan w:val="4"/>
            <w:hideMark/>
          </w:tcPr>
          <w:p w14:paraId="76A21EB9" w14:textId="77777777" w:rsidR="00D661FD" w:rsidRPr="000C3B2B" w:rsidRDefault="00D661FD" w:rsidP="00D661FD">
            <w:pPr>
              <w:autoSpaceDE w:val="0"/>
              <w:autoSpaceDN w:val="0"/>
              <w:jc w:val="both"/>
              <w:rPr>
                <w:i/>
                <w:iCs/>
                <w:color w:val="000000"/>
                <w:lang w:val="de-DE" w:eastAsia="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1136" w:type="dxa"/>
          </w:tcPr>
          <w:p w14:paraId="4481A780" w14:textId="77777777" w:rsidR="00D661FD" w:rsidRPr="000C3B2B" w:rsidRDefault="00D661FD" w:rsidP="00D661FD">
            <w:pPr>
              <w:spacing w:line="240" w:lineRule="exact"/>
              <w:ind w:right="105"/>
              <w:jc w:val="both"/>
              <w:rPr>
                <w:i/>
                <w:iCs/>
                <w:lang w:val="de-DE"/>
              </w:rPr>
            </w:pPr>
          </w:p>
        </w:tc>
        <w:tc>
          <w:tcPr>
            <w:tcW w:w="4534" w:type="dxa"/>
            <w:hideMark/>
          </w:tcPr>
          <w:p w14:paraId="3D03C2ED" w14:textId="77777777" w:rsidR="00D661FD" w:rsidRDefault="00D661FD" w:rsidP="00D661FD">
            <w:pPr>
              <w:autoSpaceDE w:val="0"/>
              <w:autoSpaceDN w:val="0"/>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D661FD" w:rsidRPr="006B09DE" w14:paraId="60B53D29" w14:textId="77777777" w:rsidTr="00900751">
        <w:tc>
          <w:tcPr>
            <w:tcW w:w="4256" w:type="dxa"/>
            <w:gridSpan w:val="4"/>
          </w:tcPr>
          <w:p w14:paraId="1342A072" w14:textId="77777777" w:rsidR="00D661FD" w:rsidRPr="00507BC1" w:rsidRDefault="00D661FD" w:rsidP="00D661FD">
            <w:pPr>
              <w:tabs>
                <w:tab w:val="center" w:pos="4536"/>
                <w:tab w:val="right" w:pos="9072"/>
              </w:tabs>
              <w:spacing w:line="240" w:lineRule="exact"/>
              <w:ind w:right="76"/>
              <w:rPr>
                <w:rFonts w:cs="Arial"/>
                <w:color w:val="FF0000"/>
                <w:u w:val="single"/>
                <w:lang w:val="it-IT"/>
              </w:rPr>
            </w:pPr>
          </w:p>
        </w:tc>
        <w:tc>
          <w:tcPr>
            <w:tcW w:w="1136" w:type="dxa"/>
          </w:tcPr>
          <w:p w14:paraId="7E11DE79" w14:textId="77777777" w:rsidR="00D661FD" w:rsidRPr="00507BC1" w:rsidRDefault="00D661FD" w:rsidP="00D661FD">
            <w:pPr>
              <w:spacing w:line="240" w:lineRule="exact"/>
              <w:rPr>
                <w:rFonts w:cs="Arial"/>
                <w:color w:val="FF0000"/>
                <w:u w:val="single"/>
                <w:lang w:val="it-IT"/>
              </w:rPr>
            </w:pPr>
          </w:p>
        </w:tc>
        <w:tc>
          <w:tcPr>
            <w:tcW w:w="4545" w:type="dxa"/>
            <w:gridSpan w:val="2"/>
          </w:tcPr>
          <w:p w14:paraId="0E90B67B" w14:textId="77777777" w:rsidR="00D661FD" w:rsidRPr="00590E54" w:rsidRDefault="00D661FD" w:rsidP="00D661FD">
            <w:pPr>
              <w:pStyle w:val="Corpodeltesto2"/>
              <w:spacing w:after="0" w:line="240" w:lineRule="exact"/>
              <w:ind w:right="105"/>
              <w:jc w:val="both"/>
              <w:rPr>
                <w:rFonts w:cs="Arial"/>
                <w:color w:val="FF0000"/>
                <w:u w:val="single"/>
              </w:rPr>
            </w:pPr>
          </w:p>
        </w:tc>
      </w:tr>
      <w:tr w:rsidR="00D661FD" w:rsidRPr="00402B24" w14:paraId="699C8869" w14:textId="77777777" w:rsidTr="00900751">
        <w:tc>
          <w:tcPr>
            <w:tcW w:w="4256" w:type="dxa"/>
            <w:gridSpan w:val="4"/>
          </w:tcPr>
          <w:p w14:paraId="23F83BBE" w14:textId="77777777" w:rsidR="00D661FD" w:rsidRPr="00CD7025" w:rsidRDefault="00D661FD" w:rsidP="00D661FD">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1136" w:type="dxa"/>
          </w:tcPr>
          <w:p w14:paraId="0518A671" w14:textId="77777777" w:rsidR="00D661FD" w:rsidRPr="00CD7025" w:rsidRDefault="00D661FD" w:rsidP="00D661FD">
            <w:pPr>
              <w:spacing w:line="240" w:lineRule="exact"/>
              <w:rPr>
                <w:rFonts w:cs="Arial"/>
                <w:b/>
                <w:u w:val="single"/>
                <w:lang w:val="de-DE"/>
              </w:rPr>
            </w:pPr>
          </w:p>
        </w:tc>
        <w:tc>
          <w:tcPr>
            <w:tcW w:w="4545" w:type="dxa"/>
            <w:gridSpan w:val="2"/>
          </w:tcPr>
          <w:p w14:paraId="1DB5FC4B" w14:textId="77777777" w:rsidR="00D661FD" w:rsidRPr="00CD7025" w:rsidRDefault="00D661FD" w:rsidP="00D661FD">
            <w:pPr>
              <w:pStyle w:val="Corpodeltesto2"/>
              <w:spacing w:after="0" w:line="240" w:lineRule="exact"/>
              <w:ind w:right="105"/>
              <w:jc w:val="both"/>
              <w:rPr>
                <w:rFonts w:cs="Arial"/>
                <w:b/>
                <w:u w:val="single"/>
              </w:rPr>
            </w:pPr>
            <w:r w:rsidRPr="00CD7025">
              <w:rPr>
                <w:rFonts w:cs="Arial"/>
                <w:b/>
                <w:u w:val="single"/>
              </w:rPr>
              <w:t>Graduatoria provvisoria</w:t>
            </w:r>
          </w:p>
        </w:tc>
      </w:tr>
      <w:tr w:rsidR="00D661FD" w:rsidRPr="00402B24" w14:paraId="24E7CE4C" w14:textId="77777777" w:rsidTr="00900751">
        <w:tc>
          <w:tcPr>
            <w:tcW w:w="4256" w:type="dxa"/>
            <w:gridSpan w:val="4"/>
          </w:tcPr>
          <w:p w14:paraId="352A02B4" w14:textId="77777777" w:rsidR="00D661FD" w:rsidRPr="00CD7025" w:rsidRDefault="00D661FD" w:rsidP="00D661FD">
            <w:pPr>
              <w:tabs>
                <w:tab w:val="center" w:pos="4536"/>
                <w:tab w:val="right" w:pos="9072"/>
              </w:tabs>
              <w:spacing w:line="240" w:lineRule="exact"/>
              <w:ind w:right="76"/>
              <w:jc w:val="both"/>
              <w:rPr>
                <w:rFonts w:cs="Arial"/>
                <w:lang w:val="de-DE"/>
              </w:rPr>
            </w:pPr>
          </w:p>
        </w:tc>
        <w:tc>
          <w:tcPr>
            <w:tcW w:w="1136" w:type="dxa"/>
          </w:tcPr>
          <w:p w14:paraId="27B69613" w14:textId="77777777" w:rsidR="00D661FD" w:rsidRPr="00CD7025" w:rsidRDefault="00D661FD" w:rsidP="00D661FD">
            <w:pPr>
              <w:spacing w:line="240" w:lineRule="exact"/>
              <w:rPr>
                <w:rFonts w:cs="Arial"/>
                <w:lang w:val="de-DE"/>
              </w:rPr>
            </w:pPr>
          </w:p>
        </w:tc>
        <w:tc>
          <w:tcPr>
            <w:tcW w:w="4545" w:type="dxa"/>
            <w:gridSpan w:val="2"/>
          </w:tcPr>
          <w:p w14:paraId="22A812D9" w14:textId="77777777" w:rsidR="00D661FD" w:rsidRPr="00CD7025" w:rsidRDefault="00D661FD" w:rsidP="00D661FD">
            <w:pPr>
              <w:pStyle w:val="Corpodeltesto2"/>
              <w:spacing w:after="0" w:line="240" w:lineRule="exact"/>
              <w:ind w:right="105"/>
              <w:jc w:val="both"/>
              <w:rPr>
                <w:rFonts w:cs="Arial"/>
              </w:rPr>
            </w:pPr>
          </w:p>
        </w:tc>
      </w:tr>
      <w:tr w:rsidR="00D661FD" w:rsidRPr="006B09DE" w14:paraId="7EA1351A" w14:textId="77777777" w:rsidTr="00900751">
        <w:tc>
          <w:tcPr>
            <w:tcW w:w="4256" w:type="dxa"/>
            <w:gridSpan w:val="4"/>
          </w:tcPr>
          <w:p w14:paraId="6BE20DAD" w14:textId="77777777" w:rsidR="00D661FD" w:rsidRPr="00CD7025" w:rsidRDefault="00D661FD" w:rsidP="00D661FD">
            <w:pPr>
              <w:tabs>
                <w:tab w:val="center" w:pos="4536"/>
                <w:tab w:val="right" w:pos="9072"/>
              </w:tabs>
              <w:spacing w:line="240" w:lineRule="exact"/>
              <w:ind w:right="76"/>
              <w:jc w:val="both"/>
              <w:rPr>
                <w:rFonts w:cs="Arial"/>
                <w:lang w:val="de-DE"/>
              </w:rPr>
            </w:pPr>
            <w:r w:rsidRPr="00CD7025">
              <w:rPr>
                <w:rFonts w:cs="Arial"/>
                <w:lang w:val="de-DE"/>
              </w:rPr>
              <w:t>Nach Abschluss der Prüfung der technischen Angebote übermittelt die Kommission der Ausschreibungsbehörde eine vorläufige, sich aus der technischen Bewertung ergebende Rangliste.</w:t>
            </w:r>
          </w:p>
        </w:tc>
        <w:tc>
          <w:tcPr>
            <w:tcW w:w="1136" w:type="dxa"/>
          </w:tcPr>
          <w:p w14:paraId="5A339E68" w14:textId="77777777" w:rsidR="00D661FD" w:rsidRPr="00CD7025" w:rsidRDefault="00D661FD" w:rsidP="00D661FD">
            <w:pPr>
              <w:spacing w:line="240" w:lineRule="exact"/>
              <w:rPr>
                <w:rFonts w:cs="Arial"/>
                <w:lang w:val="de-DE"/>
              </w:rPr>
            </w:pPr>
          </w:p>
        </w:tc>
        <w:tc>
          <w:tcPr>
            <w:tcW w:w="4545" w:type="dxa"/>
            <w:gridSpan w:val="2"/>
          </w:tcPr>
          <w:p w14:paraId="0950DFAA" w14:textId="77777777" w:rsidR="00D661FD" w:rsidRPr="00CD7025" w:rsidRDefault="00D661FD" w:rsidP="00D661FD">
            <w:pPr>
              <w:pStyle w:val="Corpodeltesto2"/>
              <w:spacing w:after="0" w:line="240" w:lineRule="exact"/>
              <w:ind w:right="105"/>
              <w:jc w:val="both"/>
              <w:rPr>
                <w:rFonts w:cs="Arial"/>
              </w:rPr>
            </w:pPr>
            <w:r w:rsidRPr="00CD7025">
              <w:t>Al termine dell’esame delle offerte tecniche la commiss</w:t>
            </w:r>
            <w:r>
              <w:t>ione provvederà a rilasciare all’autorità</w:t>
            </w:r>
            <w:r w:rsidRPr="00CD7025">
              <w:t xml:space="preserve"> di gara la graduatoria provvisoria risultante dalla valutazione tecnica. </w:t>
            </w:r>
          </w:p>
        </w:tc>
      </w:tr>
      <w:tr w:rsidR="00D661FD" w:rsidRPr="006B09DE" w14:paraId="3EF1ECB5" w14:textId="77777777" w:rsidTr="00900751">
        <w:tc>
          <w:tcPr>
            <w:tcW w:w="4256" w:type="dxa"/>
            <w:gridSpan w:val="4"/>
          </w:tcPr>
          <w:p w14:paraId="097F1711" w14:textId="77777777" w:rsidR="00D661FD" w:rsidRPr="00CD7025" w:rsidRDefault="00D661FD" w:rsidP="00D661FD">
            <w:pPr>
              <w:pStyle w:val="Corpodeltesto2"/>
              <w:spacing w:after="0" w:line="240" w:lineRule="exact"/>
              <w:ind w:right="76"/>
              <w:jc w:val="both"/>
              <w:rPr>
                <w:rFonts w:cs="Arial"/>
              </w:rPr>
            </w:pPr>
          </w:p>
        </w:tc>
        <w:tc>
          <w:tcPr>
            <w:tcW w:w="1136" w:type="dxa"/>
          </w:tcPr>
          <w:p w14:paraId="6BA49AF3" w14:textId="77777777" w:rsidR="00D661FD" w:rsidRPr="00CD7025" w:rsidRDefault="00D661FD" w:rsidP="00D661FD">
            <w:pPr>
              <w:spacing w:line="240" w:lineRule="exact"/>
              <w:rPr>
                <w:rFonts w:cs="Arial"/>
                <w:lang w:val="it-IT"/>
              </w:rPr>
            </w:pPr>
          </w:p>
        </w:tc>
        <w:tc>
          <w:tcPr>
            <w:tcW w:w="4545" w:type="dxa"/>
            <w:gridSpan w:val="2"/>
          </w:tcPr>
          <w:p w14:paraId="24D949D3" w14:textId="77777777"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661FD" w:rsidRPr="006B09DE" w14:paraId="52E581E9" w14:textId="77777777" w:rsidTr="00900751">
        <w:tc>
          <w:tcPr>
            <w:tcW w:w="4256" w:type="dxa"/>
            <w:gridSpan w:val="4"/>
          </w:tcPr>
          <w:p w14:paraId="6212B96A" w14:textId="77777777" w:rsidR="00D661FD" w:rsidRPr="00CD7025" w:rsidRDefault="00D661FD" w:rsidP="00D661FD">
            <w:pPr>
              <w:pStyle w:val="Corpodeltesto2"/>
              <w:spacing w:after="0" w:line="240" w:lineRule="auto"/>
              <w:ind w:right="76"/>
              <w:jc w:val="both"/>
              <w:rPr>
                <w:rFonts w:cs="Arial"/>
                <w:lang w:val="de-DE"/>
              </w:rPr>
            </w:pPr>
            <w:r w:rsidRPr="00CD7025">
              <w:rPr>
                <w:rFonts w:cs="Arial"/>
                <w:lang w:val="de-DE"/>
              </w:rPr>
              <w:t>Anschließend werden die zugelassenen Bieter über das Portal zu einer erneuten öffentlichen Sitzung eingeladen, in der die Ausschreibungsbehörde die virtuellen Umschläge „C“ öffnet, welche die Preisangebote enthalten, und liest den von jedem Bieter gebotenen Gesamtbetrag oder prozentuellen Preisabschlag vor.</w:t>
            </w:r>
          </w:p>
        </w:tc>
        <w:tc>
          <w:tcPr>
            <w:tcW w:w="1136" w:type="dxa"/>
          </w:tcPr>
          <w:p w14:paraId="035FF34D" w14:textId="77777777" w:rsidR="00D661FD" w:rsidRPr="00CD7025" w:rsidRDefault="00D661FD" w:rsidP="00D661FD">
            <w:pPr>
              <w:rPr>
                <w:rFonts w:cs="Arial"/>
                <w:lang w:val="de-DE"/>
              </w:rPr>
            </w:pPr>
          </w:p>
        </w:tc>
        <w:tc>
          <w:tcPr>
            <w:tcW w:w="4545" w:type="dxa"/>
            <w:gridSpan w:val="2"/>
          </w:tcPr>
          <w:p w14:paraId="130571A5" w14:textId="77777777" w:rsidR="00D661FD" w:rsidRPr="00CD7025" w:rsidRDefault="00D661FD" w:rsidP="00D661FD">
            <w:pPr>
              <w:pStyle w:val="Corpodeltesto2"/>
              <w:spacing w:after="0" w:line="240" w:lineRule="auto"/>
              <w:ind w:right="105"/>
              <w:jc w:val="both"/>
              <w:rPr>
                <w:rFonts w:cs="Arial"/>
              </w:rPr>
            </w:pPr>
            <w:r w:rsidRPr="00CD7025">
              <w:rPr>
                <w:rFonts w:cs="Arial"/>
              </w:rPr>
              <w:t>Successivamente, i concorrenti ammessi verranno invitati ad una nuova seduta pubblica tramite portale, in cui l’Autorità di gara aprirà le buste virtuali “C”, contenenti le offerte economiche, e leggerà l’importo complessivo o il ribasso percentuale offerto da ciascun concorrente.</w:t>
            </w:r>
          </w:p>
        </w:tc>
      </w:tr>
      <w:tr w:rsidR="00D661FD" w:rsidRPr="006B09DE" w14:paraId="43A26DF4" w14:textId="77777777" w:rsidTr="00900751">
        <w:tc>
          <w:tcPr>
            <w:tcW w:w="4256" w:type="dxa"/>
            <w:gridSpan w:val="4"/>
          </w:tcPr>
          <w:p w14:paraId="49B59F9C" w14:textId="77777777" w:rsidR="00D661FD" w:rsidRPr="00CD7025" w:rsidRDefault="00D661FD" w:rsidP="00D661FD">
            <w:pPr>
              <w:pStyle w:val="Corpodeltesto2"/>
              <w:spacing w:after="0" w:line="240" w:lineRule="exact"/>
              <w:ind w:right="76"/>
              <w:jc w:val="both"/>
              <w:rPr>
                <w:rFonts w:cs="Arial"/>
              </w:rPr>
            </w:pPr>
          </w:p>
        </w:tc>
        <w:tc>
          <w:tcPr>
            <w:tcW w:w="1136" w:type="dxa"/>
          </w:tcPr>
          <w:p w14:paraId="57B906F3" w14:textId="77777777" w:rsidR="00D661FD" w:rsidRPr="00CD7025" w:rsidRDefault="00D661FD" w:rsidP="00D661FD">
            <w:pPr>
              <w:spacing w:line="240" w:lineRule="exact"/>
              <w:rPr>
                <w:rFonts w:cs="Arial"/>
                <w:lang w:val="it-IT"/>
              </w:rPr>
            </w:pPr>
          </w:p>
        </w:tc>
        <w:tc>
          <w:tcPr>
            <w:tcW w:w="4545" w:type="dxa"/>
            <w:gridSpan w:val="2"/>
          </w:tcPr>
          <w:p w14:paraId="704C8BF7" w14:textId="77777777"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661FD" w:rsidRPr="006B09DE" w14:paraId="3B701DB4" w14:textId="77777777" w:rsidTr="00900751">
        <w:tc>
          <w:tcPr>
            <w:tcW w:w="4256" w:type="dxa"/>
            <w:gridSpan w:val="4"/>
          </w:tcPr>
          <w:p w14:paraId="496100C8" w14:textId="77777777" w:rsidR="00D661FD" w:rsidRPr="00CD7025" w:rsidRDefault="00D661FD" w:rsidP="00D661FD">
            <w:pPr>
              <w:pStyle w:val="Corpodeltesto2"/>
              <w:spacing w:after="0" w:line="240" w:lineRule="exact"/>
              <w:ind w:right="76"/>
              <w:jc w:val="both"/>
              <w:rPr>
                <w:rFonts w:cs="Arial"/>
                <w:lang w:val="de-DE"/>
              </w:rPr>
            </w:pPr>
            <w:r w:rsidRPr="00CD7025">
              <w:rPr>
                <w:lang w:val="de-DE"/>
              </w:rPr>
              <w:t>Die Prüfung und der etwaige Ausschluss gemäß Art. 80 Abs. 5 Buchstabe m) des GvD 50/2016 werden nach der Öffnung der Umschläge, die das Preisangebot enthalten, angeordnet.</w:t>
            </w:r>
          </w:p>
        </w:tc>
        <w:tc>
          <w:tcPr>
            <w:tcW w:w="1136" w:type="dxa"/>
          </w:tcPr>
          <w:p w14:paraId="2967DC03" w14:textId="77777777" w:rsidR="00D661FD" w:rsidRPr="00CD7025" w:rsidRDefault="00D661FD" w:rsidP="00D661FD">
            <w:pPr>
              <w:spacing w:line="240" w:lineRule="exact"/>
              <w:rPr>
                <w:rFonts w:cs="Arial"/>
                <w:lang w:val="de-DE"/>
              </w:rPr>
            </w:pPr>
          </w:p>
        </w:tc>
        <w:tc>
          <w:tcPr>
            <w:tcW w:w="4545" w:type="dxa"/>
            <w:gridSpan w:val="2"/>
          </w:tcPr>
          <w:p w14:paraId="10703363" w14:textId="77777777" w:rsidR="00D661FD" w:rsidRPr="00CD7025" w:rsidRDefault="00D661FD" w:rsidP="00D661FD">
            <w:pPr>
              <w:pStyle w:val="Corpodeltesto2"/>
              <w:tabs>
                <w:tab w:val="center" w:pos="4536"/>
                <w:tab w:val="right" w:pos="9072"/>
              </w:tabs>
              <w:spacing w:after="0" w:line="240" w:lineRule="exact"/>
              <w:ind w:right="105"/>
              <w:jc w:val="both"/>
              <w:rPr>
                <w:rFonts w:cs="Arial"/>
              </w:rPr>
            </w:pPr>
            <w:r w:rsidRPr="00CD7025">
              <w:t>La verifica ed eventuali esclusioni ai sensi dell’art. 80 comma 5 let. m) del D.Lgs. 50/2016 sono disposte dopo l'apertura delle buste contenenti l'offerta economica.</w:t>
            </w:r>
          </w:p>
        </w:tc>
      </w:tr>
      <w:tr w:rsidR="00D661FD" w:rsidRPr="006B09DE" w14:paraId="31441A57" w14:textId="77777777" w:rsidTr="00900751">
        <w:tc>
          <w:tcPr>
            <w:tcW w:w="4256" w:type="dxa"/>
            <w:gridSpan w:val="4"/>
          </w:tcPr>
          <w:p w14:paraId="573059D5" w14:textId="77777777" w:rsidR="00D661FD" w:rsidRPr="00E70D00" w:rsidRDefault="00D661FD" w:rsidP="00D661FD">
            <w:pPr>
              <w:pStyle w:val="Corpodeltesto2"/>
              <w:spacing w:after="0" w:line="240" w:lineRule="exact"/>
              <w:ind w:right="76"/>
              <w:jc w:val="both"/>
              <w:rPr>
                <w:color w:val="FF0000"/>
              </w:rPr>
            </w:pPr>
          </w:p>
        </w:tc>
        <w:tc>
          <w:tcPr>
            <w:tcW w:w="1136" w:type="dxa"/>
          </w:tcPr>
          <w:p w14:paraId="74F3193E" w14:textId="77777777" w:rsidR="00D661FD" w:rsidRPr="00E70D00" w:rsidRDefault="00D661FD" w:rsidP="00D661FD">
            <w:pPr>
              <w:spacing w:line="240" w:lineRule="exact"/>
              <w:rPr>
                <w:rFonts w:cs="Arial"/>
                <w:color w:val="FF0000"/>
                <w:lang w:val="it-IT"/>
              </w:rPr>
            </w:pPr>
          </w:p>
        </w:tc>
        <w:tc>
          <w:tcPr>
            <w:tcW w:w="4545" w:type="dxa"/>
            <w:gridSpan w:val="2"/>
          </w:tcPr>
          <w:p w14:paraId="2D1C49B3" w14:textId="77777777" w:rsidR="00D661FD" w:rsidRPr="008F5C35" w:rsidRDefault="00D661FD" w:rsidP="00D661FD">
            <w:pPr>
              <w:pStyle w:val="Corpodeltesto2"/>
              <w:tabs>
                <w:tab w:val="center" w:pos="4536"/>
                <w:tab w:val="right" w:pos="9072"/>
              </w:tabs>
              <w:spacing w:after="0" w:line="240" w:lineRule="exact"/>
              <w:ind w:right="105"/>
              <w:jc w:val="both"/>
              <w:rPr>
                <w:color w:val="FF0000"/>
              </w:rPr>
            </w:pPr>
          </w:p>
        </w:tc>
      </w:tr>
      <w:tr w:rsidR="00D661FD" w:rsidRPr="006B09DE" w14:paraId="4A3D9486" w14:textId="77777777" w:rsidTr="00900751">
        <w:trPr>
          <w:gridAfter w:val="1"/>
          <w:wAfter w:w="11" w:type="dxa"/>
        </w:trPr>
        <w:tc>
          <w:tcPr>
            <w:tcW w:w="4256" w:type="dxa"/>
            <w:gridSpan w:val="4"/>
          </w:tcPr>
          <w:p w14:paraId="1CB34BEE" w14:textId="77777777" w:rsidR="00D661FD" w:rsidRPr="00237594" w:rsidRDefault="00D661FD" w:rsidP="00D661FD">
            <w:pPr>
              <w:autoSpaceDE w:val="0"/>
              <w:autoSpaceDN w:val="0"/>
              <w:adjustRightInd w:val="0"/>
              <w:spacing w:line="240" w:lineRule="exact"/>
              <w:ind w:right="76"/>
              <w:jc w:val="both"/>
              <w:rPr>
                <w:b/>
                <w:color w:val="FF0000"/>
                <w:lang w:val="de-DE"/>
              </w:rPr>
            </w:pPr>
            <w:r w:rsidRPr="009A5745">
              <w:rPr>
                <w:b/>
                <w:color w:val="FF0000"/>
                <w:lang w:val="de-DE"/>
              </w:rPr>
              <w:t>1</w:t>
            </w:r>
            <w:r w:rsidRPr="009A5745">
              <w:rPr>
                <w:rFonts w:cs="Arial"/>
                <w:b/>
                <w:color w:val="FF0000"/>
                <w:lang w:val="de-DE"/>
              </w:rPr>
              <w:t>.1.2 Angabe der Kosten für die Arbeitskraft</w:t>
            </w:r>
          </w:p>
          <w:p w14:paraId="2574B883" w14:textId="77777777" w:rsidR="00D661FD" w:rsidRPr="00237594" w:rsidRDefault="00D661FD" w:rsidP="00D661FD">
            <w:pPr>
              <w:autoSpaceDE w:val="0"/>
              <w:autoSpaceDN w:val="0"/>
              <w:adjustRightInd w:val="0"/>
              <w:spacing w:line="240" w:lineRule="exact"/>
              <w:ind w:right="76"/>
              <w:jc w:val="both"/>
              <w:rPr>
                <w:b/>
                <w:color w:val="FF0000"/>
                <w:lang w:val="de-DE"/>
              </w:rPr>
            </w:pPr>
          </w:p>
          <w:p w14:paraId="09D74545" w14:textId="77777777" w:rsidR="00D661FD" w:rsidRPr="008B64F9" w:rsidRDefault="00D661FD" w:rsidP="00D661FD">
            <w:pPr>
              <w:autoSpaceDE w:val="0"/>
              <w:autoSpaceDN w:val="0"/>
              <w:adjustRightInd w:val="0"/>
              <w:spacing w:line="240" w:lineRule="exact"/>
              <w:ind w:right="76"/>
              <w:jc w:val="both"/>
              <w:rPr>
                <w:i/>
                <w:color w:val="FF0000"/>
                <w:sz w:val="16"/>
                <w:szCs w:val="16"/>
                <w:lang w:val="de-DE"/>
              </w:rPr>
            </w:pPr>
            <w:r>
              <w:rPr>
                <w:rFonts w:cs="Arial"/>
                <w:i/>
                <w:color w:val="FF0000"/>
                <w:sz w:val="16"/>
                <w:szCs w:val="16"/>
                <w:highlight w:val="green"/>
                <w:lang w:val="de-DE"/>
              </w:rPr>
              <w:t>(</w:t>
            </w:r>
            <w:r w:rsidRPr="00B17E1A">
              <w:rPr>
                <w:rFonts w:cs="Arial"/>
                <w:i/>
                <w:color w:val="FF0000"/>
                <w:sz w:val="16"/>
                <w:szCs w:val="16"/>
                <w:highlight w:val="green"/>
                <w:lang w:val="de-DE"/>
              </w:rPr>
              <w:t>nur im Falle von Dienstleistungen und Lieferungen mit Verlegung/Montage</w:t>
            </w:r>
            <w:r w:rsidRPr="00B17E1A">
              <w:rPr>
                <w:rFonts w:cs="Arial"/>
                <w:i/>
                <w:color w:val="FF0000"/>
                <w:sz w:val="16"/>
                <w:szCs w:val="16"/>
                <w:lang w:val="de-DE"/>
              </w:rPr>
              <w:t>)</w:t>
            </w:r>
          </w:p>
        </w:tc>
        <w:tc>
          <w:tcPr>
            <w:tcW w:w="1136" w:type="dxa"/>
          </w:tcPr>
          <w:p w14:paraId="22892D14" w14:textId="77777777" w:rsidR="00D661FD" w:rsidRPr="00237594" w:rsidRDefault="00D661FD" w:rsidP="00D661FD">
            <w:pPr>
              <w:spacing w:line="240" w:lineRule="exact"/>
              <w:rPr>
                <w:rFonts w:cs="Arial"/>
                <w:b/>
                <w:color w:val="FF0000"/>
                <w:highlight w:val="yellow"/>
                <w:lang w:val="de-DE"/>
              </w:rPr>
            </w:pPr>
          </w:p>
        </w:tc>
        <w:tc>
          <w:tcPr>
            <w:tcW w:w="4534" w:type="dxa"/>
          </w:tcPr>
          <w:p w14:paraId="039316E9" w14:textId="77777777" w:rsidR="00D661FD" w:rsidRPr="009A5745" w:rsidRDefault="00D661FD" w:rsidP="00D661FD">
            <w:pPr>
              <w:autoSpaceDE w:val="0"/>
              <w:autoSpaceDN w:val="0"/>
              <w:adjustRightInd w:val="0"/>
              <w:spacing w:line="240" w:lineRule="exact"/>
              <w:ind w:right="105"/>
              <w:jc w:val="both"/>
              <w:rPr>
                <w:rFonts w:cs="Arial"/>
                <w:b/>
                <w:color w:val="FF0000"/>
                <w:lang w:val="it-IT"/>
              </w:rPr>
            </w:pPr>
            <w:r w:rsidRPr="009A5745">
              <w:rPr>
                <w:rFonts w:cs="Arial"/>
                <w:b/>
                <w:color w:val="FF0000"/>
                <w:lang w:val="it-IT"/>
              </w:rPr>
              <w:t xml:space="preserve">1.1.2 Indicazione del costo della manodopera </w:t>
            </w:r>
          </w:p>
          <w:p w14:paraId="3CE2966D" w14:textId="77777777" w:rsidR="00D661FD" w:rsidRPr="009A5745" w:rsidRDefault="00D661FD" w:rsidP="00D661FD">
            <w:pPr>
              <w:autoSpaceDE w:val="0"/>
              <w:autoSpaceDN w:val="0"/>
              <w:adjustRightInd w:val="0"/>
              <w:spacing w:line="240" w:lineRule="exact"/>
              <w:ind w:right="105"/>
              <w:jc w:val="both"/>
              <w:rPr>
                <w:rFonts w:cs="Arial"/>
                <w:b/>
                <w:color w:val="FF0000"/>
                <w:lang w:val="it-IT"/>
              </w:rPr>
            </w:pPr>
          </w:p>
          <w:p w14:paraId="5BB1ACC3" w14:textId="77777777" w:rsidR="00D661FD" w:rsidRPr="008B64F9" w:rsidRDefault="00D661FD" w:rsidP="00D661FD">
            <w:pPr>
              <w:autoSpaceDE w:val="0"/>
              <w:autoSpaceDN w:val="0"/>
              <w:adjustRightInd w:val="0"/>
              <w:spacing w:line="240" w:lineRule="exact"/>
              <w:ind w:right="105"/>
              <w:jc w:val="both"/>
              <w:rPr>
                <w:rFonts w:cs="Arial"/>
                <w:color w:val="FF0000"/>
                <w:sz w:val="16"/>
                <w:szCs w:val="16"/>
                <w:lang w:val="it-IT"/>
              </w:rPr>
            </w:pPr>
            <w:r w:rsidRPr="008B64F9">
              <w:rPr>
                <w:rFonts w:cs="Arial"/>
                <w:i/>
                <w:color w:val="FF0000"/>
                <w:sz w:val="16"/>
                <w:szCs w:val="16"/>
                <w:highlight w:val="green"/>
                <w:lang w:val="it-IT"/>
              </w:rPr>
              <w:t>[lasciare solo in caso di appalti di servizi e forniture con posa in opera</w:t>
            </w:r>
            <w:r w:rsidRPr="008B64F9">
              <w:rPr>
                <w:rFonts w:cs="Arial"/>
                <w:i/>
                <w:color w:val="FF0000"/>
                <w:sz w:val="16"/>
                <w:szCs w:val="16"/>
                <w:lang w:val="it-IT"/>
              </w:rPr>
              <w:t>]</w:t>
            </w:r>
          </w:p>
        </w:tc>
      </w:tr>
      <w:tr w:rsidR="00D661FD" w:rsidRPr="006B09DE" w14:paraId="02BF6B8A" w14:textId="77777777" w:rsidTr="00900751">
        <w:trPr>
          <w:gridAfter w:val="1"/>
          <w:wAfter w:w="11" w:type="dxa"/>
        </w:trPr>
        <w:tc>
          <w:tcPr>
            <w:tcW w:w="4256" w:type="dxa"/>
            <w:gridSpan w:val="4"/>
          </w:tcPr>
          <w:p w14:paraId="3777B0CC" w14:textId="77777777" w:rsidR="00D661FD" w:rsidRPr="008D6BA8" w:rsidRDefault="00D661FD" w:rsidP="00D661FD">
            <w:pPr>
              <w:autoSpaceDE w:val="0"/>
              <w:autoSpaceDN w:val="0"/>
              <w:adjustRightInd w:val="0"/>
              <w:spacing w:line="240" w:lineRule="exact"/>
              <w:ind w:right="76"/>
              <w:jc w:val="both"/>
              <w:rPr>
                <w:b/>
                <w:lang w:val="it-IT"/>
              </w:rPr>
            </w:pPr>
          </w:p>
        </w:tc>
        <w:tc>
          <w:tcPr>
            <w:tcW w:w="1136" w:type="dxa"/>
          </w:tcPr>
          <w:p w14:paraId="05C64CF7" w14:textId="77777777" w:rsidR="00D661FD" w:rsidRPr="008D6BA8" w:rsidRDefault="00D661FD" w:rsidP="00D661FD">
            <w:pPr>
              <w:spacing w:line="240" w:lineRule="exact"/>
              <w:rPr>
                <w:rFonts w:cs="Arial"/>
                <w:b/>
                <w:lang w:val="it-IT"/>
              </w:rPr>
            </w:pPr>
          </w:p>
        </w:tc>
        <w:tc>
          <w:tcPr>
            <w:tcW w:w="4534" w:type="dxa"/>
          </w:tcPr>
          <w:p w14:paraId="238364D1" w14:textId="77777777" w:rsidR="00D661FD" w:rsidRPr="008D6BA8" w:rsidRDefault="00D661FD" w:rsidP="00D661FD">
            <w:pPr>
              <w:autoSpaceDE w:val="0"/>
              <w:autoSpaceDN w:val="0"/>
              <w:adjustRightInd w:val="0"/>
              <w:spacing w:line="240" w:lineRule="exact"/>
              <w:ind w:right="105"/>
              <w:jc w:val="both"/>
              <w:rPr>
                <w:b/>
                <w:lang w:val="it-IT"/>
              </w:rPr>
            </w:pPr>
          </w:p>
        </w:tc>
      </w:tr>
      <w:tr w:rsidR="00D661FD" w:rsidRPr="006B09DE" w14:paraId="3890042B" w14:textId="77777777" w:rsidTr="00900751">
        <w:trPr>
          <w:gridAfter w:val="1"/>
          <w:wAfter w:w="11" w:type="dxa"/>
        </w:trPr>
        <w:tc>
          <w:tcPr>
            <w:tcW w:w="4256" w:type="dxa"/>
            <w:gridSpan w:val="4"/>
          </w:tcPr>
          <w:p w14:paraId="048D36CC" w14:textId="77777777" w:rsidR="00D661FD" w:rsidRPr="009A5745" w:rsidRDefault="00D661FD" w:rsidP="00D661FD">
            <w:pPr>
              <w:autoSpaceDE w:val="0"/>
              <w:autoSpaceDN w:val="0"/>
              <w:adjustRightInd w:val="0"/>
              <w:spacing w:line="240" w:lineRule="exact"/>
              <w:ind w:right="76"/>
              <w:jc w:val="both"/>
              <w:rPr>
                <w:rFonts w:cs="Arial"/>
                <w:color w:val="FF0000"/>
                <w:spacing w:val="-2"/>
                <w:lang w:val="de-DE"/>
              </w:rPr>
            </w:pPr>
            <w:r w:rsidRPr="009A5745">
              <w:rPr>
                <w:rFonts w:cs="Arial"/>
                <w:color w:val="FF0000"/>
                <w:spacing w:val="-2"/>
                <w:lang w:val="de-DE"/>
              </w:rPr>
              <w:t>Im Sinne des Art. 95, Abs. 10 des GvD Nr. 50/2016 müssen die Wirtschaftsteilnehmer im wirschaftlichen Angebot die Kosten für die Arbeitskräfte mittels entsprechender Angabe im eigenen Modell „Anlage C1“ anführen.</w:t>
            </w:r>
          </w:p>
          <w:p w14:paraId="387BE34A" w14:textId="77777777" w:rsidR="00D661FD" w:rsidRPr="009A5745" w:rsidRDefault="00D661FD" w:rsidP="00D661FD">
            <w:pPr>
              <w:autoSpaceDE w:val="0"/>
              <w:autoSpaceDN w:val="0"/>
              <w:adjustRightInd w:val="0"/>
              <w:spacing w:line="240" w:lineRule="exact"/>
              <w:ind w:right="76"/>
              <w:jc w:val="both"/>
              <w:rPr>
                <w:b/>
                <w:color w:val="FF0000"/>
                <w:lang w:val="de-DE"/>
              </w:rPr>
            </w:pPr>
            <w:r w:rsidRPr="009A5745">
              <w:rPr>
                <w:rFonts w:cs="Arial"/>
                <w:color w:val="FF0000"/>
                <w:spacing w:val="-2"/>
                <w:lang w:val="de-DE"/>
              </w:rPr>
              <w:t xml:space="preserve">Gegenüber dem Wirtschaftsteilnehmer, welcher nach Öffnung der wirtschaftlichen Angebote in der Rangordnung als Erstgereihter aufscheint, wird in Bezug auf die Kosten für die Arbeitskräfte die Überprügung gemäß Art. 97, Abs. 5, Buchstabe d) GvD 50/2016 vorgenommen, auch wenn kein Subverfahren zur Überprüfung der Anomalien eingeleitet worden ist. </w:t>
            </w:r>
          </w:p>
        </w:tc>
        <w:tc>
          <w:tcPr>
            <w:tcW w:w="1136" w:type="dxa"/>
          </w:tcPr>
          <w:p w14:paraId="03CB5AAE" w14:textId="77777777" w:rsidR="00D661FD" w:rsidRPr="009A5745" w:rsidRDefault="00D661FD" w:rsidP="00D661FD">
            <w:pPr>
              <w:spacing w:line="240" w:lineRule="exact"/>
              <w:jc w:val="both"/>
              <w:rPr>
                <w:rFonts w:cs="Arial"/>
                <w:b/>
                <w:color w:val="FF0000"/>
                <w:lang w:val="de-DE"/>
              </w:rPr>
            </w:pPr>
          </w:p>
        </w:tc>
        <w:tc>
          <w:tcPr>
            <w:tcW w:w="4534" w:type="dxa"/>
          </w:tcPr>
          <w:p w14:paraId="2B62705F" w14:textId="77777777" w:rsidR="00D661FD" w:rsidRPr="009A5745" w:rsidRDefault="00D661FD" w:rsidP="00D661FD">
            <w:pPr>
              <w:spacing w:line="240" w:lineRule="exact"/>
              <w:jc w:val="both"/>
              <w:rPr>
                <w:color w:val="FF0000"/>
                <w:lang w:val="it-IT"/>
              </w:rPr>
            </w:pPr>
            <w:r w:rsidRPr="009A5745">
              <w:rPr>
                <w:color w:val="FF0000"/>
                <w:lang w:val="it-IT"/>
              </w:rPr>
              <w:t>Ai sensi dell'art. 95, comma 10 del D.Lgs. 50/2016, gli offerenti indicano nell’offerta economica i costi della manodopera attraverso la relativa indicazione nell’apposito modello "allegato C1".</w:t>
            </w:r>
          </w:p>
          <w:p w14:paraId="7A7DB7F6" w14:textId="77777777" w:rsidR="00D661FD" w:rsidRPr="009A5745" w:rsidRDefault="00D661FD" w:rsidP="00D661FD">
            <w:pPr>
              <w:spacing w:line="240" w:lineRule="exact"/>
              <w:jc w:val="both"/>
              <w:rPr>
                <w:color w:val="FF0000"/>
                <w:lang w:val="it-IT"/>
              </w:rPr>
            </w:pPr>
          </w:p>
          <w:p w14:paraId="44075533" w14:textId="77777777" w:rsidR="00D661FD" w:rsidRPr="009A5745" w:rsidRDefault="00D661FD" w:rsidP="00D661FD">
            <w:pPr>
              <w:spacing w:line="240" w:lineRule="exact"/>
              <w:jc w:val="both"/>
              <w:rPr>
                <w:strike/>
                <w:color w:val="FF0000"/>
                <w:lang w:val="it-IT"/>
              </w:rPr>
            </w:pPr>
            <w:r w:rsidRPr="009A5745">
              <w:rPr>
                <w:color w:val="FF0000"/>
                <w:lang w:val="it-IT"/>
              </w:rPr>
              <w:t>Nei confronti dell’operatore economico risultato primo in graduatoria a seguito dell’apertura delle offerte economiche, anche in caso di mancato avvio del subprocedimento di anomalia, si procederá con riguardo ai costi della manodopera alla verifica ai sensi dell’art. 97, comma 5 lett. d).</w:t>
            </w:r>
          </w:p>
          <w:p w14:paraId="685C50AE" w14:textId="77777777" w:rsidR="00D661FD" w:rsidRPr="007278F9" w:rsidRDefault="00D661FD" w:rsidP="00D661FD">
            <w:pPr>
              <w:autoSpaceDE w:val="0"/>
              <w:autoSpaceDN w:val="0"/>
              <w:adjustRightInd w:val="0"/>
              <w:spacing w:line="240" w:lineRule="exact"/>
              <w:ind w:right="105"/>
              <w:jc w:val="both"/>
              <w:rPr>
                <w:b/>
                <w:color w:val="FF0000"/>
                <w:lang w:val="it-IT"/>
              </w:rPr>
            </w:pPr>
          </w:p>
        </w:tc>
      </w:tr>
      <w:tr w:rsidR="00D661FD" w:rsidRPr="006B09DE" w14:paraId="12820D5E" w14:textId="77777777" w:rsidTr="00900751">
        <w:trPr>
          <w:gridAfter w:val="1"/>
          <w:wAfter w:w="11" w:type="dxa"/>
        </w:trPr>
        <w:tc>
          <w:tcPr>
            <w:tcW w:w="4256" w:type="dxa"/>
            <w:gridSpan w:val="4"/>
          </w:tcPr>
          <w:p w14:paraId="07FCC11D" w14:textId="77777777" w:rsidR="00D661FD" w:rsidRPr="0007354D" w:rsidRDefault="00D661FD" w:rsidP="00D661FD">
            <w:pPr>
              <w:autoSpaceDE w:val="0"/>
              <w:autoSpaceDN w:val="0"/>
              <w:adjustRightInd w:val="0"/>
              <w:spacing w:line="240" w:lineRule="exact"/>
              <w:ind w:right="76"/>
              <w:jc w:val="both"/>
              <w:rPr>
                <w:rFonts w:cs="Arial"/>
                <w:color w:val="FF0000"/>
                <w:spacing w:val="-2"/>
                <w:highlight w:val="yellow"/>
                <w:lang w:val="it-IT"/>
              </w:rPr>
            </w:pPr>
          </w:p>
        </w:tc>
        <w:tc>
          <w:tcPr>
            <w:tcW w:w="1136" w:type="dxa"/>
          </w:tcPr>
          <w:p w14:paraId="068920B3" w14:textId="77777777" w:rsidR="00D661FD" w:rsidRPr="0007354D" w:rsidRDefault="00D661FD" w:rsidP="00D661FD">
            <w:pPr>
              <w:spacing w:line="240" w:lineRule="exact"/>
              <w:jc w:val="both"/>
              <w:rPr>
                <w:rFonts w:cs="Arial"/>
                <w:b/>
                <w:color w:val="FF0000"/>
                <w:highlight w:val="yellow"/>
                <w:lang w:val="it-IT"/>
              </w:rPr>
            </w:pPr>
          </w:p>
        </w:tc>
        <w:tc>
          <w:tcPr>
            <w:tcW w:w="4534" w:type="dxa"/>
          </w:tcPr>
          <w:p w14:paraId="55B8181E" w14:textId="77777777" w:rsidR="00D661FD" w:rsidRPr="00BE2C72" w:rsidRDefault="00D661FD" w:rsidP="00D661FD">
            <w:pPr>
              <w:jc w:val="both"/>
              <w:rPr>
                <w:color w:val="FF0000"/>
                <w:highlight w:val="yellow"/>
                <w:lang w:val="it-IT"/>
              </w:rPr>
            </w:pPr>
          </w:p>
        </w:tc>
      </w:tr>
      <w:tr w:rsidR="00D661FD" w:rsidRPr="006B09DE" w14:paraId="278C7D30" w14:textId="77777777" w:rsidTr="00900751">
        <w:trPr>
          <w:gridAfter w:val="1"/>
          <w:wAfter w:w="11" w:type="dxa"/>
        </w:trPr>
        <w:tc>
          <w:tcPr>
            <w:tcW w:w="4256" w:type="dxa"/>
            <w:gridSpan w:val="4"/>
          </w:tcPr>
          <w:p w14:paraId="22479A27" w14:textId="77777777" w:rsidR="00D661FD" w:rsidRPr="009A5745" w:rsidRDefault="00D661FD" w:rsidP="00D661FD">
            <w:pPr>
              <w:autoSpaceDE w:val="0"/>
              <w:autoSpaceDN w:val="0"/>
              <w:adjustRightInd w:val="0"/>
              <w:spacing w:line="240" w:lineRule="exact"/>
              <w:ind w:right="76"/>
              <w:jc w:val="both"/>
              <w:rPr>
                <w:rFonts w:cs="Arial"/>
                <w:color w:val="FF0000"/>
                <w:spacing w:val="-2"/>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w:t>
            </w:r>
            <w:r w:rsidRPr="009A5745">
              <w:rPr>
                <w:rFonts w:cs="Arial"/>
                <w:b/>
                <w:color w:val="FF0000"/>
                <w:lang w:val="de-DE"/>
              </w:rPr>
              <w:lastRenderedPageBreak/>
              <w:t>Vorschlag der Zuschlagserteilung fortgefahren und der Wirtschaftsteilnehmer wird ausgeschlossen.</w:t>
            </w:r>
          </w:p>
        </w:tc>
        <w:tc>
          <w:tcPr>
            <w:tcW w:w="1136" w:type="dxa"/>
          </w:tcPr>
          <w:p w14:paraId="2FF19D31" w14:textId="77777777" w:rsidR="00D661FD" w:rsidRPr="009A5745" w:rsidRDefault="00D661FD" w:rsidP="00D661FD">
            <w:pPr>
              <w:spacing w:line="240" w:lineRule="exact"/>
              <w:jc w:val="both"/>
              <w:rPr>
                <w:rFonts w:cs="Arial"/>
                <w:b/>
                <w:color w:val="FF0000"/>
                <w:lang w:val="de-DE"/>
              </w:rPr>
            </w:pPr>
          </w:p>
        </w:tc>
        <w:tc>
          <w:tcPr>
            <w:tcW w:w="4534" w:type="dxa"/>
          </w:tcPr>
          <w:p w14:paraId="63281E2A" w14:textId="77777777" w:rsidR="00D661FD" w:rsidRPr="009A5745" w:rsidRDefault="00D661FD" w:rsidP="00D661FD">
            <w:pPr>
              <w:autoSpaceDE w:val="0"/>
              <w:autoSpaceDN w:val="0"/>
              <w:adjustRightInd w:val="0"/>
              <w:spacing w:line="240" w:lineRule="exact"/>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w:t>
            </w:r>
            <w:r w:rsidRPr="009A5745">
              <w:rPr>
                <w:b/>
                <w:color w:val="FF0000"/>
                <w:lang w:val="it-IT"/>
              </w:rPr>
              <w:lastRenderedPageBreak/>
              <w:t>dell’operatore economico.</w:t>
            </w:r>
          </w:p>
          <w:p w14:paraId="151A2866" w14:textId="77777777" w:rsidR="00D661FD" w:rsidRPr="009A5745" w:rsidRDefault="00D661FD" w:rsidP="00D661FD">
            <w:pPr>
              <w:jc w:val="both"/>
              <w:rPr>
                <w:color w:val="FF0000"/>
                <w:lang w:val="it-IT"/>
              </w:rPr>
            </w:pPr>
          </w:p>
        </w:tc>
      </w:tr>
      <w:tr w:rsidR="00D661FD" w:rsidRPr="006B09DE" w14:paraId="7ECCC7B7" w14:textId="77777777" w:rsidTr="00900751">
        <w:trPr>
          <w:gridAfter w:val="1"/>
          <w:wAfter w:w="11" w:type="dxa"/>
        </w:trPr>
        <w:tc>
          <w:tcPr>
            <w:tcW w:w="4256" w:type="dxa"/>
            <w:gridSpan w:val="4"/>
          </w:tcPr>
          <w:p w14:paraId="53AB73C0" w14:textId="77777777" w:rsidR="00D661FD" w:rsidRPr="00F04D69" w:rsidRDefault="00D661FD" w:rsidP="00D661FD">
            <w:pPr>
              <w:autoSpaceDE w:val="0"/>
              <w:autoSpaceDN w:val="0"/>
              <w:adjustRightInd w:val="0"/>
              <w:spacing w:line="240" w:lineRule="exact"/>
              <w:ind w:right="76"/>
              <w:jc w:val="both"/>
              <w:rPr>
                <w:rFonts w:cs="Arial"/>
                <w:color w:val="FF0000"/>
                <w:spacing w:val="-2"/>
                <w:highlight w:val="yellow"/>
                <w:lang w:val="it-IT"/>
              </w:rPr>
            </w:pPr>
          </w:p>
        </w:tc>
        <w:tc>
          <w:tcPr>
            <w:tcW w:w="1136" w:type="dxa"/>
          </w:tcPr>
          <w:p w14:paraId="73847A5E" w14:textId="77777777" w:rsidR="00D661FD" w:rsidRPr="00F04D69" w:rsidRDefault="00D661FD" w:rsidP="00D661FD">
            <w:pPr>
              <w:spacing w:line="240" w:lineRule="exact"/>
              <w:jc w:val="both"/>
              <w:rPr>
                <w:rFonts w:cs="Arial"/>
                <w:b/>
                <w:color w:val="FF0000"/>
                <w:highlight w:val="yellow"/>
                <w:lang w:val="it-IT"/>
              </w:rPr>
            </w:pPr>
          </w:p>
        </w:tc>
        <w:tc>
          <w:tcPr>
            <w:tcW w:w="4534" w:type="dxa"/>
          </w:tcPr>
          <w:p w14:paraId="3C575E63" w14:textId="77777777" w:rsidR="00D661FD" w:rsidRPr="00F04D69" w:rsidRDefault="00D661FD" w:rsidP="00D661FD">
            <w:pPr>
              <w:jc w:val="both"/>
              <w:rPr>
                <w:color w:val="FF0000"/>
                <w:highlight w:val="yellow"/>
                <w:lang w:val="it-IT"/>
              </w:rPr>
            </w:pPr>
          </w:p>
        </w:tc>
      </w:tr>
      <w:tr w:rsidR="00D661FD" w:rsidRPr="006B09DE" w14:paraId="7EC36849" w14:textId="77777777" w:rsidTr="00900751">
        <w:trPr>
          <w:gridAfter w:val="1"/>
          <w:wAfter w:w="11" w:type="dxa"/>
        </w:trPr>
        <w:tc>
          <w:tcPr>
            <w:tcW w:w="4256" w:type="dxa"/>
            <w:gridSpan w:val="4"/>
          </w:tcPr>
          <w:p w14:paraId="1116A9D3" w14:textId="77777777" w:rsidR="00D661FD" w:rsidRPr="009A5745" w:rsidRDefault="00D661FD" w:rsidP="00D661FD">
            <w:pPr>
              <w:autoSpaceDE w:val="0"/>
              <w:autoSpaceDN w:val="0"/>
              <w:adjustRightInd w:val="0"/>
              <w:spacing w:line="240" w:lineRule="exact"/>
              <w:ind w:right="76"/>
              <w:jc w:val="both"/>
              <w:rPr>
                <w:rFonts w:cs="Arial"/>
                <w:color w:val="FF0000"/>
                <w:spacing w:val="-2"/>
                <w:lang w:val="de-DE"/>
              </w:rPr>
            </w:pPr>
            <w:r w:rsidRPr="009A5745">
              <w:rPr>
                <w:rFonts w:cs="Arial"/>
                <w:b/>
                <w:color w:val="FF0000"/>
                <w:lang w:val="de-DE"/>
              </w:rPr>
              <w:t>Im Falle dass ein Subverfahren zur Überprüfung von Anomalien eingeleitet wird, wird die oben genannte Bewertung im Zuge des besagten Subverfahrens vorgenommen.</w:t>
            </w:r>
          </w:p>
        </w:tc>
        <w:tc>
          <w:tcPr>
            <w:tcW w:w="1136" w:type="dxa"/>
          </w:tcPr>
          <w:p w14:paraId="2D7DBE53" w14:textId="77777777" w:rsidR="00D661FD" w:rsidRPr="009A5745" w:rsidRDefault="00D661FD" w:rsidP="00D661FD">
            <w:pPr>
              <w:spacing w:line="240" w:lineRule="exact"/>
              <w:jc w:val="both"/>
              <w:rPr>
                <w:rFonts w:cs="Arial"/>
                <w:b/>
                <w:color w:val="FF0000"/>
                <w:lang w:val="de-DE"/>
              </w:rPr>
            </w:pPr>
          </w:p>
        </w:tc>
        <w:tc>
          <w:tcPr>
            <w:tcW w:w="4534" w:type="dxa"/>
          </w:tcPr>
          <w:p w14:paraId="4BFB323F" w14:textId="77777777" w:rsidR="00D661FD" w:rsidRPr="009A5745" w:rsidRDefault="00D661FD" w:rsidP="00D661FD">
            <w:pPr>
              <w:jc w:val="both"/>
              <w:rPr>
                <w:color w:val="FF0000"/>
                <w:lang w:val="it-IT"/>
              </w:rPr>
            </w:pPr>
            <w:r w:rsidRPr="009A5745">
              <w:rPr>
                <w:b/>
                <w:color w:val="FF0000"/>
                <w:lang w:val="it-IT"/>
              </w:rPr>
              <w:t>In caso di attivazione del subprocedimento di anomalia la valutazione di cui sopra verrà svolta nell’ambito di detto procedimento di anomalia.</w:t>
            </w:r>
          </w:p>
        </w:tc>
      </w:tr>
      <w:tr w:rsidR="00D661FD" w:rsidRPr="006B09DE" w14:paraId="59D1C94B" w14:textId="77777777" w:rsidTr="00900751">
        <w:trPr>
          <w:gridAfter w:val="1"/>
          <w:wAfter w:w="11" w:type="dxa"/>
        </w:trPr>
        <w:tc>
          <w:tcPr>
            <w:tcW w:w="4256" w:type="dxa"/>
            <w:gridSpan w:val="4"/>
          </w:tcPr>
          <w:p w14:paraId="2984AAB6" w14:textId="77777777" w:rsidR="00D661FD" w:rsidRPr="00E70D00" w:rsidRDefault="00D661FD" w:rsidP="00D661FD">
            <w:pPr>
              <w:autoSpaceDE w:val="0"/>
              <w:autoSpaceDN w:val="0"/>
              <w:adjustRightInd w:val="0"/>
              <w:spacing w:line="240" w:lineRule="exact"/>
              <w:ind w:right="76"/>
              <w:jc w:val="both"/>
              <w:rPr>
                <w:rFonts w:cs="Arial"/>
                <w:b/>
                <w:color w:val="FF0000"/>
                <w:lang w:val="it-IT"/>
              </w:rPr>
            </w:pPr>
          </w:p>
        </w:tc>
        <w:tc>
          <w:tcPr>
            <w:tcW w:w="1136" w:type="dxa"/>
          </w:tcPr>
          <w:p w14:paraId="6195DB10" w14:textId="77777777" w:rsidR="00D661FD" w:rsidRPr="00E70D00" w:rsidRDefault="00D661FD" w:rsidP="00D661FD">
            <w:pPr>
              <w:spacing w:line="240" w:lineRule="exact"/>
              <w:jc w:val="both"/>
              <w:rPr>
                <w:rFonts w:cs="Arial"/>
                <w:b/>
                <w:color w:val="FF0000"/>
                <w:lang w:val="it-IT"/>
              </w:rPr>
            </w:pPr>
          </w:p>
        </w:tc>
        <w:tc>
          <w:tcPr>
            <w:tcW w:w="4534" w:type="dxa"/>
          </w:tcPr>
          <w:p w14:paraId="4D01D193" w14:textId="77777777" w:rsidR="00D661FD" w:rsidRPr="009A5745" w:rsidRDefault="00D661FD" w:rsidP="00D661FD">
            <w:pPr>
              <w:jc w:val="both"/>
              <w:rPr>
                <w:b/>
                <w:color w:val="FF0000"/>
                <w:lang w:val="it-IT"/>
              </w:rPr>
            </w:pPr>
          </w:p>
        </w:tc>
      </w:tr>
      <w:tr w:rsidR="00D661FD" w:rsidRPr="00BB3E82" w14:paraId="5FE11AF6" w14:textId="77777777" w:rsidTr="00900751">
        <w:trPr>
          <w:gridAfter w:val="1"/>
          <w:wAfter w:w="11" w:type="dxa"/>
        </w:trPr>
        <w:tc>
          <w:tcPr>
            <w:tcW w:w="4256" w:type="dxa"/>
            <w:gridSpan w:val="4"/>
          </w:tcPr>
          <w:p w14:paraId="60243ABB" w14:textId="77777777" w:rsidR="00D661FD" w:rsidRPr="00A8489E" w:rsidRDefault="00D661FD" w:rsidP="00D661FD">
            <w:pPr>
              <w:autoSpaceDE w:val="0"/>
              <w:autoSpaceDN w:val="0"/>
              <w:adjustRightInd w:val="0"/>
              <w:spacing w:line="240" w:lineRule="exact"/>
              <w:ind w:right="76"/>
              <w:jc w:val="center"/>
              <w:rPr>
                <w:rFonts w:cs="Arial"/>
                <w:b/>
                <w:color w:val="FF0000"/>
                <w:lang w:val="de-DE"/>
              </w:rPr>
            </w:pPr>
            <w:r w:rsidRPr="00A8489E">
              <w:rPr>
                <w:rFonts w:cs="Arial"/>
                <w:b/>
                <w:color w:val="FF0000"/>
                <w:lang w:val="de-DE"/>
              </w:rPr>
              <w:t>oder</w:t>
            </w:r>
          </w:p>
        </w:tc>
        <w:tc>
          <w:tcPr>
            <w:tcW w:w="1136" w:type="dxa"/>
          </w:tcPr>
          <w:p w14:paraId="68EDF4C4" w14:textId="77777777" w:rsidR="00D661FD" w:rsidRPr="00A8489E" w:rsidRDefault="00D661FD" w:rsidP="00D661FD">
            <w:pPr>
              <w:spacing w:line="240" w:lineRule="exact"/>
              <w:jc w:val="center"/>
              <w:rPr>
                <w:rFonts w:cs="Arial"/>
                <w:b/>
                <w:color w:val="FF0000"/>
                <w:lang w:val="de-DE"/>
              </w:rPr>
            </w:pPr>
          </w:p>
        </w:tc>
        <w:tc>
          <w:tcPr>
            <w:tcW w:w="4534" w:type="dxa"/>
          </w:tcPr>
          <w:p w14:paraId="0BD4056F" w14:textId="77777777" w:rsidR="00D661FD" w:rsidRPr="00A8489E" w:rsidRDefault="00D661FD" w:rsidP="00D661FD">
            <w:pPr>
              <w:jc w:val="center"/>
              <w:rPr>
                <w:b/>
                <w:color w:val="FF0000"/>
                <w:lang w:val="it-IT"/>
              </w:rPr>
            </w:pPr>
            <w:r w:rsidRPr="00A8489E">
              <w:rPr>
                <w:b/>
                <w:color w:val="FF0000"/>
                <w:lang w:val="it-IT"/>
              </w:rPr>
              <w:t>oppure</w:t>
            </w:r>
          </w:p>
        </w:tc>
      </w:tr>
      <w:tr w:rsidR="00D661FD" w:rsidRPr="00BB3E82" w14:paraId="5E9C8AC2" w14:textId="77777777" w:rsidTr="00900751">
        <w:trPr>
          <w:gridAfter w:val="1"/>
          <w:wAfter w:w="11" w:type="dxa"/>
        </w:trPr>
        <w:tc>
          <w:tcPr>
            <w:tcW w:w="4256" w:type="dxa"/>
            <w:gridSpan w:val="4"/>
          </w:tcPr>
          <w:p w14:paraId="59D42C94" w14:textId="77777777" w:rsidR="00D661FD" w:rsidRPr="00A8489E" w:rsidRDefault="00D661FD" w:rsidP="00D661FD">
            <w:pPr>
              <w:autoSpaceDE w:val="0"/>
              <w:autoSpaceDN w:val="0"/>
              <w:adjustRightInd w:val="0"/>
              <w:spacing w:line="240" w:lineRule="exact"/>
              <w:ind w:right="76"/>
              <w:jc w:val="both"/>
              <w:rPr>
                <w:rFonts w:cs="Arial"/>
                <w:b/>
                <w:color w:val="FF0000"/>
                <w:lang w:val="de-DE"/>
              </w:rPr>
            </w:pPr>
          </w:p>
        </w:tc>
        <w:tc>
          <w:tcPr>
            <w:tcW w:w="1136" w:type="dxa"/>
          </w:tcPr>
          <w:p w14:paraId="3BBF021B" w14:textId="77777777" w:rsidR="00D661FD" w:rsidRPr="00A8489E" w:rsidRDefault="00D661FD" w:rsidP="00D661FD">
            <w:pPr>
              <w:spacing w:line="240" w:lineRule="exact"/>
              <w:jc w:val="both"/>
              <w:rPr>
                <w:rFonts w:cs="Arial"/>
                <w:b/>
                <w:color w:val="FF0000"/>
                <w:lang w:val="de-DE"/>
              </w:rPr>
            </w:pPr>
          </w:p>
        </w:tc>
        <w:tc>
          <w:tcPr>
            <w:tcW w:w="4534" w:type="dxa"/>
          </w:tcPr>
          <w:p w14:paraId="29C0A592" w14:textId="77777777" w:rsidR="00D661FD" w:rsidRPr="00A8489E" w:rsidRDefault="00D661FD" w:rsidP="00D661FD">
            <w:pPr>
              <w:jc w:val="both"/>
              <w:rPr>
                <w:b/>
                <w:color w:val="FF0000"/>
                <w:lang w:val="it-IT"/>
              </w:rPr>
            </w:pPr>
          </w:p>
        </w:tc>
      </w:tr>
      <w:tr w:rsidR="00D661FD" w:rsidRPr="006B09DE" w14:paraId="7A504F4A" w14:textId="77777777" w:rsidTr="00900751">
        <w:trPr>
          <w:gridAfter w:val="1"/>
          <w:wAfter w:w="11" w:type="dxa"/>
        </w:trPr>
        <w:tc>
          <w:tcPr>
            <w:tcW w:w="4256" w:type="dxa"/>
            <w:gridSpan w:val="4"/>
          </w:tcPr>
          <w:p w14:paraId="36842193" w14:textId="77777777" w:rsidR="00D661FD" w:rsidRPr="00A8489E" w:rsidRDefault="00D661FD" w:rsidP="00D661FD">
            <w:pPr>
              <w:autoSpaceDE w:val="0"/>
              <w:autoSpaceDN w:val="0"/>
              <w:adjustRightInd w:val="0"/>
              <w:spacing w:line="240" w:lineRule="exact"/>
              <w:ind w:right="76"/>
              <w:jc w:val="both"/>
              <w:rPr>
                <w:b/>
                <w:lang w:val="de-DE"/>
              </w:rPr>
            </w:pPr>
            <w:r w:rsidRPr="00A8489E">
              <w:rPr>
                <w:color w:val="FF0000"/>
                <w:lang w:val="de-DE"/>
              </w:rPr>
              <w:t>Die gegenständliche Ausschreibung hat eine Lieferung ohne Montage / eine Dienstleistung intellektueller Natur zum Gegenstand, weshalb der Wirtschaftsteilnehmer gemäß Art. 95, Abs. 10 des GvD 50/2016 nicht dazu verpflichtet ist, im wirtschaftlichen Angebot die Kosten für die Arbeitskraft und die betriebsinternen Sicherheitskosten für die Einhaltung der Gesundheits- und Sicherheitsmaßnahmen anzugeben.</w:t>
            </w:r>
          </w:p>
        </w:tc>
        <w:tc>
          <w:tcPr>
            <w:tcW w:w="1136" w:type="dxa"/>
          </w:tcPr>
          <w:p w14:paraId="0608C9DD" w14:textId="77777777" w:rsidR="00D661FD" w:rsidRPr="00A8489E" w:rsidRDefault="00D661FD" w:rsidP="00D661FD">
            <w:pPr>
              <w:spacing w:line="240" w:lineRule="exact"/>
              <w:jc w:val="both"/>
              <w:rPr>
                <w:rFonts w:cs="Arial"/>
                <w:b/>
                <w:lang w:val="de-DE"/>
              </w:rPr>
            </w:pPr>
          </w:p>
        </w:tc>
        <w:tc>
          <w:tcPr>
            <w:tcW w:w="4534" w:type="dxa"/>
          </w:tcPr>
          <w:p w14:paraId="1A34E560" w14:textId="77777777" w:rsidR="00D661FD" w:rsidRPr="00A8489E" w:rsidRDefault="00D661FD" w:rsidP="00D661FD">
            <w:pPr>
              <w:autoSpaceDE w:val="0"/>
              <w:autoSpaceDN w:val="0"/>
              <w:adjustRightInd w:val="0"/>
              <w:spacing w:line="240" w:lineRule="exact"/>
              <w:ind w:right="105"/>
              <w:jc w:val="both"/>
              <w:rPr>
                <w:color w:val="FF0000"/>
                <w:lang w:val="it-IT"/>
              </w:rPr>
            </w:pPr>
            <w:r w:rsidRPr="00A8489E">
              <w:rPr>
                <w:color w:val="FF0000"/>
                <w:lang w:val="it-IT"/>
              </w:rPr>
              <w:t>Il presente affidamento ha per oggetto una fornitura senza posa in opera / un servizio di natura intellettuale e quindi a norma dell’art. 95, comma 10 D.Lgs. 50/2016, l’operatore economico non è tenuto ad indicare nell’offerta economica i propri costi della manodopera e gli oneri aziendali concernenti l’adempimento delle disposizioni in materia di salute e sicurezza sui luoghi di lavoro.</w:t>
            </w:r>
          </w:p>
        </w:tc>
      </w:tr>
      <w:tr w:rsidR="00D661FD" w:rsidRPr="006B09DE" w14:paraId="0F6FD229" w14:textId="77777777" w:rsidTr="00900751">
        <w:trPr>
          <w:gridAfter w:val="1"/>
          <w:wAfter w:w="11" w:type="dxa"/>
        </w:trPr>
        <w:tc>
          <w:tcPr>
            <w:tcW w:w="4256" w:type="dxa"/>
            <w:gridSpan w:val="4"/>
          </w:tcPr>
          <w:p w14:paraId="75FECBA8" w14:textId="77777777" w:rsidR="00D661FD" w:rsidRPr="00F04D69" w:rsidRDefault="00D661FD" w:rsidP="00D661FD">
            <w:pPr>
              <w:autoSpaceDE w:val="0"/>
              <w:autoSpaceDN w:val="0"/>
              <w:adjustRightInd w:val="0"/>
              <w:spacing w:line="240" w:lineRule="exact"/>
              <w:ind w:right="76"/>
              <w:jc w:val="both"/>
              <w:rPr>
                <w:rFonts w:cs="Arial"/>
                <w:color w:val="FF0000"/>
                <w:spacing w:val="-2"/>
                <w:highlight w:val="yellow"/>
                <w:lang w:val="it-IT"/>
              </w:rPr>
            </w:pPr>
          </w:p>
        </w:tc>
        <w:tc>
          <w:tcPr>
            <w:tcW w:w="1136" w:type="dxa"/>
          </w:tcPr>
          <w:p w14:paraId="4AD7DCF3" w14:textId="77777777" w:rsidR="00D661FD" w:rsidRPr="00F04D69" w:rsidRDefault="00D661FD" w:rsidP="00D661FD">
            <w:pPr>
              <w:spacing w:line="240" w:lineRule="exact"/>
              <w:jc w:val="both"/>
              <w:rPr>
                <w:rFonts w:cs="Arial"/>
                <w:b/>
                <w:color w:val="FF0000"/>
                <w:highlight w:val="yellow"/>
                <w:lang w:val="it-IT"/>
              </w:rPr>
            </w:pPr>
          </w:p>
        </w:tc>
        <w:tc>
          <w:tcPr>
            <w:tcW w:w="4534" w:type="dxa"/>
          </w:tcPr>
          <w:p w14:paraId="564425ED" w14:textId="77777777" w:rsidR="00D661FD" w:rsidRPr="00BE2C72" w:rsidRDefault="00D661FD" w:rsidP="00D661FD">
            <w:pPr>
              <w:jc w:val="both"/>
              <w:rPr>
                <w:color w:val="FF0000"/>
                <w:highlight w:val="yellow"/>
                <w:lang w:val="it-IT"/>
              </w:rPr>
            </w:pPr>
          </w:p>
        </w:tc>
      </w:tr>
      <w:tr w:rsidR="00D661FD" w:rsidRPr="006B09DE" w14:paraId="130102BF" w14:textId="77777777" w:rsidTr="00900751">
        <w:trPr>
          <w:gridAfter w:val="1"/>
          <w:wAfter w:w="11" w:type="dxa"/>
        </w:trPr>
        <w:tc>
          <w:tcPr>
            <w:tcW w:w="4256" w:type="dxa"/>
            <w:gridSpan w:val="4"/>
          </w:tcPr>
          <w:p w14:paraId="4FDE394C" w14:textId="77777777" w:rsidR="00D661FD" w:rsidRPr="008D6BA8" w:rsidRDefault="00D661FD" w:rsidP="00D661FD">
            <w:pPr>
              <w:autoSpaceDE w:val="0"/>
              <w:autoSpaceDN w:val="0"/>
              <w:adjustRightInd w:val="0"/>
              <w:spacing w:line="240" w:lineRule="exact"/>
              <w:ind w:right="76"/>
              <w:jc w:val="both"/>
              <w:rPr>
                <w:b/>
                <w:color w:val="FF0000"/>
                <w:lang w:val="de-DE"/>
              </w:rPr>
            </w:pPr>
            <w:r>
              <w:rPr>
                <w:b/>
                <w:color w:val="FF0000"/>
                <w:lang w:val="de-DE"/>
              </w:rPr>
              <w:t>1.1.3</w:t>
            </w:r>
            <w:r w:rsidRPr="008D6BA8">
              <w:rPr>
                <w:b/>
                <w:color w:val="FF0000"/>
                <w:lang w:val="de-DE"/>
              </w:rPr>
              <w:t xml:space="preserve"> Ausmaß der Personalkosten</w:t>
            </w:r>
          </w:p>
          <w:p w14:paraId="1B49009D" w14:textId="77777777" w:rsidR="00D661FD" w:rsidRPr="008D6BA8" w:rsidRDefault="00D661FD" w:rsidP="00D661FD">
            <w:pPr>
              <w:autoSpaceDE w:val="0"/>
              <w:autoSpaceDN w:val="0"/>
              <w:adjustRightInd w:val="0"/>
              <w:spacing w:line="240" w:lineRule="exact"/>
              <w:ind w:right="76"/>
              <w:jc w:val="both"/>
              <w:rPr>
                <w:b/>
                <w:color w:val="FF0000"/>
                <w:lang w:val="de-DE"/>
              </w:rPr>
            </w:pPr>
          </w:p>
          <w:p w14:paraId="5AA93F01" w14:textId="77777777" w:rsidR="00D661FD" w:rsidRPr="008D6BA8" w:rsidRDefault="00D661FD" w:rsidP="00D661FD">
            <w:pPr>
              <w:autoSpaceDE w:val="0"/>
              <w:autoSpaceDN w:val="0"/>
              <w:adjustRightInd w:val="0"/>
              <w:spacing w:line="240" w:lineRule="exact"/>
              <w:ind w:right="76"/>
              <w:jc w:val="both"/>
              <w:rPr>
                <w:b/>
                <w:i/>
                <w:color w:val="FF0000"/>
                <w:lang w:val="de-DE"/>
              </w:rPr>
            </w:pPr>
            <w:r w:rsidRPr="00EC46EE">
              <w:rPr>
                <w:b/>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1136" w:type="dxa"/>
          </w:tcPr>
          <w:p w14:paraId="29E2FD81" w14:textId="77777777" w:rsidR="00D661FD" w:rsidRPr="008D6BA8" w:rsidRDefault="00D661FD" w:rsidP="00D661FD">
            <w:pPr>
              <w:spacing w:line="240" w:lineRule="exact"/>
              <w:rPr>
                <w:rFonts w:cs="Arial"/>
                <w:b/>
                <w:color w:val="FF0000"/>
                <w:lang w:val="de-DE"/>
              </w:rPr>
            </w:pPr>
          </w:p>
        </w:tc>
        <w:tc>
          <w:tcPr>
            <w:tcW w:w="4534" w:type="dxa"/>
          </w:tcPr>
          <w:p w14:paraId="0424062C"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r>
              <w:rPr>
                <w:rFonts w:cs="Arial"/>
                <w:b/>
                <w:color w:val="FF0000"/>
                <w:lang w:val="it-IT"/>
              </w:rPr>
              <w:t>1.1.3</w:t>
            </w:r>
            <w:r w:rsidRPr="008D6BA8">
              <w:rPr>
                <w:rFonts w:cs="Arial"/>
                <w:b/>
                <w:color w:val="FF0000"/>
                <w:lang w:val="it-IT"/>
              </w:rPr>
              <w:t xml:space="preserve"> Entità del costo del personale </w:t>
            </w:r>
          </w:p>
          <w:p w14:paraId="750D8452"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p>
          <w:p w14:paraId="229A42CA"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r w:rsidRPr="008D6BA8">
              <w:rPr>
                <w:rFonts w:cs="Arial"/>
                <w:b/>
                <w:color w:val="FF0000"/>
                <w:lang w:val="it-IT"/>
              </w:rPr>
              <w:t>(</w:t>
            </w:r>
            <w:r w:rsidRPr="00EC46EE">
              <w:rPr>
                <w:rFonts w:cs="Arial"/>
                <w:i/>
                <w:color w:val="FF0000"/>
                <w:sz w:val="18"/>
                <w:highlight w:val="green"/>
                <w:lang w:val="it-IT"/>
              </w:rPr>
              <w:t>lasciare solo in caso di appalti di servizi ad alta intensità di manodopera)</w:t>
            </w:r>
          </w:p>
        </w:tc>
      </w:tr>
      <w:tr w:rsidR="00D661FD" w:rsidRPr="006B09DE" w14:paraId="6C837288" w14:textId="77777777" w:rsidTr="00900751">
        <w:trPr>
          <w:gridAfter w:val="1"/>
          <w:wAfter w:w="11" w:type="dxa"/>
        </w:trPr>
        <w:tc>
          <w:tcPr>
            <w:tcW w:w="4256" w:type="dxa"/>
            <w:gridSpan w:val="4"/>
          </w:tcPr>
          <w:p w14:paraId="28D3182E" w14:textId="77777777" w:rsidR="00D661FD" w:rsidRPr="00F72AE0" w:rsidRDefault="00D661FD" w:rsidP="00D661FD">
            <w:pPr>
              <w:autoSpaceDE w:val="0"/>
              <w:autoSpaceDN w:val="0"/>
              <w:adjustRightInd w:val="0"/>
              <w:spacing w:line="240" w:lineRule="exact"/>
              <w:ind w:right="76"/>
              <w:jc w:val="both"/>
              <w:rPr>
                <w:b/>
                <w:highlight w:val="yellow"/>
                <w:lang w:val="it-IT"/>
              </w:rPr>
            </w:pPr>
          </w:p>
        </w:tc>
        <w:tc>
          <w:tcPr>
            <w:tcW w:w="1136" w:type="dxa"/>
          </w:tcPr>
          <w:p w14:paraId="4553586E" w14:textId="77777777" w:rsidR="00D661FD" w:rsidRPr="00F72AE0" w:rsidRDefault="00D661FD" w:rsidP="00D661FD">
            <w:pPr>
              <w:spacing w:line="240" w:lineRule="exact"/>
              <w:rPr>
                <w:rFonts w:cs="Arial"/>
                <w:b/>
                <w:highlight w:val="yellow"/>
                <w:lang w:val="it-IT"/>
              </w:rPr>
            </w:pPr>
          </w:p>
        </w:tc>
        <w:tc>
          <w:tcPr>
            <w:tcW w:w="4534" w:type="dxa"/>
          </w:tcPr>
          <w:p w14:paraId="297444E3" w14:textId="77777777" w:rsidR="00D661FD" w:rsidRPr="00F72AE0" w:rsidRDefault="00D661FD" w:rsidP="00D661FD">
            <w:pPr>
              <w:autoSpaceDE w:val="0"/>
              <w:autoSpaceDN w:val="0"/>
              <w:adjustRightInd w:val="0"/>
              <w:spacing w:line="240" w:lineRule="exact"/>
              <w:ind w:right="105"/>
              <w:jc w:val="both"/>
              <w:rPr>
                <w:b/>
                <w:highlight w:val="yellow"/>
                <w:lang w:val="it-IT"/>
              </w:rPr>
            </w:pPr>
          </w:p>
        </w:tc>
      </w:tr>
      <w:tr w:rsidR="00D661FD" w:rsidRPr="006B09DE" w14:paraId="1BA67D83" w14:textId="77777777" w:rsidTr="00900751">
        <w:trPr>
          <w:gridAfter w:val="1"/>
          <w:wAfter w:w="11" w:type="dxa"/>
        </w:trPr>
        <w:tc>
          <w:tcPr>
            <w:tcW w:w="4256" w:type="dxa"/>
            <w:gridSpan w:val="4"/>
          </w:tcPr>
          <w:p w14:paraId="09CDC2D8" w14:textId="77777777" w:rsidR="00D661FD" w:rsidRPr="009A5745" w:rsidRDefault="00D661FD" w:rsidP="00D661FD">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35B8A0A0" w14:textId="77777777" w:rsidR="00D661FD" w:rsidRPr="009A5745" w:rsidRDefault="00D661FD" w:rsidP="00D661FD">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36" w:type="dxa"/>
          </w:tcPr>
          <w:p w14:paraId="06F6F0E5" w14:textId="77777777" w:rsidR="00D661FD" w:rsidRPr="009A5745" w:rsidRDefault="00D661FD" w:rsidP="00D661FD">
            <w:pPr>
              <w:spacing w:line="240" w:lineRule="exact"/>
              <w:rPr>
                <w:rFonts w:cs="Arial"/>
                <w:b/>
                <w:color w:val="FF0000"/>
                <w:lang w:val="de-DE"/>
              </w:rPr>
            </w:pPr>
          </w:p>
        </w:tc>
        <w:tc>
          <w:tcPr>
            <w:tcW w:w="4534" w:type="dxa"/>
          </w:tcPr>
          <w:p w14:paraId="4A8441B4"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4ED97F4A"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p>
          <w:p w14:paraId="08F51F1D"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p>
          <w:p w14:paraId="3EB75E39" w14:textId="77777777" w:rsidR="00D661FD" w:rsidRPr="009A5745" w:rsidRDefault="00D661FD" w:rsidP="00D661FD">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D661FD" w:rsidRPr="006B09DE" w14:paraId="6B375CCA" w14:textId="77777777" w:rsidTr="00900751">
        <w:trPr>
          <w:gridAfter w:val="1"/>
          <w:wAfter w:w="11" w:type="dxa"/>
        </w:trPr>
        <w:tc>
          <w:tcPr>
            <w:tcW w:w="4256" w:type="dxa"/>
            <w:gridSpan w:val="4"/>
          </w:tcPr>
          <w:p w14:paraId="5D29C508" w14:textId="77777777" w:rsidR="00D661FD" w:rsidRPr="00507BC1" w:rsidRDefault="00D661FD" w:rsidP="00D661FD">
            <w:pPr>
              <w:autoSpaceDE w:val="0"/>
              <w:autoSpaceDN w:val="0"/>
              <w:adjustRightInd w:val="0"/>
              <w:spacing w:line="240" w:lineRule="exact"/>
              <w:ind w:right="76"/>
              <w:jc w:val="both"/>
              <w:rPr>
                <w:b/>
                <w:lang w:val="it-IT"/>
              </w:rPr>
            </w:pPr>
          </w:p>
        </w:tc>
        <w:tc>
          <w:tcPr>
            <w:tcW w:w="1136" w:type="dxa"/>
          </w:tcPr>
          <w:p w14:paraId="2678B7D2" w14:textId="77777777" w:rsidR="00D661FD" w:rsidRPr="00BB3E82" w:rsidRDefault="00D661FD" w:rsidP="00D661FD">
            <w:pPr>
              <w:spacing w:line="240" w:lineRule="exact"/>
              <w:rPr>
                <w:rFonts w:cs="Arial"/>
                <w:b/>
                <w:lang w:val="it-IT"/>
              </w:rPr>
            </w:pPr>
          </w:p>
        </w:tc>
        <w:tc>
          <w:tcPr>
            <w:tcW w:w="4534" w:type="dxa"/>
          </w:tcPr>
          <w:p w14:paraId="0030CD0F" w14:textId="77777777" w:rsidR="00D661FD" w:rsidRPr="00BB3E82" w:rsidRDefault="00D661FD" w:rsidP="00D661FD">
            <w:pPr>
              <w:autoSpaceDE w:val="0"/>
              <w:autoSpaceDN w:val="0"/>
              <w:adjustRightInd w:val="0"/>
              <w:spacing w:line="240" w:lineRule="exact"/>
              <w:ind w:right="105"/>
              <w:jc w:val="both"/>
              <w:rPr>
                <w:b/>
                <w:lang w:val="it-IT"/>
              </w:rPr>
            </w:pPr>
          </w:p>
        </w:tc>
      </w:tr>
      <w:tr w:rsidR="00D661FD" w:rsidRPr="004C137C" w14:paraId="1B0540A9" w14:textId="77777777" w:rsidTr="00900751">
        <w:trPr>
          <w:gridAfter w:val="1"/>
          <w:wAfter w:w="11" w:type="dxa"/>
        </w:trPr>
        <w:tc>
          <w:tcPr>
            <w:tcW w:w="4256" w:type="dxa"/>
            <w:gridSpan w:val="4"/>
          </w:tcPr>
          <w:p w14:paraId="45EF8EE5" w14:textId="77777777" w:rsidR="00D661FD" w:rsidRPr="004C137C" w:rsidRDefault="00D661FD" w:rsidP="00D661FD">
            <w:pPr>
              <w:autoSpaceDE w:val="0"/>
              <w:autoSpaceDN w:val="0"/>
              <w:adjustRightInd w:val="0"/>
              <w:spacing w:line="240" w:lineRule="exact"/>
              <w:ind w:right="76"/>
              <w:jc w:val="both"/>
              <w:rPr>
                <w:rFonts w:cs="Arial"/>
                <w:b/>
                <w:lang w:val="de-DE"/>
              </w:rPr>
            </w:pPr>
            <w:r w:rsidRPr="004C137C">
              <w:rPr>
                <w:b/>
                <w:lang w:val="de-DE"/>
              </w:rPr>
              <w:t>1.2 Abnormale Angebote</w:t>
            </w:r>
          </w:p>
        </w:tc>
        <w:tc>
          <w:tcPr>
            <w:tcW w:w="1136" w:type="dxa"/>
          </w:tcPr>
          <w:p w14:paraId="1249C36E" w14:textId="77777777" w:rsidR="00D661FD" w:rsidRPr="004C137C" w:rsidRDefault="00D661FD" w:rsidP="00D661FD">
            <w:pPr>
              <w:spacing w:line="240" w:lineRule="exact"/>
              <w:rPr>
                <w:rFonts w:cs="Arial"/>
                <w:b/>
                <w:lang w:val="it-IT"/>
              </w:rPr>
            </w:pPr>
          </w:p>
        </w:tc>
        <w:tc>
          <w:tcPr>
            <w:tcW w:w="4534" w:type="dxa"/>
          </w:tcPr>
          <w:p w14:paraId="32DB1D71" w14:textId="77777777" w:rsidR="00D661FD" w:rsidRPr="004C137C" w:rsidRDefault="00D661FD" w:rsidP="00D661FD">
            <w:pPr>
              <w:autoSpaceDE w:val="0"/>
              <w:autoSpaceDN w:val="0"/>
              <w:adjustRightInd w:val="0"/>
              <w:spacing w:line="240" w:lineRule="exact"/>
              <w:ind w:right="105"/>
              <w:jc w:val="both"/>
              <w:rPr>
                <w:rFonts w:cs="Arial"/>
                <w:b/>
                <w:lang w:val="it-IT"/>
              </w:rPr>
            </w:pPr>
            <w:r w:rsidRPr="004C137C">
              <w:rPr>
                <w:b/>
                <w:lang w:val="it-IT"/>
              </w:rPr>
              <w:t>1.2 Offerte anomale</w:t>
            </w:r>
          </w:p>
        </w:tc>
      </w:tr>
      <w:tr w:rsidR="00A73EC9" w:rsidRPr="004C137C" w14:paraId="6D9D671E" w14:textId="77777777" w:rsidTr="00900751">
        <w:trPr>
          <w:gridAfter w:val="1"/>
          <w:wAfter w:w="11" w:type="dxa"/>
        </w:trPr>
        <w:tc>
          <w:tcPr>
            <w:tcW w:w="4256" w:type="dxa"/>
            <w:gridSpan w:val="4"/>
          </w:tcPr>
          <w:p w14:paraId="338E473F" w14:textId="77777777" w:rsidR="00A73EC9" w:rsidRPr="004C137C" w:rsidRDefault="00A73EC9" w:rsidP="00D661FD">
            <w:pPr>
              <w:autoSpaceDE w:val="0"/>
              <w:autoSpaceDN w:val="0"/>
              <w:adjustRightInd w:val="0"/>
              <w:spacing w:line="240" w:lineRule="exact"/>
              <w:ind w:right="76"/>
              <w:jc w:val="both"/>
              <w:rPr>
                <w:b/>
                <w:lang w:val="de-DE"/>
              </w:rPr>
            </w:pPr>
          </w:p>
        </w:tc>
        <w:tc>
          <w:tcPr>
            <w:tcW w:w="1136" w:type="dxa"/>
          </w:tcPr>
          <w:p w14:paraId="74500A09" w14:textId="77777777" w:rsidR="00A73EC9" w:rsidRPr="004C137C" w:rsidRDefault="00A73EC9" w:rsidP="00D661FD">
            <w:pPr>
              <w:spacing w:line="240" w:lineRule="exact"/>
              <w:rPr>
                <w:rFonts w:cs="Arial"/>
                <w:b/>
                <w:lang w:val="it-IT"/>
              </w:rPr>
            </w:pPr>
          </w:p>
        </w:tc>
        <w:tc>
          <w:tcPr>
            <w:tcW w:w="4534" w:type="dxa"/>
          </w:tcPr>
          <w:p w14:paraId="3D9DE66B" w14:textId="77777777" w:rsidR="00A73EC9" w:rsidRPr="004C137C" w:rsidRDefault="00A73EC9" w:rsidP="00D661FD">
            <w:pPr>
              <w:autoSpaceDE w:val="0"/>
              <w:autoSpaceDN w:val="0"/>
              <w:adjustRightInd w:val="0"/>
              <w:spacing w:line="240" w:lineRule="exact"/>
              <w:ind w:right="105"/>
              <w:jc w:val="both"/>
              <w:rPr>
                <w:b/>
                <w:lang w:val="it-IT"/>
              </w:rPr>
            </w:pPr>
          </w:p>
        </w:tc>
      </w:tr>
      <w:tr w:rsidR="00D661FD" w:rsidRPr="006B09DE" w14:paraId="0417B1D6" w14:textId="77777777" w:rsidTr="00900751">
        <w:trPr>
          <w:gridAfter w:val="1"/>
          <w:wAfter w:w="11" w:type="dxa"/>
        </w:trPr>
        <w:tc>
          <w:tcPr>
            <w:tcW w:w="4256" w:type="dxa"/>
            <w:gridSpan w:val="4"/>
          </w:tcPr>
          <w:p w14:paraId="4A89D858" w14:textId="77777777" w:rsidR="00D661FD" w:rsidRPr="004C137C" w:rsidRDefault="00A73EC9" w:rsidP="00D661FD">
            <w:pPr>
              <w:jc w:val="both"/>
              <w:rPr>
                <w:rFonts w:cs="Arial"/>
                <w:lang w:val="de-DE"/>
              </w:rPr>
            </w:pPr>
            <w:r>
              <w:rPr>
                <w:b/>
                <w:i/>
                <w:noProof w:val="0"/>
                <w:color w:val="FF0000"/>
                <w:sz w:val="16"/>
                <w:szCs w:val="16"/>
                <w:highlight w:val="green"/>
                <w:lang w:val="de-DE"/>
              </w:rPr>
              <w:lastRenderedPageBreak/>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 1099 vom 30.10.2018</w:t>
            </w:r>
            <w:r>
              <w:rPr>
                <w:b/>
                <w:i/>
                <w:noProof w:val="0"/>
                <w:color w:val="FF0000"/>
                <w:sz w:val="16"/>
                <w:szCs w:val="16"/>
                <w:highlight w:val="green"/>
                <w:lang w:val="de-DE"/>
              </w:rPr>
              <w:t xml:space="preserve"> 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6" w:type="dxa"/>
          </w:tcPr>
          <w:p w14:paraId="253D77EB" w14:textId="77777777" w:rsidR="00D661FD" w:rsidRPr="004C137C" w:rsidRDefault="00D661FD" w:rsidP="00D661FD">
            <w:pPr>
              <w:spacing w:line="240" w:lineRule="exact"/>
              <w:rPr>
                <w:rFonts w:cs="Arial"/>
                <w:strike/>
                <w:lang w:val="de-DE"/>
              </w:rPr>
            </w:pPr>
          </w:p>
        </w:tc>
        <w:tc>
          <w:tcPr>
            <w:tcW w:w="4534" w:type="dxa"/>
          </w:tcPr>
          <w:p w14:paraId="422E44F1" w14:textId="77777777" w:rsidR="00D661FD" w:rsidRPr="004C137C" w:rsidRDefault="00A73EC9" w:rsidP="00D661FD">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Lasicare se si applica la deliberazione della Giunta Provinciale n. 1099 del 30.10</w:t>
            </w:r>
            <w:r w:rsidRPr="00BC2DA6">
              <w:rPr>
                <w:b/>
                <w:i/>
                <w:noProof w:val="0"/>
                <w:color w:val="FF0000"/>
                <w:sz w:val="16"/>
                <w:szCs w:val="16"/>
                <w:highlight w:val="green"/>
                <w:lang w:val="it-IT"/>
              </w:rPr>
              <w:t xml:space="preserve">.2018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6B09DE" w14:paraId="3624D113" w14:textId="77777777" w:rsidTr="00900751">
        <w:trPr>
          <w:gridAfter w:val="1"/>
          <w:wAfter w:w="11" w:type="dxa"/>
        </w:trPr>
        <w:tc>
          <w:tcPr>
            <w:tcW w:w="4256" w:type="dxa"/>
            <w:gridSpan w:val="4"/>
          </w:tcPr>
          <w:p w14:paraId="1C0E21E1" w14:textId="77777777" w:rsidR="00A73EC9" w:rsidRPr="00A73EC9" w:rsidRDefault="00A73EC9" w:rsidP="00D661FD">
            <w:pPr>
              <w:jc w:val="both"/>
              <w:rPr>
                <w:b/>
                <w:i/>
                <w:noProof w:val="0"/>
                <w:color w:val="FF0000"/>
                <w:sz w:val="16"/>
                <w:szCs w:val="16"/>
                <w:highlight w:val="green"/>
                <w:lang w:val="it-IT"/>
              </w:rPr>
            </w:pPr>
          </w:p>
        </w:tc>
        <w:tc>
          <w:tcPr>
            <w:tcW w:w="1136" w:type="dxa"/>
          </w:tcPr>
          <w:p w14:paraId="653684FC" w14:textId="77777777" w:rsidR="00A73EC9" w:rsidRPr="00A73EC9" w:rsidRDefault="00A73EC9" w:rsidP="00D661FD">
            <w:pPr>
              <w:spacing w:line="240" w:lineRule="exact"/>
              <w:rPr>
                <w:rFonts w:cs="Arial"/>
                <w:strike/>
                <w:lang w:val="it-IT"/>
              </w:rPr>
            </w:pPr>
          </w:p>
        </w:tc>
        <w:tc>
          <w:tcPr>
            <w:tcW w:w="4534" w:type="dxa"/>
          </w:tcPr>
          <w:p w14:paraId="7798A5FD" w14:textId="77777777" w:rsidR="00A73EC9" w:rsidRDefault="00A73EC9" w:rsidP="00D661FD">
            <w:pPr>
              <w:jc w:val="both"/>
              <w:rPr>
                <w:b/>
                <w:i/>
                <w:noProof w:val="0"/>
                <w:color w:val="FF0000"/>
                <w:sz w:val="16"/>
                <w:szCs w:val="16"/>
                <w:highlight w:val="green"/>
                <w:lang w:val="it-IT"/>
              </w:rPr>
            </w:pPr>
          </w:p>
        </w:tc>
      </w:tr>
      <w:tr w:rsidR="007F4EA6" w:rsidRPr="006B09DE" w14:paraId="7A33ECC1" w14:textId="77777777" w:rsidTr="00900751">
        <w:trPr>
          <w:gridAfter w:val="1"/>
          <w:wAfter w:w="11" w:type="dxa"/>
        </w:trPr>
        <w:tc>
          <w:tcPr>
            <w:tcW w:w="4256" w:type="dxa"/>
            <w:gridSpan w:val="4"/>
          </w:tcPr>
          <w:p w14:paraId="3D758A9D" w14:textId="77777777" w:rsidR="007F4EA6" w:rsidRPr="002A5F11" w:rsidRDefault="007F4EA6" w:rsidP="00B71809">
            <w:pPr>
              <w:jc w:val="both"/>
              <w:rPr>
                <w:rFonts w:cs="Arial"/>
                <w:color w:val="FF0000"/>
                <w:lang w:val="de-DE" w:eastAsia="it-IT"/>
              </w:rPr>
            </w:pPr>
            <w:r w:rsidRPr="002A5F11">
              <w:rPr>
                <w:rFonts w:cs="Arial"/>
                <w:color w:val="FF0000"/>
                <w:lang w:val="de-DE"/>
              </w:rPr>
              <w:t xml:space="preserve">Der einzige Verfahrensverantwortliche (RUP) bewertet gemäß Art. 30, Abs. 1 und 2 L.G. Nr. 16/2015 </w:t>
            </w:r>
            <w:r w:rsidRPr="002A5F11">
              <w:rPr>
                <w:rFonts w:cs="Arial"/>
                <w:color w:val="FF0000"/>
                <w:spacing w:val="-2"/>
                <w:lang w:val="de-DE"/>
              </w:rPr>
              <w:t xml:space="preserve">die Angemessenheit der Angebote ob diese ungewöhnlich niedrig erscheinen </w:t>
            </w:r>
            <w:r w:rsidRPr="002A5F11">
              <w:rPr>
                <w:color w:val="FF0000"/>
                <w:lang w:val="de-DE" w:eastAsia="it-IT"/>
              </w:rPr>
              <w:t xml:space="preserve">und der durch Beschluss der Landesregierung Nr. </w:t>
            </w:r>
            <w:r w:rsidR="000D1CD8" w:rsidRPr="002A5F11">
              <w:rPr>
                <w:color w:val="FF0000"/>
                <w:lang w:val="de-DE" w:eastAsia="it-IT"/>
              </w:rPr>
              <w:t>1099 vom 30.10.2018.</w:t>
            </w:r>
            <w:r w:rsidRPr="002A5F11">
              <w:rPr>
                <w:color w:val="FF0000"/>
                <w:lang w:val="de-DE" w:eastAsia="it-IT"/>
              </w:rPr>
              <w:t xml:space="preserve"> angenommenen „Anwendungsrichtlinie betreffend die Formeln für die Berechnung der ungewöhnlich niedrigen Angebote sowie des automatischen Ausschlusses“.  </w:t>
            </w:r>
          </w:p>
        </w:tc>
        <w:tc>
          <w:tcPr>
            <w:tcW w:w="1136" w:type="dxa"/>
          </w:tcPr>
          <w:p w14:paraId="6153722A" w14:textId="77777777" w:rsidR="007F4EA6" w:rsidRPr="002A5F11" w:rsidRDefault="007F4EA6" w:rsidP="00B71809">
            <w:pPr>
              <w:spacing w:line="240" w:lineRule="exact"/>
              <w:rPr>
                <w:rFonts w:cs="Arial"/>
                <w:strike/>
                <w:color w:val="FF0000"/>
                <w:lang w:val="de-DE"/>
              </w:rPr>
            </w:pPr>
          </w:p>
        </w:tc>
        <w:tc>
          <w:tcPr>
            <w:tcW w:w="4534" w:type="dxa"/>
          </w:tcPr>
          <w:p w14:paraId="594F99E3" w14:textId="77777777" w:rsidR="007F4EA6" w:rsidRPr="00A73EC9" w:rsidRDefault="007F4EA6" w:rsidP="00B71809">
            <w:pPr>
              <w:spacing w:line="240" w:lineRule="exact"/>
              <w:jc w:val="both"/>
              <w:rPr>
                <w:color w:val="FF0000"/>
                <w:lang w:val="it-IT"/>
              </w:rPr>
            </w:pPr>
            <w:r w:rsidRPr="002A5F11">
              <w:rPr>
                <w:color w:val="FF0000"/>
                <w:lang w:val="it-IT"/>
              </w:rPr>
              <w:t xml:space="preserve">Il RUP procede a valutare la congruità delle offerte anormalmente basse ai sensi dell’art. 30, commi 1 e 2, L.P. n. 16/2015 </w:t>
            </w:r>
            <w:r w:rsidRPr="002A5F11">
              <w:rPr>
                <w:color w:val="FF0000"/>
                <w:lang w:val="it-IT" w:eastAsia="it-IT"/>
              </w:rPr>
              <w:t>e della “Linea guida concernente le formule per il calcolo dell’anomalia delle offerte ed esclusione automatica” adottata con deliberazione della Giunta Provinciale</w:t>
            </w:r>
            <w:r w:rsidR="000D1CD8" w:rsidRPr="002A5F11">
              <w:rPr>
                <w:color w:val="FF0000"/>
                <w:lang w:val="it-IT" w:eastAsia="it-IT"/>
              </w:rPr>
              <w:t xml:space="preserve"> n.</w:t>
            </w:r>
            <w:r w:rsidRPr="002A5F11">
              <w:rPr>
                <w:color w:val="FF0000"/>
                <w:lang w:val="it-IT" w:eastAsia="it-IT"/>
              </w:rPr>
              <w:t xml:space="preserve"> </w:t>
            </w:r>
            <w:r w:rsidR="000D1CD8" w:rsidRPr="002A5F11">
              <w:rPr>
                <w:color w:val="FF0000"/>
                <w:lang w:val="it-IT" w:eastAsia="it-IT"/>
              </w:rPr>
              <w:t>1099 del 30.10.2018.</w:t>
            </w:r>
          </w:p>
          <w:p w14:paraId="5DCF7121" w14:textId="77777777" w:rsidR="007F4EA6" w:rsidRPr="00A73EC9" w:rsidRDefault="007F4EA6" w:rsidP="00B71809">
            <w:pPr>
              <w:jc w:val="both"/>
              <w:rPr>
                <w:rFonts w:cs="Arial"/>
                <w:color w:val="FF0000"/>
                <w:lang w:val="it-IT"/>
              </w:rPr>
            </w:pPr>
          </w:p>
        </w:tc>
      </w:tr>
      <w:tr w:rsidR="0060490E" w:rsidRPr="006B09DE" w14:paraId="088567EF" w14:textId="77777777" w:rsidTr="00900751">
        <w:trPr>
          <w:gridAfter w:val="1"/>
          <w:wAfter w:w="11" w:type="dxa"/>
        </w:trPr>
        <w:tc>
          <w:tcPr>
            <w:tcW w:w="4256" w:type="dxa"/>
            <w:gridSpan w:val="4"/>
          </w:tcPr>
          <w:p w14:paraId="350EAC4A" w14:textId="77777777" w:rsidR="0060490E" w:rsidRPr="00A73EC9" w:rsidRDefault="0060490E" w:rsidP="00B71809">
            <w:pPr>
              <w:jc w:val="both"/>
              <w:rPr>
                <w:rFonts w:cs="Arial"/>
                <w:color w:val="FF0000"/>
                <w:lang w:val="it-IT"/>
              </w:rPr>
            </w:pPr>
          </w:p>
        </w:tc>
        <w:tc>
          <w:tcPr>
            <w:tcW w:w="1136" w:type="dxa"/>
          </w:tcPr>
          <w:p w14:paraId="0EF4563F" w14:textId="77777777" w:rsidR="0060490E" w:rsidRPr="00A73EC9" w:rsidRDefault="0060490E" w:rsidP="00B71809">
            <w:pPr>
              <w:spacing w:line="240" w:lineRule="exact"/>
              <w:rPr>
                <w:rFonts w:cs="Arial"/>
                <w:strike/>
                <w:color w:val="FF0000"/>
                <w:lang w:val="it-IT"/>
              </w:rPr>
            </w:pPr>
          </w:p>
        </w:tc>
        <w:tc>
          <w:tcPr>
            <w:tcW w:w="4534" w:type="dxa"/>
          </w:tcPr>
          <w:p w14:paraId="4E9D6DAD" w14:textId="77777777" w:rsidR="0060490E" w:rsidRPr="00A73EC9" w:rsidRDefault="0060490E" w:rsidP="00B71809">
            <w:pPr>
              <w:spacing w:line="240" w:lineRule="exact"/>
              <w:jc w:val="both"/>
              <w:rPr>
                <w:color w:val="FF0000"/>
                <w:lang w:val="it-IT"/>
              </w:rPr>
            </w:pPr>
          </w:p>
        </w:tc>
      </w:tr>
      <w:tr w:rsidR="003B3DF2" w:rsidRPr="006B09DE" w14:paraId="65D3D379" w14:textId="77777777" w:rsidTr="00900751">
        <w:trPr>
          <w:gridAfter w:val="1"/>
          <w:wAfter w:w="11" w:type="dxa"/>
        </w:trPr>
        <w:tc>
          <w:tcPr>
            <w:tcW w:w="4256" w:type="dxa"/>
            <w:gridSpan w:val="4"/>
          </w:tcPr>
          <w:p w14:paraId="00F0E663" w14:textId="77777777" w:rsidR="003B3DF2" w:rsidRPr="00A73EC9" w:rsidRDefault="003B3DF2" w:rsidP="00B71809">
            <w:pPr>
              <w:jc w:val="both"/>
              <w:rPr>
                <w:rFonts w:cs="Arial"/>
                <w:color w:val="FF0000"/>
                <w:lang w:val="de-DE"/>
              </w:rPr>
            </w:pPr>
            <w:r w:rsidRPr="00A73EC9">
              <w:rPr>
                <w:color w:val="FF0000"/>
                <w:lang w:val="de-DE" w:eastAsia="it-IT"/>
              </w:rPr>
              <w:t xml:space="preserve">Alle Mittelwerte zur Festlegung der Anomalieschwelle werden mit einer 15-stelligen Genauigkeit berechnet. Die Anomalieschwelle wird daher mit bis zu 2 Dezimalstellen, aufgerundet auf die höhere Einheit, falls die 3. </w:t>
            </w:r>
            <w:r w:rsidRPr="00A73EC9">
              <w:rPr>
                <w:color w:val="FF0000"/>
                <w:lang w:val="it-IT" w:eastAsia="it-IT"/>
              </w:rPr>
              <w:t>Dezimalstelle gleich oder höher als fünf ist, angegeben.</w:t>
            </w:r>
          </w:p>
        </w:tc>
        <w:tc>
          <w:tcPr>
            <w:tcW w:w="1136" w:type="dxa"/>
          </w:tcPr>
          <w:p w14:paraId="34C31E09" w14:textId="77777777" w:rsidR="003B3DF2" w:rsidRPr="00A73EC9" w:rsidRDefault="003B3DF2" w:rsidP="00B71809">
            <w:pPr>
              <w:spacing w:line="240" w:lineRule="exact"/>
              <w:rPr>
                <w:rFonts w:cs="Arial"/>
                <w:strike/>
                <w:color w:val="FF0000"/>
                <w:lang w:val="de-DE"/>
              </w:rPr>
            </w:pPr>
          </w:p>
        </w:tc>
        <w:tc>
          <w:tcPr>
            <w:tcW w:w="4534" w:type="dxa"/>
          </w:tcPr>
          <w:p w14:paraId="3C641058" w14:textId="77777777" w:rsidR="003B3DF2" w:rsidRPr="00A73EC9" w:rsidRDefault="003B3DF2" w:rsidP="00B71809">
            <w:pPr>
              <w:spacing w:line="240" w:lineRule="exact"/>
              <w:jc w:val="both"/>
              <w:rPr>
                <w:color w:val="FF0000"/>
                <w:lang w:val="it-IT"/>
              </w:rPr>
            </w:pPr>
            <w:r w:rsidRPr="00A73EC9">
              <w:rPr>
                <w:color w:val="FF0000"/>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cinque.dec</w:t>
            </w:r>
          </w:p>
        </w:tc>
      </w:tr>
      <w:tr w:rsidR="003B3DF2" w:rsidRPr="006B09DE" w14:paraId="19DA7B1E" w14:textId="77777777" w:rsidTr="00900751">
        <w:trPr>
          <w:gridAfter w:val="1"/>
          <w:wAfter w:w="11" w:type="dxa"/>
        </w:trPr>
        <w:tc>
          <w:tcPr>
            <w:tcW w:w="4256" w:type="dxa"/>
            <w:gridSpan w:val="4"/>
          </w:tcPr>
          <w:p w14:paraId="0A64C6D7" w14:textId="77777777" w:rsidR="003B3DF2" w:rsidRPr="00A73EC9" w:rsidRDefault="003B3DF2" w:rsidP="00B71809">
            <w:pPr>
              <w:jc w:val="both"/>
              <w:rPr>
                <w:rFonts w:cs="Arial"/>
                <w:color w:val="FF0000"/>
                <w:lang w:val="it-IT"/>
              </w:rPr>
            </w:pPr>
          </w:p>
        </w:tc>
        <w:tc>
          <w:tcPr>
            <w:tcW w:w="1136" w:type="dxa"/>
          </w:tcPr>
          <w:p w14:paraId="572CDF93" w14:textId="77777777" w:rsidR="003B3DF2" w:rsidRPr="00A73EC9" w:rsidRDefault="003B3DF2" w:rsidP="00B71809">
            <w:pPr>
              <w:spacing w:line="240" w:lineRule="exact"/>
              <w:rPr>
                <w:rFonts w:cs="Arial"/>
                <w:strike/>
                <w:color w:val="FF0000"/>
                <w:lang w:val="it-IT"/>
              </w:rPr>
            </w:pPr>
          </w:p>
        </w:tc>
        <w:tc>
          <w:tcPr>
            <w:tcW w:w="4534" w:type="dxa"/>
          </w:tcPr>
          <w:p w14:paraId="6F89F074" w14:textId="77777777" w:rsidR="003B3DF2" w:rsidRPr="00A73EC9" w:rsidRDefault="003B3DF2" w:rsidP="00B71809">
            <w:pPr>
              <w:spacing w:line="240" w:lineRule="exact"/>
              <w:jc w:val="both"/>
              <w:rPr>
                <w:color w:val="FF0000"/>
                <w:lang w:val="it-IT"/>
              </w:rPr>
            </w:pPr>
          </w:p>
        </w:tc>
      </w:tr>
      <w:tr w:rsidR="0060490E" w:rsidRPr="006B09DE" w14:paraId="602EB45B" w14:textId="77777777" w:rsidTr="00900751">
        <w:trPr>
          <w:gridAfter w:val="1"/>
          <w:wAfter w:w="11" w:type="dxa"/>
        </w:trPr>
        <w:tc>
          <w:tcPr>
            <w:tcW w:w="4256" w:type="dxa"/>
            <w:gridSpan w:val="4"/>
          </w:tcPr>
          <w:p w14:paraId="6DB1F3CE" w14:textId="77777777" w:rsidR="0060490E" w:rsidRPr="00A73EC9" w:rsidRDefault="0060490E" w:rsidP="00B71809">
            <w:pPr>
              <w:jc w:val="both"/>
              <w:rPr>
                <w:rFonts w:cs="Arial"/>
                <w:color w:val="FF0000"/>
                <w:lang w:val="de-DE"/>
              </w:rPr>
            </w:pPr>
            <w:r w:rsidRPr="00A73EC9">
              <w:rPr>
                <w:color w:val="FF0000"/>
                <w:lang w:val="de-DE"/>
              </w:rPr>
              <w:t>Falls es nur ein zugelassenes Angebot gibt, findet die Berechnung keine Anwendung.</w:t>
            </w:r>
          </w:p>
        </w:tc>
        <w:tc>
          <w:tcPr>
            <w:tcW w:w="1136" w:type="dxa"/>
          </w:tcPr>
          <w:p w14:paraId="5EE311BB" w14:textId="77777777" w:rsidR="0060490E" w:rsidRPr="00A73EC9" w:rsidRDefault="0060490E" w:rsidP="00B71809">
            <w:pPr>
              <w:spacing w:line="240" w:lineRule="exact"/>
              <w:rPr>
                <w:rFonts w:cs="Arial"/>
                <w:strike/>
                <w:color w:val="FF0000"/>
                <w:lang w:val="de-DE"/>
              </w:rPr>
            </w:pPr>
          </w:p>
        </w:tc>
        <w:tc>
          <w:tcPr>
            <w:tcW w:w="4534" w:type="dxa"/>
          </w:tcPr>
          <w:p w14:paraId="482C225A" w14:textId="77777777" w:rsidR="0060490E" w:rsidRPr="00A73EC9" w:rsidRDefault="0060490E" w:rsidP="00B71809">
            <w:pPr>
              <w:spacing w:line="240" w:lineRule="exact"/>
              <w:jc w:val="both"/>
              <w:rPr>
                <w:color w:val="FF0000"/>
                <w:lang w:val="it-IT"/>
              </w:rPr>
            </w:pPr>
            <w:r w:rsidRPr="00A73EC9">
              <w:rPr>
                <w:color w:val="FF0000"/>
                <w:lang w:val="it-IT"/>
              </w:rPr>
              <w:t>Il calcolo non trova applicazione nel caso sia presente una sola offerta ammessa.</w:t>
            </w:r>
          </w:p>
        </w:tc>
      </w:tr>
      <w:tr w:rsidR="007F4EA6" w:rsidRPr="006B09DE" w14:paraId="6F24755D" w14:textId="77777777" w:rsidTr="00900751">
        <w:trPr>
          <w:gridAfter w:val="1"/>
          <w:wAfter w:w="11" w:type="dxa"/>
        </w:trPr>
        <w:tc>
          <w:tcPr>
            <w:tcW w:w="4256" w:type="dxa"/>
            <w:gridSpan w:val="4"/>
          </w:tcPr>
          <w:p w14:paraId="7AC9E2D8" w14:textId="77777777" w:rsidR="007F4EA6" w:rsidRPr="00A73EC9" w:rsidRDefault="007F4EA6" w:rsidP="00B71809">
            <w:pPr>
              <w:jc w:val="both"/>
              <w:rPr>
                <w:rFonts w:cs="Arial"/>
                <w:color w:val="FF0000"/>
                <w:lang w:val="it-IT"/>
              </w:rPr>
            </w:pPr>
          </w:p>
        </w:tc>
        <w:tc>
          <w:tcPr>
            <w:tcW w:w="1136" w:type="dxa"/>
          </w:tcPr>
          <w:p w14:paraId="2E1065DE" w14:textId="77777777" w:rsidR="007F4EA6" w:rsidRPr="00A73EC9" w:rsidRDefault="007F4EA6" w:rsidP="00B71809">
            <w:pPr>
              <w:spacing w:line="240" w:lineRule="exact"/>
              <w:rPr>
                <w:rFonts w:cs="Arial"/>
                <w:strike/>
                <w:color w:val="FF0000"/>
                <w:lang w:val="it-IT"/>
              </w:rPr>
            </w:pPr>
          </w:p>
        </w:tc>
        <w:tc>
          <w:tcPr>
            <w:tcW w:w="4534" w:type="dxa"/>
          </w:tcPr>
          <w:p w14:paraId="4620B09E" w14:textId="77777777" w:rsidR="007F4EA6" w:rsidRPr="00A73EC9" w:rsidRDefault="007F4EA6" w:rsidP="00B71809">
            <w:pPr>
              <w:spacing w:line="240" w:lineRule="exact"/>
              <w:jc w:val="both"/>
              <w:rPr>
                <w:color w:val="FF0000"/>
                <w:lang w:val="it-IT"/>
              </w:rPr>
            </w:pPr>
          </w:p>
        </w:tc>
      </w:tr>
      <w:tr w:rsidR="007F4EA6" w:rsidRPr="006B09DE" w14:paraId="0FC4942B" w14:textId="77777777" w:rsidTr="00900751">
        <w:trPr>
          <w:gridAfter w:val="1"/>
          <w:wAfter w:w="11" w:type="dxa"/>
        </w:trPr>
        <w:tc>
          <w:tcPr>
            <w:tcW w:w="4256" w:type="dxa"/>
            <w:gridSpan w:val="4"/>
          </w:tcPr>
          <w:p w14:paraId="64B75410" w14:textId="77777777" w:rsidR="007F4EA6" w:rsidRPr="00A73EC9" w:rsidRDefault="007F4EA6" w:rsidP="00B71809">
            <w:pPr>
              <w:ind w:right="-1"/>
              <w:jc w:val="both"/>
              <w:rPr>
                <w:rFonts w:cs="Arial"/>
                <w:color w:val="FF0000"/>
                <w:lang w:val="de-DE"/>
              </w:rPr>
            </w:pPr>
            <w:r w:rsidRPr="00A73EC9">
              <w:rPr>
                <w:color w:val="FF0000"/>
                <w:lang w:val="de-DE" w:eastAsia="it-IT"/>
              </w:rPr>
              <w:t xml:space="preserve">Auf jeden Fall kann der einzige Verfahrensverantwortliche (RUP), unabhängig von den Ergebnissen der </w:t>
            </w:r>
            <w:r w:rsidR="0060490E" w:rsidRPr="00A73EC9">
              <w:rPr>
                <w:color w:val="FF0000"/>
                <w:lang w:val="de-DE" w:eastAsia="it-IT"/>
              </w:rPr>
              <w:t>Berechnung</w:t>
            </w:r>
            <w:r w:rsidRPr="00A73EC9">
              <w:rPr>
                <w:color w:val="FF0000"/>
                <w:lang w:val="de-DE" w:eastAsia="it-IT"/>
              </w:rPr>
              <w:t xml:space="preserve"> gemäß der obengenannten Richtlinie, das Unterverfahren des ungewöhnlich niedrigen Angebotes auch dann einleiten, wenn er den gebotenen Preis rein auf Grundlage seines Ermessens für ungewöhnlich niedrig befindet.</w:t>
            </w:r>
          </w:p>
        </w:tc>
        <w:tc>
          <w:tcPr>
            <w:tcW w:w="1136" w:type="dxa"/>
          </w:tcPr>
          <w:p w14:paraId="6820DD93" w14:textId="77777777" w:rsidR="007F4EA6" w:rsidRPr="00A73EC9" w:rsidRDefault="007F4EA6" w:rsidP="00B71809">
            <w:pPr>
              <w:spacing w:line="240" w:lineRule="exact"/>
              <w:rPr>
                <w:rFonts w:cs="Arial"/>
                <w:strike/>
                <w:color w:val="FF0000"/>
                <w:lang w:val="de-DE"/>
              </w:rPr>
            </w:pPr>
          </w:p>
        </w:tc>
        <w:tc>
          <w:tcPr>
            <w:tcW w:w="4534" w:type="dxa"/>
          </w:tcPr>
          <w:p w14:paraId="4FE14298" w14:textId="77777777" w:rsidR="007F4EA6" w:rsidRPr="00A73EC9" w:rsidRDefault="007F4EA6" w:rsidP="00B71809">
            <w:pPr>
              <w:jc w:val="both"/>
              <w:rPr>
                <w:color w:val="FF0000"/>
                <w:lang w:val="it-IT"/>
              </w:rPr>
            </w:pPr>
            <w:r w:rsidRPr="00A73EC9">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A73EC9" w:rsidRPr="006B09DE" w14:paraId="09CC8900" w14:textId="77777777" w:rsidTr="00900751">
        <w:trPr>
          <w:gridAfter w:val="1"/>
          <w:wAfter w:w="11" w:type="dxa"/>
        </w:trPr>
        <w:tc>
          <w:tcPr>
            <w:tcW w:w="4256" w:type="dxa"/>
            <w:gridSpan w:val="4"/>
          </w:tcPr>
          <w:p w14:paraId="0374EC06" w14:textId="77777777" w:rsidR="00A73EC9" w:rsidRPr="009C78CA" w:rsidRDefault="00A73EC9" w:rsidP="00B71809">
            <w:pPr>
              <w:ind w:right="-1"/>
              <w:jc w:val="both"/>
              <w:rPr>
                <w:color w:val="FF0000"/>
                <w:lang w:val="it-IT" w:eastAsia="it-IT"/>
              </w:rPr>
            </w:pPr>
          </w:p>
        </w:tc>
        <w:tc>
          <w:tcPr>
            <w:tcW w:w="1136" w:type="dxa"/>
          </w:tcPr>
          <w:p w14:paraId="378F50B6" w14:textId="77777777" w:rsidR="00A73EC9" w:rsidRPr="009C78CA" w:rsidRDefault="00A73EC9" w:rsidP="00B71809">
            <w:pPr>
              <w:spacing w:line="240" w:lineRule="exact"/>
              <w:rPr>
                <w:rFonts w:cs="Arial"/>
                <w:strike/>
                <w:color w:val="FF0000"/>
                <w:lang w:val="it-IT"/>
              </w:rPr>
            </w:pPr>
          </w:p>
        </w:tc>
        <w:tc>
          <w:tcPr>
            <w:tcW w:w="4534" w:type="dxa"/>
          </w:tcPr>
          <w:p w14:paraId="1018283E" w14:textId="77777777" w:rsidR="00A73EC9" w:rsidRPr="00A73EC9" w:rsidRDefault="00A73EC9" w:rsidP="00B71809">
            <w:pPr>
              <w:jc w:val="both"/>
              <w:rPr>
                <w:color w:val="FF0000"/>
                <w:lang w:val="it-IT" w:eastAsia="it-IT"/>
              </w:rPr>
            </w:pPr>
          </w:p>
        </w:tc>
      </w:tr>
      <w:tr w:rsidR="00A73EC9" w:rsidRPr="00A73EC9" w14:paraId="26EA246D" w14:textId="77777777" w:rsidTr="00900751">
        <w:trPr>
          <w:gridAfter w:val="1"/>
          <w:wAfter w:w="11" w:type="dxa"/>
        </w:trPr>
        <w:tc>
          <w:tcPr>
            <w:tcW w:w="4256" w:type="dxa"/>
            <w:gridSpan w:val="4"/>
          </w:tcPr>
          <w:p w14:paraId="06B07A81" w14:textId="77777777" w:rsidR="00A73EC9" w:rsidRPr="00A73EC9" w:rsidRDefault="00A73EC9" w:rsidP="00A73EC9">
            <w:pPr>
              <w:ind w:right="-1"/>
              <w:jc w:val="center"/>
              <w:rPr>
                <w:i/>
                <w:color w:val="FF0000"/>
                <w:lang w:val="de-DE" w:eastAsia="it-IT"/>
              </w:rPr>
            </w:pPr>
            <w:r w:rsidRPr="00A73EC9">
              <w:rPr>
                <w:i/>
                <w:color w:val="FF0000"/>
                <w:lang w:val="de-DE" w:eastAsia="it-IT"/>
              </w:rPr>
              <w:t>Oder</w:t>
            </w:r>
          </w:p>
          <w:p w14:paraId="3B584E80" w14:textId="77777777" w:rsidR="00A73EC9" w:rsidRPr="00A73EC9" w:rsidRDefault="00A73EC9" w:rsidP="00A73EC9">
            <w:pPr>
              <w:ind w:right="-1"/>
              <w:jc w:val="center"/>
              <w:rPr>
                <w:i/>
                <w:color w:val="FF0000"/>
                <w:lang w:val="de-DE" w:eastAsia="it-IT"/>
              </w:rPr>
            </w:pPr>
          </w:p>
        </w:tc>
        <w:tc>
          <w:tcPr>
            <w:tcW w:w="1136" w:type="dxa"/>
          </w:tcPr>
          <w:p w14:paraId="45C861B6" w14:textId="77777777" w:rsidR="00A73EC9" w:rsidRPr="00A73EC9" w:rsidRDefault="00A73EC9" w:rsidP="00A73EC9">
            <w:pPr>
              <w:spacing w:line="240" w:lineRule="exact"/>
              <w:jc w:val="center"/>
              <w:rPr>
                <w:rFonts w:cs="Arial"/>
                <w:i/>
                <w:strike/>
                <w:color w:val="FF0000"/>
                <w:lang w:val="de-DE"/>
              </w:rPr>
            </w:pPr>
          </w:p>
        </w:tc>
        <w:tc>
          <w:tcPr>
            <w:tcW w:w="4534" w:type="dxa"/>
          </w:tcPr>
          <w:p w14:paraId="33595B75" w14:textId="77777777" w:rsidR="00A73EC9" w:rsidRPr="00A73EC9" w:rsidRDefault="00A73EC9" w:rsidP="00A73EC9">
            <w:pPr>
              <w:jc w:val="center"/>
              <w:rPr>
                <w:i/>
                <w:color w:val="FF0000"/>
                <w:lang w:val="it-IT" w:eastAsia="it-IT"/>
              </w:rPr>
            </w:pPr>
            <w:r w:rsidRPr="00A73EC9">
              <w:rPr>
                <w:i/>
                <w:color w:val="FF0000"/>
                <w:lang w:val="it-IT" w:eastAsia="it-IT"/>
              </w:rPr>
              <w:t>Oppure</w:t>
            </w:r>
          </w:p>
          <w:p w14:paraId="06167744" w14:textId="77777777" w:rsidR="00A73EC9" w:rsidRPr="00A73EC9" w:rsidRDefault="00A73EC9" w:rsidP="00A73EC9">
            <w:pPr>
              <w:jc w:val="center"/>
              <w:rPr>
                <w:i/>
                <w:color w:val="FF0000"/>
                <w:lang w:val="it-IT" w:eastAsia="it-IT"/>
              </w:rPr>
            </w:pPr>
          </w:p>
        </w:tc>
      </w:tr>
      <w:tr w:rsidR="00A73EC9" w:rsidRPr="006B09DE" w14:paraId="34C108F4" w14:textId="77777777" w:rsidTr="00900751">
        <w:trPr>
          <w:gridAfter w:val="1"/>
          <w:wAfter w:w="11" w:type="dxa"/>
        </w:trPr>
        <w:tc>
          <w:tcPr>
            <w:tcW w:w="4256" w:type="dxa"/>
            <w:gridSpan w:val="4"/>
          </w:tcPr>
          <w:p w14:paraId="7F843054" w14:textId="77777777" w:rsidR="00A73EC9" w:rsidRPr="004C137C" w:rsidRDefault="00A73EC9" w:rsidP="00135434">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 1099 vom 30.10.2018</w:t>
            </w:r>
            <w:r>
              <w:rPr>
                <w:b/>
                <w:i/>
                <w:noProof w:val="0"/>
                <w:color w:val="FF0000"/>
                <w:sz w:val="16"/>
                <w:szCs w:val="16"/>
                <w:highlight w:val="green"/>
                <w:lang w:val="de-DE"/>
              </w:rPr>
              <w:t xml:space="preserve"> NICHT 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6" w:type="dxa"/>
          </w:tcPr>
          <w:p w14:paraId="0D3EF257" w14:textId="77777777" w:rsidR="00A73EC9" w:rsidRPr="004C137C" w:rsidRDefault="00A73EC9" w:rsidP="00135434">
            <w:pPr>
              <w:spacing w:line="240" w:lineRule="exact"/>
              <w:rPr>
                <w:rFonts w:cs="Arial"/>
                <w:strike/>
                <w:lang w:val="de-DE"/>
              </w:rPr>
            </w:pPr>
          </w:p>
        </w:tc>
        <w:tc>
          <w:tcPr>
            <w:tcW w:w="4534" w:type="dxa"/>
          </w:tcPr>
          <w:p w14:paraId="42E3B5C4" w14:textId="77777777" w:rsidR="00A73EC9" w:rsidRPr="004C137C" w:rsidRDefault="00A73EC9" w:rsidP="00135434">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si applica la deliberazione della Giunta Provinciale n. 1099 del 30.10</w:t>
            </w:r>
            <w:r w:rsidRPr="00BC2DA6">
              <w:rPr>
                <w:b/>
                <w:i/>
                <w:noProof w:val="0"/>
                <w:color w:val="FF0000"/>
                <w:sz w:val="16"/>
                <w:szCs w:val="16"/>
                <w:highlight w:val="green"/>
                <w:lang w:val="it-IT"/>
              </w:rPr>
              <w:t>.2018 e</w:t>
            </w:r>
            <w:r w:rsidRPr="00BC2DA6">
              <w:rPr>
                <w:b/>
                <w:color w:val="FF0000"/>
                <w:highlight w:val="green"/>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6B09DE" w14:paraId="4C62491C" w14:textId="77777777" w:rsidTr="00900751">
        <w:trPr>
          <w:gridAfter w:val="1"/>
          <w:wAfter w:w="11" w:type="dxa"/>
        </w:trPr>
        <w:tc>
          <w:tcPr>
            <w:tcW w:w="4256" w:type="dxa"/>
            <w:gridSpan w:val="4"/>
          </w:tcPr>
          <w:p w14:paraId="6C814FEE" w14:textId="77777777" w:rsidR="00A73EC9" w:rsidRPr="00A73EC9" w:rsidRDefault="00A73EC9" w:rsidP="00B71809">
            <w:pPr>
              <w:ind w:right="-1"/>
              <w:jc w:val="both"/>
              <w:rPr>
                <w:color w:val="FF0000"/>
                <w:lang w:val="it-IT" w:eastAsia="it-IT"/>
              </w:rPr>
            </w:pPr>
          </w:p>
        </w:tc>
        <w:tc>
          <w:tcPr>
            <w:tcW w:w="1136" w:type="dxa"/>
          </w:tcPr>
          <w:p w14:paraId="37E44EC1" w14:textId="77777777" w:rsidR="00A73EC9" w:rsidRPr="00A73EC9" w:rsidRDefault="00A73EC9" w:rsidP="00B71809">
            <w:pPr>
              <w:spacing w:line="240" w:lineRule="exact"/>
              <w:rPr>
                <w:rFonts w:cs="Arial"/>
                <w:strike/>
                <w:color w:val="FF0000"/>
                <w:lang w:val="it-IT"/>
              </w:rPr>
            </w:pPr>
          </w:p>
        </w:tc>
        <w:tc>
          <w:tcPr>
            <w:tcW w:w="4534" w:type="dxa"/>
          </w:tcPr>
          <w:p w14:paraId="4CAE0E2A" w14:textId="77777777" w:rsidR="00A73EC9" w:rsidRPr="00A73EC9" w:rsidRDefault="00A73EC9" w:rsidP="00B71809">
            <w:pPr>
              <w:jc w:val="both"/>
              <w:rPr>
                <w:color w:val="FF0000"/>
                <w:lang w:val="it-IT" w:eastAsia="it-IT"/>
              </w:rPr>
            </w:pPr>
          </w:p>
        </w:tc>
      </w:tr>
      <w:tr w:rsidR="00A73EC9" w:rsidRPr="006B09DE" w14:paraId="216AEF30" w14:textId="77777777" w:rsidTr="00900751">
        <w:trPr>
          <w:gridAfter w:val="1"/>
          <w:wAfter w:w="11" w:type="dxa"/>
        </w:trPr>
        <w:tc>
          <w:tcPr>
            <w:tcW w:w="4256" w:type="dxa"/>
            <w:gridSpan w:val="4"/>
          </w:tcPr>
          <w:p w14:paraId="719B8791" w14:textId="77777777" w:rsidR="00A73EC9" w:rsidRPr="002A5F11" w:rsidRDefault="00A73EC9" w:rsidP="00135434">
            <w:pPr>
              <w:ind w:right="-1"/>
              <w:jc w:val="both"/>
              <w:rPr>
                <w:color w:val="FF0000"/>
                <w:lang w:val="de-DE" w:eastAsia="it-IT"/>
              </w:rPr>
            </w:pPr>
            <w:r w:rsidRPr="002A5F11">
              <w:rPr>
                <w:rFonts w:cs="Arial"/>
                <w:color w:val="FF0000"/>
                <w:lang w:val="de-DE"/>
              </w:rPr>
              <w:t xml:space="preserve">Der einzige Verfahrensverantwortliche (RUP) bewertet gemäß Art. 30, Abs. 1 und 2 L.G. Nr. 16/2015 </w:t>
            </w:r>
            <w:r w:rsidRPr="002A5F11">
              <w:rPr>
                <w:rFonts w:cs="Arial"/>
                <w:color w:val="FF0000"/>
                <w:spacing w:val="-2"/>
                <w:lang w:val="de-DE"/>
              </w:rPr>
              <w:t>die Angemessenheit der Angebote ob diese ungewöhnlich niedrig erscheinen.</w:t>
            </w:r>
          </w:p>
        </w:tc>
        <w:tc>
          <w:tcPr>
            <w:tcW w:w="1136" w:type="dxa"/>
          </w:tcPr>
          <w:p w14:paraId="76ACC20E" w14:textId="77777777" w:rsidR="00A73EC9" w:rsidRPr="002A5F11" w:rsidRDefault="00A73EC9" w:rsidP="00135434">
            <w:pPr>
              <w:spacing w:line="240" w:lineRule="exact"/>
              <w:rPr>
                <w:rFonts w:cs="Arial"/>
                <w:strike/>
                <w:color w:val="FF0000"/>
                <w:lang w:val="de-DE"/>
              </w:rPr>
            </w:pPr>
          </w:p>
        </w:tc>
        <w:tc>
          <w:tcPr>
            <w:tcW w:w="4534" w:type="dxa"/>
          </w:tcPr>
          <w:p w14:paraId="5C9D8101" w14:textId="77777777" w:rsidR="00A73EC9" w:rsidRPr="00A73EC9" w:rsidRDefault="00A73EC9" w:rsidP="00135434">
            <w:pPr>
              <w:jc w:val="both"/>
              <w:rPr>
                <w:color w:val="FF0000"/>
                <w:lang w:val="it-IT" w:eastAsia="it-IT"/>
              </w:rPr>
            </w:pPr>
            <w:r w:rsidRPr="002A5F11">
              <w:rPr>
                <w:color w:val="FF0000"/>
                <w:lang w:val="it-IT"/>
              </w:rPr>
              <w:t>Il RUP procede a valutare la congruità delle offerte anormalmente basse ai sensi dell’art. 30, commi 1 e 2, L.P. n. 16/2015</w:t>
            </w:r>
          </w:p>
        </w:tc>
      </w:tr>
      <w:tr w:rsidR="007F4EA6" w:rsidRPr="006B09DE" w14:paraId="3EDCBAB6" w14:textId="77777777" w:rsidTr="00900751">
        <w:trPr>
          <w:gridAfter w:val="1"/>
          <w:wAfter w:w="11" w:type="dxa"/>
        </w:trPr>
        <w:tc>
          <w:tcPr>
            <w:tcW w:w="4256" w:type="dxa"/>
            <w:gridSpan w:val="4"/>
          </w:tcPr>
          <w:p w14:paraId="1E66C687" w14:textId="77777777" w:rsidR="007F4EA6" w:rsidRPr="00BB1060" w:rsidRDefault="007F4EA6" w:rsidP="00B71809">
            <w:pPr>
              <w:jc w:val="both"/>
              <w:rPr>
                <w:rFonts w:cs="Arial"/>
                <w:lang w:val="it-IT"/>
              </w:rPr>
            </w:pPr>
          </w:p>
        </w:tc>
        <w:tc>
          <w:tcPr>
            <w:tcW w:w="1136" w:type="dxa"/>
          </w:tcPr>
          <w:p w14:paraId="67DAE476" w14:textId="77777777" w:rsidR="007F4EA6" w:rsidRPr="00BB1060" w:rsidRDefault="007F4EA6" w:rsidP="00B71809">
            <w:pPr>
              <w:spacing w:line="240" w:lineRule="exact"/>
              <w:rPr>
                <w:rFonts w:cs="Arial"/>
                <w:strike/>
                <w:lang w:val="it-IT"/>
              </w:rPr>
            </w:pPr>
          </w:p>
        </w:tc>
        <w:tc>
          <w:tcPr>
            <w:tcW w:w="4534" w:type="dxa"/>
          </w:tcPr>
          <w:p w14:paraId="537B5E47" w14:textId="77777777" w:rsidR="007F4EA6" w:rsidRPr="000A10E1" w:rsidRDefault="007F4EA6" w:rsidP="00B71809">
            <w:pPr>
              <w:spacing w:line="240" w:lineRule="exact"/>
              <w:jc w:val="both"/>
              <w:rPr>
                <w:lang w:val="it-IT"/>
              </w:rPr>
            </w:pPr>
          </w:p>
        </w:tc>
      </w:tr>
      <w:tr w:rsidR="007F4EA6" w:rsidRPr="006B09DE" w14:paraId="270F319C" w14:textId="77777777" w:rsidTr="00900751">
        <w:trPr>
          <w:gridAfter w:val="1"/>
          <w:wAfter w:w="11" w:type="dxa"/>
        </w:trPr>
        <w:tc>
          <w:tcPr>
            <w:tcW w:w="4256" w:type="dxa"/>
            <w:gridSpan w:val="4"/>
          </w:tcPr>
          <w:p w14:paraId="34F3A7B1" w14:textId="77777777" w:rsidR="007F4EA6" w:rsidRPr="00421C53" w:rsidRDefault="007F4EA6" w:rsidP="00B71809">
            <w:pPr>
              <w:pStyle w:val="Corpodeltesto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1136" w:type="dxa"/>
          </w:tcPr>
          <w:p w14:paraId="02750766" w14:textId="77777777" w:rsidR="007F4EA6" w:rsidRPr="00421C53" w:rsidRDefault="007F4EA6" w:rsidP="00B71809">
            <w:pPr>
              <w:spacing w:line="240" w:lineRule="exact"/>
              <w:rPr>
                <w:rFonts w:cs="Arial"/>
                <w:strike/>
                <w:lang w:val="de-DE"/>
              </w:rPr>
            </w:pPr>
          </w:p>
        </w:tc>
        <w:tc>
          <w:tcPr>
            <w:tcW w:w="4534" w:type="dxa"/>
          </w:tcPr>
          <w:p w14:paraId="5EA97C37" w14:textId="77777777" w:rsidR="007F4EA6" w:rsidRPr="00421C53" w:rsidRDefault="00421C53" w:rsidP="00B71809">
            <w:pPr>
              <w:spacing w:line="240" w:lineRule="exact"/>
              <w:jc w:val="both"/>
              <w:rPr>
                <w:lang w:val="it-IT"/>
              </w:rPr>
            </w:pPr>
            <w:r w:rsidRPr="00421C53">
              <w:rPr>
                <w:lang w:val="it-IT" w:eastAsia="it-IT"/>
              </w:rPr>
              <w:t>I</w:t>
            </w:r>
            <w:r w:rsidR="007F4EA6" w:rsidRPr="00421C53">
              <w:rPr>
                <w:lang w:val="it-IT" w:eastAsia="it-IT"/>
              </w:rPr>
              <w:t>n caso di attivazione del subprocedimento di anomalia</w:t>
            </w:r>
            <w:r w:rsidR="007F4EA6" w:rsidRPr="00421C53">
              <w:rPr>
                <w:rFonts w:cs="Arial"/>
                <w:lang w:val="it-IT"/>
              </w:rPr>
              <w:t xml:space="preserve"> le offerte sono assoggettate alla verifica dell’anomalia da parte dello stesso ente committente ai sensi dell´art. 97 comma 1, 4, 5, 6 e 7 del D.Lgs. n. 50/2016.</w:t>
            </w:r>
          </w:p>
        </w:tc>
      </w:tr>
      <w:tr w:rsidR="007F4EA6" w:rsidRPr="006B09DE" w14:paraId="66790549" w14:textId="77777777" w:rsidTr="00900751">
        <w:trPr>
          <w:gridAfter w:val="1"/>
          <w:wAfter w:w="11" w:type="dxa"/>
        </w:trPr>
        <w:tc>
          <w:tcPr>
            <w:tcW w:w="4256" w:type="dxa"/>
            <w:gridSpan w:val="4"/>
          </w:tcPr>
          <w:p w14:paraId="0CEF002C" w14:textId="77777777" w:rsidR="007F4EA6" w:rsidRPr="00421C53" w:rsidRDefault="007F4EA6" w:rsidP="00B71809">
            <w:pPr>
              <w:pStyle w:val="Corpodeltesto2"/>
              <w:spacing w:after="0" w:line="240" w:lineRule="exact"/>
              <w:ind w:right="76"/>
              <w:jc w:val="both"/>
              <w:rPr>
                <w:rFonts w:cs="Arial"/>
                <w:strike/>
              </w:rPr>
            </w:pPr>
          </w:p>
        </w:tc>
        <w:tc>
          <w:tcPr>
            <w:tcW w:w="1136" w:type="dxa"/>
          </w:tcPr>
          <w:p w14:paraId="47E64AEF" w14:textId="77777777" w:rsidR="007F4EA6" w:rsidRPr="00421C53" w:rsidRDefault="007F4EA6" w:rsidP="00B71809">
            <w:pPr>
              <w:spacing w:line="240" w:lineRule="exact"/>
              <w:rPr>
                <w:rFonts w:cs="Arial"/>
                <w:strike/>
                <w:lang w:val="it-IT"/>
              </w:rPr>
            </w:pPr>
          </w:p>
        </w:tc>
        <w:tc>
          <w:tcPr>
            <w:tcW w:w="4534" w:type="dxa"/>
          </w:tcPr>
          <w:p w14:paraId="68D5A071" w14:textId="77777777" w:rsidR="007F4EA6" w:rsidRPr="00421C53" w:rsidRDefault="007F4EA6" w:rsidP="00B71809">
            <w:pPr>
              <w:spacing w:line="240" w:lineRule="exact"/>
              <w:jc w:val="both"/>
              <w:rPr>
                <w:rFonts w:cs="Arial"/>
                <w:strike/>
                <w:lang w:val="it-IT"/>
              </w:rPr>
            </w:pPr>
          </w:p>
        </w:tc>
      </w:tr>
      <w:tr w:rsidR="007F4EA6" w:rsidRPr="006B09DE" w14:paraId="2D5D05B0" w14:textId="77777777" w:rsidTr="00900751">
        <w:trPr>
          <w:gridAfter w:val="1"/>
          <w:wAfter w:w="11" w:type="dxa"/>
        </w:trPr>
        <w:tc>
          <w:tcPr>
            <w:tcW w:w="4256" w:type="dxa"/>
            <w:gridSpan w:val="4"/>
          </w:tcPr>
          <w:p w14:paraId="4BCCB37C" w14:textId="77777777" w:rsidR="007F4EA6" w:rsidRPr="00B54650" w:rsidRDefault="0060490E" w:rsidP="00B71809">
            <w:pPr>
              <w:pStyle w:val="Corpodeltesto2"/>
              <w:spacing w:after="0" w:line="240" w:lineRule="exact"/>
              <w:ind w:right="76"/>
              <w:jc w:val="both"/>
              <w:rPr>
                <w:lang w:val="de-DE"/>
              </w:rPr>
            </w:pPr>
            <w:r w:rsidRPr="00421C53">
              <w:rPr>
                <w:lang w:val="de-DE"/>
              </w:rPr>
              <w:t xml:space="preserve">Alle Werte, die sich aus den mathematischen Berechnungen bezüglich der ungewöhnlich niedrigen Angebote ergeben, werden bis zur dritten Dezimalstelle berechnet. Diese wird aufgerundet, wenn die vierte Dezimalstelle </w:t>
            </w:r>
            <w:r w:rsidRPr="00421C53">
              <w:rPr>
                <w:lang w:val="de-DE"/>
              </w:rPr>
              <w:lastRenderedPageBreak/>
              <w:t>gleich oder höher als fünf ist, und abgerundet, wenn die vierte Dezimalstelle kleiner als fünf ist.</w:t>
            </w:r>
          </w:p>
        </w:tc>
        <w:tc>
          <w:tcPr>
            <w:tcW w:w="1136" w:type="dxa"/>
          </w:tcPr>
          <w:p w14:paraId="070E8074" w14:textId="77777777" w:rsidR="007F4EA6" w:rsidRPr="00B54650" w:rsidRDefault="007F4EA6" w:rsidP="00B71809">
            <w:pPr>
              <w:pStyle w:val="Corpodeltesto2"/>
              <w:spacing w:after="0" w:line="240" w:lineRule="exact"/>
              <w:ind w:right="76"/>
              <w:jc w:val="both"/>
              <w:rPr>
                <w:lang w:val="de-DE"/>
              </w:rPr>
            </w:pPr>
          </w:p>
        </w:tc>
        <w:tc>
          <w:tcPr>
            <w:tcW w:w="4534" w:type="dxa"/>
          </w:tcPr>
          <w:p w14:paraId="5262A4E7" w14:textId="77777777" w:rsidR="007F4EA6" w:rsidRPr="0060490E" w:rsidRDefault="0060490E" w:rsidP="00B71809">
            <w:pPr>
              <w:pStyle w:val="Corpodeltesto2"/>
              <w:spacing w:after="0" w:line="240" w:lineRule="exact"/>
              <w:ind w:right="76"/>
              <w:jc w:val="both"/>
            </w:pPr>
            <w:r w:rsidRPr="00421C53">
              <w:t xml:space="preserve">Tutti i valori derivanti dai calcoli matematici relativi all’anomalia delle offerte sono calcolati fino al terzo decimale, arrotondando la terza cifra decimale all’unità superiore qualora la quarta cifra decimale sia pari o superiore a cinque, all'unita </w:t>
            </w:r>
            <w:r w:rsidRPr="00421C53">
              <w:lastRenderedPageBreak/>
              <w:t>inferiore qualora la quarta cifra decimale sia inferiore a cinque.</w:t>
            </w:r>
          </w:p>
        </w:tc>
      </w:tr>
      <w:tr w:rsidR="007F4EA6" w:rsidRPr="006B09DE" w14:paraId="0961D132" w14:textId="77777777" w:rsidTr="00900751">
        <w:trPr>
          <w:gridAfter w:val="1"/>
          <w:wAfter w:w="11" w:type="dxa"/>
        </w:trPr>
        <w:tc>
          <w:tcPr>
            <w:tcW w:w="4256" w:type="dxa"/>
            <w:gridSpan w:val="4"/>
          </w:tcPr>
          <w:p w14:paraId="64B00D9F" w14:textId="77777777" w:rsidR="007F4EA6" w:rsidRPr="007F4EA6" w:rsidRDefault="007F4EA6" w:rsidP="00B71809">
            <w:pPr>
              <w:pStyle w:val="Corpodeltesto2"/>
              <w:spacing w:after="0" w:line="240" w:lineRule="exact"/>
              <w:ind w:right="76"/>
              <w:jc w:val="both"/>
              <w:rPr>
                <w:highlight w:val="green"/>
              </w:rPr>
            </w:pPr>
          </w:p>
        </w:tc>
        <w:tc>
          <w:tcPr>
            <w:tcW w:w="1136" w:type="dxa"/>
          </w:tcPr>
          <w:p w14:paraId="5107810D" w14:textId="77777777" w:rsidR="007F4EA6" w:rsidRPr="007F4EA6" w:rsidRDefault="007F4EA6" w:rsidP="00B71809">
            <w:pPr>
              <w:pStyle w:val="Corpodeltesto2"/>
              <w:spacing w:after="0" w:line="240" w:lineRule="exact"/>
              <w:ind w:right="76"/>
              <w:jc w:val="both"/>
              <w:rPr>
                <w:highlight w:val="green"/>
              </w:rPr>
            </w:pPr>
          </w:p>
        </w:tc>
        <w:tc>
          <w:tcPr>
            <w:tcW w:w="4534" w:type="dxa"/>
          </w:tcPr>
          <w:p w14:paraId="27EEA5F8" w14:textId="77777777" w:rsidR="007F4EA6" w:rsidRPr="0060490E" w:rsidRDefault="007F4EA6" w:rsidP="00B71809">
            <w:pPr>
              <w:pStyle w:val="Corpodeltesto2"/>
              <w:spacing w:after="0" w:line="240" w:lineRule="exact"/>
              <w:ind w:right="76"/>
              <w:jc w:val="both"/>
              <w:rPr>
                <w:highlight w:val="green"/>
              </w:rPr>
            </w:pPr>
          </w:p>
        </w:tc>
      </w:tr>
      <w:tr w:rsidR="00295892" w:rsidRPr="006B09DE" w14:paraId="568823E2" w14:textId="77777777" w:rsidTr="00900751">
        <w:trPr>
          <w:gridAfter w:val="1"/>
          <w:wAfter w:w="11" w:type="dxa"/>
        </w:trPr>
        <w:tc>
          <w:tcPr>
            <w:tcW w:w="4215" w:type="dxa"/>
            <w:gridSpan w:val="3"/>
          </w:tcPr>
          <w:p w14:paraId="08A32430" w14:textId="77777777" w:rsidR="00295892" w:rsidRPr="004915C0" w:rsidRDefault="00F20774" w:rsidP="0057716B">
            <w:pPr>
              <w:pStyle w:val="Corpodeltesto2"/>
              <w:spacing w:line="240" w:lineRule="exact"/>
              <w:ind w:right="76"/>
              <w:jc w:val="both"/>
              <w:rPr>
                <w:rFonts w:cs="Arial"/>
                <w:noProof w:val="0"/>
                <w:lang w:val="de-DE"/>
              </w:rPr>
            </w:pPr>
            <w:r>
              <w:rPr>
                <w:rFonts w:cs="Arial"/>
                <w:lang w:val="de-DE"/>
              </w:rPr>
              <w:t xml:space="preserve">Die auftraggebende Körperschaft behält sich </w:t>
            </w:r>
            <w:r>
              <w:rPr>
                <w:lang w:val="de-DE"/>
              </w:rPr>
              <w:t>die Befugnis vor</w:t>
            </w:r>
            <w:r>
              <w:rPr>
                <w:rFonts w:cs="Arial"/>
                <w:lang w:val="de-DE"/>
              </w:rPr>
              <w:t xml:space="preserve">, gleichzeitig die Erläuterungen gemäß Art. 97 GvD Nr. 50/2016 für maximal 5 (fünf) Angebote, </w:t>
            </w:r>
            <w:r>
              <w:rPr>
                <w:lang w:val="de-DE"/>
              </w:rPr>
              <w:t xml:space="preserve">welche dem Unterverfahren zur Überprüfung der Unauskömmlichkeit gemäß Anwendungsrichtlinie BLR Nr. 1099/2018 zu unterziehen sind, </w:t>
            </w:r>
            <w:r>
              <w:rPr>
                <w:rFonts w:cs="Arial"/>
                <w:lang w:val="de-DE"/>
              </w:rPr>
              <w:t xml:space="preserve">einzuholen, und zwar bis zum ersten Angebot, welches nicht unauskömmlich ist. </w:t>
            </w:r>
          </w:p>
        </w:tc>
        <w:tc>
          <w:tcPr>
            <w:tcW w:w="1177" w:type="dxa"/>
            <w:gridSpan w:val="2"/>
          </w:tcPr>
          <w:p w14:paraId="75B001AD" w14:textId="77777777" w:rsidR="00295892" w:rsidRPr="004915C0" w:rsidRDefault="00295892" w:rsidP="0057716B">
            <w:pPr>
              <w:spacing w:line="240" w:lineRule="exact"/>
              <w:rPr>
                <w:rFonts w:cs="Arial"/>
                <w:strike/>
                <w:lang w:val="de-DE"/>
              </w:rPr>
            </w:pPr>
          </w:p>
        </w:tc>
        <w:tc>
          <w:tcPr>
            <w:tcW w:w="4534" w:type="dxa"/>
          </w:tcPr>
          <w:p w14:paraId="7C3D4B8C" w14:textId="77777777" w:rsidR="00295892" w:rsidRPr="000A10E1" w:rsidRDefault="00295892" w:rsidP="0057716B">
            <w:pPr>
              <w:jc w:val="both"/>
              <w:rPr>
                <w:rFonts w:ascii="Calibri" w:hAnsi="Calibri"/>
                <w:noProof w:val="0"/>
                <w:lang w:val="it-IT" w:eastAsia="it-IT"/>
              </w:rPr>
            </w:pPr>
            <w:r w:rsidRPr="009D220D">
              <w:rPr>
                <w:lang w:val="it-IT"/>
              </w:rPr>
              <w:t>L’ente committente si riserva la facoltà di chiedere contemporaneamente le spiegazioni di cui all´art. 97 D.lgs 50/2016 fino ad un massimo di 5 (cinque) offerte da assoggettare al subprocedimento di anomalia ai sensi della linea guida di cui alla DGP 1099/2018 e comunque fino alla prima offerta non anomala.</w:t>
            </w:r>
          </w:p>
        </w:tc>
      </w:tr>
      <w:tr w:rsidR="00D661FD" w:rsidRPr="006B09DE" w14:paraId="383B70D1" w14:textId="77777777" w:rsidTr="00900751">
        <w:trPr>
          <w:gridAfter w:val="1"/>
          <w:wAfter w:w="11" w:type="dxa"/>
        </w:trPr>
        <w:tc>
          <w:tcPr>
            <w:tcW w:w="4256" w:type="dxa"/>
            <w:gridSpan w:val="4"/>
          </w:tcPr>
          <w:p w14:paraId="3FD56FD7" w14:textId="77777777" w:rsidR="00D661FD" w:rsidRPr="00EC46EE" w:rsidRDefault="00D661FD" w:rsidP="00D661FD">
            <w:pPr>
              <w:pStyle w:val="Corpodeltesto2"/>
              <w:spacing w:after="0" w:line="240" w:lineRule="exact"/>
              <w:ind w:right="76"/>
              <w:jc w:val="both"/>
              <w:rPr>
                <w:rFonts w:cs="Arial"/>
                <w:color w:val="FF0000"/>
                <w:highlight w:val="yellow"/>
              </w:rPr>
            </w:pPr>
          </w:p>
        </w:tc>
        <w:tc>
          <w:tcPr>
            <w:tcW w:w="1136" w:type="dxa"/>
          </w:tcPr>
          <w:p w14:paraId="7A3063AB" w14:textId="77777777" w:rsidR="00D661FD" w:rsidRPr="00EC46EE" w:rsidRDefault="00D661FD" w:rsidP="00D661FD">
            <w:pPr>
              <w:spacing w:line="240" w:lineRule="exact"/>
              <w:rPr>
                <w:rFonts w:cs="Arial"/>
                <w:strike/>
                <w:lang w:val="it-IT"/>
              </w:rPr>
            </w:pPr>
          </w:p>
        </w:tc>
        <w:tc>
          <w:tcPr>
            <w:tcW w:w="4534" w:type="dxa"/>
          </w:tcPr>
          <w:p w14:paraId="2D6C8BC9" w14:textId="77777777" w:rsidR="00D661FD" w:rsidRPr="00EA769C" w:rsidRDefault="00D661FD" w:rsidP="00D661FD">
            <w:pPr>
              <w:spacing w:line="240" w:lineRule="exact"/>
              <w:jc w:val="both"/>
              <w:rPr>
                <w:color w:val="FF0000"/>
                <w:highlight w:val="yellow"/>
                <w:lang w:val="it-IT" w:eastAsia="it-IT"/>
              </w:rPr>
            </w:pPr>
          </w:p>
        </w:tc>
      </w:tr>
      <w:tr w:rsidR="00D661FD" w:rsidRPr="006B09DE" w14:paraId="108B98A0" w14:textId="77777777" w:rsidTr="00900751">
        <w:trPr>
          <w:gridAfter w:val="1"/>
          <w:wAfter w:w="11" w:type="dxa"/>
        </w:trPr>
        <w:tc>
          <w:tcPr>
            <w:tcW w:w="4256" w:type="dxa"/>
            <w:gridSpan w:val="4"/>
          </w:tcPr>
          <w:p w14:paraId="5B63D0C0" w14:textId="77777777" w:rsidR="00D661FD" w:rsidRPr="004A041D" w:rsidRDefault="00D661FD" w:rsidP="00D661FD">
            <w:pPr>
              <w:pStyle w:val="Corpodeltesto2"/>
              <w:spacing w:after="0" w:line="240" w:lineRule="exact"/>
              <w:ind w:right="76"/>
              <w:jc w:val="both"/>
              <w:rPr>
                <w:rFonts w:cs="Arial"/>
                <w:lang w:val="de-DE"/>
              </w:rPr>
            </w:pPr>
            <w:r w:rsidRPr="004A041D">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36" w:type="dxa"/>
          </w:tcPr>
          <w:p w14:paraId="1F4C32E3" w14:textId="77777777" w:rsidR="00D661FD" w:rsidRPr="004A041D" w:rsidRDefault="00D661FD" w:rsidP="00D661FD">
            <w:pPr>
              <w:spacing w:line="240" w:lineRule="exact"/>
              <w:rPr>
                <w:rFonts w:cs="Arial"/>
                <w:lang w:val="de-DE"/>
              </w:rPr>
            </w:pPr>
          </w:p>
        </w:tc>
        <w:tc>
          <w:tcPr>
            <w:tcW w:w="4534" w:type="dxa"/>
          </w:tcPr>
          <w:p w14:paraId="4948FFD6" w14:textId="77777777" w:rsidR="00D661FD" w:rsidRPr="004A041D" w:rsidRDefault="00D661FD" w:rsidP="00D661FD">
            <w:pPr>
              <w:pStyle w:val="Corpodeltesto2"/>
              <w:spacing w:after="0" w:line="240" w:lineRule="exact"/>
              <w:ind w:right="105"/>
              <w:jc w:val="both"/>
              <w:rPr>
                <w:rFonts w:cs="Arial"/>
              </w:rPr>
            </w:pPr>
            <w:r w:rsidRPr="004A041D">
              <w:t>Si procede a verificare la prima migliore offerta anormalmente bassa. Qualora tale offerta risulti anomala, si procede con le stesse modalità nei confronti delle successive offerte, fino ad individuare la migliore offerta ritenuta non anomala.</w:t>
            </w:r>
          </w:p>
        </w:tc>
      </w:tr>
      <w:tr w:rsidR="00D661FD" w:rsidRPr="006B09DE" w14:paraId="55F264C9" w14:textId="77777777" w:rsidTr="00900751">
        <w:trPr>
          <w:gridAfter w:val="1"/>
          <w:wAfter w:w="11" w:type="dxa"/>
        </w:trPr>
        <w:tc>
          <w:tcPr>
            <w:tcW w:w="4256" w:type="dxa"/>
            <w:gridSpan w:val="4"/>
          </w:tcPr>
          <w:p w14:paraId="566AEA78" w14:textId="77777777" w:rsidR="00D661FD" w:rsidRPr="00D26663" w:rsidRDefault="00D661FD" w:rsidP="00D661FD">
            <w:pPr>
              <w:pStyle w:val="Corpodeltesto2"/>
              <w:spacing w:after="0" w:line="240" w:lineRule="exact"/>
              <w:ind w:right="76"/>
              <w:jc w:val="both"/>
              <w:rPr>
                <w:rFonts w:cs="Arial"/>
                <w:highlight w:val="cyan"/>
              </w:rPr>
            </w:pPr>
          </w:p>
        </w:tc>
        <w:tc>
          <w:tcPr>
            <w:tcW w:w="1136" w:type="dxa"/>
          </w:tcPr>
          <w:p w14:paraId="5EB1EE36" w14:textId="77777777" w:rsidR="00D661FD" w:rsidRPr="00D26663" w:rsidRDefault="00D661FD" w:rsidP="00D661FD">
            <w:pPr>
              <w:spacing w:line="240" w:lineRule="exact"/>
              <w:rPr>
                <w:rFonts w:cs="Arial"/>
                <w:highlight w:val="cyan"/>
                <w:lang w:val="it-IT"/>
              </w:rPr>
            </w:pPr>
          </w:p>
        </w:tc>
        <w:tc>
          <w:tcPr>
            <w:tcW w:w="4534" w:type="dxa"/>
          </w:tcPr>
          <w:p w14:paraId="6B0C67AE" w14:textId="77777777" w:rsidR="00D661FD" w:rsidRPr="00D26663" w:rsidRDefault="00D661FD" w:rsidP="00D661FD">
            <w:pPr>
              <w:pStyle w:val="Corpodeltesto2"/>
              <w:spacing w:after="0" w:line="240" w:lineRule="exact"/>
              <w:ind w:right="105"/>
              <w:jc w:val="both"/>
              <w:rPr>
                <w:rFonts w:cs="Arial"/>
                <w:highlight w:val="cyan"/>
              </w:rPr>
            </w:pPr>
          </w:p>
        </w:tc>
      </w:tr>
      <w:tr w:rsidR="00D661FD" w:rsidRPr="006B09DE" w14:paraId="76D6C13D" w14:textId="77777777" w:rsidTr="00900751">
        <w:trPr>
          <w:gridAfter w:val="1"/>
          <w:wAfter w:w="11" w:type="dxa"/>
        </w:trPr>
        <w:tc>
          <w:tcPr>
            <w:tcW w:w="4256" w:type="dxa"/>
            <w:gridSpan w:val="4"/>
          </w:tcPr>
          <w:p w14:paraId="4F11667C" w14:textId="77777777" w:rsidR="00D661FD" w:rsidRPr="004C137C" w:rsidRDefault="00D661FD" w:rsidP="00D661FD">
            <w:pPr>
              <w:pStyle w:val="Corpodeltesto2"/>
              <w:spacing w:after="0" w:line="240" w:lineRule="exact"/>
              <w:ind w:right="76"/>
              <w:jc w:val="both"/>
              <w:rPr>
                <w:rFonts w:cs="Arial"/>
                <w:lang w:val="de-DE"/>
              </w:rPr>
            </w:pPr>
            <w:r w:rsidRPr="004C137C">
              <w:rPr>
                <w:lang w:val="de-DE"/>
              </w:rPr>
              <w:t>Die Bewertung der ungewöhnlich niedrigen Angebote wird von Seiten des einzigen Verfahrensverantwortlichen (RUP) mit der</w:t>
            </w:r>
            <w:r>
              <w:rPr>
                <w:lang w:val="de-DE"/>
              </w:rPr>
              <w:t xml:space="preserve"> eventullen</w:t>
            </w:r>
            <w:r w:rsidRPr="004C137C">
              <w:rPr>
                <w:lang w:val="de-DE"/>
              </w:rPr>
              <w:t xml:space="preserve"> Unterstützung der gemäß Art. 77 GvD 50/2016 ernannten Kommission durchgeführt.</w:t>
            </w:r>
          </w:p>
        </w:tc>
        <w:tc>
          <w:tcPr>
            <w:tcW w:w="1136" w:type="dxa"/>
          </w:tcPr>
          <w:p w14:paraId="6995795D" w14:textId="77777777" w:rsidR="00D661FD" w:rsidRPr="004C137C" w:rsidRDefault="00D661FD" w:rsidP="00D661FD">
            <w:pPr>
              <w:spacing w:line="240" w:lineRule="exact"/>
              <w:rPr>
                <w:rFonts w:cs="Arial"/>
                <w:lang w:val="de-DE"/>
              </w:rPr>
            </w:pPr>
          </w:p>
        </w:tc>
        <w:tc>
          <w:tcPr>
            <w:tcW w:w="4534" w:type="dxa"/>
          </w:tcPr>
          <w:p w14:paraId="265DC838" w14:textId="77777777" w:rsidR="00D661FD" w:rsidRPr="004C137C" w:rsidRDefault="00D661FD" w:rsidP="00D661FD">
            <w:pPr>
              <w:pStyle w:val="Corpodeltesto2"/>
              <w:spacing w:after="0" w:line="240" w:lineRule="exact"/>
              <w:ind w:right="105"/>
              <w:jc w:val="both"/>
              <w:rPr>
                <w:rFonts w:cs="Arial"/>
              </w:rPr>
            </w:pPr>
            <w:r w:rsidRPr="004C137C">
              <w:t>La verifica sulle offerte anormalmen</w:t>
            </w:r>
            <w:r>
              <w:t>te basse è svolta dal RUP con l’eventuale</w:t>
            </w:r>
            <w:r w:rsidRPr="004C137C">
              <w:t xml:space="preserve"> supporto della commissione nominata ex articolo 77 del D.Lgs. 50/2016.</w:t>
            </w:r>
          </w:p>
        </w:tc>
      </w:tr>
      <w:tr w:rsidR="00D661FD" w:rsidRPr="006B09DE" w14:paraId="0C4ACD0C" w14:textId="77777777" w:rsidTr="00900751">
        <w:trPr>
          <w:gridAfter w:val="1"/>
          <w:wAfter w:w="11" w:type="dxa"/>
        </w:trPr>
        <w:tc>
          <w:tcPr>
            <w:tcW w:w="4256" w:type="dxa"/>
            <w:gridSpan w:val="4"/>
          </w:tcPr>
          <w:p w14:paraId="27C04A81" w14:textId="77777777" w:rsidR="00D661FD" w:rsidRPr="00D33E7F" w:rsidRDefault="00D661FD" w:rsidP="00D661FD">
            <w:pPr>
              <w:pStyle w:val="Corpodeltesto2"/>
              <w:spacing w:after="0" w:line="240" w:lineRule="exact"/>
              <w:ind w:right="76"/>
              <w:jc w:val="both"/>
              <w:rPr>
                <w:rFonts w:cs="Arial"/>
                <w:highlight w:val="cyan"/>
              </w:rPr>
            </w:pPr>
          </w:p>
        </w:tc>
        <w:tc>
          <w:tcPr>
            <w:tcW w:w="1136" w:type="dxa"/>
          </w:tcPr>
          <w:p w14:paraId="16F70EC2" w14:textId="77777777" w:rsidR="00D661FD" w:rsidRPr="00D33E7F" w:rsidRDefault="00D661FD" w:rsidP="00D661FD">
            <w:pPr>
              <w:spacing w:line="240" w:lineRule="exact"/>
              <w:rPr>
                <w:rFonts w:cs="Arial"/>
                <w:highlight w:val="cyan"/>
                <w:lang w:val="it-IT"/>
              </w:rPr>
            </w:pPr>
          </w:p>
        </w:tc>
        <w:tc>
          <w:tcPr>
            <w:tcW w:w="4534" w:type="dxa"/>
          </w:tcPr>
          <w:p w14:paraId="1EFDDE6D" w14:textId="77777777" w:rsidR="00D661FD" w:rsidRPr="00D33E7F" w:rsidRDefault="00D661FD" w:rsidP="00D661FD">
            <w:pPr>
              <w:pStyle w:val="Corpodeltesto2"/>
              <w:spacing w:after="0" w:line="240" w:lineRule="exact"/>
              <w:ind w:right="105"/>
              <w:jc w:val="both"/>
              <w:rPr>
                <w:rFonts w:cs="Arial"/>
                <w:highlight w:val="cyan"/>
              </w:rPr>
            </w:pPr>
          </w:p>
        </w:tc>
      </w:tr>
      <w:tr w:rsidR="00D661FD" w:rsidRPr="006B09DE" w14:paraId="08C4882D" w14:textId="77777777" w:rsidTr="00900751">
        <w:trPr>
          <w:gridAfter w:val="1"/>
          <w:wAfter w:w="11" w:type="dxa"/>
        </w:trPr>
        <w:tc>
          <w:tcPr>
            <w:tcW w:w="4256" w:type="dxa"/>
            <w:gridSpan w:val="4"/>
          </w:tcPr>
          <w:p w14:paraId="2CA909D8" w14:textId="77777777" w:rsidR="00D661FD" w:rsidRPr="00D26663" w:rsidRDefault="00D661FD" w:rsidP="00D661FD">
            <w:pPr>
              <w:ind w:right="180"/>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1136" w:type="dxa"/>
          </w:tcPr>
          <w:p w14:paraId="6BEB7E0E" w14:textId="77777777" w:rsidR="00D661FD" w:rsidRPr="00D26663" w:rsidRDefault="00D661FD" w:rsidP="00D661FD">
            <w:pPr>
              <w:spacing w:line="240" w:lineRule="exact"/>
              <w:rPr>
                <w:rFonts w:cs="Arial"/>
                <w:lang w:val="de-DE"/>
              </w:rPr>
            </w:pPr>
          </w:p>
        </w:tc>
        <w:tc>
          <w:tcPr>
            <w:tcW w:w="4534" w:type="dxa"/>
          </w:tcPr>
          <w:p w14:paraId="444FD014" w14:textId="77777777" w:rsidR="00D661FD" w:rsidRPr="004C137C" w:rsidRDefault="00D661FD" w:rsidP="00D661FD">
            <w:pPr>
              <w:ind w:right="181"/>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44EE65CF" w14:textId="77777777"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6B09DE" w14:paraId="1D09971F" w14:textId="77777777" w:rsidTr="00900751">
        <w:trPr>
          <w:gridAfter w:val="1"/>
          <w:wAfter w:w="11" w:type="dxa"/>
        </w:trPr>
        <w:tc>
          <w:tcPr>
            <w:tcW w:w="4256" w:type="dxa"/>
            <w:gridSpan w:val="4"/>
          </w:tcPr>
          <w:p w14:paraId="76A8CEE1" w14:textId="77777777" w:rsidR="00D661FD" w:rsidRPr="007C72CB" w:rsidRDefault="00D661FD" w:rsidP="00D661FD">
            <w:pPr>
              <w:pStyle w:val="Corpodeltesto2"/>
              <w:spacing w:after="0" w:line="240" w:lineRule="exact"/>
              <w:ind w:right="76"/>
              <w:jc w:val="both"/>
              <w:rPr>
                <w:rFonts w:cs="Arial"/>
              </w:rPr>
            </w:pPr>
          </w:p>
        </w:tc>
        <w:tc>
          <w:tcPr>
            <w:tcW w:w="1136" w:type="dxa"/>
          </w:tcPr>
          <w:p w14:paraId="45159835" w14:textId="77777777" w:rsidR="00D661FD" w:rsidRPr="007C72CB" w:rsidRDefault="00D661FD" w:rsidP="00D661FD">
            <w:pPr>
              <w:spacing w:line="240" w:lineRule="exact"/>
              <w:rPr>
                <w:rFonts w:cs="Arial"/>
                <w:lang w:val="it-IT"/>
              </w:rPr>
            </w:pPr>
          </w:p>
        </w:tc>
        <w:tc>
          <w:tcPr>
            <w:tcW w:w="4534" w:type="dxa"/>
          </w:tcPr>
          <w:p w14:paraId="687CF681" w14:textId="77777777" w:rsidR="00D661FD" w:rsidRPr="005C36DD" w:rsidRDefault="00D661FD" w:rsidP="00D661FD">
            <w:pPr>
              <w:pStyle w:val="Corpodeltesto2"/>
              <w:spacing w:after="0" w:line="240" w:lineRule="exact"/>
              <w:ind w:right="105"/>
              <w:jc w:val="both"/>
              <w:rPr>
                <w:rFonts w:cs="Arial"/>
              </w:rPr>
            </w:pPr>
          </w:p>
        </w:tc>
      </w:tr>
      <w:tr w:rsidR="00D661FD" w:rsidRPr="006B09DE" w14:paraId="169189F2" w14:textId="77777777" w:rsidTr="00900751">
        <w:trPr>
          <w:gridAfter w:val="1"/>
          <w:wAfter w:w="11" w:type="dxa"/>
        </w:trPr>
        <w:tc>
          <w:tcPr>
            <w:tcW w:w="4256" w:type="dxa"/>
            <w:gridSpan w:val="4"/>
          </w:tcPr>
          <w:p w14:paraId="13F73517" w14:textId="77777777" w:rsidR="00D661FD" w:rsidRPr="004C137C" w:rsidRDefault="00D661FD" w:rsidP="00D661FD">
            <w:pPr>
              <w:spacing w:line="240" w:lineRule="exact"/>
              <w:ind w:right="76"/>
              <w:jc w:val="both"/>
              <w:rPr>
                <w:rFonts w:cs="Arial"/>
                <w:lang w:val="de-DE"/>
              </w:rPr>
            </w:pPr>
            <w:r w:rsidRPr="004C137C">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36" w:type="dxa"/>
          </w:tcPr>
          <w:p w14:paraId="0DBC6902" w14:textId="77777777" w:rsidR="00D661FD" w:rsidRPr="004C137C" w:rsidRDefault="00D661FD" w:rsidP="00D661FD">
            <w:pPr>
              <w:spacing w:line="240" w:lineRule="exact"/>
              <w:rPr>
                <w:rFonts w:cs="Arial"/>
                <w:lang w:val="de-DE"/>
              </w:rPr>
            </w:pPr>
          </w:p>
        </w:tc>
        <w:tc>
          <w:tcPr>
            <w:tcW w:w="4534" w:type="dxa"/>
          </w:tcPr>
          <w:p w14:paraId="1015274E" w14:textId="77777777" w:rsidR="00D661FD" w:rsidRPr="004C137C" w:rsidRDefault="00D661FD" w:rsidP="00D661FD">
            <w:pPr>
              <w:tabs>
                <w:tab w:val="center" w:pos="4536"/>
                <w:tab w:val="right" w:pos="9072"/>
              </w:tabs>
              <w:spacing w:line="240" w:lineRule="exact"/>
              <w:ind w:right="105"/>
              <w:jc w:val="both"/>
              <w:rPr>
                <w:rFonts w:cs="Arial"/>
                <w:lang w:val="it-IT"/>
              </w:rPr>
            </w:pPr>
            <w:r w:rsidRPr="004C137C">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D661FD" w:rsidRPr="006B09DE" w14:paraId="30C8E787" w14:textId="77777777" w:rsidTr="00900751">
        <w:trPr>
          <w:gridAfter w:val="1"/>
          <w:wAfter w:w="11" w:type="dxa"/>
        </w:trPr>
        <w:tc>
          <w:tcPr>
            <w:tcW w:w="4256" w:type="dxa"/>
            <w:gridSpan w:val="4"/>
          </w:tcPr>
          <w:p w14:paraId="6865BBA3" w14:textId="77777777" w:rsidR="00D661FD" w:rsidRPr="004C137C" w:rsidRDefault="00D661FD" w:rsidP="00D661FD">
            <w:pPr>
              <w:spacing w:line="240" w:lineRule="exact"/>
              <w:ind w:right="76"/>
              <w:jc w:val="both"/>
              <w:rPr>
                <w:rFonts w:cs="Arial"/>
                <w:lang w:val="it-IT"/>
              </w:rPr>
            </w:pPr>
          </w:p>
        </w:tc>
        <w:tc>
          <w:tcPr>
            <w:tcW w:w="1136" w:type="dxa"/>
          </w:tcPr>
          <w:p w14:paraId="21DC5B4C" w14:textId="77777777" w:rsidR="00D661FD" w:rsidRPr="004C137C" w:rsidRDefault="00D661FD" w:rsidP="00D661FD">
            <w:pPr>
              <w:spacing w:line="240" w:lineRule="exact"/>
              <w:rPr>
                <w:rFonts w:cs="Arial"/>
                <w:lang w:val="it-IT"/>
              </w:rPr>
            </w:pPr>
          </w:p>
        </w:tc>
        <w:tc>
          <w:tcPr>
            <w:tcW w:w="4534" w:type="dxa"/>
          </w:tcPr>
          <w:p w14:paraId="1DA7287C" w14:textId="77777777" w:rsidR="00D661FD" w:rsidRPr="004C137C" w:rsidRDefault="00D661FD" w:rsidP="00D661FD">
            <w:pPr>
              <w:tabs>
                <w:tab w:val="center" w:pos="4536"/>
                <w:tab w:val="right" w:pos="9072"/>
              </w:tabs>
              <w:spacing w:line="240" w:lineRule="exact"/>
              <w:ind w:right="105"/>
              <w:jc w:val="both"/>
              <w:rPr>
                <w:rFonts w:cs="Arial"/>
                <w:lang w:val="it-IT"/>
              </w:rPr>
            </w:pPr>
          </w:p>
        </w:tc>
      </w:tr>
      <w:tr w:rsidR="00D661FD" w:rsidRPr="006B09DE" w14:paraId="16CEBC61" w14:textId="77777777" w:rsidTr="00900751">
        <w:trPr>
          <w:gridAfter w:val="1"/>
          <w:wAfter w:w="11" w:type="dxa"/>
        </w:trPr>
        <w:tc>
          <w:tcPr>
            <w:tcW w:w="4256" w:type="dxa"/>
            <w:gridSpan w:val="4"/>
          </w:tcPr>
          <w:p w14:paraId="2666EEA6" w14:textId="77777777" w:rsidR="00D661FD" w:rsidRPr="004C137C" w:rsidRDefault="00D661FD" w:rsidP="00D661FD">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w:t>
            </w:r>
            <w:r w:rsidRPr="004C137C">
              <w:rPr>
                <w:lang w:val="de-DE"/>
              </w:rPr>
              <w:lastRenderedPageBreak/>
              <w:t xml:space="preserve">Erläuterungen der angebotenen Preise und Kosten </w:t>
            </w:r>
            <w:r w:rsidRPr="004C137C">
              <w:rPr>
                <w:u w:val="single"/>
                <w:lang w:val="de-DE"/>
              </w:rPr>
              <w:t>müssen mit digitaler Unterschrift</w:t>
            </w:r>
            <w:r w:rsidRPr="004C137C">
              <w:rPr>
                <w:lang w:val="de-DE"/>
              </w:rPr>
              <w:t xml:space="preserve"> unterzeichnet werden.</w:t>
            </w:r>
          </w:p>
        </w:tc>
        <w:tc>
          <w:tcPr>
            <w:tcW w:w="1136" w:type="dxa"/>
          </w:tcPr>
          <w:p w14:paraId="55DE3084" w14:textId="77777777" w:rsidR="00D661FD" w:rsidRPr="004C137C" w:rsidRDefault="00D661FD" w:rsidP="00D661FD">
            <w:pPr>
              <w:spacing w:line="240" w:lineRule="exact"/>
              <w:rPr>
                <w:rFonts w:cs="Arial"/>
                <w:lang w:val="de-DE"/>
              </w:rPr>
            </w:pPr>
          </w:p>
        </w:tc>
        <w:tc>
          <w:tcPr>
            <w:tcW w:w="4534" w:type="dxa"/>
          </w:tcPr>
          <w:p w14:paraId="47F82C77" w14:textId="77777777"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w:t>
            </w:r>
            <w:r w:rsidRPr="004C137C">
              <w:rPr>
                <w:lang w:val="it-IT"/>
              </w:rPr>
              <w:lastRenderedPageBreak/>
              <w:t>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D661FD" w:rsidRPr="006B09DE" w14:paraId="7C448CA1" w14:textId="77777777" w:rsidTr="00900751">
        <w:trPr>
          <w:gridAfter w:val="1"/>
          <w:wAfter w:w="11" w:type="dxa"/>
        </w:trPr>
        <w:tc>
          <w:tcPr>
            <w:tcW w:w="4256" w:type="dxa"/>
            <w:gridSpan w:val="4"/>
          </w:tcPr>
          <w:p w14:paraId="141DA557" w14:textId="77777777" w:rsidR="00D661FD" w:rsidRPr="00D33E7F" w:rsidRDefault="00D661FD" w:rsidP="00D661FD">
            <w:pPr>
              <w:autoSpaceDE w:val="0"/>
              <w:autoSpaceDN w:val="0"/>
              <w:adjustRightInd w:val="0"/>
              <w:spacing w:line="240" w:lineRule="exact"/>
              <w:ind w:right="76"/>
              <w:jc w:val="both"/>
              <w:rPr>
                <w:rFonts w:cs="Arial"/>
                <w:highlight w:val="cyan"/>
                <w:lang w:val="it-IT"/>
              </w:rPr>
            </w:pPr>
          </w:p>
        </w:tc>
        <w:tc>
          <w:tcPr>
            <w:tcW w:w="1136" w:type="dxa"/>
          </w:tcPr>
          <w:p w14:paraId="505CB4C0" w14:textId="77777777" w:rsidR="00D661FD" w:rsidRPr="00D33E7F" w:rsidRDefault="00D661FD" w:rsidP="00D661FD">
            <w:pPr>
              <w:spacing w:line="240" w:lineRule="exact"/>
              <w:rPr>
                <w:rFonts w:cs="Arial"/>
                <w:highlight w:val="cyan"/>
                <w:lang w:val="it-IT"/>
              </w:rPr>
            </w:pPr>
          </w:p>
        </w:tc>
        <w:tc>
          <w:tcPr>
            <w:tcW w:w="4534" w:type="dxa"/>
          </w:tcPr>
          <w:p w14:paraId="0F8F01CB" w14:textId="77777777" w:rsidR="00D661FD" w:rsidRPr="00D33E7F" w:rsidRDefault="00D661FD" w:rsidP="00D661FD">
            <w:pPr>
              <w:autoSpaceDE w:val="0"/>
              <w:autoSpaceDN w:val="0"/>
              <w:adjustRightInd w:val="0"/>
              <w:spacing w:line="240" w:lineRule="exact"/>
              <w:ind w:right="105"/>
              <w:jc w:val="both"/>
              <w:rPr>
                <w:rFonts w:cs="Arial"/>
                <w:highlight w:val="cyan"/>
                <w:lang w:val="it-IT"/>
              </w:rPr>
            </w:pPr>
          </w:p>
        </w:tc>
      </w:tr>
      <w:tr w:rsidR="00D661FD" w:rsidRPr="006B09DE" w14:paraId="3DBC0336" w14:textId="77777777" w:rsidTr="00900751">
        <w:trPr>
          <w:gridAfter w:val="1"/>
          <w:wAfter w:w="11" w:type="dxa"/>
        </w:trPr>
        <w:tc>
          <w:tcPr>
            <w:tcW w:w="4256" w:type="dxa"/>
            <w:gridSpan w:val="4"/>
          </w:tcPr>
          <w:p w14:paraId="6CD3EC0E" w14:textId="77777777" w:rsidR="00D661FD" w:rsidRPr="004A041D" w:rsidRDefault="00D661FD" w:rsidP="00D661FD">
            <w:pPr>
              <w:pStyle w:val="Corpodeltesto2"/>
              <w:spacing w:after="0" w:line="240" w:lineRule="exact"/>
              <w:ind w:right="76"/>
              <w:jc w:val="both"/>
              <w:rPr>
                <w:b/>
                <w:u w:val="single"/>
                <w:lang w:val="de-DE"/>
              </w:rPr>
            </w:pPr>
            <w:bookmarkStart w:id="77" w:name="_Hlk506978512"/>
            <w:r w:rsidRPr="004A041D">
              <w:rPr>
                <w:b/>
                <w:u w:val="single"/>
                <w:lang w:val="de-DE"/>
              </w:rPr>
              <w:t>Der einzige Verfahrensverantwortliche  überprüft in einer nicht öffentlichen Sitzung, 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1913C0C3" w14:textId="77777777" w:rsidR="00D661FD" w:rsidRPr="004A041D" w:rsidRDefault="00D661FD" w:rsidP="00D661FD">
            <w:pPr>
              <w:pStyle w:val="Corpodeltesto2"/>
              <w:spacing w:after="0" w:line="240" w:lineRule="exact"/>
              <w:ind w:right="76"/>
              <w:jc w:val="both"/>
              <w:rPr>
                <w:b/>
                <w:strike/>
                <w:u w:val="single"/>
                <w:lang w:val="de-DE"/>
              </w:rPr>
            </w:pPr>
            <w:r w:rsidRPr="004A041D">
              <w:rPr>
                <w:b/>
                <w:u w:val="single"/>
                <w:lang w:val="de-DE"/>
              </w:rPr>
              <w:t>Der einzige Verfahrensverantwortliche schlägt der Ausschreibungsbehörde den Ausschluss jener Angebote vor, welche aufgrund der Erläuterungen, in ihrer Gesamtheit, als nicht vertrauenswürdig erscheinen.</w:t>
            </w:r>
          </w:p>
        </w:tc>
        <w:tc>
          <w:tcPr>
            <w:tcW w:w="1136" w:type="dxa"/>
          </w:tcPr>
          <w:p w14:paraId="25D6AD11" w14:textId="77777777" w:rsidR="00D661FD" w:rsidRPr="004A041D" w:rsidRDefault="00D661FD" w:rsidP="00D661FD">
            <w:pPr>
              <w:spacing w:line="240" w:lineRule="exact"/>
              <w:rPr>
                <w:rFonts w:cs="Arial"/>
                <w:b/>
                <w:strike/>
                <w:u w:val="single"/>
                <w:lang w:val="de-DE"/>
              </w:rPr>
            </w:pPr>
          </w:p>
        </w:tc>
        <w:tc>
          <w:tcPr>
            <w:tcW w:w="4534" w:type="dxa"/>
          </w:tcPr>
          <w:p w14:paraId="37BA2FCE" w14:textId="77777777" w:rsidR="00D661FD" w:rsidRPr="004A041D" w:rsidRDefault="00D661FD" w:rsidP="00D661FD">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7CC8C860" w14:textId="77777777" w:rsidR="00D661FD" w:rsidRPr="004A041D" w:rsidRDefault="00D661FD" w:rsidP="00D661FD">
            <w:pPr>
              <w:pStyle w:val="Corpodeltesto2"/>
              <w:spacing w:after="0" w:line="240" w:lineRule="exact"/>
              <w:jc w:val="both"/>
              <w:rPr>
                <w:rFonts w:cs="Arial"/>
                <w:b/>
                <w:strike/>
                <w:u w:val="single"/>
              </w:rPr>
            </w:pPr>
            <w:r w:rsidRPr="004A041D">
              <w:rPr>
                <w:rFonts w:cs="Arial"/>
                <w:b/>
                <w:u w:val="single"/>
              </w:rPr>
              <w:t>Il RUP propone all´autoritá di gara l´esclusione delle offerte che, in base all’esame degli elementi forniti con le spiegazioni risultino, nel complesso, inaffidabili.</w:t>
            </w:r>
          </w:p>
        </w:tc>
      </w:tr>
      <w:bookmarkEnd w:id="77"/>
      <w:tr w:rsidR="00D661FD" w:rsidRPr="006B09DE" w14:paraId="4A74706E" w14:textId="77777777" w:rsidTr="00900751">
        <w:trPr>
          <w:gridAfter w:val="1"/>
          <w:wAfter w:w="11" w:type="dxa"/>
        </w:trPr>
        <w:tc>
          <w:tcPr>
            <w:tcW w:w="4256" w:type="dxa"/>
            <w:gridSpan w:val="4"/>
          </w:tcPr>
          <w:p w14:paraId="70D3FDAA" w14:textId="77777777" w:rsidR="00D661FD" w:rsidRPr="00F96B2B" w:rsidRDefault="00D661FD" w:rsidP="00D661FD">
            <w:pPr>
              <w:pStyle w:val="Titolo3"/>
              <w:keepNext w:val="0"/>
              <w:spacing w:before="0" w:after="0" w:line="240" w:lineRule="exact"/>
              <w:ind w:right="76"/>
              <w:jc w:val="both"/>
              <w:rPr>
                <w:b w:val="0"/>
                <w:sz w:val="20"/>
                <w:szCs w:val="20"/>
                <w:lang w:val="it-IT"/>
              </w:rPr>
            </w:pPr>
          </w:p>
        </w:tc>
        <w:tc>
          <w:tcPr>
            <w:tcW w:w="1136" w:type="dxa"/>
          </w:tcPr>
          <w:p w14:paraId="0FB754CD" w14:textId="77777777" w:rsidR="00D661FD" w:rsidRPr="00F96B2B" w:rsidRDefault="00D661FD" w:rsidP="00D661FD">
            <w:pPr>
              <w:spacing w:line="240" w:lineRule="exact"/>
              <w:rPr>
                <w:rFonts w:cs="Arial"/>
                <w:lang w:val="it-IT"/>
              </w:rPr>
            </w:pPr>
          </w:p>
        </w:tc>
        <w:tc>
          <w:tcPr>
            <w:tcW w:w="4534" w:type="dxa"/>
          </w:tcPr>
          <w:p w14:paraId="073D01A3" w14:textId="77777777" w:rsidR="00D661FD" w:rsidRPr="00F96B2B" w:rsidRDefault="00D661FD" w:rsidP="00D661FD">
            <w:pPr>
              <w:pStyle w:val="Rientrocorpodeltesto"/>
              <w:tabs>
                <w:tab w:val="left" w:pos="8496"/>
              </w:tabs>
              <w:spacing w:after="0" w:line="240" w:lineRule="exact"/>
              <w:ind w:left="0" w:right="105"/>
              <w:jc w:val="both"/>
              <w:rPr>
                <w:rFonts w:cs="Arial"/>
                <w:lang w:val="it-IT"/>
              </w:rPr>
            </w:pPr>
          </w:p>
        </w:tc>
      </w:tr>
      <w:tr w:rsidR="00D661FD" w:rsidRPr="006B09DE" w14:paraId="596C3AE3" w14:textId="77777777" w:rsidTr="00900751">
        <w:trPr>
          <w:gridAfter w:val="1"/>
          <w:wAfter w:w="11" w:type="dxa"/>
        </w:trPr>
        <w:tc>
          <w:tcPr>
            <w:tcW w:w="4256" w:type="dxa"/>
            <w:gridSpan w:val="4"/>
          </w:tcPr>
          <w:p w14:paraId="7009F7DC" w14:textId="77777777" w:rsidR="00D661FD" w:rsidRPr="004C137C" w:rsidRDefault="00D661FD" w:rsidP="00D661FD">
            <w:pPr>
              <w:tabs>
                <w:tab w:val="left" w:pos="9720"/>
              </w:tabs>
              <w:spacing w:line="240" w:lineRule="exact"/>
              <w:ind w:right="79"/>
              <w:jc w:val="both"/>
              <w:rPr>
                <w:rFonts w:cs="Arial"/>
                <w:lang w:val="de-DE"/>
              </w:rPr>
            </w:pPr>
            <w:r w:rsidRPr="004C137C">
              <w:rPr>
                <w:lang w:val="de-DE"/>
              </w:rPr>
              <w:t>In diesem Fall wird mit der obigen Bewertung der Anomalie in Bezug auf das in der Rangordnung folgende Unternehmen fortgefahren.</w:t>
            </w:r>
          </w:p>
        </w:tc>
        <w:tc>
          <w:tcPr>
            <w:tcW w:w="1136" w:type="dxa"/>
          </w:tcPr>
          <w:p w14:paraId="4976B333" w14:textId="77777777" w:rsidR="00D661FD" w:rsidRPr="004C137C" w:rsidRDefault="00D661FD" w:rsidP="00D661FD">
            <w:pPr>
              <w:spacing w:line="240" w:lineRule="exact"/>
              <w:rPr>
                <w:rFonts w:cs="Arial"/>
                <w:lang w:val="de-DE"/>
              </w:rPr>
            </w:pPr>
          </w:p>
        </w:tc>
        <w:tc>
          <w:tcPr>
            <w:tcW w:w="4534" w:type="dxa"/>
          </w:tcPr>
          <w:p w14:paraId="69C5842A" w14:textId="77777777" w:rsidR="00D661FD" w:rsidRPr="004C137C" w:rsidRDefault="00D661FD" w:rsidP="00D661FD">
            <w:pPr>
              <w:spacing w:line="240" w:lineRule="exact"/>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D661FD" w:rsidRPr="006B09DE" w14:paraId="54A94686" w14:textId="77777777" w:rsidTr="00900751">
        <w:trPr>
          <w:gridAfter w:val="1"/>
          <w:wAfter w:w="11" w:type="dxa"/>
        </w:trPr>
        <w:tc>
          <w:tcPr>
            <w:tcW w:w="4256" w:type="dxa"/>
            <w:gridSpan w:val="4"/>
          </w:tcPr>
          <w:p w14:paraId="281C0B6E" w14:textId="77777777" w:rsidR="00D661FD" w:rsidRPr="004C137C" w:rsidRDefault="00D661FD" w:rsidP="00D661FD">
            <w:pPr>
              <w:spacing w:line="240" w:lineRule="exact"/>
              <w:ind w:right="76"/>
              <w:jc w:val="both"/>
              <w:rPr>
                <w:rFonts w:cs="Arial"/>
                <w:b/>
                <w:lang w:val="it-IT"/>
              </w:rPr>
            </w:pPr>
          </w:p>
        </w:tc>
        <w:tc>
          <w:tcPr>
            <w:tcW w:w="1136" w:type="dxa"/>
          </w:tcPr>
          <w:p w14:paraId="56EF4331" w14:textId="77777777" w:rsidR="00D661FD" w:rsidRPr="004C137C" w:rsidRDefault="00D661FD" w:rsidP="00D661FD">
            <w:pPr>
              <w:spacing w:line="240" w:lineRule="exact"/>
              <w:rPr>
                <w:rFonts w:cs="Arial"/>
                <w:lang w:val="it-IT"/>
              </w:rPr>
            </w:pPr>
          </w:p>
        </w:tc>
        <w:tc>
          <w:tcPr>
            <w:tcW w:w="4534" w:type="dxa"/>
          </w:tcPr>
          <w:p w14:paraId="33F18C8A" w14:textId="77777777" w:rsidR="00D661FD" w:rsidRPr="004C137C" w:rsidRDefault="00D661FD" w:rsidP="00D661FD">
            <w:pPr>
              <w:spacing w:line="240" w:lineRule="exact"/>
              <w:ind w:right="105"/>
              <w:jc w:val="both"/>
              <w:rPr>
                <w:rFonts w:cs="Arial"/>
                <w:b/>
                <w:lang w:val="it-IT"/>
              </w:rPr>
            </w:pPr>
          </w:p>
        </w:tc>
      </w:tr>
      <w:tr w:rsidR="00D661FD" w:rsidRPr="006B09DE" w14:paraId="0C8D7BF9" w14:textId="77777777" w:rsidTr="00900751">
        <w:trPr>
          <w:gridAfter w:val="1"/>
          <w:wAfter w:w="11" w:type="dxa"/>
        </w:trPr>
        <w:tc>
          <w:tcPr>
            <w:tcW w:w="4256" w:type="dxa"/>
            <w:gridSpan w:val="4"/>
          </w:tcPr>
          <w:p w14:paraId="7D036BF3" w14:textId="77777777" w:rsidR="00D661FD" w:rsidRPr="00C76C78" w:rsidRDefault="00D661FD" w:rsidP="00D661FD">
            <w:pPr>
              <w:pStyle w:val="Rientrocorpodeltesto"/>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1136" w:type="dxa"/>
          </w:tcPr>
          <w:p w14:paraId="0751515A" w14:textId="77777777" w:rsidR="00D661FD" w:rsidRPr="00C76C78" w:rsidRDefault="00D661FD" w:rsidP="00D661FD">
            <w:pPr>
              <w:spacing w:line="240" w:lineRule="exact"/>
              <w:rPr>
                <w:rFonts w:cs="Arial"/>
                <w:lang w:val="de-DE"/>
              </w:rPr>
            </w:pPr>
          </w:p>
        </w:tc>
        <w:tc>
          <w:tcPr>
            <w:tcW w:w="4534" w:type="dxa"/>
          </w:tcPr>
          <w:p w14:paraId="55AA97C6" w14:textId="77777777" w:rsidR="00D661FD" w:rsidRPr="004C137C" w:rsidRDefault="00D661FD" w:rsidP="00D661FD">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D661FD" w:rsidRPr="006B09DE" w14:paraId="1AE0F58E" w14:textId="77777777" w:rsidTr="00900751">
        <w:trPr>
          <w:gridAfter w:val="1"/>
          <w:wAfter w:w="11" w:type="dxa"/>
        </w:trPr>
        <w:tc>
          <w:tcPr>
            <w:tcW w:w="4256" w:type="dxa"/>
            <w:gridSpan w:val="4"/>
          </w:tcPr>
          <w:p w14:paraId="2AD9A84B" w14:textId="77777777" w:rsidR="00D661FD" w:rsidRPr="004C137C" w:rsidRDefault="00D661FD" w:rsidP="00D661FD">
            <w:pPr>
              <w:spacing w:line="240" w:lineRule="exact"/>
              <w:ind w:right="76"/>
              <w:jc w:val="both"/>
              <w:rPr>
                <w:rFonts w:cs="Arial"/>
                <w:b/>
                <w:lang w:val="it-IT"/>
              </w:rPr>
            </w:pPr>
          </w:p>
        </w:tc>
        <w:tc>
          <w:tcPr>
            <w:tcW w:w="1136" w:type="dxa"/>
          </w:tcPr>
          <w:p w14:paraId="7B1A1EDB" w14:textId="77777777" w:rsidR="00D661FD" w:rsidRPr="004C137C" w:rsidRDefault="00D661FD" w:rsidP="00D661FD">
            <w:pPr>
              <w:spacing w:line="240" w:lineRule="exact"/>
              <w:rPr>
                <w:rFonts w:cs="Arial"/>
                <w:lang w:val="it-IT"/>
              </w:rPr>
            </w:pPr>
          </w:p>
        </w:tc>
        <w:tc>
          <w:tcPr>
            <w:tcW w:w="4534" w:type="dxa"/>
          </w:tcPr>
          <w:p w14:paraId="341EC10E" w14:textId="77777777" w:rsidR="00D661FD" w:rsidRPr="004C137C" w:rsidRDefault="00D661FD" w:rsidP="00D661FD">
            <w:pPr>
              <w:spacing w:line="240" w:lineRule="exact"/>
              <w:ind w:right="105"/>
              <w:jc w:val="both"/>
              <w:rPr>
                <w:rFonts w:cs="Arial"/>
                <w:b/>
                <w:lang w:val="it-IT"/>
              </w:rPr>
            </w:pPr>
          </w:p>
        </w:tc>
      </w:tr>
      <w:tr w:rsidR="00D661FD" w:rsidRPr="006B09DE" w14:paraId="2E72884D" w14:textId="77777777" w:rsidTr="00900751">
        <w:trPr>
          <w:gridAfter w:val="1"/>
          <w:wAfter w:w="11" w:type="dxa"/>
        </w:trPr>
        <w:tc>
          <w:tcPr>
            <w:tcW w:w="4256" w:type="dxa"/>
            <w:gridSpan w:val="4"/>
          </w:tcPr>
          <w:p w14:paraId="4338F64B" w14:textId="77777777" w:rsidR="00D661FD" w:rsidRPr="004C137C" w:rsidRDefault="00D661FD" w:rsidP="00D661FD">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1136" w:type="dxa"/>
          </w:tcPr>
          <w:p w14:paraId="7B4D6D70" w14:textId="77777777" w:rsidR="00D661FD" w:rsidRPr="004C137C" w:rsidRDefault="00D661FD" w:rsidP="00D661FD">
            <w:pPr>
              <w:spacing w:line="240" w:lineRule="exact"/>
              <w:rPr>
                <w:rFonts w:cs="Arial"/>
                <w:lang w:val="de-DE"/>
              </w:rPr>
            </w:pPr>
          </w:p>
        </w:tc>
        <w:tc>
          <w:tcPr>
            <w:tcW w:w="4534" w:type="dxa"/>
          </w:tcPr>
          <w:p w14:paraId="646C6BDA" w14:textId="77777777" w:rsidR="00D661FD" w:rsidRPr="004C137C" w:rsidRDefault="00D661FD" w:rsidP="00D661FD">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D661FD" w:rsidRPr="006B09DE" w14:paraId="77B1A782" w14:textId="77777777" w:rsidTr="00900751">
        <w:trPr>
          <w:gridAfter w:val="1"/>
          <w:wAfter w:w="11" w:type="dxa"/>
        </w:trPr>
        <w:tc>
          <w:tcPr>
            <w:tcW w:w="4256" w:type="dxa"/>
            <w:gridSpan w:val="4"/>
          </w:tcPr>
          <w:p w14:paraId="7AE3C058" w14:textId="77777777" w:rsidR="00D661FD" w:rsidRPr="004C137C" w:rsidRDefault="00D661FD" w:rsidP="00D661FD">
            <w:pPr>
              <w:spacing w:line="240" w:lineRule="exact"/>
              <w:ind w:right="76"/>
              <w:jc w:val="both"/>
              <w:rPr>
                <w:rFonts w:cs="Arial"/>
                <w:b/>
                <w:lang w:val="it-IT"/>
              </w:rPr>
            </w:pPr>
          </w:p>
        </w:tc>
        <w:tc>
          <w:tcPr>
            <w:tcW w:w="1136" w:type="dxa"/>
          </w:tcPr>
          <w:p w14:paraId="0E56F006" w14:textId="77777777" w:rsidR="00D661FD" w:rsidRPr="004C137C" w:rsidRDefault="00D661FD" w:rsidP="00D661FD">
            <w:pPr>
              <w:spacing w:line="240" w:lineRule="exact"/>
              <w:rPr>
                <w:rFonts w:cs="Arial"/>
                <w:lang w:val="it-IT"/>
              </w:rPr>
            </w:pPr>
          </w:p>
        </w:tc>
        <w:tc>
          <w:tcPr>
            <w:tcW w:w="4534" w:type="dxa"/>
          </w:tcPr>
          <w:p w14:paraId="3842D9FE" w14:textId="77777777" w:rsidR="00D661FD" w:rsidRPr="004C137C" w:rsidRDefault="00D661FD" w:rsidP="00D661FD">
            <w:pPr>
              <w:spacing w:line="240" w:lineRule="exact"/>
              <w:ind w:right="105"/>
              <w:jc w:val="both"/>
              <w:rPr>
                <w:rFonts w:cs="Arial"/>
                <w:b/>
                <w:lang w:val="it-IT"/>
              </w:rPr>
            </w:pPr>
          </w:p>
        </w:tc>
      </w:tr>
      <w:tr w:rsidR="00D661FD" w:rsidRPr="006B09DE" w14:paraId="4CD648E7" w14:textId="77777777" w:rsidTr="00900751">
        <w:trPr>
          <w:gridAfter w:val="1"/>
          <w:wAfter w:w="11" w:type="dxa"/>
        </w:trPr>
        <w:tc>
          <w:tcPr>
            <w:tcW w:w="4256" w:type="dxa"/>
            <w:gridSpan w:val="4"/>
          </w:tcPr>
          <w:p w14:paraId="757415F1" w14:textId="77777777" w:rsidR="00D661FD" w:rsidRPr="004C137C" w:rsidRDefault="00D661FD" w:rsidP="00D661FD">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1136" w:type="dxa"/>
          </w:tcPr>
          <w:p w14:paraId="017AB82A" w14:textId="77777777" w:rsidR="00D661FD" w:rsidRPr="004C137C" w:rsidRDefault="00D661FD" w:rsidP="00D661FD">
            <w:pPr>
              <w:spacing w:line="240" w:lineRule="exact"/>
              <w:rPr>
                <w:rFonts w:cs="Arial"/>
                <w:lang w:val="de-DE"/>
              </w:rPr>
            </w:pPr>
          </w:p>
        </w:tc>
        <w:tc>
          <w:tcPr>
            <w:tcW w:w="4534" w:type="dxa"/>
          </w:tcPr>
          <w:p w14:paraId="5BF7CF3D" w14:textId="77777777" w:rsidR="00D661FD" w:rsidRPr="004C137C" w:rsidRDefault="00D661FD" w:rsidP="00D661FD">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D661FD" w:rsidRPr="006B09DE" w14:paraId="63F19D6E" w14:textId="77777777" w:rsidTr="00900751">
        <w:trPr>
          <w:gridAfter w:val="1"/>
          <w:wAfter w:w="11" w:type="dxa"/>
        </w:trPr>
        <w:tc>
          <w:tcPr>
            <w:tcW w:w="4256" w:type="dxa"/>
            <w:gridSpan w:val="4"/>
          </w:tcPr>
          <w:p w14:paraId="53B7A0E1" w14:textId="77777777" w:rsidR="00D661FD" w:rsidRPr="00556E80" w:rsidRDefault="00D661FD" w:rsidP="00D661FD">
            <w:pPr>
              <w:spacing w:line="240" w:lineRule="exact"/>
              <w:ind w:right="76"/>
              <w:jc w:val="both"/>
              <w:rPr>
                <w:rFonts w:cs="Arial"/>
                <w:b/>
                <w:lang w:val="it-IT"/>
              </w:rPr>
            </w:pPr>
          </w:p>
        </w:tc>
        <w:tc>
          <w:tcPr>
            <w:tcW w:w="1136" w:type="dxa"/>
          </w:tcPr>
          <w:p w14:paraId="46A3C535" w14:textId="77777777" w:rsidR="00D661FD" w:rsidRPr="00556E80" w:rsidRDefault="00D661FD" w:rsidP="00D661FD">
            <w:pPr>
              <w:spacing w:line="240" w:lineRule="exact"/>
              <w:rPr>
                <w:rFonts w:cs="Arial"/>
                <w:lang w:val="it-IT"/>
              </w:rPr>
            </w:pPr>
          </w:p>
        </w:tc>
        <w:tc>
          <w:tcPr>
            <w:tcW w:w="4534" w:type="dxa"/>
          </w:tcPr>
          <w:p w14:paraId="13D16A8F" w14:textId="77777777" w:rsidR="00D661FD" w:rsidRPr="00556E80" w:rsidRDefault="00D661FD" w:rsidP="00D661FD">
            <w:pPr>
              <w:spacing w:line="240" w:lineRule="exact"/>
              <w:ind w:right="105"/>
              <w:jc w:val="both"/>
              <w:rPr>
                <w:rFonts w:cs="Arial"/>
                <w:b/>
                <w:lang w:val="it-IT"/>
              </w:rPr>
            </w:pPr>
          </w:p>
        </w:tc>
      </w:tr>
      <w:tr w:rsidR="00D661FD" w:rsidRPr="0022015A" w14:paraId="3B38482B" w14:textId="77777777" w:rsidTr="00900751">
        <w:trPr>
          <w:gridAfter w:val="1"/>
          <w:wAfter w:w="11" w:type="dxa"/>
        </w:trPr>
        <w:tc>
          <w:tcPr>
            <w:tcW w:w="4256" w:type="dxa"/>
            <w:gridSpan w:val="4"/>
          </w:tcPr>
          <w:p w14:paraId="4731689E" w14:textId="77777777" w:rsidR="00D661FD" w:rsidRPr="0022015A" w:rsidRDefault="00D661FD" w:rsidP="00D661FD">
            <w:pPr>
              <w:spacing w:line="240" w:lineRule="exact"/>
              <w:ind w:right="76"/>
              <w:jc w:val="both"/>
              <w:rPr>
                <w:rFonts w:cs="Arial"/>
                <w:lang w:val="de-DE"/>
              </w:rPr>
            </w:pPr>
            <w:r w:rsidRPr="0022015A">
              <w:rPr>
                <w:rFonts w:cs="Arial"/>
                <w:b/>
                <w:lang w:val="de-DE"/>
              </w:rPr>
              <w:t>1.3 Angebote mit gleicher Punktzahl</w:t>
            </w:r>
          </w:p>
        </w:tc>
        <w:tc>
          <w:tcPr>
            <w:tcW w:w="1136" w:type="dxa"/>
          </w:tcPr>
          <w:p w14:paraId="4D873F34" w14:textId="77777777" w:rsidR="00D661FD" w:rsidRPr="0022015A" w:rsidRDefault="00D661FD" w:rsidP="00D661FD">
            <w:pPr>
              <w:spacing w:line="240" w:lineRule="exact"/>
              <w:rPr>
                <w:rFonts w:cs="Arial"/>
                <w:lang w:val="de-DE"/>
              </w:rPr>
            </w:pPr>
          </w:p>
        </w:tc>
        <w:tc>
          <w:tcPr>
            <w:tcW w:w="4534" w:type="dxa"/>
          </w:tcPr>
          <w:p w14:paraId="58908482" w14:textId="77777777" w:rsidR="00D661FD" w:rsidRPr="0022015A" w:rsidRDefault="00D661FD" w:rsidP="00D661FD">
            <w:pPr>
              <w:spacing w:line="240" w:lineRule="exact"/>
              <w:ind w:right="105"/>
              <w:jc w:val="both"/>
              <w:rPr>
                <w:rFonts w:cs="Arial"/>
                <w:b/>
                <w:lang w:val="de-DE"/>
              </w:rPr>
            </w:pPr>
            <w:r w:rsidRPr="0022015A">
              <w:rPr>
                <w:rFonts w:cs="Arial"/>
                <w:b/>
                <w:lang w:val="de-DE"/>
              </w:rPr>
              <w:t>1.3 Offerte con medesimo punteggio</w:t>
            </w:r>
          </w:p>
        </w:tc>
      </w:tr>
      <w:tr w:rsidR="00D661FD" w:rsidRPr="0022015A" w14:paraId="11C69406" w14:textId="77777777" w:rsidTr="00900751">
        <w:trPr>
          <w:gridAfter w:val="1"/>
          <w:wAfter w:w="11" w:type="dxa"/>
        </w:trPr>
        <w:tc>
          <w:tcPr>
            <w:tcW w:w="4256" w:type="dxa"/>
            <w:gridSpan w:val="4"/>
          </w:tcPr>
          <w:p w14:paraId="79356465" w14:textId="77777777" w:rsidR="00D661FD" w:rsidRPr="0022015A" w:rsidRDefault="00D661FD" w:rsidP="00D661FD">
            <w:pPr>
              <w:spacing w:line="240" w:lineRule="exact"/>
              <w:ind w:right="76"/>
              <w:jc w:val="both"/>
              <w:rPr>
                <w:rFonts w:cs="Arial"/>
                <w:lang w:val="de-DE"/>
              </w:rPr>
            </w:pPr>
          </w:p>
        </w:tc>
        <w:tc>
          <w:tcPr>
            <w:tcW w:w="1136" w:type="dxa"/>
          </w:tcPr>
          <w:p w14:paraId="10598189" w14:textId="77777777" w:rsidR="00D661FD" w:rsidRPr="0022015A" w:rsidRDefault="00D661FD" w:rsidP="00D661FD">
            <w:pPr>
              <w:spacing w:line="240" w:lineRule="exact"/>
              <w:rPr>
                <w:rFonts w:cs="Arial"/>
                <w:lang w:val="de-DE"/>
              </w:rPr>
            </w:pPr>
          </w:p>
        </w:tc>
        <w:tc>
          <w:tcPr>
            <w:tcW w:w="4534" w:type="dxa"/>
          </w:tcPr>
          <w:p w14:paraId="54CB2E93" w14:textId="77777777" w:rsidR="00D661FD" w:rsidRPr="0022015A" w:rsidRDefault="00D661FD" w:rsidP="00D661FD">
            <w:pPr>
              <w:spacing w:line="240" w:lineRule="exact"/>
              <w:ind w:right="105"/>
              <w:jc w:val="both"/>
              <w:rPr>
                <w:rFonts w:cs="Arial"/>
                <w:lang w:val="it-IT"/>
              </w:rPr>
            </w:pPr>
          </w:p>
        </w:tc>
      </w:tr>
      <w:tr w:rsidR="00D661FD" w:rsidRPr="006B09DE" w14:paraId="4487F6CA" w14:textId="77777777" w:rsidTr="00900751">
        <w:trPr>
          <w:gridAfter w:val="1"/>
          <w:wAfter w:w="11" w:type="dxa"/>
        </w:trPr>
        <w:tc>
          <w:tcPr>
            <w:tcW w:w="4256" w:type="dxa"/>
            <w:gridSpan w:val="4"/>
          </w:tcPr>
          <w:p w14:paraId="0A295CC3" w14:textId="77777777" w:rsidR="00D661FD" w:rsidRPr="0022015A" w:rsidRDefault="00D661FD" w:rsidP="00D661FD">
            <w:pPr>
              <w:spacing w:line="240" w:lineRule="exact"/>
              <w:ind w:right="105"/>
              <w:jc w:val="both"/>
              <w:rPr>
                <w:lang w:val="de-DE"/>
              </w:rPr>
            </w:pPr>
            <w:r w:rsidRPr="0022015A">
              <w:rPr>
                <w:lang w:val="de-DE"/>
              </w:rPr>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22015A">
              <w:rPr>
                <w:highlight w:val="green"/>
                <w:lang w:val="de-DE"/>
              </w:rPr>
              <w:t>[</w:t>
            </w:r>
            <w:r w:rsidRPr="0022015A">
              <w:rPr>
                <w:i/>
                <w:highlight w:val="green"/>
                <w:lang w:val="de-DE"/>
              </w:rPr>
              <w:t>auswählen zwischen Preis oder technischem Angebot</w:t>
            </w:r>
            <w:r w:rsidRPr="0022015A">
              <w:rPr>
                <w:highlight w:val="green"/>
                <w:lang w:val="de-DE"/>
              </w:rPr>
              <w:t>].</w:t>
            </w:r>
          </w:p>
          <w:p w14:paraId="6FD84941" w14:textId="77777777" w:rsidR="00D661FD" w:rsidRPr="0022015A" w:rsidRDefault="00D661FD" w:rsidP="00D661FD">
            <w:pPr>
              <w:spacing w:line="240" w:lineRule="exact"/>
              <w:ind w:right="105"/>
              <w:jc w:val="both"/>
              <w:rPr>
                <w:lang w:val="de-DE"/>
              </w:rPr>
            </w:pPr>
            <w:r w:rsidRPr="0022015A">
              <w:rPr>
                <w:lang w:val="de-DE"/>
              </w:rPr>
              <w:t xml:space="preserve">Falls die Angebote von zwei oder mehreren Teilnehmern dieselbe Gesamtpunktezahl und dieselben Teilpunktezahlen für den Preis und für das technische Angebot erhalten haben, wird eine Auslosung in öffentlicher Sitzung </w:t>
            </w:r>
            <w:r w:rsidRPr="0022015A">
              <w:rPr>
                <w:lang w:val="de-DE"/>
              </w:rPr>
              <w:lastRenderedPageBreak/>
              <w:t>vorgenommen.</w:t>
            </w:r>
          </w:p>
        </w:tc>
        <w:tc>
          <w:tcPr>
            <w:tcW w:w="1136" w:type="dxa"/>
          </w:tcPr>
          <w:p w14:paraId="577F2717" w14:textId="77777777" w:rsidR="00D661FD" w:rsidRPr="0022015A" w:rsidRDefault="00D661FD" w:rsidP="00D661FD">
            <w:pPr>
              <w:spacing w:line="240" w:lineRule="exact"/>
              <w:ind w:right="105"/>
              <w:jc w:val="both"/>
              <w:rPr>
                <w:lang w:val="de-DE"/>
              </w:rPr>
            </w:pPr>
          </w:p>
        </w:tc>
        <w:tc>
          <w:tcPr>
            <w:tcW w:w="4534" w:type="dxa"/>
          </w:tcPr>
          <w:p w14:paraId="440B8D86" w14:textId="77777777" w:rsidR="00D661FD" w:rsidRPr="0022015A" w:rsidRDefault="00D661FD" w:rsidP="00D661FD">
            <w:pPr>
              <w:spacing w:line="240" w:lineRule="exact"/>
              <w:ind w:right="105"/>
              <w:jc w:val="both"/>
              <w:rPr>
                <w:lang w:val="it-IT"/>
              </w:rPr>
            </w:pPr>
            <w:r w:rsidRPr="0022015A">
              <w:rPr>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22015A">
              <w:rPr>
                <w:highlight w:val="green"/>
                <w:lang w:val="it-IT"/>
              </w:rPr>
              <w:t>[</w:t>
            </w:r>
            <w:r w:rsidRPr="0022015A">
              <w:rPr>
                <w:i/>
                <w:highlight w:val="green"/>
                <w:lang w:val="it-IT"/>
              </w:rPr>
              <w:t>scegliere tra prezzo o offerta tecnica</w:t>
            </w:r>
            <w:r w:rsidRPr="0022015A">
              <w:rPr>
                <w:highlight w:val="green"/>
                <w:lang w:val="it-IT"/>
              </w:rPr>
              <w:t>].</w:t>
            </w:r>
          </w:p>
          <w:p w14:paraId="0A41244D" w14:textId="77777777" w:rsidR="00D661FD" w:rsidRPr="0022015A" w:rsidRDefault="00D661FD" w:rsidP="00D661FD">
            <w:pPr>
              <w:spacing w:line="240" w:lineRule="exact"/>
              <w:ind w:right="105"/>
              <w:jc w:val="both"/>
              <w:rPr>
                <w:lang w:val="it-IT"/>
              </w:rPr>
            </w:pPr>
          </w:p>
          <w:p w14:paraId="001A508E" w14:textId="77777777" w:rsidR="00D661FD" w:rsidRPr="0022015A" w:rsidRDefault="00D661FD" w:rsidP="00D661FD">
            <w:pPr>
              <w:spacing w:line="240" w:lineRule="exact"/>
              <w:ind w:right="105"/>
              <w:jc w:val="both"/>
              <w:rPr>
                <w:lang w:val="it-IT"/>
              </w:rPr>
            </w:pPr>
          </w:p>
          <w:p w14:paraId="0C90FC01" w14:textId="77777777" w:rsidR="00D661FD" w:rsidRPr="0022015A" w:rsidRDefault="00D661FD" w:rsidP="00D661FD">
            <w:pPr>
              <w:spacing w:line="240" w:lineRule="exact"/>
              <w:ind w:right="105"/>
              <w:jc w:val="both"/>
              <w:rPr>
                <w:lang w:val="it-IT"/>
              </w:rPr>
            </w:pPr>
            <w:r w:rsidRPr="0022015A">
              <w:rPr>
                <w:lang w:val="it-IT"/>
              </w:rPr>
              <w:t>Nel caso in cui le offerte di due o più concorrenti ottengano lo stesso punteggio complessivo e gli stessi punteggi parziali per il prezzo e per l’offerta tecnica, si procederà mediante sorteggio in seduta pubblica.</w:t>
            </w:r>
          </w:p>
          <w:p w14:paraId="3120707B" w14:textId="77777777" w:rsidR="00D661FD" w:rsidRPr="0022015A" w:rsidRDefault="00D661FD" w:rsidP="00D661FD">
            <w:pPr>
              <w:spacing w:line="240" w:lineRule="exact"/>
              <w:ind w:right="105"/>
              <w:jc w:val="both"/>
              <w:rPr>
                <w:lang w:val="it-IT"/>
              </w:rPr>
            </w:pPr>
          </w:p>
        </w:tc>
      </w:tr>
      <w:tr w:rsidR="00D661FD" w:rsidRPr="006B09DE" w14:paraId="4C12FEC5" w14:textId="77777777" w:rsidTr="00900751">
        <w:trPr>
          <w:gridAfter w:val="1"/>
          <w:wAfter w:w="11" w:type="dxa"/>
        </w:trPr>
        <w:tc>
          <w:tcPr>
            <w:tcW w:w="4256" w:type="dxa"/>
            <w:gridSpan w:val="4"/>
          </w:tcPr>
          <w:p w14:paraId="2F13855A" w14:textId="77777777" w:rsidR="00D661FD" w:rsidRPr="00556E80" w:rsidRDefault="00D661FD" w:rsidP="00D661FD">
            <w:pPr>
              <w:spacing w:line="240" w:lineRule="exact"/>
              <w:ind w:right="76"/>
              <w:jc w:val="both"/>
              <w:rPr>
                <w:rFonts w:cs="Arial"/>
                <w:lang w:val="it-IT"/>
              </w:rPr>
            </w:pPr>
          </w:p>
        </w:tc>
        <w:tc>
          <w:tcPr>
            <w:tcW w:w="1136" w:type="dxa"/>
          </w:tcPr>
          <w:p w14:paraId="1AEFA750" w14:textId="77777777" w:rsidR="00D661FD" w:rsidRPr="00556E80" w:rsidRDefault="00D661FD" w:rsidP="00D661FD">
            <w:pPr>
              <w:spacing w:line="240" w:lineRule="exact"/>
              <w:rPr>
                <w:rFonts w:cs="Arial"/>
                <w:lang w:val="it-IT"/>
              </w:rPr>
            </w:pPr>
          </w:p>
        </w:tc>
        <w:tc>
          <w:tcPr>
            <w:tcW w:w="4534" w:type="dxa"/>
          </w:tcPr>
          <w:p w14:paraId="76F264D4" w14:textId="77777777" w:rsidR="00D661FD" w:rsidRPr="00556E80" w:rsidRDefault="00D661FD" w:rsidP="00D661FD">
            <w:pPr>
              <w:spacing w:line="240" w:lineRule="exact"/>
              <w:ind w:right="105"/>
              <w:jc w:val="both"/>
              <w:rPr>
                <w:rFonts w:cs="Arial"/>
                <w:lang w:val="it-IT"/>
              </w:rPr>
            </w:pPr>
          </w:p>
        </w:tc>
      </w:tr>
      <w:tr w:rsidR="00D661FD" w:rsidRPr="00556E80" w14:paraId="50E11491" w14:textId="77777777" w:rsidTr="00900751">
        <w:trPr>
          <w:gridAfter w:val="1"/>
          <w:wAfter w:w="11" w:type="dxa"/>
        </w:trPr>
        <w:tc>
          <w:tcPr>
            <w:tcW w:w="4256" w:type="dxa"/>
            <w:gridSpan w:val="4"/>
          </w:tcPr>
          <w:p w14:paraId="0FC498D2" w14:textId="77777777" w:rsidR="00D661FD" w:rsidRPr="00556E80" w:rsidRDefault="00D661FD" w:rsidP="00D661FD">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1136" w:type="dxa"/>
          </w:tcPr>
          <w:p w14:paraId="04276E2F" w14:textId="77777777" w:rsidR="00D661FD" w:rsidRPr="00556E80" w:rsidRDefault="00D661FD" w:rsidP="00D661FD">
            <w:pPr>
              <w:spacing w:line="240" w:lineRule="exact"/>
              <w:rPr>
                <w:rFonts w:cs="Arial"/>
                <w:lang w:val="de-DE"/>
              </w:rPr>
            </w:pPr>
          </w:p>
        </w:tc>
        <w:tc>
          <w:tcPr>
            <w:tcW w:w="4534" w:type="dxa"/>
          </w:tcPr>
          <w:p w14:paraId="77BAB5E5" w14:textId="77777777" w:rsidR="00D661FD" w:rsidRPr="00556E80" w:rsidRDefault="00D661FD" w:rsidP="00D661FD">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D661FD" w:rsidRPr="00556E80" w14:paraId="6DD35BDA" w14:textId="77777777" w:rsidTr="00900751">
        <w:trPr>
          <w:gridAfter w:val="1"/>
          <w:wAfter w:w="11" w:type="dxa"/>
        </w:trPr>
        <w:tc>
          <w:tcPr>
            <w:tcW w:w="4256" w:type="dxa"/>
            <w:gridSpan w:val="4"/>
          </w:tcPr>
          <w:p w14:paraId="65DEDA9C" w14:textId="77777777" w:rsidR="00D661FD" w:rsidRPr="00556E80" w:rsidRDefault="00D661FD" w:rsidP="00D661FD">
            <w:pPr>
              <w:spacing w:line="240" w:lineRule="exact"/>
              <w:ind w:right="76"/>
              <w:jc w:val="both"/>
              <w:rPr>
                <w:rFonts w:cs="Arial"/>
                <w:lang w:val="en-GB"/>
              </w:rPr>
            </w:pPr>
          </w:p>
        </w:tc>
        <w:tc>
          <w:tcPr>
            <w:tcW w:w="1136" w:type="dxa"/>
          </w:tcPr>
          <w:p w14:paraId="31758E01" w14:textId="77777777" w:rsidR="00D661FD" w:rsidRPr="00556E80" w:rsidRDefault="00D661FD" w:rsidP="00D661FD">
            <w:pPr>
              <w:spacing w:line="240" w:lineRule="exact"/>
              <w:rPr>
                <w:rFonts w:cs="Arial"/>
                <w:lang w:val="en-GB"/>
              </w:rPr>
            </w:pPr>
          </w:p>
        </w:tc>
        <w:tc>
          <w:tcPr>
            <w:tcW w:w="4534" w:type="dxa"/>
          </w:tcPr>
          <w:p w14:paraId="05D59575" w14:textId="77777777" w:rsidR="00D661FD" w:rsidRPr="00556E80" w:rsidRDefault="00D661FD" w:rsidP="00D661FD">
            <w:pPr>
              <w:tabs>
                <w:tab w:val="right" w:pos="9072"/>
              </w:tabs>
              <w:autoSpaceDE w:val="0"/>
              <w:autoSpaceDN w:val="0"/>
              <w:adjustRightInd w:val="0"/>
              <w:spacing w:line="240" w:lineRule="exact"/>
              <w:ind w:right="105"/>
              <w:jc w:val="both"/>
              <w:rPr>
                <w:rFonts w:cs="Arial"/>
                <w:lang w:val="en-GB"/>
              </w:rPr>
            </w:pPr>
          </w:p>
        </w:tc>
      </w:tr>
      <w:tr w:rsidR="00D661FD" w:rsidRPr="006B09DE" w14:paraId="04060020" w14:textId="77777777" w:rsidTr="00900751">
        <w:trPr>
          <w:gridAfter w:val="1"/>
          <w:wAfter w:w="11" w:type="dxa"/>
        </w:trPr>
        <w:tc>
          <w:tcPr>
            <w:tcW w:w="4256" w:type="dxa"/>
            <w:gridSpan w:val="4"/>
          </w:tcPr>
          <w:p w14:paraId="6077BCCB" w14:textId="77777777" w:rsidR="00D661FD" w:rsidRPr="00BB14D4" w:rsidRDefault="00D661FD" w:rsidP="00D661FD">
            <w:pPr>
              <w:spacing w:line="240" w:lineRule="exact"/>
              <w:ind w:right="76"/>
              <w:jc w:val="both"/>
              <w:rPr>
                <w:rFonts w:cs="Arial"/>
                <w:noProof w:val="0"/>
                <w:lang w:val="de-DE"/>
              </w:rPr>
            </w:pPr>
            <w:r w:rsidRPr="00BB14D4">
              <w:rPr>
                <w:rFonts w:cs="Arial"/>
                <w:noProof w:val="0"/>
                <w:lang w:val="de-DE"/>
              </w:rPr>
              <w:t>Auf jedem Fall ist die Zuschlagserteilung erst mit der Maßnahme des Direktors der Vergabestelle endgültig, und wird erst wirksam, wenn sichergestellt wurde, dass der Zuschlagsempfänger die allgemeinen und besonderen Voraussetzungen erfüllt.</w:t>
            </w:r>
          </w:p>
        </w:tc>
        <w:tc>
          <w:tcPr>
            <w:tcW w:w="1136" w:type="dxa"/>
          </w:tcPr>
          <w:p w14:paraId="6C92A8A9" w14:textId="77777777" w:rsidR="00D661FD" w:rsidRPr="00BB14D4" w:rsidRDefault="00D661FD" w:rsidP="00D661FD">
            <w:pPr>
              <w:spacing w:line="240" w:lineRule="exact"/>
              <w:rPr>
                <w:rFonts w:cs="Arial"/>
                <w:lang w:val="de-DE"/>
              </w:rPr>
            </w:pPr>
          </w:p>
        </w:tc>
        <w:tc>
          <w:tcPr>
            <w:tcW w:w="4534" w:type="dxa"/>
          </w:tcPr>
          <w:p w14:paraId="515D5155" w14:textId="77777777" w:rsidR="00D661FD" w:rsidRPr="00BB14D4" w:rsidRDefault="00D661FD" w:rsidP="00D661FD">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In ogni caso l’aggiudicazione diverrà definitiva solo con il provvedimento del direttore della stazione appaltante e diventerà efficace solo dopo la verifica del possesso dei requisiti di ordine generale e di ordine speciale.</w:t>
            </w:r>
          </w:p>
        </w:tc>
      </w:tr>
      <w:tr w:rsidR="00D661FD" w:rsidRPr="006B09DE" w14:paraId="2996DE14" w14:textId="77777777" w:rsidTr="00900751">
        <w:trPr>
          <w:gridAfter w:val="1"/>
          <w:wAfter w:w="11" w:type="dxa"/>
        </w:trPr>
        <w:tc>
          <w:tcPr>
            <w:tcW w:w="4256" w:type="dxa"/>
            <w:gridSpan w:val="4"/>
          </w:tcPr>
          <w:p w14:paraId="753F81B8" w14:textId="77777777" w:rsidR="00D661FD" w:rsidRPr="00556E80" w:rsidRDefault="00D661FD" w:rsidP="00D661FD">
            <w:pPr>
              <w:spacing w:line="240" w:lineRule="exact"/>
              <w:ind w:right="76"/>
              <w:jc w:val="both"/>
              <w:rPr>
                <w:rFonts w:cs="Arial"/>
                <w:lang w:val="it-IT"/>
              </w:rPr>
            </w:pPr>
          </w:p>
        </w:tc>
        <w:tc>
          <w:tcPr>
            <w:tcW w:w="1136" w:type="dxa"/>
          </w:tcPr>
          <w:p w14:paraId="20607598" w14:textId="77777777" w:rsidR="00D661FD" w:rsidRPr="00556E80" w:rsidRDefault="00D661FD" w:rsidP="00D661FD">
            <w:pPr>
              <w:spacing w:line="240" w:lineRule="exact"/>
              <w:rPr>
                <w:rFonts w:cs="Arial"/>
                <w:lang w:val="it-IT"/>
              </w:rPr>
            </w:pPr>
          </w:p>
        </w:tc>
        <w:tc>
          <w:tcPr>
            <w:tcW w:w="4534" w:type="dxa"/>
          </w:tcPr>
          <w:p w14:paraId="2F8C048A" w14:textId="77777777" w:rsidR="00D661FD" w:rsidRPr="00556E80" w:rsidRDefault="00D661FD" w:rsidP="00D661FD">
            <w:pPr>
              <w:tabs>
                <w:tab w:val="right" w:pos="9072"/>
              </w:tabs>
              <w:autoSpaceDE w:val="0"/>
              <w:autoSpaceDN w:val="0"/>
              <w:adjustRightInd w:val="0"/>
              <w:spacing w:line="240" w:lineRule="exact"/>
              <w:ind w:right="105"/>
              <w:jc w:val="both"/>
              <w:rPr>
                <w:rFonts w:cs="Arial"/>
                <w:lang w:val="it-IT"/>
              </w:rPr>
            </w:pPr>
          </w:p>
        </w:tc>
      </w:tr>
      <w:tr w:rsidR="00D661FD" w:rsidRPr="00556E80" w14:paraId="52E987D4" w14:textId="77777777" w:rsidTr="00900751">
        <w:trPr>
          <w:gridAfter w:val="1"/>
          <w:wAfter w:w="11" w:type="dxa"/>
        </w:trPr>
        <w:tc>
          <w:tcPr>
            <w:tcW w:w="4256" w:type="dxa"/>
            <w:gridSpan w:val="4"/>
          </w:tcPr>
          <w:p w14:paraId="1BD264BC" w14:textId="77777777" w:rsidR="00D661FD" w:rsidRPr="00556E80" w:rsidRDefault="00D661FD" w:rsidP="00D661FD">
            <w:pPr>
              <w:spacing w:line="240" w:lineRule="exact"/>
              <w:ind w:right="76"/>
              <w:jc w:val="both"/>
              <w:rPr>
                <w:rFonts w:cs="Arial"/>
                <w:b/>
                <w:lang w:val="de-DE"/>
              </w:rPr>
            </w:pPr>
            <w:r w:rsidRPr="00556E80">
              <w:rPr>
                <w:rFonts w:cs="Arial"/>
                <w:b/>
                <w:lang w:val="de-DE"/>
              </w:rPr>
              <w:t>1.5 Vorbehalte</w:t>
            </w:r>
          </w:p>
        </w:tc>
        <w:tc>
          <w:tcPr>
            <w:tcW w:w="1136" w:type="dxa"/>
          </w:tcPr>
          <w:p w14:paraId="716F2E00" w14:textId="77777777" w:rsidR="00D661FD" w:rsidRPr="00556E80" w:rsidRDefault="00D661FD" w:rsidP="00D661FD">
            <w:pPr>
              <w:spacing w:line="240" w:lineRule="exact"/>
              <w:rPr>
                <w:rFonts w:cs="Arial"/>
                <w:b/>
                <w:lang w:val="de-DE"/>
              </w:rPr>
            </w:pPr>
          </w:p>
        </w:tc>
        <w:tc>
          <w:tcPr>
            <w:tcW w:w="4534" w:type="dxa"/>
          </w:tcPr>
          <w:p w14:paraId="5144AE8F" w14:textId="77777777" w:rsidR="00D661FD" w:rsidRPr="00556E80" w:rsidRDefault="00D661FD" w:rsidP="00D661FD">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D661FD" w:rsidRPr="00556E80" w14:paraId="4901020F" w14:textId="77777777" w:rsidTr="00900751">
        <w:trPr>
          <w:gridAfter w:val="1"/>
          <w:wAfter w:w="11" w:type="dxa"/>
        </w:trPr>
        <w:tc>
          <w:tcPr>
            <w:tcW w:w="4256" w:type="dxa"/>
            <w:gridSpan w:val="4"/>
          </w:tcPr>
          <w:p w14:paraId="640CAEB9" w14:textId="77777777" w:rsidR="00D661FD" w:rsidRPr="00556E80" w:rsidRDefault="00D661FD" w:rsidP="00D661FD">
            <w:pPr>
              <w:spacing w:line="240" w:lineRule="exact"/>
              <w:ind w:right="76"/>
              <w:jc w:val="both"/>
              <w:rPr>
                <w:rFonts w:cs="Arial"/>
                <w:lang w:val="de-DE"/>
              </w:rPr>
            </w:pPr>
          </w:p>
        </w:tc>
        <w:tc>
          <w:tcPr>
            <w:tcW w:w="1136" w:type="dxa"/>
          </w:tcPr>
          <w:p w14:paraId="5597DFD3" w14:textId="77777777" w:rsidR="00D661FD" w:rsidRPr="00556E80" w:rsidRDefault="00D661FD" w:rsidP="00D661FD">
            <w:pPr>
              <w:spacing w:line="240" w:lineRule="exact"/>
              <w:rPr>
                <w:rFonts w:cs="Arial"/>
                <w:lang w:val="de-DE"/>
              </w:rPr>
            </w:pPr>
          </w:p>
        </w:tc>
        <w:tc>
          <w:tcPr>
            <w:tcW w:w="4534" w:type="dxa"/>
          </w:tcPr>
          <w:p w14:paraId="3E727BB7"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556E80" w14:paraId="06DF9960" w14:textId="77777777" w:rsidTr="00900751">
        <w:trPr>
          <w:gridAfter w:val="1"/>
          <w:wAfter w:w="11" w:type="dxa"/>
        </w:trPr>
        <w:tc>
          <w:tcPr>
            <w:tcW w:w="4256" w:type="dxa"/>
            <w:gridSpan w:val="4"/>
          </w:tcPr>
          <w:p w14:paraId="46B8C67A"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gemäß Art. 94 und 95 Abs. 12 des GvD 50/2016 das Recht vor,</w:t>
            </w:r>
            <w:r>
              <w:rPr>
                <w:rFonts w:cs="Arial"/>
                <w:lang w:val="de-DE"/>
              </w:rPr>
              <w:t xml:space="preserve"> den Zuschlag nicht zu erteilen.</w:t>
            </w:r>
          </w:p>
        </w:tc>
        <w:tc>
          <w:tcPr>
            <w:tcW w:w="1136" w:type="dxa"/>
          </w:tcPr>
          <w:p w14:paraId="39A305AC" w14:textId="77777777" w:rsidR="00D661FD" w:rsidRPr="00556E80" w:rsidRDefault="00D661FD" w:rsidP="00D661FD">
            <w:pPr>
              <w:spacing w:line="240" w:lineRule="exact"/>
              <w:rPr>
                <w:rFonts w:cs="Arial"/>
                <w:lang w:val="de-DE"/>
              </w:rPr>
            </w:pPr>
          </w:p>
        </w:tc>
        <w:tc>
          <w:tcPr>
            <w:tcW w:w="4534" w:type="dxa"/>
          </w:tcPr>
          <w:p w14:paraId="3E1D58AC" w14:textId="77777777" w:rsidR="00D661FD" w:rsidRPr="00556E80" w:rsidRDefault="00D661FD" w:rsidP="00D661FD">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D661FD" w:rsidRPr="00556E80" w14:paraId="0BD4D6A1" w14:textId="77777777" w:rsidTr="00900751">
        <w:trPr>
          <w:gridAfter w:val="1"/>
          <w:wAfter w:w="11" w:type="dxa"/>
        </w:trPr>
        <w:tc>
          <w:tcPr>
            <w:tcW w:w="4256" w:type="dxa"/>
            <w:gridSpan w:val="4"/>
          </w:tcPr>
          <w:p w14:paraId="4B0BB803" w14:textId="77777777" w:rsidR="00D661FD" w:rsidRPr="00556E80" w:rsidRDefault="00D661FD" w:rsidP="00D661FD">
            <w:pPr>
              <w:spacing w:line="240" w:lineRule="exact"/>
              <w:ind w:right="76"/>
              <w:jc w:val="both"/>
              <w:rPr>
                <w:rFonts w:cs="Arial"/>
                <w:lang w:val="de-DE"/>
              </w:rPr>
            </w:pPr>
          </w:p>
        </w:tc>
        <w:tc>
          <w:tcPr>
            <w:tcW w:w="1136" w:type="dxa"/>
          </w:tcPr>
          <w:p w14:paraId="1B9F3783" w14:textId="77777777" w:rsidR="00D661FD" w:rsidRPr="00556E80" w:rsidRDefault="00D661FD" w:rsidP="00D661FD">
            <w:pPr>
              <w:spacing w:line="240" w:lineRule="exact"/>
              <w:rPr>
                <w:rFonts w:cs="Arial"/>
                <w:lang w:val="de-DE"/>
              </w:rPr>
            </w:pPr>
          </w:p>
        </w:tc>
        <w:tc>
          <w:tcPr>
            <w:tcW w:w="4534" w:type="dxa"/>
          </w:tcPr>
          <w:p w14:paraId="4621700F" w14:textId="77777777" w:rsidR="00D661FD" w:rsidRPr="00556E80" w:rsidRDefault="00D661FD" w:rsidP="00D661FD">
            <w:pPr>
              <w:tabs>
                <w:tab w:val="center" w:pos="4536"/>
                <w:tab w:val="right" w:pos="9072"/>
              </w:tabs>
              <w:spacing w:line="240" w:lineRule="exact"/>
              <w:ind w:right="105"/>
              <w:jc w:val="both"/>
              <w:rPr>
                <w:rFonts w:cs="Arial"/>
                <w:lang w:val="de-DE"/>
              </w:rPr>
            </w:pPr>
          </w:p>
        </w:tc>
      </w:tr>
      <w:tr w:rsidR="00D661FD" w:rsidRPr="006B09DE" w14:paraId="402209AA" w14:textId="77777777" w:rsidTr="00900751">
        <w:trPr>
          <w:gridAfter w:val="1"/>
          <w:wAfter w:w="11" w:type="dxa"/>
        </w:trPr>
        <w:tc>
          <w:tcPr>
            <w:tcW w:w="4256" w:type="dxa"/>
            <w:gridSpan w:val="4"/>
          </w:tcPr>
          <w:p w14:paraId="7F3A9688"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1136" w:type="dxa"/>
          </w:tcPr>
          <w:p w14:paraId="05ADDA84" w14:textId="77777777" w:rsidR="00D661FD" w:rsidRPr="00556E80" w:rsidRDefault="00D661FD" w:rsidP="00D661FD">
            <w:pPr>
              <w:spacing w:line="240" w:lineRule="exact"/>
              <w:rPr>
                <w:rFonts w:cs="Arial"/>
                <w:lang w:val="de-DE"/>
              </w:rPr>
            </w:pPr>
          </w:p>
        </w:tc>
        <w:tc>
          <w:tcPr>
            <w:tcW w:w="4534" w:type="dxa"/>
          </w:tcPr>
          <w:p w14:paraId="79A4BE36"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D661FD" w:rsidRPr="006B09DE" w14:paraId="190A3708" w14:textId="77777777" w:rsidTr="00900751">
        <w:trPr>
          <w:gridAfter w:val="1"/>
          <w:wAfter w:w="11" w:type="dxa"/>
        </w:trPr>
        <w:tc>
          <w:tcPr>
            <w:tcW w:w="4256" w:type="dxa"/>
            <w:gridSpan w:val="4"/>
          </w:tcPr>
          <w:p w14:paraId="74D995E6" w14:textId="77777777" w:rsidR="00D661FD" w:rsidRPr="00556E80" w:rsidRDefault="00D661FD" w:rsidP="00D661FD">
            <w:pPr>
              <w:spacing w:line="240" w:lineRule="exact"/>
              <w:ind w:right="76"/>
              <w:jc w:val="both"/>
              <w:rPr>
                <w:rFonts w:cs="Arial"/>
                <w:lang w:val="it-IT"/>
              </w:rPr>
            </w:pPr>
          </w:p>
        </w:tc>
        <w:tc>
          <w:tcPr>
            <w:tcW w:w="1136" w:type="dxa"/>
          </w:tcPr>
          <w:p w14:paraId="5A587BE9" w14:textId="77777777" w:rsidR="00D661FD" w:rsidRPr="00556E80" w:rsidRDefault="00D661FD" w:rsidP="00D661FD">
            <w:pPr>
              <w:spacing w:line="240" w:lineRule="exact"/>
              <w:rPr>
                <w:rFonts w:cs="Arial"/>
                <w:lang w:val="it-IT"/>
              </w:rPr>
            </w:pPr>
          </w:p>
        </w:tc>
        <w:tc>
          <w:tcPr>
            <w:tcW w:w="4534" w:type="dxa"/>
          </w:tcPr>
          <w:p w14:paraId="0F966E18" w14:textId="77777777" w:rsidR="00D661FD" w:rsidRPr="00556E80" w:rsidRDefault="00D661FD" w:rsidP="00D661FD">
            <w:pPr>
              <w:tabs>
                <w:tab w:val="center" w:pos="4536"/>
                <w:tab w:val="right" w:pos="9072"/>
              </w:tabs>
              <w:spacing w:line="240" w:lineRule="exact"/>
              <w:ind w:right="105"/>
              <w:jc w:val="both"/>
              <w:rPr>
                <w:rFonts w:cs="Arial"/>
                <w:lang w:val="it-IT"/>
              </w:rPr>
            </w:pPr>
          </w:p>
        </w:tc>
      </w:tr>
      <w:tr w:rsidR="00D661FD" w:rsidRPr="006B09DE" w14:paraId="65F91D89" w14:textId="77777777" w:rsidTr="00900751">
        <w:trPr>
          <w:gridAfter w:val="1"/>
          <w:wAfter w:w="11" w:type="dxa"/>
        </w:trPr>
        <w:tc>
          <w:tcPr>
            <w:tcW w:w="4256" w:type="dxa"/>
            <w:gridSpan w:val="4"/>
          </w:tcPr>
          <w:p w14:paraId="37EDFD1B"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1136" w:type="dxa"/>
          </w:tcPr>
          <w:p w14:paraId="4013CE6C" w14:textId="77777777" w:rsidR="00D661FD" w:rsidRPr="00556E80" w:rsidRDefault="00D661FD" w:rsidP="00D661FD">
            <w:pPr>
              <w:spacing w:line="240" w:lineRule="exact"/>
              <w:rPr>
                <w:rFonts w:cs="Arial"/>
                <w:lang w:val="de-DE"/>
              </w:rPr>
            </w:pPr>
          </w:p>
        </w:tc>
        <w:tc>
          <w:tcPr>
            <w:tcW w:w="4534" w:type="dxa"/>
          </w:tcPr>
          <w:p w14:paraId="52E2E85D"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D661FD" w:rsidRPr="006B09DE" w14:paraId="38A8D5FE" w14:textId="77777777" w:rsidTr="00900751">
        <w:trPr>
          <w:gridAfter w:val="1"/>
          <w:wAfter w:w="11" w:type="dxa"/>
        </w:trPr>
        <w:tc>
          <w:tcPr>
            <w:tcW w:w="4256" w:type="dxa"/>
            <w:gridSpan w:val="4"/>
          </w:tcPr>
          <w:p w14:paraId="20EF043C" w14:textId="77777777" w:rsidR="00D661FD" w:rsidRPr="00556E80" w:rsidRDefault="00D661FD" w:rsidP="00D661FD">
            <w:pPr>
              <w:spacing w:line="240" w:lineRule="exact"/>
              <w:ind w:right="76"/>
              <w:jc w:val="both"/>
              <w:rPr>
                <w:rFonts w:cs="Arial"/>
                <w:lang w:val="it-IT"/>
              </w:rPr>
            </w:pPr>
          </w:p>
        </w:tc>
        <w:tc>
          <w:tcPr>
            <w:tcW w:w="1136" w:type="dxa"/>
          </w:tcPr>
          <w:p w14:paraId="0C82481E" w14:textId="77777777" w:rsidR="00D661FD" w:rsidRPr="00556E80" w:rsidRDefault="00D661FD" w:rsidP="00D661FD">
            <w:pPr>
              <w:spacing w:line="240" w:lineRule="exact"/>
              <w:rPr>
                <w:rFonts w:cs="Arial"/>
                <w:lang w:val="it-IT"/>
              </w:rPr>
            </w:pPr>
          </w:p>
        </w:tc>
        <w:tc>
          <w:tcPr>
            <w:tcW w:w="4534" w:type="dxa"/>
          </w:tcPr>
          <w:p w14:paraId="7D1563F6"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6B09DE" w14:paraId="5F79344F" w14:textId="77777777" w:rsidTr="00900751">
        <w:trPr>
          <w:gridAfter w:val="1"/>
          <w:wAfter w:w="11" w:type="dxa"/>
        </w:trPr>
        <w:tc>
          <w:tcPr>
            <w:tcW w:w="4256" w:type="dxa"/>
            <w:gridSpan w:val="4"/>
          </w:tcPr>
          <w:p w14:paraId="40265467" w14:textId="77777777" w:rsidR="00D661FD" w:rsidRPr="00556E80" w:rsidRDefault="00D661FD" w:rsidP="00D661FD">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1136" w:type="dxa"/>
          </w:tcPr>
          <w:p w14:paraId="1980D92C" w14:textId="77777777" w:rsidR="00D661FD" w:rsidRPr="00556E80" w:rsidRDefault="00D661FD" w:rsidP="00D661FD">
            <w:pPr>
              <w:spacing w:line="240" w:lineRule="exact"/>
              <w:rPr>
                <w:rFonts w:cs="Arial"/>
                <w:bCs/>
                <w:noProof w:val="0"/>
                <w:lang w:val="de-DE"/>
              </w:rPr>
            </w:pPr>
          </w:p>
        </w:tc>
        <w:tc>
          <w:tcPr>
            <w:tcW w:w="4534" w:type="dxa"/>
          </w:tcPr>
          <w:p w14:paraId="7F183A15" w14:textId="77777777" w:rsidR="00D661FD" w:rsidRPr="00556E80" w:rsidRDefault="00D661FD" w:rsidP="00D661FD">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 xml:space="preserve">art. 21-ter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D661FD" w:rsidRPr="006B09DE" w14:paraId="7D5A0C3F" w14:textId="77777777" w:rsidTr="00900751">
        <w:trPr>
          <w:gridAfter w:val="1"/>
          <w:wAfter w:w="11" w:type="dxa"/>
        </w:trPr>
        <w:tc>
          <w:tcPr>
            <w:tcW w:w="4256" w:type="dxa"/>
            <w:gridSpan w:val="4"/>
          </w:tcPr>
          <w:p w14:paraId="47D89E21" w14:textId="77777777" w:rsidR="00D661FD" w:rsidRPr="00556E80" w:rsidRDefault="00D661FD" w:rsidP="00D661FD">
            <w:pPr>
              <w:spacing w:line="240" w:lineRule="exact"/>
              <w:ind w:right="76"/>
              <w:jc w:val="both"/>
              <w:rPr>
                <w:rFonts w:cs="Arial"/>
                <w:lang w:val="it-IT"/>
              </w:rPr>
            </w:pPr>
          </w:p>
        </w:tc>
        <w:tc>
          <w:tcPr>
            <w:tcW w:w="1136" w:type="dxa"/>
          </w:tcPr>
          <w:p w14:paraId="5C373340" w14:textId="77777777" w:rsidR="00D661FD" w:rsidRPr="00556E80" w:rsidRDefault="00D661FD" w:rsidP="00D661FD">
            <w:pPr>
              <w:spacing w:line="240" w:lineRule="exact"/>
              <w:rPr>
                <w:rFonts w:cs="Arial"/>
                <w:lang w:val="it-IT"/>
              </w:rPr>
            </w:pPr>
          </w:p>
        </w:tc>
        <w:tc>
          <w:tcPr>
            <w:tcW w:w="4534" w:type="dxa"/>
          </w:tcPr>
          <w:p w14:paraId="4CB6013B"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6B09DE" w14:paraId="69A7E9C6" w14:textId="77777777" w:rsidTr="00900751">
        <w:trPr>
          <w:gridAfter w:val="1"/>
          <w:wAfter w:w="11" w:type="dxa"/>
        </w:trPr>
        <w:tc>
          <w:tcPr>
            <w:tcW w:w="4256" w:type="dxa"/>
            <w:gridSpan w:val="4"/>
          </w:tcPr>
          <w:p w14:paraId="0294C899" w14:textId="77777777" w:rsidR="00D661FD" w:rsidRPr="00556E80" w:rsidRDefault="00D661FD" w:rsidP="00D661FD">
            <w:pPr>
              <w:spacing w:line="240" w:lineRule="exact"/>
              <w:ind w:right="76"/>
              <w:jc w:val="both"/>
              <w:rPr>
                <w:rFonts w:cs="Arial"/>
                <w:lang w:val="de-DE"/>
              </w:rPr>
            </w:pPr>
            <w:r w:rsidRPr="00556E80">
              <w:rPr>
                <w:rFonts w:cs="Arial"/>
                <w:noProof w:val="0"/>
                <w:lang w:val="de-DE" w:eastAsia="it-IT"/>
              </w:rPr>
              <w:t xml:space="preserve">Im Sinne von </w:t>
            </w:r>
            <w:r w:rsidRPr="00556E80">
              <w:rPr>
                <w:rFonts w:cs="Arial"/>
                <w:noProof w:val="0"/>
                <w:lang w:val="de-DE"/>
              </w:rPr>
              <w:t xml:space="preserve">Art. 21-ter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 und Lieferaufträge (AOV) in ihrer Eigenschaft als Stelle für Sammelbeschaffungen abgeschlossen werden.</w:t>
            </w:r>
            <w:r w:rsidRPr="00556E80">
              <w:rPr>
                <w:noProof w:val="0"/>
                <w:lang w:val="de-DE"/>
              </w:rPr>
              <w:t xml:space="preserve"> Die Vergabestelle behalten sich das Recht vor, den Zuschlag nicht zu erteilen bzw. den Vertrag nicht abzuschließen, wenn die gemäß Art. 21-ter, Abs. 5 des </w:t>
            </w:r>
            <w:r>
              <w:rPr>
                <w:noProof w:val="0"/>
                <w:lang w:val="de-DE"/>
              </w:rPr>
              <w:t>L.G.</w:t>
            </w:r>
            <w:r w:rsidRPr="00556E80">
              <w:rPr>
                <w:noProof w:val="0"/>
                <w:lang w:val="de-DE"/>
              </w:rPr>
              <w:t xml:space="preserve"> 29.01.2002 Nr. 1 i.g.F., auf der Internetseite des AOV publizierten Richtpreise günstiger sind.</w:t>
            </w:r>
          </w:p>
        </w:tc>
        <w:tc>
          <w:tcPr>
            <w:tcW w:w="1136" w:type="dxa"/>
          </w:tcPr>
          <w:p w14:paraId="20E044DD" w14:textId="77777777" w:rsidR="00D661FD" w:rsidRPr="00556E80" w:rsidRDefault="00D661FD" w:rsidP="00D661FD">
            <w:pPr>
              <w:spacing w:line="240" w:lineRule="exact"/>
              <w:rPr>
                <w:rFonts w:cs="Arial"/>
                <w:lang w:val="de-DE"/>
              </w:rPr>
            </w:pPr>
          </w:p>
        </w:tc>
        <w:tc>
          <w:tcPr>
            <w:tcW w:w="4534" w:type="dxa"/>
          </w:tcPr>
          <w:p w14:paraId="56BE9D5D"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 xml:space="preserve">Ai sensi dell’art. 21-ter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556E80">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556E80">
              <w:rPr>
                <w:noProof w:val="0"/>
                <w:lang w:val="it-IT"/>
              </w:rPr>
              <w:t xml:space="preserve"> 29.01.2002 n. 1 e successive modifiche e integrazioni.</w:t>
            </w:r>
          </w:p>
        </w:tc>
      </w:tr>
      <w:tr w:rsidR="00D661FD" w:rsidRPr="006B09DE" w14:paraId="0C399859" w14:textId="77777777" w:rsidTr="00900751">
        <w:trPr>
          <w:gridAfter w:val="1"/>
          <w:wAfter w:w="11" w:type="dxa"/>
        </w:trPr>
        <w:tc>
          <w:tcPr>
            <w:tcW w:w="4256" w:type="dxa"/>
            <w:gridSpan w:val="4"/>
          </w:tcPr>
          <w:p w14:paraId="69C04DD5" w14:textId="77777777" w:rsidR="00D661FD" w:rsidRPr="00556E80" w:rsidRDefault="00D661FD" w:rsidP="00D661FD">
            <w:pPr>
              <w:spacing w:line="240" w:lineRule="exact"/>
              <w:ind w:right="76"/>
              <w:jc w:val="both"/>
              <w:rPr>
                <w:rFonts w:cs="Arial"/>
                <w:lang w:val="it-IT"/>
              </w:rPr>
            </w:pPr>
          </w:p>
        </w:tc>
        <w:tc>
          <w:tcPr>
            <w:tcW w:w="1136" w:type="dxa"/>
          </w:tcPr>
          <w:p w14:paraId="1176DCB8" w14:textId="77777777" w:rsidR="00D661FD" w:rsidRPr="00556E80" w:rsidRDefault="00D661FD" w:rsidP="00D661FD">
            <w:pPr>
              <w:spacing w:line="240" w:lineRule="exact"/>
              <w:rPr>
                <w:rFonts w:cs="Arial"/>
                <w:lang w:val="it-IT"/>
              </w:rPr>
            </w:pPr>
          </w:p>
        </w:tc>
        <w:tc>
          <w:tcPr>
            <w:tcW w:w="4534" w:type="dxa"/>
          </w:tcPr>
          <w:p w14:paraId="17FE2762"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556E80" w14:paraId="574CFBB4" w14:textId="77777777" w:rsidTr="00900751">
        <w:trPr>
          <w:gridAfter w:val="1"/>
          <w:wAfter w:w="11" w:type="dxa"/>
        </w:trPr>
        <w:tc>
          <w:tcPr>
            <w:tcW w:w="4256" w:type="dxa"/>
            <w:gridSpan w:val="4"/>
          </w:tcPr>
          <w:p w14:paraId="18963539" w14:textId="77777777" w:rsidR="00D661FD" w:rsidRPr="00556E80" w:rsidRDefault="00D661FD" w:rsidP="00D661FD">
            <w:pPr>
              <w:spacing w:line="240" w:lineRule="exact"/>
              <w:ind w:right="76"/>
              <w:jc w:val="both"/>
              <w:rPr>
                <w:rFonts w:cs="Arial"/>
                <w:lang w:val="de-DE"/>
              </w:rPr>
            </w:pPr>
            <w:r w:rsidRPr="00D50E22">
              <w:rPr>
                <w:rFonts w:cs="Arial"/>
                <w:noProof w:val="0"/>
                <w:lang w:val="de-DE"/>
              </w:rPr>
              <w:t>Für die öffentlichen Auftraggeber, welche nicht im Art. 2, Abs. 2 des L.G. 16/2015, laut Art. 1, Abs. 13 des G.D. Nr. 95/20</w:t>
            </w:r>
            <w:r w:rsidRPr="00556E80">
              <w:rPr>
                <w:rFonts w:cs="Arial"/>
                <w:noProof w:val="0"/>
                <w:lang w:val="de-DE"/>
              </w:rPr>
              <w:t xml:space="preserve">12, in Gesetz Nr. </w:t>
            </w:r>
            <w:r w:rsidRPr="00556E80">
              <w:rPr>
                <w:rFonts w:cs="Arial"/>
                <w:noProof w:val="0"/>
                <w:lang w:val="de-DE"/>
              </w:rPr>
              <w:lastRenderedPageBreak/>
              <w:t xml:space="preserve">135/2012 umgewandelt enthalten sind, behält sich die </w:t>
            </w:r>
            <w:r>
              <w:rPr>
                <w:rFonts w:cs="Arial"/>
                <w:noProof w:val="0"/>
                <w:lang w:val="de-DE"/>
              </w:rPr>
              <w:t>Vergabestelle</w:t>
            </w:r>
            <w:r w:rsidRPr="00556E80">
              <w:rPr>
                <w:rFonts w:cs="Arial"/>
                <w:noProof w:val="0"/>
                <w:lang w:val="de-DE"/>
              </w:rPr>
              <w:t xml:space="preserve"> </w:t>
            </w:r>
            <w:r w:rsidRPr="00556E80">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14:paraId="55848999" w14:textId="77777777" w:rsidR="00D661FD" w:rsidRPr="00556E80" w:rsidRDefault="00D661FD" w:rsidP="00D661FD">
            <w:pPr>
              <w:spacing w:line="240" w:lineRule="exact"/>
              <w:ind w:right="76"/>
              <w:jc w:val="both"/>
              <w:rPr>
                <w:rFonts w:cs="Arial"/>
                <w:lang w:val="de-DE"/>
              </w:rPr>
            </w:pPr>
          </w:p>
        </w:tc>
        <w:tc>
          <w:tcPr>
            <w:tcW w:w="1136" w:type="dxa"/>
          </w:tcPr>
          <w:p w14:paraId="589F8DC5" w14:textId="77777777" w:rsidR="00D661FD" w:rsidRPr="00556E80" w:rsidRDefault="00D661FD" w:rsidP="00D661FD">
            <w:pPr>
              <w:spacing w:line="240" w:lineRule="exact"/>
              <w:rPr>
                <w:rFonts w:cs="Arial"/>
                <w:lang w:val="de-DE"/>
              </w:rPr>
            </w:pPr>
          </w:p>
        </w:tc>
        <w:tc>
          <w:tcPr>
            <w:tcW w:w="4534" w:type="dxa"/>
          </w:tcPr>
          <w:p w14:paraId="7C0E9A93"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w:t>
            </w:r>
            <w:r w:rsidRPr="00556E80">
              <w:rPr>
                <w:noProof w:val="0"/>
                <w:lang w:val="it-IT" w:eastAsia="it-IT"/>
              </w:rPr>
              <w:lastRenderedPageBreak/>
              <w:t>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sensi dell’art. 1. co. 13 del D.L. n. </w:t>
            </w:r>
            <w:r w:rsidRPr="00556E80">
              <w:rPr>
                <w:bCs/>
                <w:lang w:val="it-IT"/>
              </w:rPr>
              <w:t>95</w:t>
            </w:r>
            <w:r w:rsidRPr="00556E80">
              <w:rPr>
                <w:lang w:val="it-IT" w:eastAsia="it-IT"/>
              </w:rPr>
              <w:t xml:space="preserve">/2012 convertito in L. n. 135/2012 si riserva la facoltà di recedere dal contratto </w:t>
            </w:r>
            <w:r w:rsidRPr="00556E80">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D661FD" w:rsidRPr="00556E80" w14:paraId="245D51C7" w14:textId="77777777" w:rsidTr="00900751">
        <w:trPr>
          <w:gridAfter w:val="1"/>
          <w:wAfter w:w="11" w:type="dxa"/>
        </w:trPr>
        <w:tc>
          <w:tcPr>
            <w:tcW w:w="4256" w:type="dxa"/>
            <w:gridSpan w:val="4"/>
          </w:tcPr>
          <w:p w14:paraId="3F60FD6F" w14:textId="77777777" w:rsidR="00D661FD" w:rsidRPr="00556E80" w:rsidRDefault="00D661FD" w:rsidP="00D661FD">
            <w:pPr>
              <w:spacing w:line="240" w:lineRule="exact"/>
              <w:ind w:right="76"/>
              <w:jc w:val="both"/>
              <w:rPr>
                <w:rFonts w:cs="Arial"/>
                <w:lang w:val="de-DE"/>
              </w:rPr>
            </w:pPr>
          </w:p>
        </w:tc>
        <w:tc>
          <w:tcPr>
            <w:tcW w:w="1136" w:type="dxa"/>
          </w:tcPr>
          <w:p w14:paraId="06E76B63" w14:textId="77777777" w:rsidR="00D661FD" w:rsidRPr="00556E80" w:rsidRDefault="00D661FD" w:rsidP="00D661FD">
            <w:pPr>
              <w:spacing w:line="240" w:lineRule="exact"/>
              <w:rPr>
                <w:rFonts w:cs="Arial"/>
                <w:lang w:val="de-DE"/>
              </w:rPr>
            </w:pPr>
          </w:p>
        </w:tc>
        <w:tc>
          <w:tcPr>
            <w:tcW w:w="4534" w:type="dxa"/>
          </w:tcPr>
          <w:p w14:paraId="770F6331"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6B09DE" w14:paraId="78388077" w14:textId="77777777" w:rsidTr="00900751">
        <w:trPr>
          <w:gridAfter w:val="1"/>
          <w:wAfter w:w="11" w:type="dxa"/>
        </w:trPr>
        <w:tc>
          <w:tcPr>
            <w:tcW w:w="4256" w:type="dxa"/>
            <w:gridSpan w:val="4"/>
          </w:tcPr>
          <w:p w14:paraId="2B170640"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im Sinne des Art. 1, Abs. 3 G.D. Nr. 95/2012, in Gesetz Nr. 135/2012 umgewandelt („Spending Review“) vor, vom Vertrag zurückzutreten sobald eine Rahmenvereinbarung von CONSIP oder der Agentur für die Verfahren und die Aufsicht im Bereich öffentliche Bau-, Dienstleistungs- und Lieferaufträge abgeschlossen wird.</w:t>
            </w:r>
          </w:p>
        </w:tc>
        <w:tc>
          <w:tcPr>
            <w:tcW w:w="1136" w:type="dxa"/>
          </w:tcPr>
          <w:p w14:paraId="2D579F9D" w14:textId="77777777" w:rsidR="00D661FD" w:rsidRPr="00556E80" w:rsidRDefault="00D661FD" w:rsidP="00D661FD">
            <w:pPr>
              <w:spacing w:line="240" w:lineRule="exact"/>
              <w:rPr>
                <w:rFonts w:cs="Arial"/>
                <w:lang w:val="de-DE"/>
              </w:rPr>
            </w:pPr>
          </w:p>
        </w:tc>
        <w:tc>
          <w:tcPr>
            <w:tcW w:w="4534" w:type="dxa"/>
          </w:tcPr>
          <w:p w14:paraId="15932620"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dall’Agenzia dei contratti pubblici provinciale.</w:t>
            </w:r>
          </w:p>
          <w:p w14:paraId="492A562B" w14:textId="77777777" w:rsidR="00D661FD" w:rsidRPr="00556E8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3D58FC" w:rsidRPr="006B09DE" w14:paraId="40B2E189" w14:textId="77777777" w:rsidTr="00900751">
        <w:trPr>
          <w:gridAfter w:val="1"/>
          <w:wAfter w:w="11" w:type="dxa"/>
        </w:trPr>
        <w:tc>
          <w:tcPr>
            <w:tcW w:w="4256" w:type="dxa"/>
            <w:gridSpan w:val="4"/>
          </w:tcPr>
          <w:p w14:paraId="2AA5550F" w14:textId="77777777" w:rsidR="003D58FC" w:rsidRPr="00483B25" w:rsidRDefault="003D58FC" w:rsidP="00D661FD">
            <w:pPr>
              <w:spacing w:line="240" w:lineRule="exact"/>
              <w:ind w:right="76"/>
              <w:jc w:val="both"/>
              <w:rPr>
                <w:rFonts w:cs="Arial"/>
                <w:lang w:val="it-IT"/>
              </w:rPr>
            </w:pPr>
          </w:p>
        </w:tc>
        <w:tc>
          <w:tcPr>
            <w:tcW w:w="1136" w:type="dxa"/>
          </w:tcPr>
          <w:p w14:paraId="23BCF5CB" w14:textId="77777777" w:rsidR="003D58FC" w:rsidRPr="00483B25" w:rsidRDefault="003D58FC" w:rsidP="00D661FD">
            <w:pPr>
              <w:spacing w:line="240" w:lineRule="exact"/>
              <w:rPr>
                <w:rFonts w:cs="Arial"/>
                <w:lang w:val="it-IT"/>
              </w:rPr>
            </w:pPr>
          </w:p>
        </w:tc>
        <w:tc>
          <w:tcPr>
            <w:tcW w:w="4534" w:type="dxa"/>
          </w:tcPr>
          <w:p w14:paraId="232E4251" w14:textId="77777777" w:rsidR="003D58FC" w:rsidRPr="00556E80" w:rsidRDefault="003D58FC" w:rsidP="00D661FD">
            <w:pPr>
              <w:tabs>
                <w:tab w:val="center" w:pos="4536"/>
                <w:tab w:val="right" w:pos="9072"/>
              </w:tabs>
              <w:spacing w:line="240" w:lineRule="exact"/>
              <w:ind w:right="105"/>
              <w:jc w:val="both"/>
              <w:rPr>
                <w:rFonts w:cs="Arial"/>
                <w:noProof w:val="0"/>
                <w:lang w:val="it-IT" w:eastAsia="it-IT"/>
              </w:rPr>
            </w:pPr>
          </w:p>
        </w:tc>
      </w:tr>
      <w:tr w:rsidR="003D58FC" w:rsidRPr="006B09DE" w14:paraId="5C389034" w14:textId="77777777" w:rsidTr="00900751">
        <w:trPr>
          <w:gridAfter w:val="1"/>
          <w:wAfter w:w="11" w:type="dxa"/>
        </w:trPr>
        <w:tc>
          <w:tcPr>
            <w:tcW w:w="4256" w:type="dxa"/>
            <w:gridSpan w:val="4"/>
          </w:tcPr>
          <w:p w14:paraId="298322E2" w14:textId="77777777" w:rsidR="003D58FC" w:rsidRPr="003F0C03" w:rsidRDefault="003D58FC" w:rsidP="00A26F22">
            <w:pPr>
              <w:tabs>
                <w:tab w:val="center" w:pos="4536"/>
                <w:tab w:val="right" w:pos="9072"/>
              </w:tabs>
              <w:spacing w:line="240" w:lineRule="exact"/>
              <w:ind w:right="105"/>
              <w:jc w:val="both"/>
              <w:rPr>
                <w:rFonts w:cs="Arial"/>
                <w:bCs/>
                <w:i/>
                <w:highlight w:val="green"/>
                <w:lang w:val="de-DE"/>
              </w:rPr>
            </w:pPr>
            <w:r w:rsidRPr="003F0C03">
              <w:rPr>
                <w:rFonts w:cs="Arial"/>
                <w:bCs/>
                <w:i/>
                <w:highlight w:val="green"/>
                <w:lang w:val="de-DE"/>
              </w:rPr>
              <w:t>[Nur im Fall</w:t>
            </w:r>
            <w:r>
              <w:rPr>
                <w:rFonts w:cs="Arial"/>
                <w:bCs/>
                <w:i/>
                <w:highlight w:val="green"/>
                <w:lang w:val="de-DE"/>
              </w:rPr>
              <w:t xml:space="preserve"> eines Angebotes </w:t>
            </w:r>
            <w:r w:rsidRPr="003F0C03">
              <w:rPr>
                <w:rFonts w:cs="Arial"/>
                <w:bCs/>
                <w:i/>
                <w:highlight w:val="green"/>
                <w:lang w:val="de-DE"/>
              </w:rPr>
              <w:t>nach Einheitspreisen</w:t>
            </w:r>
            <w:r>
              <w:rPr>
                <w:rFonts w:cs="Arial"/>
                <w:bCs/>
                <w:i/>
                <w:highlight w:val="green"/>
                <w:lang w:val="de-DE"/>
              </w:rPr>
              <w:t>, ansosten löschen</w:t>
            </w:r>
            <w:r w:rsidRPr="003F0C03">
              <w:rPr>
                <w:rFonts w:cs="Arial"/>
                <w:bCs/>
                <w:i/>
                <w:highlight w:val="green"/>
                <w:lang w:val="de-DE"/>
              </w:rPr>
              <w:t>]</w:t>
            </w:r>
          </w:p>
        </w:tc>
        <w:tc>
          <w:tcPr>
            <w:tcW w:w="1136" w:type="dxa"/>
          </w:tcPr>
          <w:p w14:paraId="26DDF0F9" w14:textId="77777777" w:rsidR="003D58FC" w:rsidRPr="003F0C03" w:rsidRDefault="003D58FC" w:rsidP="00A26F22">
            <w:pPr>
              <w:tabs>
                <w:tab w:val="center" w:pos="4536"/>
                <w:tab w:val="right" w:pos="9072"/>
              </w:tabs>
              <w:spacing w:line="240" w:lineRule="exact"/>
              <w:ind w:right="105"/>
              <w:jc w:val="both"/>
              <w:rPr>
                <w:rFonts w:cs="Arial"/>
                <w:bCs/>
                <w:i/>
                <w:highlight w:val="green"/>
                <w:lang w:val="de-DE"/>
              </w:rPr>
            </w:pPr>
          </w:p>
        </w:tc>
        <w:tc>
          <w:tcPr>
            <w:tcW w:w="4534" w:type="dxa"/>
          </w:tcPr>
          <w:p w14:paraId="2B725521" w14:textId="77777777" w:rsidR="003D58FC" w:rsidRPr="003F0C03" w:rsidRDefault="003D58FC" w:rsidP="00A26F22">
            <w:pPr>
              <w:tabs>
                <w:tab w:val="center" w:pos="4536"/>
                <w:tab w:val="right" w:pos="9072"/>
              </w:tabs>
              <w:spacing w:line="240" w:lineRule="exact"/>
              <w:ind w:right="105"/>
              <w:jc w:val="both"/>
              <w:rPr>
                <w:rFonts w:cs="Arial"/>
                <w:bCs/>
                <w:i/>
                <w:highlight w:val="green"/>
                <w:lang w:val="it-IT"/>
              </w:rPr>
            </w:pPr>
            <w:r w:rsidRPr="003F0C03">
              <w:rPr>
                <w:rFonts w:cs="Arial"/>
                <w:bCs/>
                <w:i/>
                <w:highlight w:val="green"/>
                <w:lang w:val="it-IT"/>
              </w:rPr>
              <w:t>[In caso di offerta a prezzi unitari altrimenti cancellare]</w:t>
            </w:r>
          </w:p>
        </w:tc>
      </w:tr>
      <w:tr w:rsidR="003D58FC" w:rsidRPr="006B09DE" w14:paraId="38A16052" w14:textId="77777777" w:rsidTr="00900751">
        <w:trPr>
          <w:gridAfter w:val="1"/>
          <w:wAfter w:w="11" w:type="dxa"/>
        </w:trPr>
        <w:tc>
          <w:tcPr>
            <w:tcW w:w="4256" w:type="dxa"/>
            <w:gridSpan w:val="4"/>
          </w:tcPr>
          <w:p w14:paraId="01010418" w14:textId="77777777" w:rsidR="003D58FC" w:rsidRPr="00295892" w:rsidRDefault="003D58FC" w:rsidP="00A26F22">
            <w:pPr>
              <w:tabs>
                <w:tab w:val="center" w:pos="4536"/>
                <w:tab w:val="right" w:pos="9072"/>
              </w:tabs>
              <w:spacing w:line="240" w:lineRule="exact"/>
              <w:ind w:right="105"/>
              <w:jc w:val="both"/>
              <w:rPr>
                <w:rFonts w:cs="Arial"/>
                <w:bCs/>
                <w:i/>
                <w:highlight w:val="green"/>
                <w:lang w:val="it-IT"/>
              </w:rPr>
            </w:pPr>
          </w:p>
        </w:tc>
        <w:tc>
          <w:tcPr>
            <w:tcW w:w="1136" w:type="dxa"/>
          </w:tcPr>
          <w:p w14:paraId="1F06C119" w14:textId="77777777" w:rsidR="003D58FC" w:rsidRPr="00295892" w:rsidRDefault="003D58FC" w:rsidP="00A26F22">
            <w:pPr>
              <w:tabs>
                <w:tab w:val="center" w:pos="4536"/>
                <w:tab w:val="right" w:pos="9072"/>
              </w:tabs>
              <w:spacing w:line="240" w:lineRule="exact"/>
              <w:ind w:right="105"/>
              <w:jc w:val="both"/>
              <w:rPr>
                <w:rFonts w:cs="Arial"/>
                <w:bCs/>
                <w:i/>
                <w:highlight w:val="green"/>
                <w:lang w:val="it-IT"/>
              </w:rPr>
            </w:pPr>
          </w:p>
        </w:tc>
        <w:tc>
          <w:tcPr>
            <w:tcW w:w="4534" w:type="dxa"/>
          </w:tcPr>
          <w:p w14:paraId="612A8E49" w14:textId="77777777" w:rsidR="003D58FC" w:rsidRPr="003F0C03" w:rsidRDefault="003D58FC" w:rsidP="00A26F22">
            <w:pPr>
              <w:tabs>
                <w:tab w:val="center" w:pos="4536"/>
                <w:tab w:val="right" w:pos="9072"/>
              </w:tabs>
              <w:spacing w:line="240" w:lineRule="exact"/>
              <w:ind w:right="105"/>
              <w:jc w:val="both"/>
              <w:rPr>
                <w:rFonts w:cs="Arial"/>
                <w:bCs/>
                <w:i/>
                <w:highlight w:val="green"/>
                <w:lang w:val="it-IT"/>
              </w:rPr>
            </w:pPr>
          </w:p>
        </w:tc>
      </w:tr>
      <w:tr w:rsidR="003D58FC" w:rsidRPr="006B09DE" w14:paraId="072B0469" w14:textId="77777777" w:rsidTr="00900751">
        <w:trPr>
          <w:gridAfter w:val="1"/>
          <w:wAfter w:w="11" w:type="dxa"/>
        </w:trPr>
        <w:tc>
          <w:tcPr>
            <w:tcW w:w="4256" w:type="dxa"/>
            <w:gridSpan w:val="4"/>
            <w:shd w:val="clear" w:color="auto" w:fill="auto"/>
          </w:tcPr>
          <w:p w14:paraId="21F90B33" w14:textId="77777777" w:rsidR="003D58FC" w:rsidRPr="00B1159E" w:rsidRDefault="0010563B" w:rsidP="00A26F22">
            <w:pPr>
              <w:tabs>
                <w:tab w:val="center" w:pos="4536"/>
                <w:tab w:val="right" w:pos="9072"/>
              </w:tabs>
              <w:spacing w:line="240" w:lineRule="exact"/>
              <w:ind w:right="105"/>
              <w:jc w:val="both"/>
              <w:rPr>
                <w:color w:val="FF0000"/>
                <w:lang w:val="de-DE"/>
              </w:rPr>
            </w:pPr>
            <w:bookmarkStart w:id="78" w:name="_Hlk529888896"/>
            <w:r w:rsidRPr="00B1159E">
              <w:rPr>
                <w:rFonts w:cs="Arial"/>
                <w:color w:val="FF0000"/>
                <w:u w:val="single"/>
                <w:lang w:val="de-DE"/>
              </w:rPr>
              <w:t>Im Falle von Aufträgen mit Vergütung „auf Maß“ oder „zum Teil pauschal und zum Teil auf Maß“ – für den Teil auf Maß – mit Angebot gemäß der Methode der „Einheitspreise“</w:t>
            </w:r>
            <w:r w:rsidRPr="00B1159E">
              <w:rPr>
                <w:rFonts w:cs="Arial"/>
                <w:color w:val="FF0000"/>
                <w:lang w:val="de-DE"/>
              </w:rPr>
              <w:t xml:space="preserve">: </w:t>
            </w:r>
            <w:r w:rsidR="003D58FC" w:rsidRPr="00B1159E">
              <w:rPr>
                <w:color w:val="FF0000"/>
                <w:lang w:val="de-DE"/>
              </w:rPr>
              <w:t>Die Vergabestelle führt nach der Erteilung des Zuschlags noch vor Abschluss des Vertrags die Überprüfung der vom Auftragnehmer vorgelegten Berechnungen durch, wobei die Einheitspreise gültig und unabänderlich</w:t>
            </w:r>
            <w:r w:rsidR="00DB2C19" w:rsidRPr="00B1159E">
              <w:rPr>
                <w:color w:val="FF0000"/>
                <w:lang w:val="de-DE"/>
              </w:rPr>
              <w:t xml:space="preserve"> sind</w:t>
            </w:r>
            <w:r w:rsidR="003D58FC" w:rsidRPr="00B1159E">
              <w:rPr>
                <w:color w:val="FF0000"/>
                <w:lang w:val="de-DE"/>
              </w:rPr>
              <w:t xml:space="preserve"> und Multiplikations- oder Additionsfehler zu korrigieren sind. Für den Fall, dass der Gesamtpreis, der sich aus dieser Überprüfung ergibt, mit dem angebotenen Gesamtpreis nicht übereinstimmt, werden alle Einheitspreise durchgängig aufgrund der prozentualen Nichtübereinstimmung korrigiert. Die angebotenen, gegebenenfalls so korrigierten Einheitspreise bilden das vertragliche Verzeichnis der Einheitspreise.</w:t>
            </w:r>
          </w:p>
          <w:p w14:paraId="6A2F5C19" w14:textId="77777777" w:rsidR="003D58FC" w:rsidRPr="00B1159E" w:rsidRDefault="003D58FC" w:rsidP="00A26F22">
            <w:pPr>
              <w:tabs>
                <w:tab w:val="center" w:pos="4536"/>
                <w:tab w:val="right" w:pos="9072"/>
              </w:tabs>
              <w:spacing w:line="240" w:lineRule="exact"/>
              <w:ind w:right="105"/>
              <w:jc w:val="both"/>
              <w:rPr>
                <w:color w:val="FF0000"/>
                <w:lang w:val="de-DE"/>
              </w:rPr>
            </w:pPr>
          </w:p>
        </w:tc>
        <w:tc>
          <w:tcPr>
            <w:tcW w:w="1136" w:type="dxa"/>
            <w:shd w:val="clear" w:color="auto" w:fill="auto"/>
          </w:tcPr>
          <w:p w14:paraId="35ED0A3E" w14:textId="77777777" w:rsidR="003D58FC" w:rsidRPr="00B1159E" w:rsidRDefault="003D58FC" w:rsidP="00A26F22">
            <w:pPr>
              <w:tabs>
                <w:tab w:val="center" w:pos="4536"/>
                <w:tab w:val="right" w:pos="9072"/>
              </w:tabs>
              <w:spacing w:line="240" w:lineRule="exact"/>
              <w:ind w:right="105"/>
              <w:jc w:val="both"/>
              <w:rPr>
                <w:color w:val="FF0000"/>
                <w:lang w:val="de-DE"/>
              </w:rPr>
            </w:pPr>
          </w:p>
        </w:tc>
        <w:tc>
          <w:tcPr>
            <w:tcW w:w="4534" w:type="dxa"/>
            <w:shd w:val="clear" w:color="auto" w:fill="auto"/>
          </w:tcPr>
          <w:p w14:paraId="61AEBA39" w14:textId="77777777" w:rsidR="003D58FC" w:rsidRPr="002A5F11" w:rsidRDefault="0010563B" w:rsidP="00A26F22">
            <w:pPr>
              <w:tabs>
                <w:tab w:val="center" w:pos="4536"/>
                <w:tab w:val="right" w:pos="9072"/>
              </w:tabs>
              <w:spacing w:line="240" w:lineRule="exact"/>
              <w:ind w:right="105"/>
              <w:jc w:val="both"/>
              <w:rPr>
                <w:color w:val="FF0000"/>
                <w:lang w:val="it-IT"/>
              </w:rPr>
            </w:pPr>
            <w:r w:rsidRPr="00B1159E">
              <w:rPr>
                <w:rFonts w:cs="Arial"/>
                <w:color w:val="FF0000"/>
                <w:u w:val="single"/>
                <w:lang w:val="it-IT"/>
              </w:rPr>
              <w:t xml:space="preserve">In caso di appalto con corrispettivo da stipulare “a misura” ovvero “parte a corpo e parte a misura” - per la parte a misura - con offerta da produrre secondo il metodo dei “prezzi unitari”: </w:t>
            </w:r>
            <w:r w:rsidR="003D58FC" w:rsidRPr="00B1159E">
              <w:rPr>
                <w:color w:val="FF0000"/>
                <w:lang w:val="it-IT"/>
              </w:rPr>
              <w:t xml:space="preserve">La stazione appaltante, dopo l’aggiudicazione e prima della stipulazione del contratto, procede alla verifica dei conteggi presentati dall’affidatario tenendo per validi e immutabili i prezzi unitari e correggendo, ove si riscontrino errori di calcolo, prodotto o somma. </w:t>
            </w:r>
            <w:r w:rsidR="003D58FC" w:rsidRPr="00295892">
              <w:rPr>
                <w:color w:val="FF0000"/>
                <w:lang w:val="it-IT"/>
              </w:rPr>
              <w:t>In caso di discordanza fra il prezzo complessivo risultante da tale verifica e il prezzo complessivo offerto, tutti i prezzi unitari sono corretti in modo costante in base alla percentuale di discordanza. I prezzi unitari offerti, eventualmente corretti, costituiscono l’elenco dei prezzi unitari contrattuale.</w:t>
            </w:r>
          </w:p>
        </w:tc>
      </w:tr>
      <w:bookmarkEnd w:id="78"/>
      <w:tr w:rsidR="00D661FD" w:rsidRPr="006B09DE" w14:paraId="45558E42" w14:textId="77777777" w:rsidTr="00900751">
        <w:trPr>
          <w:gridAfter w:val="1"/>
          <w:wAfter w:w="11" w:type="dxa"/>
        </w:trPr>
        <w:tc>
          <w:tcPr>
            <w:tcW w:w="4256" w:type="dxa"/>
            <w:gridSpan w:val="4"/>
          </w:tcPr>
          <w:p w14:paraId="1854F29C" w14:textId="77777777" w:rsidR="00D661FD" w:rsidRPr="00556E80" w:rsidRDefault="00D661FD" w:rsidP="00D661FD">
            <w:pPr>
              <w:spacing w:line="240" w:lineRule="exact"/>
              <w:ind w:right="76"/>
              <w:jc w:val="both"/>
              <w:rPr>
                <w:rFonts w:cs="Arial"/>
                <w:lang w:val="it-IT"/>
              </w:rPr>
            </w:pPr>
          </w:p>
        </w:tc>
        <w:tc>
          <w:tcPr>
            <w:tcW w:w="1136" w:type="dxa"/>
          </w:tcPr>
          <w:p w14:paraId="0DEC0292" w14:textId="77777777" w:rsidR="00D661FD" w:rsidRPr="00556E80" w:rsidRDefault="00D661FD" w:rsidP="00D661FD">
            <w:pPr>
              <w:spacing w:line="240" w:lineRule="exact"/>
              <w:rPr>
                <w:rFonts w:cs="Arial"/>
                <w:lang w:val="it-IT"/>
              </w:rPr>
            </w:pPr>
          </w:p>
        </w:tc>
        <w:tc>
          <w:tcPr>
            <w:tcW w:w="4534" w:type="dxa"/>
          </w:tcPr>
          <w:p w14:paraId="322B61D9"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6B09DE" w14:paraId="5C813460" w14:textId="77777777" w:rsidTr="00900751">
        <w:trPr>
          <w:gridAfter w:val="1"/>
          <w:wAfter w:w="11" w:type="dxa"/>
        </w:trPr>
        <w:tc>
          <w:tcPr>
            <w:tcW w:w="4256" w:type="dxa"/>
            <w:gridSpan w:val="4"/>
            <w:shd w:val="clear" w:color="auto" w:fill="E0E0E0"/>
          </w:tcPr>
          <w:p w14:paraId="7E3F5E4D" w14:textId="77777777" w:rsidR="00D661FD" w:rsidRPr="00567217" w:rsidRDefault="00D661FD" w:rsidP="00D661FD">
            <w:pPr>
              <w:pStyle w:val="Corpodeltesto2"/>
              <w:spacing w:after="0" w:line="240" w:lineRule="exact"/>
              <w:ind w:right="76"/>
              <w:jc w:val="center"/>
              <w:rPr>
                <w:rFonts w:cs="Arial"/>
                <w:b/>
              </w:rPr>
            </w:pPr>
          </w:p>
          <w:p w14:paraId="6011B87E" w14:textId="77777777"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t>TEIL III</w:t>
            </w:r>
          </w:p>
          <w:p w14:paraId="22DF91D1" w14:textId="77777777" w:rsidR="00D661FD" w:rsidRPr="00E14871" w:rsidRDefault="00D661FD" w:rsidP="00D661FD">
            <w:pPr>
              <w:pStyle w:val="Corpodeltesto2"/>
              <w:spacing w:after="0" w:line="240" w:lineRule="exact"/>
              <w:ind w:right="76"/>
              <w:jc w:val="center"/>
              <w:rPr>
                <w:rFonts w:cs="Arial"/>
                <w:b/>
                <w:lang w:val="de-DE"/>
              </w:rPr>
            </w:pPr>
          </w:p>
          <w:p w14:paraId="75E9C2CF" w14:textId="77777777"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lastRenderedPageBreak/>
              <w:t>KONTROLLE GEMÄSS</w:t>
            </w:r>
          </w:p>
          <w:p w14:paraId="23E36EC5" w14:textId="77777777" w:rsidR="00D661FD" w:rsidRDefault="00D661FD" w:rsidP="00D661FD">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14:paraId="671D40DF" w14:textId="77777777" w:rsidR="00D661FD" w:rsidRPr="00E14871" w:rsidRDefault="00D661FD" w:rsidP="00D661FD">
            <w:pPr>
              <w:pStyle w:val="Corpodeltesto2"/>
              <w:spacing w:after="0" w:line="240" w:lineRule="exact"/>
              <w:ind w:right="76"/>
              <w:jc w:val="center"/>
              <w:rPr>
                <w:rFonts w:cs="Arial"/>
                <w:lang w:val="de-DE"/>
              </w:rPr>
            </w:pPr>
          </w:p>
        </w:tc>
        <w:tc>
          <w:tcPr>
            <w:tcW w:w="1136" w:type="dxa"/>
          </w:tcPr>
          <w:p w14:paraId="684EABE3" w14:textId="77777777" w:rsidR="00D661FD" w:rsidRPr="00E14871" w:rsidRDefault="00D661FD" w:rsidP="00D661FD">
            <w:pPr>
              <w:spacing w:line="240" w:lineRule="exact"/>
              <w:rPr>
                <w:rFonts w:cs="Arial"/>
                <w:lang w:val="de-DE"/>
              </w:rPr>
            </w:pPr>
          </w:p>
        </w:tc>
        <w:tc>
          <w:tcPr>
            <w:tcW w:w="4534" w:type="dxa"/>
            <w:shd w:val="clear" w:color="auto" w:fill="E0E0E0"/>
          </w:tcPr>
          <w:p w14:paraId="2D250D7D" w14:textId="77777777" w:rsidR="00D661FD" w:rsidRPr="00567217" w:rsidRDefault="00D661FD" w:rsidP="00D661FD">
            <w:pPr>
              <w:pStyle w:val="Corpodeltesto2"/>
              <w:spacing w:after="0" w:line="240" w:lineRule="exact"/>
              <w:ind w:right="105"/>
              <w:jc w:val="center"/>
              <w:rPr>
                <w:rFonts w:cs="Arial"/>
                <w:b/>
                <w:lang w:val="de-DE"/>
              </w:rPr>
            </w:pPr>
          </w:p>
          <w:p w14:paraId="01834F14" w14:textId="77777777" w:rsidR="00D661FD" w:rsidRPr="00E14871" w:rsidRDefault="00D661FD" w:rsidP="00D661FD">
            <w:pPr>
              <w:pStyle w:val="Corpodeltesto2"/>
              <w:spacing w:after="0" w:line="240" w:lineRule="exact"/>
              <w:ind w:right="105"/>
              <w:jc w:val="center"/>
              <w:rPr>
                <w:rFonts w:cs="Arial"/>
                <w:b/>
              </w:rPr>
            </w:pPr>
            <w:r w:rsidRPr="00E14871">
              <w:rPr>
                <w:rFonts w:cs="Arial"/>
                <w:b/>
              </w:rPr>
              <w:t>PARTE III</w:t>
            </w:r>
          </w:p>
          <w:p w14:paraId="257D5D80" w14:textId="77777777" w:rsidR="00D661FD" w:rsidRPr="00E14871" w:rsidRDefault="00D661FD" w:rsidP="00D661FD">
            <w:pPr>
              <w:pStyle w:val="Corpodeltesto2"/>
              <w:spacing w:after="0" w:line="240" w:lineRule="exact"/>
              <w:ind w:right="105"/>
              <w:jc w:val="center"/>
              <w:rPr>
                <w:rFonts w:cs="Arial"/>
                <w:b/>
              </w:rPr>
            </w:pPr>
          </w:p>
          <w:p w14:paraId="5578C9EC" w14:textId="77777777" w:rsidR="00D661FD" w:rsidRPr="00E14871" w:rsidRDefault="00D661FD" w:rsidP="00D661FD">
            <w:pPr>
              <w:pStyle w:val="Corpodeltesto2"/>
              <w:spacing w:after="0" w:line="240" w:lineRule="exact"/>
              <w:ind w:right="105"/>
              <w:jc w:val="center"/>
              <w:rPr>
                <w:rFonts w:cs="Arial"/>
                <w:b/>
              </w:rPr>
            </w:pPr>
            <w:r w:rsidRPr="00E14871">
              <w:rPr>
                <w:rFonts w:cs="Arial"/>
                <w:b/>
              </w:rPr>
              <w:lastRenderedPageBreak/>
              <w:t>CONTROLLI EX</w:t>
            </w:r>
          </w:p>
          <w:p w14:paraId="15E74096" w14:textId="77777777" w:rsidR="00D661FD" w:rsidRPr="00405FD3" w:rsidRDefault="00D661FD" w:rsidP="00D661FD">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63A56E31" w14:textId="77777777" w:rsidR="00D661FD" w:rsidRPr="00405FD3"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6B09DE" w14:paraId="2A07AC52" w14:textId="77777777" w:rsidTr="00900751">
        <w:trPr>
          <w:gridAfter w:val="1"/>
          <w:wAfter w:w="11" w:type="dxa"/>
        </w:trPr>
        <w:tc>
          <w:tcPr>
            <w:tcW w:w="4256" w:type="dxa"/>
            <w:gridSpan w:val="4"/>
          </w:tcPr>
          <w:p w14:paraId="63C33A43" w14:textId="77777777" w:rsidR="00D661FD" w:rsidRPr="00685CBE" w:rsidRDefault="00D661FD" w:rsidP="00D661FD">
            <w:pPr>
              <w:autoSpaceDE w:val="0"/>
              <w:autoSpaceDN w:val="0"/>
              <w:adjustRightInd w:val="0"/>
              <w:spacing w:line="240" w:lineRule="exact"/>
              <w:ind w:right="76"/>
              <w:jc w:val="center"/>
              <w:rPr>
                <w:rFonts w:cs="Arial"/>
                <w:lang w:val="it-IT"/>
              </w:rPr>
            </w:pPr>
          </w:p>
        </w:tc>
        <w:tc>
          <w:tcPr>
            <w:tcW w:w="1136" w:type="dxa"/>
          </w:tcPr>
          <w:p w14:paraId="539F120D" w14:textId="77777777" w:rsidR="00D661FD" w:rsidRPr="00507BC1" w:rsidRDefault="00D661FD" w:rsidP="00D661FD">
            <w:pPr>
              <w:spacing w:line="240" w:lineRule="exact"/>
              <w:rPr>
                <w:rFonts w:cs="Arial"/>
                <w:lang w:val="it-IT"/>
              </w:rPr>
            </w:pPr>
          </w:p>
        </w:tc>
        <w:tc>
          <w:tcPr>
            <w:tcW w:w="4534" w:type="dxa"/>
          </w:tcPr>
          <w:p w14:paraId="18846447" w14:textId="77777777" w:rsidR="00D661FD" w:rsidRPr="00507BC1" w:rsidRDefault="00D661FD" w:rsidP="00D661FD">
            <w:pPr>
              <w:autoSpaceDE w:val="0"/>
              <w:autoSpaceDN w:val="0"/>
              <w:adjustRightInd w:val="0"/>
              <w:spacing w:line="240" w:lineRule="exact"/>
              <w:ind w:left="150" w:right="105" w:hanging="150"/>
              <w:jc w:val="center"/>
              <w:rPr>
                <w:rFonts w:cs="Arial"/>
                <w:lang w:val="it-IT"/>
              </w:rPr>
            </w:pPr>
          </w:p>
        </w:tc>
      </w:tr>
      <w:tr w:rsidR="00D661FD" w:rsidRPr="006B09DE" w14:paraId="666BAC32" w14:textId="77777777" w:rsidTr="00900751">
        <w:trPr>
          <w:gridAfter w:val="1"/>
          <w:wAfter w:w="11" w:type="dxa"/>
        </w:trPr>
        <w:tc>
          <w:tcPr>
            <w:tcW w:w="4256" w:type="dxa"/>
            <w:gridSpan w:val="4"/>
          </w:tcPr>
          <w:p w14:paraId="036A85EF" w14:textId="77777777" w:rsidR="00D661FD" w:rsidRPr="00CE7A7A" w:rsidRDefault="00D661FD" w:rsidP="00D661FD">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36" w:type="dxa"/>
          </w:tcPr>
          <w:p w14:paraId="28A0C185" w14:textId="77777777" w:rsidR="00D661FD" w:rsidRPr="00CE7A7A" w:rsidRDefault="00D661FD" w:rsidP="00D661FD">
            <w:pPr>
              <w:spacing w:line="240" w:lineRule="exact"/>
              <w:rPr>
                <w:rFonts w:cs="Arial"/>
                <w:lang w:val="de-DE"/>
              </w:rPr>
            </w:pPr>
          </w:p>
        </w:tc>
        <w:tc>
          <w:tcPr>
            <w:tcW w:w="4534" w:type="dxa"/>
          </w:tcPr>
          <w:p w14:paraId="3A2CDECA" w14:textId="77777777" w:rsidR="00D661FD" w:rsidRPr="00CE7A7A" w:rsidRDefault="00D661FD" w:rsidP="00D661FD">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79"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79"/>
          </w:p>
        </w:tc>
      </w:tr>
      <w:tr w:rsidR="00D661FD" w:rsidRPr="006B09DE" w14:paraId="107143FE" w14:textId="77777777" w:rsidTr="00900751">
        <w:trPr>
          <w:gridAfter w:val="1"/>
          <w:wAfter w:w="11" w:type="dxa"/>
        </w:trPr>
        <w:tc>
          <w:tcPr>
            <w:tcW w:w="4256" w:type="dxa"/>
            <w:gridSpan w:val="4"/>
          </w:tcPr>
          <w:p w14:paraId="4BB9D893" w14:textId="77777777" w:rsidR="00D661FD" w:rsidRPr="00507BC1" w:rsidRDefault="00D661FD" w:rsidP="00D661FD">
            <w:pPr>
              <w:spacing w:line="240" w:lineRule="exact"/>
              <w:ind w:right="76"/>
              <w:jc w:val="both"/>
              <w:rPr>
                <w:rFonts w:cs="Arial"/>
                <w:noProof w:val="0"/>
                <w:lang w:val="it-IT" w:eastAsia="it-IT"/>
              </w:rPr>
            </w:pPr>
          </w:p>
        </w:tc>
        <w:tc>
          <w:tcPr>
            <w:tcW w:w="1136" w:type="dxa"/>
          </w:tcPr>
          <w:p w14:paraId="33B65426" w14:textId="77777777" w:rsidR="00D661FD" w:rsidRPr="00507BC1" w:rsidRDefault="00D661FD" w:rsidP="00D661FD">
            <w:pPr>
              <w:spacing w:line="240" w:lineRule="exact"/>
              <w:jc w:val="both"/>
              <w:rPr>
                <w:rFonts w:cs="Arial"/>
                <w:lang w:val="it-IT"/>
              </w:rPr>
            </w:pPr>
          </w:p>
        </w:tc>
        <w:tc>
          <w:tcPr>
            <w:tcW w:w="4534" w:type="dxa"/>
          </w:tcPr>
          <w:p w14:paraId="74C6F9FD" w14:textId="77777777" w:rsidR="00D661FD" w:rsidRPr="00405FD3" w:rsidRDefault="00D661FD" w:rsidP="00D661FD">
            <w:pPr>
              <w:spacing w:line="240" w:lineRule="exact"/>
              <w:ind w:right="105"/>
              <w:jc w:val="both"/>
              <w:rPr>
                <w:rFonts w:cs="Arial"/>
                <w:noProof w:val="0"/>
                <w:lang w:val="it-IT" w:eastAsia="it-IT"/>
              </w:rPr>
            </w:pPr>
          </w:p>
        </w:tc>
      </w:tr>
      <w:tr w:rsidR="00D661FD" w:rsidRPr="006B09DE" w14:paraId="4F854BEC" w14:textId="77777777" w:rsidTr="00900751">
        <w:trPr>
          <w:gridAfter w:val="1"/>
          <w:wAfter w:w="11" w:type="dxa"/>
        </w:trPr>
        <w:tc>
          <w:tcPr>
            <w:tcW w:w="4256" w:type="dxa"/>
            <w:gridSpan w:val="4"/>
            <w:shd w:val="clear" w:color="auto" w:fill="auto"/>
          </w:tcPr>
          <w:p w14:paraId="3DC15135" w14:textId="7417815B" w:rsidR="00E64129" w:rsidRPr="00B5403A" w:rsidRDefault="00E64129" w:rsidP="00E64129">
            <w:pPr>
              <w:ind w:right="78"/>
              <w:jc w:val="both"/>
              <w:rPr>
                <w:rFonts w:cs="Arial"/>
                <w:lang w:val="de-DE"/>
              </w:rPr>
            </w:pPr>
            <w:r w:rsidRPr="00B5403A">
              <w:rPr>
                <w:rFonts w:cs="Arial"/>
                <w:noProof w:val="0"/>
                <w:lang w:val="de-DE" w:eastAsia="it-IT"/>
              </w:rPr>
              <w:t xml:space="preserve">Laut Art. 23-bis des L.G. 22 Oktober 1993, Nr. 17, beschränkt die Vergabestelle </w:t>
            </w:r>
            <w:r w:rsidRPr="00B5403A">
              <w:rPr>
                <w:rFonts w:cs="Arial"/>
                <w:lang w:val="de-DE"/>
              </w:rPr>
              <w:t>die Überprüfung der allgemeinen und besonderen Voraussetzungen auf den Zuschlagsempfänger (einschließlich etwaige Hilfsunternehmen, ausführende Konsortiumsmitglieder). Es wird auf Art. 32 L.G. 16/2015 verwiesen.</w:t>
            </w:r>
          </w:p>
          <w:p w14:paraId="0A24C719" w14:textId="77777777" w:rsidR="00D661FD" w:rsidRPr="00B71E09" w:rsidRDefault="00D661FD" w:rsidP="00D661FD">
            <w:pPr>
              <w:ind w:right="-6"/>
              <w:jc w:val="both"/>
              <w:rPr>
                <w:rFonts w:cs="Arial"/>
                <w:lang w:val="de-DE"/>
              </w:rPr>
            </w:pPr>
          </w:p>
          <w:p w14:paraId="3FF6BFA8" w14:textId="77777777" w:rsidR="00D661FD" w:rsidRPr="00B71E09" w:rsidRDefault="00D661FD" w:rsidP="00D661FD">
            <w:pPr>
              <w:ind w:right="-6"/>
              <w:jc w:val="both"/>
              <w:rPr>
                <w:rFonts w:cs="Arial"/>
                <w:noProof w:val="0"/>
                <w:lang w:val="de-DE" w:eastAsia="it-IT"/>
              </w:rPr>
            </w:pPr>
            <w:r w:rsidRPr="00B71E09">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6" w:type="dxa"/>
            <w:shd w:val="clear" w:color="auto" w:fill="auto"/>
          </w:tcPr>
          <w:p w14:paraId="782364FF" w14:textId="77777777" w:rsidR="00D661FD" w:rsidRPr="00B71E09" w:rsidRDefault="00D661FD" w:rsidP="00D661FD">
            <w:pPr>
              <w:spacing w:line="240" w:lineRule="exact"/>
              <w:jc w:val="both"/>
              <w:rPr>
                <w:rFonts w:cs="Arial"/>
                <w:lang w:val="de-DE"/>
              </w:rPr>
            </w:pPr>
          </w:p>
        </w:tc>
        <w:tc>
          <w:tcPr>
            <w:tcW w:w="4534" w:type="dxa"/>
            <w:shd w:val="clear" w:color="auto" w:fill="auto"/>
          </w:tcPr>
          <w:p w14:paraId="04FB5223" w14:textId="2673C9DA" w:rsidR="00E64129" w:rsidRPr="00B5403A" w:rsidRDefault="00E64129" w:rsidP="00E64129">
            <w:pPr>
              <w:jc w:val="both"/>
              <w:rPr>
                <w:rFonts w:cs="Arial"/>
                <w:lang w:val="it-IT"/>
              </w:rPr>
            </w:pPr>
            <w:r w:rsidRPr="00B5403A">
              <w:rPr>
                <w:rFonts w:cs="Arial"/>
                <w:noProof w:val="0"/>
                <w:lang w:val="it-IT" w:eastAsia="de-DE"/>
              </w:rPr>
              <w:t xml:space="preserve">A norma dell’art. 23-bis della L.P. 22 ottobre 1993, n. 17, </w:t>
            </w:r>
            <w:r w:rsidRPr="00B5403A">
              <w:rPr>
                <w:rFonts w:cs="Arial"/>
                <w:lang w:val="it-IT"/>
              </w:rPr>
              <w:t>la stazione appaltante limita la verifica del possesso dei requisiti di ordine generale e speciale in capo all’aggiudicatario (comprese eventuali imprese ausiliarie, consorziate esecutrici</w:t>
            </w:r>
            <w:r w:rsidR="00DF7DBD">
              <w:rPr>
                <w:rFonts w:cs="Arial"/>
                <w:lang w:val="it-IT"/>
              </w:rPr>
              <w:t>)</w:t>
            </w:r>
            <w:r w:rsidRPr="00B5403A">
              <w:rPr>
                <w:rFonts w:cs="Arial"/>
                <w:lang w:val="it-IT"/>
              </w:rPr>
              <w:t xml:space="preserve"> Si rinvia all’art. 32 L.P. 16/2015.</w:t>
            </w:r>
          </w:p>
          <w:p w14:paraId="274C6D26" w14:textId="77777777" w:rsidR="00D661FD" w:rsidRPr="00B71E09" w:rsidRDefault="00D661FD" w:rsidP="00D661FD">
            <w:pPr>
              <w:tabs>
                <w:tab w:val="left" w:pos="4682"/>
              </w:tabs>
              <w:jc w:val="both"/>
              <w:rPr>
                <w:rFonts w:cs="Arial"/>
                <w:lang w:val="it-IT"/>
              </w:rPr>
            </w:pPr>
          </w:p>
          <w:p w14:paraId="3A0407A6" w14:textId="77777777" w:rsidR="00D661FD" w:rsidRPr="00B71E09" w:rsidRDefault="00D661FD" w:rsidP="00D661FD">
            <w:pPr>
              <w:tabs>
                <w:tab w:val="left" w:pos="4682"/>
              </w:tabs>
              <w:jc w:val="both"/>
              <w:rPr>
                <w:rFonts w:cs="Arial"/>
                <w:lang w:val="it-IT"/>
              </w:rPr>
            </w:pPr>
          </w:p>
          <w:p w14:paraId="47A63D2A" w14:textId="77777777" w:rsidR="00D661FD" w:rsidRPr="00E85CD9" w:rsidRDefault="00D661FD" w:rsidP="00D661FD">
            <w:pPr>
              <w:tabs>
                <w:tab w:val="left" w:pos="4682"/>
              </w:tabs>
              <w:jc w:val="both"/>
              <w:rPr>
                <w:rFonts w:cs="Arial"/>
                <w:noProof w:val="0"/>
                <w:lang w:val="it-IT" w:eastAsia="de-DE"/>
              </w:rPr>
            </w:pPr>
            <w:r w:rsidRPr="00B71E09">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D661FD" w:rsidRPr="006B09DE" w14:paraId="15FCBA7C" w14:textId="77777777" w:rsidTr="00900751">
        <w:trPr>
          <w:gridAfter w:val="1"/>
          <w:wAfter w:w="11" w:type="dxa"/>
        </w:trPr>
        <w:tc>
          <w:tcPr>
            <w:tcW w:w="4256" w:type="dxa"/>
            <w:gridSpan w:val="4"/>
          </w:tcPr>
          <w:p w14:paraId="47BE8A81" w14:textId="77777777" w:rsidR="00D661FD" w:rsidRPr="00507BC1" w:rsidRDefault="00D661FD" w:rsidP="00D661FD">
            <w:pPr>
              <w:spacing w:line="240" w:lineRule="exact"/>
              <w:ind w:right="-4"/>
              <w:jc w:val="both"/>
              <w:rPr>
                <w:rFonts w:cs="Arial"/>
                <w:noProof w:val="0"/>
                <w:lang w:val="it-IT" w:eastAsia="it-IT"/>
              </w:rPr>
            </w:pPr>
          </w:p>
        </w:tc>
        <w:tc>
          <w:tcPr>
            <w:tcW w:w="1136" w:type="dxa"/>
          </w:tcPr>
          <w:p w14:paraId="73D454AC" w14:textId="77777777" w:rsidR="00D661FD" w:rsidRPr="00507BC1" w:rsidRDefault="00D661FD" w:rsidP="00D661FD">
            <w:pPr>
              <w:spacing w:line="240" w:lineRule="exact"/>
              <w:jc w:val="both"/>
              <w:rPr>
                <w:rFonts w:cs="Arial"/>
                <w:lang w:val="it-IT"/>
              </w:rPr>
            </w:pPr>
          </w:p>
        </w:tc>
        <w:tc>
          <w:tcPr>
            <w:tcW w:w="4534" w:type="dxa"/>
          </w:tcPr>
          <w:p w14:paraId="33C13436" w14:textId="77777777" w:rsidR="00D661FD" w:rsidRPr="00405FD3" w:rsidRDefault="00D661FD" w:rsidP="00D661FD">
            <w:pPr>
              <w:tabs>
                <w:tab w:val="left" w:pos="4682"/>
              </w:tabs>
              <w:spacing w:line="240" w:lineRule="exact"/>
              <w:jc w:val="both"/>
              <w:rPr>
                <w:rFonts w:cs="Arial"/>
                <w:noProof w:val="0"/>
                <w:lang w:val="it-IT" w:eastAsia="it-IT"/>
              </w:rPr>
            </w:pPr>
          </w:p>
        </w:tc>
      </w:tr>
      <w:tr w:rsidR="00DF7DBD" w:rsidRPr="00DF7DBD" w14:paraId="6F419D18" w14:textId="77777777" w:rsidTr="00900751">
        <w:trPr>
          <w:gridAfter w:val="1"/>
          <w:wAfter w:w="11" w:type="dxa"/>
        </w:trPr>
        <w:tc>
          <w:tcPr>
            <w:tcW w:w="4256" w:type="dxa"/>
            <w:gridSpan w:val="4"/>
          </w:tcPr>
          <w:p w14:paraId="1B8AE9BC" w14:textId="77777777" w:rsidR="00D661FD" w:rsidRPr="00DF7DBD" w:rsidRDefault="00D661FD" w:rsidP="00D661FD">
            <w:pPr>
              <w:ind w:right="-6"/>
              <w:jc w:val="both"/>
              <w:rPr>
                <w:rFonts w:cs="Arial"/>
                <w:noProof w:val="0"/>
                <w:lang w:val="de-DE" w:eastAsia="it-IT"/>
              </w:rPr>
            </w:pPr>
            <w:r w:rsidRPr="00DF7DBD">
              <w:rPr>
                <w:rFonts w:cs="Arial"/>
                <w:noProof w:val="0"/>
                <w:lang w:val="de-DE" w:eastAsia="it-IT"/>
              </w:rPr>
              <w:t>Infolge des noch nicht rechtswirksamen Zuschlages wird die Vergabestelle, um die Kontrollen im Sinne des Art. 80 GvD Nr. 80/2016 vornehmen zu können, die Vorlage/Bestätigung der Daten bezüglich der Zusammensetzung der Gesellschaft von folgenden Subjekten anfordern:</w:t>
            </w:r>
          </w:p>
          <w:p w14:paraId="3B359E19" w14:textId="77777777" w:rsidR="00D661FD" w:rsidRPr="00DF7DBD" w:rsidRDefault="00D661FD" w:rsidP="00D661FD">
            <w:pPr>
              <w:numPr>
                <w:ilvl w:val="0"/>
                <w:numId w:val="6"/>
              </w:numPr>
              <w:ind w:right="-6"/>
              <w:jc w:val="both"/>
              <w:rPr>
                <w:rFonts w:cs="Arial"/>
                <w:noProof w:val="0"/>
                <w:lang w:val="de-DE" w:eastAsia="it-IT"/>
              </w:rPr>
            </w:pPr>
            <w:r w:rsidRPr="00DF7DBD">
              <w:rPr>
                <w:rFonts w:cs="Arial"/>
                <w:noProof w:val="0"/>
                <w:lang w:val="de-DE" w:eastAsia="it-IT"/>
              </w:rPr>
              <w:t>Zuschlagsempfänger (Einzelunternehmen oder Mandatar und Mandant);</w:t>
            </w:r>
          </w:p>
          <w:p w14:paraId="12FF05E4" w14:textId="77777777" w:rsidR="00D661FD" w:rsidRPr="00DF7DBD" w:rsidRDefault="00D661FD" w:rsidP="00D661FD">
            <w:pPr>
              <w:numPr>
                <w:ilvl w:val="0"/>
                <w:numId w:val="6"/>
              </w:numPr>
              <w:ind w:right="-6"/>
              <w:jc w:val="both"/>
              <w:rPr>
                <w:rFonts w:cs="Arial"/>
                <w:noProof w:val="0"/>
                <w:lang w:val="de-DE" w:eastAsia="it-IT"/>
              </w:rPr>
            </w:pPr>
            <w:r w:rsidRPr="00DF7DBD">
              <w:rPr>
                <w:rFonts w:cs="Arial"/>
                <w:lang w:val="de-DE"/>
              </w:rPr>
              <w:t>ausführendes Konsortiumsmitglied</w:t>
            </w:r>
            <w:r w:rsidRPr="00DF7DBD">
              <w:rPr>
                <w:rFonts w:cs="Arial"/>
                <w:lang w:val="de-DE" w:eastAsia="it-IT"/>
              </w:rPr>
              <w:t>;</w:t>
            </w:r>
          </w:p>
          <w:p w14:paraId="5FE76800" w14:textId="5CA98F36" w:rsidR="00D661FD" w:rsidRPr="00DF7DBD" w:rsidRDefault="00D661FD" w:rsidP="00DF7DBD">
            <w:pPr>
              <w:numPr>
                <w:ilvl w:val="0"/>
                <w:numId w:val="6"/>
              </w:numPr>
              <w:ind w:right="-6"/>
              <w:jc w:val="both"/>
              <w:rPr>
                <w:rFonts w:cs="Arial"/>
                <w:strike/>
                <w:noProof w:val="0"/>
                <w:lang w:val="de-DE" w:eastAsia="it-IT"/>
              </w:rPr>
            </w:pPr>
            <w:r w:rsidRPr="00DF7DBD">
              <w:rPr>
                <w:rFonts w:cs="Arial"/>
                <w:lang w:val="de-DE" w:eastAsia="it-IT"/>
              </w:rPr>
              <w:t>etwaiges Hilfsunternehmen;</w:t>
            </w:r>
          </w:p>
        </w:tc>
        <w:tc>
          <w:tcPr>
            <w:tcW w:w="1136" w:type="dxa"/>
          </w:tcPr>
          <w:p w14:paraId="4B8DB911" w14:textId="77777777" w:rsidR="00D661FD" w:rsidRPr="00DF7DBD" w:rsidRDefault="00D661FD" w:rsidP="00D661FD">
            <w:pPr>
              <w:spacing w:line="240" w:lineRule="exact"/>
              <w:jc w:val="both"/>
              <w:rPr>
                <w:rFonts w:cs="Arial"/>
                <w:lang w:val="de-DE"/>
              </w:rPr>
            </w:pPr>
          </w:p>
        </w:tc>
        <w:tc>
          <w:tcPr>
            <w:tcW w:w="4534" w:type="dxa"/>
          </w:tcPr>
          <w:p w14:paraId="17019EB0" w14:textId="77777777" w:rsidR="00D661FD" w:rsidRPr="00DF7DBD" w:rsidRDefault="00D661FD" w:rsidP="00D661FD">
            <w:pPr>
              <w:tabs>
                <w:tab w:val="left" w:pos="4682"/>
              </w:tabs>
              <w:autoSpaceDE w:val="0"/>
              <w:autoSpaceDN w:val="0"/>
              <w:adjustRightInd w:val="0"/>
              <w:jc w:val="both"/>
              <w:rPr>
                <w:noProof w:val="0"/>
                <w:lang w:val="it-IT"/>
              </w:rPr>
            </w:pPr>
            <w:r w:rsidRPr="00DF7DBD">
              <w:rPr>
                <w:rFonts w:cs="Arial"/>
                <w:noProof w:val="0"/>
                <w:lang w:val="it-IT" w:eastAsia="de-DE"/>
              </w:rPr>
              <w:t xml:space="preserve">In seguito all’aggiudicazione non efficace, al fine di procedere con i controlli ai sensi dell’art. 80, D.Lgs. n. 502016, la stazione appaltante richiederà </w:t>
            </w:r>
            <w:r w:rsidRPr="00DF7DBD">
              <w:rPr>
                <w:noProof w:val="0"/>
                <w:lang w:val="it-IT"/>
              </w:rPr>
              <w:t>di fornire/confermare i dati relativi alla composizione societaria in capo ai seguenti soggetti:</w:t>
            </w:r>
          </w:p>
          <w:p w14:paraId="343193CA" w14:textId="77777777" w:rsidR="00D661FD" w:rsidRPr="00DF7DBD" w:rsidRDefault="00D661FD" w:rsidP="00D661FD">
            <w:pPr>
              <w:tabs>
                <w:tab w:val="left" w:pos="4682"/>
              </w:tabs>
              <w:autoSpaceDE w:val="0"/>
              <w:autoSpaceDN w:val="0"/>
              <w:adjustRightInd w:val="0"/>
              <w:jc w:val="both"/>
              <w:rPr>
                <w:noProof w:val="0"/>
                <w:lang w:val="it-IT"/>
              </w:rPr>
            </w:pPr>
          </w:p>
          <w:p w14:paraId="6CFF7BA8" w14:textId="77777777" w:rsidR="00D661FD" w:rsidRPr="00DF7DBD" w:rsidRDefault="00D661FD" w:rsidP="00D661FD">
            <w:pPr>
              <w:numPr>
                <w:ilvl w:val="0"/>
                <w:numId w:val="6"/>
              </w:numPr>
              <w:tabs>
                <w:tab w:val="left" w:pos="4682"/>
              </w:tabs>
              <w:jc w:val="both"/>
              <w:rPr>
                <w:rFonts w:cs="Arial"/>
                <w:noProof w:val="0"/>
                <w:lang w:val="it-IT" w:eastAsia="it-IT"/>
              </w:rPr>
            </w:pPr>
            <w:r w:rsidRPr="00DF7DBD">
              <w:rPr>
                <w:rFonts w:cs="Arial"/>
                <w:noProof w:val="0"/>
                <w:lang w:val="it-IT" w:eastAsia="it-IT"/>
              </w:rPr>
              <w:t>aggiudicatario (impresa singola o mandataria e mandante);</w:t>
            </w:r>
          </w:p>
          <w:p w14:paraId="2037BC9E" w14:textId="77777777" w:rsidR="00D661FD" w:rsidRPr="00DF7DBD" w:rsidRDefault="00D661FD" w:rsidP="00D661FD">
            <w:pPr>
              <w:numPr>
                <w:ilvl w:val="0"/>
                <w:numId w:val="6"/>
              </w:numPr>
              <w:tabs>
                <w:tab w:val="left" w:pos="4682"/>
              </w:tabs>
              <w:jc w:val="both"/>
              <w:rPr>
                <w:rFonts w:cs="Arial"/>
                <w:noProof w:val="0"/>
                <w:lang w:val="de-DE" w:eastAsia="it-IT"/>
              </w:rPr>
            </w:pPr>
            <w:r w:rsidRPr="00DF7DBD">
              <w:rPr>
                <w:rFonts w:cs="Arial"/>
                <w:noProof w:val="0"/>
                <w:lang w:val="de-DE" w:eastAsia="it-IT"/>
              </w:rPr>
              <w:t>impresa consorziata esecutrice;</w:t>
            </w:r>
          </w:p>
          <w:p w14:paraId="13FD15FF" w14:textId="4313762E" w:rsidR="00D661FD" w:rsidRPr="00DF7DBD" w:rsidRDefault="00D661FD" w:rsidP="00DF7DBD">
            <w:pPr>
              <w:numPr>
                <w:ilvl w:val="0"/>
                <w:numId w:val="6"/>
              </w:numPr>
              <w:tabs>
                <w:tab w:val="left" w:pos="4682"/>
              </w:tabs>
              <w:jc w:val="both"/>
              <w:rPr>
                <w:rFonts w:cs="Arial"/>
                <w:noProof w:val="0"/>
                <w:lang w:val="it-IT" w:eastAsia="de-DE"/>
              </w:rPr>
            </w:pPr>
            <w:r w:rsidRPr="00DF7DBD">
              <w:rPr>
                <w:rFonts w:cs="Arial"/>
                <w:noProof w:val="0"/>
                <w:lang w:val="de-DE" w:eastAsia="it-IT"/>
              </w:rPr>
              <w:t>eventuale impresa ausiliaria;</w:t>
            </w:r>
          </w:p>
        </w:tc>
      </w:tr>
      <w:tr w:rsidR="00D661FD" w:rsidRPr="00DF7DBD" w14:paraId="114648B8" w14:textId="77777777" w:rsidTr="00900751">
        <w:trPr>
          <w:gridAfter w:val="1"/>
          <w:wAfter w:w="11" w:type="dxa"/>
        </w:trPr>
        <w:tc>
          <w:tcPr>
            <w:tcW w:w="4256" w:type="dxa"/>
            <w:gridSpan w:val="4"/>
          </w:tcPr>
          <w:p w14:paraId="43348A2B" w14:textId="77777777" w:rsidR="00D661FD" w:rsidRPr="00B71E09" w:rsidRDefault="00D661FD" w:rsidP="00D661FD">
            <w:pPr>
              <w:spacing w:line="240" w:lineRule="exact"/>
              <w:ind w:right="76"/>
              <w:jc w:val="both"/>
              <w:rPr>
                <w:rFonts w:cs="Arial"/>
                <w:noProof w:val="0"/>
                <w:lang w:val="it-IT" w:eastAsia="it-IT"/>
              </w:rPr>
            </w:pPr>
          </w:p>
        </w:tc>
        <w:tc>
          <w:tcPr>
            <w:tcW w:w="1136" w:type="dxa"/>
          </w:tcPr>
          <w:p w14:paraId="51A5758D" w14:textId="77777777" w:rsidR="00D661FD" w:rsidRPr="00B71E09" w:rsidRDefault="00D661FD" w:rsidP="00D661FD">
            <w:pPr>
              <w:spacing w:line="240" w:lineRule="exact"/>
              <w:jc w:val="both"/>
              <w:rPr>
                <w:rFonts w:cs="Arial"/>
                <w:lang w:val="it-IT"/>
              </w:rPr>
            </w:pPr>
          </w:p>
        </w:tc>
        <w:tc>
          <w:tcPr>
            <w:tcW w:w="4534" w:type="dxa"/>
          </w:tcPr>
          <w:p w14:paraId="539B8B92" w14:textId="77777777" w:rsidR="00D661FD" w:rsidRPr="00B71E09" w:rsidRDefault="00D661FD" w:rsidP="00D661FD">
            <w:pPr>
              <w:tabs>
                <w:tab w:val="center" w:pos="4680"/>
              </w:tabs>
              <w:autoSpaceDE w:val="0"/>
              <w:autoSpaceDN w:val="0"/>
              <w:adjustRightInd w:val="0"/>
              <w:ind w:right="181"/>
              <w:jc w:val="both"/>
              <w:rPr>
                <w:rFonts w:cs="Arial"/>
                <w:noProof w:val="0"/>
                <w:color w:val="000000"/>
                <w:lang w:val="it-IT" w:eastAsia="de-DE"/>
              </w:rPr>
            </w:pPr>
          </w:p>
        </w:tc>
      </w:tr>
      <w:tr w:rsidR="00D661FD" w:rsidRPr="006B09DE" w14:paraId="60F9A973" w14:textId="77777777" w:rsidTr="00900751">
        <w:trPr>
          <w:gridAfter w:val="1"/>
          <w:wAfter w:w="11" w:type="dxa"/>
        </w:trPr>
        <w:tc>
          <w:tcPr>
            <w:tcW w:w="4256" w:type="dxa"/>
            <w:gridSpan w:val="4"/>
          </w:tcPr>
          <w:p w14:paraId="506064CE" w14:textId="77777777" w:rsidR="00D661FD" w:rsidRPr="00BB14D4" w:rsidRDefault="00D661FD" w:rsidP="00D661FD">
            <w:pPr>
              <w:spacing w:line="240" w:lineRule="exact"/>
              <w:ind w:right="76"/>
              <w:jc w:val="both"/>
              <w:rPr>
                <w:rFonts w:cs="Arial"/>
                <w:lang w:val="de-DE"/>
              </w:rPr>
            </w:pPr>
            <w:r w:rsidRPr="00BB14D4">
              <w:rPr>
                <w:rFonts w:cs="Arial"/>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36" w:type="dxa"/>
          </w:tcPr>
          <w:p w14:paraId="1D0801E3" w14:textId="77777777" w:rsidR="00D661FD" w:rsidRPr="00BB14D4" w:rsidRDefault="00D661FD" w:rsidP="00D661FD">
            <w:pPr>
              <w:spacing w:line="240" w:lineRule="exact"/>
              <w:jc w:val="both"/>
              <w:rPr>
                <w:rFonts w:cs="Arial"/>
                <w:lang w:val="de-DE"/>
              </w:rPr>
            </w:pPr>
          </w:p>
        </w:tc>
        <w:tc>
          <w:tcPr>
            <w:tcW w:w="4534" w:type="dxa"/>
          </w:tcPr>
          <w:p w14:paraId="573D2D24" w14:textId="77777777" w:rsidR="00D661FD" w:rsidRPr="00BB14D4" w:rsidRDefault="00D661FD" w:rsidP="00D661FD">
            <w:pPr>
              <w:spacing w:line="240" w:lineRule="exact"/>
              <w:ind w:right="105"/>
              <w:jc w:val="both"/>
              <w:rPr>
                <w:rFonts w:cs="Arial"/>
                <w:noProof w:val="0"/>
                <w:lang w:val="it-IT" w:eastAsia="it-IT"/>
              </w:rPr>
            </w:pPr>
            <w:r w:rsidRPr="00BB14D4">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D661FD" w:rsidRPr="006B09DE" w14:paraId="421DBF0C" w14:textId="77777777" w:rsidTr="00900751">
        <w:trPr>
          <w:gridAfter w:val="1"/>
          <w:wAfter w:w="11" w:type="dxa"/>
        </w:trPr>
        <w:tc>
          <w:tcPr>
            <w:tcW w:w="4256" w:type="dxa"/>
            <w:gridSpan w:val="4"/>
          </w:tcPr>
          <w:p w14:paraId="64E685C7" w14:textId="77777777" w:rsidR="00D661FD" w:rsidRPr="00E85CD9" w:rsidRDefault="00D661FD" w:rsidP="00D661FD">
            <w:pPr>
              <w:spacing w:line="240" w:lineRule="exact"/>
              <w:ind w:right="76"/>
              <w:jc w:val="both"/>
              <w:rPr>
                <w:rFonts w:cs="Arial"/>
                <w:noProof w:val="0"/>
                <w:highlight w:val="yellow"/>
                <w:lang w:val="it-IT" w:eastAsia="it-IT"/>
              </w:rPr>
            </w:pPr>
          </w:p>
        </w:tc>
        <w:tc>
          <w:tcPr>
            <w:tcW w:w="1136" w:type="dxa"/>
          </w:tcPr>
          <w:p w14:paraId="7AA71DCC" w14:textId="77777777" w:rsidR="00D661FD" w:rsidRPr="00E85CD9" w:rsidRDefault="00D661FD" w:rsidP="00D661FD">
            <w:pPr>
              <w:spacing w:line="240" w:lineRule="exact"/>
              <w:jc w:val="both"/>
              <w:rPr>
                <w:rFonts w:cs="Arial"/>
                <w:highlight w:val="yellow"/>
                <w:lang w:val="it-IT"/>
              </w:rPr>
            </w:pPr>
          </w:p>
        </w:tc>
        <w:tc>
          <w:tcPr>
            <w:tcW w:w="4534" w:type="dxa"/>
          </w:tcPr>
          <w:p w14:paraId="782F1AA2" w14:textId="77777777" w:rsidR="00D661FD" w:rsidRPr="00DF1A64" w:rsidRDefault="00D661FD" w:rsidP="00D661FD">
            <w:pPr>
              <w:tabs>
                <w:tab w:val="center" w:pos="4680"/>
              </w:tabs>
              <w:autoSpaceDE w:val="0"/>
              <w:autoSpaceDN w:val="0"/>
              <w:adjustRightInd w:val="0"/>
              <w:ind w:right="181"/>
              <w:jc w:val="both"/>
              <w:rPr>
                <w:rFonts w:cs="Arial"/>
                <w:noProof w:val="0"/>
                <w:color w:val="000000"/>
                <w:highlight w:val="yellow"/>
                <w:lang w:val="it-IT" w:eastAsia="de-DE"/>
              </w:rPr>
            </w:pPr>
          </w:p>
        </w:tc>
      </w:tr>
      <w:tr w:rsidR="00D661FD" w:rsidRPr="006B09DE" w14:paraId="1E5CA2ED" w14:textId="77777777" w:rsidTr="00900751">
        <w:trPr>
          <w:gridAfter w:val="1"/>
          <w:wAfter w:w="11" w:type="dxa"/>
        </w:trPr>
        <w:tc>
          <w:tcPr>
            <w:tcW w:w="4256" w:type="dxa"/>
            <w:gridSpan w:val="4"/>
          </w:tcPr>
          <w:p w14:paraId="0A37157E" w14:textId="77777777" w:rsidR="00D661FD" w:rsidRPr="004A041D" w:rsidRDefault="00D661FD" w:rsidP="00D661FD">
            <w:pPr>
              <w:spacing w:line="240" w:lineRule="exact"/>
              <w:ind w:right="76"/>
              <w:jc w:val="both"/>
              <w:rPr>
                <w:rFonts w:cs="Arial"/>
                <w:noProof w:val="0"/>
                <w:lang w:val="de-DE" w:eastAsia="it-IT"/>
              </w:rPr>
            </w:pPr>
            <w:r w:rsidRPr="004A041D">
              <w:rPr>
                <w:rFonts w:cs="Arial"/>
                <w:noProof w:val="0"/>
                <w:lang w:val="de-DE" w:eastAsia="it-IT"/>
              </w:rPr>
              <w:t xml:space="preserve">Nach dem noch nicht rechtswirksamen Zuschlag fordert </w:t>
            </w:r>
            <w:r w:rsidRPr="004A041D">
              <w:rPr>
                <w:rFonts w:cs="Arial"/>
                <w:noProof w:val="0"/>
                <w:color w:val="FF0000"/>
                <w:lang w:val="de-DE" w:eastAsia="it-IT"/>
              </w:rPr>
              <w:t xml:space="preserve">die Vergabestelle den Wirtschaftsteilnehmer, der erster in der Rangordnung ist, unbeschadet der Vorschriften laut Art. 85, 86 und 87 des </w:t>
            </w:r>
            <w:r w:rsidRPr="004A041D">
              <w:rPr>
                <w:color w:val="FF0000"/>
                <w:lang w:val="de-DE"/>
              </w:rPr>
              <w:t>GvD 50/2016</w:t>
            </w:r>
            <w:r w:rsidRPr="004A041D">
              <w:rPr>
                <w:rFonts w:cs="Arial"/>
                <w:noProof w:val="0"/>
                <w:color w:val="FF0000"/>
                <w:lang w:val="de-DE" w:eastAsia="it-IT"/>
              </w:rPr>
              <w:t xml:space="preserve">, mittels einer schriftlichen Mitteilung mittels zertifizierter E-Mail auf, </w:t>
            </w:r>
            <w:r w:rsidRPr="004A041D">
              <w:rPr>
                <w:rFonts w:cs="Arial"/>
                <w:noProof w:val="0"/>
                <w:lang w:val="de-DE" w:eastAsia="it-IT"/>
              </w:rPr>
              <w:t xml:space="preserve">innerhalb der vorgegebenen Frist von </w:t>
            </w:r>
            <w:r w:rsidRPr="004A041D">
              <w:rPr>
                <w:rFonts w:cs="Arial"/>
                <w:color w:val="FF0000"/>
                <w:lang w:val="it-IT"/>
              </w:rPr>
              <w:fldChar w:fldCharType="begin">
                <w:ffData>
                  <w:name w:val="Testo55"/>
                  <w:enabled/>
                  <w:calcOnExit w:val="0"/>
                  <w:textInput/>
                </w:ffData>
              </w:fldChar>
            </w:r>
            <w:r w:rsidRPr="004A041D">
              <w:rPr>
                <w:rFonts w:cs="Arial"/>
                <w:color w:val="FF0000"/>
                <w:lang w:val="de-DE"/>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eastAsia="MS Mincho" w:cs="Arial"/>
                <w:color w:val="FF0000"/>
                <w:lang w:val="it-IT"/>
              </w:rPr>
              <w:t> </w:t>
            </w:r>
            <w:r w:rsidRPr="004A041D">
              <w:rPr>
                <w:rFonts w:eastAsia="MS Mincho" w:cs="Arial"/>
                <w:color w:val="FF0000"/>
                <w:lang w:val="it-IT"/>
              </w:rPr>
              <w:t> </w:t>
            </w:r>
            <w:r w:rsidRPr="004A041D">
              <w:rPr>
                <w:rFonts w:eastAsia="MS Mincho" w:cs="Arial"/>
                <w:color w:val="FF0000"/>
                <w:lang w:val="it-IT"/>
              </w:rPr>
              <w:t> </w:t>
            </w:r>
            <w:r w:rsidRPr="004A041D">
              <w:rPr>
                <w:rFonts w:eastAsia="MS Mincho" w:cs="Arial"/>
                <w:color w:val="FF0000"/>
                <w:lang w:val="it-IT"/>
              </w:rPr>
              <w:t> </w:t>
            </w:r>
            <w:r w:rsidRPr="004A041D">
              <w:rPr>
                <w:rFonts w:eastAsia="MS Mincho" w:cs="Arial"/>
                <w:color w:val="FF0000"/>
                <w:lang w:val="it-IT"/>
              </w:rPr>
              <w:t> </w:t>
            </w:r>
            <w:r w:rsidRPr="004A041D">
              <w:rPr>
                <w:rFonts w:cs="Arial"/>
                <w:color w:val="FF0000"/>
                <w:lang w:val="it-IT"/>
              </w:rPr>
              <w:fldChar w:fldCharType="end"/>
            </w:r>
            <w:r w:rsidRPr="004A041D">
              <w:rPr>
                <w:rFonts w:cs="Arial"/>
                <w:noProof w:val="0"/>
                <w:color w:val="FF0000"/>
                <w:lang w:val="de-DE" w:eastAsia="it-IT"/>
              </w:rPr>
              <w:t xml:space="preserve"> Tagen</w:t>
            </w:r>
            <w:r w:rsidRPr="004A041D">
              <w:rPr>
                <w:rFonts w:cs="Arial"/>
                <w:noProof w:val="0"/>
                <w:lang w:val="de-DE" w:eastAsia="it-IT"/>
              </w:rPr>
              <w:t xml:space="preserve"> ab Erhalt der Anfrage</w:t>
            </w:r>
            <w:r w:rsidRPr="004A041D">
              <w:rPr>
                <w:rFonts w:cs="Arial"/>
                <w:noProof w:val="0"/>
                <w:color w:val="FF0000"/>
                <w:lang w:val="de-DE" w:eastAsia="it-IT"/>
              </w:rPr>
              <w:t xml:space="preserve"> folgende Unterlagen vorzulegen:</w:t>
            </w:r>
          </w:p>
        </w:tc>
        <w:tc>
          <w:tcPr>
            <w:tcW w:w="1136" w:type="dxa"/>
          </w:tcPr>
          <w:p w14:paraId="7E4025FC" w14:textId="77777777" w:rsidR="00D661FD" w:rsidRPr="004A041D" w:rsidRDefault="00D661FD" w:rsidP="00D661FD">
            <w:pPr>
              <w:spacing w:line="240" w:lineRule="exact"/>
              <w:jc w:val="both"/>
              <w:rPr>
                <w:rFonts w:cs="Arial"/>
                <w:lang w:val="de-DE"/>
              </w:rPr>
            </w:pPr>
          </w:p>
        </w:tc>
        <w:tc>
          <w:tcPr>
            <w:tcW w:w="4534" w:type="dxa"/>
          </w:tcPr>
          <w:p w14:paraId="7DFE42FB" w14:textId="77777777" w:rsidR="00D661FD" w:rsidRPr="007B1594" w:rsidRDefault="00D661FD" w:rsidP="00D661FD">
            <w:pPr>
              <w:spacing w:line="240" w:lineRule="exact"/>
              <w:ind w:right="105"/>
              <w:jc w:val="both"/>
              <w:rPr>
                <w:rFonts w:cs="Arial"/>
                <w:lang w:val="it-IT"/>
              </w:rPr>
            </w:pPr>
            <w:r w:rsidRPr="004A041D">
              <w:rPr>
                <w:rFonts w:cs="Arial"/>
                <w:noProof w:val="0"/>
                <w:lang w:val="it-IT" w:eastAsia="it-IT"/>
              </w:rPr>
              <w:t>Dopo l’aggiudicazione non efficace l</w:t>
            </w:r>
            <w:r w:rsidRPr="004A041D">
              <w:rPr>
                <w:rFonts w:cs="Arial"/>
                <w:color w:val="FF0000"/>
                <w:lang w:val="it-IT"/>
              </w:rPr>
              <w:t>a stazione appaltante,</w:t>
            </w:r>
            <w:r w:rsidRPr="004A041D">
              <w:rPr>
                <w:rFonts w:cs="Arial"/>
                <w:noProof w:val="0"/>
                <w:color w:val="FF0000"/>
                <w:lang w:val="it-IT" w:eastAsia="it-IT"/>
              </w:rPr>
              <w:t xml:space="preserve"> fatto salvo quanto stabilito ai sensi degli artt. 85, 86 e 87 del </w:t>
            </w:r>
            <w:r w:rsidRPr="004A041D">
              <w:rPr>
                <w:color w:val="FF0000"/>
                <w:lang w:val="it-IT"/>
              </w:rPr>
              <w:t>D.Lgs. 50/2016</w:t>
            </w:r>
            <w:r w:rsidRPr="004A041D">
              <w:rPr>
                <w:rFonts w:cs="Arial"/>
                <w:noProof w:val="0"/>
                <w:lang w:val="it-IT" w:eastAsia="it-IT"/>
              </w:rPr>
              <w:t>, inviterà</w:t>
            </w:r>
            <w:r w:rsidRPr="004A041D">
              <w:rPr>
                <w:rFonts w:cs="Arial"/>
                <w:color w:val="FF0000"/>
                <w:lang w:val="it-IT"/>
              </w:rPr>
              <w:t xml:space="preserve"> l’operatore economico primo in graduatoria,</w:t>
            </w:r>
            <w:r w:rsidRPr="004A041D">
              <w:rPr>
                <w:rFonts w:cs="Arial"/>
                <w:lang w:val="it-IT"/>
              </w:rPr>
              <w:t xml:space="preserve"> </w:t>
            </w:r>
            <w:r w:rsidRPr="004A041D">
              <w:rPr>
                <w:rFonts w:cs="Arial"/>
                <w:noProof w:val="0"/>
                <w:lang w:val="it-IT" w:eastAsia="it-IT"/>
              </w:rPr>
              <w:t xml:space="preserve">mediante comunicazione scritta </w:t>
            </w:r>
            <w:r w:rsidRPr="004A041D">
              <w:rPr>
                <w:rFonts w:cs="Arial"/>
                <w:noProof w:val="0"/>
                <w:color w:val="FF0000"/>
                <w:lang w:val="it-IT" w:eastAsia="it-IT"/>
              </w:rPr>
              <w:t>a mezzo PEC</w:t>
            </w:r>
            <w:r w:rsidRPr="004A041D">
              <w:rPr>
                <w:rFonts w:cs="Arial"/>
                <w:noProof w:val="0"/>
                <w:lang w:val="it-IT" w:eastAsia="it-IT"/>
              </w:rPr>
              <w:t xml:space="preserve">, ad esibire entro il termine stabilito di </w:t>
            </w:r>
            <w:r w:rsidRPr="004A041D">
              <w:rPr>
                <w:rFonts w:cs="Arial"/>
                <w:color w:val="FF0000"/>
                <w:lang w:val="it-IT"/>
              </w:rPr>
              <w:fldChar w:fldCharType="begin">
                <w:ffData>
                  <w:name w:val="Testo55"/>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eastAsia="MS Mincho" w:cs="Arial"/>
                <w:color w:val="FF0000"/>
                <w:lang w:val="it-IT"/>
              </w:rPr>
              <w:t> </w:t>
            </w:r>
            <w:r w:rsidRPr="004A041D">
              <w:rPr>
                <w:rFonts w:eastAsia="MS Mincho" w:cs="Arial"/>
                <w:color w:val="FF0000"/>
                <w:lang w:val="it-IT"/>
              </w:rPr>
              <w:t> </w:t>
            </w:r>
            <w:r w:rsidRPr="004A041D">
              <w:rPr>
                <w:rFonts w:eastAsia="MS Mincho" w:cs="Arial"/>
                <w:color w:val="FF0000"/>
                <w:lang w:val="it-IT"/>
              </w:rPr>
              <w:t> </w:t>
            </w:r>
            <w:r w:rsidRPr="004A041D">
              <w:rPr>
                <w:rFonts w:eastAsia="MS Mincho" w:cs="Arial"/>
                <w:color w:val="FF0000"/>
                <w:lang w:val="it-IT"/>
              </w:rPr>
              <w:t> </w:t>
            </w:r>
            <w:r w:rsidRPr="004A041D">
              <w:rPr>
                <w:rFonts w:eastAsia="MS Mincho" w:cs="Arial"/>
                <w:color w:val="FF0000"/>
                <w:lang w:val="it-IT"/>
              </w:rPr>
              <w:t> </w:t>
            </w:r>
            <w:r w:rsidRPr="004A041D">
              <w:rPr>
                <w:rFonts w:cs="Arial"/>
                <w:color w:val="FF0000"/>
                <w:lang w:val="it-IT"/>
              </w:rPr>
              <w:fldChar w:fldCharType="end"/>
            </w:r>
            <w:r w:rsidRPr="004A041D">
              <w:rPr>
                <w:rFonts w:cs="Arial"/>
                <w:noProof w:val="0"/>
                <w:color w:val="FF0000"/>
                <w:lang w:val="it-IT" w:eastAsia="it-IT"/>
              </w:rPr>
              <w:t xml:space="preserve"> giorni</w:t>
            </w:r>
            <w:r w:rsidRPr="004A041D">
              <w:rPr>
                <w:rFonts w:cs="Arial"/>
                <w:noProof w:val="0"/>
                <w:lang w:val="it-IT" w:eastAsia="it-IT"/>
              </w:rPr>
              <w:t xml:space="preserve"> dal ricevimento della richiesta, la seguente documentazione</w:t>
            </w:r>
            <w:r w:rsidRPr="004A041D">
              <w:rPr>
                <w:rFonts w:cs="Arial"/>
                <w:color w:val="FF0000"/>
                <w:lang w:val="it-IT"/>
              </w:rPr>
              <w:t>:</w:t>
            </w:r>
          </w:p>
        </w:tc>
      </w:tr>
      <w:tr w:rsidR="00D661FD" w:rsidRPr="006B09DE" w14:paraId="10C29A8E" w14:textId="77777777" w:rsidTr="00900751">
        <w:trPr>
          <w:gridAfter w:val="1"/>
          <w:wAfter w:w="11" w:type="dxa"/>
        </w:trPr>
        <w:tc>
          <w:tcPr>
            <w:tcW w:w="4256" w:type="dxa"/>
            <w:gridSpan w:val="4"/>
          </w:tcPr>
          <w:p w14:paraId="62E32ECB" w14:textId="77777777" w:rsidR="00D661FD" w:rsidRPr="00CB3C3A" w:rsidRDefault="00D661FD" w:rsidP="00D661FD">
            <w:pPr>
              <w:tabs>
                <w:tab w:val="left" w:pos="4111"/>
              </w:tabs>
              <w:spacing w:line="240" w:lineRule="exact"/>
              <w:ind w:right="76"/>
              <w:jc w:val="both"/>
              <w:rPr>
                <w:rFonts w:cs="Arial"/>
                <w:bCs/>
                <w:strike/>
                <w:highlight w:val="yellow"/>
                <w:lang w:val="it-IT"/>
              </w:rPr>
            </w:pPr>
          </w:p>
        </w:tc>
        <w:tc>
          <w:tcPr>
            <w:tcW w:w="1136" w:type="dxa"/>
          </w:tcPr>
          <w:p w14:paraId="408713A3" w14:textId="77777777" w:rsidR="00D661FD" w:rsidRPr="00CB3C3A" w:rsidRDefault="00D661FD" w:rsidP="00D661FD">
            <w:pPr>
              <w:spacing w:line="240" w:lineRule="exact"/>
              <w:rPr>
                <w:rFonts w:cs="Arial"/>
                <w:strike/>
                <w:highlight w:val="yellow"/>
                <w:lang w:val="it-IT"/>
              </w:rPr>
            </w:pPr>
          </w:p>
        </w:tc>
        <w:tc>
          <w:tcPr>
            <w:tcW w:w="4534" w:type="dxa"/>
          </w:tcPr>
          <w:p w14:paraId="190931A7" w14:textId="77777777" w:rsidR="00D661FD" w:rsidRPr="00AE3450" w:rsidRDefault="00D661FD" w:rsidP="00D661FD">
            <w:pPr>
              <w:tabs>
                <w:tab w:val="left" w:pos="4111"/>
                <w:tab w:val="center" w:pos="4536"/>
                <w:tab w:val="right" w:pos="9072"/>
              </w:tabs>
              <w:spacing w:line="240" w:lineRule="exact"/>
              <w:ind w:right="105"/>
              <w:jc w:val="both"/>
              <w:rPr>
                <w:rFonts w:cs="Arial"/>
                <w:bCs/>
                <w:highlight w:val="yellow"/>
                <w:lang w:val="it-IT"/>
              </w:rPr>
            </w:pPr>
          </w:p>
        </w:tc>
      </w:tr>
      <w:tr w:rsidR="00D661FD" w:rsidRPr="006B09DE" w14:paraId="17A0F2A6" w14:textId="77777777" w:rsidTr="00900751">
        <w:trPr>
          <w:gridAfter w:val="1"/>
          <w:wAfter w:w="11" w:type="dxa"/>
        </w:trPr>
        <w:tc>
          <w:tcPr>
            <w:tcW w:w="4256" w:type="dxa"/>
            <w:gridSpan w:val="4"/>
          </w:tcPr>
          <w:p w14:paraId="14AFE69F" w14:textId="77777777" w:rsidR="00D661FD" w:rsidRPr="004A041D" w:rsidRDefault="00D661FD" w:rsidP="00D661FD">
            <w:pPr>
              <w:spacing w:line="240" w:lineRule="exact"/>
              <w:ind w:right="76"/>
              <w:jc w:val="both"/>
              <w:rPr>
                <w:rFonts w:cs="Arial"/>
                <w:color w:val="FF0000"/>
                <w:lang w:val="de-DE"/>
              </w:rPr>
            </w:pPr>
            <w:bookmarkStart w:id="80" w:name="_Hlk506978846"/>
            <w:r w:rsidRPr="004A041D">
              <w:rPr>
                <w:rFonts w:cs="Arial"/>
                <w:color w:val="FF0000"/>
                <w:lang w:val="de-DE"/>
              </w:rPr>
              <w:t xml:space="preserve">Bezüglich der Voraussetzung gemäß Punkt 3.5., Buchst. </w:t>
            </w:r>
            <w:r w:rsidRPr="004A041D">
              <w:rPr>
                <w:rFonts w:cs="Arial"/>
                <w:color w:val="FF0000"/>
                <w:lang w:val="de-DE"/>
              </w:rPr>
              <w:fldChar w:fldCharType="begin">
                <w:ffData>
                  <w:name w:val="Testo52"/>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w:t>
            </w:r>
          </w:p>
          <w:p w14:paraId="3B2F1B9B" w14:textId="77777777" w:rsidR="00D661FD" w:rsidRPr="004A041D" w:rsidRDefault="00D661FD" w:rsidP="00D661FD">
            <w:pPr>
              <w:spacing w:line="240" w:lineRule="exact"/>
              <w:ind w:right="76"/>
              <w:jc w:val="both"/>
              <w:rPr>
                <w:rFonts w:cs="Arial"/>
                <w:color w:val="FF0000"/>
                <w:lang w:val="de-DE"/>
              </w:rPr>
            </w:pPr>
          </w:p>
          <w:p w14:paraId="1942EBD8" w14:textId="77777777" w:rsidR="00D661FD" w:rsidRPr="004A041D" w:rsidRDefault="00D661FD" w:rsidP="00D661FD">
            <w:pPr>
              <w:numPr>
                <w:ilvl w:val="0"/>
                <w:numId w:val="20"/>
              </w:numPr>
              <w:spacing w:line="240" w:lineRule="exact"/>
              <w:ind w:right="76"/>
              <w:jc w:val="both"/>
              <w:rPr>
                <w:rFonts w:cs="Arial"/>
                <w:color w:val="FF0000"/>
                <w:lang w:val="de-DE"/>
              </w:rPr>
            </w:pPr>
            <w:r w:rsidRPr="004A041D">
              <w:rPr>
                <w:rFonts w:cs="Arial"/>
                <w:color w:val="FF0000"/>
                <w:u w:val="single"/>
                <w:lang w:val="de-DE"/>
              </w:rPr>
              <w:t>bei öffentlichen Aufträgen:</w:t>
            </w:r>
            <w:r w:rsidRPr="004A041D">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Verfahrensverantwortlichen sowie des Gegenstands, des Betrags, der Nummer und des Datums des Vertrags; die Vergabestelle wird bei den genannten Verwaltungen die Bescheinigungen über die </w:t>
            </w:r>
            <w:r w:rsidRPr="004A041D">
              <w:rPr>
                <w:rFonts w:cs="Arial"/>
                <w:b/>
                <w:color w:val="FF0000"/>
                <w:u w:val="single"/>
                <w:lang w:val="de-DE"/>
              </w:rPr>
              <w:t>ordnungsgemäße Ausführung der Leistungen/Überprüfung der Übereinstimmung</w:t>
            </w:r>
            <w:r w:rsidRPr="004A041D">
              <w:rPr>
                <w:rFonts w:cs="Arial"/>
                <w:color w:val="FF0000"/>
                <w:lang w:val="de-DE"/>
              </w:rPr>
              <w:t xml:space="preserve"> einholen.</w:t>
            </w:r>
          </w:p>
          <w:p w14:paraId="375E6B7A" w14:textId="77777777" w:rsidR="00D661FD" w:rsidRPr="004A041D" w:rsidRDefault="00D661FD" w:rsidP="00D661FD">
            <w:pPr>
              <w:numPr>
                <w:ilvl w:val="0"/>
                <w:numId w:val="20"/>
              </w:numPr>
              <w:spacing w:line="240" w:lineRule="exact"/>
              <w:ind w:right="76"/>
              <w:jc w:val="both"/>
              <w:rPr>
                <w:rFonts w:cs="Arial"/>
                <w:color w:val="FF0000"/>
                <w:lang w:val="de-DE"/>
              </w:rPr>
            </w:pPr>
            <w:r w:rsidRPr="004A041D">
              <w:rPr>
                <w:rFonts w:cs="Arial"/>
                <w:color w:val="FF0000"/>
                <w:u w:val="single"/>
                <w:lang w:val="de-DE"/>
              </w:rPr>
              <w:t>bei zugunsten von Privatpersonen erbrachten Leistungen:</w:t>
            </w:r>
            <w:r w:rsidRPr="004A041D">
              <w:rPr>
                <w:rFonts w:cs="Arial"/>
                <w:color w:val="FF0000"/>
                <w:lang w:val="de-DE"/>
              </w:rPr>
              <w:t xml:space="preserve"> eine Erklärung dieser Personen über die Erbringung der genannten Leistungen,</w:t>
            </w:r>
            <w:r w:rsidRPr="004A041D">
              <w:rPr>
                <w:rFonts w:cs="Arial"/>
                <w:b/>
                <w:color w:val="FF0000"/>
                <w:u w:val="single"/>
                <w:lang w:val="de-DE"/>
              </w:rPr>
              <w:t xml:space="preserve"> welche ordnungsgemäß ausgeführt worden sein müssen.</w:t>
            </w:r>
          </w:p>
          <w:p w14:paraId="3C4DEF07" w14:textId="77777777" w:rsidR="00D661FD" w:rsidRPr="004A041D" w:rsidRDefault="00D661FD" w:rsidP="00D661FD">
            <w:pPr>
              <w:spacing w:line="240" w:lineRule="exact"/>
              <w:ind w:left="360" w:right="76" w:hanging="360"/>
              <w:jc w:val="both"/>
              <w:outlineLvl w:val="0"/>
              <w:rPr>
                <w:rFonts w:cs="Arial"/>
                <w:color w:val="FF0000"/>
                <w:u w:val="single"/>
                <w:lang w:val="de-DE"/>
              </w:rPr>
            </w:pPr>
          </w:p>
        </w:tc>
        <w:tc>
          <w:tcPr>
            <w:tcW w:w="1136" w:type="dxa"/>
          </w:tcPr>
          <w:p w14:paraId="14D7B2DE" w14:textId="77777777" w:rsidR="00D661FD" w:rsidRPr="004A041D" w:rsidRDefault="00D661FD" w:rsidP="00D661FD">
            <w:pPr>
              <w:tabs>
                <w:tab w:val="right" w:pos="9072"/>
              </w:tabs>
              <w:spacing w:line="240" w:lineRule="exact"/>
              <w:ind w:left="720" w:right="105"/>
              <w:jc w:val="both"/>
              <w:rPr>
                <w:rFonts w:cs="Arial"/>
                <w:color w:val="FF0000"/>
                <w:lang w:val="de-DE"/>
              </w:rPr>
            </w:pPr>
          </w:p>
        </w:tc>
        <w:tc>
          <w:tcPr>
            <w:tcW w:w="4534" w:type="dxa"/>
          </w:tcPr>
          <w:p w14:paraId="31F5A187" w14:textId="77777777" w:rsidR="00D661FD" w:rsidRPr="004A041D" w:rsidRDefault="00D661FD" w:rsidP="00D661FD">
            <w:pPr>
              <w:tabs>
                <w:tab w:val="center" w:pos="360"/>
                <w:tab w:val="right" w:pos="9072"/>
              </w:tabs>
              <w:spacing w:line="240" w:lineRule="exact"/>
              <w:ind w:right="105"/>
              <w:jc w:val="both"/>
              <w:rPr>
                <w:rFonts w:cs="Arial"/>
                <w:color w:val="FF0000"/>
                <w:lang w:val="it-IT"/>
              </w:rPr>
            </w:pPr>
            <w:r w:rsidRPr="004A041D">
              <w:rPr>
                <w:rFonts w:cs="Arial"/>
                <w:color w:val="FF0000"/>
                <w:lang w:val="it-IT"/>
              </w:rPr>
              <w:t xml:space="preserve">Per i requisiti di cui al punto 3.5. lett. </w:t>
            </w:r>
            <w:r w:rsidRPr="004A041D">
              <w:rPr>
                <w:rFonts w:cs="Arial"/>
                <w:color w:val="FF0000"/>
                <w:lang w:val="it-IT"/>
              </w:rPr>
              <w:fldChar w:fldCharType="begin">
                <w:ffData>
                  <w:name w:val="Testo51"/>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p>
          <w:p w14:paraId="37427855" w14:textId="77777777" w:rsidR="00D661FD" w:rsidRPr="004A041D" w:rsidRDefault="00D661FD" w:rsidP="00D661FD">
            <w:pPr>
              <w:tabs>
                <w:tab w:val="right" w:pos="9072"/>
              </w:tabs>
              <w:spacing w:line="240" w:lineRule="exact"/>
              <w:ind w:left="720" w:right="105" w:hanging="720"/>
              <w:jc w:val="both"/>
              <w:rPr>
                <w:rFonts w:cs="Arial"/>
                <w:color w:val="FF0000"/>
                <w:lang w:val="it-IT"/>
              </w:rPr>
            </w:pPr>
          </w:p>
          <w:p w14:paraId="0C0F28E1" w14:textId="77777777" w:rsidR="00D661FD" w:rsidRPr="004A041D" w:rsidRDefault="00D661FD" w:rsidP="00D661FD">
            <w:pPr>
              <w:tabs>
                <w:tab w:val="right" w:pos="9072"/>
              </w:tabs>
              <w:spacing w:line="240" w:lineRule="exact"/>
              <w:ind w:left="720" w:right="105"/>
              <w:jc w:val="both"/>
              <w:rPr>
                <w:rFonts w:cs="Arial"/>
                <w:color w:val="FF0000"/>
                <w:lang w:val="it-IT"/>
              </w:rPr>
            </w:pPr>
          </w:p>
          <w:p w14:paraId="3C9FE49B" w14:textId="77777777" w:rsidR="00D661FD" w:rsidRPr="004A041D" w:rsidRDefault="00D661FD" w:rsidP="00D661FD">
            <w:pPr>
              <w:numPr>
                <w:ilvl w:val="0"/>
                <w:numId w:val="19"/>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enti pubblici:</w:t>
            </w:r>
            <w:r w:rsidRPr="004A041D">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4A041D">
              <w:rPr>
                <w:rFonts w:cs="Arial"/>
                <w:b/>
                <w:color w:val="FF0000"/>
                <w:u w:val="single"/>
                <w:lang w:val="it-IT"/>
              </w:rPr>
              <w:t>regolare esecuzione delle prestazioni/di verifica di conformita’.</w:t>
            </w:r>
          </w:p>
          <w:p w14:paraId="5D11CFDF" w14:textId="77777777" w:rsidR="00D661FD" w:rsidRPr="004A041D" w:rsidRDefault="00D661FD" w:rsidP="00D661FD">
            <w:pPr>
              <w:tabs>
                <w:tab w:val="right" w:pos="9072"/>
              </w:tabs>
              <w:spacing w:line="240" w:lineRule="exact"/>
              <w:ind w:left="360" w:right="105"/>
              <w:jc w:val="both"/>
              <w:rPr>
                <w:rFonts w:cs="Arial"/>
                <w:color w:val="FF0000"/>
                <w:lang w:val="it-IT"/>
              </w:rPr>
            </w:pPr>
          </w:p>
          <w:p w14:paraId="0F607562" w14:textId="77777777" w:rsidR="00D661FD" w:rsidRPr="004A041D" w:rsidRDefault="00D661FD" w:rsidP="00D661FD">
            <w:pPr>
              <w:numPr>
                <w:ilvl w:val="0"/>
                <w:numId w:val="19"/>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privati:</w:t>
            </w:r>
            <w:r w:rsidRPr="004A041D">
              <w:rPr>
                <w:rFonts w:cs="Arial"/>
                <w:color w:val="FF0000"/>
                <w:lang w:val="it-IT"/>
              </w:rPr>
              <w:t xml:space="preserve"> dichiarazione degli stessi relativa all’effettuazione delle suddette prestazioni,</w:t>
            </w:r>
            <w:r w:rsidRPr="004A041D">
              <w:rPr>
                <w:rFonts w:cs="Arial"/>
                <w:b/>
                <w:color w:val="FF0000"/>
                <w:u w:val="single"/>
                <w:lang w:val="it-IT"/>
              </w:rPr>
              <w:t xml:space="preserve"> che devono risultare regolarmente eseguite</w:t>
            </w:r>
            <w:r w:rsidRPr="004A041D">
              <w:rPr>
                <w:rFonts w:cs="Arial"/>
                <w:color w:val="FF0000"/>
                <w:lang w:val="it-IT"/>
              </w:rPr>
              <w:t>.</w:t>
            </w:r>
          </w:p>
          <w:p w14:paraId="0283DC24" w14:textId="77777777" w:rsidR="00D661FD" w:rsidRPr="00CE505D" w:rsidRDefault="00D661FD" w:rsidP="00D661FD">
            <w:pPr>
              <w:tabs>
                <w:tab w:val="right" w:pos="9072"/>
              </w:tabs>
              <w:spacing w:line="240" w:lineRule="exact"/>
              <w:ind w:right="105"/>
              <w:jc w:val="both"/>
              <w:outlineLvl w:val="0"/>
              <w:rPr>
                <w:rFonts w:cs="Arial"/>
                <w:color w:val="FF0000"/>
                <w:lang w:val="it-IT"/>
              </w:rPr>
            </w:pPr>
          </w:p>
        </w:tc>
      </w:tr>
      <w:bookmarkEnd w:id="80"/>
      <w:tr w:rsidR="00D661FD" w:rsidRPr="006B09DE" w14:paraId="00552C28" w14:textId="77777777" w:rsidTr="00900751">
        <w:trPr>
          <w:gridAfter w:val="1"/>
          <w:wAfter w:w="11" w:type="dxa"/>
        </w:trPr>
        <w:tc>
          <w:tcPr>
            <w:tcW w:w="4256" w:type="dxa"/>
            <w:gridSpan w:val="4"/>
          </w:tcPr>
          <w:p w14:paraId="14898C2C" w14:textId="77777777" w:rsidR="00D661FD" w:rsidRPr="00A853E7" w:rsidRDefault="00D661FD" w:rsidP="00D661FD">
            <w:pPr>
              <w:spacing w:line="240" w:lineRule="exact"/>
              <w:ind w:left="360" w:right="76" w:hanging="360"/>
              <w:jc w:val="both"/>
              <w:outlineLvl w:val="0"/>
              <w:rPr>
                <w:rFonts w:cs="Arial"/>
                <w:color w:val="FF0000"/>
                <w:lang w:val="de-DE"/>
              </w:rPr>
            </w:pPr>
            <w:r w:rsidRPr="007D6E78">
              <w:rPr>
                <w:rFonts w:cs="Arial"/>
                <w:color w:val="FF0000"/>
                <w:lang w:val="de-DE"/>
              </w:rPr>
              <w:t>-</w:t>
            </w:r>
            <w:r w:rsidRPr="007D6E78">
              <w:rPr>
                <w:rFonts w:cs="Arial"/>
                <w:color w:val="FF0000"/>
                <w:lang w:val="de-DE"/>
              </w:rPr>
              <w:tab/>
              <w:t xml:space="preserve">bezüglich der Voraussetzung gemäß Punkt 3.5., Buchst. </w:t>
            </w:r>
            <w:r w:rsidRPr="007D6E78">
              <w:rPr>
                <w:rFonts w:cs="Arial"/>
                <w:color w:val="FF0000"/>
                <w:lang w:val="de-DE"/>
              </w:rPr>
              <w:fldChar w:fldCharType="begin">
                <w:ffData>
                  <w:name w:val="Testo52"/>
                  <w:enabled/>
                  <w:calcOnExit w:val="0"/>
                  <w:textInput/>
                </w:ffData>
              </w:fldChar>
            </w:r>
            <w:r w:rsidRPr="007D6E78">
              <w:rPr>
                <w:rFonts w:cs="Arial"/>
                <w:color w:val="FF0000"/>
                <w:lang w:val="de-DE"/>
              </w:rPr>
              <w:instrText xml:space="preserve"> FORMTEXT </w:instrText>
            </w:r>
            <w:r w:rsidRPr="007D6E78">
              <w:rPr>
                <w:rFonts w:cs="Arial"/>
                <w:color w:val="FF0000"/>
                <w:lang w:val="de-DE"/>
              </w:rPr>
            </w:r>
            <w:r w:rsidRPr="007D6E78">
              <w:rPr>
                <w:rFonts w:cs="Arial"/>
                <w:color w:val="FF0000"/>
                <w:lang w:val="de-DE"/>
              </w:rPr>
              <w:fldChar w:fldCharType="separate"/>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cs="Arial"/>
                <w:color w:val="FF0000"/>
                <w:lang w:val="de-DE"/>
              </w:rPr>
              <w:fldChar w:fldCharType="end"/>
            </w:r>
            <w:r w:rsidRPr="007D6E78">
              <w:rPr>
                <w:rFonts w:cs="Arial"/>
                <w:color w:val="FF0000"/>
                <w:lang w:val="de-DE"/>
              </w:rPr>
              <w:t>, erster Teil der vorliegenden Ausschreibungsbedingungen (Umsatz) eine vom Vorsitzenden des Aufsichtsrats (oder einem gleichwertigen gesellschaftlichen Kontrollorgan) unter</w:t>
            </w:r>
            <w:r>
              <w:rPr>
                <w:rFonts w:cs="Arial"/>
                <w:color w:val="FF0000"/>
                <w:lang w:val="de-DE"/>
              </w:rPr>
              <w:t>-</w:t>
            </w:r>
            <w:r w:rsidRPr="007D6E78">
              <w:rPr>
                <w:rFonts w:cs="Arial"/>
                <w:color w:val="FF0000"/>
                <w:lang w:val="de-DE"/>
              </w:rPr>
              <w:t>zeichnete Erklärung, mit der die bei der Ausschreibung abgegebenen Erklärungen bezüglich des bestimmten Umsatzes bestätigt werden, bzw. eine Kopie der Jahresabschlüsse mit den entsprechenden Anhängen für die angegebenen Geschäfts</w:t>
            </w:r>
            <w:r>
              <w:rPr>
                <w:rFonts w:cs="Arial"/>
                <w:color w:val="FF0000"/>
                <w:lang w:val="de-DE"/>
              </w:rPr>
              <w:t>-</w:t>
            </w:r>
            <w:r w:rsidRPr="007D6E78">
              <w:rPr>
                <w:rFonts w:cs="Arial"/>
                <w:color w:val="FF0000"/>
                <w:lang w:val="de-DE"/>
              </w:rPr>
              <w:t>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36" w:type="dxa"/>
          </w:tcPr>
          <w:p w14:paraId="7BD3317F" w14:textId="77777777" w:rsidR="00D661FD" w:rsidRPr="007D6E78" w:rsidRDefault="00D661FD" w:rsidP="00D661FD">
            <w:pPr>
              <w:spacing w:line="240" w:lineRule="exact"/>
              <w:rPr>
                <w:rFonts w:cs="Arial"/>
                <w:color w:val="FF0000"/>
                <w:lang w:val="de-DE"/>
              </w:rPr>
            </w:pPr>
          </w:p>
        </w:tc>
        <w:tc>
          <w:tcPr>
            <w:tcW w:w="4534" w:type="dxa"/>
          </w:tcPr>
          <w:p w14:paraId="701EDA35" w14:textId="77777777" w:rsidR="00D661FD" w:rsidRPr="007D6E78" w:rsidRDefault="00D661FD" w:rsidP="00D661FD">
            <w:pPr>
              <w:tabs>
                <w:tab w:val="center" w:pos="559"/>
                <w:tab w:val="right" w:pos="9072"/>
              </w:tabs>
              <w:spacing w:line="240" w:lineRule="exact"/>
              <w:ind w:left="266" w:right="105" w:hanging="266"/>
              <w:jc w:val="both"/>
              <w:rPr>
                <w:rFonts w:cs="Arial"/>
                <w:color w:val="FF0000"/>
                <w:lang w:val="it-IT"/>
              </w:rPr>
            </w:pPr>
            <w:r w:rsidRPr="007D6E78">
              <w:rPr>
                <w:rFonts w:cs="Arial"/>
                <w:color w:val="FF0000"/>
                <w:lang w:val="it-IT"/>
              </w:rPr>
              <w:t>-</w:t>
            </w:r>
            <w:r w:rsidRPr="007D6E78">
              <w:rPr>
                <w:rFonts w:cs="Arial"/>
                <w:color w:val="FF0000"/>
                <w:lang w:val="it-IT"/>
              </w:rPr>
              <w:tab/>
              <w:t xml:space="preserve">per i requisiti di cui al punto 3.5. lett. </w:t>
            </w:r>
            <w:r w:rsidRPr="007D6E78">
              <w:rPr>
                <w:rFonts w:cs="Arial"/>
                <w:color w:val="FF0000"/>
                <w:lang w:val="it-IT"/>
              </w:rPr>
              <w:fldChar w:fldCharType="begin">
                <w:ffData>
                  <w:name w:val="Testo51"/>
                  <w:enabled/>
                  <w:calcOnExit w:val="0"/>
                  <w:textInput/>
                </w:ffData>
              </w:fldChar>
            </w:r>
            <w:r w:rsidRPr="007D6E78">
              <w:rPr>
                <w:rFonts w:cs="Arial"/>
                <w:color w:val="FF0000"/>
                <w:lang w:val="it-IT"/>
              </w:rPr>
              <w:instrText xml:space="preserve"> FORMTEXT </w:instrText>
            </w:r>
            <w:r w:rsidRPr="007D6E78">
              <w:rPr>
                <w:rFonts w:cs="Arial"/>
                <w:color w:val="FF0000"/>
                <w:lang w:val="it-IT"/>
              </w:rPr>
            </w:r>
            <w:r w:rsidRPr="007D6E78">
              <w:rPr>
                <w:rFonts w:cs="Arial"/>
                <w:color w:val="FF0000"/>
                <w:lang w:val="it-IT"/>
              </w:rPr>
              <w:fldChar w:fldCharType="separate"/>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cs="Arial"/>
                <w:color w:val="FF0000"/>
                <w:lang w:val="it-IT"/>
              </w:rPr>
              <w:fldChar w:fldCharType="end"/>
            </w:r>
            <w:r w:rsidRPr="007D6E78">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6AA613DE" w14:textId="77777777" w:rsidR="00D661FD" w:rsidRPr="007D6E78" w:rsidRDefault="00D661FD" w:rsidP="00D661FD">
            <w:pPr>
              <w:spacing w:line="240" w:lineRule="exact"/>
              <w:ind w:left="252" w:right="105" w:hanging="252"/>
              <w:jc w:val="both"/>
              <w:outlineLvl w:val="0"/>
              <w:rPr>
                <w:rFonts w:cs="Arial"/>
                <w:color w:val="FF0000"/>
                <w:u w:val="single"/>
                <w:lang w:val="it-IT"/>
              </w:rPr>
            </w:pPr>
          </w:p>
        </w:tc>
      </w:tr>
      <w:tr w:rsidR="00D661FD" w:rsidRPr="006B09DE" w14:paraId="1F6D1652" w14:textId="77777777" w:rsidTr="00900751">
        <w:trPr>
          <w:gridAfter w:val="1"/>
          <w:wAfter w:w="11" w:type="dxa"/>
        </w:trPr>
        <w:tc>
          <w:tcPr>
            <w:tcW w:w="4256" w:type="dxa"/>
            <w:gridSpan w:val="4"/>
          </w:tcPr>
          <w:p w14:paraId="5E8B9B59" w14:textId="77777777" w:rsidR="00D661FD" w:rsidRPr="00942467" w:rsidRDefault="00D661FD" w:rsidP="00D661FD">
            <w:pPr>
              <w:spacing w:line="240" w:lineRule="exact"/>
              <w:ind w:left="360" w:right="76" w:hanging="360"/>
              <w:jc w:val="both"/>
              <w:outlineLvl w:val="0"/>
              <w:rPr>
                <w:rFonts w:cs="Arial"/>
                <w:strike/>
                <w:color w:val="FF0000"/>
                <w:lang w:val="it-IT"/>
              </w:rPr>
            </w:pPr>
          </w:p>
        </w:tc>
        <w:tc>
          <w:tcPr>
            <w:tcW w:w="1136" w:type="dxa"/>
          </w:tcPr>
          <w:p w14:paraId="2CD3949A" w14:textId="77777777" w:rsidR="00D661FD" w:rsidRPr="00942467" w:rsidRDefault="00D661FD" w:rsidP="00D661FD">
            <w:pPr>
              <w:spacing w:line="240" w:lineRule="exact"/>
              <w:rPr>
                <w:rFonts w:cs="Arial"/>
                <w:strike/>
                <w:lang w:val="it-IT"/>
              </w:rPr>
            </w:pPr>
          </w:p>
        </w:tc>
        <w:tc>
          <w:tcPr>
            <w:tcW w:w="4534" w:type="dxa"/>
          </w:tcPr>
          <w:p w14:paraId="4BF8B60E" w14:textId="77777777" w:rsidR="00D661FD" w:rsidRPr="00141777" w:rsidRDefault="00D661FD" w:rsidP="00D661FD">
            <w:pPr>
              <w:tabs>
                <w:tab w:val="right" w:pos="9072"/>
              </w:tabs>
              <w:spacing w:line="240" w:lineRule="exact"/>
              <w:ind w:left="252" w:right="105" w:hanging="252"/>
              <w:jc w:val="both"/>
              <w:rPr>
                <w:rFonts w:cs="Arial"/>
                <w:strike/>
                <w:lang w:val="it-IT"/>
              </w:rPr>
            </w:pPr>
          </w:p>
        </w:tc>
      </w:tr>
      <w:tr w:rsidR="00D661FD" w:rsidRPr="006242DC" w14:paraId="189B7DAE" w14:textId="77777777" w:rsidTr="00900751">
        <w:trPr>
          <w:gridAfter w:val="1"/>
          <w:wAfter w:w="11" w:type="dxa"/>
        </w:trPr>
        <w:tc>
          <w:tcPr>
            <w:tcW w:w="4256" w:type="dxa"/>
            <w:gridSpan w:val="4"/>
          </w:tcPr>
          <w:p w14:paraId="36FE1C75" w14:textId="77777777" w:rsidR="00D661FD" w:rsidRPr="00F7364B" w:rsidRDefault="00D661FD" w:rsidP="00D661FD">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4D969815" w14:textId="77777777" w:rsidR="00D661FD" w:rsidRPr="00F7364B" w:rsidRDefault="00D661FD" w:rsidP="00D661FD">
            <w:pPr>
              <w:spacing w:line="240" w:lineRule="exact"/>
              <w:ind w:right="76"/>
              <w:jc w:val="both"/>
              <w:rPr>
                <w:rFonts w:cs="Arial"/>
                <w:color w:val="FF0000"/>
                <w:lang w:val="de-DE"/>
              </w:rPr>
            </w:pPr>
          </w:p>
        </w:tc>
        <w:tc>
          <w:tcPr>
            <w:tcW w:w="1136" w:type="dxa"/>
          </w:tcPr>
          <w:p w14:paraId="255546D5" w14:textId="77777777" w:rsidR="00D661FD" w:rsidRPr="00402B24" w:rsidRDefault="00D661FD" w:rsidP="00D661FD">
            <w:pPr>
              <w:spacing w:line="240" w:lineRule="exact"/>
              <w:rPr>
                <w:rFonts w:cs="Arial"/>
                <w:color w:val="FF0000"/>
                <w:lang w:val="de-DE"/>
              </w:rPr>
            </w:pPr>
          </w:p>
        </w:tc>
        <w:tc>
          <w:tcPr>
            <w:tcW w:w="4534" w:type="dxa"/>
          </w:tcPr>
          <w:p w14:paraId="538B0DC1" w14:textId="77777777" w:rsidR="00D661FD" w:rsidRPr="006242DC" w:rsidRDefault="00D661FD" w:rsidP="00D661FD">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lett.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del presente disciplinare, un estratto del libro unico.</w:t>
            </w:r>
          </w:p>
        </w:tc>
      </w:tr>
      <w:tr w:rsidR="00D661FD" w:rsidRPr="006B09DE" w14:paraId="45993B7C" w14:textId="77777777" w:rsidTr="00900751">
        <w:trPr>
          <w:gridAfter w:val="1"/>
          <w:wAfter w:w="11" w:type="dxa"/>
        </w:trPr>
        <w:tc>
          <w:tcPr>
            <w:tcW w:w="4256" w:type="dxa"/>
            <w:gridSpan w:val="4"/>
          </w:tcPr>
          <w:p w14:paraId="20314A83" w14:textId="77777777" w:rsidR="00D661FD" w:rsidRPr="00A853E7" w:rsidRDefault="00D661FD" w:rsidP="00D661FD">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w:t>
            </w:r>
            <w:r w:rsidRPr="00F7364B">
              <w:rPr>
                <w:rFonts w:cs="Arial"/>
                <w:color w:val="FF0000"/>
                <w:lang w:val="de-DE"/>
              </w:rPr>
              <w:lastRenderedPageBreak/>
              <w:t xml:space="preserve">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36" w:type="dxa"/>
          </w:tcPr>
          <w:p w14:paraId="1E045650" w14:textId="77777777" w:rsidR="00D661FD" w:rsidRPr="00402B24" w:rsidRDefault="00D661FD" w:rsidP="00D661FD">
            <w:pPr>
              <w:spacing w:line="240" w:lineRule="exact"/>
              <w:rPr>
                <w:rFonts w:cs="Arial"/>
                <w:lang w:val="de-DE"/>
              </w:rPr>
            </w:pPr>
          </w:p>
        </w:tc>
        <w:tc>
          <w:tcPr>
            <w:tcW w:w="4534" w:type="dxa"/>
          </w:tcPr>
          <w:p w14:paraId="277002EC" w14:textId="77777777" w:rsidR="00D661FD" w:rsidRPr="00F7364B" w:rsidRDefault="00D661FD" w:rsidP="00D661FD">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xml:space="preserve">, </w:t>
            </w:r>
            <w:r w:rsidRPr="00F7364B">
              <w:rPr>
                <w:rFonts w:cs="Arial"/>
                <w:color w:val="FF0000"/>
                <w:lang w:val="it-IT"/>
              </w:rPr>
              <w:lastRenderedPageBreak/>
              <w:t>parte prima del presente disciplinare di gara (ISO), il certificato</w:t>
            </w:r>
            <w:r w:rsidRPr="00F7364B">
              <w:rPr>
                <w:rFonts w:cs="Arial"/>
                <w:lang w:val="it-IT"/>
              </w:rPr>
              <w:t>.</w:t>
            </w:r>
          </w:p>
          <w:p w14:paraId="0F2CD2A2" w14:textId="77777777" w:rsidR="00D661FD" w:rsidRPr="00F7364B" w:rsidRDefault="00D661FD" w:rsidP="00D661FD">
            <w:pPr>
              <w:tabs>
                <w:tab w:val="center" w:pos="559"/>
                <w:tab w:val="right" w:pos="9072"/>
              </w:tabs>
              <w:spacing w:line="240" w:lineRule="exact"/>
              <w:ind w:left="252" w:right="105" w:hanging="252"/>
              <w:jc w:val="both"/>
              <w:rPr>
                <w:rFonts w:cs="Arial"/>
                <w:color w:val="FF0000"/>
                <w:lang w:val="it-IT"/>
              </w:rPr>
            </w:pPr>
          </w:p>
        </w:tc>
      </w:tr>
      <w:tr w:rsidR="00D661FD" w:rsidRPr="006B09DE" w14:paraId="234F9DE3" w14:textId="77777777" w:rsidTr="00900751">
        <w:trPr>
          <w:gridAfter w:val="1"/>
          <w:wAfter w:w="11" w:type="dxa"/>
        </w:trPr>
        <w:tc>
          <w:tcPr>
            <w:tcW w:w="4256" w:type="dxa"/>
            <w:gridSpan w:val="4"/>
          </w:tcPr>
          <w:p w14:paraId="228BEB73" w14:textId="77777777" w:rsidR="00D661FD" w:rsidRPr="00567217" w:rsidRDefault="00D661FD" w:rsidP="00D661FD">
            <w:pPr>
              <w:spacing w:line="240" w:lineRule="exact"/>
              <w:ind w:left="180" w:right="76"/>
              <w:jc w:val="both"/>
              <w:rPr>
                <w:rFonts w:cs="Arial"/>
                <w:highlight w:val="yellow"/>
                <w:u w:val="single"/>
                <w:lang w:val="it-IT" w:eastAsia="it-IT"/>
              </w:rPr>
            </w:pPr>
          </w:p>
        </w:tc>
        <w:tc>
          <w:tcPr>
            <w:tcW w:w="1136" w:type="dxa"/>
          </w:tcPr>
          <w:p w14:paraId="6CD467BA" w14:textId="77777777" w:rsidR="00D661FD" w:rsidRPr="00567217" w:rsidRDefault="00D661FD" w:rsidP="00D661FD">
            <w:pPr>
              <w:spacing w:line="240" w:lineRule="exact"/>
              <w:rPr>
                <w:rFonts w:cs="Arial"/>
                <w:b/>
                <w:highlight w:val="yellow"/>
                <w:lang w:val="it-IT"/>
              </w:rPr>
            </w:pPr>
          </w:p>
        </w:tc>
        <w:tc>
          <w:tcPr>
            <w:tcW w:w="4534" w:type="dxa"/>
          </w:tcPr>
          <w:p w14:paraId="2B9C3951" w14:textId="77777777" w:rsidR="00D661FD" w:rsidRPr="00647EA4" w:rsidRDefault="00D661FD" w:rsidP="00D661FD">
            <w:pPr>
              <w:tabs>
                <w:tab w:val="right" w:pos="9072"/>
              </w:tabs>
              <w:spacing w:line="240" w:lineRule="exact"/>
              <w:ind w:left="199" w:right="105"/>
              <w:jc w:val="both"/>
              <w:rPr>
                <w:rFonts w:cs="Arial"/>
                <w:highlight w:val="yellow"/>
                <w:u w:val="single"/>
                <w:lang w:val="it-IT" w:eastAsia="it-IT"/>
              </w:rPr>
            </w:pPr>
          </w:p>
        </w:tc>
      </w:tr>
      <w:tr w:rsidR="00D661FD" w:rsidRPr="006B09DE" w14:paraId="44B95FD9" w14:textId="77777777" w:rsidTr="00900751">
        <w:trPr>
          <w:gridAfter w:val="1"/>
          <w:wAfter w:w="11" w:type="dxa"/>
        </w:trPr>
        <w:tc>
          <w:tcPr>
            <w:tcW w:w="4256" w:type="dxa"/>
            <w:gridSpan w:val="4"/>
          </w:tcPr>
          <w:p w14:paraId="4068CF8D" w14:textId="77777777" w:rsidR="00D661FD" w:rsidRPr="003143DF" w:rsidRDefault="00D661FD" w:rsidP="00D661FD">
            <w:pPr>
              <w:spacing w:line="240" w:lineRule="exact"/>
              <w:ind w:left="180" w:right="76"/>
              <w:jc w:val="both"/>
              <w:rPr>
                <w:rFonts w:cs="Arial"/>
                <w:b/>
                <w:u w:val="single"/>
                <w:lang w:val="de-DE"/>
              </w:rPr>
            </w:pPr>
            <w:r w:rsidRPr="003143DF">
              <w:rPr>
                <w:rFonts w:cs="Arial"/>
                <w:b/>
                <w:u w:val="single"/>
                <w:lang w:val="de-DE"/>
              </w:rPr>
              <w:t xml:space="preserve">► Sollte der Teilnehmer den Nachweis nicht erbringen oder die abgegebenen Erklärungen nicht bestätigen können, wird der Bieter ausgeschlossen und es wird die Meldung an die zuständige Aufsichtsbehörde erstattet; es wird im Anschluss eventuell ein neuer Zuschlag vorgenommen. </w:t>
            </w:r>
          </w:p>
        </w:tc>
        <w:tc>
          <w:tcPr>
            <w:tcW w:w="1136" w:type="dxa"/>
          </w:tcPr>
          <w:p w14:paraId="0FEF3602" w14:textId="77777777" w:rsidR="00D661FD" w:rsidRPr="003143DF" w:rsidRDefault="00D661FD" w:rsidP="00D661FD">
            <w:pPr>
              <w:spacing w:line="240" w:lineRule="exact"/>
              <w:rPr>
                <w:rFonts w:cs="Arial"/>
                <w:b/>
                <w:u w:val="single"/>
                <w:lang w:val="de-DE"/>
              </w:rPr>
            </w:pPr>
          </w:p>
        </w:tc>
        <w:tc>
          <w:tcPr>
            <w:tcW w:w="4534" w:type="dxa"/>
          </w:tcPr>
          <w:p w14:paraId="66F79FC6" w14:textId="77777777" w:rsidR="00D661FD" w:rsidRPr="00CD5B0B" w:rsidRDefault="00D661FD" w:rsidP="00D661FD">
            <w:pPr>
              <w:tabs>
                <w:tab w:val="right" w:pos="9072"/>
              </w:tabs>
              <w:spacing w:line="240" w:lineRule="exact"/>
              <w:ind w:left="199" w:right="105"/>
              <w:jc w:val="both"/>
              <w:rPr>
                <w:rFonts w:cs="Arial"/>
                <w:b/>
                <w:u w:val="single"/>
                <w:lang w:val="it-IT"/>
              </w:rPr>
            </w:pPr>
            <w:r w:rsidRPr="00CD5B0B">
              <w:rPr>
                <w:rFonts w:cs="Arial"/>
                <w:b/>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tc>
      </w:tr>
      <w:tr w:rsidR="00D661FD" w:rsidRPr="006B09DE" w14:paraId="3483182E" w14:textId="77777777" w:rsidTr="00900751">
        <w:trPr>
          <w:gridAfter w:val="1"/>
          <w:wAfter w:w="11" w:type="dxa"/>
        </w:trPr>
        <w:tc>
          <w:tcPr>
            <w:tcW w:w="4256" w:type="dxa"/>
            <w:gridSpan w:val="4"/>
          </w:tcPr>
          <w:p w14:paraId="169ED769" w14:textId="77777777" w:rsidR="00D661FD" w:rsidRPr="00507BC1" w:rsidRDefault="00D661FD" w:rsidP="00D661FD">
            <w:pPr>
              <w:spacing w:line="240" w:lineRule="exact"/>
              <w:ind w:left="180" w:right="76"/>
              <w:jc w:val="center"/>
              <w:rPr>
                <w:rFonts w:cs="Arial"/>
                <w:b/>
                <w:lang w:val="it-IT"/>
              </w:rPr>
            </w:pPr>
          </w:p>
        </w:tc>
        <w:tc>
          <w:tcPr>
            <w:tcW w:w="1136" w:type="dxa"/>
          </w:tcPr>
          <w:p w14:paraId="66BA86DF" w14:textId="77777777" w:rsidR="00D661FD" w:rsidRPr="00507BC1" w:rsidRDefault="00D661FD" w:rsidP="00D661FD">
            <w:pPr>
              <w:spacing w:line="240" w:lineRule="exact"/>
              <w:rPr>
                <w:rFonts w:cs="Arial"/>
                <w:lang w:val="it-IT"/>
              </w:rPr>
            </w:pPr>
          </w:p>
        </w:tc>
        <w:tc>
          <w:tcPr>
            <w:tcW w:w="4534" w:type="dxa"/>
          </w:tcPr>
          <w:p w14:paraId="1CD50DE7" w14:textId="77777777"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tr w:rsidR="00D661FD" w:rsidRPr="006B09DE" w14:paraId="7C7B2A63" w14:textId="77777777" w:rsidTr="00900751">
        <w:trPr>
          <w:gridAfter w:val="1"/>
          <w:wAfter w:w="11" w:type="dxa"/>
        </w:trPr>
        <w:tc>
          <w:tcPr>
            <w:tcW w:w="4256" w:type="dxa"/>
            <w:gridSpan w:val="4"/>
          </w:tcPr>
          <w:p w14:paraId="4ADD8931" w14:textId="77777777" w:rsidR="00D661FD" w:rsidRPr="00FD6D9F" w:rsidRDefault="00D661FD" w:rsidP="00D661FD">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2FE4FBA9" w14:textId="77777777" w:rsidR="00D661FD" w:rsidRPr="00FD6D9F" w:rsidRDefault="00D661FD" w:rsidP="00D661FD">
            <w:pPr>
              <w:spacing w:line="240" w:lineRule="exact"/>
              <w:ind w:right="76"/>
              <w:jc w:val="both"/>
              <w:rPr>
                <w:rFonts w:cs="Arial"/>
                <w:b/>
                <w:bCs/>
                <w:noProof w:val="0"/>
                <w:lang w:val="de-DE" w:eastAsia="it-IT"/>
              </w:rPr>
            </w:pPr>
          </w:p>
        </w:tc>
        <w:tc>
          <w:tcPr>
            <w:tcW w:w="1136" w:type="dxa"/>
          </w:tcPr>
          <w:p w14:paraId="7E975A95" w14:textId="77777777" w:rsidR="00D661FD" w:rsidRPr="00FD6D9F" w:rsidRDefault="00D661FD" w:rsidP="00D661FD">
            <w:pPr>
              <w:spacing w:line="240" w:lineRule="exact"/>
              <w:rPr>
                <w:rFonts w:cs="Arial"/>
                <w:lang w:val="de-DE"/>
              </w:rPr>
            </w:pPr>
          </w:p>
        </w:tc>
        <w:tc>
          <w:tcPr>
            <w:tcW w:w="4534" w:type="dxa"/>
          </w:tcPr>
          <w:p w14:paraId="0F7AFE51" w14:textId="77777777" w:rsidR="00D661FD" w:rsidRPr="00FD6D9F" w:rsidRDefault="00D661FD" w:rsidP="00D661FD">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D661FD" w:rsidRPr="006B09DE" w14:paraId="077C1A7E" w14:textId="77777777" w:rsidTr="00900751">
        <w:trPr>
          <w:gridAfter w:val="1"/>
          <w:wAfter w:w="11" w:type="dxa"/>
        </w:trPr>
        <w:tc>
          <w:tcPr>
            <w:tcW w:w="4256" w:type="dxa"/>
            <w:gridSpan w:val="4"/>
          </w:tcPr>
          <w:p w14:paraId="1C160450" w14:textId="77777777" w:rsidR="00D661FD" w:rsidRPr="00F74B0F" w:rsidRDefault="00D661FD" w:rsidP="00D661FD">
            <w:pPr>
              <w:spacing w:line="240" w:lineRule="exact"/>
              <w:ind w:left="180" w:right="76"/>
              <w:jc w:val="center"/>
              <w:rPr>
                <w:rFonts w:cs="Arial"/>
                <w:b/>
                <w:lang w:val="it-IT"/>
              </w:rPr>
            </w:pPr>
          </w:p>
        </w:tc>
        <w:tc>
          <w:tcPr>
            <w:tcW w:w="1136" w:type="dxa"/>
          </w:tcPr>
          <w:p w14:paraId="13B03DB8" w14:textId="77777777" w:rsidR="00D661FD" w:rsidRPr="00F74B0F" w:rsidRDefault="00D661FD" w:rsidP="00D661FD">
            <w:pPr>
              <w:spacing w:line="240" w:lineRule="exact"/>
              <w:rPr>
                <w:rFonts w:cs="Arial"/>
                <w:lang w:val="it-IT"/>
              </w:rPr>
            </w:pPr>
          </w:p>
        </w:tc>
        <w:tc>
          <w:tcPr>
            <w:tcW w:w="4534" w:type="dxa"/>
          </w:tcPr>
          <w:p w14:paraId="6B3C6859" w14:textId="77777777"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tr w:rsidR="00D661FD" w:rsidRPr="006B09DE" w14:paraId="37F13DD3" w14:textId="77777777" w:rsidTr="00900751">
        <w:trPr>
          <w:gridAfter w:val="1"/>
          <w:wAfter w:w="11" w:type="dxa"/>
        </w:trPr>
        <w:tc>
          <w:tcPr>
            <w:tcW w:w="4256" w:type="dxa"/>
            <w:gridSpan w:val="4"/>
          </w:tcPr>
          <w:p w14:paraId="3F110680" w14:textId="77777777" w:rsidR="00D661FD" w:rsidRPr="00C20E60" w:rsidRDefault="00D661FD" w:rsidP="00D661FD">
            <w:pPr>
              <w:spacing w:line="240" w:lineRule="exact"/>
              <w:ind w:left="180" w:right="76"/>
              <w:jc w:val="center"/>
              <w:rPr>
                <w:rFonts w:cs="Arial"/>
                <w:i/>
                <w:color w:val="FF0000"/>
                <w:lang w:val="de-DE"/>
              </w:rPr>
            </w:pPr>
            <w:r w:rsidRPr="00C20E60">
              <w:rPr>
                <w:rFonts w:cs="Arial"/>
                <w:i/>
                <w:color w:val="FF0000"/>
                <w:lang w:val="de-DE"/>
              </w:rPr>
              <w:t xml:space="preserve">(im Falle </w:t>
            </w:r>
            <w:r w:rsidRPr="00C20E60">
              <w:rPr>
                <w:rFonts w:cs="Arial"/>
                <w:i/>
                <w:noProof w:val="0"/>
                <w:color w:val="FF0000"/>
                <w:lang w:val="de-DE" w:eastAsia="de-DE"/>
              </w:rPr>
              <w:t>von Vergaben mit Ausschreibungsbetrag bis zu 150.000</w:t>
            </w:r>
            <w:r>
              <w:rPr>
                <w:rFonts w:cs="Arial"/>
                <w:i/>
                <w:noProof w:val="0"/>
                <w:color w:val="FF0000"/>
                <w:lang w:val="de-DE" w:eastAsia="de-DE"/>
              </w:rPr>
              <w:t>,00</w:t>
            </w:r>
            <w:r w:rsidRPr="00C20E60">
              <w:rPr>
                <w:rFonts w:cs="Arial"/>
                <w:i/>
                <w:noProof w:val="0"/>
                <w:color w:val="FF0000"/>
                <w:lang w:val="de-DE" w:eastAsia="de-DE"/>
              </w:rPr>
              <w:t xml:space="preserve"> Euro</w:t>
            </w:r>
            <w:r w:rsidRPr="00C20E60">
              <w:rPr>
                <w:rFonts w:cs="Arial"/>
                <w:i/>
                <w:color w:val="FF0000"/>
                <w:lang w:val="de-DE"/>
              </w:rPr>
              <w:t>)</w:t>
            </w:r>
          </w:p>
        </w:tc>
        <w:tc>
          <w:tcPr>
            <w:tcW w:w="1136" w:type="dxa"/>
          </w:tcPr>
          <w:p w14:paraId="0B333538" w14:textId="77777777" w:rsidR="00D661FD" w:rsidRPr="00C20E60" w:rsidRDefault="00D661FD" w:rsidP="00D661FD">
            <w:pPr>
              <w:spacing w:line="240" w:lineRule="exact"/>
              <w:rPr>
                <w:rFonts w:cs="Arial"/>
                <w:i/>
                <w:color w:val="FF0000"/>
                <w:lang w:val="de-DE"/>
              </w:rPr>
            </w:pPr>
          </w:p>
        </w:tc>
        <w:tc>
          <w:tcPr>
            <w:tcW w:w="4534" w:type="dxa"/>
          </w:tcPr>
          <w:p w14:paraId="468D5B38" w14:textId="77777777" w:rsidR="00D661FD" w:rsidRPr="00C20E60" w:rsidRDefault="00D661FD" w:rsidP="00D661FD">
            <w:pPr>
              <w:tabs>
                <w:tab w:val="left" w:pos="4111"/>
                <w:tab w:val="center" w:pos="4536"/>
                <w:tab w:val="right" w:pos="9072"/>
              </w:tabs>
              <w:spacing w:line="240" w:lineRule="exact"/>
              <w:ind w:left="150" w:right="105" w:hanging="150"/>
              <w:jc w:val="center"/>
              <w:rPr>
                <w:rFonts w:cs="Arial"/>
                <w:i/>
                <w:color w:val="FF0000"/>
                <w:lang w:val="it-IT"/>
              </w:rPr>
            </w:pPr>
            <w:r w:rsidRPr="00C20E60">
              <w:rPr>
                <w:rFonts w:cs="Arial"/>
                <w:i/>
                <w:color w:val="FF0000"/>
                <w:lang w:val="it-IT"/>
              </w:rPr>
              <w:t xml:space="preserve">(in caso di procedure con </w:t>
            </w:r>
            <w:r>
              <w:rPr>
                <w:rFonts w:cs="Arial"/>
                <w:i/>
                <w:noProof w:val="0"/>
                <w:color w:val="FF0000"/>
                <w:lang w:val="it-IT" w:eastAsia="de-DE"/>
              </w:rPr>
              <w:t>importi a base</w:t>
            </w:r>
            <w:r w:rsidRPr="00C20E60">
              <w:rPr>
                <w:rFonts w:cs="Arial"/>
                <w:i/>
                <w:noProof w:val="0"/>
                <w:color w:val="FF0000"/>
                <w:lang w:val="it-IT" w:eastAsia="de-DE"/>
              </w:rPr>
              <w:t xml:space="preserve"> di gara fino a </w:t>
            </w:r>
            <w:r>
              <w:rPr>
                <w:rFonts w:cs="Arial"/>
                <w:i/>
                <w:noProof w:val="0"/>
                <w:color w:val="FF0000"/>
                <w:lang w:val="it-IT" w:eastAsia="de-DE"/>
              </w:rPr>
              <w:t>euro 150.000,00</w:t>
            </w:r>
            <w:r w:rsidRPr="00C20E60">
              <w:rPr>
                <w:rFonts w:cs="Arial"/>
                <w:i/>
                <w:color w:val="FF0000"/>
                <w:lang w:val="it-IT"/>
              </w:rPr>
              <w:t>)</w:t>
            </w:r>
          </w:p>
        </w:tc>
      </w:tr>
      <w:tr w:rsidR="00D661FD" w:rsidRPr="006B09DE" w14:paraId="38F5C46D" w14:textId="77777777" w:rsidTr="00900751">
        <w:trPr>
          <w:gridAfter w:val="1"/>
          <w:wAfter w:w="11" w:type="dxa"/>
        </w:trPr>
        <w:tc>
          <w:tcPr>
            <w:tcW w:w="4256" w:type="dxa"/>
            <w:gridSpan w:val="4"/>
          </w:tcPr>
          <w:p w14:paraId="3CDD9042" w14:textId="77777777"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1136" w:type="dxa"/>
          </w:tcPr>
          <w:p w14:paraId="1AF40E31" w14:textId="77777777"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34" w:type="dxa"/>
          </w:tcPr>
          <w:p w14:paraId="1FD13BF4" w14:textId="77777777" w:rsidR="00D661FD" w:rsidRPr="00C20E60"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D661FD" w:rsidRPr="00A449A2" w14:paraId="72901C4B" w14:textId="77777777" w:rsidTr="00900751">
        <w:trPr>
          <w:gridAfter w:val="1"/>
          <w:wAfter w:w="11" w:type="dxa"/>
        </w:trPr>
        <w:tc>
          <w:tcPr>
            <w:tcW w:w="4256" w:type="dxa"/>
            <w:gridSpan w:val="4"/>
          </w:tcPr>
          <w:p w14:paraId="477D59B2" w14:textId="77777777" w:rsidR="00D661FD" w:rsidRPr="00E408CA" w:rsidRDefault="00D661FD" w:rsidP="00D661FD">
            <w:pPr>
              <w:autoSpaceDE w:val="0"/>
              <w:autoSpaceDN w:val="0"/>
              <w:spacing w:line="240" w:lineRule="exact"/>
              <w:ind w:right="105"/>
              <w:jc w:val="both"/>
              <w:rPr>
                <w:rFonts w:ascii="Calibri" w:hAnsi="Calibri"/>
                <w:noProof w:val="0"/>
                <w:color w:val="FF0000"/>
                <w:lang w:val="de-DE" w:eastAsia="de-DE"/>
              </w:rPr>
            </w:pPr>
            <w:r w:rsidRPr="00E408CA">
              <w:rPr>
                <w:color w:val="FF0000"/>
                <w:lang w:val="de-DE" w:eastAsia="de-DE"/>
              </w:rPr>
              <w:t xml:space="preserve">Gemäß Art. 32 L.G. 16/2015 behält sich die Vergabestelle, im Falle von Verfahren für Vergaben mit einem Ausschreibungsbetrag bis zu 150.000 Euro, vor, die Kontrollen hinsichtlich der Erklärungen über den Besitz der subjektiven Voraussetzungen des Zuschlagsempfängers stichprobenartig durchzuführen. </w:t>
            </w:r>
          </w:p>
          <w:p w14:paraId="2EE6E22C" w14:textId="77777777" w:rsidR="00D661FD" w:rsidRPr="00E408CA" w:rsidRDefault="00D661FD" w:rsidP="00D661FD">
            <w:pPr>
              <w:autoSpaceDE w:val="0"/>
              <w:autoSpaceDN w:val="0"/>
              <w:spacing w:line="240" w:lineRule="exact"/>
              <w:ind w:right="105"/>
              <w:jc w:val="both"/>
              <w:rPr>
                <w:color w:val="FF0000"/>
                <w:lang w:val="de-DE" w:eastAsia="de-DE"/>
              </w:rPr>
            </w:pPr>
            <w:r w:rsidRPr="00E408CA">
              <w:rPr>
                <w:color w:val="FF0000"/>
                <w:lang w:val="de-DE" w:eastAsia="de-DE"/>
              </w:rPr>
              <w:t xml:space="preserve">In diesem Fall, überprüft die Vergabestelle, ob der Zuschlagsempfänger die allgemeinen Anforderungen gemäß Art. 80 </w:t>
            </w:r>
            <w:r w:rsidRPr="00E408CA">
              <w:rPr>
                <w:lang w:val="de-DE"/>
              </w:rPr>
              <w:t> </w:t>
            </w:r>
            <w:r w:rsidRPr="00E408CA">
              <w:rPr>
                <w:color w:val="FF0000"/>
                <w:lang w:val="de-DE" w:eastAsia="de-DE"/>
              </w:rPr>
              <w:t>des GvD 50/2016, sowie – falls vorgesehen - die besonderen Teilnahmebedingungen gemäß Art. 83 des GvD 50/2016, wie auch sonstige gesetzliche Bestimmungen und Vorschriften erfüllt.</w:t>
            </w:r>
          </w:p>
          <w:p w14:paraId="6A7F8A06" w14:textId="77777777" w:rsidR="00D661FD" w:rsidRPr="00E408CA" w:rsidRDefault="00D661FD" w:rsidP="00D661FD">
            <w:pPr>
              <w:tabs>
                <w:tab w:val="center" w:pos="4680"/>
              </w:tabs>
              <w:autoSpaceDE w:val="0"/>
              <w:autoSpaceDN w:val="0"/>
              <w:adjustRightInd w:val="0"/>
              <w:spacing w:line="240" w:lineRule="exact"/>
              <w:ind w:right="105"/>
              <w:jc w:val="both"/>
              <w:rPr>
                <w:rFonts w:cs="Arial"/>
                <w:noProof w:val="0"/>
                <w:color w:val="FF0000"/>
                <w:lang w:val="de-DE" w:eastAsia="de-DE"/>
              </w:rPr>
            </w:pPr>
            <w:r w:rsidRPr="00E408CA">
              <w:rPr>
                <w:color w:val="FF0000"/>
                <w:lang w:val="de-DE" w:eastAsia="de-DE"/>
              </w:rPr>
              <w:t>Das Fehlen der Voraussetzungen bringt die Auflösung des Vertrages mit sich. Der Vertrag muss eine ausdrückliche, auflösende Klausel beinhalten.</w:t>
            </w:r>
          </w:p>
        </w:tc>
        <w:tc>
          <w:tcPr>
            <w:tcW w:w="1136" w:type="dxa"/>
          </w:tcPr>
          <w:p w14:paraId="39DEF26E" w14:textId="77777777" w:rsidR="00D661FD" w:rsidRPr="00E408CA" w:rsidRDefault="00D661FD" w:rsidP="00D661FD">
            <w:pPr>
              <w:tabs>
                <w:tab w:val="center" w:pos="4680"/>
              </w:tabs>
              <w:autoSpaceDE w:val="0"/>
              <w:autoSpaceDN w:val="0"/>
              <w:adjustRightInd w:val="0"/>
              <w:spacing w:line="240" w:lineRule="exact"/>
              <w:ind w:right="105"/>
              <w:jc w:val="both"/>
              <w:rPr>
                <w:rFonts w:cs="Arial"/>
                <w:noProof w:val="0"/>
                <w:color w:val="FF0000"/>
                <w:lang w:val="de-DE" w:eastAsia="de-DE"/>
              </w:rPr>
            </w:pPr>
          </w:p>
        </w:tc>
        <w:tc>
          <w:tcPr>
            <w:tcW w:w="4534" w:type="dxa"/>
          </w:tcPr>
          <w:p w14:paraId="39072F2B" w14:textId="77777777" w:rsidR="00D661FD" w:rsidRPr="00E408CA"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r w:rsidRPr="00E408CA">
              <w:rPr>
                <w:rFonts w:cs="Arial"/>
                <w:noProof w:val="0"/>
                <w:color w:val="FF0000"/>
                <w:lang w:val="it-IT" w:eastAsia="de-DE"/>
              </w:rPr>
              <w:t>Ai sensi dell’art. 32 L.P. 16/2015, in caso di procedure con importi a base di gara fino a euro 150.000,00, la stazione appaltante si riserva di effettuare i controlli a campione relativi alle dichiarazioni di possesso dei requisiti soggettivi in capo all’aggiudicatario.</w:t>
            </w:r>
          </w:p>
          <w:p w14:paraId="63A949DA" w14:textId="77777777" w:rsidR="00D661FD" w:rsidRPr="00E408CA" w:rsidRDefault="00D661FD" w:rsidP="00D661FD">
            <w:pPr>
              <w:tabs>
                <w:tab w:val="center" w:pos="4680"/>
              </w:tabs>
              <w:autoSpaceDE w:val="0"/>
              <w:autoSpaceDN w:val="0"/>
              <w:adjustRightInd w:val="0"/>
              <w:spacing w:line="240" w:lineRule="exact"/>
              <w:ind w:right="105"/>
              <w:jc w:val="both"/>
              <w:rPr>
                <w:rFonts w:cs="Arial"/>
                <w:color w:val="FF0000"/>
                <w:lang w:val="it-IT"/>
              </w:rPr>
            </w:pPr>
          </w:p>
          <w:p w14:paraId="70832A1A" w14:textId="77777777" w:rsidR="00D661FD" w:rsidRPr="00E408CA" w:rsidRDefault="00D661FD" w:rsidP="00D661FD">
            <w:pPr>
              <w:jc w:val="both"/>
              <w:rPr>
                <w:rFonts w:cs="Arial"/>
                <w:noProof w:val="0"/>
                <w:color w:val="FF0000"/>
                <w:lang w:val="it-IT" w:eastAsia="de-DE"/>
              </w:rPr>
            </w:pPr>
            <w:r w:rsidRPr="00E408CA">
              <w:rPr>
                <w:rFonts w:cs="Arial"/>
                <w:color w:val="FF0000"/>
                <w:lang w:val="it-IT"/>
              </w:rPr>
              <w:t xml:space="preserve">In tal caso, la stazione appaltante procederà alla verifica del possesso dei requisiti di ordine generale previsti dall’art. 80 del </w:t>
            </w:r>
            <w:r w:rsidRPr="00E408CA">
              <w:rPr>
                <w:color w:val="FF0000"/>
                <w:lang w:val="it-IT"/>
              </w:rPr>
              <w:t xml:space="preserve">D.Lgs. 50/2016, nonché dei requisiti speciali di cui all´art. 83 Dlgs 50/2016 se del caso previsti, e </w:t>
            </w:r>
            <w:r w:rsidRPr="00E408CA">
              <w:rPr>
                <w:rFonts w:cs="Arial"/>
                <w:color w:val="FF0000"/>
                <w:lang w:val="it-IT"/>
              </w:rPr>
              <w:t>dalle altre disposizioni di legge e regolamentari in capo all’aggiudicatario.</w:t>
            </w:r>
          </w:p>
          <w:p w14:paraId="72F31596" w14:textId="77777777" w:rsidR="00D661FD" w:rsidRPr="00A449A2"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r w:rsidRPr="00E408CA">
              <w:rPr>
                <w:rFonts w:cs="Arial"/>
                <w:noProof w:val="0"/>
                <w:color w:val="FF0000"/>
                <w:lang w:val="it-IT" w:eastAsia="de-DE"/>
              </w:rPr>
              <w:t>Il mancato possesso dei requisiti comporta la risoluzione del contratto. Il contratto deve contenere una clausola risolutiva espressa.</w:t>
            </w:r>
          </w:p>
        </w:tc>
      </w:tr>
      <w:tr w:rsidR="00D661FD" w:rsidRPr="005D03DA" w14:paraId="48F8FE10" w14:textId="77777777" w:rsidTr="00900751">
        <w:trPr>
          <w:gridAfter w:val="1"/>
          <w:wAfter w:w="11" w:type="dxa"/>
        </w:trPr>
        <w:tc>
          <w:tcPr>
            <w:tcW w:w="4256" w:type="dxa"/>
            <w:gridSpan w:val="4"/>
          </w:tcPr>
          <w:p w14:paraId="1D9A4C61" w14:textId="77777777" w:rsidR="00D661FD" w:rsidRPr="00A449A2" w:rsidRDefault="00D661FD" w:rsidP="00D661FD">
            <w:pPr>
              <w:tabs>
                <w:tab w:val="center" w:pos="4680"/>
              </w:tabs>
              <w:autoSpaceDE w:val="0"/>
              <w:autoSpaceDN w:val="0"/>
              <w:adjustRightInd w:val="0"/>
              <w:spacing w:line="240" w:lineRule="exact"/>
              <w:ind w:right="105"/>
              <w:jc w:val="both"/>
              <w:rPr>
                <w:rFonts w:cs="Arial"/>
                <w:noProof w:val="0"/>
                <w:color w:val="FF0000"/>
                <w:highlight w:val="lightGray"/>
                <w:lang w:val="it-IT" w:eastAsia="de-DE"/>
              </w:rPr>
            </w:pPr>
          </w:p>
        </w:tc>
        <w:tc>
          <w:tcPr>
            <w:tcW w:w="1136" w:type="dxa"/>
          </w:tcPr>
          <w:p w14:paraId="4370E4B4" w14:textId="77777777" w:rsidR="00D661FD" w:rsidRPr="00A449A2" w:rsidRDefault="00D661FD" w:rsidP="00D661FD">
            <w:pPr>
              <w:tabs>
                <w:tab w:val="center" w:pos="4680"/>
              </w:tabs>
              <w:autoSpaceDE w:val="0"/>
              <w:autoSpaceDN w:val="0"/>
              <w:adjustRightInd w:val="0"/>
              <w:spacing w:line="240" w:lineRule="exact"/>
              <w:ind w:right="105"/>
              <w:jc w:val="both"/>
              <w:rPr>
                <w:rFonts w:cs="Arial"/>
                <w:noProof w:val="0"/>
                <w:color w:val="FF0000"/>
                <w:highlight w:val="green"/>
                <w:lang w:val="it-IT" w:eastAsia="de-DE"/>
              </w:rPr>
            </w:pPr>
          </w:p>
        </w:tc>
        <w:tc>
          <w:tcPr>
            <w:tcW w:w="4534" w:type="dxa"/>
          </w:tcPr>
          <w:p w14:paraId="5D02A175" w14:textId="77777777" w:rsidR="00D661FD" w:rsidRDefault="00D661FD" w:rsidP="00D661FD">
            <w:pPr>
              <w:tabs>
                <w:tab w:val="center" w:pos="4680"/>
              </w:tabs>
              <w:autoSpaceDE w:val="0"/>
              <w:autoSpaceDN w:val="0"/>
              <w:adjustRightInd w:val="0"/>
              <w:spacing w:line="240" w:lineRule="exact"/>
              <w:ind w:right="105"/>
              <w:jc w:val="both"/>
              <w:rPr>
                <w:rFonts w:cs="Arial"/>
                <w:noProof w:val="0"/>
                <w:color w:val="FF0000"/>
                <w:highlight w:val="green"/>
                <w:lang w:val="it-IT" w:eastAsia="de-DE"/>
              </w:rPr>
            </w:pPr>
          </w:p>
        </w:tc>
      </w:tr>
      <w:tr w:rsidR="00D661FD" w:rsidRPr="00A449A2" w14:paraId="49F7FAD4" w14:textId="77777777" w:rsidTr="00900751">
        <w:trPr>
          <w:gridAfter w:val="1"/>
          <w:wAfter w:w="11" w:type="dxa"/>
          <w:trHeight w:val="416"/>
        </w:trPr>
        <w:tc>
          <w:tcPr>
            <w:tcW w:w="4256" w:type="dxa"/>
            <w:gridSpan w:val="4"/>
          </w:tcPr>
          <w:p w14:paraId="13378F9F" w14:textId="77777777" w:rsidR="00D661FD" w:rsidRPr="00A449A2" w:rsidRDefault="00D661FD" w:rsidP="00D661FD">
            <w:pPr>
              <w:spacing w:line="240" w:lineRule="exact"/>
              <w:ind w:right="76"/>
              <w:jc w:val="center"/>
              <w:rPr>
                <w:rFonts w:cs="Arial"/>
                <w:color w:val="FF0000"/>
                <w:lang w:val="it-IT"/>
              </w:rPr>
            </w:pPr>
            <w:r>
              <w:rPr>
                <w:rFonts w:cs="Arial"/>
                <w:color w:val="FF0000"/>
                <w:lang w:val="it-IT"/>
              </w:rPr>
              <w:t>oder</w:t>
            </w:r>
          </w:p>
        </w:tc>
        <w:tc>
          <w:tcPr>
            <w:tcW w:w="1136" w:type="dxa"/>
          </w:tcPr>
          <w:p w14:paraId="558D7823" w14:textId="77777777" w:rsidR="00D661FD" w:rsidRPr="00A449A2" w:rsidRDefault="00D661FD" w:rsidP="00D661FD">
            <w:pPr>
              <w:spacing w:line="240" w:lineRule="exact"/>
              <w:jc w:val="center"/>
              <w:rPr>
                <w:rFonts w:cs="Arial"/>
                <w:color w:val="FF0000"/>
                <w:lang w:val="it-IT"/>
              </w:rPr>
            </w:pPr>
          </w:p>
        </w:tc>
        <w:tc>
          <w:tcPr>
            <w:tcW w:w="4534" w:type="dxa"/>
          </w:tcPr>
          <w:p w14:paraId="2F46CB74" w14:textId="77777777" w:rsidR="00D661FD" w:rsidRPr="00A449A2" w:rsidRDefault="00D661FD" w:rsidP="00D661FD">
            <w:pPr>
              <w:tabs>
                <w:tab w:val="left" w:pos="4111"/>
                <w:tab w:val="center" w:pos="4536"/>
                <w:tab w:val="right" w:pos="9072"/>
              </w:tabs>
              <w:spacing w:line="240" w:lineRule="exact"/>
              <w:ind w:right="105"/>
              <w:jc w:val="center"/>
              <w:rPr>
                <w:rFonts w:cs="Arial"/>
                <w:color w:val="FF0000"/>
                <w:lang w:val="it-IT"/>
              </w:rPr>
            </w:pPr>
            <w:r w:rsidRPr="00A449A2">
              <w:rPr>
                <w:rFonts w:cs="Arial"/>
                <w:color w:val="FF0000"/>
                <w:lang w:val="it-IT"/>
              </w:rPr>
              <w:t>o</w:t>
            </w:r>
          </w:p>
        </w:tc>
      </w:tr>
      <w:tr w:rsidR="00D661FD" w:rsidRPr="00C20E60" w14:paraId="216183E1" w14:textId="77777777" w:rsidTr="00900751">
        <w:trPr>
          <w:gridAfter w:val="1"/>
          <w:wAfter w:w="11" w:type="dxa"/>
        </w:trPr>
        <w:tc>
          <w:tcPr>
            <w:tcW w:w="4256" w:type="dxa"/>
            <w:gridSpan w:val="4"/>
          </w:tcPr>
          <w:p w14:paraId="495E811D" w14:textId="77777777" w:rsidR="00D661FD" w:rsidRPr="00C20E60" w:rsidRDefault="00D661FD" w:rsidP="00D661FD">
            <w:pPr>
              <w:spacing w:line="240" w:lineRule="exact"/>
              <w:ind w:right="76"/>
              <w:jc w:val="center"/>
              <w:rPr>
                <w:rFonts w:cs="Arial"/>
                <w:i/>
                <w:color w:val="FF0000"/>
                <w:lang w:val="it-IT"/>
              </w:rPr>
            </w:pPr>
            <w:r w:rsidRPr="00C20E60">
              <w:rPr>
                <w:rFonts w:cs="Arial"/>
                <w:i/>
                <w:color w:val="FF0000"/>
                <w:lang w:val="it-IT"/>
              </w:rPr>
              <w:t>(in den anderen Fällen)</w:t>
            </w:r>
          </w:p>
        </w:tc>
        <w:tc>
          <w:tcPr>
            <w:tcW w:w="1136" w:type="dxa"/>
          </w:tcPr>
          <w:p w14:paraId="498C172B" w14:textId="77777777" w:rsidR="00D661FD" w:rsidRPr="00C20E60" w:rsidRDefault="00D661FD" w:rsidP="00D661FD">
            <w:pPr>
              <w:spacing w:line="240" w:lineRule="exact"/>
              <w:jc w:val="center"/>
              <w:rPr>
                <w:rFonts w:cs="Arial"/>
                <w:i/>
                <w:color w:val="FF0000"/>
                <w:lang w:val="it-IT"/>
              </w:rPr>
            </w:pPr>
          </w:p>
        </w:tc>
        <w:tc>
          <w:tcPr>
            <w:tcW w:w="4534" w:type="dxa"/>
          </w:tcPr>
          <w:p w14:paraId="1E619A19" w14:textId="77777777" w:rsidR="00D661FD" w:rsidRPr="00C20E60" w:rsidRDefault="00D661FD" w:rsidP="00D661FD">
            <w:pPr>
              <w:tabs>
                <w:tab w:val="left" w:pos="4111"/>
                <w:tab w:val="center" w:pos="4536"/>
                <w:tab w:val="right" w:pos="9072"/>
              </w:tabs>
              <w:spacing w:line="240" w:lineRule="exact"/>
              <w:ind w:right="105"/>
              <w:jc w:val="center"/>
              <w:rPr>
                <w:rFonts w:cs="Arial"/>
                <w:i/>
                <w:color w:val="FF0000"/>
                <w:lang w:val="it-IT"/>
              </w:rPr>
            </w:pPr>
            <w:r w:rsidRPr="00C20E60">
              <w:rPr>
                <w:rFonts w:cs="Arial"/>
                <w:i/>
                <w:color w:val="FF0000"/>
                <w:lang w:val="it-IT"/>
              </w:rPr>
              <w:t>(negli altri casi)</w:t>
            </w:r>
          </w:p>
        </w:tc>
      </w:tr>
      <w:tr w:rsidR="00D661FD" w:rsidRPr="00C20E60" w14:paraId="244C98B0" w14:textId="77777777" w:rsidTr="00900751">
        <w:trPr>
          <w:gridAfter w:val="1"/>
          <w:wAfter w:w="11" w:type="dxa"/>
        </w:trPr>
        <w:tc>
          <w:tcPr>
            <w:tcW w:w="4256" w:type="dxa"/>
            <w:gridSpan w:val="4"/>
          </w:tcPr>
          <w:p w14:paraId="350D1D90" w14:textId="77777777" w:rsidR="00D661FD" w:rsidRPr="00C20E60" w:rsidRDefault="00D661FD" w:rsidP="00D661FD">
            <w:pPr>
              <w:spacing w:line="240" w:lineRule="exact"/>
              <w:ind w:right="76"/>
              <w:jc w:val="center"/>
              <w:rPr>
                <w:rFonts w:cs="Arial"/>
                <w:i/>
                <w:color w:val="FF0000"/>
                <w:lang w:val="it-IT"/>
              </w:rPr>
            </w:pPr>
          </w:p>
        </w:tc>
        <w:tc>
          <w:tcPr>
            <w:tcW w:w="1136" w:type="dxa"/>
          </w:tcPr>
          <w:p w14:paraId="5333FA73" w14:textId="77777777" w:rsidR="00D661FD" w:rsidRPr="00C20E60" w:rsidRDefault="00D661FD" w:rsidP="00D661FD">
            <w:pPr>
              <w:spacing w:line="240" w:lineRule="exact"/>
              <w:jc w:val="center"/>
              <w:rPr>
                <w:rFonts w:cs="Arial"/>
                <w:i/>
                <w:color w:val="FF0000"/>
                <w:lang w:val="it-IT"/>
              </w:rPr>
            </w:pPr>
          </w:p>
        </w:tc>
        <w:tc>
          <w:tcPr>
            <w:tcW w:w="4534" w:type="dxa"/>
          </w:tcPr>
          <w:p w14:paraId="0C1BDF27" w14:textId="77777777" w:rsidR="00D661FD" w:rsidRPr="00C20E60" w:rsidRDefault="00D661FD" w:rsidP="00D661FD">
            <w:pPr>
              <w:tabs>
                <w:tab w:val="left" w:pos="4111"/>
                <w:tab w:val="center" w:pos="4536"/>
                <w:tab w:val="right" w:pos="9072"/>
              </w:tabs>
              <w:spacing w:line="240" w:lineRule="exact"/>
              <w:ind w:right="105"/>
              <w:jc w:val="center"/>
              <w:rPr>
                <w:rFonts w:cs="Arial"/>
                <w:i/>
                <w:color w:val="FF0000"/>
                <w:lang w:val="it-IT"/>
              </w:rPr>
            </w:pPr>
          </w:p>
        </w:tc>
      </w:tr>
      <w:tr w:rsidR="00D661FD" w:rsidRPr="006B09DE" w14:paraId="2789E1DA" w14:textId="77777777" w:rsidTr="00900751">
        <w:trPr>
          <w:gridAfter w:val="1"/>
          <w:wAfter w:w="11" w:type="dxa"/>
        </w:trPr>
        <w:tc>
          <w:tcPr>
            <w:tcW w:w="4256" w:type="dxa"/>
            <w:gridSpan w:val="4"/>
          </w:tcPr>
          <w:p w14:paraId="298A5049" w14:textId="77777777" w:rsidR="00D661FD" w:rsidRPr="00C20E60" w:rsidRDefault="00D661FD" w:rsidP="00D661FD">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36" w:type="dxa"/>
          </w:tcPr>
          <w:p w14:paraId="3A36CAC6" w14:textId="77777777" w:rsidR="00D661FD" w:rsidRPr="00C20E60" w:rsidRDefault="00D661FD" w:rsidP="00D661FD">
            <w:pPr>
              <w:spacing w:line="240" w:lineRule="exact"/>
              <w:rPr>
                <w:rFonts w:cs="Arial"/>
                <w:color w:val="FF0000"/>
                <w:lang w:val="de-DE"/>
              </w:rPr>
            </w:pPr>
          </w:p>
        </w:tc>
        <w:tc>
          <w:tcPr>
            <w:tcW w:w="4534" w:type="dxa"/>
          </w:tcPr>
          <w:p w14:paraId="630DE7FE" w14:textId="77777777" w:rsidR="00D661FD" w:rsidRPr="00C20E60" w:rsidRDefault="00D661FD" w:rsidP="00D661FD">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D661FD" w:rsidRPr="006B09DE" w14:paraId="2D8BDB0D" w14:textId="77777777" w:rsidTr="00900751">
        <w:trPr>
          <w:gridAfter w:val="1"/>
          <w:wAfter w:w="11" w:type="dxa"/>
        </w:trPr>
        <w:tc>
          <w:tcPr>
            <w:tcW w:w="4256" w:type="dxa"/>
            <w:gridSpan w:val="4"/>
          </w:tcPr>
          <w:p w14:paraId="6FAA3538" w14:textId="77777777" w:rsidR="00D661FD" w:rsidRPr="00C20E60" w:rsidRDefault="00D661FD" w:rsidP="00D661FD">
            <w:pPr>
              <w:spacing w:line="240" w:lineRule="exact"/>
              <w:ind w:right="76"/>
              <w:jc w:val="both"/>
              <w:rPr>
                <w:rFonts w:cs="Arial"/>
                <w:lang w:val="it-IT"/>
              </w:rPr>
            </w:pPr>
          </w:p>
        </w:tc>
        <w:tc>
          <w:tcPr>
            <w:tcW w:w="1136" w:type="dxa"/>
          </w:tcPr>
          <w:p w14:paraId="6FC89B0E" w14:textId="77777777" w:rsidR="00D661FD" w:rsidRPr="00C20E60" w:rsidRDefault="00D661FD" w:rsidP="00D661FD">
            <w:pPr>
              <w:spacing w:line="240" w:lineRule="exact"/>
              <w:rPr>
                <w:rFonts w:cs="Arial"/>
                <w:lang w:val="it-IT"/>
              </w:rPr>
            </w:pPr>
          </w:p>
        </w:tc>
        <w:tc>
          <w:tcPr>
            <w:tcW w:w="4534" w:type="dxa"/>
          </w:tcPr>
          <w:p w14:paraId="7DF14FB5" w14:textId="77777777" w:rsidR="00D661FD" w:rsidRPr="00C20E60" w:rsidRDefault="00D661FD" w:rsidP="00D661FD">
            <w:pPr>
              <w:jc w:val="both"/>
              <w:rPr>
                <w:rFonts w:cs="Arial"/>
                <w:lang w:val="it-IT"/>
              </w:rPr>
            </w:pPr>
          </w:p>
        </w:tc>
      </w:tr>
      <w:tr w:rsidR="00D661FD" w:rsidRPr="006B09DE" w14:paraId="7F03F771" w14:textId="77777777" w:rsidTr="00900751">
        <w:trPr>
          <w:gridAfter w:val="1"/>
          <w:wAfter w:w="11" w:type="dxa"/>
        </w:trPr>
        <w:tc>
          <w:tcPr>
            <w:tcW w:w="4256" w:type="dxa"/>
            <w:gridSpan w:val="4"/>
          </w:tcPr>
          <w:p w14:paraId="695F44C8"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 xml:space="preserve">Falls die Überprüfung der Erfüllung der Teilnahmeanforderungen nach dem Zuschlag </w:t>
            </w:r>
            <w:r w:rsidRPr="003A4EA1">
              <w:rPr>
                <w:rFonts w:cs="Arial"/>
                <w:color w:val="FF0000"/>
                <w:lang w:val="de-DE"/>
              </w:rPr>
              <w:lastRenderedPageBreak/>
              <w:t>negativ ausfällt, wird die Vergabestelle, unbeschadet der Fälle der Anwendung von Art. 32 des LG Nr. 16/2015, i.g.F.,  den 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06DE9C4E"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p>
          <w:p w14:paraId="251F022D"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36" w:type="dxa"/>
          </w:tcPr>
          <w:p w14:paraId="31A347C6" w14:textId="77777777" w:rsidR="00D661FD" w:rsidRPr="003A4EA1" w:rsidRDefault="00D661FD" w:rsidP="00D661FD">
            <w:pPr>
              <w:spacing w:line="240" w:lineRule="exact"/>
              <w:rPr>
                <w:rFonts w:cs="Arial"/>
                <w:color w:val="FF0000"/>
                <w:lang w:val="de-DE"/>
              </w:rPr>
            </w:pPr>
          </w:p>
        </w:tc>
        <w:tc>
          <w:tcPr>
            <w:tcW w:w="4534" w:type="dxa"/>
          </w:tcPr>
          <w:p w14:paraId="60053F16" w14:textId="77777777" w:rsidR="00D661FD" w:rsidRPr="00A87D08" w:rsidRDefault="00D661FD" w:rsidP="00D661FD">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 xml:space="preserve">In caso di esito negativo delle verifiche sul possesso dei requisiti di partecipazione a seguito </w:t>
            </w:r>
            <w:r w:rsidRPr="003A4EA1">
              <w:rPr>
                <w:rFonts w:cs="Arial"/>
                <w:color w:val="FF0000"/>
                <w:lang w:val="it-IT"/>
              </w:rPr>
              <w:lastRenderedPageBreak/>
              <w:t xml:space="preserve">dell’aggiudicazione - salvi i casi di applicazione dell’art. 32, L.P. n. 16/2015  e s.m.i. - la stazione appaltante procederà alla revoca dell’aggiudicazione, alla segnalazione all’ANAC ed alle ulteriori eventuali Autorità </w:t>
            </w:r>
            <w:r w:rsidRPr="00A87D08">
              <w:rPr>
                <w:rFonts w:cs="Arial"/>
                <w:color w:val="FF0000"/>
                <w:lang w:val="it-IT"/>
              </w:rPr>
              <w:t>competenti nonché alla richiesta dell’eventuale risarcimento del danno.</w:t>
            </w:r>
          </w:p>
          <w:p w14:paraId="445205C2"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19B3CA5B"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p>
          <w:p w14:paraId="2166C799" w14:textId="77777777" w:rsidR="00D661FD" w:rsidRPr="003A4EA1" w:rsidRDefault="00D661FD" w:rsidP="00D661FD">
            <w:pPr>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D661FD" w:rsidRPr="006B09DE" w14:paraId="23EEC3D1" w14:textId="77777777" w:rsidTr="00900751">
        <w:trPr>
          <w:gridAfter w:val="1"/>
          <w:wAfter w:w="11" w:type="dxa"/>
        </w:trPr>
        <w:tc>
          <w:tcPr>
            <w:tcW w:w="4256" w:type="dxa"/>
            <w:gridSpan w:val="4"/>
          </w:tcPr>
          <w:p w14:paraId="5638B976" w14:textId="77777777" w:rsidR="00D661FD" w:rsidRPr="00F7364B" w:rsidRDefault="00D661FD" w:rsidP="00D661FD">
            <w:pPr>
              <w:spacing w:line="240" w:lineRule="exact"/>
              <w:ind w:right="76"/>
              <w:jc w:val="both"/>
              <w:rPr>
                <w:rFonts w:cs="Arial"/>
                <w:bCs/>
                <w:noProof w:val="0"/>
                <w:lang w:val="it-IT" w:eastAsia="it-IT"/>
              </w:rPr>
            </w:pPr>
          </w:p>
        </w:tc>
        <w:tc>
          <w:tcPr>
            <w:tcW w:w="1136" w:type="dxa"/>
          </w:tcPr>
          <w:p w14:paraId="592FD72E" w14:textId="77777777" w:rsidR="00D661FD" w:rsidRPr="007C72CB" w:rsidRDefault="00D661FD" w:rsidP="00D661FD">
            <w:pPr>
              <w:spacing w:line="240" w:lineRule="exact"/>
              <w:rPr>
                <w:rFonts w:cs="Arial"/>
                <w:lang w:val="it-IT"/>
              </w:rPr>
            </w:pPr>
          </w:p>
        </w:tc>
        <w:tc>
          <w:tcPr>
            <w:tcW w:w="4534" w:type="dxa"/>
          </w:tcPr>
          <w:p w14:paraId="1B5EEE75" w14:textId="77777777" w:rsidR="00D661FD" w:rsidRPr="00F7364B" w:rsidRDefault="00D661FD" w:rsidP="00D661FD">
            <w:pPr>
              <w:tabs>
                <w:tab w:val="left" w:pos="4111"/>
                <w:tab w:val="center" w:pos="4536"/>
                <w:tab w:val="right" w:pos="9072"/>
              </w:tabs>
              <w:spacing w:line="240" w:lineRule="exact"/>
              <w:ind w:right="105"/>
              <w:jc w:val="both"/>
              <w:rPr>
                <w:rFonts w:cs="Arial"/>
                <w:lang w:val="it-IT"/>
              </w:rPr>
            </w:pPr>
          </w:p>
        </w:tc>
      </w:tr>
      <w:tr w:rsidR="00D661FD" w:rsidRPr="006B09DE" w14:paraId="6E37D396" w14:textId="77777777" w:rsidTr="00900751">
        <w:trPr>
          <w:gridAfter w:val="1"/>
          <w:wAfter w:w="11" w:type="dxa"/>
        </w:trPr>
        <w:tc>
          <w:tcPr>
            <w:tcW w:w="4256" w:type="dxa"/>
            <w:gridSpan w:val="4"/>
          </w:tcPr>
          <w:p w14:paraId="19DADD14" w14:textId="77777777" w:rsidR="00D661FD" w:rsidRPr="00484674" w:rsidRDefault="00D661FD" w:rsidP="00D661FD">
            <w:pPr>
              <w:spacing w:line="240" w:lineRule="exact"/>
              <w:ind w:right="76"/>
              <w:jc w:val="both"/>
              <w:rPr>
                <w:rFonts w:cs="Arial"/>
                <w:bCs/>
                <w:noProof w:val="0"/>
                <w:lang w:val="de-DE" w:eastAsia="it-IT"/>
              </w:rPr>
            </w:pPr>
            <w:r w:rsidRPr="00484674">
              <w:rPr>
                <w:rFonts w:cs="Arial"/>
                <w:bCs/>
                <w:noProof w:val="0"/>
                <w:lang w:val="de-DE" w:eastAsia="it-IT"/>
              </w:rPr>
              <w:t xml:space="preserve">Zu diesem Zweck fordert </w:t>
            </w:r>
            <w:r w:rsidRPr="00FD6D9F">
              <w:rPr>
                <w:rFonts w:cs="Arial"/>
                <w:bCs/>
                <w:noProof w:val="0"/>
                <w:lang w:val="de-DE" w:eastAsia="it-IT"/>
              </w:rPr>
              <w:t>die Vergabestelle gemäß Art.</w:t>
            </w:r>
            <w:r w:rsidRPr="00484674">
              <w:rPr>
                <w:rFonts w:cs="Arial"/>
                <w:bCs/>
                <w:noProof w:val="0"/>
                <w:lang w:val="de-DE" w:eastAsia="it-IT"/>
              </w:rPr>
              <w:t xml:space="preserve"> 86 des </w:t>
            </w:r>
            <w:r w:rsidRPr="00FD6D9F">
              <w:rPr>
                <w:rFonts w:cs="Arial"/>
                <w:bCs/>
                <w:noProof w:val="0"/>
                <w:lang w:val="de-DE" w:eastAsia="it-IT"/>
              </w:rPr>
              <w:t xml:space="preserve">GvD 50/2016 </w:t>
            </w:r>
            <w:r w:rsidRPr="00484674">
              <w:rPr>
                <w:rFonts w:cs="Arial"/>
                <w:bCs/>
                <w:noProof w:val="0"/>
                <w:lang w:val="de-DE" w:eastAsia="it-IT"/>
              </w:rPr>
              <w:t>die folgenden Unterlagen an</w:t>
            </w:r>
            <w:r w:rsidRPr="00FD6D9F">
              <w:rPr>
                <w:rFonts w:cs="Arial"/>
                <w:bCs/>
                <w:noProof w:val="0"/>
                <w:lang w:val="de-DE" w:eastAsia="it-IT"/>
              </w:rPr>
              <w:t xml:space="preserve"> </w:t>
            </w:r>
            <w:r w:rsidRPr="00484674">
              <w:rPr>
                <w:rFonts w:cs="Arial"/>
                <w:bCs/>
                <w:noProof w:val="0"/>
                <w:lang w:val="de-DE" w:eastAsia="it-IT"/>
              </w:rPr>
              <w:t>(nicht erschöpfende Auflistung):</w:t>
            </w:r>
          </w:p>
        </w:tc>
        <w:tc>
          <w:tcPr>
            <w:tcW w:w="1136" w:type="dxa"/>
          </w:tcPr>
          <w:p w14:paraId="7C600BEC" w14:textId="77777777" w:rsidR="00D661FD" w:rsidRPr="00FD6D9F" w:rsidRDefault="00D661FD" w:rsidP="00D661FD">
            <w:pPr>
              <w:spacing w:line="240" w:lineRule="exact"/>
              <w:rPr>
                <w:rFonts w:cs="Arial"/>
                <w:bCs/>
                <w:noProof w:val="0"/>
                <w:lang w:val="de-DE" w:eastAsia="it-IT"/>
              </w:rPr>
            </w:pPr>
          </w:p>
        </w:tc>
        <w:tc>
          <w:tcPr>
            <w:tcW w:w="4534" w:type="dxa"/>
          </w:tcPr>
          <w:p w14:paraId="0BB65DC4" w14:textId="77777777" w:rsidR="00D661FD" w:rsidRPr="008E3D26" w:rsidRDefault="00D661FD" w:rsidP="00D661FD">
            <w:pPr>
              <w:tabs>
                <w:tab w:val="left" w:pos="4111"/>
                <w:tab w:val="center" w:pos="4536"/>
                <w:tab w:val="right" w:pos="9072"/>
              </w:tabs>
              <w:spacing w:line="240" w:lineRule="exact"/>
              <w:ind w:right="105"/>
              <w:jc w:val="both"/>
              <w:rPr>
                <w:rFonts w:cs="Arial"/>
                <w:bCs/>
                <w:noProof w:val="0"/>
                <w:lang w:val="it-IT" w:eastAsia="it-IT"/>
              </w:rPr>
            </w:pPr>
            <w:r w:rsidRPr="008E3D26">
              <w:rPr>
                <w:rFonts w:cs="Arial"/>
                <w:bCs/>
                <w:noProof w:val="0"/>
                <w:lang w:val="it-IT" w:eastAsia="it-IT"/>
              </w:rPr>
              <w:t>A tal fine la stazione appa</w:t>
            </w:r>
            <w:r>
              <w:rPr>
                <w:rFonts w:cs="Arial"/>
                <w:bCs/>
                <w:noProof w:val="0"/>
                <w:lang w:val="it-IT" w:eastAsia="it-IT"/>
              </w:rPr>
              <w:t>ltante richiederà ai sensi dell’</w:t>
            </w:r>
            <w:r w:rsidRPr="008E3D26">
              <w:rPr>
                <w:rFonts w:cs="Arial"/>
                <w:bCs/>
                <w:noProof w:val="0"/>
                <w:lang w:val="it-IT" w:eastAsia="it-IT"/>
              </w:rPr>
              <w:t>art. 86 del D. Lgs. 50/2016 la seguente documentazione (elenco non tassativo):</w:t>
            </w:r>
          </w:p>
        </w:tc>
      </w:tr>
      <w:tr w:rsidR="00D661FD" w:rsidRPr="006B09DE" w14:paraId="42C6818E" w14:textId="77777777" w:rsidTr="00900751">
        <w:trPr>
          <w:gridAfter w:val="1"/>
          <w:wAfter w:w="11" w:type="dxa"/>
        </w:trPr>
        <w:tc>
          <w:tcPr>
            <w:tcW w:w="4256" w:type="dxa"/>
            <w:gridSpan w:val="4"/>
          </w:tcPr>
          <w:p w14:paraId="6EBD01D9" w14:textId="77777777" w:rsidR="00D661FD" w:rsidRPr="00507BC1" w:rsidRDefault="00D661FD" w:rsidP="00D661FD">
            <w:pPr>
              <w:autoSpaceDE w:val="0"/>
              <w:autoSpaceDN w:val="0"/>
              <w:adjustRightInd w:val="0"/>
              <w:spacing w:line="240" w:lineRule="exact"/>
              <w:ind w:left="294" w:right="76" w:hanging="294"/>
              <w:jc w:val="both"/>
              <w:rPr>
                <w:rFonts w:cs="Arial"/>
                <w:noProof w:val="0"/>
                <w:lang w:val="it-IT" w:eastAsia="it-IT"/>
              </w:rPr>
            </w:pPr>
          </w:p>
        </w:tc>
        <w:tc>
          <w:tcPr>
            <w:tcW w:w="1136" w:type="dxa"/>
          </w:tcPr>
          <w:p w14:paraId="63FCD273" w14:textId="77777777" w:rsidR="00D661FD" w:rsidRPr="00507BC1" w:rsidRDefault="00D661FD" w:rsidP="00D661FD">
            <w:pPr>
              <w:spacing w:line="240" w:lineRule="exact"/>
              <w:rPr>
                <w:rFonts w:cs="Arial"/>
                <w:lang w:val="it-IT"/>
              </w:rPr>
            </w:pPr>
          </w:p>
        </w:tc>
        <w:tc>
          <w:tcPr>
            <w:tcW w:w="4534" w:type="dxa"/>
          </w:tcPr>
          <w:p w14:paraId="75225FEA" w14:textId="77777777" w:rsidR="00D661FD" w:rsidRPr="00F7364B" w:rsidRDefault="00D661FD" w:rsidP="00D661FD">
            <w:pPr>
              <w:autoSpaceDE w:val="0"/>
              <w:autoSpaceDN w:val="0"/>
              <w:adjustRightInd w:val="0"/>
              <w:spacing w:line="240" w:lineRule="exact"/>
              <w:ind w:left="318" w:right="105" w:hanging="318"/>
              <w:jc w:val="both"/>
              <w:rPr>
                <w:rFonts w:cs="Arial"/>
                <w:noProof w:val="0"/>
                <w:lang w:val="it-IT" w:eastAsia="it-IT"/>
              </w:rPr>
            </w:pPr>
          </w:p>
        </w:tc>
      </w:tr>
      <w:tr w:rsidR="00D661FD" w:rsidRPr="006B09DE" w14:paraId="18896E09" w14:textId="77777777" w:rsidTr="00900751">
        <w:trPr>
          <w:gridAfter w:val="1"/>
          <w:wAfter w:w="11" w:type="dxa"/>
        </w:trPr>
        <w:tc>
          <w:tcPr>
            <w:tcW w:w="4256" w:type="dxa"/>
            <w:gridSpan w:val="4"/>
          </w:tcPr>
          <w:p w14:paraId="5464EDA4" w14:textId="77777777" w:rsidR="00D661FD" w:rsidRPr="00F7364B" w:rsidRDefault="00D661FD" w:rsidP="00D661FD">
            <w:pPr>
              <w:autoSpaceDE w:val="0"/>
              <w:autoSpaceDN w:val="0"/>
              <w:adjustRightInd w:val="0"/>
              <w:spacing w:line="240" w:lineRule="exact"/>
              <w:ind w:left="294" w:right="76" w:hanging="294"/>
              <w:jc w:val="both"/>
              <w:rPr>
                <w:rFonts w:cs="Arial"/>
                <w:noProof w:val="0"/>
                <w:lang w:val="de-DE" w:eastAsia="it-IT"/>
              </w:rPr>
            </w:pPr>
            <w:r w:rsidRPr="00F7364B">
              <w:rPr>
                <w:rFonts w:cs="Arial"/>
                <w:noProof w:val="0"/>
                <w:lang w:val="de-DE" w:eastAsia="it-IT"/>
              </w:rPr>
              <w:t>a)</w:t>
            </w:r>
            <w:r w:rsidRPr="00F7364B">
              <w:rPr>
                <w:rFonts w:cs="Arial"/>
                <w:noProof w:val="0"/>
                <w:lang w:val="de-DE" w:eastAsia="it-IT"/>
              </w:rPr>
              <w:tab/>
              <w:t>Erklärung der örtlich zuständigen Agentur der Einnahmen, dass die abgaben- und steuerrechtlichen Verpflichtungen erfüllt wurden;</w:t>
            </w:r>
          </w:p>
          <w:p w14:paraId="3EFD8A3D" w14:textId="77777777" w:rsidR="00D661FD" w:rsidRPr="00F7364B" w:rsidRDefault="00D661FD" w:rsidP="00D661FD">
            <w:pPr>
              <w:tabs>
                <w:tab w:val="left" w:pos="4111"/>
              </w:tabs>
              <w:spacing w:line="240" w:lineRule="exact"/>
              <w:ind w:right="76"/>
              <w:jc w:val="both"/>
              <w:rPr>
                <w:rFonts w:cs="Arial"/>
                <w:bCs/>
                <w:highlight w:val="cyan"/>
                <w:lang w:val="de-DE"/>
              </w:rPr>
            </w:pPr>
          </w:p>
        </w:tc>
        <w:tc>
          <w:tcPr>
            <w:tcW w:w="1136" w:type="dxa"/>
          </w:tcPr>
          <w:p w14:paraId="1FAD21F3" w14:textId="77777777" w:rsidR="00D661FD" w:rsidRPr="00402B24" w:rsidRDefault="00D661FD" w:rsidP="00D661FD">
            <w:pPr>
              <w:spacing w:line="240" w:lineRule="exact"/>
              <w:rPr>
                <w:rFonts w:cs="Arial"/>
                <w:lang w:val="de-DE"/>
              </w:rPr>
            </w:pPr>
          </w:p>
        </w:tc>
        <w:tc>
          <w:tcPr>
            <w:tcW w:w="4534" w:type="dxa"/>
          </w:tcPr>
          <w:p w14:paraId="4FFC2E4F" w14:textId="77777777" w:rsidR="00D661FD" w:rsidRPr="00407AC2" w:rsidRDefault="00D661FD" w:rsidP="00D661FD">
            <w:pPr>
              <w:autoSpaceDE w:val="0"/>
              <w:autoSpaceDN w:val="0"/>
              <w:adjustRightInd w:val="0"/>
              <w:spacing w:line="240" w:lineRule="exact"/>
              <w:ind w:left="318" w:right="105" w:hanging="318"/>
              <w:jc w:val="both"/>
              <w:rPr>
                <w:rFonts w:cs="Arial"/>
                <w:noProof w:val="0"/>
                <w:lang w:val="it-IT" w:eastAsia="it-IT"/>
              </w:rPr>
            </w:pPr>
            <w:r w:rsidRPr="00F7364B">
              <w:rPr>
                <w:rFonts w:cs="Arial"/>
                <w:noProof w:val="0"/>
                <w:lang w:val="it-IT" w:eastAsia="it-IT"/>
              </w:rPr>
              <w:t>a)</w:t>
            </w:r>
            <w:r w:rsidRPr="00F7364B">
              <w:rPr>
                <w:rFonts w:cs="Arial"/>
                <w:noProof w:val="0"/>
                <w:lang w:val="it-IT" w:eastAsia="it-IT"/>
              </w:rPr>
              <w:tab/>
              <w:t>Dichiarazione dell’Agenzia delle entrate competente per territorio di essere in regola con gli obblighi relativi al pagamento delle imposte e delle tasse;</w:t>
            </w:r>
          </w:p>
        </w:tc>
      </w:tr>
      <w:tr w:rsidR="00D661FD" w:rsidRPr="006B09DE" w14:paraId="0DD98C23" w14:textId="77777777" w:rsidTr="00900751">
        <w:trPr>
          <w:gridAfter w:val="1"/>
          <w:wAfter w:w="11" w:type="dxa"/>
        </w:trPr>
        <w:tc>
          <w:tcPr>
            <w:tcW w:w="4256" w:type="dxa"/>
            <w:gridSpan w:val="4"/>
          </w:tcPr>
          <w:p w14:paraId="6B4F00DF" w14:textId="77777777" w:rsidR="00D661FD" w:rsidRPr="00507BC1" w:rsidRDefault="00D661FD" w:rsidP="00D661FD">
            <w:pPr>
              <w:spacing w:line="240" w:lineRule="exact"/>
              <w:ind w:left="294" w:right="76" w:hanging="294"/>
              <w:jc w:val="both"/>
              <w:rPr>
                <w:rFonts w:cs="Arial"/>
                <w:lang w:val="it-IT"/>
              </w:rPr>
            </w:pPr>
          </w:p>
        </w:tc>
        <w:tc>
          <w:tcPr>
            <w:tcW w:w="1136" w:type="dxa"/>
          </w:tcPr>
          <w:p w14:paraId="50E14E4A" w14:textId="77777777" w:rsidR="00D661FD" w:rsidRPr="00507BC1" w:rsidRDefault="00D661FD" w:rsidP="00D661FD">
            <w:pPr>
              <w:spacing w:line="240" w:lineRule="exact"/>
              <w:rPr>
                <w:rFonts w:cs="Arial"/>
                <w:lang w:val="it-IT"/>
              </w:rPr>
            </w:pPr>
          </w:p>
        </w:tc>
        <w:tc>
          <w:tcPr>
            <w:tcW w:w="4534" w:type="dxa"/>
          </w:tcPr>
          <w:p w14:paraId="6E8560A5" w14:textId="77777777" w:rsidR="00D661FD" w:rsidRPr="00405FD3" w:rsidRDefault="00D661FD" w:rsidP="00D661FD">
            <w:pPr>
              <w:spacing w:line="240" w:lineRule="exact"/>
              <w:ind w:left="318" w:right="105" w:hanging="318"/>
              <w:jc w:val="both"/>
              <w:rPr>
                <w:rFonts w:cs="Arial"/>
                <w:noProof w:val="0"/>
                <w:lang w:val="it-IT" w:eastAsia="it-IT"/>
              </w:rPr>
            </w:pPr>
          </w:p>
        </w:tc>
      </w:tr>
      <w:tr w:rsidR="00D661FD" w:rsidRPr="006B09DE" w14:paraId="2102C9B0" w14:textId="77777777" w:rsidTr="00900751">
        <w:trPr>
          <w:gridAfter w:val="1"/>
          <w:wAfter w:w="11" w:type="dxa"/>
        </w:trPr>
        <w:tc>
          <w:tcPr>
            <w:tcW w:w="4256" w:type="dxa"/>
            <w:gridSpan w:val="4"/>
          </w:tcPr>
          <w:p w14:paraId="6DE1C74B" w14:textId="77777777" w:rsidR="00D661FD" w:rsidRPr="00405FD3" w:rsidRDefault="00D661FD" w:rsidP="00D661FD">
            <w:pPr>
              <w:spacing w:line="240" w:lineRule="exact"/>
              <w:ind w:left="294" w:right="76" w:hanging="294"/>
              <w:jc w:val="both"/>
              <w:rPr>
                <w:rFonts w:cs="Arial"/>
                <w:lang w:val="de-DE"/>
              </w:rPr>
            </w:pPr>
            <w:r w:rsidRPr="00405FD3">
              <w:rPr>
                <w:rFonts w:cs="Arial"/>
                <w:lang w:val="de-DE"/>
              </w:rPr>
              <w:t>b)</w:t>
            </w:r>
            <w:r w:rsidRPr="00405FD3">
              <w:rPr>
                <w:rFonts w:cs="Arial"/>
                <w:lang w:val="de-DE"/>
              </w:rPr>
              <w:tab/>
              <w:t xml:space="preserve">Strafregisterauszug </w:t>
            </w:r>
            <w:r w:rsidRPr="00405FD3">
              <w:rPr>
                <w:rFonts w:cs="Arial"/>
                <w:noProof w:val="0"/>
                <w:lang w:val="de-DE" w:eastAsia="it-IT"/>
              </w:rPr>
              <w:t>betreffend die Personen gem. Art. 80, Absatz 3 des GvD 50/2016;</w:t>
            </w:r>
          </w:p>
          <w:p w14:paraId="09A78B60" w14:textId="77777777" w:rsidR="00D661FD" w:rsidRPr="00405FD3" w:rsidRDefault="00D661FD" w:rsidP="00D661FD">
            <w:pPr>
              <w:tabs>
                <w:tab w:val="left" w:pos="4111"/>
              </w:tabs>
              <w:spacing w:line="240" w:lineRule="exact"/>
              <w:ind w:left="294" w:right="76"/>
              <w:jc w:val="both"/>
              <w:rPr>
                <w:rFonts w:cs="Arial"/>
                <w:bCs/>
                <w:lang w:val="de-DE"/>
              </w:rPr>
            </w:pPr>
          </w:p>
        </w:tc>
        <w:tc>
          <w:tcPr>
            <w:tcW w:w="1136" w:type="dxa"/>
          </w:tcPr>
          <w:p w14:paraId="7B9A908D" w14:textId="77777777" w:rsidR="00D661FD" w:rsidRPr="00405FD3" w:rsidRDefault="00D661FD" w:rsidP="00D661FD">
            <w:pPr>
              <w:spacing w:line="240" w:lineRule="exact"/>
              <w:rPr>
                <w:rFonts w:cs="Arial"/>
                <w:lang w:val="de-DE"/>
              </w:rPr>
            </w:pPr>
          </w:p>
        </w:tc>
        <w:tc>
          <w:tcPr>
            <w:tcW w:w="4534" w:type="dxa"/>
          </w:tcPr>
          <w:p w14:paraId="73A877A4" w14:textId="77777777" w:rsidR="00D661FD" w:rsidRPr="00407AC2" w:rsidRDefault="00D661FD" w:rsidP="00D661FD">
            <w:pPr>
              <w:spacing w:line="240" w:lineRule="exact"/>
              <w:ind w:left="318" w:right="105" w:hanging="318"/>
              <w:jc w:val="both"/>
              <w:rPr>
                <w:rFonts w:cs="Arial"/>
                <w:lang w:val="it-IT"/>
              </w:rPr>
            </w:pPr>
            <w:r w:rsidRPr="00405FD3">
              <w:rPr>
                <w:rFonts w:cs="Arial"/>
                <w:noProof w:val="0"/>
                <w:lang w:val="it-IT" w:eastAsia="it-IT"/>
              </w:rPr>
              <w:t>b)</w:t>
            </w:r>
            <w:r w:rsidRPr="00405FD3">
              <w:rPr>
                <w:rFonts w:cs="Arial"/>
                <w:noProof w:val="0"/>
                <w:lang w:val="it-IT" w:eastAsia="it-IT"/>
              </w:rPr>
              <w:tab/>
            </w:r>
            <w:r w:rsidRPr="00405FD3">
              <w:rPr>
                <w:rFonts w:cs="Arial"/>
                <w:lang w:val="it-IT"/>
              </w:rPr>
              <w:t xml:space="preserve">Certificato penale del casellario giudiziale relativo ai soggetti indicati nell’art. </w:t>
            </w:r>
            <w:r>
              <w:rPr>
                <w:rFonts w:cs="Arial"/>
                <w:lang w:val="it-IT"/>
              </w:rPr>
              <w:t>80, comma 3 D.Lgs. 50/2016</w:t>
            </w:r>
            <w:r w:rsidRPr="00405FD3">
              <w:rPr>
                <w:rFonts w:cs="Arial"/>
                <w:lang w:val="it-IT"/>
              </w:rPr>
              <w:t>;</w:t>
            </w:r>
          </w:p>
        </w:tc>
      </w:tr>
      <w:tr w:rsidR="00D661FD" w:rsidRPr="006B09DE" w14:paraId="7264CA17" w14:textId="77777777" w:rsidTr="00900751">
        <w:trPr>
          <w:gridAfter w:val="1"/>
          <w:wAfter w:w="11" w:type="dxa"/>
        </w:trPr>
        <w:tc>
          <w:tcPr>
            <w:tcW w:w="4256" w:type="dxa"/>
            <w:gridSpan w:val="4"/>
          </w:tcPr>
          <w:p w14:paraId="03002934" w14:textId="77777777" w:rsidR="00D661FD" w:rsidRPr="00507BC1" w:rsidRDefault="00D661FD" w:rsidP="00D661FD">
            <w:pPr>
              <w:spacing w:line="240" w:lineRule="exact"/>
              <w:ind w:left="294" w:right="76" w:hanging="294"/>
              <w:jc w:val="both"/>
              <w:rPr>
                <w:rFonts w:cs="Arial"/>
                <w:noProof w:val="0"/>
                <w:lang w:val="it-IT" w:eastAsia="it-IT"/>
              </w:rPr>
            </w:pPr>
          </w:p>
        </w:tc>
        <w:tc>
          <w:tcPr>
            <w:tcW w:w="1136" w:type="dxa"/>
          </w:tcPr>
          <w:p w14:paraId="38394F36" w14:textId="77777777" w:rsidR="00D661FD" w:rsidRPr="00507BC1" w:rsidRDefault="00D661FD" w:rsidP="00D661FD">
            <w:pPr>
              <w:spacing w:line="240" w:lineRule="exact"/>
              <w:rPr>
                <w:rFonts w:cs="Arial"/>
                <w:lang w:val="it-IT"/>
              </w:rPr>
            </w:pPr>
          </w:p>
        </w:tc>
        <w:tc>
          <w:tcPr>
            <w:tcW w:w="4534" w:type="dxa"/>
          </w:tcPr>
          <w:p w14:paraId="09A0A19D" w14:textId="77777777" w:rsidR="00D661FD" w:rsidRDefault="00D661FD" w:rsidP="00D661FD">
            <w:pPr>
              <w:spacing w:line="240" w:lineRule="exact"/>
              <w:ind w:left="318" w:right="105" w:hanging="318"/>
              <w:jc w:val="both"/>
              <w:rPr>
                <w:rFonts w:cs="Arial"/>
                <w:lang w:val="it-IT"/>
              </w:rPr>
            </w:pPr>
          </w:p>
        </w:tc>
      </w:tr>
      <w:tr w:rsidR="00D661FD" w:rsidRPr="006B09DE" w14:paraId="4CA14CF0" w14:textId="77777777" w:rsidTr="00900751">
        <w:trPr>
          <w:gridAfter w:val="1"/>
          <w:wAfter w:w="11" w:type="dxa"/>
        </w:trPr>
        <w:tc>
          <w:tcPr>
            <w:tcW w:w="4256" w:type="dxa"/>
            <w:gridSpan w:val="4"/>
          </w:tcPr>
          <w:p w14:paraId="1FA9CE31" w14:textId="77777777" w:rsidR="00D661FD" w:rsidRPr="00F7364B" w:rsidRDefault="00D661FD" w:rsidP="00D661FD">
            <w:pPr>
              <w:spacing w:line="240" w:lineRule="exact"/>
              <w:ind w:left="294" w:right="76" w:hanging="294"/>
              <w:jc w:val="both"/>
              <w:rPr>
                <w:rFonts w:cs="Arial"/>
                <w:bCs/>
                <w:highlight w:val="cyan"/>
                <w:lang w:val="de-DE"/>
              </w:rPr>
            </w:pPr>
            <w:r>
              <w:rPr>
                <w:rFonts w:cs="Arial"/>
                <w:noProof w:val="0"/>
                <w:lang w:val="de-DE" w:eastAsia="it-IT"/>
              </w:rPr>
              <w:t>c</w:t>
            </w:r>
            <w:r w:rsidRPr="00F7364B">
              <w:rPr>
                <w:rFonts w:cs="Arial"/>
                <w:noProof w:val="0"/>
                <w:lang w:val="de-DE" w:eastAsia="it-IT"/>
              </w:rPr>
              <w:t>)</w:t>
            </w:r>
            <w:r w:rsidRPr="00F7364B">
              <w:rPr>
                <w:rFonts w:cs="Arial"/>
                <w:noProof w:val="0"/>
                <w:lang w:val="de-DE" w:eastAsia="it-IT"/>
              </w:rPr>
              <w:tab/>
              <w:t>Sammelbescheinigung über die ordnungsgemäße Beitragslage (DURC);</w:t>
            </w:r>
          </w:p>
        </w:tc>
        <w:tc>
          <w:tcPr>
            <w:tcW w:w="1136" w:type="dxa"/>
          </w:tcPr>
          <w:p w14:paraId="5057EEC3" w14:textId="77777777" w:rsidR="00D661FD" w:rsidRPr="00402B24" w:rsidRDefault="00D661FD" w:rsidP="00D661FD">
            <w:pPr>
              <w:spacing w:line="240" w:lineRule="exact"/>
              <w:rPr>
                <w:rFonts w:cs="Arial"/>
                <w:lang w:val="de-DE"/>
              </w:rPr>
            </w:pPr>
          </w:p>
        </w:tc>
        <w:tc>
          <w:tcPr>
            <w:tcW w:w="4534" w:type="dxa"/>
          </w:tcPr>
          <w:p w14:paraId="586F9B2F" w14:textId="77777777" w:rsidR="00D661FD" w:rsidRPr="00407AC2" w:rsidRDefault="00D661FD" w:rsidP="00D661FD">
            <w:pPr>
              <w:spacing w:line="240" w:lineRule="exact"/>
              <w:ind w:left="318" w:right="105" w:hanging="318"/>
              <w:jc w:val="both"/>
              <w:rPr>
                <w:rFonts w:cs="Arial"/>
                <w:lang w:val="it-IT"/>
              </w:rPr>
            </w:pPr>
            <w:r>
              <w:rPr>
                <w:rFonts w:cs="Arial"/>
                <w:lang w:val="it-IT"/>
              </w:rPr>
              <w:t>c</w:t>
            </w:r>
            <w:r w:rsidRPr="00F7364B">
              <w:rPr>
                <w:rFonts w:cs="Arial"/>
                <w:lang w:val="it-IT"/>
              </w:rPr>
              <w:t>)</w:t>
            </w:r>
            <w:r w:rsidRPr="00F7364B">
              <w:rPr>
                <w:rFonts w:cs="Arial"/>
                <w:lang w:val="it-IT"/>
              </w:rPr>
              <w:tab/>
              <w:t xml:space="preserve">Il </w:t>
            </w:r>
            <w:r>
              <w:rPr>
                <w:rFonts w:cs="Arial"/>
                <w:lang w:val="it-IT"/>
              </w:rPr>
              <w:t>“</w:t>
            </w:r>
            <w:r w:rsidRPr="00F7364B">
              <w:rPr>
                <w:rFonts w:cs="Arial"/>
                <w:lang w:val="it-IT"/>
              </w:rPr>
              <w:t>documento unico di regolarità contributiva” (DURC);</w:t>
            </w:r>
          </w:p>
        </w:tc>
      </w:tr>
      <w:tr w:rsidR="00D661FD" w:rsidRPr="006B09DE" w14:paraId="13EBD3FC" w14:textId="77777777" w:rsidTr="00900751">
        <w:trPr>
          <w:gridAfter w:val="1"/>
          <w:wAfter w:w="11" w:type="dxa"/>
        </w:trPr>
        <w:tc>
          <w:tcPr>
            <w:tcW w:w="4256" w:type="dxa"/>
            <w:gridSpan w:val="4"/>
          </w:tcPr>
          <w:p w14:paraId="63117E7C" w14:textId="77777777" w:rsidR="00D661FD" w:rsidRPr="00507BC1" w:rsidRDefault="00D661FD" w:rsidP="00D661FD">
            <w:pPr>
              <w:autoSpaceDE w:val="0"/>
              <w:autoSpaceDN w:val="0"/>
              <w:adjustRightInd w:val="0"/>
              <w:spacing w:line="240" w:lineRule="exact"/>
              <w:ind w:left="294" w:right="76" w:hanging="294"/>
              <w:jc w:val="both"/>
              <w:rPr>
                <w:rFonts w:cs="Arial"/>
                <w:noProof w:val="0"/>
                <w:lang w:val="it-IT" w:eastAsia="it-IT"/>
              </w:rPr>
            </w:pPr>
          </w:p>
        </w:tc>
        <w:tc>
          <w:tcPr>
            <w:tcW w:w="1136" w:type="dxa"/>
          </w:tcPr>
          <w:p w14:paraId="312E3915" w14:textId="77777777" w:rsidR="00D661FD" w:rsidRPr="00507BC1" w:rsidRDefault="00D661FD" w:rsidP="00D661FD">
            <w:pPr>
              <w:spacing w:line="240" w:lineRule="exact"/>
              <w:rPr>
                <w:rFonts w:cs="Arial"/>
                <w:lang w:val="it-IT"/>
              </w:rPr>
            </w:pPr>
          </w:p>
        </w:tc>
        <w:tc>
          <w:tcPr>
            <w:tcW w:w="4534" w:type="dxa"/>
          </w:tcPr>
          <w:p w14:paraId="5550B2E5" w14:textId="77777777" w:rsidR="00D661FD" w:rsidRPr="00F7364B" w:rsidRDefault="00D661FD" w:rsidP="00D661FD">
            <w:pPr>
              <w:spacing w:line="240" w:lineRule="exact"/>
              <w:ind w:left="318" w:right="105" w:hanging="318"/>
              <w:jc w:val="both"/>
              <w:rPr>
                <w:rFonts w:cs="Arial"/>
                <w:lang w:val="it-IT"/>
              </w:rPr>
            </w:pPr>
          </w:p>
        </w:tc>
      </w:tr>
      <w:tr w:rsidR="00D661FD" w:rsidRPr="006B09DE" w14:paraId="4EC7AB10" w14:textId="77777777" w:rsidTr="00900751">
        <w:trPr>
          <w:gridAfter w:val="1"/>
          <w:wAfter w:w="11" w:type="dxa"/>
        </w:trPr>
        <w:tc>
          <w:tcPr>
            <w:tcW w:w="4256" w:type="dxa"/>
            <w:gridSpan w:val="4"/>
          </w:tcPr>
          <w:p w14:paraId="59302763" w14:textId="77777777" w:rsidR="00D661FD" w:rsidRPr="00407AC2" w:rsidRDefault="00D661FD" w:rsidP="00D661FD">
            <w:pPr>
              <w:autoSpaceDE w:val="0"/>
              <w:autoSpaceDN w:val="0"/>
              <w:adjustRightInd w:val="0"/>
              <w:spacing w:line="240" w:lineRule="exact"/>
              <w:ind w:left="294" w:right="76" w:hanging="294"/>
              <w:jc w:val="both"/>
              <w:rPr>
                <w:rFonts w:cs="Arial"/>
                <w:noProof w:val="0"/>
                <w:lang w:val="de-DE" w:eastAsia="it-IT"/>
              </w:rPr>
            </w:pPr>
            <w:r>
              <w:rPr>
                <w:rFonts w:cs="Arial"/>
                <w:noProof w:val="0"/>
                <w:lang w:val="de-DE" w:eastAsia="it-IT"/>
              </w:rPr>
              <w:t>d</w:t>
            </w:r>
            <w:r w:rsidRPr="00F7364B">
              <w:rPr>
                <w:rFonts w:cs="Arial"/>
                <w:noProof w:val="0"/>
                <w:lang w:val="de-DE" w:eastAsia="it-IT"/>
              </w:rPr>
              <w:t>)</w:t>
            </w:r>
            <w:r w:rsidRPr="00F7364B">
              <w:rPr>
                <w:rFonts w:cs="Arial"/>
                <w:noProof w:val="0"/>
                <w:lang w:val="de-DE" w:eastAsia="it-IT"/>
              </w:rPr>
              <w:tab/>
              <w:t>Auszug aus dem Register der Handelskammer;</w:t>
            </w:r>
          </w:p>
        </w:tc>
        <w:tc>
          <w:tcPr>
            <w:tcW w:w="1136" w:type="dxa"/>
          </w:tcPr>
          <w:p w14:paraId="2763EDB0" w14:textId="77777777" w:rsidR="00D661FD" w:rsidRPr="00402B24" w:rsidRDefault="00D661FD" w:rsidP="00D661FD">
            <w:pPr>
              <w:spacing w:line="240" w:lineRule="exact"/>
              <w:rPr>
                <w:rFonts w:cs="Arial"/>
                <w:lang w:val="de-DE"/>
              </w:rPr>
            </w:pPr>
          </w:p>
        </w:tc>
        <w:tc>
          <w:tcPr>
            <w:tcW w:w="4534" w:type="dxa"/>
          </w:tcPr>
          <w:p w14:paraId="3FA241EB" w14:textId="77777777" w:rsidR="00D661FD" w:rsidRPr="00407AC2" w:rsidRDefault="00D661FD" w:rsidP="00D661FD">
            <w:pPr>
              <w:spacing w:line="240" w:lineRule="exact"/>
              <w:ind w:left="318" w:right="105" w:hanging="318"/>
              <w:jc w:val="both"/>
              <w:rPr>
                <w:rFonts w:cs="Arial"/>
                <w:lang w:val="it-IT"/>
              </w:rPr>
            </w:pPr>
            <w:r>
              <w:rPr>
                <w:rFonts w:cs="Arial"/>
                <w:lang w:val="it-IT"/>
              </w:rPr>
              <w:t>d</w:t>
            </w:r>
            <w:r w:rsidRPr="00F7364B">
              <w:rPr>
                <w:rFonts w:cs="Arial"/>
                <w:lang w:val="it-IT"/>
              </w:rPr>
              <w:t>)</w:t>
            </w:r>
            <w:r w:rsidRPr="00F7364B">
              <w:rPr>
                <w:rFonts w:cs="Arial"/>
                <w:lang w:val="it-IT"/>
              </w:rPr>
              <w:tab/>
              <w:t>Certificato della Camera di Commercio;</w:t>
            </w:r>
          </w:p>
        </w:tc>
      </w:tr>
      <w:tr w:rsidR="00D661FD" w:rsidRPr="006B09DE" w14:paraId="23CDED4A" w14:textId="77777777" w:rsidTr="00900751">
        <w:trPr>
          <w:gridAfter w:val="1"/>
          <w:wAfter w:w="11" w:type="dxa"/>
        </w:trPr>
        <w:tc>
          <w:tcPr>
            <w:tcW w:w="4256" w:type="dxa"/>
            <w:gridSpan w:val="4"/>
          </w:tcPr>
          <w:p w14:paraId="5CFA64B8" w14:textId="77777777" w:rsidR="00D661FD" w:rsidRPr="00A07EFC" w:rsidRDefault="00D661FD" w:rsidP="00D661FD">
            <w:pPr>
              <w:spacing w:line="240" w:lineRule="exact"/>
              <w:ind w:left="294" w:right="76" w:hanging="294"/>
              <w:jc w:val="both"/>
              <w:rPr>
                <w:rFonts w:cs="Arial"/>
                <w:noProof w:val="0"/>
                <w:lang w:val="it-IT" w:eastAsia="it-IT"/>
              </w:rPr>
            </w:pPr>
          </w:p>
        </w:tc>
        <w:tc>
          <w:tcPr>
            <w:tcW w:w="1136" w:type="dxa"/>
          </w:tcPr>
          <w:p w14:paraId="0CF6D3DE" w14:textId="77777777" w:rsidR="00D661FD" w:rsidRPr="00A07EFC" w:rsidRDefault="00D661FD" w:rsidP="00D661FD">
            <w:pPr>
              <w:spacing w:line="240" w:lineRule="exact"/>
              <w:rPr>
                <w:rFonts w:cs="Arial"/>
                <w:lang w:val="it-IT"/>
              </w:rPr>
            </w:pPr>
          </w:p>
        </w:tc>
        <w:tc>
          <w:tcPr>
            <w:tcW w:w="4534" w:type="dxa"/>
          </w:tcPr>
          <w:p w14:paraId="742AAA23" w14:textId="77777777" w:rsidR="00D661FD" w:rsidRPr="00A07EFC" w:rsidRDefault="00D661FD" w:rsidP="00D661FD">
            <w:pPr>
              <w:spacing w:line="240" w:lineRule="exact"/>
              <w:ind w:left="318" w:right="105" w:hanging="318"/>
              <w:jc w:val="both"/>
              <w:rPr>
                <w:rFonts w:cs="Arial"/>
                <w:lang w:val="it-IT"/>
              </w:rPr>
            </w:pPr>
          </w:p>
        </w:tc>
      </w:tr>
      <w:tr w:rsidR="00D661FD" w:rsidRPr="006B09DE" w14:paraId="13718128" w14:textId="77777777" w:rsidTr="00900751">
        <w:trPr>
          <w:gridAfter w:val="1"/>
          <w:wAfter w:w="11" w:type="dxa"/>
        </w:trPr>
        <w:tc>
          <w:tcPr>
            <w:tcW w:w="4256" w:type="dxa"/>
            <w:gridSpan w:val="4"/>
          </w:tcPr>
          <w:p w14:paraId="2E14EB01" w14:textId="77777777" w:rsidR="00D661FD" w:rsidRPr="00A07EFC" w:rsidRDefault="00D661FD" w:rsidP="00D661FD">
            <w:pPr>
              <w:spacing w:line="240" w:lineRule="exact"/>
              <w:ind w:left="294" w:right="76" w:hanging="294"/>
              <w:jc w:val="both"/>
              <w:rPr>
                <w:rFonts w:cs="Arial"/>
                <w:bCs/>
                <w:highlight w:val="cyan"/>
                <w:lang w:val="de-DE"/>
              </w:rPr>
            </w:pPr>
            <w:bookmarkStart w:id="81" w:name="_Hlk506978961"/>
            <w:r w:rsidRPr="00A07EFC">
              <w:rPr>
                <w:rFonts w:cs="Arial"/>
                <w:noProof w:val="0"/>
                <w:lang w:val="de-DE" w:eastAsia="it-IT"/>
              </w:rPr>
              <w:t>e)</w:t>
            </w:r>
            <w:r w:rsidRPr="00A07EFC">
              <w:rPr>
                <w:rFonts w:cs="Arial"/>
                <w:noProof w:val="0"/>
                <w:lang w:val="de-DE" w:eastAsia="it-IT"/>
              </w:rPr>
              <w:tab/>
              <w:t>(falls zutreffend) Abschluss von Verträgen mit öffentlichen Körperschaften über gleichartige Dienstleistungen / gleichartige Lieferungen.</w:t>
            </w:r>
          </w:p>
        </w:tc>
        <w:tc>
          <w:tcPr>
            <w:tcW w:w="1136" w:type="dxa"/>
          </w:tcPr>
          <w:p w14:paraId="738844E6" w14:textId="77777777" w:rsidR="00D661FD" w:rsidRPr="00A07EFC" w:rsidRDefault="00D661FD" w:rsidP="00D661FD">
            <w:pPr>
              <w:spacing w:line="240" w:lineRule="exact"/>
              <w:rPr>
                <w:rFonts w:cs="Arial"/>
                <w:lang w:val="de-DE"/>
              </w:rPr>
            </w:pPr>
          </w:p>
        </w:tc>
        <w:tc>
          <w:tcPr>
            <w:tcW w:w="4534" w:type="dxa"/>
          </w:tcPr>
          <w:p w14:paraId="4DC82CF5" w14:textId="77777777" w:rsidR="00D661FD" w:rsidRPr="00A07EFC" w:rsidRDefault="00D661FD" w:rsidP="00D661FD">
            <w:pPr>
              <w:spacing w:line="240" w:lineRule="exact"/>
              <w:ind w:left="318" w:right="105" w:hanging="318"/>
              <w:jc w:val="both"/>
              <w:rPr>
                <w:rFonts w:cs="Arial"/>
                <w:lang w:val="it-IT"/>
              </w:rPr>
            </w:pPr>
            <w:r w:rsidRPr="00A07EFC">
              <w:rPr>
                <w:rFonts w:cs="Arial"/>
                <w:lang w:val="it-IT"/>
              </w:rPr>
              <w:t>e)</w:t>
            </w:r>
            <w:r w:rsidRPr="00A07EFC">
              <w:rPr>
                <w:rFonts w:cs="Arial"/>
                <w:lang w:val="it-IT"/>
              </w:rPr>
              <w:tab/>
              <w:t>(se del caso) Contratti comprovanti i servizi analoghi / le forniture analoghe, conclusi con enti pubblici.</w:t>
            </w:r>
          </w:p>
        </w:tc>
      </w:tr>
      <w:tr w:rsidR="00D661FD" w:rsidRPr="006B09DE" w14:paraId="6CAFF57A" w14:textId="77777777" w:rsidTr="00900751">
        <w:trPr>
          <w:gridAfter w:val="1"/>
          <w:wAfter w:w="11" w:type="dxa"/>
        </w:trPr>
        <w:tc>
          <w:tcPr>
            <w:tcW w:w="4256" w:type="dxa"/>
            <w:gridSpan w:val="4"/>
          </w:tcPr>
          <w:p w14:paraId="0474A052" w14:textId="77777777" w:rsidR="00D661FD" w:rsidRPr="00A07EFC" w:rsidRDefault="00D661FD" w:rsidP="00D661FD">
            <w:pPr>
              <w:spacing w:line="240" w:lineRule="exact"/>
              <w:ind w:left="308" w:right="76" w:hanging="308"/>
              <w:rPr>
                <w:rFonts w:cs="Arial"/>
                <w:noProof w:val="0"/>
                <w:lang w:val="it-IT" w:eastAsia="it-IT"/>
              </w:rPr>
            </w:pPr>
          </w:p>
        </w:tc>
        <w:tc>
          <w:tcPr>
            <w:tcW w:w="1136" w:type="dxa"/>
          </w:tcPr>
          <w:p w14:paraId="09371387" w14:textId="77777777" w:rsidR="00D661FD" w:rsidRPr="00A07EFC" w:rsidRDefault="00D661FD" w:rsidP="00D661FD">
            <w:pPr>
              <w:spacing w:line="240" w:lineRule="exact"/>
              <w:rPr>
                <w:rFonts w:cs="Arial"/>
                <w:lang w:val="it-IT"/>
              </w:rPr>
            </w:pPr>
          </w:p>
        </w:tc>
        <w:tc>
          <w:tcPr>
            <w:tcW w:w="4534" w:type="dxa"/>
          </w:tcPr>
          <w:p w14:paraId="20F4DC31" w14:textId="77777777" w:rsidR="00D661FD" w:rsidRPr="00A07EFC" w:rsidRDefault="00D661FD" w:rsidP="00D661FD">
            <w:pPr>
              <w:spacing w:line="240" w:lineRule="exact"/>
              <w:ind w:left="344" w:right="105" w:hanging="344"/>
              <w:jc w:val="both"/>
              <w:rPr>
                <w:rFonts w:cs="Arial"/>
                <w:lang w:val="it-IT"/>
              </w:rPr>
            </w:pPr>
          </w:p>
        </w:tc>
      </w:tr>
      <w:tr w:rsidR="00D661FD" w:rsidRPr="006B09DE" w14:paraId="1A536397" w14:textId="77777777" w:rsidTr="00900751">
        <w:trPr>
          <w:gridAfter w:val="1"/>
          <w:wAfter w:w="11" w:type="dxa"/>
        </w:trPr>
        <w:tc>
          <w:tcPr>
            <w:tcW w:w="4256" w:type="dxa"/>
            <w:gridSpan w:val="4"/>
          </w:tcPr>
          <w:p w14:paraId="35693392" w14:textId="77777777" w:rsidR="00D661FD" w:rsidRPr="004A041D" w:rsidRDefault="00D661FD" w:rsidP="00D661FD">
            <w:pPr>
              <w:spacing w:line="240" w:lineRule="exact"/>
              <w:ind w:left="308" w:right="76" w:hanging="308"/>
              <w:jc w:val="both"/>
              <w:rPr>
                <w:rFonts w:cs="Arial"/>
                <w:noProof w:val="0"/>
                <w:lang w:val="de-DE" w:eastAsia="it-IT"/>
              </w:rPr>
            </w:pPr>
            <w:r w:rsidRPr="004A041D">
              <w:rPr>
                <w:rFonts w:cs="Arial"/>
                <w:noProof w:val="0"/>
                <w:lang w:val="de-DE" w:eastAsia="it-IT"/>
              </w:rPr>
              <w:t>f)</w:t>
            </w:r>
            <w:r w:rsidRPr="004A041D">
              <w:rPr>
                <w:rFonts w:cs="Arial"/>
                <w:noProof w:val="0"/>
                <w:lang w:val="de-DE" w:eastAsia="it-IT"/>
              </w:rPr>
              <w:tab/>
              <w:t>Antimafia-Bescheinigung, bzw. Eintragung in der „White list“;</w:t>
            </w:r>
          </w:p>
        </w:tc>
        <w:tc>
          <w:tcPr>
            <w:tcW w:w="1136" w:type="dxa"/>
          </w:tcPr>
          <w:p w14:paraId="1FEC3165" w14:textId="77777777" w:rsidR="00D661FD" w:rsidRPr="004A041D" w:rsidRDefault="00D661FD" w:rsidP="00D661FD">
            <w:pPr>
              <w:spacing w:line="240" w:lineRule="exact"/>
              <w:rPr>
                <w:rFonts w:cs="Arial"/>
                <w:lang w:val="de-DE"/>
              </w:rPr>
            </w:pPr>
          </w:p>
        </w:tc>
        <w:tc>
          <w:tcPr>
            <w:tcW w:w="4534" w:type="dxa"/>
          </w:tcPr>
          <w:p w14:paraId="432FC2DD" w14:textId="77777777" w:rsidR="00D661FD" w:rsidRPr="00A07EFC" w:rsidRDefault="00D661FD" w:rsidP="00D661FD">
            <w:pPr>
              <w:spacing w:line="240" w:lineRule="exact"/>
              <w:ind w:left="344" w:right="105" w:hanging="344"/>
              <w:jc w:val="both"/>
              <w:rPr>
                <w:rFonts w:cs="Arial"/>
                <w:lang w:val="it-IT"/>
              </w:rPr>
            </w:pPr>
            <w:r w:rsidRPr="004A041D">
              <w:rPr>
                <w:rFonts w:cs="Arial"/>
                <w:lang w:val="it-IT"/>
              </w:rPr>
              <w:t>f)</w:t>
            </w:r>
            <w:r w:rsidRPr="004A041D">
              <w:rPr>
                <w:rFonts w:cs="Arial"/>
                <w:lang w:val="it-IT"/>
              </w:rPr>
              <w:tab/>
              <w:t>Comunicazione antimafia ovvero iscrizione alla white list;</w:t>
            </w:r>
          </w:p>
        </w:tc>
      </w:tr>
      <w:tr w:rsidR="00D661FD" w:rsidRPr="006B09DE" w14:paraId="7F7C253C" w14:textId="77777777" w:rsidTr="00900751">
        <w:trPr>
          <w:gridAfter w:val="1"/>
          <w:wAfter w:w="11" w:type="dxa"/>
        </w:trPr>
        <w:tc>
          <w:tcPr>
            <w:tcW w:w="4256" w:type="dxa"/>
            <w:gridSpan w:val="4"/>
          </w:tcPr>
          <w:p w14:paraId="0C206064" w14:textId="77777777" w:rsidR="00D661FD" w:rsidRPr="00023CED" w:rsidRDefault="00D661FD" w:rsidP="00D661FD">
            <w:pPr>
              <w:spacing w:line="240" w:lineRule="exact"/>
              <w:ind w:left="308" w:right="76" w:hanging="308"/>
              <w:jc w:val="both"/>
              <w:rPr>
                <w:rFonts w:cs="Arial"/>
                <w:noProof w:val="0"/>
                <w:lang w:val="it-IT" w:eastAsia="it-IT"/>
              </w:rPr>
            </w:pPr>
          </w:p>
        </w:tc>
        <w:tc>
          <w:tcPr>
            <w:tcW w:w="1136" w:type="dxa"/>
          </w:tcPr>
          <w:p w14:paraId="511E8936" w14:textId="77777777" w:rsidR="00D661FD" w:rsidRPr="00023CED" w:rsidRDefault="00D661FD" w:rsidP="00D661FD">
            <w:pPr>
              <w:spacing w:line="240" w:lineRule="exact"/>
              <w:rPr>
                <w:rFonts w:cs="Arial"/>
                <w:lang w:val="it-IT"/>
              </w:rPr>
            </w:pPr>
          </w:p>
        </w:tc>
        <w:tc>
          <w:tcPr>
            <w:tcW w:w="4534" w:type="dxa"/>
          </w:tcPr>
          <w:p w14:paraId="1B82AEE4" w14:textId="77777777" w:rsidR="00D661FD" w:rsidRPr="00A07EFC" w:rsidRDefault="00D661FD" w:rsidP="00D661FD">
            <w:pPr>
              <w:spacing w:line="240" w:lineRule="exact"/>
              <w:ind w:left="344" w:right="105" w:hanging="344"/>
              <w:jc w:val="both"/>
              <w:rPr>
                <w:rFonts w:cs="Arial"/>
                <w:lang w:val="it-IT"/>
              </w:rPr>
            </w:pPr>
          </w:p>
        </w:tc>
      </w:tr>
      <w:tr w:rsidR="00D661FD" w:rsidRPr="006B09DE" w14:paraId="4F5637CA" w14:textId="77777777" w:rsidTr="00900751">
        <w:trPr>
          <w:gridAfter w:val="1"/>
          <w:wAfter w:w="11" w:type="dxa"/>
        </w:trPr>
        <w:tc>
          <w:tcPr>
            <w:tcW w:w="4256" w:type="dxa"/>
            <w:gridSpan w:val="4"/>
          </w:tcPr>
          <w:p w14:paraId="58AD68C7" w14:textId="77777777" w:rsidR="00D661FD" w:rsidRPr="004A041D" w:rsidRDefault="00D661FD" w:rsidP="00D661FD">
            <w:pPr>
              <w:spacing w:line="240" w:lineRule="exact"/>
              <w:ind w:right="105"/>
              <w:jc w:val="both"/>
              <w:rPr>
                <w:rFonts w:cs="Arial"/>
                <w:color w:val="FF0000"/>
                <w:lang w:val="de-DE"/>
              </w:rPr>
            </w:pPr>
            <w:r w:rsidRPr="004A041D">
              <w:rPr>
                <w:rFonts w:cs="Arial"/>
                <w:color w:val="FF0000"/>
                <w:lang w:val="de-DE"/>
              </w:rPr>
              <w:t xml:space="preserve">Es wird darauf aufmerksam gemacht, dass die Vergabestelle bei Dienstleistungen oder Lieferungen, welche laut Art. 1, Absatz 53 des Gesetzes 190/2012 als Tätigkeiten mit erhöhtem Risiko eines mafiösen Einflusses eingestuft werden, und der Zuschlagsempfänger nur über das Ansuchen </w:t>
            </w:r>
            <w:r w:rsidRPr="004A041D">
              <w:rPr>
                <w:rFonts w:cs="Arial"/>
                <w:color w:val="FF0000"/>
                <w:lang w:val="de-DE"/>
              </w:rPr>
              <w:lastRenderedPageBreak/>
              <w:t>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0F998F69" w14:textId="77777777" w:rsidR="00D661FD" w:rsidRPr="004A041D" w:rsidRDefault="00D661FD" w:rsidP="00D661FD">
            <w:pPr>
              <w:spacing w:line="240" w:lineRule="exact"/>
              <w:ind w:right="105"/>
              <w:jc w:val="both"/>
              <w:rPr>
                <w:rFonts w:cs="Arial"/>
                <w:color w:val="FF0000"/>
                <w:lang w:val="de-DE"/>
              </w:rPr>
            </w:pPr>
          </w:p>
          <w:p w14:paraId="111F5EF4" w14:textId="77777777" w:rsidR="00D661FD" w:rsidRPr="004A041D" w:rsidRDefault="00D661FD" w:rsidP="00D661FD">
            <w:pPr>
              <w:spacing w:line="240" w:lineRule="exact"/>
              <w:ind w:right="105"/>
              <w:jc w:val="both"/>
              <w:rPr>
                <w:rFonts w:cs="Arial"/>
                <w:color w:val="FF0000"/>
                <w:lang w:val="de-DE"/>
              </w:rPr>
            </w:pPr>
            <w:r w:rsidRPr="004A041D">
              <w:rPr>
                <w:rFonts w:cs="Arial"/>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36" w:type="dxa"/>
          </w:tcPr>
          <w:p w14:paraId="7B8A65C4" w14:textId="77777777" w:rsidR="00D661FD" w:rsidRPr="004A041D" w:rsidRDefault="00D661FD" w:rsidP="00D661FD">
            <w:pPr>
              <w:spacing w:line="240" w:lineRule="exact"/>
              <w:ind w:right="105"/>
              <w:jc w:val="both"/>
              <w:rPr>
                <w:rFonts w:cs="Arial"/>
                <w:color w:val="FF0000"/>
                <w:lang w:val="de-DE"/>
              </w:rPr>
            </w:pPr>
          </w:p>
        </w:tc>
        <w:tc>
          <w:tcPr>
            <w:tcW w:w="4534" w:type="dxa"/>
          </w:tcPr>
          <w:p w14:paraId="076F1A13" w14:textId="77777777" w:rsidR="00D661FD" w:rsidRPr="004A041D" w:rsidRDefault="00D661FD" w:rsidP="00D661FD">
            <w:pPr>
              <w:spacing w:line="240" w:lineRule="exact"/>
              <w:ind w:left="290" w:right="105"/>
              <w:jc w:val="both"/>
              <w:rPr>
                <w:rFonts w:cs="Arial"/>
                <w:color w:val="FF0000"/>
                <w:lang w:val="it-IT"/>
              </w:rPr>
            </w:pPr>
            <w:r w:rsidRPr="004A041D">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w:t>
            </w:r>
            <w:r w:rsidRPr="004A041D">
              <w:rPr>
                <w:rFonts w:cs="Arial"/>
                <w:color w:val="FF0000"/>
                <w:lang w:val="it-IT"/>
              </w:rPr>
              <w:lastRenderedPageBreak/>
              <w:t xml:space="preserve">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4C4806C5" w14:textId="77777777" w:rsidR="00D661FD" w:rsidRPr="004A041D" w:rsidRDefault="00D661FD" w:rsidP="00D661FD">
            <w:pPr>
              <w:spacing w:line="240" w:lineRule="exact"/>
              <w:ind w:left="290" w:right="105"/>
              <w:jc w:val="both"/>
              <w:rPr>
                <w:rFonts w:cs="Arial"/>
                <w:color w:val="FF0000"/>
                <w:lang w:val="it-IT"/>
              </w:rPr>
            </w:pPr>
          </w:p>
          <w:p w14:paraId="0238926E" w14:textId="77777777" w:rsidR="00D661FD" w:rsidRPr="00EA769C" w:rsidRDefault="00D661FD" w:rsidP="00D661FD">
            <w:pPr>
              <w:spacing w:line="240" w:lineRule="exact"/>
              <w:ind w:left="290" w:right="105"/>
              <w:jc w:val="both"/>
              <w:rPr>
                <w:rFonts w:cs="Arial"/>
                <w:color w:val="FF0000"/>
                <w:lang w:val="it-IT"/>
              </w:rPr>
            </w:pPr>
            <w:r w:rsidRPr="004A041D">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D661FD" w:rsidRPr="006B09DE" w14:paraId="2973BD74" w14:textId="77777777" w:rsidTr="00900751">
        <w:trPr>
          <w:gridAfter w:val="1"/>
          <w:wAfter w:w="11" w:type="dxa"/>
        </w:trPr>
        <w:tc>
          <w:tcPr>
            <w:tcW w:w="4256" w:type="dxa"/>
            <w:gridSpan w:val="4"/>
          </w:tcPr>
          <w:p w14:paraId="39A71235" w14:textId="77777777" w:rsidR="00D661FD" w:rsidRPr="00A07EFC" w:rsidRDefault="00D661FD" w:rsidP="00D661FD">
            <w:pPr>
              <w:spacing w:line="240" w:lineRule="exact"/>
              <w:ind w:right="76"/>
              <w:jc w:val="both"/>
              <w:rPr>
                <w:rFonts w:cs="Arial"/>
                <w:bCs/>
                <w:lang w:val="it-IT"/>
              </w:rPr>
            </w:pPr>
          </w:p>
        </w:tc>
        <w:tc>
          <w:tcPr>
            <w:tcW w:w="1136" w:type="dxa"/>
          </w:tcPr>
          <w:p w14:paraId="59725338" w14:textId="77777777" w:rsidR="00D661FD" w:rsidRPr="00A07EFC" w:rsidRDefault="00D661FD" w:rsidP="00D661FD">
            <w:pPr>
              <w:spacing w:line="240" w:lineRule="exact"/>
              <w:rPr>
                <w:rFonts w:cs="Arial"/>
                <w:lang w:val="it-IT"/>
              </w:rPr>
            </w:pPr>
          </w:p>
        </w:tc>
        <w:tc>
          <w:tcPr>
            <w:tcW w:w="4534" w:type="dxa"/>
          </w:tcPr>
          <w:p w14:paraId="11EF6EA0" w14:textId="77777777" w:rsidR="00D661FD" w:rsidRPr="00A07EFC" w:rsidRDefault="00D661FD" w:rsidP="00D661FD">
            <w:pPr>
              <w:tabs>
                <w:tab w:val="center" w:pos="4536"/>
                <w:tab w:val="right" w:pos="9072"/>
              </w:tabs>
              <w:spacing w:line="240" w:lineRule="exact"/>
              <w:ind w:right="105"/>
              <w:jc w:val="both"/>
              <w:rPr>
                <w:rFonts w:cs="Arial"/>
                <w:lang w:val="it-IT"/>
              </w:rPr>
            </w:pPr>
          </w:p>
        </w:tc>
      </w:tr>
      <w:bookmarkEnd w:id="81"/>
      <w:tr w:rsidR="00D661FD" w:rsidRPr="006B09DE" w14:paraId="1D9213CE" w14:textId="77777777" w:rsidTr="00900751">
        <w:trPr>
          <w:gridAfter w:val="1"/>
          <w:wAfter w:w="11" w:type="dxa"/>
        </w:trPr>
        <w:tc>
          <w:tcPr>
            <w:tcW w:w="4256" w:type="dxa"/>
            <w:gridSpan w:val="4"/>
          </w:tcPr>
          <w:p w14:paraId="5837D000" w14:textId="77777777" w:rsidR="00D661FD" w:rsidRPr="00A07EFC" w:rsidRDefault="00D661FD" w:rsidP="00D661FD">
            <w:pPr>
              <w:spacing w:line="240" w:lineRule="exact"/>
              <w:ind w:right="76"/>
              <w:jc w:val="both"/>
              <w:rPr>
                <w:rFonts w:cs="Arial"/>
                <w:noProof w:val="0"/>
                <w:lang w:val="de-DE" w:eastAsia="it-IT"/>
              </w:rPr>
            </w:pPr>
            <w:r w:rsidRPr="00A07EFC">
              <w:rPr>
                <w:rFonts w:cs="Arial"/>
                <w:noProof w:val="0"/>
                <w:lang w:val="de-DE" w:eastAsia="it-IT"/>
              </w:rPr>
              <w:t xml:space="preserve">Die </w:t>
            </w:r>
            <w:r w:rsidRPr="00A07EFC">
              <w:rPr>
                <w:rFonts w:cs="Arial"/>
                <w:b/>
                <w:noProof w:val="0"/>
                <w:u w:val="single"/>
                <w:lang w:val="de-DE" w:eastAsia="it-IT"/>
              </w:rPr>
              <w:t>ausländischen Bieter</w:t>
            </w:r>
            <w:r w:rsidRPr="00A07EFC">
              <w:rPr>
                <w:rFonts w:cs="Arial"/>
                <w:noProof w:val="0"/>
                <w:lang w:val="de-DE" w:eastAsia="it-IT"/>
              </w:rPr>
              <w:t>, die in einem EU-Mitgliedstaat ansässig sind, müssen gleich-wertige Dokumente vorweisen.</w:t>
            </w:r>
          </w:p>
        </w:tc>
        <w:tc>
          <w:tcPr>
            <w:tcW w:w="1136" w:type="dxa"/>
          </w:tcPr>
          <w:p w14:paraId="70336710" w14:textId="77777777" w:rsidR="00D661FD" w:rsidRPr="00A07EFC" w:rsidRDefault="00D661FD" w:rsidP="00D661FD">
            <w:pPr>
              <w:spacing w:line="240" w:lineRule="exact"/>
              <w:rPr>
                <w:rFonts w:cs="Arial"/>
                <w:noProof w:val="0"/>
                <w:lang w:val="de-DE" w:eastAsia="it-IT"/>
              </w:rPr>
            </w:pPr>
          </w:p>
        </w:tc>
        <w:tc>
          <w:tcPr>
            <w:tcW w:w="4534" w:type="dxa"/>
          </w:tcPr>
          <w:p w14:paraId="7F05D38F" w14:textId="77777777" w:rsidR="00D661FD" w:rsidRPr="00A07EFC" w:rsidRDefault="00D661FD" w:rsidP="00D661FD">
            <w:pPr>
              <w:tabs>
                <w:tab w:val="center" w:pos="4536"/>
                <w:tab w:val="right" w:pos="9072"/>
              </w:tabs>
              <w:spacing w:line="240" w:lineRule="exact"/>
              <w:ind w:right="105"/>
              <w:jc w:val="both"/>
              <w:rPr>
                <w:rFonts w:cs="Arial"/>
                <w:noProof w:val="0"/>
                <w:lang w:val="it-IT" w:eastAsia="it-IT"/>
              </w:rPr>
            </w:pPr>
            <w:r w:rsidRPr="00A07EFC">
              <w:rPr>
                <w:rFonts w:cs="Arial"/>
                <w:noProof w:val="0"/>
                <w:lang w:val="it-IT" w:eastAsia="it-IT"/>
              </w:rPr>
              <w:t xml:space="preserve">I </w:t>
            </w:r>
            <w:r w:rsidRPr="00A07EFC">
              <w:rPr>
                <w:rFonts w:cs="Arial"/>
                <w:b/>
                <w:noProof w:val="0"/>
                <w:u w:val="single"/>
                <w:lang w:val="it-IT" w:eastAsia="it-IT"/>
              </w:rPr>
              <w:t>concorrenti stranieri</w:t>
            </w:r>
            <w:r w:rsidRPr="00A07EFC">
              <w:rPr>
                <w:rFonts w:cs="Arial"/>
                <w:noProof w:val="0"/>
                <w:lang w:val="it-IT" w:eastAsia="it-IT"/>
              </w:rPr>
              <w:t xml:space="preserve">, residenti negli Stati aderenti all’Unione </w:t>
            </w:r>
            <w:smartTag w:uri="urn:schemas-microsoft-com:office:smarttags" w:element="PersonName">
              <w:r w:rsidRPr="00A07EFC">
                <w:rPr>
                  <w:rFonts w:cs="Arial"/>
                  <w:noProof w:val="0"/>
                  <w:lang w:val="it-IT" w:eastAsia="it-IT"/>
                </w:rPr>
                <w:t>Europe</w:t>
              </w:r>
            </w:smartTag>
            <w:r w:rsidRPr="00A07EFC">
              <w:rPr>
                <w:rFonts w:cs="Arial"/>
                <w:noProof w:val="0"/>
                <w:lang w:val="it-IT" w:eastAsia="it-IT"/>
              </w:rPr>
              <w:t>a devono presentare documenti equivalenti.</w:t>
            </w:r>
          </w:p>
        </w:tc>
      </w:tr>
      <w:tr w:rsidR="00D661FD" w:rsidRPr="006B09DE" w14:paraId="77777018" w14:textId="77777777" w:rsidTr="00900751">
        <w:trPr>
          <w:gridAfter w:val="1"/>
          <w:wAfter w:w="11" w:type="dxa"/>
        </w:trPr>
        <w:tc>
          <w:tcPr>
            <w:tcW w:w="4256" w:type="dxa"/>
            <w:gridSpan w:val="4"/>
          </w:tcPr>
          <w:p w14:paraId="080E8D3F" w14:textId="77777777" w:rsidR="00D661FD" w:rsidRPr="00507BC1" w:rsidRDefault="00D661FD" w:rsidP="00D661FD">
            <w:pPr>
              <w:spacing w:line="240" w:lineRule="exact"/>
              <w:ind w:right="76"/>
              <w:jc w:val="center"/>
              <w:rPr>
                <w:rFonts w:cs="Arial"/>
                <w:bCs/>
                <w:lang w:val="it-IT"/>
              </w:rPr>
            </w:pPr>
          </w:p>
        </w:tc>
        <w:tc>
          <w:tcPr>
            <w:tcW w:w="1136" w:type="dxa"/>
          </w:tcPr>
          <w:p w14:paraId="314D6156" w14:textId="77777777" w:rsidR="00D661FD" w:rsidRPr="00507BC1" w:rsidRDefault="00D661FD" w:rsidP="00D661FD">
            <w:pPr>
              <w:spacing w:line="240" w:lineRule="exact"/>
              <w:rPr>
                <w:rFonts w:cs="Arial"/>
                <w:lang w:val="it-IT"/>
              </w:rPr>
            </w:pPr>
          </w:p>
        </w:tc>
        <w:tc>
          <w:tcPr>
            <w:tcW w:w="4534" w:type="dxa"/>
          </w:tcPr>
          <w:p w14:paraId="009BE39B" w14:textId="77777777" w:rsidR="00D661FD" w:rsidRPr="00407AC2" w:rsidRDefault="00D661FD" w:rsidP="00D661FD">
            <w:pPr>
              <w:tabs>
                <w:tab w:val="center" w:pos="4536"/>
                <w:tab w:val="right" w:pos="9072"/>
              </w:tabs>
              <w:spacing w:line="240" w:lineRule="exact"/>
              <w:ind w:right="105"/>
              <w:jc w:val="center"/>
              <w:rPr>
                <w:rFonts w:cs="Arial"/>
                <w:lang w:val="it-IT"/>
              </w:rPr>
            </w:pPr>
          </w:p>
        </w:tc>
      </w:tr>
      <w:tr w:rsidR="00D661FD" w:rsidRPr="00402B24" w14:paraId="357B9BB8" w14:textId="77777777" w:rsidTr="00900751">
        <w:trPr>
          <w:gridAfter w:val="1"/>
          <w:wAfter w:w="11" w:type="dxa"/>
        </w:trPr>
        <w:tc>
          <w:tcPr>
            <w:tcW w:w="4256" w:type="dxa"/>
            <w:gridSpan w:val="4"/>
          </w:tcPr>
          <w:p w14:paraId="3C14512A" w14:textId="77777777" w:rsidR="00D661FD" w:rsidRPr="00F7364B" w:rsidRDefault="00D661FD" w:rsidP="00D661FD">
            <w:pPr>
              <w:spacing w:line="240" w:lineRule="exact"/>
              <w:ind w:right="76"/>
              <w:jc w:val="center"/>
              <w:rPr>
                <w:rFonts w:cs="Arial"/>
                <w:b/>
                <w:bCs/>
                <w:lang w:val="de-DE"/>
              </w:rPr>
            </w:pPr>
            <w:r w:rsidRPr="00F7364B">
              <w:rPr>
                <w:rFonts w:cs="Arial"/>
                <w:b/>
                <w:bCs/>
                <w:lang w:val="de-DE"/>
              </w:rPr>
              <w:t>3. ENDGÜLTIGE ZUSCHLAGSERTEILUNG</w:t>
            </w:r>
          </w:p>
        </w:tc>
        <w:tc>
          <w:tcPr>
            <w:tcW w:w="1136" w:type="dxa"/>
          </w:tcPr>
          <w:p w14:paraId="727A94CB" w14:textId="77777777" w:rsidR="00D661FD" w:rsidRPr="00402B24" w:rsidRDefault="00D661FD" w:rsidP="00D661FD">
            <w:pPr>
              <w:spacing w:line="240" w:lineRule="exact"/>
              <w:rPr>
                <w:rFonts w:cs="Arial"/>
                <w:lang w:val="de-DE"/>
              </w:rPr>
            </w:pPr>
          </w:p>
        </w:tc>
        <w:tc>
          <w:tcPr>
            <w:tcW w:w="4534" w:type="dxa"/>
          </w:tcPr>
          <w:p w14:paraId="63AB1619" w14:textId="77777777" w:rsidR="00D661FD" w:rsidRPr="00F7364B" w:rsidRDefault="00D661FD" w:rsidP="00D661FD">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D661FD" w:rsidRPr="00797242" w14:paraId="1FA950FD" w14:textId="77777777" w:rsidTr="00900751">
        <w:trPr>
          <w:gridAfter w:val="1"/>
          <w:wAfter w:w="11" w:type="dxa"/>
        </w:trPr>
        <w:tc>
          <w:tcPr>
            <w:tcW w:w="4256" w:type="dxa"/>
            <w:gridSpan w:val="4"/>
          </w:tcPr>
          <w:p w14:paraId="6211A521" w14:textId="77777777" w:rsidR="00D661FD" w:rsidRPr="00797242" w:rsidRDefault="00D661FD" w:rsidP="00D661FD">
            <w:pPr>
              <w:spacing w:line="240" w:lineRule="exact"/>
              <w:ind w:right="76"/>
              <w:jc w:val="both"/>
              <w:rPr>
                <w:lang w:val="de-DE"/>
              </w:rPr>
            </w:pPr>
          </w:p>
        </w:tc>
        <w:tc>
          <w:tcPr>
            <w:tcW w:w="1136" w:type="dxa"/>
          </w:tcPr>
          <w:p w14:paraId="59F8C12C" w14:textId="77777777" w:rsidR="00D661FD" w:rsidRPr="00797242" w:rsidRDefault="00D661FD" w:rsidP="00D661FD">
            <w:pPr>
              <w:spacing w:line="240" w:lineRule="exact"/>
              <w:rPr>
                <w:rFonts w:cs="Arial"/>
                <w:lang w:val="de-DE"/>
              </w:rPr>
            </w:pPr>
          </w:p>
        </w:tc>
        <w:tc>
          <w:tcPr>
            <w:tcW w:w="4534" w:type="dxa"/>
          </w:tcPr>
          <w:p w14:paraId="37179B30" w14:textId="77777777" w:rsidR="00D661FD" w:rsidRPr="00797242" w:rsidRDefault="00D661FD" w:rsidP="00D661FD">
            <w:pPr>
              <w:tabs>
                <w:tab w:val="center" w:pos="4536"/>
                <w:tab w:val="right" w:pos="9072"/>
              </w:tabs>
              <w:spacing w:line="240" w:lineRule="exact"/>
              <w:ind w:right="105"/>
              <w:jc w:val="both"/>
              <w:rPr>
                <w:lang w:val="it-IT"/>
              </w:rPr>
            </w:pPr>
          </w:p>
        </w:tc>
      </w:tr>
      <w:tr w:rsidR="00D661FD" w:rsidRPr="006B09DE" w14:paraId="5D2A4456" w14:textId="77777777" w:rsidTr="00900751">
        <w:trPr>
          <w:gridAfter w:val="1"/>
          <w:wAfter w:w="11" w:type="dxa"/>
        </w:trPr>
        <w:tc>
          <w:tcPr>
            <w:tcW w:w="4256" w:type="dxa"/>
            <w:gridSpan w:val="4"/>
          </w:tcPr>
          <w:p w14:paraId="3D94B780" w14:textId="77777777" w:rsidR="00D661FD" w:rsidRPr="00A07EFC" w:rsidRDefault="00D661FD" w:rsidP="00D661FD">
            <w:pPr>
              <w:spacing w:line="240" w:lineRule="exact"/>
              <w:ind w:right="76"/>
              <w:jc w:val="both"/>
              <w:rPr>
                <w:lang w:val="de-DE"/>
              </w:rPr>
            </w:pPr>
            <w:r>
              <w:rPr>
                <w:lang w:val="de-DE"/>
              </w:rPr>
              <w:t>Die Vergabestelle</w:t>
            </w:r>
            <w:r w:rsidRPr="00A07EFC">
              <w:rPr>
                <w:lang w:val="de-DE"/>
              </w:rPr>
              <w:t xml:space="preserve"> erteilt den definitiven Zuschlag, der mit positivem Ausgang obengenannter Kontrollen wirksam wird. Die Vergabestelle verschickt innerhalb von 5 Tagen die Mitteilungen gemäß Art. 76 Abs. 5 des GvD 50/2016 mittels zertifizierte E-Mail-Adresse (Zep) an den Bieter.</w:t>
            </w:r>
          </w:p>
          <w:p w14:paraId="0D508F2E" w14:textId="77777777" w:rsidR="00D661FD" w:rsidRPr="00A07EFC" w:rsidRDefault="00D661FD" w:rsidP="00D661FD">
            <w:pPr>
              <w:spacing w:line="240" w:lineRule="exact"/>
              <w:ind w:right="76"/>
              <w:jc w:val="both"/>
              <w:rPr>
                <w:rFonts w:cs="Arial"/>
                <w:b/>
                <w:bCs/>
                <w:lang w:val="de-DE"/>
              </w:rPr>
            </w:pPr>
          </w:p>
        </w:tc>
        <w:tc>
          <w:tcPr>
            <w:tcW w:w="1136" w:type="dxa"/>
          </w:tcPr>
          <w:p w14:paraId="66919DD7" w14:textId="77777777" w:rsidR="00D661FD" w:rsidRPr="00A07EFC" w:rsidRDefault="00D661FD" w:rsidP="00D661FD">
            <w:pPr>
              <w:spacing w:line="240" w:lineRule="exact"/>
              <w:rPr>
                <w:rFonts w:cs="Arial"/>
                <w:lang w:val="de-DE"/>
              </w:rPr>
            </w:pPr>
          </w:p>
        </w:tc>
        <w:tc>
          <w:tcPr>
            <w:tcW w:w="4534" w:type="dxa"/>
          </w:tcPr>
          <w:p w14:paraId="7B6141E7" w14:textId="77777777" w:rsidR="00D661FD" w:rsidRPr="00A07EFC" w:rsidRDefault="00D661FD" w:rsidP="00D661FD">
            <w:pPr>
              <w:tabs>
                <w:tab w:val="center" w:pos="4536"/>
                <w:tab w:val="right" w:pos="9072"/>
              </w:tabs>
              <w:spacing w:line="240" w:lineRule="exact"/>
              <w:ind w:right="105"/>
              <w:jc w:val="both"/>
              <w:rPr>
                <w:dstrike/>
                <w:lang w:val="it-IT"/>
              </w:rPr>
            </w:pPr>
            <w:r w:rsidRPr="0015618E">
              <w:rPr>
                <w:rFonts w:cs="Arial"/>
                <w:lang w:val="it-IT"/>
              </w:rPr>
              <w:t>La stazione appaltante</w:t>
            </w:r>
            <w:r w:rsidRPr="00A07EFC">
              <w:rPr>
                <w:lang w:val="it-IT"/>
              </w:rPr>
              <w:t xml:space="preserve"> proclama l’aggiudicazione definitiva, che diventa efficace a seguito dell’esito positivo dei suddetti controlli. L</w:t>
            </w:r>
            <w:r w:rsidRPr="00A07EFC">
              <w:rPr>
                <w:rFonts w:cs="Arial"/>
                <w:lang w:val="it-IT"/>
              </w:rPr>
              <w:t>a stazione appaltante</w:t>
            </w:r>
            <w:r w:rsidRPr="00A07EFC">
              <w:rPr>
                <w:lang w:val="it-IT"/>
              </w:rPr>
              <w:t xml:space="preserve"> procederà entro i successivi 5 giorni alle comunicazioni di cui all’art. 76, comma 5, D.Lgs. 50/2016 tramite PEC al offerente.</w:t>
            </w:r>
          </w:p>
        </w:tc>
      </w:tr>
      <w:tr w:rsidR="00D661FD" w:rsidRPr="006B09DE" w14:paraId="33DBD716" w14:textId="77777777" w:rsidTr="00900751">
        <w:trPr>
          <w:gridAfter w:val="1"/>
          <w:wAfter w:w="11" w:type="dxa"/>
        </w:trPr>
        <w:tc>
          <w:tcPr>
            <w:tcW w:w="4256" w:type="dxa"/>
            <w:gridSpan w:val="4"/>
          </w:tcPr>
          <w:p w14:paraId="398C762D" w14:textId="77777777" w:rsidR="00D661FD" w:rsidRPr="00C20E60" w:rsidRDefault="00D661FD" w:rsidP="00D661FD">
            <w:pPr>
              <w:tabs>
                <w:tab w:val="left" w:pos="720"/>
              </w:tabs>
              <w:spacing w:line="240" w:lineRule="exact"/>
              <w:ind w:right="76"/>
              <w:jc w:val="center"/>
              <w:rPr>
                <w:rFonts w:cs="Arial"/>
                <w:bCs/>
                <w:i/>
                <w:noProof w:val="0"/>
                <w:color w:val="FF0000"/>
                <w:lang w:val="de-DE" w:eastAsia="it-IT"/>
              </w:rPr>
            </w:pPr>
            <w:r w:rsidRPr="00C20E60">
              <w:rPr>
                <w:rFonts w:cs="Arial"/>
                <w:bCs/>
                <w:i/>
                <w:noProof w:val="0"/>
                <w:color w:val="FF0000"/>
                <w:lang w:val="de-DE" w:eastAsia="it-IT"/>
              </w:rPr>
              <w:t xml:space="preserve">[Nur Vergaben </w:t>
            </w:r>
            <w:r w:rsidRPr="00C20E60">
              <w:rPr>
                <w:rFonts w:cs="Arial"/>
                <w:i/>
                <w:noProof w:val="0"/>
                <w:color w:val="FF0000"/>
                <w:lang w:val="de-DE" w:eastAsia="de-DE"/>
              </w:rPr>
              <w:t>mit Ausschreibungsbetrag höher als 150.000 Euro</w:t>
            </w:r>
            <w:r w:rsidRPr="00C20E60">
              <w:rPr>
                <w:rFonts w:cs="Arial"/>
                <w:bCs/>
                <w:i/>
                <w:noProof w:val="0"/>
                <w:color w:val="FF0000"/>
                <w:lang w:val="de-DE" w:eastAsia="it-IT"/>
              </w:rPr>
              <w:t>]</w:t>
            </w:r>
          </w:p>
          <w:p w14:paraId="5C9E7B81" w14:textId="77777777" w:rsidR="00D661FD" w:rsidRPr="00C20E60" w:rsidRDefault="00D661FD" w:rsidP="00D661FD">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36" w:type="dxa"/>
          </w:tcPr>
          <w:p w14:paraId="46F4F7ED" w14:textId="77777777" w:rsidR="00D661FD" w:rsidRPr="00C20E60" w:rsidRDefault="00D661FD" w:rsidP="00D661FD">
            <w:pPr>
              <w:spacing w:line="240" w:lineRule="exact"/>
              <w:rPr>
                <w:rFonts w:cs="Arial"/>
                <w:color w:val="FF0000"/>
                <w:lang w:val="de-DE"/>
              </w:rPr>
            </w:pPr>
          </w:p>
        </w:tc>
        <w:tc>
          <w:tcPr>
            <w:tcW w:w="4534" w:type="dxa"/>
          </w:tcPr>
          <w:p w14:paraId="3ED826CC" w14:textId="77777777" w:rsidR="00D661FD" w:rsidRPr="00C20E60" w:rsidRDefault="00D661FD" w:rsidP="00D661FD">
            <w:pPr>
              <w:tabs>
                <w:tab w:val="left" w:pos="720"/>
              </w:tabs>
              <w:spacing w:line="240" w:lineRule="exact"/>
              <w:ind w:right="105"/>
              <w:jc w:val="center"/>
              <w:rPr>
                <w:rFonts w:cs="Arial"/>
                <w:i/>
                <w:color w:val="FF0000"/>
                <w:lang w:val="it-IT"/>
              </w:rPr>
            </w:pPr>
            <w:r w:rsidRPr="00C20E60">
              <w:rPr>
                <w:rFonts w:cs="Arial"/>
                <w:i/>
                <w:color w:val="FF0000"/>
                <w:lang w:val="it-IT"/>
              </w:rPr>
              <w:t xml:space="preserve">[solo nel caso di procedure con un </w:t>
            </w:r>
            <w:r w:rsidRPr="00C20E60">
              <w:rPr>
                <w:rFonts w:cs="Arial"/>
                <w:i/>
                <w:noProof w:val="0"/>
                <w:color w:val="FF0000"/>
                <w:lang w:val="it-IT" w:eastAsia="de-DE"/>
              </w:rPr>
              <w:t xml:space="preserve">importo a base di gara superiore a </w:t>
            </w:r>
            <w:r>
              <w:rPr>
                <w:rFonts w:cs="Arial"/>
                <w:i/>
                <w:noProof w:val="0"/>
                <w:color w:val="FF0000"/>
                <w:lang w:val="it-IT" w:eastAsia="de-DE"/>
              </w:rPr>
              <w:t>euro 150.000,00</w:t>
            </w:r>
            <w:r w:rsidRPr="00C20E60">
              <w:rPr>
                <w:rFonts w:cs="Arial"/>
                <w:i/>
                <w:color w:val="FF0000"/>
                <w:lang w:val="it-IT"/>
              </w:rPr>
              <w:t>]</w:t>
            </w:r>
          </w:p>
          <w:p w14:paraId="055548F0" w14:textId="77777777" w:rsidR="00D661FD" w:rsidRPr="004F05E0" w:rsidRDefault="00D661FD" w:rsidP="00D661FD">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r w:rsidR="00D661FD" w:rsidRPr="006B09DE" w14:paraId="09DF5443" w14:textId="77777777" w:rsidTr="00900751">
        <w:trPr>
          <w:gridAfter w:val="1"/>
          <w:wAfter w:w="11" w:type="dxa"/>
        </w:trPr>
        <w:tc>
          <w:tcPr>
            <w:tcW w:w="4256" w:type="dxa"/>
            <w:gridSpan w:val="4"/>
          </w:tcPr>
          <w:p w14:paraId="13D72DCD" w14:textId="77777777" w:rsidR="00D661FD" w:rsidRPr="00507BC1" w:rsidRDefault="00D661FD" w:rsidP="00D661FD">
            <w:pPr>
              <w:tabs>
                <w:tab w:val="left" w:pos="720"/>
              </w:tabs>
              <w:spacing w:line="240" w:lineRule="exact"/>
              <w:ind w:right="76"/>
              <w:jc w:val="both"/>
              <w:rPr>
                <w:rFonts w:cs="Arial"/>
                <w:lang w:val="it-IT"/>
              </w:rPr>
            </w:pPr>
          </w:p>
        </w:tc>
        <w:tc>
          <w:tcPr>
            <w:tcW w:w="1136" w:type="dxa"/>
          </w:tcPr>
          <w:p w14:paraId="4104DDE6" w14:textId="77777777" w:rsidR="00D661FD" w:rsidRPr="00507BC1" w:rsidRDefault="00D661FD" w:rsidP="00D661FD">
            <w:pPr>
              <w:spacing w:line="240" w:lineRule="exact"/>
              <w:rPr>
                <w:rFonts w:cs="Arial"/>
                <w:lang w:val="it-IT"/>
              </w:rPr>
            </w:pPr>
          </w:p>
        </w:tc>
        <w:tc>
          <w:tcPr>
            <w:tcW w:w="4534" w:type="dxa"/>
          </w:tcPr>
          <w:p w14:paraId="72C1A4E2" w14:textId="77777777" w:rsidR="00D661FD" w:rsidRPr="00405FD3" w:rsidRDefault="00D661FD" w:rsidP="00D661FD">
            <w:pPr>
              <w:tabs>
                <w:tab w:val="center" w:pos="4536"/>
                <w:tab w:val="right" w:pos="9072"/>
              </w:tabs>
              <w:autoSpaceDE w:val="0"/>
              <w:autoSpaceDN w:val="0"/>
              <w:adjustRightInd w:val="0"/>
              <w:spacing w:line="240" w:lineRule="exact"/>
              <w:ind w:right="105"/>
              <w:jc w:val="both"/>
              <w:rPr>
                <w:rFonts w:cs="Arial"/>
                <w:lang w:val="it-IT"/>
              </w:rPr>
            </w:pPr>
          </w:p>
        </w:tc>
      </w:tr>
      <w:tr w:rsidR="00D661FD" w:rsidRPr="006B09DE" w14:paraId="7C2547D0" w14:textId="77777777" w:rsidTr="00900751">
        <w:trPr>
          <w:gridAfter w:val="1"/>
          <w:wAfter w:w="11" w:type="dxa"/>
        </w:trPr>
        <w:tc>
          <w:tcPr>
            <w:tcW w:w="4256" w:type="dxa"/>
            <w:gridSpan w:val="4"/>
          </w:tcPr>
          <w:p w14:paraId="57B04004" w14:textId="77777777" w:rsidR="00D661FD" w:rsidRPr="00BA49DA" w:rsidRDefault="00D661FD" w:rsidP="00D661FD">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36" w:type="dxa"/>
          </w:tcPr>
          <w:p w14:paraId="1F94C3B4" w14:textId="77777777" w:rsidR="00D661FD" w:rsidRPr="00BA49DA" w:rsidRDefault="00D661FD" w:rsidP="00D661FD">
            <w:pPr>
              <w:spacing w:line="240" w:lineRule="exact"/>
              <w:rPr>
                <w:rFonts w:cs="Arial"/>
                <w:lang w:val="de-DE"/>
              </w:rPr>
            </w:pPr>
          </w:p>
        </w:tc>
        <w:tc>
          <w:tcPr>
            <w:tcW w:w="4534" w:type="dxa"/>
          </w:tcPr>
          <w:p w14:paraId="29249999" w14:textId="77777777" w:rsidR="00D661FD" w:rsidRPr="00BA49DA" w:rsidRDefault="00D661FD" w:rsidP="00D661FD">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D661FD" w:rsidRPr="006B09DE" w14:paraId="36034670" w14:textId="77777777" w:rsidTr="00900751">
        <w:trPr>
          <w:gridAfter w:val="1"/>
          <w:wAfter w:w="11" w:type="dxa"/>
        </w:trPr>
        <w:tc>
          <w:tcPr>
            <w:tcW w:w="4256" w:type="dxa"/>
            <w:gridSpan w:val="4"/>
          </w:tcPr>
          <w:p w14:paraId="3D40F079" w14:textId="77777777" w:rsidR="00D661FD" w:rsidRPr="00507BC1" w:rsidRDefault="00D661FD" w:rsidP="00D661FD">
            <w:pPr>
              <w:spacing w:line="240" w:lineRule="exact"/>
              <w:ind w:right="76"/>
              <w:jc w:val="both"/>
              <w:rPr>
                <w:rFonts w:cs="Arial"/>
                <w:lang w:val="it-IT"/>
              </w:rPr>
            </w:pPr>
          </w:p>
        </w:tc>
        <w:tc>
          <w:tcPr>
            <w:tcW w:w="1136" w:type="dxa"/>
          </w:tcPr>
          <w:p w14:paraId="7F5619CF" w14:textId="77777777" w:rsidR="00D661FD" w:rsidRPr="00507BC1" w:rsidRDefault="00D661FD" w:rsidP="00D661FD">
            <w:pPr>
              <w:spacing w:line="240" w:lineRule="exact"/>
              <w:rPr>
                <w:rFonts w:cs="Arial"/>
                <w:highlight w:val="cyan"/>
                <w:lang w:val="it-IT"/>
              </w:rPr>
            </w:pPr>
          </w:p>
        </w:tc>
        <w:tc>
          <w:tcPr>
            <w:tcW w:w="4534" w:type="dxa"/>
          </w:tcPr>
          <w:p w14:paraId="252921D2" w14:textId="77777777" w:rsidR="00D661FD" w:rsidRPr="00F7364B" w:rsidRDefault="00D661FD" w:rsidP="00D661FD">
            <w:pPr>
              <w:tabs>
                <w:tab w:val="center" w:pos="4536"/>
                <w:tab w:val="right" w:pos="9072"/>
              </w:tabs>
              <w:spacing w:line="240" w:lineRule="exact"/>
              <w:ind w:right="105"/>
              <w:jc w:val="both"/>
              <w:rPr>
                <w:rFonts w:cs="Arial"/>
                <w:bCs/>
                <w:lang w:val="it-IT"/>
              </w:rPr>
            </w:pPr>
          </w:p>
        </w:tc>
      </w:tr>
      <w:tr w:rsidR="00D661FD" w:rsidRPr="006B09DE" w14:paraId="199C98D7" w14:textId="77777777" w:rsidTr="00900751">
        <w:trPr>
          <w:gridAfter w:val="1"/>
          <w:wAfter w:w="11" w:type="dxa"/>
        </w:trPr>
        <w:tc>
          <w:tcPr>
            <w:tcW w:w="4256" w:type="dxa"/>
            <w:gridSpan w:val="4"/>
          </w:tcPr>
          <w:p w14:paraId="36B205AA" w14:textId="77777777" w:rsidR="00D661FD" w:rsidRPr="00484674" w:rsidRDefault="00D661FD" w:rsidP="00D661FD">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1136" w:type="dxa"/>
          </w:tcPr>
          <w:p w14:paraId="66900F77" w14:textId="77777777" w:rsidR="00D661FD" w:rsidRPr="00484674" w:rsidRDefault="00D661FD" w:rsidP="00D661FD">
            <w:pPr>
              <w:spacing w:line="240" w:lineRule="exact"/>
              <w:rPr>
                <w:rFonts w:cs="Arial"/>
                <w:lang w:val="de-DE"/>
              </w:rPr>
            </w:pPr>
          </w:p>
        </w:tc>
        <w:tc>
          <w:tcPr>
            <w:tcW w:w="4534" w:type="dxa"/>
          </w:tcPr>
          <w:p w14:paraId="3FAE37B9" w14:textId="77777777" w:rsidR="00D661FD" w:rsidRPr="00797242" w:rsidRDefault="00D661FD" w:rsidP="00D661FD">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D661FD" w:rsidRPr="006B09DE" w14:paraId="28443FA2" w14:textId="77777777" w:rsidTr="00900751">
        <w:trPr>
          <w:gridAfter w:val="1"/>
          <w:wAfter w:w="11" w:type="dxa"/>
        </w:trPr>
        <w:tc>
          <w:tcPr>
            <w:tcW w:w="4256" w:type="dxa"/>
            <w:gridSpan w:val="4"/>
          </w:tcPr>
          <w:p w14:paraId="27A02169" w14:textId="77777777" w:rsidR="00D661FD" w:rsidRPr="00507BC1" w:rsidRDefault="00D661FD" w:rsidP="00D661FD">
            <w:pPr>
              <w:tabs>
                <w:tab w:val="left" w:pos="720"/>
              </w:tabs>
              <w:spacing w:line="240" w:lineRule="exact"/>
              <w:ind w:right="76"/>
              <w:jc w:val="both"/>
              <w:rPr>
                <w:rFonts w:cs="Arial"/>
                <w:lang w:val="it-IT"/>
              </w:rPr>
            </w:pPr>
          </w:p>
        </w:tc>
        <w:tc>
          <w:tcPr>
            <w:tcW w:w="1136" w:type="dxa"/>
          </w:tcPr>
          <w:p w14:paraId="452E808D" w14:textId="77777777" w:rsidR="00D661FD" w:rsidRPr="00507BC1" w:rsidRDefault="00D661FD" w:rsidP="00D661FD">
            <w:pPr>
              <w:spacing w:line="240" w:lineRule="exact"/>
              <w:rPr>
                <w:rFonts w:cs="Arial"/>
                <w:lang w:val="it-IT"/>
              </w:rPr>
            </w:pPr>
          </w:p>
        </w:tc>
        <w:tc>
          <w:tcPr>
            <w:tcW w:w="4534" w:type="dxa"/>
          </w:tcPr>
          <w:p w14:paraId="24067F09" w14:textId="77777777" w:rsidR="00D661FD" w:rsidRPr="00F7364B" w:rsidRDefault="00D661FD" w:rsidP="00D661FD">
            <w:pPr>
              <w:tabs>
                <w:tab w:val="left" w:pos="720"/>
              </w:tabs>
              <w:spacing w:line="240" w:lineRule="exact"/>
              <w:ind w:right="105"/>
              <w:jc w:val="both"/>
              <w:rPr>
                <w:rFonts w:cs="Arial"/>
                <w:lang w:val="it-IT"/>
              </w:rPr>
            </w:pPr>
          </w:p>
        </w:tc>
      </w:tr>
      <w:tr w:rsidR="00D661FD" w:rsidRPr="006B09DE" w14:paraId="1F0DD512" w14:textId="77777777" w:rsidTr="00900751">
        <w:trPr>
          <w:gridAfter w:val="1"/>
          <w:wAfter w:w="11" w:type="dxa"/>
        </w:trPr>
        <w:tc>
          <w:tcPr>
            <w:tcW w:w="4256" w:type="dxa"/>
            <w:gridSpan w:val="4"/>
          </w:tcPr>
          <w:p w14:paraId="5D49E8A4" w14:textId="77777777" w:rsidR="00D661FD" w:rsidRPr="00F7364B" w:rsidRDefault="00D661FD" w:rsidP="00D661FD">
            <w:pPr>
              <w:tabs>
                <w:tab w:val="left" w:pos="720"/>
              </w:tabs>
              <w:spacing w:line="240" w:lineRule="exact"/>
              <w:ind w:right="76"/>
              <w:jc w:val="both"/>
              <w:rPr>
                <w:rFonts w:cs="Arial"/>
                <w:iCs/>
                <w:lang w:val="de-DE"/>
              </w:rPr>
            </w:pPr>
            <w:r w:rsidRPr="00F7364B">
              <w:rPr>
                <w:rFonts w:cs="Arial"/>
                <w:lang w:val="de-DE"/>
              </w:rPr>
              <w:t xml:space="preserve">Nach der Zuschlagserteilung der Ausschreibung kann der gesetzliche Vertreter </w:t>
            </w:r>
            <w:r w:rsidRPr="00F7364B">
              <w:rPr>
                <w:rFonts w:cs="Arial"/>
                <w:lang w:val="de-DE"/>
              </w:rPr>
              <w:lastRenderedPageBreak/>
              <w:t>des Bieters oder eine andere bevollmächtigte Person des Bieters, die im elektronischen System registriert ist, die abschließende Rangliste im Bereich „Mitteilungen“ einsehen.</w:t>
            </w:r>
          </w:p>
          <w:p w14:paraId="776EBDA8" w14:textId="77777777" w:rsidR="00D661FD" w:rsidRPr="00F7364B" w:rsidRDefault="00D661FD" w:rsidP="00D661FD">
            <w:pPr>
              <w:tabs>
                <w:tab w:val="left" w:pos="720"/>
              </w:tabs>
              <w:spacing w:line="240" w:lineRule="exact"/>
              <w:ind w:right="76"/>
              <w:jc w:val="both"/>
              <w:rPr>
                <w:rFonts w:cs="Arial"/>
                <w:lang w:val="de-DE"/>
              </w:rPr>
            </w:pPr>
          </w:p>
        </w:tc>
        <w:tc>
          <w:tcPr>
            <w:tcW w:w="1136" w:type="dxa"/>
          </w:tcPr>
          <w:p w14:paraId="6E6ECD51" w14:textId="77777777" w:rsidR="00D661FD" w:rsidRPr="00402B24" w:rsidRDefault="00D661FD" w:rsidP="00D661FD">
            <w:pPr>
              <w:spacing w:line="240" w:lineRule="exact"/>
              <w:rPr>
                <w:rFonts w:cs="Arial"/>
                <w:lang w:val="de-DE"/>
              </w:rPr>
            </w:pPr>
          </w:p>
        </w:tc>
        <w:tc>
          <w:tcPr>
            <w:tcW w:w="4534" w:type="dxa"/>
          </w:tcPr>
          <w:p w14:paraId="2BC77CDC" w14:textId="77777777" w:rsidR="00D661FD" w:rsidRPr="0056512C" w:rsidRDefault="00D661FD" w:rsidP="00D661FD">
            <w:pPr>
              <w:tabs>
                <w:tab w:val="left" w:pos="720"/>
              </w:tabs>
              <w:spacing w:line="240" w:lineRule="exact"/>
              <w:ind w:right="105"/>
              <w:jc w:val="both"/>
              <w:rPr>
                <w:rFonts w:cs="Arial"/>
                <w:iCs/>
                <w:lang w:val="it-IT"/>
              </w:rPr>
            </w:pPr>
            <w:r w:rsidRPr="00F7364B">
              <w:rPr>
                <w:rFonts w:cs="Arial"/>
                <w:lang w:val="it-IT"/>
              </w:rPr>
              <w:t xml:space="preserve">Successivamente all’aggiudicazione della gara il legale rappresentante del soggetto concorrente o </w:t>
            </w:r>
            <w:r w:rsidRPr="00F7364B">
              <w:rPr>
                <w:rFonts w:cs="Arial"/>
                <w:lang w:val="it-IT"/>
              </w:rPr>
              <w:lastRenderedPageBreak/>
              <w:t>altra persona rappresentante del soggetto concorrente, registrata sul sistema telematico, potrà prendere visione nella sezione “Comunicazioni” della graduatoria finale</w:t>
            </w:r>
            <w:r w:rsidRPr="00F7364B">
              <w:rPr>
                <w:rFonts w:cs="Arial"/>
                <w:iCs/>
                <w:lang w:val="it-IT"/>
              </w:rPr>
              <w:t xml:space="preserve">. </w:t>
            </w:r>
          </w:p>
        </w:tc>
      </w:tr>
      <w:tr w:rsidR="00D661FD" w:rsidRPr="006B09DE" w14:paraId="6FE118F6" w14:textId="77777777" w:rsidTr="00900751">
        <w:trPr>
          <w:gridAfter w:val="1"/>
          <w:wAfter w:w="11" w:type="dxa"/>
        </w:trPr>
        <w:tc>
          <w:tcPr>
            <w:tcW w:w="4256" w:type="dxa"/>
            <w:gridSpan w:val="4"/>
          </w:tcPr>
          <w:p w14:paraId="70B3E283" w14:textId="77777777" w:rsidR="00D661FD" w:rsidRPr="00DD2034" w:rsidRDefault="00D661FD" w:rsidP="00D661FD">
            <w:pPr>
              <w:spacing w:line="240" w:lineRule="exact"/>
              <w:ind w:right="76"/>
              <w:jc w:val="center"/>
              <w:rPr>
                <w:rFonts w:cs="Arial"/>
                <w:b/>
                <w:lang w:val="it-IT"/>
              </w:rPr>
            </w:pPr>
          </w:p>
        </w:tc>
        <w:tc>
          <w:tcPr>
            <w:tcW w:w="1136" w:type="dxa"/>
          </w:tcPr>
          <w:p w14:paraId="4005A6AA" w14:textId="77777777" w:rsidR="00D661FD" w:rsidRPr="00507BC1" w:rsidRDefault="00D661FD" w:rsidP="00D661FD">
            <w:pPr>
              <w:spacing w:line="240" w:lineRule="exact"/>
              <w:rPr>
                <w:rFonts w:cs="Arial"/>
                <w:lang w:val="it-IT"/>
              </w:rPr>
            </w:pPr>
          </w:p>
        </w:tc>
        <w:tc>
          <w:tcPr>
            <w:tcW w:w="4534" w:type="dxa"/>
          </w:tcPr>
          <w:p w14:paraId="33D790F7" w14:textId="77777777" w:rsidR="00D661FD" w:rsidRPr="00507BC1" w:rsidRDefault="00D661FD" w:rsidP="00D661FD">
            <w:pPr>
              <w:tabs>
                <w:tab w:val="center" w:pos="4536"/>
                <w:tab w:val="right" w:pos="9072"/>
              </w:tabs>
              <w:spacing w:line="240" w:lineRule="exact"/>
              <w:ind w:right="105"/>
              <w:jc w:val="center"/>
              <w:rPr>
                <w:rFonts w:cs="Arial"/>
                <w:b/>
                <w:bCs/>
                <w:lang w:val="it-IT"/>
              </w:rPr>
            </w:pPr>
          </w:p>
        </w:tc>
      </w:tr>
      <w:tr w:rsidR="00D661FD" w:rsidRPr="006B09DE" w14:paraId="16F8CE1A" w14:textId="77777777" w:rsidTr="00900751">
        <w:trPr>
          <w:gridAfter w:val="1"/>
          <w:wAfter w:w="11" w:type="dxa"/>
        </w:trPr>
        <w:tc>
          <w:tcPr>
            <w:tcW w:w="4256" w:type="dxa"/>
            <w:gridSpan w:val="4"/>
          </w:tcPr>
          <w:p w14:paraId="29878F47" w14:textId="77777777" w:rsidR="00D661FD" w:rsidRPr="0056512C" w:rsidRDefault="00D661FD" w:rsidP="00D661FD">
            <w:pPr>
              <w:spacing w:line="240" w:lineRule="exact"/>
              <w:ind w:right="76"/>
              <w:jc w:val="center"/>
              <w:rPr>
                <w:rFonts w:cs="Arial"/>
                <w:b/>
                <w:lang w:val="de-DE"/>
              </w:rPr>
            </w:pPr>
            <w:r w:rsidRPr="00F7364B">
              <w:rPr>
                <w:rFonts w:cs="Arial"/>
                <w:b/>
                <w:lang w:val="de-DE"/>
              </w:rPr>
              <w:t xml:space="preserve">4. AUFHEBUNG </w:t>
            </w:r>
            <w:smartTag w:uri="urn:schemas-microsoft-com:office:smarttags" w:element="stockticker">
              <w:r w:rsidRPr="00F7364B">
                <w:rPr>
                  <w:rFonts w:cs="Arial"/>
                  <w:b/>
                  <w:lang w:val="de-DE"/>
                </w:rPr>
                <w:t>DER</w:t>
              </w:r>
            </w:smartTag>
            <w:r w:rsidRPr="00F7364B">
              <w:rPr>
                <w:rFonts w:cs="Arial"/>
                <w:b/>
                <w:lang w:val="de-DE"/>
              </w:rPr>
              <w:t xml:space="preserve"> ZUSCHLAGSERTEILUNG AUFGRUND EINER DEM ZUSCHLAGSEMPFÄNGER ANLASTBAREN URSACHE</w:t>
            </w:r>
          </w:p>
        </w:tc>
        <w:tc>
          <w:tcPr>
            <w:tcW w:w="1136" w:type="dxa"/>
          </w:tcPr>
          <w:p w14:paraId="50905EA6" w14:textId="77777777" w:rsidR="00D661FD" w:rsidRPr="00402B24" w:rsidRDefault="00D661FD" w:rsidP="00D661FD">
            <w:pPr>
              <w:spacing w:line="240" w:lineRule="exact"/>
              <w:jc w:val="center"/>
              <w:rPr>
                <w:rFonts w:cs="Arial"/>
                <w:lang w:val="de-DE"/>
              </w:rPr>
            </w:pPr>
          </w:p>
        </w:tc>
        <w:tc>
          <w:tcPr>
            <w:tcW w:w="4534" w:type="dxa"/>
          </w:tcPr>
          <w:p w14:paraId="4D8BE790" w14:textId="77777777" w:rsidR="00D661FD" w:rsidRPr="00F7364B" w:rsidRDefault="00D661FD" w:rsidP="00D661FD">
            <w:pPr>
              <w:tabs>
                <w:tab w:val="center" w:pos="4536"/>
                <w:tab w:val="right" w:pos="9072"/>
              </w:tabs>
              <w:spacing w:line="240" w:lineRule="exact"/>
              <w:ind w:right="105"/>
              <w:jc w:val="center"/>
              <w:rPr>
                <w:rFonts w:cs="Arial"/>
                <w:b/>
                <w:bCs/>
                <w:lang w:val="it-IT"/>
              </w:rPr>
            </w:pPr>
            <w:r w:rsidRPr="00F7364B">
              <w:rPr>
                <w:rFonts w:cs="Arial"/>
                <w:b/>
                <w:bCs/>
                <w:lang w:val="it-IT"/>
              </w:rPr>
              <w:t xml:space="preserve">4. ANNULLAMENTO </w:t>
            </w:r>
            <w:smartTag w:uri="urn:schemas-microsoft-com:office:smarttags" w:element="stockticker">
              <w:r w:rsidRPr="00F7364B">
                <w:rPr>
                  <w:rFonts w:cs="Arial"/>
                  <w:b/>
                  <w:bCs/>
                  <w:lang w:val="it-IT"/>
                </w:rPr>
                <w:t>DELL</w:t>
              </w:r>
            </w:smartTag>
            <w:r w:rsidRPr="00F7364B">
              <w:rPr>
                <w:rFonts w:cs="Arial"/>
                <w:b/>
                <w:bCs/>
                <w:lang w:val="it-IT"/>
              </w:rPr>
              <w:t xml:space="preserve">’AGGIUDICAZIONE </w:t>
            </w:r>
            <w:smartTag w:uri="urn:schemas-microsoft-com:office:smarttags" w:element="stockticker">
              <w:r w:rsidRPr="00F7364B">
                <w:rPr>
                  <w:rFonts w:cs="Arial"/>
                  <w:b/>
                  <w:bCs/>
                  <w:lang w:val="it-IT"/>
                </w:rPr>
                <w:t>PER</w:t>
              </w:r>
            </w:smartTag>
            <w:r w:rsidRPr="00F7364B">
              <w:rPr>
                <w:rFonts w:cs="Arial"/>
                <w:b/>
                <w:bCs/>
                <w:lang w:val="it-IT"/>
              </w:rPr>
              <w:t xml:space="preserve"> CAUSA IMPUTABILE </w:t>
            </w:r>
            <w:smartTag w:uri="urn:schemas-microsoft-com:office:smarttags" w:element="stockticker">
              <w:r w:rsidRPr="00F7364B">
                <w:rPr>
                  <w:rFonts w:cs="Arial"/>
                  <w:b/>
                  <w:bCs/>
                  <w:lang w:val="it-IT"/>
                </w:rPr>
                <w:t>ALL</w:t>
              </w:r>
            </w:smartTag>
            <w:r w:rsidRPr="00F7364B">
              <w:rPr>
                <w:rFonts w:cs="Arial"/>
                <w:b/>
                <w:bCs/>
                <w:lang w:val="it-IT"/>
              </w:rPr>
              <w:t>’AGGIUDICATARIO</w:t>
            </w:r>
          </w:p>
          <w:p w14:paraId="0B3F5050" w14:textId="77777777" w:rsidR="00D661FD" w:rsidRPr="00F7364B" w:rsidRDefault="00D661FD" w:rsidP="00D661FD">
            <w:pPr>
              <w:spacing w:line="240" w:lineRule="exact"/>
              <w:ind w:right="105"/>
              <w:jc w:val="center"/>
              <w:rPr>
                <w:rFonts w:cs="Arial"/>
                <w:highlight w:val="cyan"/>
                <w:lang w:val="it-IT"/>
              </w:rPr>
            </w:pPr>
          </w:p>
        </w:tc>
      </w:tr>
      <w:tr w:rsidR="00D661FD" w:rsidRPr="006B09DE" w14:paraId="6CD94B26" w14:textId="77777777" w:rsidTr="00900751">
        <w:trPr>
          <w:gridAfter w:val="1"/>
          <w:wAfter w:w="11" w:type="dxa"/>
        </w:trPr>
        <w:tc>
          <w:tcPr>
            <w:tcW w:w="4256" w:type="dxa"/>
            <w:gridSpan w:val="4"/>
          </w:tcPr>
          <w:p w14:paraId="62078865" w14:textId="77777777" w:rsidR="00D661FD" w:rsidRPr="00507BC1" w:rsidRDefault="00D661FD" w:rsidP="00D661FD">
            <w:pPr>
              <w:tabs>
                <w:tab w:val="left" w:pos="4111"/>
              </w:tabs>
              <w:spacing w:line="240" w:lineRule="exact"/>
              <w:ind w:right="76"/>
              <w:jc w:val="both"/>
              <w:rPr>
                <w:rFonts w:cs="Arial"/>
                <w:bCs/>
                <w:lang w:val="it-IT"/>
              </w:rPr>
            </w:pPr>
          </w:p>
        </w:tc>
        <w:tc>
          <w:tcPr>
            <w:tcW w:w="1136" w:type="dxa"/>
          </w:tcPr>
          <w:p w14:paraId="5608796F" w14:textId="77777777" w:rsidR="00D661FD" w:rsidRPr="00507BC1" w:rsidRDefault="00D661FD" w:rsidP="00D661FD">
            <w:pPr>
              <w:spacing w:line="240" w:lineRule="exact"/>
              <w:rPr>
                <w:rFonts w:cs="Arial"/>
                <w:lang w:val="it-IT"/>
              </w:rPr>
            </w:pPr>
          </w:p>
        </w:tc>
        <w:tc>
          <w:tcPr>
            <w:tcW w:w="4534" w:type="dxa"/>
          </w:tcPr>
          <w:p w14:paraId="1E278300" w14:textId="77777777" w:rsidR="00D661FD" w:rsidRPr="00F7364B"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6B09DE" w14:paraId="764CD84A" w14:textId="77777777" w:rsidTr="00900751">
        <w:trPr>
          <w:gridAfter w:val="1"/>
          <w:wAfter w:w="11" w:type="dxa"/>
        </w:trPr>
        <w:tc>
          <w:tcPr>
            <w:tcW w:w="4256" w:type="dxa"/>
            <w:gridSpan w:val="4"/>
          </w:tcPr>
          <w:p w14:paraId="6724DAD3" w14:textId="77777777" w:rsidR="00D661FD" w:rsidRPr="004A041D" w:rsidRDefault="00D661FD" w:rsidP="00D661FD">
            <w:pPr>
              <w:tabs>
                <w:tab w:val="left" w:pos="4111"/>
              </w:tabs>
              <w:spacing w:line="240" w:lineRule="exact"/>
              <w:ind w:right="76"/>
              <w:jc w:val="both"/>
              <w:rPr>
                <w:rFonts w:cs="Arial"/>
                <w:bCs/>
                <w:lang w:val="de-DE"/>
              </w:rPr>
            </w:pPr>
            <w:r w:rsidRPr="004A041D">
              <w:rPr>
                <w:rFonts w:cs="Arial"/>
                <w:bCs/>
                <w:lang w:val="de-DE"/>
              </w:rPr>
              <w:t>Die Zuschlagserteilung wird aufgehoben, wenn der Zuschlagsempfänger:</w:t>
            </w:r>
          </w:p>
          <w:p w14:paraId="0BEBD1C2" w14:textId="77777777" w:rsidR="00D661FD" w:rsidRPr="004A041D" w:rsidRDefault="00D661FD" w:rsidP="00D661FD">
            <w:pPr>
              <w:spacing w:line="240" w:lineRule="exact"/>
              <w:ind w:left="360" w:right="76" w:hanging="360"/>
              <w:jc w:val="both"/>
              <w:rPr>
                <w:rFonts w:cs="Arial"/>
                <w:lang w:val="de-DE"/>
              </w:rPr>
            </w:pPr>
            <w:r w:rsidRPr="004A041D">
              <w:rPr>
                <w:rFonts w:cs="Arial"/>
                <w:lang w:val="de-DE"/>
              </w:rPr>
              <w:t>a)</w:t>
            </w:r>
            <w:r w:rsidRPr="004A041D">
              <w:rPr>
                <w:rFonts w:cs="Arial"/>
                <w:lang w:val="de-DE"/>
              </w:rPr>
              <w:tab/>
              <w:t>sich innerhalb der von der Vergabestelle gesetzten Frist nicht einfindet, um den Vertrag abzuschließen;</w:t>
            </w:r>
          </w:p>
          <w:p w14:paraId="70DAB1AD" w14:textId="77777777" w:rsidR="00D661FD" w:rsidRPr="004A041D" w:rsidRDefault="00D661FD" w:rsidP="00D661FD">
            <w:pPr>
              <w:spacing w:line="240" w:lineRule="exact"/>
              <w:ind w:left="360" w:right="76" w:hanging="360"/>
              <w:jc w:val="both"/>
              <w:rPr>
                <w:rFonts w:cs="Arial"/>
                <w:lang w:val="de-DE"/>
              </w:rPr>
            </w:pPr>
            <w:r w:rsidRPr="004A041D">
              <w:rPr>
                <w:rFonts w:cs="Arial"/>
                <w:lang w:val="de-DE"/>
              </w:rPr>
              <w:t>b)</w:t>
            </w:r>
            <w:r w:rsidRPr="004A041D">
              <w:rPr>
                <w:rFonts w:cs="Arial"/>
                <w:lang w:val="de-DE"/>
              </w:rPr>
              <w:tab/>
              <w:t>die erforderlichen Unterlagen nicht frist-gerecht übermittelt hat;</w:t>
            </w:r>
          </w:p>
          <w:p w14:paraId="10DF2E84" w14:textId="77777777" w:rsidR="00D661FD" w:rsidRPr="004A041D" w:rsidRDefault="00D661FD" w:rsidP="00D661FD">
            <w:pPr>
              <w:tabs>
                <w:tab w:val="num" w:pos="1440"/>
              </w:tabs>
              <w:spacing w:line="240" w:lineRule="exact"/>
              <w:ind w:left="360" w:right="76" w:hanging="360"/>
              <w:jc w:val="both"/>
              <w:rPr>
                <w:rFonts w:cs="Arial"/>
                <w:lang w:val="de-DE"/>
              </w:rPr>
            </w:pPr>
            <w:r w:rsidRPr="004A041D">
              <w:rPr>
                <w:rFonts w:cs="Arial"/>
                <w:lang w:val="de-DE"/>
              </w:rPr>
              <w:t>c)</w:t>
            </w:r>
            <w:r w:rsidRPr="004A041D">
              <w:rPr>
                <w:rFonts w:cs="Arial"/>
                <w:lang w:val="de-DE"/>
              </w:rPr>
              <w:tab/>
              <w:t>im Zuge der Ausschreibung unwahre Erklärungen abgegeben hat, auch unter Berücksichtigung des Inhaltes des Art. 89, Absatz 1 des GvD 50/2016</w:t>
            </w:r>
          </w:p>
          <w:p w14:paraId="5D082A62" w14:textId="77777777" w:rsidR="00D661FD" w:rsidRPr="004A041D" w:rsidRDefault="00D661FD" w:rsidP="00D661FD">
            <w:pPr>
              <w:tabs>
                <w:tab w:val="num" w:pos="1440"/>
              </w:tabs>
              <w:spacing w:line="240" w:lineRule="exact"/>
              <w:ind w:left="360" w:right="76" w:hanging="360"/>
              <w:jc w:val="both"/>
              <w:rPr>
                <w:rFonts w:cs="Arial"/>
                <w:lang w:val="de-DE"/>
              </w:rPr>
            </w:pPr>
            <w:r w:rsidRPr="004A041D">
              <w:rPr>
                <w:rFonts w:cs="Arial"/>
                <w:lang w:val="de-DE"/>
              </w:rPr>
              <w:t>d)</w:t>
            </w:r>
            <w:r w:rsidRPr="004A041D">
              <w:rPr>
                <w:rFonts w:cs="Arial"/>
                <w:lang w:val="de-DE"/>
              </w:rPr>
              <w:tab/>
              <w:t>nicht über die allgemeinen und/oder besonderen Voraussetzungen verfügt.</w:t>
            </w:r>
          </w:p>
        </w:tc>
        <w:tc>
          <w:tcPr>
            <w:tcW w:w="1136" w:type="dxa"/>
          </w:tcPr>
          <w:p w14:paraId="1D4EE6CB" w14:textId="77777777" w:rsidR="00D661FD" w:rsidRPr="004A041D" w:rsidRDefault="00D661FD" w:rsidP="00D661FD">
            <w:pPr>
              <w:spacing w:line="240" w:lineRule="exact"/>
              <w:rPr>
                <w:rFonts w:cs="Arial"/>
                <w:lang w:val="de-DE"/>
              </w:rPr>
            </w:pPr>
          </w:p>
        </w:tc>
        <w:tc>
          <w:tcPr>
            <w:tcW w:w="4534" w:type="dxa"/>
          </w:tcPr>
          <w:p w14:paraId="76F8B084" w14:textId="77777777" w:rsidR="00D661FD" w:rsidRPr="004A041D" w:rsidRDefault="00D661FD" w:rsidP="00D661FD">
            <w:pPr>
              <w:tabs>
                <w:tab w:val="left" w:pos="4111"/>
                <w:tab w:val="center" w:pos="4536"/>
                <w:tab w:val="right" w:pos="9072"/>
              </w:tabs>
              <w:spacing w:line="240" w:lineRule="exact"/>
              <w:ind w:right="105"/>
              <w:jc w:val="both"/>
              <w:rPr>
                <w:rFonts w:cs="Arial"/>
                <w:bCs/>
                <w:lang w:val="it-IT"/>
              </w:rPr>
            </w:pPr>
            <w:r w:rsidRPr="004A041D">
              <w:rPr>
                <w:rFonts w:cs="Arial"/>
                <w:bCs/>
                <w:lang w:val="it-IT"/>
              </w:rPr>
              <w:t>L’aggiudicazione viene annullata qualora l’aggiudicatario:</w:t>
            </w:r>
          </w:p>
          <w:p w14:paraId="3D98AFB0" w14:textId="77777777" w:rsidR="00D661FD" w:rsidRPr="004A041D" w:rsidRDefault="00D661FD" w:rsidP="00D661FD">
            <w:pPr>
              <w:numPr>
                <w:ilvl w:val="0"/>
                <w:numId w:val="2"/>
              </w:numPr>
              <w:tabs>
                <w:tab w:val="clear" w:pos="4703"/>
                <w:tab w:val="center" w:pos="360"/>
                <w:tab w:val="right" w:pos="9072"/>
              </w:tabs>
              <w:spacing w:line="240" w:lineRule="exact"/>
              <w:ind w:left="360" w:right="105"/>
              <w:jc w:val="both"/>
              <w:rPr>
                <w:rFonts w:cs="Arial"/>
                <w:b/>
                <w:bCs/>
                <w:lang w:val="it-IT"/>
              </w:rPr>
            </w:pPr>
            <w:r w:rsidRPr="004A041D">
              <w:rPr>
                <w:rFonts w:cs="Arial"/>
                <w:lang w:val="it-IT"/>
              </w:rPr>
              <w:t>non si presenti entro il termine fissato dalla stazione appaltante per la stipulazione del contratto;</w:t>
            </w:r>
          </w:p>
          <w:p w14:paraId="2598D6F8" w14:textId="77777777" w:rsidR="00D661FD" w:rsidRPr="004A041D" w:rsidRDefault="00D661FD" w:rsidP="00D661FD">
            <w:pPr>
              <w:numPr>
                <w:ilvl w:val="1"/>
                <w:numId w:val="2"/>
              </w:numPr>
              <w:tabs>
                <w:tab w:val="center" w:pos="360"/>
                <w:tab w:val="center" w:pos="4536"/>
                <w:tab w:val="right" w:pos="9072"/>
              </w:tabs>
              <w:spacing w:line="240" w:lineRule="exact"/>
              <w:ind w:left="360" w:right="105"/>
              <w:jc w:val="both"/>
              <w:rPr>
                <w:rFonts w:cs="Arial"/>
                <w:lang w:val="it-IT"/>
              </w:rPr>
            </w:pPr>
            <w:r w:rsidRPr="004A041D">
              <w:rPr>
                <w:rFonts w:cs="Arial"/>
                <w:lang w:val="it-IT"/>
              </w:rPr>
              <w:t>non abbia trasmesso i documenti richiesti entro il termine fissato;</w:t>
            </w:r>
          </w:p>
          <w:p w14:paraId="737BAE60" w14:textId="77777777" w:rsidR="00D661FD" w:rsidRPr="004A041D" w:rsidRDefault="00D661FD" w:rsidP="00D661FD">
            <w:pPr>
              <w:numPr>
                <w:ilvl w:val="2"/>
                <w:numId w:val="2"/>
              </w:numPr>
              <w:tabs>
                <w:tab w:val="center" w:pos="360"/>
                <w:tab w:val="center" w:pos="4536"/>
                <w:tab w:val="right" w:pos="9072"/>
              </w:tabs>
              <w:spacing w:line="240" w:lineRule="exact"/>
              <w:ind w:left="360" w:right="105"/>
              <w:jc w:val="both"/>
              <w:rPr>
                <w:rFonts w:cs="Arial"/>
                <w:lang w:val="it-IT"/>
              </w:rPr>
            </w:pPr>
            <w:r w:rsidRPr="004A041D">
              <w:rPr>
                <w:rFonts w:cs="Arial"/>
                <w:lang w:val="it-IT"/>
              </w:rPr>
              <w:t>abbia reso false dichiarazioni in sede di gara anche con riguardo al contenuto di cui all´art. 89 comma 1 D.lgs 50/2016;</w:t>
            </w:r>
          </w:p>
          <w:p w14:paraId="6ADD813F" w14:textId="77777777" w:rsidR="00D661FD" w:rsidRPr="004A041D" w:rsidRDefault="00D661FD" w:rsidP="00D661FD">
            <w:pPr>
              <w:tabs>
                <w:tab w:val="center" w:pos="360"/>
                <w:tab w:val="center" w:pos="4536"/>
                <w:tab w:val="right" w:pos="9072"/>
              </w:tabs>
              <w:spacing w:line="240" w:lineRule="exact"/>
              <w:ind w:right="105"/>
              <w:jc w:val="both"/>
              <w:rPr>
                <w:rFonts w:cs="Arial"/>
                <w:lang w:val="it-IT"/>
              </w:rPr>
            </w:pPr>
          </w:p>
          <w:p w14:paraId="4EB44F23" w14:textId="77777777" w:rsidR="00D661FD" w:rsidRPr="004A041D" w:rsidRDefault="00D661FD" w:rsidP="00D661FD">
            <w:pPr>
              <w:numPr>
                <w:ilvl w:val="0"/>
                <w:numId w:val="15"/>
              </w:numPr>
              <w:tabs>
                <w:tab w:val="clear" w:pos="2592"/>
                <w:tab w:val="num" w:pos="360"/>
                <w:tab w:val="center" w:pos="4536"/>
                <w:tab w:val="right" w:pos="9072"/>
              </w:tabs>
              <w:spacing w:line="240" w:lineRule="exact"/>
              <w:ind w:left="360" w:right="105"/>
              <w:jc w:val="both"/>
              <w:rPr>
                <w:rFonts w:cs="Arial"/>
                <w:lang w:val="it-IT"/>
              </w:rPr>
            </w:pPr>
            <w:r w:rsidRPr="004A041D">
              <w:rPr>
                <w:rFonts w:cs="Arial"/>
                <w:lang w:val="it-IT"/>
              </w:rPr>
              <w:t>non sia in possesso dei requisiti di ordine generale e/o di ordine speciale.</w:t>
            </w:r>
          </w:p>
        </w:tc>
      </w:tr>
      <w:tr w:rsidR="00D661FD" w:rsidRPr="006B09DE" w14:paraId="0A7E843B" w14:textId="77777777" w:rsidTr="00900751">
        <w:trPr>
          <w:gridAfter w:val="1"/>
          <w:wAfter w:w="11" w:type="dxa"/>
        </w:trPr>
        <w:tc>
          <w:tcPr>
            <w:tcW w:w="4256" w:type="dxa"/>
            <w:gridSpan w:val="4"/>
          </w:tcPr>
          <w:p w14:paraId="7D128245" w14:textId="77777777" w:rsidR="00D661FD" w:rsidRPr="00507BC1" w:rsidRDefault="00D661FD" w:rsidP="00D661FD">
            <w:pPr>
              <w:tabs>
                <w:tab w:val="left" w:pos="4111"/>
              </w:tabs>
              <w:spacing w:line="240" w:lineRule="exact"/>
              <w:ind w:right="76"/>
              <w:jc w:val="both"/>
              <w:rPr>
                <w:rFonts w:cs="Arial"/>
                <w:bCs/>
                <w:u w:val="single"/>
                <w:lang w:val="it-IT"/>
              </w:rPr>
            </w:pPr>
          </w:p>
        </w:tc>
        <w:tc>
          <w:tcPr>
            <w:tcW w:w="1136" w:type="dxa"/>
          </w:tcPr>
          <w:p w14:paraId="4A1C86C7" w14:textId="77777777" w:rsidR="00D661FD" w:rsidRPr="00507BC1" w:rsidRDefault="00D661FD" w:rsidP="00D661FD">
            <w:pPr>
              <w:spacing w:line="240" w:lineRule="exact"/>
              <w:rPr>
                <w:rFonts w:cs="Arial"/>
                <w:u w:val="single"/>
                <w:lang w:val="it-IT"/>
              </w:rPr>
            </w:pPr>
          </w:p>
        </w:tc>
        <w:tc>
          <w:tcPr>
            <w:tcW w:w="4534" w:type="dxa"/>
          </w:tcPr>
          <w:p w14:paraId="436B67EB" w14:textId="77777777" w:rsidR="00D661FD" w:rsidRPr="0056512C"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6B09DE" w14:paraId="0C8B7545" w14:textId="77777777" w:rsidTr="00900751">
        <w:trPr>
          <w:gridAfter w:val="1"/>
          <w:wAfter w:w="11" w:type="dxa"/>
        </w:trPr>
        <w:tc>
          <w:tcPr>
            <w:tcW w:w="4256" w:type="dxa"/>
            <w:gridSpan w:val="4"/>
          </w:tcPr>
          <w:p w14:paraId="32A38774" w14:textId="77777777" w:rsidR="00D661FD" w:rsidRPr="000870E1" w:rsidRDefault="00D661FD" w:rsidP="00D661FD">
            <w:pPr>
              <w:jc w:val="both"/>
              <w:rPr>
                <w:rFonts w:cs="Arial"/>
                <w:bCs/>
                <w:lang w:val="de-DE"/>
              </w:rPr>
            </w:pPr>
            <w:bookmarkStart w:id="82" w:name="_Hlk505942827"/>
            <w:r w:rsidRPr="000870E1">
              <w:rPr>
                <w:rFonts w:cs="Arial"/>
                <w:lang w:val="de-DE"/>
              </w:rPr>
              <w:t xml:space="preserve">Falls die Überprüfung der Erfüllung der Teilnahmeanforderungen nach dem Zuschlag negativ ausfällt, wird die Vergabestelle, unbeschadet der Fälle einer Anwendung des Art. 32 des LG Nr. 16/2015, i.g.F.,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wobei sie ebenso die Überprüfung, wie oben angegeben, vornimmt. Falls der Auftrag auch dem Zweitplatzierten nicht erteilt werden kann, wird dieser dem Nächstplazierten in der Rangordnung, unter Berücksichtigung der oben angegeben Vorgangsweise, zugeschlagen.</w:t>
            </w:r>
          </w:p>
        </w:tc>
        <w:tc>
          <w:tcPr>
            <w:tcW w:w="1136" w:type="dxa"/>
          </w:tcPr>
          <w:p w14:paraId="46903393" w14:textId="77777777" w:rsidR="00D661FD" w:rsidRPr="00DF67BA" w:rsidRDefault="00D661FD" w:rsidP="00D661FD">
            <w:pPr>
              <w:tabs>
                <w:tab w:val="left" w:pos="4111"/>
                <w:tab w:val="center" w:pos="4536"/>
                <w:tab w:val="right" w:pos="9072"/>
              </w:tabs>
              <w:spacing w:line="240" w:lineRule="exact"/>
              <w:ind w:right="105"/>
              <w:jc w:val="both"/>
              <w:rPr>
                <w:rFonts w:cs="Arial"/>
                <w:bCs/>
                <w:highlight w:val="green"/>
                <w:lang w:val="de-DE"/>
              </w:rPr>
            </w:pPr>
          </w:p>
        </w:tc>
        <w:tc>
          <w:tcPr>
            <w:tcW w:w="4534" w:type="dxa"/>
          </w:tcPr>
          <w:p w14:paraId="25175E5A" w14:textId="77777777" w:rsidR="00D661FD" w:rsidRPr="004A041D" w:rsidRDefault="00D661FD" w:rsidP="00D661FD">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r>
              <w:rPr>
                <w:rFonts w:cs="Arial"/>
                <w:bCs/>
                <w:lang w:val="it-IT"/>
              </w:rPr>
              <w:t>.</w:t>
            </w:r>
          </w:p>
        </w:tc>
      </w:tr>
      <w:bookmarkEnd w:id="82"/>
      <w:tr w:rsidR="00D661FD" w:rsidRPr="006B09DE" w14:paraId="27FE7ED4" w14:textId="77777777" w:rsidTr="00900751">
        <w:trPr>
          <w:gridAfter w:val="1"/>
          <w:wAfter w:w="11" w:type="dxa"/>
        </w:trPr>
        <w:tc>
          <w:tcPr>
            <w:tcW w:w="4256" w:type="dxa"/>
            <w:gridSpan w:val="4"/>
          </w:tcPr>
          <w:p w14:paraId="5D1E91FC" w14:textId="77777777" w:rsidR="00D661FD" w:rsidRPr="00507BC1" w:rsidRDefault="00D661FD" w:rsidP="00D661FD">
            <w:pPr>
              <w:tabs>
                <w:tab w:val="left" w:pos="4111"/>
              </w:tabs>
              <w:spacing w:line="240" w:lineRule="exact"/>
              <w:ind w:right="76"/>
              <w:jc w:val="both"/>
              <w:rPr>
                <w:rFonts w:cs="Arial"/>
                <w:bCs/>
                <w:u w:val="single"/>
                <w:lang w:val="it-IT"/>
              </w:rPr>
            </w:pPr>
          </w:p>
        </w:tc>
        <w:tc>
          <w:tcPr>
            <w:tcW w:w="1136" w:type="dxa"/>
          </w:tcPr>
          <w:p w14:paraId="78D35A0B" w14:textId="77777777" w:rsidR="00D661FD" w:rsidRPr="00507BC1" w:rsidRDefault="00D661FD" w:rsidP="00D661FD">
            <w:pPr>
              <w:spacing w:line="240" w:lineRule="exact"/>
              <w:rPr>
                <w:rFonts w:cs="Arial"/>
                <w:u w:val="single"/>
                <w:lang w:val="it-IT"/>
              </w:rPr>
            </w:pPr>
          </w:p>
        </w:tc>
        <w:tc>
          <w:tcPr>
            <w:tcW w:w="4534" w:type="dxa"/>
          </w:tcPr>
          <w:p w14:paraId="5F324E9B" w14:textId="77777777" w:rsidR="00D661FD" w:rsidRPr="0056512C"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6B09DE" w14:paraId="30E67391" w14:textId="77777777" w:rsidTr="00900751">
        <w:trPr>
          <w:gridAfter w:val="1"/>
          <w:wAfter w:w="11" w:type="dxa"/>
        </w:trPr>
        <w:tc>
          <w:tcPr>
            <w:tcW w:w="4256" w:type="dxa"/>
            <w:gridSpan w:val="4"/>
          </w:tcPr>
          <w:p w14:paraId="695461C8" w14:textId="77777777" w:rsidR="00D661FD" w:rsidRPr="0056512C" w:rsidRDefault="00D661FD" w:rsidP="00D661FD">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36" w:type="dxa"/>
          </w:tcPr>
          <w:p w14:paraId="65381C88" w14:textId="77777777" w:rsidR="00D661FD" w:rsidRPr="00402B24" w:rsidRDefault="00D661FD" w:rsidP="00D661FD">
            <w:pPr>
              <w:spacing w:line="240" w:lineRule="exact"/>
              <w:rPr>
                <w:rFonts w:cs="Arial"/>
                <w:lang w:val="de-DE"/>
              </w:rPr>
            </w:pPr>
          </w:p>
        </w:tc>
        <w:tc>
          <w:tcPr>
            <w:tcW w:w="4534" w:type="dxa"/>
          </w:tcPr>
          <w:p w14:paraId="34AB764F" w14:textId="77777777" w:rsidR="00D661FD" w:rsidRPr="0056512C" w:rsidRDefault="00D661FD" w:rsidP="00D661FD">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D661FD" w:rsidRPr="006B09DE" w14:paraId="03F95687" w14:textId="77777777" w:rsidTr="00900751">
        <w:trPr>
          <w:gridAfter w:val="1"/>
          <w:wAfter w:w="11" w:type="dxa"/>
        </w:trPr>
        <w:tc>
          <w:tcPr>
            <w:tcW w:w="4256" w:type="dxa"/>
            <w:gridSpan w:val="4"/>
          </w:tcPr>
          <w:p w14:paraId="13EC445D" w14:textId="77777777" w:rsidR="00D661FD" w:rsidRPr="00507BC1" w:rsidRDefault="00D661FD" w:rsidP="00D661FD">
            <w:pPr>
              <w:tabs>
                <w:tab w:val="left" w:pos="4111"/>
              </w:tabs>
              <w:spacing w:line="240" w:lineRule="exact"/>
              <w:ind w:right="76"/>
              <w:jc w:val="both"/>
              <w:rPr>
                <w:rFonts w:cs="Arial"/>
                <w:bCs/>
                <w:lang w:val="it-IT"/>
              </w:rPr>
            </w:pPr>
          </w:p>
        </w:tc>
        <w:tc>
          <w:tcPr>
            <w:tcW w:w="1136" w:type="dxa"/>
          </w:tcPr>
          <w:p w14:paraId="6A077096" w14:textId="77777777" w:rsidR="00D661FD" w:rsidRPr="00507BC1" w:rsidRDefault="00D661FD" w:rsidP="00D661FD">
            <w:pPr>
              <w:spacing w:line="240" w:lineRule="exact"/>
              <w:rPr>
                <w:rFonts w:cs="Arial"/>
                <w:lang w:val="it-IT"/>
              </w:rPr>
            </w:pPr>
          </w:p>
        </w:tc>
        <w:tc>
          <w:tcPr>
            <w:tcW w:w="4534" w:type="dxa"/>
          </w:tcPr>
          <w:p w14:paraId="3A770B4D" w14:textId="77777777" w:rsidR="00D661FD" w:rsidRPr="00405FD3" w:rsidRDefault="00D661FD" w:rsidP="00D661FD">
            <w:pPr>
              <w:jc w:val="both"/>
              <w:rPr>
                <w:rFonts w:cs="Arial"/>
                <w:lang w:val="it-IT"/>
              </w:rPr>
            </w:pPr>
          </w:p>
        </w:tc>
      </w:tr>
      <w:tr w:rsidR="00D661FD" w:rsidRPr="006B09DE" w14:paraId="47AA52E9" w14:textId="77777777" w:rsidTr="00900751">
        <w:trPr>
          <w:gridAfter w:val="1"/>
          <w:wAfter w:w="11" w:type="dxa"/>
        </w:trPr>
        <w:tc>
          <w:tcPr>
            <w:tcW w:w="4256" w:type="dxa"/>
            <w:gridSpan w:val="4"/>
          </w:tcPr>
          <w:p w14:paraId="0F792C72" w14:textId="77777777" w:rsidR="00D661FD" w:rsidRPr="009C2A90" w:rsidRDefault="00D661FD" w:rsidP="00D661FD">
            <w:pPr>
              <w:tabs>
                <w:tab w:val="left" w:pos="4111"/>
              </w:tabs>
              <w:spacing w:line="240" w:lineRule="exact"/>
              <w:ind w:right="76"/>
              <w:jc w:val="both"/>
              <w:rPr>
                <w:rFonts w:cs="Arial"/>
                <w:bCs/>
                <w:lang w:val="de-DE"/>
              </w:rPr>
            </w:pPr>
            <w:r w:rsidRPr="009C2A90">
              <w:rPr>
                <w:rFonts w:cs="Arial"/>
                <w:bCs/>
                <w:lang w:val="de-DE"/>
              </w:rPr>
              <w:t xml:space="preserve">Der Vertrag ist in den vom Art. 37 Abs. 1 des L.G. 16/2015 vorgesehen Modalitäten abzuschließen, und zwar </w:t>
            </w:r>
            <w:r w:rsidRPr="009C2A90">
              <w:rPr>
                <w:rFonts w:cs="Arial"/>
                <w:lang w:val="de-DE"/>
              </w:rPr>
              <w:t xml:space="preserve">innerhalb der Frist gemäß Artikel 32 des GvD </w:t>
            </w:r>
            <w:r w:rsidRPr="009C2A90">
              <w:rPr>
                <w:rFonts w:cs="Arial"/>
                <w:bCs/>
                <w:lang w:val="de-DE"/>
              </w:rPr>
              <w:t>50/2016</w:t>
            </w:r>
            <w:r w:rsidRPr="009C2A90">
              <w:rPr>
                <w:rFonts w:cs="Arial"/>
                <w:lang w:val="de-DE"/>
              </w:rPr>
              <w:t>, keinesfalls vor dem Zeitpunkt gemäß Art. 39 des L.G. 16/2015.</w:t>
            </w:r>
          </w:p>
        </w:tc>
        <w:tc>
          <w:tcPr>
            <w:tcW w:w="1136" w:type="dxa"/>
          </w:tcPr>
          <w:p w14:paraId="36AADC1E" w14:textId="77777777" w:rsidR="00D661FD" w:rsidRPr="009C2A90" w:rsidRDefault="00D661FD" w:rsidP="00D661FD">
            <w:pPr>
              <w:spacing w:line="240" w:lineRule="exact"/>
              <w:rPr>
                <w:rFonts w:cs="Arial"/>
                <w:lang w:val="de-DE"/>
              </w:rPr>
            </w:pPr>
          </w:p>
        </w:tc>
        <w:tc>
          <w:tcPr>
            <w:tcW w:w="4534" w:type="dxa"/>
          </w:tcPr>
          <w:p w14:paraId="53CB4868" w14:textId="77777777" w:rsidR="00D661FD" w:rsidRPr="009C2A90" w:rsidRDefault="00D661FD" w:rsidP="00D661FD">
            <w:pPr>
              <w:spacing w:line="240" w:lineRule="exact"/>
              <w:jc w:val="both"/>
              <w:rPr>
                <w:rFonts w:cs="Arial"/>
                <w:noProof w:val="0"/>
                <w:lang w:val="it-IT"/>
              </w:rPr>
            </w:pPr>
            <w:r w:rsidRPr="009C2A90">
              <w:rPr>
                <w:rFonts w:cs="Arial"/>
                <w:noProof w:val="0"/>
                <w:lang w:val="it-IT"/>
              </w:rPr>
              <w:t>Il contratto verrà stipulato nelle forme di cui all’art. 37 comma 1 della L.P. 16/2015.</w:t>
            </w:r>
          </w:p>
          <w:p w14:paraId="38A5B1FF" w14:textId="77777777" w:rsidR="00D661FD" w:rsidRPr="0056512C" w:rsidRDefault="00D661FD" w:rsidP="00D661FD">
            <w:pPr>
              <w:jc w:val="both"/>
              <w:rPr>
                <w:rFonts w:cs="Arial"/>
                <w:bCs/>
                <w:lang w:val="it-IT"/>
              </w:rPr>
            </w:pPr>
            <w:r w:rsidRPr="009C2A90">
              <w:rPr>
                <w:rFonts w:cs="Arial"/>
                <w:bCs/>
                <w:noProof w:val="0"/>
                <w:lang w:val="it-IT"/>
              </w:rPr>
              <w:t xml:space="preserve">La stipula dovrà avvenire entro il termine di cui all’art. 32 del D.Lgs. 50/2016 e non prima di quello di cui all’ art. 39 della </w:t>
            </w:r>
            <w:r w:rsidRPr="009C2A90">
              <w:rPr>
                <w:rFonts w:cs="Arial"/>
                <w:noProof w:val="0"/>
                <w:lang w:val="it-IT"/>
              </w:rPr>
              <w:t>L.P. n. 16/2015.</w:t>
            </w:r>
          </w:p>
        </w:tc>
      </w:tr>
      <w:tr w:rsidR="00D661FD" w:rsidRPr="006B09DE" w14:paraId="63B01645" w14:textId="77777777" w:rsidTr="00900751">
        <w:trPr>
          <w:gridAfter w:val="1"/>
          <w:wAfter w:w="11" w:type="dxa"/>
        </w:trPr>
        <w:tc>
          <w:tcPr>
            <w:tcW w:w="4256" w:type="dxa"/>
            <w:gridSpan w:val="4"/>
          </w:tcPr>
          <w:p w14:paraId="6C3B953A" w14:textId="77777777" w:rsidR="00D661FD" w:rsidRPr="00042F4B" w:rsidRDefault="00D661FD" w:rsidP="00D661FD">
            <w:pPr>
              <w:tabs>
                <w:tab w:val="left" w:pos="4111"/>
              </w:tabs>
              <w:spacing w:line="240" w:lineRule="exact"/>
              <w:ind w:right="76"/>
              <w:jc w:val="both"/>
              <w:rPr>
                <w:rFonts w:cs="Arial"/>
                <w:strike/>
                <w:lang w:val="it-IT"/>
              </w:rPr>
            </w:pPr>
          </w:p>
        </w:tc>
        <w:tc>
          <w:tcPr>
            <w:tcW w:w="1136" w:type="dxa"/>
          </w:tcPr>
          <w:p w14:paraId="44D8B114" w14:textId="77777777" w:rsidR="00D661FD" w:rsidRPr="00042F4B" w:rsidRDefault="00D661FD" w:rsidP="00D661FD">
            <w:pPr>
              <w:spacing w:line="240" w:lineRule="exact"/>
              <w:rPr>
                <w:rFonts w:cs="Arial"/>
                <w:strike/>
                <w:lang w:val="it-IT"/>
              </w:rPr>
            </w:pPr>
          </w:p>
        </w:tc>
        <w:tc>
          <w:tcPr>
            <w:tcW w:w="4534" w:type="dxa"/>
          </w:tcPr>
          <w:p w14:paraId="480E3265" w14:textId="77777777" w:rsidR="00D661FD" w:rsidRPr="00997A16" w:rsidRDefault="00D661FD" w:rsidP="00D661FD">
            <w:pPr>
              <w:tabs>
                <w:tab w:val="left" w:pos="4111"/>
              </w:tabs>
              <w:spacing w:line="240" w:lineRule="exact"/>
              <w:ind w:right="105"/>
              <w:jc w:val="both"/>
              <w:rPr>
                <w:rFonts w:cs="Arial"/>
                <w:strike/>
                <w:lang w:val="it-IT"/>
              </w:rPr>
            </w:pPr>
          </w:p>
        </w:tc>
      </w:tr>
      <w:tr w:rsidR="00D661FD" w:rsidRPr="006B09DE" w14:paraId="5D7CCA36" w14:textId="77777777" w:rsidTr="00900751">
        <w:trPr>
          <w:gridAfter w:val="1"/>
          <w:wAfter w:w="11" w:type="dxa"/>
        </w:trPr>
        <w:tc>
          <w:tcPr>
            <w:tcW w:w="4256" w:type="dxa"/>
            <w:gridSpan w:val="4"/>
          </w:tcPr>
          <w:p w14:paraId="75533D24" w14:textId="77777777" w:rsidR="00D661FD" w:rsidRPr="00F7364B" w:rsidRDefault="00D661FD" w:rsidP="00D661FD">
            <w:pPr>
              <w:tabs>
                <w:tab w:val="left" w:pos="4111"/>
              </w:tabs>
              <w:spacing w:line="240" w:lineRule="exact"/>
              <w:ind w:right="76"/>
              <w:jc w:val="both"/>
              <w:rPr>
                <w:rFonts w:cs="Arial"/>
                <w:lang w:val="de-DE"/>
              </w:rPr>
            </w:pPr>
            <w:r w:rsidRPr="00F7364B">
              <w:rPr>
                <w:rFonts w:cs="Arial"/>
                <w:lang w:val="de-DE"/>
              </w:rPr>
              <w:lastRenderedPageBreak/>
              <w:t>Der Vertragspreis umfasst alle steuerlichen Aufwendungen und alle sonstigen vom Zuschlagsempfänger zu zahlenden Aufwen</w:t>
            </w:r>
            <w:r>
              <w:rPr>
                <w:rFonts w:cs="Arial"/>
                <w:lang w:val="de-DE"/>
              </w:rPr>
              <w:t>-</w:t>
            </w:r>
            <w:r w:rsidRPr="00F7364B">
              <w:rPr>
                <w:rFonts w:cs="Arial"/>
                <w:lang w:val="de-DE"/>
              </w:rPr>
              <w:t>dungen gemäß den geltenden gesetzlichen Bestimmungen in Verbindung mit der Durchführung des Vertrags sowie alle anderen Ausgaben, welche die gegenständliche Lieferung betreffen.</w:t>
            </w:r>
          </w:p>
        </w:tc>
        <w:tc>
          <w:tcPr>
            <w:tcW w:w="1136" w:type="dxa"/>
          </w:tcPr>
          <w:p w14:paraId="155D7362" w14:textId="77777777" w:rsidR="00D661FD" w:rsidRPr="00402B24" w:rsidRDefault="00D661FD" w:rsidP="00D661FD">
            <w:pPr>
              <w:spacing w:line="240" w:lineRule="exact"/>
              <w:rPr>
                <w:rFonts w:cs="Arial"/>
                <w:lang w:val="de-DE"/>
              </w:rPr>
            </w:pPr>
          </w:p>
        </w:tc>
        <w:tc>
          <w:tcPr>
            <w:tcW w:w="4534" w:type="dxa"/>
          </w:tcPr>
          <w:p w14:paraId="3D204042" w14:textId="77777777" w:rsidR="00D661FD" w:rsidRPr="00F7364B" w:rsidRDefault="00D661FD" w:rsidP="00D661FD">
            <w:pPr>
              <w:autoSpaceDE w:val="0"/>
              <w:autoSpaceDN w:val="0"/>
              <w:adjustRightInd w:val="0"/>
              <w:spacing w:line="240" w:lineRule="exact"/>
              <w:ind w:right="105"/>
              <w:jc w:val="both"/>
              <w:rPr>
                <w:rFonts w:cs="Arial"/>
                <w:lang w:val="it-IT"/>
              </w:rPr>
            </w:pPr>
            <w:r w:rsidRPr="00F7364B">
              <w:rPr>
                <w:rFonts w:cs="Arial"/>
                <w:lang w:val="it-IT"/>
              </w:rPr>
              <w:t>Il prezzo contrattuale deve intendersi comprensivo di oneri fiscali e di ogni altro onere dovuto dall’aggiudicatario, sulla base delle norme in vigore, in connessione con l’esecuzione del contratto, nonché di ogni altra spesa riguardante la fornitura in oggetto.</w:t>
            </w:r>
          </w:p>
          <w:p w14:paraId="194DECA9" w14:textId="77777777" w:rsidR="00D661FD" w:rsidRPr="00F7364B" w:rsidRDefault="00D661FD" w:rsidP="00D661FD">
            <w:pPr>
              <w:tabs>
                <w:tab w:val="left" w:pos="4111"/>
              </w:tabs>
              <w:spacing w:line="240" w:lineRule="exact"/>
              <w:ind w:right="105"/>
              <w:jc w:val="both"/>
              <w:rPr>
                <w:rFonts w:cs="Arial"/>
                <w:lang w:val="it-IT"/>
              </w:rPr>
            </w:pPr>
          </w:p>
        </w:tc>
      </w:tr>
      <w:tr w:rsidR="00D661FD" w:rsidRPr="006B09DE" w14:paraId="628991EB" w14:textId="77777777" w:rsidTr="00900751">
        <w:trPr>
          <w:gridAfter w:val="1"/>
          <w:wAfter w:w="11" w:type="dxa"/>
        </w:trPr>
        <w:tc>
          <w:tcPr>
            <w:tcW w:w="4256" w:type="dxa"/>
            <w:gridSpan w:val="4"/>
          </w:tcPr>
          <w:p w14:paraId="17666A03" w14:textId="77777777" w:rsidR="00D661FD" w:rsidRPr="00507BC1" w:rsidRDefault="00D661FD" w:rsidP="00D661FD">
            <w:pPr>
              <w:spacing w:line="240" w:lineRule="exact"/>
              <w:ind w:right="76"/>
              <w:jc w:val="both"/>
              <w:rPr>
                <w:rFonts w:cs="Arial"/>
                <w:noProof w:val="0"/>
                <w:lang w:val="it-IT" w:eastAsia="it-IT"/>
              </w:rPr>
            </w:pPr>
          </w:p>
        </w:tc>
        <w:tc>
          <w:tcPr>
            <w:tcW w:w="1136" w:type="dxa"/>
          </w:tcPr>
          <w:p w14:paraId="4EFDBA40" w14:textId="77777777" w:rsidR="00D661FD" w:rsidRPr="00507BC1" w:rsidRDefault="00D661FD" w:rsidP="00D661FD">
            <w:pPr>
              <w:spacing w:line="240" w:lineRule="exact"/>
              <w:rPr>
                <w:rFonts w:cs="Arial"/>
                <w:lang w:val="it-IT"/>
              </w:rPr>
            </w:pPr>
          </w:p>
        </w:tc>
        <w:tc>
          <w:tcPr>
            <w:tcW w:w="4534" w:type="dxa"/>
          </w:tcPr>
          <w:p w14:paraId="76DEF5D3" w14:textId="77777777" w:rsidR="00D661FD" w:rsidRPr="00F7364B" w:rsidRDefault="00D661FD" w:rsidP="00D661FD">
            <w:pPr>
              <w:tabs>
                <w:tab w:val="left" w:pos="4111"/>
              </w:tabs>
              <w:spacing w:line="240" w:lineRule="exact"/>
              <w:ind w:right="105"/>
              <w:jc w:val="both"/>
              <w:rPr>
                <w:rFonts w:cs="Arial"/>
                <w:bCs/>
                <w:iCs/>
                <w:lang w:val="it-IT"/>
              </w:rPr>
            </w:pPr>
          </w:p>
        </w:tc>
      </w:tr>
      <w:tr w:rsidR="00D661FD" w:rsidRPr="006B09DE" w14:paraId="1550C310" w14:textId="77777777" w:rsidTr="00900751">
        <w:trPr>
          <w:gridAfter w:val="1"/>
          <w:wAfter w:w="11" w:type="dxa"/>
        </w:trPr>
        <w:tc>
          <w:tcPr>
            <w:tcW w:w="4256" w:type="dxa"/>
            <w:gridSpan w:val="4"/>
          </w:tcPr>
          <w:p w14:paraId="52AFBE5C" w14:textId="77777777" w:rsidR="00D661FD" w:rsidRPr="00A07EFC" w:rsidRDefault="00D661FD" w:rsidP="00D661FD">
            <w:pPr>
              <w:spacing w:line="240" w:lineRule="exact"/>
              <w:ind w:right="76"/>
              <w:jc w:val="both"/>
              <w:rPr>
                <w:rFonts w:cs="Arial"/>
                <w:noProof w:val="0"/>
                <w:lang w:val="de-DE" w:eastAsia="it-IT"/>
              </w:rPr>
            </w:pPr>
            <w:r w:rsidRPr="00A07EFC">
              <w:rPr>
                <w:rFonts w:cs="Arial"/>
                <w:noProof w:val="0"/>
                <w:lang w:val="de-DE" w:eastAsia="it-IT"/>
              </w:rPr>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83"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83"/>
            <w:r w:rsidRPr="00A07EFC">
              <w:rPr>
                <w:rFonts w:cs="Arial"/>
                <w:noProof w:val="0"/>
                <w:lang w:val="de-DE" w:eastAsia="it-IT"/>
              </w:rPr>
              <w:t xml:space="preserve"> vor, weitere Verwaltungsauflagen anzufordern, unter anderem:</w:t>
            </w:r>
          </w:p>
        </w:tc>
        <w:tc>
          <w:tcPr>
            <w:tcW w:w="1136" w:type="dxa"/>
          </w:tcPr>
          <w:p w14:paraId="3B26AF08" w14:textId="77777777" w:rsidR="00D661FD" w:rsidRPr="00A07EFC" w:rsidRDefault="00D661FD" w:rsidP="00D661FD">
            <w:pPr>
              <w:spacing w:line="240" w:lineRule="exact"/>
              <w:rPr>
                <w:rFonts w:cs="Arial"/>
                <w:lang w:val="de-DE"/>
              </w:rPr>
            </w:pPr>
          </w:p>
        </w:tc>
        <w:tc>
          <w:tcPr>
            <w:tcW w:w="4534" w:type="dxa"/>
          </w:tcPr>
          <w:p w14:paraId="5615970D" w14:textId="77777777" w:rsidR="00D661FD" w:rsidRPr="00A07EFC" w:rsidRDefault="00D661FD" w:rsidP="00D661FD">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84"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84"/>
            <w:r w:rsidRPr="00A07EFC">
              <w:rPr>
                <w:rFonts w:cs="Arial"/>
                <w:bCs/>
                <w:iCs/>
                <w:lang w:val="it-IT"/>
              </w:rPr>
              <w:t xml:space="preserve"> si riserva di chiedere ulteriori adempimenti amministrativi, tra cui, a titolo indicativo:</w:t>
            </w:r>
          </w:p>
        </w:tc>
      </w:tr>
      <w:tr w:rsidR="00D661FD" w:rsidRPr="006B09DE" w14:paraId="352CCBAF" w14:textId="77777777" w:rsidTr="00900751">
        <w:trPr>
          <w:gridAfter w:val="1"/>
          <w:wAfter w:w="11" w:type="dxa"/>
        </w:trPr>
        <w:tc>
          <w:tcPr>
            <w:tcW w:w="4256" w:type="dxa"/>
            <w:gridSpan w:val="4"/>
          </w:tcPr>
          <w:p w14:paraId="56580185" w14:textId="77777777" w:rsidR="00D661FD" w:rsidRPr="00507BC1" w:rsidRDefault="00D661FD" w:rsidP="00D661FD">
            <w:pPr>
              <w:tabs>
                <w:tab w:val="left" w:pos="284"/>
              </w:tabs>
              <w:autoSpaceDE w:val="0"/>
              <w:autoSpaceDN w:val="0"/>
              <w:adjustRightInd w:val="0"/>
              <w:spacing w:line="240" w:lineRule="exact"/>
              <w:ind w:left="294" w:right="76" w:hanging="294"/>
              <w:jc w:val="both"/>
              <w:rPr>
                <w:rFonts w:cs="Arial"/>
                <w:bCs/>
                <w:lang w:val="it-IT"/>
              </w:rPr>
            </w:pPr>
          </w:p>
        </w:tc>
        <w:tc>
          <w:tcPr>
            <w:tcW w:w="1136" w:type="dxa"/>
          </w:tcPr>
          <w:p w14:paraId="093F3AD0" w14:textId="77777777" w:rsidR="00D661FD" w:rsidRPr="00507BC1" w:rsidRDefault="00D661FD" w:rsidP="00D661FD">
            <w:pPr>
              <w:spacing w:line="240" w:lineRule="exact"/>
              <w:rPr>
                <w:rFonts w:cs="Arial"/>
                <w:lang w:val="it-IT"/>
              </w:rPr>
            </w:pPr>
          </w:p>
        </w:tc>
        <w:tc>
          <w:tcPr>
            <w:tcW w:w="4534" w:type="dxa"/>
          </w:tcPr>
          <w:p w14:paraId="59BFFBD4" w14:textId="77777777" w:rsidR="00D661FD" w:rsidRPr="00405FD3" w:rsidRDefault="00D661FD" w:rsidP="00D661FD">
            <w:pPr>
              <w:autoSpaceDE w:val="0"/>
              <w:autoSpaceDN w:val="0"/>
              <w:adjustRightInd w:val="0"/>
              <w:spacing w:line="240" w:lineRule="exact"/>
              <w:ind w:left="308" w:right="105" w:hanging="308"/>
              <w:jc w:val="both"/>
              <w:rPr>
                <w:rFonts w:cs="Arial"/>
                <w:bCs/>
                <w:lang w:val="it-IT"/>
              </w:rPr>
            </w:pPr>
          </w:p>
        </w:tc>
      </w:tr>
      <w:tr w:rsidR="00D661FD" w:rsidRPr="006B09DE" w14:paraId="016315CB" w14:textId="77777777" w:rsidTr="00900751">
        <w:trPr>
          <w:gridAfter w:val="1"/>
          <w:wAfter w:w="11" w:type="dxa"/>
        </w:trPr>
        <w:tc>
          <w:tcPr>
            <w:tcW w:w="4256" w:type="dxa"/>
            <w:gridSpan w:val="4"/>
          </w:tcPr>
          <w:p w14:paraId="128EBFFC" w14:textId="77777777" w:rsidR="00D661FD" w:rsidRPr="00484674" w:rsidRDefault="00D661FD" w:rsidP="00D661FD">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36" w:type="dxa"/>
          </w:tcPr>
          <w:p w14:paraId="0967DDFF" w14:textId="77777777" w:rsidR="00D661FD" w:rsidRPr="00484674" w:rsidRDefault="00D661FD" w:rsidP="00D661FD">
            <w:pPr>
              <w:spacing w:line="240" w:lineRule="exact"/>
              <w:rPr>
                <w:rFonts w:cs="Arial"/>
                <w:lang w:val="de-DE"/>
              </w:rPr>
            </w:pPr>
          </w:p>
        </w:tc>
        <w:tc>
          <w:tcPr>
            <w:tcW w:w="4534" w:type="dxa"/>
          </w:tcPr>
          <w:p w14:paraId="70BC42FF" w14:textId="77777777" w:rsidR="00D661FD" w:rsidRPr="00405FD3" w:rsidRDefault="00D661FD" w:rsidP="00D661FD">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D661FD" w:rsidRPr="006B09DE" w14:paraId="08D667A4" w14:textId="77777777" w:rsidTr="00900751">
        <w:trPr>
          <w:gridAfter w:val="1"/>
          <w:wAfter w:w="11" w:type="dxa"/>
        </w:trPr>
        <w:tc>
          <w:tcPr>
            <w:tcW w:w="4256" w:type="dxa"/>
            <w:gridSpan w:val="4"/>
          </w:tcPr>
          <w:p w14:paraId="5147C89D" w14:textId="77777777" w:rsidR="00D661FD" w:rsidRPr="00567217" w:rsidRDefault="00D661FD" w:rsidP="00D661FD">
            <w:pPr>
              <w:ind w:left="360"/>
              <w:jc w:val="both"/>
              <w:rPr>
                <w:lang w:val="it-IT"/>
              </w:rPr>
            </w:pPr>
          </w:p>
        </w:tc>
        <w:tc>
          <w:tcPr>
            <w:tcW w:w="1136" w:type="dxa"/>
          </w:tcPr>
          <w:p w14:paraId="49E80DE5" w14:textId="77777777" w:rsidR="00D661FD" w:rsidRPr="00405FD3" w:rsidRDefault="00D661FD" w:rsidP="00D661FD">
            <w:pPr>
              <w:spacing w:line="240" w:lineRule="exact"/>
              <w:rPr>
                <w:rFonts w:cs="Arial"/>
                <w:lang w:val="it-IT"/>
              </w:rPr>
            </w:pPr>
          </w:p>
        </w:tc>
        <w:tc>
          <w:tcPr>
            <w:tcW w:w="4534" w:type="dxa"/>
          </w:tcPr>
          <w:p w14:paraId="6669EDD8" w14:textId="77777777" w:rsidR="00D661FD" w:rsidRPr="00567217" w:rsidRDefault="00D661FD" w:rsidP="00D661FD">
            <w:pPr>
              <w:ind w:left="360"/>
              <w:jc w:val="both"/>
              <w:rPr>
                <w:lang w:val="it-IT"/>
              </w:rPr>
            </w:pPr>
          </w:p>
        </w:tc>
      </w:tr>
      <w:tr w:rsidR="00D661FD" w:rsidRPr="00064640" w14:paraId="6AE213E0" w14:textId="77777777" w:rsidTr="00900751">
        <w:trPr>
          <w:gridAfter w:val="1"/>
          <w:wAfter w:w="11" w:type="dxa"/>
        </w:trPr>
        <w:tc>
          <w:tcPr>
            <w:tcW w:w="4256" w:type="dxa"/>
            <w:gridSpan w:val="4"/>
          </w:tcPr>
          <w:p w14:paraId="2452AED5" w14:textId="77777777" w:rsidR="00D661FD" w:rsidRPr="00064640" w:rsidRDefault="00D661FD" w:rsidP="00D661FD">
            <w:pPr>
              <w:autoSpaceDE w:val="0"/>
              <w:autoSpaceDN w:val="0"/>
              <w:ind w:left="360" w:right="180"/>
              <w:jc w:val="both"/>
              <w:rPr>
                <w:rFonts w:ascii="Calibri" w:hAnsi="Calibri"/>
                <w:lang w:val="de-DE"/>
              </w:rPr>
            </w:pPr>
            <w:r w:rsidRPr="00064640">
              <w:rPr>
                <w:lang w:val="de-DE"/>
              </w:rPr>
              <w:t>Betrag der endgültigen Kaution</w:t>
            </w:r>
            <w:r w:rsidRPr="00064640">
              <w:rPr>
                <w:color w:val="FF0000"/>
                <w:lang w:val="de-DE"/>
              </w:rPr>
              <w:t xml:space="preserve"> </w:t>
            </w:r>
            <w:r w:rsidRPr="00064640">
              <w:rPr>
                <w:lang w:val="de-DE"/>
              </w:rPr>
              <w:t xml:space="preserve">im Sinne von Art. 36, Abs. 1, des </w:t>
            </w:r>
            <w:r>
              <w:rPr>
                <w:lang w:val="de-DE"/>
              </w:rPr>
              <w:t>L.G.</w:t>
            </w:r>
            <w:r w:rsidRPr="00064640">
              <w:rPr>
                <w:lang w:val="de-DE"/>
              </w:rPr>
              <w:t xml:space="preserve"> Nr. 16/2015: </w:t>
            </w:r>
            <w:r w:rsidRPr="00064640">
              <w:rPr>
                <w:b/>
                <w:bCs/>
                <w:color w:val="FF0000"/>
                <w:lang w:val="de-DE"/>
              </w:rPr>
              <w:t>2</w:t>
            </w:r>
            <w:r w:rsidRPr="00064640">
              <w:rPr>
                <w:color w:val="FF0000"/>
                <w:lang w:val="de-DE"/>
              </w:rPr>
              <w:t>%</w:t>
            </w:r>
            <w:r w:rsidRPr="00064640">
              <w:rPr>
                <w:lang w:val="de-DE"/>
              </w:rPr>
              <w:t xml:space="preserve"> de</w:t>
            </w:r>
            <w:r>
              <w:rPr>
                <w:lang w:val="de-DE"/>
              </w:rPr>
              <w:t>s Vertragspreises</w:t>
            </w:r>
            <w:r w:rsidRPr="00064640">
              <w:rPr>
                <w:lang w:val="de-DE"/>
              </w:rPr>
              <w:t xml:space="preserve"> </w:t>
            </w:r>
            <w:r w:rsidRPr="00064640">
              <w:rPr>
                <w:color w:val="FF0000"/>
                <w:lang w:val="de-DE"/>
              </w:rPr>
              <w:t>(</w:t>
            </w:r>
            <w:r w:rsidRPr="00064640">
              <w:rPr>
                <w:color w:val="FF0000"/>
                <w:lang w:val="de-DE" w:eastAsia="de-DE"/>
              </w:rPr>
              <w:t xml:space="preserve">mit Begründung der Vergabestelle kann der Betrag der Kaution im Sinne des Art. 36, Abs. 1 </w:t>
            </w:r>
            <w:r>
              <w:rPr>
                <w:color w:val="FF0000"/>
                <w:lang w:val="de-DE" w:eastAsia="de-DE"/>
              </w:rPr>
              <w:t>L.G.</w:t>
            </w:r>
            <w:r w:rsidRPr="00064640">
              <w:rPr>
                <w:color w:val="FF0000"/>
                <w:lang w:val="de-DE" w:eastAsia="de-DE"/>
              </w:rPr>
              <w:t xml:space="preserve"> 16/2015 bis auf 1% reduzieren bzw. bis auf 4% erhöht werden; diese Begründung muss aus einem entsprechenden Verwaltungsakt, eventuell auch aus dem Vergabevermerk, hervorgehen).</w:t>
            </w:r>
            <w:r w:rsidRPr="00064640">
              <w:rPr>
                <w:lang w:val="de-DE"/>
              </w:rPr>
              <w:t xml:space="preserve"> </w:t>
            </w:r>
          </w:p>
          <w:p w14:paraId="1309FA52" w14:textId="77777777" w:rsidR="00D661FD" w:rsidRPr="00064640" w:rsidRDefault="00D661FD" w:rsidP="00D661FD">
            <w:pPr>
              <w:autoSpaceDE w:val="0"/>
              <w:autoSpaceDN w:val="0"/>
              <w:ind w:left="360" w:right="180"/>
              <w:jc w:val="both"/>
              <w:rPr>
                <w:lang w:val="de-DE"/>
              </w:rPr>
            </w:pPr>
            <w:r w:rsidRPr="00064640">
              <w:rPr>
                <w:lang w:val="de-DE"/>
              </w:rPr>
              <w:t xml:space="preserve">Der erste Satz des Absatzes 1 des Art. 103, GvD Nr. 50/2016, welche die Höhe der endgültigen Kaution vorsieht, findet keine Anwendung. </w:t>
            </w:r>
          </w:p>
          <w:p w14:paraId="00D4E692" w14:textId="77777777" w:rsidR="00D661FD" w:rsidRPr="00064640" w:rsidRDefault="00D661FD" w:rsidP="00D661FD">
            <w:pPr>
              <w:spacing w:line="240" w:lineRule="exact"/>
              <w:ind w:left="360"/>
              <w:jc w:val="both"/>
              <w:rPr>
                <w:rFonts w:cs="Arial"/>
                <w:lang w:val="de-DE"/>
              </w:rPr>
            </w:pPr>
          </w:p>
          <w:p w14:paraId="029E2D29" w14:textId="77777777" w:rsidR="00D661FD" w:rsidRPr="00064640" w:rsidRDefault="00D661FD" w:rsidP="00D661FD">
            <w:pPr>
              <w:ind w:left="360" w:right="180"/>
              <w:jc w:val="both"/>
              <w:rPr>
                <w:lang w:val="de-DE"/>
              </w:rPr>
            </w:pPr>
            <w:r w:rsidRPr="00064640">
              <w:rPr>
                <w:lang w:val="de-DE"/>
              </w:rPr>
              <w:t xml:space="preserve">Die endgültige Kaution als Sicherstellung für die Vertragserfüllung ist in Form einer Bürgschaft in Ausmaß und gemäß der Vorgehensweise laut Art. 103 des </w:t>
            </w:r>
            <w:r>
              <w:rPr>
                <w:lang w:val="de-DE"/>
              </w:rPr>
              <w:t>GvD</w:t>
            </w:r>
            <w:r w:rsidRPr="00064640">
              <w:rPr>
                <w:lang w:val="de-DE"/>
              </w:rPr>
              <w:t xml:space="preserve"> Nr. 50/2016 zu stellen. Die Sätze 2, 3 und</w:t>
            </w:r>
            <w:r>
              <w:rPr>
                <w:lang w:val="de-DE"/>
              </w:rPr>
              <w:t xml:space="preserve"> 4 des Art. 103, Abs. 1 des GvD</w:t>
            </w:r>
            <w:r w:rsidRPr="00064640">
              <w:rPr>
                <w:lang w:val="de-DE"/>
              </w:rPr>
              <w:t xml:space="preserve"> Nr. 50/2016 finden keine Anwendung. </w:t>
            </w:r>
          </w:p>
          <w:p w14:paraId="09372144" w14:textId="77777777" w:rsidR="00D661FD" w:rsidRPr="00064640" w:rsidRDefault="00D661FD" w:rsidP="00D661FD">
            <w:pPr>
              <w:ind w:left="360" w:right="180"/>
              <w:jc w:val="both"/>
              <w:rPr>
                <w:lang w:val="de-DE"/>
              </w:rPr>
            </w:pPr>
          </w:p>
          <w:p w14:paraId="2303E27D" w14:textId="77777777" w:rsidR="00D661FD" w:rsidRPr="00064640" w:rsidRDefault="00D661FD" w:rsidP="00D661FD">
            <w:pPr>
              <w:ind w:left="360" w:right="180"/>
              <w:jc w:val="both"/>
              <w:rPr>
                <w:lang w:val="de-DE"/>
              </w:rPr>
            </w:pPr>
            <w:r w:rsidRPr="00064640">
              <w:rPr>
                <w:lang w:val="de-DE"/>
              </w:rPr>
              <w:t xml:space="preserve">Für die endgültige Kaution gelten die Begünstigungen der Reduzierung gemäß Art. 93, Abs. 7, </w:t>
            </w:r>
            <w:r>
              <w:rPr>
                <w:lang w:val="de-DE"/>
              </w:rPr>
              <w:t>GvD</w:t>
            </w:r>
            <w:r w:rsidRPr="00064640">
              <w:rPr>
                <w:lang w:val="de-DE"/>
              </w:rPr>
              <w:t xml:space="preserve"> Nr. 50/2016 nicht.</w:t>
            </w:r>
          </w:p>
          <w:p w14:paraId="6714AA20" w14:textId="77777777" w:rsidR="00D661FD" w:rsidRPr="00064640" w:rsidRDefault="00D661FD" w:rsidP="00D661FD">
            <w:pPr>
              <w:autoSpaceDE w:val="0"/>
              <w:autoSpaceDN w:val="0"/>
              <w:adjustRightInd w:val="0"/>
              <w:spacing w:line="240" w:lineRule="exact"/>
              <w:ind w:left="294" w:right="76"/>
              <w:jc w:val="both"/>
              <w:rPr>
                <w:rFonts w:cs="Arial"/>
                <w:lang w:val="de-DE"/>
              </w:rPr>
            </w:pPr>
          </w:p>
          <w:p w14:paraId="1ECF70C2" w14:textId="77777777" w:rsidR="00D661FD" w:rsidRPr="00064640" w:rsidRDefault="00D661FD" w:rsidP="00D661FD">
            <w:pPr>
              <w:autoSpaceDE w:val="0"/>
              <w:autoSpaceDN w:val="0"/>
              <w:adjustRightInd w:val="0"/>
              <w:spacing w:line="240" w:lineRule="exact"/>
              <w:ind w:left="360" w:right="76"/>
              <w:jc w:val="both"/>
              <w:rPr>
                <w:rFonts w:cs="Arial"/>
                <w:color w:val="000000"/>
                <w:lang w:val="de-DE"/>
              </w:rPr>
            </w:pPr>
            <w:r w:rsidRPr="00064640">
              <w:rPr>
                <w:rFonts w:cs="Arial"/>
                <w:lang w:val="de-DE"/>
              </w:rPr>
              <w:t xml:space="preserve">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Vergabestation enthalten. Die Bürgschaft wird mit zunehmendem Fortschritt der Durchführung der Leistungen und je nach deren Ausmaß bis zu einem </w:t>
            </w:r>
            <w:r w:rsidRPr="00064640">
              <w:rPr>
                <w:rFonts w:cs="Arial"/>
                <w:lang w:val="de-DE"/>
              </w:rPr>
              <w:lastRenderedPageBreak/>
              <w:t>Höchstausmaß von achtzig Prozent des gesicherten Anfangsbetrags gemäß Art. 103 Abs. 5 des GvD 50/2016</w:t>
            </w:r>
            <w:r w:rsidRPr="00064640">
              <w:rPr>
                <w:rFonts w:cs="Arial"/>
                <w:lang w:val="de-DE" w:eastAsia="it-IT"/>
              </w:rPr>
              <w:t xml:space="preserve"> </w:t>
            </w:r>
            <w:r w:rsidRPr="00064640">
              <w:rPr>
                <w:rFonts w:cs="Arial"/>
                <w:lang w:val="de-DE"/>
              </w:rPr>
              <w:t xml:space="preserve">schrittweise freigegeben. Bedingung für die Freigabe ist insbesondere die Vorlage eines Dokuments beim Bürgen seitens des Auftragnehmers, welches die erfolgte Durchführung der vertraglichen Leistungen bestätigt. </w:t>
            </w:r>
            <w:r w:rsidRPr="00064640">
              <w:rPr>
                <w:rFonts w:cs="Arial"/>
                <w:color w:val="000000"/>
                <w:lang w:val="de-DE"/>
              </w:rPr>
              <w:t xml:space="preserve">Dieses Dokument wird in regelmäßigen Abständen </w:t>
            </w:r>
            <w:r>
              <w:rPr>
                <w:rFonts w:cs="Arial"/>
                <w:color w:val="000000"/>
                <w:lang w:val="de-DE"/>
              </w:rPr>
              <w:t>von der Vergabestelle</w:t>
            </w:r>
            <w:r w:rsidRPr="00064640">
              <w:rPr>
                <w:rFonts w:cs="Arial"/>
                <w:color w:val="000000"/>
                <w:lang w:val="de-DE"/>
              </w:rPr>
              <w:t xml:space="preserve"> ausgestellt.</w:t>
            </w:r>
          </w:p>
        </w:tc>
        <w:tc>
          <w:tcPr>
            <w:tcW w:w="1136" w:type="dxa"/>
          </w:tcPr>
          <w:p w14:paraId="172581DE" w14:textId="77777777" w:rsidR="00D661FD" w:rsidRPr="00C74711" w:rsidRDefault="00D661FD" w:rsidP="00D661FD">
            <w:pPr>
              <w:spacing w:line="240" w:lineRule="exact"/>
              <w:rPr>
                <w:rFonts w:cs="Arial"/>
                <w:lang w:val="de-DE"/>
              </w:rPr>
            </w:pPr>
          </w:p>
        </w:tc>
        <w:tc>
          <w:tcPr>
            <w:tcW w:w="4534" w:type="dxa"/>
          </w:tcPr>
          <w:p w14:paraId="14F3EEC1" w14:textId="77777777" w:rsidR="00D661FD" w:rsidRDefault="00D661FD" w:rsidP="00D661FD">
            <w:pPr>
              <w:autoSpaceDE w:val="0"/>
              <w:autoSpaceDN w:val="0"/>
              <w:ind w:left="340" w:right="180"/>
              <w:jc w:val="both"/>
              <w:rPr>
                <w:color w:val="FF0000"/>
                <w:lang w:val="it-IT"/>
              </w:rPr>
            </w:pPr>
            <w:r w:rsidRPr="00064640">
              <w:rPr>
                <w:lang w:val="it-IT"/>
              </w:rPr>
              <w:t>Ammontare della cauzione definitiva</w:t>
            </w:r>
            <w:r w:rsidRPr="00064640">
              <w:rPr>
                <w:color w:val="FF0000"/>
                <w:lang w:val="it-IT"/>
              </w:rPr>
              <w:t xml:space="preserve"> </w:t>
            </w:r>
            <w:r w:rsidRPr="00064640">
              <w:rPr>
                <w:lang w:val="it-IT"/>
              </w:rPr>
              <w:t xml:space="preserve">ai sensi dell’art. 36, comma 1, L.P. n. 16/2015: </w:t>
            </w:r>
            <w:r w:rsidRPr="00064640">
              <w:rPr>
                <w:b/>
                <w:bCs/>
                <w:color w:val="FF0000"/>
                <w:lang w:val="it-IT"/>
              </w:rPr>
              <w:t>2</w:t>
            </w:r>
            <w:r w:rsidRPr="00064640">
              <w:rPr>
                <w:color w:val="FF0000"/>
                <w:lang w:val="it-IT"/>
              </w:rPr>
              <w:t xml:space="preserve">% </w:t>
            </w:r>
            <w:r>
              <w:rPr>
                <w:lang w:val="it-IT"/>
              </w:rPr>
              <w:t>dell’importo contrattuale</w:t>
            </w:r>
            <w:r w:rsidRPr="00064640">
              <w:rPr>
                <w:lang w:val="it-IT"/>
              </w:rPr>
              <w:t xml:space="preserve"> </w:t>
            </w:r>
            <w:r w:rsidRPr="00064640">
              <w:rPr>
                <w:color w:val="FF0000"/>
                <w:lang w:val="it-IT"/>
              </w:rPr>
              <w:t xml:space="preserve">(ai sensi dell’art. 36, comma 1, </w:t>
            </w:r>
            <w:r w:rsidRPr="00064640">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064640">
              <w:rPr>
                <w:color w:val="FF0000"/>
                <w:lang w:val="it-IT"/>
              </w:rPr>
              <w:t>)</w:t>
            </w:r>
            <w:r>
              <w:rPr>
                <w:color w:val="FF0000"/>
                <w:lang w:val="it-IT"/>
              </w:rPr>
              <w:t>.</w:t>
            </w:r>
          </w:p>
          <w:p w14:paraId="6D1B1211" w14:textId="77777777" w:rsidR="00D661FD" w:rsidRPr="00064640" w:rsidRDefault="00D661FD" w:rsidP="00D661FD">
            <w:pPr>
              <w:autoSpaceDE w:val="0"/>
              <w:autoSpaceDN w:val="0"/>
              <w:ind w:left="340" w:right="180"/>
              <w:jc w:val="both"/>
              <w:rPr>
                <w:rFonts w:ascii="Calibri" w:hAnsi="Calibri"/>
                <w:lang w:val="it-IT" w:eastAsia="de-DE"/>
              </w:rPr>
            </w:pPr>
          </w:p>
          <w:p w14:paraId="4290F99B" w14:textId="77777777" w:rsidR="00D661FD" w:rsidRPr="00064640" w:rsidRDefault="00D661FD" w:rsidP="00D661FD">
            <w:pPr>
              <w:ind w:left="340" w:right="180"/>
              <w:jc w:val="both"/>
              <w:rPr>
                <w:color w:val="FF0000"/>
                <w:lang w:val="it-IT"/>
              </w:rPr>
            </w:pPr>
            <w:r w:rsidRPr="00064640">
              <w:rPr>
                <w:lang w:val="it-IT"/>
              </w:rPr>
              <w:t>Non trova, pertanto, applicazione il primo periodo del comma 1 dell’art. 103, D.Lgs. n. 50/2016, laddove si prevede l’ammontare della cauzione definitiva.</w:t>
            </w:r>
          </w:p>
          <w:p w14:paraId="4EC48AA5" w14:textId="77777777" w:rsidR="00D661FD" w:rsidRPr="00064640" w:rsidRDefault="00D661FD" w:rsidP="00D661FD">
            <w:pPr>
              <w:spacing w:line="240" w:lineRule="exact"/>
              <w:jc w:val="both"/>
              <w:rPr>
                <w:rFonts w:cs="Arial"/>
                <w:color w:val="FF0000"/>
                <w:lang w:val="it-IT"/>
              </w:rPr>
            </w:pPr>
          </w:p>
          <w:p w14:paraId="6507C5E3" w14:textId="77777777" w:rsidR="00D661FD" w:rsidRPr="00064640" w:rsidRDefault="00D661FD" w:rsidP="00D661FD">
            <w:pPr>
              <w:ind w:left="340" w:right="180"/>
              <w:jc w:val="both"/>
              <w:rPr>
                <w:lang w:val="it-IT"/>
              </w:rPr>
            </w:pPr>
            <w:r w:rsidRPr="00064640">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763F8F85" w14:textId="77777777" w:rsidR="00D661FD" w:rsidRDefault="00D661FD" w:rsidP="00D661FD">
            <w:pPr>
              <w:ind w:left="340" w:right="180"/>
              <w:jc w:val="both"/>
              <w:rPr>
                <w:lang w:val="it-IT"/>
              </w:rPr>
            </w:pPr>
          </w:p>
          <w:p w14:paraId="7F71DD65" w14:textId="77777777" w:rsidR="00D661FD" w:rsidRPr="00064640" w:rsidRDefault="00D661FD" w:rsidP="00D661FD">
            <w:pPr>
              <w:ind w:left="340" w:right="180"/>
              <w:jc w:val="both"/>
              <w:rPr>
                <w:lang w:val="it-IT"/>
              </w:rPr>
            </w:pPr>
          </w:p>
          <w:p w14:paraId="4E47641A" w14:textId="77777777" w:rsidR="00D661FD" w:rsidRPr="00064640" w:rsidRDefault="00D661FD" w:rsidP="00D661FD">
            <w:pPr>
              <w:ind w:left="340" w:right="180"/>
              <w:jc w:val="both"/>
              <w:rPr>
                <w:b/>
                <w:bCs/>
                <w:i/>
                <w:iCs/>
                <w:lang w:val="it-IT"/>
              </w:rPr>
            </w:pPr>
            <w:r w:rsidRPr="00064640">
              <w:rPr>
                <w:lang w:val="it-IT"/>
              </w:rPr>
              <w:t>Per la cauzione definitiva non si applicano i benefici della riduzione di cui all’art. 93, comma 7, D.Lgs. n. 50/2016.</w:t>
            </w:r>
          </w:p>
          <w:p w14:paraId="23D80F64" w14:textId="77777777" w:rsidR="00D661FD" w:rsidRPr="00064640" w:rsidRDefault="00D661FD" w:rsidP="00D661FD">
            <w:pPr>
              <w:autoSpaceDE w:val="0"/>
              <w:autoSpaceDN w:val="0"/>
              <w:adjustRightInd w:val="0"/>
              <w:spacing w:line="240" w:lineRule="exact"/>
              <w:ind w:right="105"/>
              <w:jc w:val="both"/>
              <w:rPr>
                <w:rFonts w:cs="Arial"/>
                <w:lang w:val="it-IT"/>
              </w:rPr>
            </w:pPr>
          </w:p>
          <w:p w14:paraId="32D32FEB" w14:textId="77777777" w:rsidR="00D661FD" w:rsidRPr="00064640" w:rsidRDefault="00D661FD" w:rsidP="00D661FD">
            <w:pPr>
              <w:autoSpaceDE w:val="0"/>
              <w:autoSpaceDN w:val="0"/>
              <w:adjustRightInd w:val="0"/>
              <w:spacing w:line="240" w:lineRule="exact"/>
              <w:ind w:left="344" w:right="105"/>
              <w:jc w:val="both"/>
              <w:rPr>
                <w:rFonts w:cs="Arial"/>
                <w:color w:val="000000"/>
                <w:lang w:val="it-IT"/>
              </w:rPr>
            </w:pPr>
            <w:r w:rsidRPr="00064640">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w:t>
            </w:r>
            <w:r w:rsidRPr="00064640">
              <w:rPr>
                <w:rFonts w:cs="Arial"/>
                <w:lang w:val="it-IT"/>
              </w:rPr>
              <w:lastRenderedPageBreak/>
              <w:t xml:space="preserve">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64640">
              <w:rPr>
                <w:rFonts w:cs="Arial"/>
                <w:bCs/>
                <w:lang w:val="it-IT"/>
              </w:rPr>
              <w:t>attestante l’avvenuta esecuzione delle prestazioni contrattuali. Tale documento è emesso periodicamente dal</w:t>
            </w:r>
            <w:r>
              <w:rPr>
                <w:rFonts w:cs="Arial"/>
                <w:bCs/>
                <w:lang w:val="it-IT"/>
              </w:rPr>
              <w:t>la</w:t>
            </w:r>
            <w:r w:rsidRPr="00064640">
              <w:rPr>
                <w:rFonts w:cs="Arial"/>
                <w:bCs/>
                <w:lang w:val="it-IT"/>
              </w:rPr>
              <w:t xml:space="preserve"> </w:t>
            </w:r>
            <w:r w:rsidRPr="003E4094">
              <w:rPr>
                <w:rFonts w:cs="Arial"/>
              </w:rPr>
              <w:t>stazione appaltante</w:t>
            </w:r>
            <w:r w:rsidRPr="00064640">
              <w:rPr>
                <w:rFonts w:cs="Arial"/>
                <w:bCs/>
                <w:lang w:val="it-IT"/>
              </w:rPr>
              <w:t>.</w:t>
            </w:r>
          </w:p>
        </w:tc>
      </w:tr>
      <w:tr w:rsidR="00D661FD" w:rsidRPr="00064640" w14:paraId="6C511236" w14:textId="77777777" w:rsidTr="00900751">
        <w:trPr>
          <w:gridAfter w:val="1"/>
          <w:wAfter w:w="11" w:type="dxa"/>
        </w:trPr>
        <w:tc>
          <w:tcPr>
            <w:tcW w:w="4256" w:type="dxa"/>
            <w:gridSpan w:val="4"/>
          </w:tcPr>
          <w:p w14:paraId="7E21597B" w14:textId="77777777" w:rsidR="00D661FD" w:rsidRPr="00064640" w:rsidRDefault="00D661FD" w:rsidP="00D661FD">
            <w:pPr>
              <w:autoSpaceDE w:val="0"/>
              <w:autoSpaceDN w:val="0"/>
              <w:adjustRightInd w:val="0"/>
              <w:spacing w:line="240" w:lineRule="exact"/>
              <w:ind w:left="294" w:right="76"/>
              <w:jc w:val="both"/>
              <w:rPr>
                <w:rFonts w:cs="Arial"/>
                <w:bCs/>
                <w:lang w:val="de-DE"/>
              </w:rPr>
            </w:pPr>
          </w:p>
        </w:tc>
        <w:tc>
          <w:tcPr>
            <w:tcW w:w="1136" w:type="dxa"/>
          </w:tcPr>
          <w:p w14:paraId="6072AD1B" w14:textId="77777777" w:rsidR="00D661FD" w:rsidRPr="00064640" w:rsidRDefault="00D661FD" w:rsidP="00D661FD">
            <w:pPr>
              <w:spacing w:line="240" w:lineRule="exact"/>
              <w:rPr>
                <w:rFonts w:cs="Arial"/>
                <w:lang w:val="de-DE"/>
              </w:rPr>
            </w:pPr>
          </w:p>
        </w:tc>
        <w:tc>
          <w:tcPr>
            <w:tcW w:w="4534" w:type="dxa"/>
          </w:tcPr>
          <w:p w14:paraId="2A67D487" w14:textId="77777777" w:rsidR="00D661FD" w:rsidRPr="00064640" w:rsidRDefault="00D661FD" w:rsidP="00D661FD">
            <w:pPr>
              <w:autoSpaceDE w:val="0"/>
              <w:autoSpaceDN w:val="0"/>
              <w:adjustRightInd w:val="0"/>
              <w:spacing w:line="240" w:lineRule="exact"/>
              <w:ind w:left="344" w:right="105"/>
              <w:jc w:val="both"/>
              <w:rPr>
                <w:rFonts w:cs="Arial"/>
                <w:bCs/>
                <w:lang w:val="it-IT"/>
              </w:rPr>
            </w:pPr>
          </w:p>
        </w:tc>
      </w:tr>
      <w:tr w:rsidR="00D661FD" w:rsidRPr="006B09DE" w14:paraId="5B47A6B4" w14:textId="77777777" w:rsidTr="00900751">
        <w:trPr>
          <w:gridAfter w:val="1"/>
          <w:wAfter w:w="11" w:type="dxa"/>
        </w:trPr>
        <w:tc>
          <w:tcPr>
            <w:tcW w:w="4256" w:type="dxa"/>
            <w:gridSpan w:val="4"/>
          </w:tcPr>
          <w:p w14:paraId="7D349348" w14:textId="77777777" w:rsidR="00D661FD" w:rsidRPr="00C20E60" w:rsidRDefault="00D661FD" w:rsidP="00D661FD">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feder-führenden Unternehmen im Namen und auf Rechnung aller beteiligten Unternehmen bestellt werden.</w:t>
            </w:r>
          </w:p>
          <w:p w14:paraId="65032020" w14:textId="77777777" w:rsidR="00D661FD" w:rsidRPr="00C20E60" w:rsidRDefault="00D661FD" w:rsidP="00D661FD">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14:paraId="43F445EA" w14:textId="77777777" w:rsidR="00D661FD" w:rsidRPr="00F7364B" w:rsidRDefault="00D661FD" w:rsidP="00D661FD">
            <w:pPr>
              <w:tabs>
                <w:tab w:val="left" w:pos="4111"/>
              </w:tabs>
              <w:spacing w:line="240" w:lineRule="exact"/>
              <w:ind w:left="322" w:right="76"/>
              <w:jc w:val="both"/>
              <w:rPr>
                <w:rFonts w:cs="Arial"/>
                <w:lang w:val="de-DE"/>
              </w:rPr>
            </w:pPr>
            <w:r w:rsidRPr="00F7364B">
              <w:rPr>
                <w:rFonts w:cs="Arial"/>
                <w:lang w:val="de-DE"/>
              </w:rPr>
              <w:t>Wird die endgültige Kaution nicht geleistet, wird die Zuschlagserteilung seitens der Vergabestelle aufgehoben; der Auftrag wird sodann dem in der Rangliste nachfolgenden Bieter erteilt.</w:t>
            </w:r>
          </w:p>
          <w:p w14:paraId="0D2AF721" w14:textId="77777777" w:rsidR="00D661FD" w:rsidRPr="000F6505" w:rsidRDefault="00D661FD" w:rsidP="00D661FD">
            <w:pPr>
              <w:tabs>
                <w:tab w:val="left" w:pos="4111"/>
              </w:tabs>
              <w:spacing w:line="240" w:lineRule="exact"/>
              <w:ind w:left="322" w:right="76"/>
              <w:jc w:val="both"/>
              <w:rPr>
                <w:rFonts w:cs="Arial"/>
                <w:lang w:val="de-DE"/>
              </w:rPr>
            </w:pPr>
          </w:p>
        </w:tc>
        <w:tc>
          <w:tcPr>
            <w:tcW w:w="1136" w:type="dxa"/>
          </w:tcPr>
          <w:p w14:paraId="44576DA7" w14:textId="77777777" w:rsidR="00D661FD" w:rsidRPr="00C20E60" w:rsidRDefault="00D661FD" w:rsidP="00D661FD">
            <w:pPr>
              <w:spacing w:line="240" w:lineRule="exact"/>
              <w:rPr>
                <w:rFonts w:cs="Arial"/>
                <w:lang w:val="de-DE"/>
              </w:rPr>
            </w:pPr>
          </w:p>
        </w:tc>
        <w:tc>
          <w:tcPr>
            <w:tcW w:w="4534" w:type="dxa"/>
          </w:tcPr>
          <w:p w14:paraId="69167024" w14:textId="77777777" w:rsidR="00D661FD" w:rsidRPr="00C20E60" w:rsidRDefault="00D661FD" w:rsidP="00D661FD">
            <w:pPr>
              <w:autoSpaceDE w:val="0"/>
              <w:autoSpaceDN w:val="0"/>
              <w:adjustRightInd w:val="0"/>
              <w:spacing w:line="240" w:lineRule="exact"/>
              <w:ind w:left="344" w:right="105"/>
              <w:jc w:val="both"/>
              <w:rPr>
                <w:rFonts w:cs="Arial"/>
                <w:lang w:val="it-IT"/>
              </w:rPr>
            </w:pPr>
            <w:r w:rsidRPr="00C20E60">
              <w:rPr>
                <w:rFonts w:cs="Arial"/>
                <w:bCs/>
                <w:lang w:val="it-IT"/>
              </w:rPr>
              <w:t>In caso di R.T.I. la cauzione definitiva deve essere prestata su mandato irrevocabile dell’impresa capogruppo in nome e per conto di tutte le imprese mandanti.</w:t>
            </w:r>
          </w:p>
          <w:p w14:paraId="1CD8F211" w14:textId="77777777" w:rsidR="00D661FD" w:rsidRPr="00C20E60" w:rsidRDefault="00D661FD" w:rsidP="00D661FD">
            <w:pPr>
              <w:autoSpaceDE w:val="0"/>
              <w:autoSpaceDN w:val="0"/>
              <w:adjustRightInd w:val="0"/>
              <w:spacing w:line="240" w:lineRule="exact"/>
              <w:ind w:left="344" w:right="105"/>
              <w:jc w:val="both"/>
              <w:rPr>
                <w:rFonts w:cs="Arial"/>
                <w:bCs/>
                <w:lang w:val="it-IT"/>
              </w:rPr>
            </w:pPr>
          </w:p>
          <w:p w14:paraId="49CB399C" w14:textId="77777777" w:rsidR="00D661FD" w:rsidRPr="00C20E60" w:rsidRDefault="00D661FD" w:rsidP="00D661FD">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14:paraId="146E01CC" w14:textId="77777777" w:rsidR="00D661FD" w:rsidRPr="00064640" w:rsidRDefault="00D661FD" w:rsidP="00D661FD">
            <w:pPr>
              <w:autoSpaceDE w:val="0"/>
              <w:autoSpaceDN w:val="0"/>
              <w:adjustRightInd w:val="0"/>
              <w:spacing w:line="240" w:lineRule="exact"/>
              <w:ind w:left="344" w:right="105"/>
              <w:jc w:val="both"/>
              <w:rPr>
                <w:rFonts w:cs="Arial"/>
                <w:bCs/>
                <w:lang w:val="it-IT"/>
              </w:rPr>
            </w:pPr>
            <w:r w:rsidRPr="00F7364B">
              <w:rPr>
                <w:rFonts w:cs="Arial"/>
                <w:bCs/>
                <w:lang w:val="it-IT"/>
              </w:rPr>
              <w:t>La mancata costituzione della cauzione definitiva determina la decadenza dell’affidamento da parte della stazione appaltante, che infine aggiudicherà il servizio al concorrente che segue in graduatoria.</w:t>
            </w:r>
          </w:p>
        </w:tc>
      </w:tr>
      <w:tr w:rsidR="00D661FD" w:rsidRPr="006B09DE" w14:paraId="1288AA75" w14:textId="77777777" w:rsidTr="00900751">
        <w:trPr>
          <w:gridAfter w:val="1"/>
          <w:wAfter w:w="11" w:type="dxa"/>
        </w:trPr>
        <w:tc>
          <w:tcPr>
            <w:tcW w:w="4256" w:type="dxa"/>
            <w:gridSpan w:val="4"/>
          </w:tcPr>
          <w:p w14:paraId="66D33F0D" w14:textId="77777777" w:rsidR="00D661FD" w:rsidRPr="001D12C7" w:rsidRDefault="00D661FD" w:rsidP="00D661FD">
            <w:pPr>
              <w:autoSpaceDE w:val="0"/>
              <w:autoSpaceDN w:val="0"/>
              <w:adjustRightInd w:val="0"/>
              <w:spacing w:line="240" w:lineRule="exact"/>
              <w:ind w:left="308" w:right="76" w:hanging="308"/>
              <w:jc w:val="both"/>
              <w:rPr>
                <w:rFonts w:cs="Arial"/>
                <w:lang w:val="it-IT"/>
              </w:rPr>
            </w:pPr>
          </w:p>
        </w:tc>
        <w:tc>
          <w:tcPr>
            <w:tcW w:w="1136" w:type="dxa"/>
          </w:tcPr>
          <w:p w14:paraId="5126B2A2" w14:textId="77777777" w:rsidR="00D661FD" w:rsidRPr="001D12C7" w:rsidRDefault="00D661FD" w:rsidP="00D661FD">
            <w:pPr>
              <w:spacing w:line="240" w:lineRule="exact"/>
              <w:rPr>
                <w:rFonts w:cs="Arial"/>
                <w:strike/>
                <w:lang w:val="it-IT"/>
              </w:rPr>
            </w:pPr>
          </w:p>
        </w:tc>
        <w:tc>
          <w:tcPr>
            <w:tcW w:w="4534" w:type="dxa"/>
          </w:tcPr>
          <w:p w14:paraId="549FD3AE" w14:textId="77777777" w:rsidR="00D661FD" w:rsidRPr="00F7364B" w:rsidRDefault="00D661FD" w:rsidP="00D661FD">
            <w:pPr>
              <w:autoSpaceDE w:val="0"/>
              <w:autoSpaceDN w:val="0"/>
              <w:adjustRightInd w:val="0"/>
              <w:spacing w:line="240" w:lineRule="exact"/>
              <w:ind w:left="336" w:right="105" w:hanging="336"/>
              <w:jc w:val="both"/>
              <w:rPr>
                <w:rFonts w:cs="Arial"/>
                <w:noProof w:val="0"/>
                <w:lang w:val="it-IT" w:eastAsia="it-IT"/>
              </w:rPr>
            </w:pPr>
          </w:p>
        </w:tc>
      </w:tr>
      <w:tr w:rsidR="00D661FD" w:rsidRPr="006B09DE" w14:paraId="3361F3A4" w14:textId="77777777" w:rsidTr="00900751">
        <w:trPr>
          <w:gridAfter w:val="1"/>
          <w:wAfter w:w="11" w:type="dxa"/>
        </w:trPr>
        <w:tc>
          <w:tcPr>
            <w:tcW w:w="4256" w:type="dxa"/>
            <w:gridSpan w:val="4"/>
          </w:tcPr>
          <w:p w14:paraId="200001BA" w14:textId="77777777" w:rsidR="00D661FD" w:rsidRPr="00A07EFC" w:rsidRDefault="00D661FD" w:rsidP="00D661FD">
            <w:pPr>
              <w:autoSpaceDE w:val="0"/>
              <w:autoSpaceDN w:val="0"/>
              <w:adjustRightInd w:val="0"/>
              <w:spacing w:line="240" w:lineRule="exact"/>
              <w:ind w:left="308" w:right="76" w:hanging="308"/>
              <w:jc w:val="both"/>
              <w:rPr>
                <w:rFonts w:cs="Arial"/>
                <w:color w:val="FF0000"/>
                <w:lang w:val="de-DE"/>
              </w:rPr>
            </w:pPr>
            <w:r w:rsidRPr="00A07EFC">
              <w:rPr>
                <w:rFonts w:cs="Arial"/>
                <w:color w:val="FF0000"/>
                <w:lang w:val="de-DE"/>
              </w:rPr>
              <w:t>b)</w:t>
            </w:r>
            <w:r w:rsidRPr="00A07EFC">
              <w:rPr>
                <w:rFonts w:cs="Arial"/>
                <w:color w:val="FF0000"/>
                <w:lang w:val="de-DE"/>
              </w:rPr>
              <w:tab/>
            </w:r>
            <w:r w:rsidR="00780A25">
              <w:rPr>
                <w:rFonts w:ascii="Calibri" w:hAnsi="Calibri"/>
                <w:color w:val="FF0000"/>
                <w:sz w:val="22"/>
                <w:szCs w:val="22"/>
                <w:lang w:val="de-DE"/>
              </w:rPr>
              <w:t>eine bestimmte Anzahl an Stempelmarken, welche von der auftraggebenden Körperschaft/Vergabestelle gemäß DPR Nr. 642/1972 festzulegen ist.</w:t>
            </w:r>
          </w:p>
        </w:tc>
        <w:tc>
          <w:tcPr>
            <w:tcW w:w="1136" w:type="dxa"/>
          </w:tcPr>
          <w:p w14:paraId="3B4F1164" w14:textId="77777777" w:rsidR="00D661FD" w:rsidRPr="00A07EFC" w:rsidRDefault="00D661FD" w:rsidP="00D661FD">
            <w:pPr>
              <w:spacing w:line="240" w:lineRule="exact"/>
              <w:rPr>
                <w:rFonts w:cs="Arial"/>
                <w:strike/>
                <w:color w:val="FF0000"/>
                <w:lang w:val="de-DE"/>
              </w:rPr>
            </w:pPr>
          </w:p>
        </w:tc>
        <w:tc>
          <w:tcPr>
            <w:tcW w:w="4534" w:type="dxa"/>
          </w:tcPr>
          <w:p w14:paraId="635AF47B" w14:textId="77777777" w:rsidR="00D661FD" w:rsidRPr="00A07EFC" w:rsidRDefault="00D661FD" w:rsidP="00D661FD">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r>
            <w:r w:rsidR="00780A25">
              <w:rPr>
                <w:rFonts w:cs="Arial"/>
                <w:noProof w:val="0"/>
                <w:color w:val="FF0000"/>
                <w:lang w:val="it-IT" w:eastAsia="it-IT"/>
              </w:rPr>
              <w:t xml:space="preserve">un determinato numero di </w:t>
            </w:r>
            <w:r w:rsidR="00780A25">
              <w:rPr>
                <w:rFonts w:cs="Arial"/>
                <w:b/>
                <w:noProof w:val="0"/>
                <w:color w:val="FF0000"/>
                <w:lang w:val="it-IT" w:eastAsia="it-IT"/>
              </w:rPr>
              <w:t>marche da bollo</w:t>
            </w:r>
            <w:r w:rsidR="00780A25">
              <w:rPr>
                <w:rFonts w:cs="Arial"/>
                <w:noProof w:val="0"/>
                <w:color w:val="FF0000"/>
                <w:lang w:val="it-IT" w:eastAsia="it-IT"/>
              </w:rPr>
              <w:t xml:space="preserve"> che verranno definite dall’ente committente/stazione appaltante, secondo quanto disposto dal D.P.R. n. 642/1972.</w:t>
            </w:r>
          </w:p>
        </w:tc>
      </w:tr>
      <w:tr w:rsidR="00D661FD" w:rsidRPr="006B09DE" w14:paraId="52E03E3A" w14:textId="77777777" w:rsidTr="00900751">
        <w:trPr>
          <w:gridAfter w:val="1"/>
          <w:wAfter w:w="11" w:type="dxa"/>
        </w:trPr>
        <w:tc>
          <w:tcPr>
            <w:tcW w:w="4256" w:type="dxa"/>
            <w:gridSpan w:val="4"/>
          </w:tcPr>
          <w:p w14:paraId="4FCCB611" w14:textId="77777777" w:rsidR="00D661FD" w:rsidRPr="00426063" w:rsidRDefault="00D661FD" w:rsidP="00D661FD">
            <w:pPr>
              <w:tabs>
                <w:tab w:val="left" w:pos="284"/>
              </w:tabs>
              <w:spacing w:line="240" w:lineRule="exact"/>
              <w:ind w:left="294" w:right="76" w:hanging="294"/>
              <w:jc w:val="both"/>
              <w:rPr>
                <w:rFonts w:cs="Arial"/>
                <w:lang w:val="it-IT"/>
              </w:rPr>
            </w:pPr>
          </w:p>
        </w:tc>
        <w:tc>
          <w:tcPr>
            <w:tcW w:w="1136" w:type="dxa"/>
          </w:tcPr>
          <w:p w14:paraId="7B717BB2" w14:textId="77777777" w:rsidR="00D661FD" w:rsidRPr="00426063" w:rsidRDefault="00D661FD" w:rsidP="00D661FD">
            <w:pPr>
              <w:spacing w:line="240" w:lineRule="exact"/>
              <w:rPr>
                <w:rFonts w:cs="Arial"/>
                <w:lang w:val="it-IT"/>
              </w:rPr>
            </w:pPr>
          </w:p>
        </w:tc>
        <w:tc>
          <w:tcPr>
            <w:tcW w:w="4534" w:type="dxa"/>
          </w:tcPr>
          <w:p w14:paraId="4BA34D7B" w14:textId="77777777" w:rsidR="00D661FD" w:rsidRPr="00F7364B" w:rsidRDefault="00D661FD" w:rsidP="00D661FD">
            <w:pPr>
              <w:spacing w:line="240" w:lineRule="exact"/>
              <w:ind w:left="308" w:right="105" w:hanging="308"/>
              <w:jc w:val="both"/>
              <w:rPr>
                <w:rFonts w:cs="Arial"/>
                <w:lang w:val="it-IT"/>
              </w:rPr>
            </w:pPr>
          </w:p>
        </w:tc>
      </w:tr>
      <w:tr w:rsidR="00D661FD" w:rsidRPr="006B09DE" w14:paraId="63E492BB" w14:textId="77777777" w:rsidTr="00900751">
        <w:trPr>
          <w:gridAfter w:val="1"/>
          <w:wAfter w:w="11" w:type="dxa"/>
        </w:trPr>
        <w:tc>
          <w:tcPr>
            <w:tcW w:w="4256" w:type="dxa"/>
            <w:gridSpan w:val="4"/>
          </w:tcPr>
          <w:p w14:paraId="7FC0090A" w14:textId="77777777" w:rsidR="00D661FD" w:rsidRPr="00F7364B" w:rsidRDefault="00D661FD" w:rsidP="00D661FD">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1136" w:type="dxa"/>
          </w:tcPr>
          <w:p w14:paraId="0527B9E6" w14:textId="77777777" w:rsidR="00D661FD" w:rsidRPr="00402B24" w:rsidRDefault="00D661FD" w:rsidP="00D661FD">
            <w:pPr>
              <w:spacing w:line="240" w:lineRule="exact"/>
              <w:rPr>
                <w:rFonts w:cs="Arial"/>
                <w:lang w:val="de-DE"/>
              </w:rPr>
            </w:pPr>
          </w:p>
        </w:tc>
        <w:tc>
          <w:tcPr>
            <w:tcW w:w="4534" w:type="dxa"/>
          </w:tcPr>
          <w:p w14:paraId="60136A5E" w14:textId="77777777" w:rsidR="00D661FD" w:rsidRPr="00F7364B" w:rsidRDefault="00D661FD" w:rsidP="00D661FD">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D661FD" w:rsidRPr="006B09DE" w14:paraId="5E61CD80" w14:textId="77777777" w:rsidTr="00900751">
        <w:trPr>
          <w:gridAfter w:val="1"/>
          <w:wAfter w:w="11" w:type="dxa"/>
        </w:trPr>
        <w:tc>
          <w:tcPr>
            <w:tcW w:w="4256" w:type="dxa"/>
            <w:gridSpan w:val="4"/>
          </w:tcPr>
          <w:p w14:paraId="52DDF011" w14:textId="77777777" w:rsidR="00D661FD" w:rsidRPr="00D670CF" w:rsidRDefault="00D661FD" w:rsidP="00D661FD">
            <w:pPr>
              <w:spacing w:line="240" w:lineRule="exact"/>
              <w:ind w:left="308" w:right="76" w:hanging="308"/>
              <w:jc w:val="both"/>
              <w:rPr>
                <w:rFonts w:cs="Arial"/>
                <w:bCs/>
                <w:lang w:val="it-IT"/>
              </w:rPr>
            </w:pPr>
          </w:p>
        </w:tc>
        <w:tc>
          <w:tcPr>
            <w:tcW w:w="1136" w:type="dxa"/>
          </w:tcPr>
          <w:p w14:paraId="274F97BD" w14:textId="77777777" w:rsidR="00D661FD" w:rsidRPr="00D670CF" w:rsidRDefault="00D661FD" w:rsidP="00D661FD">
            <w:pPr>
              <w:spacing w:line="240" w:lineRule="exact"/>
              <w:rPr>
                <w:rFonts w:cs="Arial"/>
                <w:lang w:val="it-IT"/>
              </w:rPr>
            </w:pPr>
          </w:p>
        </w:tc>
        <w:tc>
          <w:tcPr>
            <w:tcW w:w="4534" w:type="dxa"/>
          </w:tcPr>
          <w:p w14:paraId="337D0627" w14:textId="77777777" w:rsidR="00D661FD" w:rsidRPr="003C5514" w:rsidRDefault="00D661FD" w:rsidP="00D661FD">
            <w:pPr>
              <w:spacing w:line="240" w:lineRule="exact"/>
              <w:ind w:left="308" w:right="105" w:hanging="308"/>
              <w:jc w:val="both"/>
              <w:rPr>
                <w:rFonts w:cs="Arial"/>
                <w:bCs/>
                <w:lang w:val="it-IT"/>
              </w:rPr>
            </w:pPr>
          </w:p>
        </w:tc>
      </w:tr>
      <w:tr w:rsidR="00D661FD" w:rsidRPr="006B09DE" w14:paraId="072E20D7" w14:textId="77777777" w:rsidTr="00900751">
        <w:trPr>
          <w:gridAfter w:val="1"/>
          <w:wAfter w:w="11" w:type="dxa"/>
        </w:trPr>
        <w:tc>
          <w:tcPr>
            <w:tcW w:w="4256" w:type="dxa"/>
            <w:gridSpan w:val="4"/>
          </w:tcPr>
          <w:p w14:paraId="69157E57" w14:textId="77777777" w:rsidR="00D661FD" w:rsidRPr="0057384C" w:rsidRDefault="00D661FD" w:rsidP="00D661FD">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die sich aus einer beglaubigten Abschrift ergibt ergibt die dem gesetzlichen Vertreter des federführenden Unternehmens erteilt wurde;</w:t>
            </w:r>
          </w:p>
        </w:tc>
        <w:tc>
          <w:tcPr>
            <w:tcW w:w="1136" w:type="dxa"/>
          </w:tcPr>
          <w:p w14:paraId="789CBD72" w14:textId="77777777" w:rsidR="00D661FD" w:rsidRPr="0057384C" w:rsidRDefault="00D661FD" w:rsidP="00D661FD">
            <w:pPr>
              <w:spacing w:line="240" w:lineRule="exact"/>
              <w:rPr>
                <w:rFonts w:cs="Arial"/>
                <w:lang w:val="de-DE"/>
              </w:rPr>
            </w:pPr>
          </w:p>
        </w:tc>
        <w:tc>
          <w:tcPr>
            <w:tcW w:w="4534" w:type="dxa"/>
          </w:tcPr>
          <w:p w14:paraId="301CC98F" w14:textId="77777777" w:rsidR="00D661FD" w:rsidRPr="00F7364B" w:rsidRDefault="00D661FD" w:rsidP="00D661FD">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risultante da scrittura privata autenticata e conferita al legale rappresentante dell’impresa capogruppo;</w:t>
            </w:r>
          </w:p>
          <w:p w14:paraId="5B6D3243" w14:textId="77777777" w:rsidR="00D661FD" w:rsidRPr="00F7364B"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6B09DE" w14:paraId="23D3DF22" w14:textId="77777777" w:rsidTr="00900751">
        <w:trPr>
          <w:gridAfter w:val="1"/>
          <w:wAfter w:w="11" w:type="dxa"/>
        </w:trPr>
        <w:tc>
          <w:tcPr>
            <w:tcW w:w="4256" w:type="dxa"/>
            <w:gridSpan w:val="4"/>
          </w:tcPr>
          <w:p w14:paraId="0FAE8C2F" w14:textId="77777777" w:rsidR="00D661FD" w:rsidRPr="00D670CF" w:rsidRDefault="00D661FD" w:rsidP="00D661FD">
            <w:pPr>
              <w:spacing w:line="240" w:lineRule="exact"/>
              <w:ind w:left="308" w:right="76" w:hanging="308"/>
              <w:jc w:val="both"/>
              <w:rPr>
                <w:rFonts w:cs="Arial"/>
                <w:bCs/>
                <w:lang w:val="it-IT"/>
              </w:rPr>
            </w:pPr>
          </w:p>
        </w:tc>
        <w:tc>
          <w:tcPr>
            <w:tcW w:w="1136" w:type="dxa"/>
          </w:tcPr>
          <w:p w14:paraId="3644A3C4" w14:textId="77777777" w:rsidR="00D661FD" w:rsidRPr="00D670CF" w:rsidRDefault="00D661FD" w:rsidP="00D661FD">
            <w:pPr>
              <w:spacing w:line="240" w:lineRule="exact"/>
              <w:rPr>
                <w:rFonts w:cs="Arial"/>
                <w:lang w:val="it-IT"/>
              </w:rPr>
            </w:pPr>
          </w:p>
        </w:tc>
        <w:tc>
          <w:tcPr>
            <w:tcW w:w="4534" w:type="dxa"/>
          </w:tcPr>
          <w:p w14:paraId="024B74FE" w14:textId="77777777" w:rsidR="00D661FD" w:rsidRPr="0057384C" w:rsidRDefault="00D661FD" w:rsidP="00D661FD">
            <w:pPr>
              <w:spacing w:line="240" w:lineRule="exact"/>
              <w:ind w:left="308" w:right="105" w:hanging="308"/>
              <w:jc w:val="both"/>
              <w:rPr>
                <w:rFonts w:cs="Arial"/>
                <w:bCs/>
                <w:lang w:val="it-IT"/>
              </w:rPr>
            </w:pPr>
          </w:p>
        </w:tc>
      </w:tr>
      <w:tr w:rsidR="00D661FD" w:rsidRPr="006B09DE" w14:paraId="3EC2FF73" w14:textId="77777777" w:rsidTr="00900751">
        <w:trPr>
          <w:gridAfter w:val="1"/>
          <w:wAfter w:w="11" w:type="dxa"/>
        </w:trPr>
        <w:tc>
          <w:tcPr>
            <w:tcW w:w="4256" w:type="dxa"/>
            <w:gridSpan w:val="4"/>
          </w:tcPr>
          <w:p w14:paraId="1223F14D" w14:textId="77777777" w:rsidR="00D661FD" w:rsidRPr="001F0309" w:rsidRDefault="00D661FD" w:rsidP="00D661FD">
            <w:pPr>
              <w:tabs>
                <w:tab w:val="left" w:pos="142"/>
              </w:tabs>
              <w:spacing w:line="240" w:lineRule="exact"/>
              <w:ind w:left="308" w:right="76" w:hanging="308"/>
              <w:jc w:val="both"/>
              <w:rPr>
                <w:rFonts w:cs="Arial"/>
                <w:bCs/>
                <w:lang w:val="de-DE"/>
              </w:rPr>
            </w:pPr>
            <w:r w:rsidRPr="001F0309">
              <w:rPr>
                <w:rFonts w:eastAsia="Calibri" w:cs="Arial"/>
                <w:lang w:val="de-DE"/>
              </w:rPr>
              <w:t>e)</w:t>
            </w:r>
            <w:r w:rsidRPr="001F0309">
              <w:rPr>
                <w:rFonts w:cs="Arial"/>
                <w:b/>
                <w:bCs/>
                <w:lang w:val="de-DE"/>
              </w:rPr>
              <w:tab/>
            </w:r>
            <w:r w:rsidRPr="001F0309">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1F0309">
              <w:rPr>
                <w:rFonts w:eastAsia="Calibri" w:cs="Arial"/>
                <w:color w:val="FF0000"/>
                <w:lang w:val="de-DE"/>
              </w:rPr>
              <w:t>Vergabestelle / Auftraggebenden Körperschaft</w:t>
            </w:r>
            <w:r w:rsidRPr="001F0309">
              <w:rPr>
                <w:rFonts w:eastAsia="Calibri" w:cs="Arial"/>
                <w:lang w:val="de-DE"/>
              </w:rPr>
              <w:t xml:space="preserve"> vor oder gleichzeitig bei der Unterzeichnung des Vergabevertrages hinterlegt werden;</w:t>
            </w:r>
          </w:p>
        </w:tc>
        <w:tc>
          <w:tcPr>
            <w:tcW w:w="1136" w:type="dxa"/>
          </w:tcPr>
          <w:p w14:paraId="07ECC834" w14:textId="77777777" w:rsidR="00D661FD" w:rsidRPr="001F0309" w:rsidRDefault="00D661FD" w:rsidP="00D661FD">
            <w:pPr>
              <w:spacing w:line="240" w:lineRule="exact"/>
              <w:rPr>
                <w:rFonts w:cs="Arial"/>
                <w:lang w:val="de-DE"/>
              </w:rPr>
            </w:pPr>
          </w:p>
        </w:tc>
        <w:tc>
          <w:tcPr>
            <w:tcW w:w="4534" w:type="dxa"/>
          </w:tcPr>
          <w:p w14:paraId="21C93355" w14:textId="77777777" w:rsidR="00D661FD" w:rsidRPr="001F0309" w:rsidRDefault="00D661FD" w:rsidP="00D661FD">
            <w:pPr>
              <w:spacing w:line="240" w:lineRule="exact"/>
              <w:ind w:left="308" w:right="105" w:hanging="308"/>
              <w:jc w:val="both"/>
              <w:rPr>
                <w:rFonts w:cs="Arial"/>
                <w:bCs/>
                <w:lang w:val="it-IT"/>
              </w:rPr>
            </w:pPr>
            <w:r w:rsidRPr="001F0309">
              <w:rPr>
                <w:rFonts w:eastAsia="Calibri" w:cs="Arial"/>
                <w:lang w:val="it-IT"/>
              </w:rPr>
              <w:t>e)</w:t>
            </w:r>
            <w:r w:rsidRPr="001F0309">
              <w:rPr>
                <w:rFonts w:cs="Arial"/>
                <w:bCs/>
                <w:lang w:val="it-IT"/>
              </w:rPr>
              <w:tab/>
            </w:r>
            <w:r w:rsidRPr="001F0309">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1F0309">
              <w:rPr>
                <w:rFonts w:eastAsia="Calibri" w:cs="Arial"/>
                <w:color w:val="FF0000"/>
                <w:lang w:val="it-IT"/>
              </w:rPr>
              <w:t xml:space="preserve">la stazione appaltante / l’ente committente </w:t>
            </w:r>
            <w:r w:rsidRPr="001F0309">
              <w:rPr>
                <w:rFonts w:eastAsia="Calibri" w:cs="Arial"/>
                <w:lang w:val="it-IT"/>
              </w:rPr>
              <w:t>prima o contestualmente alla sottoscrizione del contratto di appalto;</w:t>
            </w:r>
          </w:p>
        </w:tc>
      </w:tr>
      <w:tr w:rsidR="00D661FD" w:rsidRPr="006B09DE" w14:paraId="3BC0B8D8" w14:textId="77777777" w:rsidTr="00900751">
        <w:trPr>
          <w:gridAfter w:val="1"/>
          <w:wAfter w:w="11" w:type="dxa"/>
        </w:trPr>
        <w:tc>
          <w:tcPr>
            <w:tcW w:w="4256" w:type="dxa"/>
            <w:gridSpan w:val="4"/>
          </w:tcPr>
          <w:p w14:paraId="59CEA1C3" w14:textId="77777777" w:rsidR="00D661FD" w:rsidRPr="001F0309" w:rsidRDefault="00D661FD" w:rsidP="00D661FD">
            <w:pPr>
              <w:spacing w:line="240" w:lineRule="exact"/>
              <w:ind w:left="308" w:right="76" w:hanging="308"/>
              <w:jc w:val="both"/>
              <w:rPr>
                <w:rFonts w:cs="Arial"/>
                <w:bCs/>
                <w:lang w:val="it-IT"/>
              </w:rPr>
            </w:pPr>
          </w:p>
        </w:tc>
        <w:tc>
          <w:tcPr>
            <w:tcW w:w="1136" w:type="dxa"/>
          </w:tcPr>
          <w:p w14:paraId="67209E83" w14:textId="77777777" w:rsidR="00D661FD" w:rsidRPr="001F0309" w:rsidRDefault="00D661FD" w:rsidP="00D661FD">
            <w:pPr>
              <w:spacing w:line="240" w:lineRule="exact"/>
              <w:rPr>
                <w:rFonts w:cs="Arial"/>
                <w:lang w:val="it-IT"/>
              </w:rPr>
            </w:pPr>
          </w:p>
        </w:tc>
        <w:tc>
          <w:tcPr>
            <w:tcW w:w="4534" w:type="dxa"/>
          </w:tcPr>
          <w:p w14:paraId="696DFE46" w14:textId="77777777" w:rsidR="00D661FD" w:rsidRPr="0057384C" w:rsidRDefault="00D661FD" w:rsidP="00D661FD">
            <w:pPr>
              <w:spacing w:line="240" w:lineRule="exact"/>
              <w:ind w:left="308" w:right="105" w:hanging="308"/>
              <w:jc w:val="both"/>
              <w:rPr>
                <w:rFonts w:cs="Arial"/>
                <w:bCs/>
                <w:lang w:val="it-IT"/>
              </w:rPr>
            </w:pPr>
          </w:p>
        </w:tc>
      </w:tr>
      <w:tr w:rsidR="00D661FD" w:rsidRPr="006B09DE" w14:paraId="3233EEB1" w14:textId="77777777" w:rsidTr="00900751">
        <w:trPr>
          <w:gridAfter w:val="1"/>
          <w:wAfter w:w="11" w:type="dxa"/>
        </w:trPr>
        <w:tc>
          <w:tcPr>
            <w:tcW w:w="4256" w:type="dxa"/>
            <w:gridSpan w:val="4"/>
          </w:tcPr>
          <w:p w14:paraId="6B800225" w14:textId="77777777" w:rsidR="00D661FD" w:rsidRPr="009C2A90" w:rsidRDefault="00D661FD" w:rsidP="00D661FD">
            <w:pPr>
              <w:spacing w:line="240" w:lineRule="exact"/>
              <w:ind w:left="308" w:right="76" w:hanging="308"/>
              <w:jc w:val="both"/>
              <w:rPr>
                <w:rFonts w:cs="Arial"/>
                <w:color w:val="FF0000"/>
                <w:lang w:val="de-DE"/>
              </w:rPr>
            </w:pPr>
            <w:r>
              <w:rPr>
                <w:rFonts w:cs="Arial"/>
                <w:bCs/>
                <w:color w:val="FF0000"/>
                <w:lang w:val="de-DE"/>
              </w:rPr>
              <w:lastRenderedPageBreak/>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1136" w:type="dxa"/>
          </w:tcPr>
          <w:p w14:paraId="28DF30D1" w14:textId="77777777" w:rsidR="00D661FD" w:rsidRPr="009C2A90" w:rsidRDefault="00D661FD" w:rsidP="00D661FD">
            <w:pPr>
              <w:spacing w:line="240" w:lineRule="exact"/>
              <w:rPr>
                <w:rFonts w:cs="Arial"/>
                <w:color w:val="FF0000"/>
                <w:lang w:val="de-DE"/>
              </w:rPr>
            </w:pPr>
          </w:p>
        </w:tc>
        <w:tc>
          <w:tcPr>
            <w:tcW w:w="4534" w:type="dxa"/>
          </w:tcPr>
          <w:p w14:paraId="156080A5" w14:textId="77777777" w:rsidR="00D661FD" w:rsidRPr="009C2A90" w:rsidRDefault="00D661FD" w:rsidP="00D661FD">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D661FD" w:rsidRPr="006B09DE" w14:paraId="5CCD7D53" w14:textId="77777777" w:rsidTr="00900751">
        <w:trPr>
          <w:gridAfter w:val="1"/>
          <w:wAfter w:w="11" w:type="dxa"/>
        </w:trPr>
        <w:tc>
          <w:tcPr>
            <w:tcW w:w="4256" w:type="dxa"/>
            <w:gridSpan w:val="4"/>
          </w:tcPr>
          <w:p w14:paraId="0D58D159" w14:textId="77777777" w:rsidR="00D661FD" w:rsidRPr="001F0309" w:rsidRDefault="00D661FD" w:rsidP="00D661FD">
            <w:pPr>
              <w:spacing w:line="240" w:lineRule="exact"/>
              <w:ind w:left="308" w:right="76" w:hanging="308"/>
              <w:jc w:val="both"/>
              <w:rPr>
                <w:rFonts w:cs="Arial"/>
                <w:bCs/>
                <w:color w:val="FF0000"/>
                <w:lang w:val="it-IT"/>
              </w:rPr>
            </w:pPr>
          </w:p>
        </w:tc>
        <w:tc>
          <w:tcPr>
            <w:tcW w:w="1136" w:type="dxa"/>
          </w:tcPr>
          <w:p w14:paraId="2363FD07" w14:textId="77777777" w:rsidR="00D661FD" w:rsidRPr="001F0309" w:rsidRDefault="00D661FD" w:rsidP="00D661FD">
            <w:pPr>
              <w:spacing w:line="240" w:lineRule="exact"/>
              <w:rPr>
                <w:rFonts w:cs="Arial"/>
                <w:color w:val="FF0000"/>
                <w:lang w:val="it-IT"/>
              </w:rPr>
            </w:pPr>
          </w:p>
        </w:tc>
        <w:tc>
          <w:tcPr>
            <w:tcW w:w="4534" w:type="dxa"/>
          </w:tcPr>
          <w:p w14:paraId="4DEECA23" w14:textId="77777777" w:rsidR="00D661FD" w:rsidRPr="009C2A90" w:rsidRDefault="00D661FD" w:rsidP="00D661FD">
            <w:pPr>
              <w:spacing w:line="240" w:lineRule="exact"/>
              <w:ind w:left="340" w:right="105" w:hanging="340"/>
              <w:jc w:val="both"/>
              <w:rPr>
                <w:rFonts w:cs="Arial"/>
                <w:color w:val="FF0000"/>
                <w:lang w:val="it-IT"/>
              </w:rPr>
            </w:pPr>
          </w:p>
        </w:tc>
      </w:tr>
      <w:tr w:rsidR="00D661FD" w:rsidRPr="00402B24" w14:paraId="6E639F47" w14:textId="77777777" w:rsidTr="00900751">
        <w:trPr>
          <w:gridAfter w:val="1"/>
          <w:wAfter w:w="11" w:type="dxa"/>
        </w:trPr>
        <w:tc>
          <w:tcPr>
            <w:tcW w:w="4256" w:type="dxa"/>
            <w:gridSpan w:val="4"/>
          </w:tcPr>
          <w:p w14:paraId="524DC679" w14:textId="77777777" w:rsidR="00D661FD" w:rsidRPr="0057384C" w:rsidRDefault="00D661FD" w:rsidP="00D661FD">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36" w:type="dxa"/>
          </w:tcPr>
          <w:p w14:paraId="0CC3EA53" w14:textId="77777777" w:rsidR="00D661FD" w:rsidRPr="0057384C" w:rsidRDefault="00D661FD" w:rsidP="00D661FD">
            <w:pPr>
              <w:spacing w:line="240" w:lineRule="exact"/>
              <w:rPr>
                <w:rFonts w:cs="Arial"/>
                <w:lang w:val="de-DE"/>
              </w:rPr>
            </w:pPr>
          </w:p>
        </w:tc>
        <w:tc>
          <w:tcPr>
            <w:tcW w:w="4534" w:type="dxa"/>
          </w:tcPr>
          <w:p w14:paraId="530127E0" w14:textId="77777777" w:rsidR="00D661FD" w:rsidRPr="00F7364B" w:rsidRDefault="00D661FD" w:rsidP="00D661FD">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D661FD" w:rsidRPr="006B09DE" w14:paraId="6BC12802" w14:textId="77777777" w:rsidTr="00900751">
        <w:trPr>
          <w:gridAfter w:val="1"/>
          <w:wAfter w:w="11" w:type="dxa"/>
        </w:trPr>
        <w:tc>
          <w:tcPr>
            <w:tcW w:w="4256" w:type="dxa"/>
            <w:gridSpan w:val="4"/>
          </w:tcPr>
          <w:p w14:paraId="7EE25E00" w14:textId="77777777" w:rsidR="00D661FD" w:rsidRPr="004A041D" w:rsidRDefault="00D661FD" w:rsidP="00D661FD">
            <w:pPr>
              <w:spacing w:line="240" w:lineRule="exact"/>
              <w:ind w:left="294" w:right="76" w:hanging="294"/>
              <w:jc w:val="both"/>
              <w:rPr>
                <w:rFonts w:cs="Arial"/>
                <w:lang w:val="de-DE"/>
              </w:rPr>
            </w:pPr>
            <w:bookmarkStart w:id="85" w:name="_Hlk505942866"/>
            <w:r w:rsidRPr="004A041D">
              <w:rPr>
                <w:rFonts w:cs="Arial"/>
                <w:lang w:val="de-DE"/>
              </w:rPr>
              <w:t>h) eventuelle Bezeichnung des Steuervertreters laut Art. 17, Absatz 2, und 53, Absatz 3 des Dekretes des Staatspräsidenten 633/1972.</w:t>
            </w:r>
          </w:p>
        </w:tc>
        <w:tc>
          <w:tcPr>
            <w:tcW w:w="1136" w:type="dxa"/>
          </w:tcPr>
          <w:p w14:paraId="4D3D25E7" w14:textId="77777777" w:rsidR="00D661FD" w:rsidRPr="004A041D" w:rsidRDefault="00D661FD" w:rsidP="00D661FD">
            <w:pPr>
              <w:spacing w:line="240" w:lineRule="exact"/>
              <w:rPr>
                <w:rFonts w:cs="Arial"/>
                <w:lang w:val="de-DE"/>
              </w:rPr>
            </w:pPr>
          </w:p>
        </w:tc>
        <w:tc>
          <w:tcPr>
            <w:tcW w:w="4534" w:type="dxa"/>
          </w:tcPr>
          <w:p w14:paraId="3DE3EB28" w14:textId="77777777" w:rsidR="00D661FD" w:rsidRPr="004A041D" w:rsidRDefault="00D661FD" w:rsidP="00D661FD">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D661FD" w:rsidRPr="006B09DE" w14:paraId="79368F72" w14:textId="77777777" w:rsidTr="00900751">
        <w:trPr>
          <w:gridAfter w:val="1"/>
          <w:wAfter w:w="11" w:type="dxa"/>
        </w:trPr>
        <w:tc>
          <w:tcPr>
            <w:tcW w:w="4256" w:type="dxa"/>
            <w:gridSpan w:val="4"/>
          </w:tcPr>
          <w:p w14:paraId="6C28C3B1" w14:textId="77777777" w:rsidR="00D661FD" w:rsidRPr="004E65A6" w:rsidRDefault="00D661FD" w:rsidP="00D661FD">
            <w:pPr>
              <w:spacing w:line="240" w:lineRule="exact"/>
              <w:ind w:left="294" w:right="76" w:hanging="294"/>
              <w:jc w:val="both"/>
              <w:rPr>
                <w:rFonts w:cs="Arial"/>
                <w:highlight w:val="yellow"/>
                <w:lang w:val="it-IT"/>
              </w:rPr>
            </w:pPr>
          </w:p>
        </w:tc>
        <w:tc>
          <w:tcPr>
            <w:tcW w:w="1136" w:type="dxa"/>
          </w:tcPr>
          <w:p w14:paraId="72E85DF3" w14:textId="77777777" w:rsidR="00D661FD" w:rsidRPr="004E65A6" w:rsidRDefault="00D661FD" w:rsidP="00D661FD">
            <w:pPr>
              <w:spacing w:line="240" w:lineRule="exact"/>
              <w:rPr>
                <w:rFonts w:cs="Arial"/>
                <w:highlight w:val="yellow"/>
                <w:lang w:val="it-IT"/>
              </w:rPr>
            </w:pPr>
          </w:p>
        </w:tc>
        <w:tc>
          <w:tcPr>
            <w:tcW w:w="4534" w:type="dxa"/>
          </w:tcPr>
          <w:p w14:paraId="57692ED5" w14:textId="77777777" w:rsidR="00D661FD" w:rsidRPr="004E65A6" w:rsidRDefault="00D661FD" w:rsidP="00D661FD">
            <w:pPr>
              <w:ind w:left="308" w:hanging="308"/>
              <w:rPr>
                <w:rFonts w:cs="Arial"/>
                <w:highlight w:val="yellow"/>
                <w:lang w:val="it-IT"/>
              </w:rPr>
            </w:pPr>
          </w:p>
        </w:tc>
      </w:tr>
      <w:tr w:rsidR="00D661FD" w:rsidRPr="004A041D" w14:paraId="4205950C" w14:textId="77777777" w:rsidTr="00900751">
        <w:trPr>
          <w:gridAfter w:val="1"/>
          <w:wAfter w:w="11" w:type="dxa"/>
        </w:trPr>
        <w:tc>
          <w:tcPr>
            <w:tcW w:w="4256" w:type="dxa"/>
            <w:gridSpan w:val="4"/>
          </w:tcPr>
          <w:p w14:paraId="3D2A0219" w14:textId="77777777" w:rsidR="00D661FD" w:rsidRPr="004A041D" w:rsidRDefault="00D661FD" w:rsidP="00D661FD">
            <w:pPr>
              <w:spacing w:line="240" w:lineRule="exact"/>
              <w:ind w:right="76"/>
              <w:jc w:val="both"/>
              <w:rPr>
                <w:rFonts w:cs="Arial"/>
                <w:b/>
                <w:lang w:val="de-DE"/>
              </w:rPr>
            </w:pPr>
            <w:r w:rsidRPr="004A041D">
              <w:rPr>
                <w:rFonts w:cs="Arial"/>
                <w:b/>
                <w:lang w:val="de-DE"/>
              </w:rPr>
              <w:t>4.AUFLÖSUNG</w:t>
            </w:r>
          </w:p>
        </w:tc>
        <w:tc>
          <w:tcPr>
            <w:tcW w:w="1136" w:type="dxa"/>
          </w:tcPr>
          <w:p w14:paraId="0F9F5253" w14:textId="77777777" w:rsidR="00D661FD" w:rsidRPr="004A041D" w:rsidRDefault="00D661FD" w:rsidP="00D661FD">
            <w:pPr>
              <w:spacing w:line="240" w:lineRule="exact"/>
              <w:rPr>
                <w:rFonts w:cs="Arial"/>
                <w:b/>
                <w:lang w:val="de-DE"/>
              </w:rPr>
            </w:pPr>
          </w:p>
        </w:tc>
        <w:tc>
          <w:tcPr>
            <w:tcW w:w="4534" w:type="dxa"/>
          </w:tcPr>
          <w:p w14:paraId="6E25FA70" w14:textId="77777777" w:rsidR="00D661FD" w:rsidRPr="004A041D" w:rsidRDefault="00D661FD" w:rsidP="00D661FD">
            <w:pPr>
              <w:pStyle w:val="Paragrafoelenco"/>
              <w:spacing w:line="240" w:lineRule="exact"/>
              <w:ind w:left="0" w:right="105"/>
              <w:contextualSpacing/>
              <w:jc w:val="both"/>
              <w:rPr>
                <w:rFonts w:cs="Arial"/>
                <w:b/>
                <w:lang w:val="it-IT"/>
              </w:rPr>
            </w:pPr>
            <w:r w:rsidRPr="004A041D">
              <w:rPr>
                <w:rFonts w:cs="Arial"/>
                <w:b/>
                <w:lang w:val="it-IT"/>
              </w:rPr>
              <w:t>4.RISOLUZIONE</w:t>
            </w:r>
          </w:p>
        </w:tc>
      </w:tr>
      <w:tr w:rsidR="00D661FD" w:rsidRPr="004A041D" w14:paraId="75043042" w14:textId="77777777" w:rsidTr="00900751">
        <w:trPr>
          <w:gridAfter w:val="1"/>
          <w:wAfter w:w="11" w:type="dxa"/>
        </w:trPr>
        <w:tc>
          <w:tcPr>
            <w:tcW w:w="4256" w:type="dxa"/>
            <w:gridSpan w:val="4"/>
          </w:tcPr>
          <w:p w14:paraId="6B33B8A9" w14:textId="77777777" w:rsidR="00D661FD" w:rsidRPr="004A041D" w:rsidRDefault="00D661FD" w:rsidP="00D661FD">
            <w:pPr>
              <w:spacing w:line="240" w:lineRule="exact"/>
              <w:ind w:left="294" w:right="76" w:hanging="294"/>
              <w:jc w:val="both"/>
              <w:rPr>
                <w:rFonts w:cs="Arial"/>
                <w:lang w:val="de-DE"/>
              </w:rPr>
            </w:pPr>
          </w:p>
        </w:tc>
        <w:tc>
          <w:tcPr>
            <w:tcW w:w="1136" w:type="dxa"/>
          </w:tcPr>
          <w:p w14:paraId="3A401A4A" w14:textId="77777777" w:rsidR="00D661FD" w:rsidRPr="004A041D" w:rsidRDefault="00D661FD" w:rsidP="00D661FD">
            <w:pPr>
              <w:spacing w:line="240" w:lineRule="exact"/>
              <w:rPr>
                <w:rFonts w:cs="Arial"/>
                <w:lang w:val="de-DE"/>
              </w:rPr>
            </w:pPr>
          </w:p>
        </w:tc>
        <w:tc>
          <w:tcPr>
            <w:tcW w:w="4534" w:type="dxa"/>
          </w:tcPr>
          <w:p w14:paraId="483D5C21" w14:textId="77777777" w:rsidR="00D661FD" w:rsidRPr="004A041D" w:rsidRDefault="00D661FD" w:rsidP="00D661FD">
            <w:pPr>
              <w:ind w:left="308" w:hanging="308"/>
              <w:rPr>
                <w:rFonts w:cs="Arial"/>
                <w:lang w:val="it-IT"/>
              </w:rPr>
            </w:pPr>
          </w:p>
        </w:tc>
      </w:tr>
      <w:tr w:rsidR="00D661FD" w:rsidRPr="006B09DE" w14:paraId="708DA065" w14:textId="77777777" w:rsidTr="00900751">
        <w:trPr>
          <w:gridAfter w:val="1"/>
          <w:wAfter w:w="11" w:type="dxa"/>
        </w:trPr>
        <w:tc>
          <w:tcPr>
            <w:tcW w:w="4256" w:type="dxa"/>
            <w:gridSpan w:val="4"/>
          </w:tcPr>
          <w:p w14:paraId="3CBC3EC0" w14:textId="77777777" w:rsidR="00D661FD" w:rsidRPr="004A041D" w:rsidRDefault="00D661FD" w:rsidP="00D661FD">
            <w:pPr>
              <w:spacing w:line="240" w:lineRule="exact"/>
              <w:ind w:right="76"/>
              <w:jc w:val="both"/>
              <w:rPr>
                <w:rFonts w:cs="Arial"/>
                <w:lang w:val="de-DE"/>
              </w:rPr>
            </w:pPr>
            <w:r w:rsidRPr="004A041D">
              <w:rPr>
                <w:rFonts w:cs="Arial"/>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36" w:type="dxa"/>
          </w:tcPr>
          <w:p w14:paraId="1CC01F73" w14:textId="77777777" w:rsidR="00D661FD" w:rsidRPr="004A041D" w:rsidRDefault="00D661FD" w:rsidP="00D661FD">
            <w:pPr>
              <w:spacing w:line="240" w:lineRule="exact"/>
              <w:ind w:right="76"/>
              <w:jc w:val="both"/>
              <w:rPr>
                <w:rFonts w:cs="Arial"/>
                <w:lang w:val="de-DE"/>
              </w:rPr>
            </w:pPr>
          </w:p>
        </w:tc>
        <w:tc>
          <w:tcPr>
            <w:tcW w:w="4534" w:type="dxa"/>
          </w:tcPr>
          <w:p w14:paraId="11832E23" w14:textId="77777777" w:rsidR="00D661FD" w:rsidRPr="00D670CF" w:rsidRDefault="00D661FD" w:rsidP="00D661FD">
            <w:pPr>
              <w:spacing w:line="240" w:lineRule="exact"/>
              <w:ind w:right="76"/>
              <w:jc w:val="both"/>
              <w:rPr>
                <w:rFonts w:cs="Arial"/>
                <w:lang w:val="it-IT"/>
              </w:rPr>
            </w:pPr>
            <w:r w:rsidRPr="00D670CF">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85"/>
      <w:tr w:rsidR="00D661FD" w:rsidRPr="006B09DE" w14:paraId="647BAB41" w14:textId="77777777" w:rsidTr="00900751">
        <w:trPr>
          <w:gridAfter w:val="1"/>
          <w:wAfter w:w="11" w:type="dxa"/>
        </w:trPr>
        <w:tc>
          <w:tcPr>
            <w:tcW w:w="4256" w:type="dxa"/>
            <w:gridSpan w:val="4"/>
          </w:tcPr>
          <w:p w14:paraId="044F3EED" w14:textId="77777777" w:rsidR="00D661FD" w:rsidRPr="004E65A6" w:rsidRDefault="00D661FD" w:rsidP="00D661FD">
            <w:pPr>
              <w:spacing w:line="240" w:lineRule="exact"/>
              <w:ind w:left="294" w:right="76" w:hanging="294"/>
              <w:jc w:val="both"/>
              <w:rPr>
                <w:rFonts w:cs="Arial"/>
                <w:lang w:val="it-IT"/>
              </w:rPr>
            </w:pPr>
          </w:p>
        </w:tc>
        <w:tc>
          <w:tcPr>
            <w:tcW w:w="1136" w:type="dxa"/>
          </w:tcPr>
          <w:p w14:paraId="6F2DC3DD" w14:textId="77777777" w:rsidR="00D661FD" w:rsidRPr="004E65A6" w:rsidRDefault="00D661FD" w:rsidP="00D661FD">
            <w:pPr>
              <w:spacing w:line="240" w:lineRule="exact"/>
              <w:rPr>
                <w:rFonts w:cs="Arial"/>
                <w:lang w:val="it-IT"/>
              </w:rPr>
            </w:pPr>
          </w:p>
        </w:tc>
        <w:tc>
          <w:tcPr>
            <w:tcW w:w="4534" w:type="dxa"/>
          </w:tcPr>
          <w:p w14:paraId="49BFF736" w14:textId="77777777" w:rsidR="00D661FD" w:rsidRPr="004E65A6" w:rsidRDefault="00D661FD" w:rsidP="00D661FD">
            <w:pPr>
              <w:ind w:left="308" w:hanging="308"/>
              <w:rPr>
                <w:rFonts w:cs="Arial"/>
                <w:lang w:val="it-IT"/>
              </w:rPr>
            </w:pPr>
          </w:p>
        </w:tc>
      </w:tr>
      <w:tr w:rsidR="00D661FD" w:rsidRPr="006B09DE" w14:paraId="42C4972F" w14:textId="77777777" w:rsidTr="00900751">
        <w:trPr>
          <w:gridAfter w:val="1"/>
          <w:wAfter w:w="11" w:type="dxa"/>
        </w:trPr>
        <w:tc>
          <w:tcPr>
            <w:tcW w:w="4256" w:type="dxa"/>
            <w:gridSpan w:val="4"/>
          </w:tcPr>
          <w:p w14:paraId="7765D83E" w14:textId="77777777" w:rsidR="00D661FD" w:rsidRPr="004E65A6" w:rsidRDefault="00D661FD" w:rsidP="00D661FD">
            <w:pPr>
              <w:spacing w:line="240" w:lineRule="exact"/>
              <w:ind w:left="294" w:right="76" w:hanging="294"/>
              <w:jc w:val="both"/>
              <w:rPr>
                <w:rFonts w:cs="Arial"/>
                <w:lang w:val="it-IT"/>
              </w:rPr>
            </w:pPr>
          </w:p>
        </w:tc>
        <w:tc>
          <w:tcPr>
            <w:tcW w:w="1136" w:type="dxa"/>
          </w:tcPr>
          <w:p w14:paraId="1925B77D" w14:textId="77777777" w:rsidR="00D661FD" w:rsidRPr="004E65A6" w:rsidRDefault="00D661FD" w:rsidP="00D661FD">
            <w:pPr>
              <w:spacing w:line="240" w:lineRule="exact"/>
              <w:rPr>
                <w:rFonts w:cs="Arial"/>
                <w:lang w:val="it-IT"/>
              </w:rPr>
            </w:pPr>
          </w:p>
        </w:tc>
        <w:tc>
          <w:tcPr>
            <w:tcW w:w="4534" w:type="dxa"/>
          </w:tcPr>
          <w:p w14:paraId="56FCFEB7" w14:textId="77777777" w:rsidR="00D661FD" w:rsidRPr="004E65A6" w:rsidRDefault="00D661FD" w:rsidP="00D661FD">
            <w:pPr>
              <w:ind w:left="308" w:hanging="308"/>
              <w:rPr>
                <w:rFonts w:cs="Arial"/>
                <w:lang w:val="it-IT"/>
              </w:rPr>
            </w:pPr>
          </w:p>
        </w:tc>
      </w:tr>
    </w:tbl>
    <w:p w14:paraId="0AE8C4B6" w14:textId="77777777" w:rsidR="00F2434F" w:rsidRPr="00402B24" w:rsidRDefault="00F2434F" w:rsidP="004E65A6">
      <w:pPr>
        <w:spacing w:line="240" w:lineRule="exact"/>
        <w:rPr>
          <w:lang w:val="it-IT"/>
        </w:rPr>
      </w:pPr>
    </w:p>
    <w:sectPr w:rsidR="00F2434F" w:rsidRPr="00402B24" w:rsidSect="007F4DA6">
      <w:headerReference w:type="even" r:id="rId58"/>
      <w:headerReference w:type="default" r:id="rId59"/>
      <w:footerReference w:type="even" r:id="rId60"/>
      <w:footerReference w:type="default" r:id="rId61"/>
      <w:headerReference w:type="first" r:id="rId62"/>
      <w:footerReference w:type="first" r:id="rId63"/>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4BED" w14:textId="77777777" w:rsidR="0057716B" w:rsidRDefault="0057716B">
      <w:r>
        <w:separator/>
      </w:r>
    </w:p>
  </w:endnote>
  <w:endnote w:type="continuationSeparator" w:id="0">
    <w:p w14:paraId="419640F6" w14:textId="77777777" w:rsidR="0057716B" w:rsidRDefault="0057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7C25" w14:textId="77777777" w:rsidR="0057716B" w:rsidRDefault="0057716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F984" w14:textId="77777777" w:rsidR="0057716B" w:rsidRDefault="0057716B">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7716B" w:rsidRPr="005D094D" w14:paraId="2BAE74E7" w14:textId="77777777" w:rsidTr="00A34061">
      <w:trPr>
        <w:cantSplit/>
      </w:trPr>
      <w:tc>
        <w:tcPr>
          <w:tcW w:w="4990" w:type="dxa"/>
        </w:tcPr>
        <w:p w14:paraId="73C8070E" w14:textId="77777777" w:rsidR="0057716B" w:rsidRPr="00A149F9" w:rsidRDefault="0057716B" w:rsidP="00123B1E">
          <w:pPr>
            <w:spacing w:line="180" w:lineRule="exact"/>
            <w:jc w:val="right"/>
            <w:rPr>
              <w:color w:val="FF0000"/>
              <w:sz w:val="16"/>
              <w:lang w:val="de-DE"/>
            </w:rPr>
          </w:pPr>
          <w:r w:rsidRPr="00A149F9">
            <w:rPr>
              <w:color w:val="FF0000"/>
              <w:sz w:val="16"/>
              <w:lang w:val="de-DE"/>
            </w:rPr>
            <w:t xml:space="preserve">Dr.-Julius-Perathoner-Straße 10 </w:t>
          </w:r>
          <w:r w:rsidRPr="001567D2">
            <w:rPr>
              <w:color w:val="FF0000"/>
              <w:sz w:val="16"/>
              <w:lang w:val="de-DE"/>
            </w:rPr>
            <w:t></w:t>
          </w:r>
          <w:r w:rsidRPr="00A149F9">
            <w:rPr>
              <w:color w:val="FF0000"/>
              <w:sz w:val="16"/>
              <w:lang w:val="de-DE"/>
            </w:rPr>
            <w:t xml:space="preserve"> 39100 Bozen</w:t>
          </w:r>
        </w:p>
        <w:p w14:paraId="5BC39693" w14:textId="77777777" w:rsidR="0057716B" w:rsidRPr="00A149F9" w:rsidRDefault="0057716B" w:rsidP="00123B1E">
          <w:pPr>
            <w:spacing w:line="180" w:lineRule="exact"/>
            <w:jc w:val="right"/>
            <w:rPr>
              <w:color w:val="FF0000"/>
              <w:sz w:val="16"/>
              <w:lang w:val="de-DE"/>
            </w:rPr>
          </w:pPr>
          <w:r w:rsidRPr="00A149F9">
            <w:rPr>
              <w:color w:val="FF0000"/>
              <w:sz w:val="16"/>
              <w:lang w:val="de-DE"/>
            </w:rPr>
            <w:t xml:space="preserve">Tel. 0471 41 40 10 </w:t>
          </w:r>
          <w:r w:rsidRPr="001567D2">
            <w:rPr>
              <w:color w:val="FF0000"/>
              <w:sz w:val="16"/>
              <w:lang w:val="de-DE"/>
            </w:rPr>
            <w:t></w:t>
          </w:r>
          <w:r w:rsidRPr="00A149F9">
            <w:rPr>
              <w:color w:val="FF0000"/>
              <w:sz w:val="16"/>
              <w:lang w:val="de-DE"/>
            </w:rPr>
            <w:t xml:space="preserve"> Fax 0471 41 40 09</w:t>
          </w:r>
        </w:p>
        <w:p w14:paraId="79747438" w14:textId="77777777" w:rsidR="0057716B" w:rsidRPr="00A149F9" w:rsidRDefault="00E47900" w:rsidP="00123B1E">
          <w:pPr>
            <w:jc w:val="right"/>
            <w:rPr>
              <w:color w:val="FF0000"/>
              <w:sz w:val="16"/>
              <w:lang w:val="de-DE"/>
            </w:rPr>
          </w:pPr>
          <w:hyperlink r:id="rId1" w:history="1">
            <w:r w:rsidR="0057716B" w:rsidRPr="001567D2">
              <w:rPr>
                <w:color w:val="FF0000"/>
                <w:sz w:val="16"/>
                <w:lang w:val="de-DE"/>
              </w:rPr>
              <w:t>http://www.provinz.bz.it/arbeit-wirtschaft/ausschreibungen/default.asp</w:t>
            </w:r>
          </w:hyperlink>
          <w:r w:rsidR="0057716B">
            <w:rPr>
              <w:color w:val="FF0000"/>
              <w:sz w:val="16"/>
              <w:lang w:val="de-DE"/>
            </w:rPr>
            <w:t xml:space="preserve"> </w:t>
          </w:r>
          <w:r w:rsidR="0057716B" w:rsidRPr="00A149F9">
            <w:rPr>
              <w:color w:val="FF0000"/>
              <w:sz w:val="16"/>
              <w:lang w:val="de-DE"/>
            </w:rPr>
            <w:t>aov-acp.servicesupply@pec.prov.bz.it</w:t>
          </w:r>
        </w:p>
        <w:p w14:paraId="039B7AFD" w14:textId="77777777" w:rsidR="0057716B" w:rsidRPr="00A149F9" w:rsidRDefault="0057716B" w:rsidP="00123B1E">
          <w:pPr>
            <w:spacing w:line="180" w:lineRule="exact"/>
            <w:jc w:val="right"/>
            <w:rPr>
              <w:color w:val="FF0000"/>
              <w:sz w:val="16"/>
              <w:lang w:val="de-DE"/>
            </w:rPr>
          </w:pPr>
          <w:r w:rsidRPr="00A149F9">
            <w:rPr>
              <w:color w:val="FF0000"/>
              <w:sz w:val="16"/>
              <w:lang w:val="de-DE"/>
            </w:rPr>
            <w:t>aov.dienst-lieferung@provinz.bz.it</w:t>
          </w:r>
        </w:p>
        <w:p w14:paraId="7EC9EC16" w14:textId="77777777" w:rsidR="0057716B" w:rsidRPr="00A149F9" w:rsidRDefault="0057716B" w:rsidP="00123B1E">
          <w:pPr>
            <w:spacing w:line="180" w:lineRule="exact"/>
            <w:jc w:val="right"/>
            <w:rPr>
              <w:color w:val="FF0000"/>
              <w:sz w:val="16"/>
              <w:lang w:val="de-DE"/>
            </w:rPr>
          </w:pPr>
          <w:r w:rsidRPr="00A149F9">
            <w:rPr>
              <w:color w:val="FF0000"/>
              <w:sz w:val="16"/>
              <w:lang w:val="de-DE"/>
            </w:rPr>
            <w:t>Steuernr./Mwst.Nr. 94116410211</w:t>
          </w:r>
        </w:p>
      </w:tc>
      <w:tc>
        <w:tcPr>
          <w:tcW w:w="227" w:type="dxa"/>
          <w:vAlign w:val="center"/>
        </w:tcPr>
        <w:p w14:paraId="23730054" w14:textId="77777777" w:rsidR="0057716B" w:rsidRPr="00A149F9" w:rsidRDefault="0057716B" w:rsidP="00123B1E">
          <w:pPr>
            <w:spacing w:before="80"/>
            <w:jc w:val="center"/>
            <w:rPr>
              <w:color w:val="FF0000"/>
              <w:sz w:val="16"/>
              <w:lang w:val="de-DE"/>
            </w:rPr>
          </w:pPr>
        </w:p>
      </w:tc>
      <w:tc>
        <w:tcPr>
          <w:tcW w:w="907" w:type="dxa"/>
          <w:vAlign w:val="center"/>
        </w:tcPr>
        <w:p w14:paraId="0DE06591" w14:textId="77777777" w:rsidR="0057716B" w:rsidRPr="00A149F9" w:rsidRDefault="0057716B" w:rsidP="00123B1E">
          <w:pPr>
            <w:rPr>
              <w:color w:val="FF0000"/>
              <w:lang w:val="de-DE"/>
            </w:rPr>
          </w:pPr>
        </w:p>
      </w:tc>
      <w:tc>
        <w:tcPr>
          <w:tcW w:w="227" w:type="dxa"/>
          <w:vAlign w:val="center"/>
        </w:tcPr>
        <w:p w14:paraId="74A5375A" w14:textId="77777777" w:rsidR="0057716B" w:rsidRPr="00A149F9" w:rsidRDefault="0057716B" w:rsidP="00123B1E">
          <w:pPr>
            <w:spacing w:before="80"/>
            <w:jc w:val="center"/>
            <w:rPr>
              <w:color w:val="FF0000"/>
              <w:sz w:val="16"/>
              <w:lang w:val="de-DE"/>
            </w:rPr>
          </w:pPr>
        </w:p>
      </w:tc>
      <w:tc>
        <w:tcPr>
          <w:tcW w:w="4990" w:type="dxa"/>
        </w:tcPr>
        <w:p w14:paraId="01496312" w14:textId="77777777" w:rsidR="0057716B" w:rsidRPr="00A149F9" w:rsidRDefault="0057716B" w:rsidP="00123B1E">
          <w:pPr>
            <w:spacing w:before="80" w:line="180" w:lineRule="exact"/>
            <w:rPr>
              <w:color w:val="FF0000"/>
              <w:sz w:val="16"/>
              <w:lang w:val="it-IT"/>
            </w:rPr>
          </w:pPr>
          <w:r w:rsidRPr="00A149F9">
            <w:rPr>
              <w:color w:val="FF0000"/>
              <w:sz w:val="16"/>
              <w:lang w:val="it-IT"/>
            </w:rPr>
            <w:t xml:space="preserve">via Dr. Julius Perathoner 10 </w:t>
          </w:r>
          <w:r w:rsidRPr="00A149F9">
            <w:rPr>
              <w:rFonts w:ascii="Wingdings" w:hAnsi="Wingdings"/>
              <w:color w:val="FF0000"/>
              <w:sz w:val="14"/>
            </w:rPr>
            <w:t></w:t>
          </w:r>
          <w:r w:rsidRPr="00A149F9">
            <w:rPr>
              <w:color w:val="FF0000"/>
              <w:sz w:val="16"/>
              <w:lang w:val="it-IT"/>
            </w:rPr>
            <w:t xml:space="preserve"> 39100 Bolzano</w:t>
          </w:r>
        </w:p>
        <w:p w14:paraId="776A6840" w14:textId="77777777" w:rsidR="0057716B" w:rsidRPr="00A149F9" w:rsidRDefault="0057716B" w:rsidP="00123B1E">
          <w:pPr>
            <w:spacing w:line="180" w:lineRule="exact"/>
            <w:rPr>
              <w:color w:val="FF0000"/>
              <w:sz w:val="16"/>
              <w:lang w:val="it-IT"/>
            </w:rPr>
          </w:pPr>
          <w:r w:rsidRPr="00A149F9">
            <w:rPr>
              <w:color w:val="FF0000"/>
              <w:sz w:val="16"/>
              <w:lang w:val="it-IT"/>
            </w:rPr>
            <w:t xml:space="preserve">Tel. 0471 41 40 10 </w:t>
          </w:r>
          <w:r w:rsidRPr="00A149F9">
            <w:rPr>
              <w:rFonts w:ascii="Wingdings" w:hAnsi="Wingdings"/>
              <w:color w:val="FF0000"/>
              <w:sz w:val="14"/>
            </w:rPr>
            <w:t></w:t>
          </w:r>
          <w:r w:rsidRPr="00A149F9">
            <w:rPr>
              <w:color w:val="FF0000"/>
              <w:sz w:val="16"/>
              <w:lang w:val="it-IT"/>
            </w:rPr>
            <w:t xml:space="preserve"> Fax 0471 41 40 09</w:t>
          </w:r>
        </w:p>
        <w:p w14:paraId="482E60BA" w14:textId="77777777" w:rsidR="0057716B" w:rsidRPr="001567D2" w:rsidRDefault="00E47900" w:rsidP="00123B1E">
          <w:pPr>
            <w:spacing w:line="180" w:lineRule="exact"/>
            <w:rPr>
              <w:color w:val="FF0000"/>
              <w:sz w:val="16"/>
              <w:lang w:val="it-IT"/>
            </w:rPr>
          </w:pPr>
          <w:hyperlink r:id="rId2" w:history="1">
            <w:r w:rsidR="0057716B" w:rsidRPr="001567D2">
              <w:rPr>
                <w:color w:val="FF0000"/>
                <w:sz w:val="16"/>
                <w:lang w:val="it-IT"/>
              </w:rPr>
              <w:t>http://www.provincia.bz.it/lavoro-economia/appalti/default.asp</w:t>
            </w:r>
          </w:hyperlink>
        </w:p>
        <w:p w14:paraId="3641A027" w14:textId="77777777" w:rsidR="0057716B" w:rsidRPr="00A149F9" w:rsidRDefault="0057716B" w:rsidP="00123B1E">
          <w:pPr>
            <w:spacing w:line="180" w:lineRule="exact"/>
            <w:rPr>
              <w:color w:val="FF0000"/>
              <w:sz w:val="16"/>
              <w:lang w:val="it-IT"/>
            </w:rPr>
          </w:pPr>
          <w:r w:rsidRPr="00A149F9">
            <w:rPr>
              <w:color w:val="FF0000"/>
              <w:sz w:val="16"/>
              <w:lang w:val="it-IT"/>
            </w:rPr>
            <w:t>aov-acp.servicesupply@pec.prov.bz.it</w:t>
          </w:r>
        </w:p>
        <w:p w14:paraId="0EA9D72E" w14:textId="77777777" w:rsidR="0057716B" w:rsidRPr="00A149F9" w:rsidRDefault="0057716B" w:rsidP="00123B1E">
          <w:pPr>
            <w:spacing w:line="180" w:lineRule="exact"/>
            <w:rPr>
              <w:color w:val="FF0000"/>
              <w:sz w:val="16"/>
              <w:lang w:val="it-IT"/>
            </w:rPr>
          </w:pPr>
          <w:r w:rsidRPr="00A149F9">
            <w:rPr>
              <w:color w:val="FF0000"/>
              <w:sz w:val="16"/>
              <w:lang w:val="it-IT"/>
            </w:rPr>
            <w:t>acp.serv-forniture@provincia.bz.it</w:t>
          </w:r>
        </w:p>
        <w:p w14:paraId="24B0BF7A" w14:textId="77777777" w:rsidR="0057716B" w:rsidRPr="00A149F9" w:rsidRDefault="0057716B" w:rsidP="00123B1E">
          <w:pPr>
            <w:spacing w:line="180" w:lineRule="exact"/>
            <w:rPr>
              <w:color w:val="FF0000"/>
              <w:sz w:val="16"/>
              <w:lang w:val="it-IT"/>
            </w:rPr>
          </w:pPr>
          <w:r w:rsidRPr="00A149F9">
            <w:rPr>
              <w:color w:val="FF0000"/>
              <w:sz w:val="16"/>
              <w:lang w:val="it-IT"/>
            </w:rPr>
            <w:t>Codice fiscale/Partita Iva 94116410211</w:t>
          </w:r>
        </w:p>
      </w:tc>
    </w:tr>
  </w:tbl>
  <w:p w14:paraId="5EC783A1" w14:textId="77777777" w:rsidR="0057716B" w:rsidRPr="00DD5DDA" w:rsidRDefault="0057716B">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2715" w14:textId="77777777" w:rsidR="0057716B" w:rsidRDefault="0057716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76D7" w14:textId="77777777" w:rsidR="0057716B" w:rsidRDefault="0057716B">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272" w14:textId="77777777" w:rsidR="0057716B" w:rsidRDefault="0057716B">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7716B" w14:paraId="4696CFDB" w14:textId="77777777">
      <w:trPr>
        <w:cantSplit/>
      </w:trPr>
      <w:tc>
        <w:tcPr>
          <w:tcW w:w="4990" w:type="dxa"/>
        </w:tcPr>
        <w:p w14:paraId="49945D73" w14:textId="77777777" w:rsidR="0057716B" w:rsidRPr="00E743D8" w:rsidRDefault="0057716B">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BD1DD0B" w14:textId="77777777" w:rsidR="0057716B" w:rsidRDefault="0057716B">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1D19C7CA" w14:textId="77777777" w:rsidR="0057716B" w:rsidRPr="00DD5DDA" w:rsidRDefault="0057716B">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01124D3B" w14:textId="77777777" w:rsidR="0057716B" w:rsidRPr="00DD5DDA" w:rsidRDefault="0057716B">
          <w:pPr>
            <w:spacing w:line="180" w:lineRule="exact"/>
            <w:jc w:val="right"/>
            <w:rPr>
              <w:sz w:val="16"/>
              <w:lang w:val="fr-FR"/>
            </w:rPr>
          </w:pPr>
          <w:r w:rsidRPr="00DD5DDA">
            <w:rPr>
              <w:sz w:val="16"/>
              <w:lang w:val="fr-FR"/>
            </w:rPr>
            <w:t>«EMAIL_PEC»</w:t>
          </w:r>
        </w:p>
        <w:p w14:paraId="3629706E" w14:textId="77777777" w:rsidR="0057716B" w:rsidRPr="00DD5DDA" w:rsidRDefault="0057716B">
          <w:pPr>
            <w:spacing w:line="180" w:lineRule="exact"/>
            <w:jc w:val="right"/>
            <w:rPr>
              <w:sz w:val="16"/>
              <w:lang w:val="fr-FR"/>
            </w:rPr>
          </w:pPr>
          <w:r w:rsidRPr="00DD5DDA">
            <w:rPr>
              <w:sz w:val="16"/>
              <w:lang w:val="fr-FR"/>
            </w:rPr>
            <w:t>«EMAIL_D»</w:t>
          </w:r>
        </w:p>
        <w:p w14:paraId="6ECAF4F1" w14:textId="77777777" w:rsidR="0057716B" w:rsidRDefault="0057716B">
          <w:pPr>
            <w:spacing w:line="180" w:lineRule="exact"/>
            <w:jc w:val="right"/>
            <w:rPr>
              <w:sz w:val="16"/>
            </w:rPr>
          </w:pPr>
          <w:r>
            <w:rPr>
              <w:sz w:val="16"/>
            </w:rPr>
            <w:t>Steuernr./Mwst.Nr. 00390090215</w:t>
          </w:r>
        </w:p>
      </w:tc>
      <w:tc>
        <w:tcPr>
          <w:tcW w:w="227" w:type="dxa"/>
          <w:vAlign w:val="center"/>
        </w:tcPr>
        <w:p w14:paraId="7B23A3B4" w14:textId="77777777" w:rsidR="0057716B" w:rsidRDefault="0057716B">
          <w:pPr>
            <w:spacing w:before="80"/>
            <w:jc w:val="center"/>
            <w:rPr>
              <w:sz w:val="16"/>
            </w:rPr>
          </w:pPr>
        </w:p>
      </w:tc>
      <w:tc>
        <w:tcPr>
          <w:tcW w:w="907" w:type="dxa"/>
          <w:vAlign w:val="center"/>
        </w:tcPr>
        <w:p w14:paraId="214C2ECC" w14:textId="77777777" w:rsidR="0057716B" w:rsidRDefault="0057716B">
          <w:pPr>
            <w:spacing w:before="80"/>
            <w:jc w:val="center"/>
            <w:rPr>
              <w:sz w:val="16"/>
            </w:rPr>
          </w:pPr>
          <w:r>
            <w:rPr>
              <w:sz w:val="16"/>
            </w:rPr>
            <w:fldChar w:fldCharType="begin"/>
          </w:r>
          <w:r>
            <w:rPr>
              <w:sz w:val="16"/>
            </w:rPr>
            <w:instrText xml:space="preserve">INCLUDEPICTURE "C:\\Documents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"C:\\Documents and Settings\\pb31306\\Local Settings\\Users\\Nettis Gianluca\\convenzione articoli di cancelleria\\allegati ufficiali gara cancelleria\\CD-PAB\\Impl\\template\\Logos\\nologo-sw.png" \* MERGEFORMATINET </w:instrText>
          </w:r>
          <w:r>
            <w:rPr>
              <w:sz w:val="16"/>
            </w:rPr>
            <w:fldChar w:fldCharType="separate"/>
          </w:r>
          <w:r w:rsidR="00DF7DBD">
            <w:rPr>
              <w:sz w:val="16"/>
            </w:rPr>
            <w:fldChar w:fldCharType="begin"/>
          </w:r>
          <w:r w:rsidR="00DF7DBD">
            <w:rPr>
              <w:sz w:val="16"/>
            </w:rPr>
            <w:instrText xml:space="preserve"> INCLUDEPICTURE  \d "C:\\Documents and Settings\\pb31306\\Local Settings\\Users\\Nettis Gianluca\\convenzione articoli di cancelleria\\allegati ufficiali gara cancelleria\\CD-PAB\\Impl\\template\\Logos\\nologo-sw.png" \* MERGEFORMATINET </w:instrText>
          </w:r>
          <w:r w:rsidR="00DF7DBD">
            <w:rPr>
              <w:sz w:val="16"/>
            </w:rPr>
            <w:fldChar w:fldCharType="separate"/>
          </w:r>
          <w:r w:rsidR="00002513">
            <w:rPr>
              <w:sz w:val="16"/>
            </w:rPr>
            <w:fldChar w:fldCharType="begin"/>
          </w:r>
          <w:r w:rsidR="00002513">
            <w:rPr>
              <w:sz w:val="16"/>
            </w:rPr>
            <w:instrText xml:space="preserve"> INCLUDEPICTURE  \d "C:\\Documents and Settings\\pb31306\\Local Settings\\Users\\Nettis Gianluca\\convenzione articoli di cancelleria\\allegati ufficiali gara cancelleria\\CD-PAB\\Impl\\template\\Logos\\nologo-sw.png" \* MERGEFORMATINET </w:instrText>
          </w:r>
          <w:r w:rsidR="00002513">
            <w:rPr>
              <w:sz w:val="16"/>
            </w:rPr>
            <w:fldChar w:fldCharType="separate"/>
          </w:r>
          <w:r w:rsidR="00D31044">
            <w:rPr>
              <w:sz w:val="16"/>
            </w:rPr>
            <w:fldChar w:fldCharType="begin"/>
          </w:r>
          <w:r w:rsidR="00D31044">
            <w:rPr>
              <w:sz w:val="16"/>
            </w:rPr>
            <w:instrText xml:space="preserve"> INCLUDEPICTURE  \d "C:\\Documents and Settings\\pb31306\\Local Settings\\Users\\Nettis Gianluca\\convenzione articoli di cancelleria\\allegati ufficiali gara cancelleria\\CD-PAB\\Impl\\template\\Logos\\nologo-sw.png" \* MERGEFORMATINET </w:instrText>
          </w:r>
          <w:r w:rsidR="00D31044">
            <w:rPr>
              <w:sz w:val="16"/>
            </w:rPr>
            <w:fldChar w:fldCharType="separate"/>
          </w:r>
          <w:r w:rsidR="0025115C">
            <w:rPr>
              <w:sz w:val="16"/>
            </w:rPr>
            <w:fldChar w:fldCharType="begin"/>
          </w:r>
          <w:r w:rsidR="0025115C">
            <w:rPr>
              <w:sz w:val="16"/>
            </w:rPr>
            <w:instrText xml:space="preserve"> INCLUDEPICTURE  \d "C:\\Documents and Settings\\pb31306\\Local Settings\\Users\\Nettis Gianluca\\convenzione articoli di cancelleria\\allegati ufficiali gara cancelleria\\CD-PAB\\Impl\\template\\Logos\\nologo-sw.png" \* MERGEFORMATINET </w:instrText>
          </w:r>
          <w:r w:rsidR="0025115C">
            <w:rPr>
              <w:sz w:val="16"/>
            </w:rPr>
            <w:fldChar w:fldCharType="separate"/>
          </w:r>
          <w:r w:rsidR="000619F3">
            <w:rPr>
              <w:sz w:val="16"/>
            </w:rPr>
            <w:fldChar w:fldCharType="begin"/>
          </w:r>
          <w:r w:rsidR="000619F3">
            <w:rPr>
              <w:sz w:val="16"/>
            </w:rPr>
            <w:instrText xml:space="preserve"> INCLUDEPICTURE  \d "C:\\Documents and Settings\\pb31306\\Local Settings\\Users\\Nettis Gianluca\\convenzione articoli di cancelleria\\allegati ufficiali gara cancelleria\\CD-PAB\\Impl\\template\\Logos\\nologo-sw.png" \* MERGEFORMATINET </w:instrText>
          </w:r>
          <w:r w:rsidR="000619F3">
            <w:rPr>
              <w:sz w:val="16"/>
            </w:rPr>
            <w:fldChar w:fldCharType="separate"/>
          </w:r>
          <w:r w:rsidR="00E47900">
            <w:rPr>
              <w:sz w:val="16"/>
            </w:rPr>
            <w:fldChar w:fldCharType="begin"/>
          </w:r>
          <w:r w:rsidR="00E47900">
            <w:rPr>
              <w:sz w:val="16"/>
            </w:rPr>
            <w:instrText xml:space="preserve"> </w:instrText>
          </w:r>
          <w:r w:rsidR="00E47900">
            <w:rPr>
              <w:sz w:val="16"/>
            </w:rPr>
            <w:instrText>INCLUDEPICTURE  \d "C:\\Documents and Settings\\pb31306\\Local Settings\\Users\\Nettis Gianluca\\convenzione articoli di cancelleria\\allegati ufficiali gara cancelleria\\CD-PAB\\Impl\\template\</w:instrText>
          </w:r>
          <w:r w:rsidR="00E47900">
            <w:rPr>
              <w:sz w:val="16"/>
            </w:rPr>
            <w:instrText>\Logos\\nologo-sw.png" \* MERGEFORMATINET</w:instrText>
          </w:r>
          <w:r w:rsidR="00E47900">
            <w:rPr>
              <w:sz w:val="16"/>
            </w:rPr>
            <w:instrText xml:space="preserve"> </w:instrText>
          </w:r>
          <w:r w:rsidR="00E47900">
            <w:rPr>
              <w:sz w:val="16"/>
            </w:rPr>
            <w:fldChar w:fldCharType="separate"/>
          </w:r>
          <w:r w:rsidR="00E47900">
            <w:rPr>
              <w:sz w:val="16"/>
            </w:rPr>
            <w:pict w14:anchorId="7A84C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pt;height:45pt">
                <v:imagedata r:id="rId1"/>
              </v:shape>
            </w:pict>
          </w:r>
          <w:r w:rsidR="00E47900">
            <w:rPr>
              <w:sz w:val="16"/>
            </w:rPr>
            <w:fldChar w:fldCharType="end"/>
          </w:r>
          <w:r w:rsidR="000619F3">
            <w:rPr>
              <w:sz w:val="16"/>
            </w:rPr>
            <w:fldChar w:fldCharType="end"/>
          </w:r>
          <w:r w:rsidR="0025115C">
            <w:rPr>
              <w:sz w:val="16"/>
            </w:rPr>
            <w:fldChar w:fldCharType="end"/>
          </w:r>
          <w:r w:rsidR="00D31044">
            <w:rPr>
              <w:sz w:val="16"/>
            </w:rPr>
            <w:fldChar w:fldCharType="end"/>
          </w:r>
          <w:r w:rsidR="00002513">
            <w:rPr>
              <w:sz w:val="16"/>
            </w:rPr>
            <w:fldChar w:fldCharType="end"/>
          </w:r>
          <w:r w:rsidR="00DF7DBD">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02AC0C13" w14:textId="77777777" w:rsidR="0057716B" w:rsidRDefault="0057716B">
          <w:pPr>
            <w:spacing w:before="80"/>
            <w:jc w:val="center"/>
            <w:rPr>
              <w:sz w:val="16"/>
            </w:rPr>
          </w:pPr>
        </w:p>
      </w:tc>
      <w:tc>
        <w:tcPr>
          <w:tcW w:w="4990" w:type="dxa"/>
        </w:tcPr>
        <w:p w14:paraId="1D57DEB7" w14:textId="77777777" w:rsidR="0057716B" w:rsidRPr="00E743D8" w:rsidRDefault="0057716B">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F07D398" w14:textId="77777777" w:rsidR="0057716B" w:rsidRDefault="0057716B">
          <w:pPr>
            <w:spacing w:line="180" w:lineRule="exact"/>
            <w:rPr>
              <w:sz w:val="16"/>
            </w:rPr>
          </w:pPr>
          <w:r>
            <w:rPr>
              <w:sz w:val="16"/>
            </w:rPr>
            <w:t xml:space="preserve">Tel. «TEL_F» </w:t>
          </w:r>
          <w:r>
            <w:rPr>
              <w:color w:val="808080"/>
              <w:sz w:val="14"/>
            </w:rPr>
            <w:sym w:font="Wingdings" w:char="F09F"/>
          </w:r>
          <w:r>
            <w:rPr>
              <w:sz w:val="16"/>
            </w:rPr>
            <w:t xml:space="preserve"> Fax «FAX_F»</w:t>
          </w:r>
        </w:p>
        <w:p w14:paraId="7A4D5923" w14:textId="77777777" w:rsidR="0057716B" w:rsidRDefault="0057716B">
          <w:pPr>
            <w:spacing w:line="180" w:lineRule="exact"/>
            <w:rPr>
              <w:sz w:val="16"/>
            </w:rPr>
          </w:pPr>
          <w:r>
            <w:rPr>
              <w:sz w:val="16"/>
            </w:rPr>
            <w:t>«</w:t>
          </w:r>
          <w:smartTag w:uri="urn:schemas-microsoft-com:office:smarttags" w:element="stockticker">
            <w:r>
              <w:rPr>
                <w:sz w:val="16"/>
              </w:rPr>
              <w:t>WWW</w:t>
            </w:r>
          </w:smartTag>
          <w:r>
            <w:rPr>
              <w:sz w:val="16"/>
            </w:rPr>
            <w:t>_I»</w:t>
          </w:r>
        </w:p>
        <w:p w14:paraId="04619BA4" w14:textId="77777777" w:rsidR="0057716B" w:rsidRDefault="0057716B">
          <w:pPr>
            <w:spacing w:line="180" w:lineRule="exact"/>
            <w:rPr>
              <w:sz w:val="16"/>
            </w:rPr>
          </w:pPr>
          <w:r>
            <w:rPr>
              <w:sz w:val="16"/>
            </w:rPr>
            <w:t>«EMAIL_PEC»</w:t>
          </w:r>
        </w:p>
        <w:p w14:paraId="2F9C82E0" w14:textId="77777777" w:rsidR="0057716B" w:rsidRDefault="0057716B">
          <w:pPr>
            <w:spacing w:line="180" w:lineRule="exact"/>
            <w:rPr>
              <w:sz w:val="16"/>
            </w:rPr>
          </w:pPr>
          <w:r>
            <w:rPr>
              <w:sz w:val="16"/>
            </w:rPr>
            <w:t>«EMAIL_I»</w:t>
          </w:r>
        </w:p>
        <w:p w14:paraId="225589DE" w14:textId="77777777" w:rsidR="0057716B" w:rsidRDefault="0057716B">
          <w:pPr>
            <w:spacing w:line="180" w:lineRule="exact"/>
            <w:rPr>
              <w:sz w:val="16"/>
            </w:rPr>
          </w:pPr>
          <w:r>
            <w:rPr>
              <w:sz w:val="16"/>
            </w:rPr>
            <w:t>Codice fiscale/Partita Iva 00390090215</w:t>
          </w:r>
        </w:p>
      </w:tc>
    </w:tr>
  </w:tbl>
  <w:p w14:paraId="22B0E5F8" w14:textId="77777777" w:rsidR="0057716B" w:rsidRDefault="0057716B">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CF5D" w14:textId="77777777" w:rsidR="0057716B" w:rsidRDefault="0057716B">
      <w:r>
        <w:separator/>
      </w:r>
    </w:p>
  </w:footnote>
  <w:footnote w:type="continuationSeparator" w:id="0">
    <w:p w14:paraId="180A813E" w14:textId="77777777" w:rsidR="0057716B" w:rsidRDefault="0057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7716B" w:rsidRPr="00E47900" w14:paraId="50566703" w14:textId="77777777">
      <w:trPr>
        <w:cantSplit/>
        <w:trHeight w:hRule="exact" w:val="460"/>
      </w:trPr>
      <w:tc>
        <w:tcPr>
          <w:tcW w:w="5245" w:type="dxa"/>
        </w:tcPr>
        <w:p w14:paraId="0755F726" w14:textId="77777777" w:rsidR="0057716B" w:rsidRDefault="0057716B">
          <w:pPr>
            <w:spacing w:before="220" w:after="60"/>
            <w:jc w:val="right"/>
            <w:rPr>
              <w:spacing w:val="2"/>
              <w:sz w:val="15"/>
            </w:rPr>
          </w:pPr>
          <w:r>
            <w:rPr>
              <w:spacing w:val="2"/>
              <w:sz w:val="15"/>
            </w:rPr>
            <w:t>AUTONOME PROVINZ BOZEN - SÜDTIROL</w:t>
          </w:r>
        </w:p>
      </w:tc>
      <w:tc>
        <w:tcPr>
          <w:tcW w:w="851" w:type="dxa"/>
          <w:vMerge w:val="restart"/>
        </w:tcPr>
        <w:p w14:paraId="07F71DD0" w14:textId="77777777" w:rsidR="0057716B" w:rsidRDefault="00E47900">
          <w:pPr>
            <w:jc w:val="center"/>
            <w:rPr>
              <w:sz w:val="15"/>
            </w:rPr>
          </w:pPr>
          <w:r>
            <w:pict w14:anchorId="148EE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9.25pt" fillcolor="window">
                <v:imagedata r:id="rId1" o:title="LW_Adler_SW_8x10"/>
              </v:shape>
            </w:pict>
          </w:r>
        </w:p>
      </w:tc>
      <w:tc>
        <w:tcPr>
          <w:tcW w:w="5245" w:type="dxa"/>
        </w:tcPr>
        <w:p w14:paraId="2E3F6019" w14:textId="77777777" w:rsidR="0057716B" w:rsidRPr="00E743D8" w:rsidRDefault="0057716B">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57716B" w14:paraId="04EAEA2F" w14:textId="77777777">
      <w:trPr>
        <w:cantSplit/>
      </w:trPr>
      <w:tc>
        <w:tcPr>
          <w:tcW w:w="5245" w:type="dxa"/>
          <w:tcBorders>
            <w:top w:val="single" w:sz="2" w:space="0" w:color="auto"/>
          </w:tcBorders>
        </w:tcPr>
        <w:p w14:paraId="1DBAC651" w14:textId="77777777" w:rsidR="0057716B" w:rsidRPr="00E743D8" w:rsidRDefault="0057716B">
          <w:pPr>
            <w:spacing w:before="80" w:line="180" w:lineRule="exact"/>
            <w:jc w:val="right"/>
            <w:rPr>
              <w:sz w:val="16"/>
              <w:lang w:val="it-IT"/>
            </w:rPr>
          </w:pPr>
        </w:p>
      </w:tc>
      <w:tc>
        <w:tcPr>
          <w:tcW w:w="851" w:type="dxa"/>
          <w:vMerge/>
        </w:tcPr>
        <w:p w14:paraId="2156DE4E" w14:textId="77777777" w:rsidR="0057716B" w:rsidRPr="00E743D8" w:rsidRDefault="0057716B">
          <w:pPr>
            <w:spacing w:line="180" w:lineRule="exact"/>
            <w:jc w:val="center"/>
            <w:rPr>
              <w:sz w:val="16"/>
              <w:lang w:val="it-IT"/>
            </w:rPr>
          </w:pPr>
        </w:p>
      </w:tc>
      <w:tc>
        <w:tcPr>
          <w:tcW w:w="5245" w:type="dxa"/>
          <w:tcBorders>
            <w:top w:val="single" w:sz="2" w:space="0" w:color="auto"/>
          </w:tcBorders>
        </w:tcPr>
        <w:p w14:paraId="1C9B17C0" w14:textId="77777777" w:rsidR="0057716B" w:rsidRDefault="0057716B">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4326C0DA" w14:textId="77777777" w:rsidR="0057716B" w:rsidRDefault="0057716B">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7716B" w:rsidRPr="00E47900" w14:paraId="59482FAA" w14:textId="77777777" w:rsidTr="0067063B">
      <w:trPr>
        <w:cantSplit/>
        <w:trHeight w:hRule="exact" w:val="460"/>
      </w:trPr>
      <w:tc>
        <w:tcPr>
          <w:tcW w:w="4990" w:type="dxa"/>
        </w:tcPr>
        <w:p w14:paraId="35139A4A" w14:textId="77777777" w:rsidR="0057716B" w:rsidRPr="00CD5B0B" w:rsidRDefault="0057716B" w:rsidP="0067063B">
          <w:pPr>
            <w:spacing w:before="200" w:after="40"/>
            <w:jc w:val="right"/>
            <w:rPr>
              <w:color w:val="FF0000"/>
              <w:spacing w:val="2"/>
            </w:rPr>
          </w:pPr>
          <w:r w:rsidRPr="00CD5B0B">
            <w:rPr>
              <w:color w:val="FF0000"/>
              <w:spacing w:val="2"/>
            </w:rPr>
            <w:t>AUTONOME PROVINZ BOZEN - SÜDTIROL</w:t>
          </w:r>
        </w:p>
      </w:tc>
      <w:tc>
        <w:tcPr>
          <w:tcW w:w="1361" w:type="dxa"/>
          <w:vMerge w:val="restart"/>
        </w:tcPr>
        <w:p w14:paraId="4C12CF2A" w14:textId="77777777" w:rsidR="0057716B" w:rsidRPr="00CD5B0B" w:rsidRDefault="00E47900" w:rsidP="0067063B">
          <w:pPr>
            <w:jc w:val="center"/>
            <w:rPr>
              <w:color w:val="FF0000"/>
            </w:rPr>
          </w:pPr>
          <w:r>
            <w:rPr>
              <w:color w:val="FF0000"/>
            </w:rPr>
            <w:pict w14:anchorId="496FA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58.5pt" fillcolor="window">
                <v:imagedata r:id="rId1" o:title="LW_Adler_SW_8x10"/>
              </v:shape>
            </w:pict>
          </w:r>
        </w:p>
      </w:tc>
      <w:tc>
        <w:tcPr>
          <w:tcW w:w="4990" w:type="dxa"/>
        </w:tcPr>
        <w:p w14:paraId="08A266A3" w14:textId="77777777" w:rsidR="0057716B" w:rsidRPr="00CD5B0B" w:rsidRDefault="0057716B" w:rsidP="0067063B">
          <w:pPr>
            <w:spacing w:before="200" w:after="40"/>
            <w:rPr>
              <w:color w:val="FF0000"/>
              <w:spacing w:val="-2"/>
              <w:lang w:val="it-IT"/>
            </w:rPr>
          </w:pPr>
          <w:r w:rsidRPr="00CD5B0B">
            <w:rPr>
              <w:color w:val="FF0000"/>
              <w:spacing w:val="-2"/>
              <w:lang w:val="it-IT"/>
            </w:rPr>
            <w:t>PROVINCIA AUTONOMA DI BOLZANO - ALTO ADIGE</w:t>
          </w:r>
        </w:p>
      </w:tc>
    </w:tr>
    <w:tr w:rsidR="0057716B" w:rsidRPr="00E47900" w14:paraId="749068EC" w14:textId="77777777" w:rsidTr="0067063B">
      <w:trPr>
        <w:cantSplit/>
        <w:trHeight w:hRule="exact" w:val="1242"/>
      </w:trPr>
      <w:tc>
        <w:tcPr>
          <w:tcW w:w="4990" w:type="dxa"/>
          <w:tcBorders>
            <w:top w:val="single" w:sz="2" w:space="0" w:color="auto"/>
          </w:tcBorders>
        </w:tcPr>
        <w:p w14:paraId="41596C4B" w14:textId="77777777" w:rsidR="0057716B" w:rsidRPr="00CD5B0B" w:rsidRDefault="0057716B" w:rsidP="000D08CC">
          <w:pPr>
            <w:spacing w:before="70" w:line="200" w:lineRule="exact"/>
            <w:jc w:val="right"/>
            <w:rPr>
              <w:b/>
              <w:color w:val="FF0000"/>
              <w:sz w:val="18"/>
              <w:lang w:val="de-DE"/>
            </w:rPr>
          </w:pPr>
          <w:r w:rsidRPr="00CD5B0B">
            <w:rPr>
              <w:b/>
              <w:color w:val="FF0000"/>
              <w:sz w:val="18"/>
              <w:lang w:val="de-DE"/>
            </w:rPr>
            <w:t>AOV - Agentur für die Verfahren und die Aufsicht im Bereich öffentliche Bau-, Dienstleistungs- und Lieferaufträge</w:t>
          </w:r>
        </w:p>
        <w:p w14:paraId="1E9C436D" w14:textId="77777777" w:rsidR="0057716B" w:rsidRPr="00CD5B0B" w:rsidRDefault="0057716B" w:rsidP="000D08CC">
          <w:pPr>
            <w:spacing w:before="70" w:line="200" w:lineRule="exact"/>
            <w:jc w:val="right"/>
            <w:rPr>
              <w:color w:val="FF0000"/>
              <w:sz w:val="18"/>
              <w:lang w:val="de-DE"/>
            </w:rPr>
          </w:pPr>
          <w:r w:rsidRPr="00CD5B0B">
            <w:rPr>
              <w:color w:val="FF0000"/>
              <w:sz w:val="18"/>
              <w:lang w:val="de-DE"/>
            </w:rPr>
            <w:t>EVS DL - Einheitliche Vergabestelle Dienstleistungen und Lieferungen</w:t>
          </w:r>
        </w:p>
        <w:p w14:paraId="6BD37FB1" w14:textId="77777777" w:rsidR="0057716B" w:rsidRPr="00CD5B0B" w:rsidRDefault="0057716B" w:rsidP="0067063B">
          <w:pPr>
            <w:spacing w:before="60" w:line="200" w:lineRule="exact"/>
            <w:jc w:val="right"/>
            <w:rPr>
              <w:b/>
              <w:color w:val="FF0000"/>
              <w:sz w:val="18"/>
              <w:lang w:val="de-DE"/>
            </w:rPr>
          </w:pPr>
        </w:p>
      </w:tc>
      <w:tc>
        <w:tcPr>
          <w:tcW w:w="1361" w:type="dxa"/>
          <w:vMerge/>
        </w:tcPr>
        <w:p w14:paraId="2BD69400" w14:textId="77777777" w:rsidR="0057716B" w:rsidRPr="00CD5B0B" w:rsidRDefault="0057716B" w:rsidP="0067063B">
          <w:pPr>
            <w:jc w:val="center"/>
            <w:rPr>
              <w:color w:val="FF0000"/>
              <w:sz w:val="17"/>
              <w:lang w:val="de-DE"/>
            </w:rPr>
          </w:pPr>
        </w:p>
      </w:tc>
      <w:tc>
        <w:tcPr>
          <w:tcW w:w="4990" w:type="dxa"/>
          <w:tcBorders>
            <w:top w:val="single" w:sz="2" w:space="0" w:color="auto"/>
          </w:tcBorders>
        </w:tcPr>
        <w:p w14:paraId="61F890A6" w14:textId="77777777" w:rsidR="0057716B" w:rsidRPr="00CD5B0B" w:rsidRDefault="0057716B" w:rsidP="000D08CC">
          <w:pPr>
            <w:spacing w:before="70" w:line="200" w:lineRule="exact"/>
            <w:rPr>
              <w:b/>
              <w:color w:val="FF0000"/>
              <w:sz w:val="18"/>
              <w:lang w:val="it-IT"/>
            </w:rPr>
          </w:pPr>
          <w:r w:rsidRPr="00CD5B0B">
            <w:rPr>
              <w:b/>
              <w:color w:val="FF0000"/>
              <w:sz w:val="18"/>
              <w:lang w:val="it-IT"/>
            </w:rPr>
            <w:t>ACP - Agenzia per i procedimenti e la vigilanza in materia di contratti pubblici di lavori, servizi e forniture</w:t>
          </w:r>
        </w:p>
        <w:p w14:paraId="17D2298B" w14:textId="77777777" w:rsidR="0057716B" w:rsidRPr="00CD5B0B" w:rsidRDefault="0057716B" w:rsidP="0067063B">
          <w:pPr>
            <w:spacing w:before="60" w:line="200" w:lineRule="exact"/>
            <w:rPr>
              <w:b/>
              <w:color w:val="FF0000"/>
              <w:sz w:val="18"/>
              <w:lang w:val="it-IT"/>
            </w:rPr>
          </w:pPr>
          <w:r w:rsidRPr="00CD5B0B">
            <w:rPr>
              <w:color w:val="FF0000"/>
              <w:sz w:val="18"/>
              <w:lang w:val="it-IT"/>
            </w:rPr>
            <w:br/>
            <w:t>SUA SF - Stazione Unica Appaltante Servizi e Forniture</w:t>
          </w:r>
        </w:p>
      </w:tc>
    </w:tr>
  </w:tbl>
  <w:p w14:paraId="6316251C" w14:textId="77777777" w:rsidR="0057716B" w:rsidRPr="00DD5DDA" w:rsidRDefault="0057716B">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E166" w14:textId="77777777" w:rsidR="0057716B" w:rsidRDefault="0057716B">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57716B" w:rsidRPr="00E47900" w14:paraId="30EFBAF9" w14:textId="77777777" w:rsidTr="00822115">
      <w:trPr>
        <w:cantSplit/>
        <w:trHeight w:hRule="exact" w:val="460"/>
      </w:trPr>
      <w:tc>
        <w:tcPr>
          <w:tcW w:w="4320" w:type="dxa"/>
        </w:tcPr>
        <w:p w14:paraId="03E6A145" w14:textId="77777777" w:rsidR="0057716B" w:rsidRPr="00CD5B0B" w:rsidRDefault="0057716B">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14:paraId="41C577CF" w14:textId="77777777" w:rsidR="0057716B" w:rsidRPr="00CD5B0B" w:rsidRDefault="00E47900">
          <w:pPr>
            <w:jc w:val="center"/>
            <w:rPr>
              <w:color w:val="FF0000"/>
              <w:sz w:val="15"/>
            </w:rPr>
          </w:pPr>
          <w:r>
            <w:rPr>
              <w:color w:val="FF0000"/>
            </w:rPr>
            <w:pict w14:anchorId="5AA5F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29.25pt" fillcolor="window">
                <v:imagedata r:id="rId1" o:title="LW_Adler_SW_8x10"/>
              </v:shape>
            </w:pict>
          </w:r>
        </w:p>
      </w:tc>
      <w:tc>
        <w:tcPr>
          <w:tcW w:w="4140" w:type="dxa"/>
        </w:tcPr>
        <w:p w14:paraId="4F920C53" w14:textId="77777777" w:rsidR="0057716B" w:rsidRPr="00CD5B0B" w:rsidRDefault="0057716B">
          <w:pPr>
            <w:pStyle w:val="Intestazion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57716B" w14:paraId="4E727441" w14:textId="77777777" w:rsidTr="00822115">
      <w:trPr>
        <w:cantSplit/>
      </w:trPr>
      <w:tc>
        <w:tcPr>
          <w:tcW w:w="4320" w:type="dxa"/>
          <w:tcBorders>
            <w:top w:val="single" w:sz="2" w:space="0" w:color="auto"/>
          </w:tcBorders>
        </w:tcPr>
        <w:p w14:paraId="77E4AEBB" w14:textId="77777777" w:rsidR="0057716B" w:rsidRPr="00CD5B0B" w:rsidRDefault="0057716B">
          <w:pPr>
            <w:spacing w:before="80" w:line="180" w:lineRule="exact"/>
            <w:jc w:val="right"/>
            <w:rPr>
              <w:color w:val="FF0000"/>
              <w:sz w:val="16"/>
              <w:lang w:val="it-IT"/>
            </w:rPr>
          </w:pPr>
        </w:p>
      </w:tc>
      <w:tc>
        <w:tcPr>
          <w:tcW w:w="1260" w:type="dxa"/>
          <w:vMerge/>
        </w:tcPr>
        <w:p w14:paraId="1B1038B1" w14:textId="77777777" w:rsidR="0057716B" w:rsidRPr="00CD5B0B" w:rsidRDefault="0057716B">
          <w:pPr>
            <w:spacing w:line="180" w:lineRule="exact"/>
            <w:jc w:val="center"/>
            <w:rPr>
              <w:color w:val="FF0000"/>
              <w:sz w:val="16"/>
              <w:lang w:val="it-IT"/>
            </w:rPr>
          </w:pPr>
        </w:p>
      </w:tc>
      <w:tc>
        <w:tcPr>
          <w:tcW w:w="4140" w:type="dxa"/>
          <w:tcBorders>
            <w:top w:val="single" w:sz="2" w:space="0" w:color="auto"/>
          </w:tcBorders>
        </w:tcPr>
        <w:p w14:paraId="585BA269" w14:textId="77777777" w:rsidR="0057716B" w:rsidRPr="00CD5B0B" w:rsidRDefault="0057716B">
          <w:pPr>
            <w:spacing w:before="80" w:line="180" w:lineRule="exact"/>
            <w:ind w:right="856"/>
            <w:jc w:val="right"/>
            <w:rPr>
              <w:color w:val="FF0000"/>
              <w:sz w:val="16"/>
            </w:rPr>
          </w:pPr>
          <w:r w:rsidRPr="00CD5B0B">
            <w:rPr>
              <w:rStyle w:val="Numeropagina"/>
              <w:color w:val="FF0000"/>
              <w:sz w:val="16"/>
            </w:rPr>
            <w:t>Seite /</w:t>
          </w:r>
          <w:r w:rsidRPr="00CD5B0B">
            <w:rPr>
              <w:color w:val="FF0000"/>
              <w:sz w:val="16"/>
            </w:rPr>
            <w:t xml:space="preserve"> </w:t>
          </w:r>
          <w:r w:rsidRPr="00CD5B0B">
            <w:rPr>
              <w:rStyle w:val="Numeropagina"/>
              <w:color w:val="FF0000"/>
              <w:sz w:val="16"/>
            </w:rPr>
            <w:t xml:space="preserve">Pag. </w:t>
          </w:r>
          <w:r w:rsidRPr="00CD5B0B">
            <w:rPr>
              <w:rStyle w:val="Numeropagina"/>
              <w:color w:val="FF0000"/>
              <w:sz w:val="16"/>
            </w:rPr>
            <w:fldChar w:fldCharType="begin"/>
          </w:r>
          <w:r w:rsidRPr="00CD5B0B">
            <w:rPr>
              <w:rStyle w:val="Numeropagina"/>
              <w:color w:val="FF0000"/>
              <w:sz w:val="16"/>
            </w:rPr>
            <w:instrText xml:space="preserve"> PAGE </w:instrText>
          </w:r>
          <w:r w:rsidRPr="00CD5B0B">
            <w:rPr>
              <w:rStyle w:val="Numeropagina"/>
              <w:color w:val="FF0000"/>
              <w:sz w:val="16"/>
            </w:rPr>
            <w:fldChar w:fldCharType="separate"/>
          </w:r>
          <w:r>
            <w:rPr>
              <w:rStyle w:val="Numeropagina"/>
              <w:color w:val="FF0000"/>
              <w:sz w:val="16"/>
            </w:rPr>
            <w:t>76</w:t>
          </w:r>
          <w:r w:rsidRPr="00CD5B0B">
            <w:rPr>
              <w:rStyle w:val="Numeropagina"/>
              <w:color w:val="FF0000"/>
              <w:sz w:val="16"/>
            </w:rPr>
            <w:fldChar w:fldCharType="end"/>
          </w:r>
        </w:p>
      </w:tc>
    </w:tr>
  </w:tbl>
  <w:p w14:paraId="17E2C0DA" w14:textId="77777777" w:rsidR="0057716B" w:rsidRDefault="0057716B">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7716B" w:rsidRPr="00E47900" w14:paraId="0102FEB4" w14:textId="77777777">
      <w:trPr>
        <w:cantSplit/>
        <w:trHeight w:hRule="exact" w:val="460"/>
      </w:trPr>
      <w:tc>
        <w:tcPr>
          <w:tcW w:w="4990" w:type="dxa"/>
        </w:tcPr>
        <w:p w14:paraId="2DABF1E6" w14:textId="77777777" w:rsidR="0057716B" w:rsidRDefault="0057716B">
          <w:pPr>
            <w:pStyle w:val="NameNachname"/>
            <w:spacing w:before="200" w:after="40" w:line="240" w:lineRule="auto"/>
            <w:rPr>
              <w:noProof/>
              <w:spacing w:val="2"/>
            </w:rPr>
          </w:pPr>
          <w:r>
            <w:rPr>
              <w:noProof/>
              <w:spacing w:val="2"/>
            </w:rPr>
            <w:t>AUTONOME PROVINZ BOZEN - SÜDTIROL</w:t>
          </w:r>
        </w:p>
      </w:tc>
      <w:tc>
        <w:tcPr>
          <w:tcW w:w="1361" w:type="dxa"/>
          <w:vMerge w:val="restart"/>
        </w:tcPr>
        <w:p w14:paraId="386BD3C1" w14:textId="77777777" w:rsidR="0057716B" w:rsidRDefault="00E47900">
          <w:pPr>
            <w:jc w:val="center"/>
          </w:pPr>
          <w:r>
            <w:pict w14:anchorId="2C921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58.5pt" fillcolor="window">
                <v:imagedata r:id="rId1" o:title="LW_Adler_SW_8x10"/>
              </v:shape>
            </w:pict>
          </w:r>
        </w:p>
      </w:tc>
      <w:tc>
        <w:tcPr>
          <w:tcW w:w="4990" w:type="dxa"/>
        </w:tcPr>
        <w:p w14:paraId="1BA76CBB" w14:textId="77777777" w:rsidR="0057716B" w:rsidRPr="00E743D8" w:rsidRDefault="0057716B">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57716B" w:rsidRPr="00E47900" w14:paraId="7556B1D2" w14:textId="77777777">
      <w:trPr>
        <w:cantSplit/>
        <w:trHeight w:hRule="exact" w:val="1800"/>
      </w:trPr>
      <w:tc>
        <w:tcPr>
          <w:tcW w:w="4990" w:type="dxa"/>
          <w:tcBorders>
            <w:top w:val="single" w:sz="2" w:space="0" w:color="auto"/>
          </w:tcBorders>
        </w:tcPr>
        <w:p w14:paraId="6AF1FEC7" w14:textId="77777777" w:rsidR="0057716B" w:rsidRPr="00E743D8" w:rsidRDefault="0057716B">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0C80BC2" w14:textId="77777777" w:rsidR="0057716B" w:rsidRPr="00E743D8" w:rsidRDefault="0057716B">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577F368" w14:textId="77777777" w:rsidR="0057716B" w:rsidRPr="00E743D8" w:rsidRDefault="0057716B">
          <w:pPr>
            <w:jc w:val="center"/>
            <w:rPr>
              <w:sz w:val="17"/>
              <w:lang w:val="de-DE"/>
            </w:rPr>
          </w:pPr>
        </w:p>
      </w:tc>
      <w:tc>
        <w:tcPr>
          <w:tcW w:w="4990" w:type="dxa"/>
          <w:tcBorders>
            <w:top w:val="single" w:sz="2" w:space="0" w:color="auto"/>
          </w:tcBorders>
        </w:tcPr>
        <w:p w14:paraId="15C1C622" w14:textId="77777777" w:rsidR="0057716B" w:rsidRPr="00E743D8" w:rsidRDefault="0057716B">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5DAC8D0" w14:textId="77777777" w:rsidR="0057716B" w:rsidRPr="00E743D8" w:rsidRDefault="0057716B">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19F0B276" w14:textId="77777777" w:rsidR="0057716B" w:rsidRPr="00E743D8" w:rsidRDefault="0057716B">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1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BE5390"/>
    <w:multiLevelType w:val="hybridMultilevel"/>
    <w:tmpl w:val="E3E0990C"/>
    <w:lvl w:ilvl="0" w:tplc="A5542C50">
      <w:start w:val="1"/>
      <w:numFmt w:val="lowerLetter"/>
      <w:lvlText w:val="%1)"/>
      <w:lvlJc w:val="left"/>
      <w:pPr>
        <w:tabs>
          <w:tab w:val="num" w:pos="2952"/>
        </w:tabs>
        <w:ind w:left="2952" w:hanging="360"/>
      </w:pPr>
      <w:rPr>
        <w:rFonts w:hint="default"/>
        <w:b/>
        <w:i w:val="0"/>
      </w:rPr>
    </w:lvl>
    <w:lvl w:ilvl="1" w:tplc="226854AC">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F0FA46FA">
      <w:numFmt w:val="bullet"/>
      <w:lvlText w:val="-"/>
      <w:lvlJc w:val="left"/>
      <w:pPr>
        <w:tabs>
          <w:tab w:val="num" w:pos="2880"/>
        </w:tabs>
        <w:ind w:left="2880" w:hanging="360"/>
      </w:pPr>
      <w:rPr>
        <w:rFonts w:ascii="Arial" w:eastAsia="Times New Roman" w:hAnsi="Arial" w:cs="Arial" w:hint="default"/>
        <w:i w:val="0"/>
        <w:lang w:val="it-I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6"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CC1FC9"/>
    <w:multiLevelType w:val="hybridMultilevel"/>
    <w:tmpl w:val="F0685930"/>
    <w:lvl w:ilvl="0" w:tplc="D9ECAD1C">
      <w:start w:val="1"/>
      <w:numFmt w:val="lowerLetter"/>
      <w:lvlText w:val="%1)"/>
      <w:lvlJc w:val="left"/>
      <w:pPr>
        <w:tabs>
          <w:tab w:val="num" w:pos="720"/>
        </w:tabs>
        <w:ind w:left="720"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7" w15:restartNumberingAfterBreak="0">
    <w:nsid w:val="34125899"/>
    <w:multiLevelType w:val="hybridMultilevel"/>
    <w:tmpl w:val="2786B9BE"/>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18"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19"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2"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4"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7"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AEE3588"/>
    <w:multiLevelType w:val="hybridMultilevel"/>
    <w:tmpl w:val="1DAEF490"/>
    <w:lvl w:ilvl="0" w:tplc="C52CC0B6">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7B0079"/>
    <w:multiLevelType w:val="hybridMultilevel"/>
    <w:tmpl w:val="7BBEA32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2C916DC"/>
    <w:multiLevelType w:val="hybridMultilevel"/>
    <w:tmpl w:val="7BBEA32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6"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A22556D"/>
    <w:multiLevelType w:val="hybridMultilevel"/>
    <w:tmpl w:val="C19E7948"/>
    <w:lvl w:ilvl="0" w:tplc="4D8A02C6">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F1BE4"/>
    <w:multiLevelType w:val="hybridMultilevel"/>
    <w:tmpl w:val="DFCE61A2"/>
    <w:lvl w:ilvl="0" w:tplc="01E4F22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1"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4"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5"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33"/>
  </w:num>
  <w:num w:numId="4">
    <w:abstractNumId w:val="21"/>
  </w:num>
  <w:num w:numId="5">
    <w:abstractNumId w:val="36"/>
  </w:num>
  <w:num w:numId="6">
    <w:abstractNumId w:val="40"/>
  </w:num>
  <w:num w:numId="7">
    <w:abstractNumId w:val="45"/>
  </w:num>
  <w:num w:numId="8">
    <w:abstractNumId w:val="6"/>
  </w:num>
  <w:num w:numId="9">
    <w:abstractNumId w:val="41"/>
  </w:num>
  <w:num w:numId="10">
    <w:abstractNumId w:val="5"/>
  </w:num>
  <w:num w:numId="11">
    <w:abstractNumId w:val="42"/>
  </w:num>
  <w:num w:numId="12">
    <w:abstractNumId w:val="8"/>
  </w:num>
  <w:num w:numId="13">
    <w:abstractNumId w:val="10"/>
  </w:num>
  <w:num w:numId="14">
    <w:abstractNumId w:val="4"/>
  </w:num>
  <w:num w:numId="15">
    <w:abstractNumId w:val="13"/>
  </w:num>
  <w:num w:numId="16">
    <w:abstractNumId w:val="46"/>
  </w:num>
  <w:num w:numId="17">
    <w:abstractNumId w:val="19"/>
  </w:num>
  <w:num w:numId="18">
    <w:abstractNumId w:val="44"/>
  </w:num>
  <w:num w:numId="19">
    <w:abstractNumId w:val="38"/>
  </w:num>
  <w:num w:numId="20">
    <w:abstractNumId w:val="24"/>
  </w:num>
  <w:num w:numId="21">
    <w:abstractNumId w:val="25"/>
  </w:num>
  <w:num w:numId="22">
    <w:abstractNumId w:val="3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37"/>
  </w:num>
  <w:num w:numId="28">
    <w:abstractNumId w:val="7"/>
  </w:num>
  <w:num w:numId="29">
    <w:abstractNumId w:val="3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1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4"/>
  </w:num>
  <w:num w:numId="37">
    <w:abstractNumId w:val="9"/>
  </w:num>
  <w:num w:numId="38">
    <w:abstractNumId w:val="2"/>
  </w:num>
  <w:num w:numId="39">
    <w:abstractNumId w:val="2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3"/>
  </w:num>
  <w:num w:numId="45">
    <w:abstractNumId w:val="27"/>
  </w:num>
  <w:num w:numId="46">
    <w:abstractNumId w:val="31"/>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noPunctuationKerning/>
  <w:characterSpacingControl w:val="doNotCompress"/>
  <w:hdrShapeDefaults>
    <o:shapedefaults v:ext="edit" spidmax="235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F85"/>
    <w:rsid w:val="000002C4"/>
    <w:rsid w:val="00002513"/>
    <w:rsid w:val="00004746"/>
    <w:rsid w:val="00004AF1"/>
    <w:rsid w:val="000055F2"/>
    <w:rsid w:val="000061E5"/>
    <w:rsid w:val="00006E41"/>
    <w:rsid w:val="00006FF6"/>
    <w:rsid w:val="00007054"/>
    <w:rsid w:val="000074F3"/>
    <w:rsid w:val="00007731"/>
    <w:rsid w:val="00007BDC"/>
    <w:rsid w:val="000127B8"/>
    <w:rsid w:val="00013954"/>
    <w:rsid w:val="0001644B"/>
    <w:rsid w:val="0001653C"/>
    <w:rsid w:val="00016E4C"/>
    <w:rsid w:val="00017609"/>
    <w:rsid w:val="00017B9D"/>
    <w:rsid w:val="00017D3E"/>
    <w:rsid w:val="00020321"/>
    <w:rsid w:val="00021183"/>
    <w:rsid w:val="00021A50"/>
    <w:rsid w:val="00021BE6"/>
    <w:rsid w:val="00022EF3"/>
    <w:rsid w:val="00023CED"/>
    <w:rsid w:val="00024D1B"/>
    <w:rsid w:val="00026ADE"/>
    <w:rsid w:val="000272CC"/>
    <w:rsid w:val="00027E72"/>
    <w:rsid w:val="00030078"/>
    <w:rsid w:val="000302BE"/>
    <w:rsid w:val="000306DC"/>
    <w:rsid w:val="0003105C"/>
    <w:rsid w:val="0003196D"/>
    <w:rsid w:val="00032259"/>
    <w:rsid w:val="0003324D"/>
    <w:rsid w:val="000349A2"/>
    <w:rsid w:val="00034BA0"/>
    <w:rsid w:val="00035E31"/>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4A6"/>
    <w:rsid w:val="000529D8"/>
    <w:rsid w:val="00052C06"/>
    <w:rsid w:val="00052EBA"/>
    <w:rsid w:val="0005396C"/>
    <w:rsid w:val="00053A27"/>
    <w:rsid w:val="00055ADE"/>
    <w:rsid w:val="00055FB7"/>
    <w:rsid w:val="0005608B"/>
    <w:rsid w:val="000560D4"/>
    <w:rsid w:val="0005669E"/>
    <w:rsid w:val="00060929"/>
    <w:rsid w:val="00060C01"/>
    <w:rsid w:val="000619F3"/>
    <w:rsid w:val="0006244A"/>
    <w:rsid w:val="00062B29"/>
    <w:rsid w:val="000635B6"/>
    <w:rsid w:val="00064640"/>
    <w:rsid w:val="000646AB"/>
    <w:rsid w:val="00064BB3"/>
    <w:rsid w:val="00064CD9"/>
    <w:rsid w:val="00065A24"/>
    <w:rsid w:val="000665C3"/>
    <w:rsid w:val="0007021E"/>
    <w:rsid w:val="000708B4"/>
    <w:rsid w:val="00070916"/>
    <w:rsid w:val="00072D8C"/>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A36"/>
    <w:rsid w:val="000A6B23"/>
    <w:rsid w:val="000A6BC3"/>
    <w:rsid w:val="000A6DD9"/>
    <w:rsid w:val="000A78CF"/>
    <w:rsid w:val="000A7A8C"/>
    <w:rsid w:val="000B0192"/>
    <w:rsid w:val="000B02AA"/>
    <w:rsid w:val="000B058C"/>
    <w:rsid w:val="000B0FAF"/>
    <w:rsid w:val="000B11D9"/>
    <w:rsid w:val="000B2A8F"/>
    <w:rsid w:val="000B47E5"/>
    <w:rsid w:val="000B50EA"/>
    <w:rsid w:val="000B5820"/>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D07AD"/>
    <w:rsid w:val="000D08CC"/>
    <w:rsid w:val="000D0905"/>
    <w:rsid w:val="000D1599"/>
    <w:rsid w:val="000D1CD8"/>
    <w:rsid w:val="000D393F"/>
    <w:rsid w:val="000D59B0"/>
    <w:rsid w:val="000D5B80"/>
    <w:rsid w:val="000D66DC"/>
    <w:rsid w:val="000D6CA0"/>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F1618"/>
    <w:rsid w:val="000F1E80"/>
    <w:rsid w:val="000F2002"/>
    <w:rsid w:val="000F2946"/>
    <w:rsid w:val="000F3042"/>
    <w:rsid w:val="000F348B"/>
    <w:rsid w:val="000F44EA"/>
    <w:rsid w:val="000F48D3"/>
    <w:rsid w:val="000F6505"/>
    <w:rsid w:val="000F7210"/>
    <w:rsid w:val="000F78E4"/>
    <w:rsid w:val="001008F2"/>
    <w:rsid w:val="00100CE0"/>
    <w:rsid w:val="00102328"/>
    <w:rsid w:val="00102404"/>
    <w:rsid w:val="00102AA9"/>
    <w:rsid w:val="00102F8D"/>
    <w:rsid w:val="001032A5"/>
    <w:rsid w:val="00103BF8"/>
    <w:rsid w:val="00103DA9"/>
    <w:rsid w:val="001049EE"/>
    <w:rsid w:val="0010563B"/>
    <w:rsid w:val="00105B2B"/>
    <w:rsid w:val="00111061"/>
    <w:rsid w:val="0011120B"/>
    <w:rsid w:val="00111FB9"/>
    <w:rsid w:val="00112BDC"/>
    <w:rsid w:val="00113226"/>
    <w:rsid w:val="00115232"/>
    <w:rsid w:val="00116A40"/>
    <w:rsid w:val="001175C8"/>
    <w:rsid w:val="00117D5A"/>
    <w:rsid w:val="00120DCB"/>
    <w:rsid w:val="001211F6"/>
    <w:rsid w:val="00121B24"/>
    <w:rsid w:val="00122C5B"/>
    <w:rsid w:val="00123646"/>
    <w:rsid w:val="00123B1E"/>
    <w:rsid w:val="00124AB0"/>
    <w:rsid w:val="00125BE7"/>
    <w:rsid w:val="0012663D"/>
    <w:rsid w:val="001268C5"/>
    <w:rsid w:val="00127DA6"/>
    <w:rsid w:val="00132B16"/>
    <w:rsid w:val="0013388F"/>
    <w:rsid w:val="00133BBD"/>
    <w:rsid w:val="00133EDF"/>
    <w:rsid w:val="00134D57"/>
    <w:rsid w:val="00135434"/>
    <w:rsid w:val="001359FF"/>
    <w:rsid w:val="001363F9"/>
    <w:rsid w:val="00136780"/>
    <w:rsid w:val="00137B33"/>
    <w:rsid w:val="00141223"/>
    <w:rsid w:val="00141777"/>
    <w:rsid w:val="00142BCF"/>
    <w:rsid w:val="00145903"/>
    <w:rsid w:val="001509B3"/>
    <w:rsid w:val="00150A44"/>
    <w:rsid w:val="00150DDF"/>
    <w:rsid w:val="00150EC5"/>
    <w:rsid w:val="00151339"/>
    <w:rsid w:val="001518EA"/>
    <w:rsid w:val="0015253B"/>
    <w:rsid w:val="00152F53"/>
    <w:rsid w:val="00153A52"/>
    <w:rsid w:val="001543F3"/>
    <w:rsid w:val="001555A5"/>
    <w:rsid w:val="00155AC7"/>
    <w:rsid w:val="00155C8A"/>
    <w:rsid w:val="00155D11"/>
    <w:rsid w:val="0015618E"/>
    <w:rsid w:val="00156667"/>
    <w:rsid w:val="00156D1D"/>
    <w:rsid w:val="00160B7E"/>
    <w:rsid w:val="00161097"/>
    <w:rsid w:val="001612A0"/>
    <w:rsid w:val="00161A7F"/>
    <w:rsid w:val="0016203F"/>
    <w:rsid w:val="00162BA8"/>
    <w:rsid w:val="001635A0"/>
    <w:rsid w:val="001642E9"/>
    <w:rsid w:val="00164DEF"/>
    <w:rsid w:val="0016679E"/>
    <w:rsid w:val="00167D18"/>
    <w:rsid w:val="00170281"/>
    <w:rsid w:val="001703CC"/>
    <w:rsid w:val="001710D0"/>
    <w:rsid w:val="00171DF1"/>
    <w:rsid w:val="001724E6"/>
    <w:rsid w:val="001748F2"/>
    <w:rsid w:val="00174D26"/>
    <w:rsid w:val="0017506F"/>
    <w:rsid w:val="00175177"/>
    <w:rsid w:val="001756F7"/>
    <w:rsid w:val="0017636B"/>
    <w:rsid w:val="00176803"/>
    <w:rsid w:val="0017686F"/>
    <w:rsid w:val="001774EC"/>
    <w:rsid w:val="00177C18"/>
    <w:rsid w:val="001802AD"/>
    <w:rsid w:val="00180377"/>
    <w:rsid w:val="0018058E"/>
    <w:rsid w:val="00181DC3"/>
    <w:rsid w:val="00182EA8"/>
    <w:rsid w:val="001838FE"/>
    <w:rsid w:val="00184B97"/>
    <w:rsid w:val="00186D05"/>
    <w:rsid w:val="001911A4"/>
    <w:rsid w:val="00191B7C"/>
    <w:rsid w:val="00192EC2"/>
    <w:rsid w:val="00192FDF"/>
    <w:rsid w:val="00193549"/>
    <w:rsid w:val="001939EB"/>
    <w:rsid w:val="00193ECA"/>
    <w:rsid w:val="00194469"/>
    <w:rsid w:val="00194CA0"/>
    <w:rsid w:val="001952EB"/>
    <w:rsid w:val="0019609B"/>
    <w:rsid w:val="00196470"/>
    <w:rsid w:val="00197F5B"/>
    <w:rsid w:val="001A009F"/>
    <w:rsid w:val="001A1400"/>
    <w:rsid w:val="001A1687"/>
    <w:rsid w:val="001A2EBB"/>
    <w:rsid w:val="001A434A"/>
    <w:rsid w:val="001A44D4"/>
    <w:rsid w:val="001A4B5B"/>
    <w:rsid w:val="001A4E7E"/>
    <w:rsid w:val="001A528E"/>
    <w:rsid w:val="001A631C"/>
    <w:rsid w:val="001B02A4"/>
    <w:rsid w:val="001B0CE6"/>
    <w:rsid w:val="001B29A2"/>
    <w:rsid w:val="001B334A"/>
    <w:rsid w:val="001B3B41"/>
    <w:rsid w:val="001B4170"/>
    <w:rsid w:val="001B52A3"/>
    <w:rsid w:val="001B60CF"/>
    <w:rsid w:val="001B73ED"/>
    <w:rsid w:val="001B7613"/>
    <w:rsid w:val="001B7734"/>
    <w:rsid w:val="001B7AF9"/>
    <w:rsid w:val="001C06B9"/>
    <w:rsid w:val="001C0DBB"/>
    <w:rsid w:val="001C0EE8"/>
    <w:rsid w:val="001C24C1"/>
    <w:rsid w:val="001C292F"/>
    <w:rsid w:val="001C3529"/>
    <w:rsid w:val="001C3FFB"/>
    <w:rsid w:val="001C443E"/>
    <w:rsid w:val="001C4544"/>
    <w:rsid w:val="001C4A8C"/>
    <w:rsid w:val="001C4AE4"/>
    <w:rsid w:val="001C5FF6"/>
    <w:rsid w:val="001C6180"/>
    <w:rsid w:val="001C6DE6"/>
    <w:rsid w:val="001C6EF9"/>
    <w:rsid w:val="001C7343"/>
    <w:rsid w:val="001C7E82"/>
    <w:rsid w:val="001D00AC"/>
    <w:rsid w:val="001D12C7"/>
    <w:rsid w:val="001D146F"/>
    <w:rsid w:val="001D1C21"/>
    <w:rsid w:val="001D3239"/>
    <w:rsid w:val="001D3586"/>
    <w:rsid w:val="001D38DB"/>
    <w:rsid w:val="001D3AF3"/>
    <w:rsid w:val="001D464A"/>
    <w:rsid w:val="001D5F09"/>
    <w:rsid w:val="001D68F5"/>
    <w:rsid w:val="001D70FD"/>
    <w:rsid w:val="001E0174"/>
    <w:rsid w:val="001E0401"/>
    <w:rsid w:val="001E132C"/>
    <w:rsid w:val="001E2819"/>
    <w:rsid w:val="001E2C32"/>
    <w:rsid w:val="001E37C3"/>
    <w:rsid w:val="001E39F0"/>
    <w:rsid w:val="001E3D67"/>
    <w:rsid w:val="001E3F8C"/>
    <w:rsid w:val="001E43C4"/>
    <w:rsid w:val="001E45F8"/>
    <w:rsid w:val="001E56EA"/>
    <w:rsid w:val="001E592F"/>
    <w:rsid w:val="001E60B0"/>
    <w:rsid w:val="001E634D"/>
    <w:rsid w:val="001E7161"/>
    <w:rsid w:val="001F0309"/>
    <w:rsid w:val="001F0879"/>
    <w:rsid w:val="001F08EE"/>
    <w:rsid w:val="001F13F6"/>
    <w:rsid w:val="001F39E1"/>
    <w:rsid w:val="001F3EB4"/>
    <w:rsid w:val="001F433B"/>
    <w:rsid w:val="001F48F5"/>
    <w:rsid w:val="001F52EA"/>
    <w:rsid w:val="001F543F"/>
    <w:rsid w:val="001F5EEB"/>
    <w:rsid w:val="001F7E35"/>
    <w:rsid w:val="00201530"/>
    <w:rsid w:val="00201548"/>
    <w:rsid w:val="00201577"/>
    <w:rsid w:val="00202FCF"/>
    <w:rsid w:val="00203623"/>
    <w:rsid w:val="00204A0B"/>
    <w:rsid w:val="00204F90"/>
    <w:rsid w:val="002060B2"/>
    <w:rsid w:val="00211990"/>
    <w:rsid w:val="002124E1"/>
    <w:rsid w:val="00212607"/>
    <w:rsid w:val="00213166"/>
    <w:rsid w:val="002133FA"/>
    <w:rsid w:val="00213DB0"/>
    <w:rsid w:val="00214282"/>
    <w:rsid w:val="002159C2"/>
    <w:rsid w:val="00216324"/>
    <w:rsid w:val="00216ADE"/>
    <w:rsid w:val="00216D46"/>
    <w:rsid w:val="00217F7B"/>
    <w:rsid w:val="0022015A"/>
    <w:rsid w:val="0022106B"/>
    <w:rsid w:val="00221486"/>
    <w:rsid w:val="00221CC7"/>
    <w:rsid w:val="002233D6"/>
    <w:rsid w:val="00224255"/>
    <w:rsid w:val="00225630"/>
    <w:rsid w:val="002261FB"/>
    <w:rsid w:val="002266F2"/>
    <w:rsid w:val="002267DC"/>
    <w:rsid w:val="00226E55"/>
    <w:rsid w:val="00230BA6"/>
    <w:rsid w:val="002313DB"/>
    <w:rsid w:val="0023195C"/>
    <w:rsid w:val="00232343"/>
    <w:rsid w:val="0023352F"/>
    <w:rsid w:val="00233BB5"/>
    <w:rsid w:val="00233E2F"/>
    <w:rsid w:val="00235528"/>
    <w:rsid w:val="00235BFF"/>
    <w:rsid w:val="00236444"/>
    <w:rsid w:val="0023657F"/>
    <w:rsid w:val="00237AB0"/>
    <w:rsid w:val="00241575"/>
    <w:rsid w:val="00241734"/>
    <w:rsid w:val="0024236C"/>
    <w:rsid w:val="00243303"/>
    <w:rsid w:val="00243592"/>
    <w:rsid w:val="0024503B"/>
    <w:rsid w:val="00247795"/>
    <w:rsid w:val="00247987"/>
    <w:rsid w:val="00250464"/>
    <w:rsid w:val="00250A4D"/>
    <w:rsid w:val="0025115C"/>
    <w:rsid w:val="0025206E"/>
    <w:rsid w:val="00252F0D"/>
    <w:rsid w:val="0025306F"/>
    <w:rsid w:val="00253E30"/>
    <w:rsid w:val="00254529"/>
    <w:rsid w:val="00254B8D"/>
    <w:rsid w:val="00254F66"/>
    <w:rsid w:val="00255919"/>
    <w:rsid w:val="002575F8"/>
    <w:rsid w:val="0025766D"/>
    <w:rsid w:val="00257E1A"/>
    <w:rsid w:val="00257E46"/>
    <w:rsid w:val="002603ED"/>
    <w:rsid w:val="00260F4D"/>
    <w:rsid w:val="002613A3"/>
    <w:rsid w:val="00261603"/>
    <w:rsid w:val="00262A73"/>
    <w:rsid w:val="00263476"/>
    <w:rsid w:val="00263484"/>
    <w:rsid w:val="002642AF"/>
    <w:rsid w:val="00264874"/>
    <w:rsid w:val="00264A04"/>
    <w:rsid w:val="002660D6"/>
    <w:rsid w:val="00267C90"/>
    <w:rsid w:val="00267DB4"/>
    <w:rsid w:val="00270E0D"/>
    <w:rsid w:val="002737F1"/>
    <w:rsid w:val="00273BB1"/>
    <w:rsid w:val="00274A2F"/>
    <w:rsid w:val="00275EC0"/>
    <w:rsid w:val="00276ADF"/>
    <w:rsid w:val="0027721C"/>
    <w:rsid w:val="00277EA5"/>
    <w:rsid w:val="00281069"/>
    <w:rsid w:val="00282B3F"/>
    <w:rsid w:val="00283694"/>
    <w:rsid w:val="00283E39"/>
    <w:rsid w:val="002857D8"/>
    <w:rsid w:val="00285B0F"/>
    <w:rsid w:val="00285EA5"/>
    <w:rsid w:val="00286CC6"/>
    <w:rsid w:val="00287948"/>
    <w:rsid w:val="00290112"/>
    <w:rsid w:val="00292F99"/>
    <w:rsid w:val="0029370E"/>
    <w:rsid w:val="00294045"/>
    <w:rsid w:val="00294B0C"/>
    <w:rsid w:val="002952FA"/>
    <w:rsid w:val="00295892"/>
    <w:rsid w:val="00296220"/>
    <w:rsid w:val="00296D86"/>
    <w:rsid w:val="0029758F"/>
    <w:rsid w:val="00297A84"/>
    <w:rsid w:val="00297C61"/>
    <w:rsid w:val="002A049E"/>
    <w:rsid w:val="002A0AFA"/>
    <w:rsid w:val="002A0CED"/>
    <w:rsid w:val="002A1023"/>
    <w:rsid w:val="002A1067"/>
    <w:rsid w:val="002A24F4"/>
    <w:rsid w:val="002A35E8"/>
    <w:rsid w:val="002A3647"/>
    <w:rsid w:val="002A37AD"/>
    <w:rsid w:val="002A5F11"/>
    <w:rsid w:val="002A68E3"/>
    <w:rsid w:val="002A6C17"/>
    <w:rsid w:val="002A7C8C"/>
    <w:rsid w:val="002B0427"/>
    <w:rsid w:val="002B04CA"/>
    <w:rsid w:val="002B2552"/>
    <w:rsid w:val="002B2584"/>
    <w:rsid w:val="002B2EDE"/>
    <w:rsid w:val="002B5AD7"/>
    <w:rsid w:val="002B5DB7"/>
    <w:rsid w:val="002B6DA7"/>
    <w:rsid w:val="002B6EE1"/>
    <w:rsid w:val="002B77B2"/>
    <w:rsid w:val="002B7B97"/>
    <w:rsid w:val="002B7FD0"/>
    <w:rsid w:val="002C0570"/>
    <w:rsid w:val="002C0A2E"/>
    <w:rsid w:val="002C2346"/>
    <w:rsid w:val="002C26C0"/>
    <w:rsid w:val="002C28FD"/>
    <w:rsid w:val="002C4FAB"/>
    <w:rsid w:val="002C5739"/>
    <w:rsid w:val="002C577D"/>
    <w:rsid w:val="002C5F19"/>
    <w:rsid w:val="002C5F4A"/>
    <w:rsid w:val="002C6220"/>
    <w:rsid w:val="002C670F"/>
    <w:rsid w:val="002C68E2"/>
    <w:rsid w:val="002C6B16"/>
    <w:rsid w:val="002C74D5"/>
    <w:rsid w:val="002D0601"/>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6F8"/>
    <w:rsid w:val="002E1D10"/>
    <w:rsid w:val="002E1E95"/>
    <w:rsid w:val="002E43D7"/>
    <w:rsid w:val="002E488B"/>
    <w:rsid w:val="002E4AC8"/>
    <w:rsid w:val="002E5828"/>
    <w:rsid w:val="002E6839"/>
    <w:rsid w:val="002E723F"/>
    <w:rsid w:val="002E77D8"/>
    <w:rsid w:val="002E7B33"/>
    <w:rsid w:val="002E7EC5"/>
    <w:rsid w:val="002F0ED9"/>
    <w:rsid w:val="002F1C03"/>
    <w:rsid w:val="002F2851"/>
    <w:rsid w:val="002F310E"/>
    <w:rsid w:val="002F379F"/>
    <w:rsid w:val="002F4821"/>
    <w:rsid w:val="002F6123"/>
    <w:rsid w:val="002F62F5"/>
    <w:rsid w:val="002F6637"/>
    <w:rsid w:val="002F6B5E"/>
    <w:rsid w:val="00300BDE"/>
    <w:rsid w:val="00303945"/>
    <w:rsid w:val="00303959"/>
    <w:rsid w:val="003040C1"/>
    <w:rsid w:val="0030416E"/>
    <w:rsid w:val="00310815"/>
    <w:rsid w:val="00310B8C"/>
    <w:rsid w:val="00310DA5"/>
    <w:rsid w:val="00310EA2"/>
    <w:rsid w:val="00311BC0"/>
    <w:rsid w:val="0031289F"/>
    <w:rsid w:val="003129C0"/>
    <w:rsid w:val="00313F16"/>
    <w:rsid w:val="003143DF"/>
    <w:rsid w:val="00314D38"/>
    <w:rsid w:val="00315C40"/>
    <w:rsid w:val="00316143"/>
    <w:rsid w:val="003167D2"/>
    <w:rsid w:val="00316E66"/>
    <w:rsid w:val="0031749E"/>
    <w:rsid w:val="00317CFF"/>
    <w:rsid w:val="003209BE"/>
    <w:rsid w:val="00321EE7"/>
    <w:rsid w:val="00323229"/>
    <w:rsid w:val="0032382E"/>
    <w:rsid w:val="00323C04"/>
    <w:rsid w:val="0032523E"/>
    <w:rsid w:val="00325BBE"/>
    <w:rsid w:val="003264B1"/>
    <w:rsid w:val="003265AB"/>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9EE"/>
    <w:rsid w:val="00347FEB"/>
    <w:rsid w:val="003501AF"/>
    <w:rsid w:val="00351903"/>
    <w:rsid w:val="00351C87"/>
    <w:rsid w:val="00351D29"/>
    <w:rsid w:val="00351FFE"/>
    <w:rsid w:val="00353664"/>
    <w:rsid w:val="0035626F"/>
    <w:rsid w:val="00356491"/>
    <w:rsid w:val="00356510"/>
    <w:rsid w:val="00356515"/>
    <w:rsid w:val="00356C0E"/>
    <w:rsid w:val="00356F51"/>
    <w:rsid w:val="0035715B"/>
    <w:rsid w:val="00357896"/>
    <w:rsid w:val="003616CB"/>
    <w:rsid w:val="00361A9A"/>
    <w:rsid w:val="00362083"/>
    <w:rsid w:val="00362A13"/>
    <w:rsid w:val="003638F1"/>
    <w:rsid w:val="00363A2F"/>
    <w:rsid w:val="00363F50"/>
    <w:rsid w:val="00364C7A"/>
    <w:rsid w:val="00365039"/>
    <w:rsid w:val="00365310"/>
    <w:rsid w:val="00365348"/>
    <w:rsid w:val="00371A6C"/>
    <w:rsid w:val="00373BF5"/>
    <w:rsid w:val="00374C9F"/>
    <w:rsid w:val="00374F3A"/>
    <w:rsid w:val="003751ED"/>
    <w:rsid w:val="0037698D"/>
    <w:rsid w:val="003811DE"/>
    <w:rsid w:val="003819AB"/>
    <w:rsid w:val="00382B95"/>
    <w:rsid w:val="00382C75"/>
    <w:rsid w:val="00382F33"/>
    <w:rsid w:val="003832A3"/>
    <w:rsid w:val="003858B0"/>
    <w:rsid w:val="00385959"/>
    <w:rsid w:val="00387EBF"/>
    <w:rsid w:val="00390269"/>
    <w:rsid w:val="0039073F"/>
    <w:rsid w:val="00390AA9"/>
    <w:rsid w:val="00391116"/>
    <w:rsid w:val="00392878"/>
    <w:rsid w:val="0039350E"/>
    <w:rsid w:val="003935F5"/>
    <w:rsid w:val="003948BE"/>
    <w:rsid w:val="00394BE0"/>
    <w:rsid w:val="00394DA4"/>
    <w:rsid w:val="00396630"/>
    <w:rsid w:val="00397BDF"/>
    <w:rsid w:val="003A0A56"/>
    <w:rsid w:val="003A111C"/>
    <w:rsid w:val="003A12D9"/>
    <w:rsid w:val="003A16D4"/>
    <w:rsid w:val="003A24B6"/>
    <w:rsid w:val="003A2E99"/>
    <w:rsid w:val="003A30C1"/>
    <w:rsid w:val="003A4A13"/>
    <w:rsid w:val="003A4C0B"/>
    <w:rsid w:val="003A4EA1"/>
    <w:rsid w:val="003A514F"/>
    <w:rsid w:val="003A5287"/>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738F"/>
    <w:rsid w:val="003B7A22"/>
    <w:rsid w:val="003C02F7"/>
    <w:rsid w:val="003C045E"/>
    <w:rsid w:val="003C0920"/>
    <w:rsid w:val="003C0992"/>
    <w:rsid w:val="003C0E8E"/>
    <w:rsid w:val="003C0F36"/>
    <w:rsid w:val="003C15E2"/>
    <w:rsid w:val="003C19C6"/>
    <w:rsid w:val="003C1D9F"/>
    <w:rsid w:val="003C387A"/>
    <w:rsid w:val="003C4867"/>
    <w:rsid w:val="003C5514"/>
    <w:rsid w:val="003D229A"/>
    <w:rsid w:val="003D3F1D"/>
    <w:rsid w:val="003D58FC"/>
    <w:rsid w:val="003D5930"/>
    <w:rsid w:val="003D5BBF"/>
    <w:rsid w:val="003D5EDB"/>
    <w:rsid w:val="003D5FA2"/>
    <w:rsid w:val="003D6F9C"/>
    <w:rsid w:val="003D6FD5"/>
    <w:rsid w:val="003D7233"/>
    <w:rsid w:val="003E095C"/>
    <w:rsid w:val="003E0D9B"/>
    <w:rsid w:val="003E1307"/>
    <w:rsid w:val="003E1EBC"/>
    <w:rsid w:val="003E21F6"/>
    <w:rsid w:val="003E3361"/>
    <w:rsid w:val="003E4A3E"/>
    <w:rsid w:val="003E5079"/>
    <w:rsid w:val="003E5495"/>
    <w:rsid w:val="003E5A8C"/>
    <w:rsid w:val="003E5CE8"/>
    <w:rsid w:val="003E60AC"/>
    <w:rsid w:val="003E6C0A"/>
    <w:rsid w:val="003E7C0B"/>
    <w:rsid w:val="003F060A"/>
    <w:rsid w:val="003F0C0B"/>
    <w:rsid w:val="003F17AA"/>
    <w:rsid w:val="003F1EEB"/>
    <w:rsid w:val="003F3666"/>
    <w:rsid w:val="003F366B"/>
    <w:rsid w:val="003F38DB"/>
    <w:rsid w:val="003F3B71"/>
    <w:rsid w:val="003F4A7C"/>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8A2"/>
    <w:rsid w:val="0040701D"/>
    <w:rsid w:val="00407AC2"/>
    <w:rsid w:val="00410D64"/>
    <w:rsid w:val="004124C4"/>
    <w:rsid w:val="00412DA7"/>
    <w:rsid w:val="004131B4"/>
    <w:rsid w:val="0041503F"/>
    <w:rsid w:val="00415C7F"/>
    <w:rsid w:val="004165E1"/>
    <w:rsid w:val="0041736F"/>
    <w:rsid w:val="004216CF"/>
    <w:rsid w:val="0042170F"/>
    <w:rsid w:val="00421C53"/>
    <w:rsid w:val="00421D2E"/>
    <w:rsid w:val="0042204A"/>
    <w:rsid w:val="00422336"/>
    <w:rsid w:val="00423F0B"/>
    <w:rsid w:val="004242DB"/>
    <w:rsid w:val="004257A3"/>
    <w:rsid w:val="00426063"/>
    <w:rsid w:val="004266D2"/>
    <w:rsid w:val="00426CE1"/>
    <w:rsid w:val="00426FD0"/>
    <w:rsid w:val="00427318"/>
    <w:rsid w:val="004278DC"/>
    <w:rsid w:val="00427E8E"/>
    <w:rsid w:val="004318C4"/>
    <w:rsid w:val="004323D4"/>
    <w:rsid w:val="00432BAB"/>
    <w:rsid w:val="00433D2A"/>
    <w:rsid w:val="004342B4"/>
    <w:rsid w:val="00434300"/>
    <w:rsid w:val="0043479A"/>
    <w:rsid w:val="00434B8A"/>
    <w:rsid w:val="004361EB"/>
    <w:rsid w:val="00436842"/>
    <w:rsid w:val="004370C1"/>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B60"/>
    <w:rsid w:val="00464274"/>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191"/>
    <w:rsid w:val="00480759"/>
    <w:rsid w:val="00480D01"/>
    <w:rsid w:val="004828C3"/>
    <w:rsid w:val="004833CE"/>
    <w:rsid w:val="004835A5"/>
    <w:rsid w:val="00483B25"/>
    <w:rsid w:val="00483CD0"/>
    <w:rsid w:val="00484674"/>
    <w:rsid w:val="004847CE"/>
    <w:rsid w:val="00484B21"/>
    <w:rsid w:val="0048523C"/>
    <w:rsid w:val="00486828"/>
    <w:rsid w:val="00490080"/>
    <w:rsid w:val="00490F25"/>
    <w:rsid w:val="00492203"/>
    <w:rsid w:val="004926E6"/>
    <w:rsid w:val="0049340D"/>
    <w:rsid w:val="0049396D"/>
    <w:rsid w:val="004945DE"/>
    <w:rsid w:val="004948F1"/>
    <w:rsid w:val="0049569C"/>
    <w:rsid w:val="0049591D"/>
    <w:rsid w:val="00495B78"/>
    <w:rsid w:val="00495B87"/>
    <w:rsid w:val="004971CF"/>
    <w:rsid w:val="00497E70"/>
    <w:rsid w:val="004A041D"/>
    <w:rsid w:val="004A468E"/>
    <w:rsid w:val="004A4BD5"/>
    <w:rsid w:val="004A4DAE"/>
    <w:rsid w:val="004A52D3"/>
    <w:rsid w:val="004A65E4"/>
    <w:rsid w:val="004A66F6"/>
    <w:rsid w:val="004A6C0A"/>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536D"/>
    <w:rsid w:val="004C5AFD"/>
    <w:rsid w:val="004C6168"/>
    <w:rsid w:val="004C6C89"/>
    <w:rsid w:val="004C6FAA"/>
    <w:rsid w:val="004C7476"/>
    <w:rsid w:val="004C76CF"/>
    <w:rsid w:val="004D0125"/>
    <w:rsid w:val="004D0B72"/>
    <w:rsid w:val="004D0FC5"/>
    <w:rsid w:val="004D1BED"/>
    <w:rsid w:val="004D1E9C"/>
    <w:rsid w:val="004D2697"/>
    <w:rsid w:val="004D288D"/>
    <w:rsid w:val="004D3720"/>
    <w:rsid w:val="004D3B9C"/>
    <w:rsid w:val="004D451F"/>
    <w:rsid w:val="004D4BED"/>
    <w:rsid w:val="004D4C49"/>
    <w:rsid w:val="004D54FC"/>
    <w:rsid w:val="004D620A"/>
    <w:rsid w:val="004D6B2A"/>
    <w:rsid w:val="004D6CEB"/>
    <w:rsid w:val="004D7A9B"/>
    <w:rsid w:val="004E1297"/>
    <w:rsid w:val="004E2E00"/>
    <w:rsid w:val="004E4E35"/>
    <w:rsid w:val="004E5CAD"/>
    <w:rsid w:val="004E5EA3"/>
    <w:rsid w:val="004E60B7"/>
    <w:rsid w:val="004E62C2"/>
    <w:rsid w:val="004E65A6"/>
    <w:rsid w:val="004E6A04"/>
    <w:rsid w:val="004E6CDC"/>
    <w:rsid w:val="004E76A5"/>
    <w:rsid w:val="004E7B05"/>
    <w:rsid w:val="004E7D5C"/>
    <w:rsid w:val="004F0413"/>
    <w:rsid w:val="004F058A"/>
    <w:rsid w:val="004F05E0"/>
    <w:rsid w:val="004F23B1"/>
    <w:rsid w:val="004F3956"/>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200F"/>
    <w:rsid w:val="00512ECD"/>
    <w:rsid w:val="005136AF"/>
    <w:rsid w:val="00513EFF"/>
    <w:rsid w:val="00513FB6"/>
    <w:rsid w:val="005141D8"/>
    <w:rsid w:val="00514271"/>
    <w:rsid w:val="00515D9E"/>
    <w:rsid w:val="00517DD7"/>
    <w:rsid w:val="00521D3B"/>
    <w:rsid w:val="00521E73"/>
    <w:rsid w:val="00522F96"/>
    <w:rsid w:val="005231AD"/>
    <w:rsid w:val="005252FF"/>
    <w:rsid w:val="00525641"/>
    <w:rsid w:val="00526438"/>
    <w:rsid w:val="00527190"/>
    <w:rsid w:val="005277CC"/>
    <w:rsid w:val="00527D79"/>
    <w:rsid w:val="00530034"/>
    <w:rsid w:val="00530662"/>
    <w:rsid w:val="00530876"/>
    <w:rsid w:val="005321A3"/>
    <w:rsid w:val="005321B2"/>
    <w:rsid w:val="00532A55"/>
    <w:rsid w:val="00534292"/>
    <w:rsid w:val="00534CFC"/>
    <w:rsid w:val="005353C1"/>
    <w:rsid w:val="00535693"/>
    <w:rsid w:val="00536194"/>
    <w:rsid w:val="00536447"/>
    <w:rsid w:val="005369E3"/>
    <w:rsid w:val="00537454"/>
    <w:rsid w:val="005376E9"/>
    <w:rsid w:val="0053778B"/>
    <w:rsid w:val="00540630"/>
    <w:rsid w:val="00541378"/>
    <w:rsid w:val="00541A97"/>
    <w:rsid w:val="00541F62"/>
    <w:rsid w:val="0054542D"/>
    <w:rsid w:val="00550BA6"/>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25BC"/>
    <w:rsid w:val="00562747"/>
    <w:rsid w:val="00563E0C"/>
    <w:rsid w:val="00564197"/>
    <w:rsid w:val="00564426"/>
    <w:rsid w:val="005646C0"/>
    <w:rsid w:val="00564D10"/>
    <w:rsid w:val="0056512C"/>
    <w:rsid w:val="00565945"/>
    <w:rsid w:val="00567217"/>
    <w:rsid w:val="00567B3B"/>
    <w:rsid w:val="00567FF4"/>
    <w:rsid w:val="00571544"/>
    <w:rsid w:val="00572279"/>
    <w:rsid w:val="00572343"/>
    <w:rsid w:val="00572447"/>
    <w:rsid w:val="005737C9"/>
    <w:rsid w:val="0057384C"/>
    <w:rsid w:val="00574E1A"/>
    <w:rsid w:val="0057566F"/>
    <w:rsid w:val="00575B94"/>
    <w:rsid w:val="00576369"/>
    <w:rsid w:val="005763E4"/>
    <w:rsid w:val="0057697D"/>
    <w:rsid w:val="0057716B"/>
    <w:rsid w:val="00577602"/>
    <w:rsid w:val="0057796C"/>
    <w:rsid w:val="00577E14"/>
    <w:rsid w:val="00581937"/>
    <w:rsid w:val="005835D2"/>
    <w:rsid w:val="0058481E"/>
    <w:rsid w:val="00584AD0"/>
    <w:rsid w:val="00584BDA"/>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437"/>
    <w:rsid w:val="005A4D17"/>
    <w:rsid w:val="005A4D65"/>
    <w:rsid w:val="005A6129"/>
    <w:rsid w:val="005A671C"/>
    <w:rsid w:val="005A7406"/>
    <w:rsid w:val="005B0499"/>
    <w:rsid w:val="005B080D"/>
    <w:rsid w:val="005B0D63"/>
    <w:rsid w:val="005B199D"/>
    <w:rsid w:val="005B1D10"/>
    <w:rsid w:val="005B20EE"/>
    <w:rsid w:val="005B28C9"/>
    <w:rsid w:val="005B2ECC"/>
    <w:rsid w:val="005B3060"/>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20E"/>
    <w:rsid w:val="005D3E59"/>
    <w:rsid w:val="005D3FD3"/>
    <w:rsid w:val="005D3FFC"/>
    <w:rsid w:val="005D4262"/>
    <w:rsid w:val="005D566A"/>
    <w:rsid w:val="005D5928"/>
    <w:rsid w:val="005D5B51"/>
    <w:rsid w:val="005D6D10"/>
    <w:rsid w:val="005D6EE6"/>
    <w:rsid w:val="005D7093"/>
    <w:rsid w:val="005E070A"/>
    <w:rsid w:val="005E08F5"/>
    <w:rsid w:val="005E09EC"/>
    <w:rsid w:val="005E0F2D"/>
    <w:rsid w:val="005E380C"/>
    <w:rsid w:val="005E5D04"/>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DDA"/>
    <w:rsid w:val="006026BB"/>
    <w:rsid w:val="0060490E"/>
    <w:rsid w:val="00604AAB"/>
    <w:rsid w:val="00604C88"/>
    <w:rsid w:val="006070DA"/>
    <w:rsid w:val="00610523"/>
    <w:rsid w:val="00610B3E"/>
    <w:rsid w:val="0061126F"/>
    <w:rsid w:val="00612DCF"/>
    <w:rsid w:val="006131D2"/>
    <w:rsid w:val="00613414"/>
    <w:rsid w:val="0061398F"/>
    <w:rsid w:val="00615119"/>
    <w:rsid w:val="00616310"/>
    <w:rsid w:val="006167D4"/>
    <w:rsid w:val="00616D53"/>
    <w:rsid w:val="00617D03"/>
    <w:rsid w:val="00621048"/>
    <w:rsid w:val="00621908"/>
    <w:rsid w:val="00622508"/>
    <w:rsid w:val="00623F18"/>
    <w:rsid w:val="006242DC"/>
    <w:rsid w:val="00625B14"/>
    <w:rsid w:val="006266E2"/>
    <w:rsid w:val="00626EA3"/>
    <w:rsid w:val="006272CF"/>
    <w:rsid w:val="00630167"/>
    <w:rsid w:val="00630F7A"/>
    <w:rsid w:val="00631EFB"/>
    <w:rsid w:val="00632114"/>
    <w:rsid w:val="00633457"/>
    <w:rsid w:val="00634A99"/>
    <w:rsid w:val="006350B6"/>
    <w:rsid w:val="006354BD"/>
    <w:rsid w:val="00635763"/>
    <w:rsid w:val="00635D29"/>
    <w:rsid w:val="00636277"/>
    <w:rsid w:val="00636318"/>
    <w:rsid w:val="00636A4A"/>
    <w:rsid w:val="00636DB3"/>
    <w:rsid w:val="00637DDA"/>
    <w:rsid w:val="00640E22"/>
    <w:rsid w:val="00640F0E"/>
    <w:rsid w:val="00641509"/>
    <w:rsid w:val="006416C4"/>
    <w:rsid w:val="00642848"/>
    <w:rsid w:val="00642B0E"/>
    <w:rsid w:val="006435D1"/>
    <w:rsid w:val="006438C7"/>
    <w:rsid w:val="0064411D"/>
    <w:rsid w:val="00644252"/>
    <w:rsid w:val="00645485"/>
    <w:rsid w:val="00645D56"/>
    <w:rsid w:val="006460D2"/>
    <w:rsid w:val="006464C1"/>
    <w:rsid w:val="006470AF"/>
    <w:rsid w:val="006473AA"/>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70A3"/>
    <w:rsid w:val="006705EB"/>
    <w:rsid w:val="0067063B"/>
    <w:rsid w:val="00670B13"/>
    <w:rsid w:val="00671BF7"/>
    <w:rsid w:val="00671ED2"/>
    <w:rsid w:val="0067203D"/>
    <w:rsid w:val="00672613"/>
    <w:rsid w:val="0067267A"/>
    <w:rsid w:val="00672D69"/>
    <w:rsid w:val="006743F4"/>
    <w:rsid w:val="0067476E"/>
    <w:rsid w:val="00674C73"/>
    <w:rsid w:val="006762FF"/>
    <w:rsid w:val="006768F2"/>
    <w:rsid w:val="00676CA0"/>
    <w:rsid w:val="0067766F"/>
    <w:rsid w:val="00677A6B"/>
    <w:rsid w:val="00680FAB"/>
    <w:rsid w:val="00683333"/>
    <w:rsid w:val="00684908"/>
    <w:rsid w:val="00684DD3"/>
    <w:rsid w:val="00685CBE"/>
    <w:rsid w:val="00686DBA"/>
    <w:rsid w:val="00687D68"/>
    <w:rsid w:val="00691C02"/>
    <w:rsid w:val="00693185"/>
    <w:rsid w:val="006938CD"/>
    <w:rsid w:val="006941F8"/>
    <w:rsid w:val="006946FF"/>
    <w:rsid w:val="00694A8D"/>
    <w:rsid w:val="00696550"/>
    <w:rsid w:val="0069718F"/>
    <w:rsid w:val="006A02C2"/>
    <w:rsid w:val="006A1861"/>
    <w:rsid w:val="006A1BCE"/>
    <w:rsid w:val="006A21FE"/>
    <w:rsid w:val="006A2AD8"/>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9DE"/>
    <w:rsid w:val="006B0D11"/>
    <w:rsid w:val="006B2525"/>
    <w:rsid w:val="006B265F"/>
    <w:rsid w:val="006B26D2"/>
    <w:rsid w:val="006B298D"/>
    <w:rsid w:val="006B37B2"/>
    <w:rsid w:val="006B410F"/>
    <w:rsid w:val="006B68C6"/>
    <w:rsid w:val="006B70F9"/>
    <w:rsid w:val="006B76D2"/>
    <w:rsid w:val="006C000B"/>
    <w:rsid w:val="006C0700"/>
    <w:rsid w:val="006C1FB7"/>
    <w:rsid w:val="006C2D14"/>
    <w:rsid w:val="006C300D"/>
    <w:rsid w:val="006C3576"/>
    <w:rsid w:val="006C4249"/>
    <w:rsid w:val="006C4593"/>
    <w:rsid w:val="006C4F5F"/>
    <w:rsid w:val="006C67DF"/>
    <w:rsid w:val="006C6E7C"/>
    <w:rsid w:val="006D0066"/>
    <w:rsid w:val="006D00F8"/>
    <w:rsid w:val="006D01B1"/>
    <w:rsid w:val="006D0210"/>
    <w:rsid w:val="006D3473"/>
    <w:rsid w:val="006D4103"/>
    <w:rsid w:val="006D56E2"/>
    <w:rsid w:val="006E076D"/>
    <w:rsid w:val="006E100C"/>
    <w:rsid w:val="006E1359"/>
    <w:rsid w:val="006E1C78"/>
    <w:rsid w:val="006E20A4"/>
    <w:rsid w:val="006E4A13"/>
    <w:rsid w:val="006E671C"/>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1105"/>
    <w:rsid w:val="0070257B"/>
    <w:rsid w:val="00702BEB"/>
    <w:rsid w:val="00702D4E"/>
    <w:rsid w:val="007044C1"/>
    <w:rsid w:val="00705341"/>
    <w:rsid w:val="00705C1F"/>
    <w:rsid w:val="00705CC9"/>
    <w:rsid w:val="00706FC6"/>
    <w:rsid w:val="007074E8"/>
    <w:rsid w:val="00707540"/>
    <w:rsid w:val="00707D77"/>
    <w:rsid w:val="007101B5"/>
    <w:rsid w:val="00711FE7"/>
    <w:rsid w:val="00712B8C"/>
    <w:rsid w:val="00713061"/>
    <w:rsid w:val="0071315E"/>
    <w:rsid w:val="007143F4"/>
    <w:rsid w:val="00715E8C"/>
    <w:rsid w:val="007163C8"/>
    <w:rsid w:val="007175B3"/>
    <w:rsid w:val="0072043C"/>
    <w:rsid w:val="00720923"/>
    <w:rsid w:val="00720C6E"/>
    <w:rsid w:val="0072129A"/>
    <w:rsid w:val="00721EFB"/>
    <w:rsid w:val="0072212A"/>
    <w:rsid w:val="0072223C"/>
    <w:rsid w:val="00722FBF"/>
    <w:rsid w:val="007249E5"/>
    <w:rsid w:val="00724DBC"/>
    <w:rsid w:val="00724DC5"/>
    <w:rsid w:val="00725F83"/>
    <w:rsid w:val="007268E8"/>
    <w:rsid w:val="00727773"/>
    <w:rsid w:val="007308F1"/>
    <w:rsid w:val="00730FE3"/>
    <w:rsid w:val="007325F3"/>
    <w:rsid w:val="00733363"/>
    <w:rsid w:val="0073355B"/>
    <w:rsid w:val="0073435F"/>
    <w:rsid w:val="00734A2F"/>
    <w:rsid w:val="00734AD7"/>
    <w:rsid w:val="007376AF"/>
    <w:rsid w:val="007376F4"/>
    <w:rsid w:val="0073787E"/>
    <w:rsid w:val="00740CED"/>
    <w:rsid w:val="0074198F"/>
    <w:rsid w:val="00741E8C"/>
    <w:rsid w:val="00742484"/>
    <w:rsid w:val="007425FE"/>
    <w:rsid w:val="007429C4"/>
    <w:rsid w:val="00742C97"/>
    <w:rsid w:val="00743547"/>
    <w:rsid w:val="00743932"/>
    <w:rsid w:val="0074399C"/>
    <w:rsid w:val="00743D48"/>
    <w:rsid w:val="00744292"/>
    <w:rsid w:val="0074494F"/>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E66"/>
    <w:rsid w:val="00755727"/>
    <w:rsid w:val="00756102"/>
    <w:rsid w:val="00756354"/>
    <w:rsid w:val="00761CD1"/>
    <w:rsid w:val="0076279E"/>
    <w:rsid w:val="00762CBC"/>
    <w:rsid w:val="00763924"/>
    <w:rsid w:val="007639B5"/>
    <w:rsid w:val="00765DD1"/>
    <w:rsid w:val="0076616E"/>
    <w:rsid w:val="0076797C"/>
    <w:rsid w:val="00767C18"/>
    <w:rsid w:val="00767E36"/>
    <w:rsid w:val="00770FA7"/>
    <w:rsid w:val="00771D43"/>
    <w:rsid w:val="00771E36"/>
    <w:rsid w:val="00771FA3"/>
    <w:rsid w:val="007724E7"/>
    <w:rsid w:val="00772577"/>
    <w:rsid w:val="0077381E"/>
    <w:rsid w:val="00773E80"/>
    <w:rsid w:val="00773F76"/>
    <w:rsid w:val="00773FEC"/>
    <w:rsid w:val="00774900"/>
    <w:rsid w:val="00775645"/>
    <w:rsid w:val="00775F09"/>
    <w:rsid w:val="007772AD"/>
    <w:rsid w:val="00777A36"/>
    <w:rsid w:val="00777C19"/>
    <w:rsid w:val="00777E48"/>
    <w:rsid w:val="00777F2C"/>
    <w:rsid w:val="00780A25"/>
    <w:rsid w:val="00780B76"/>
    <w:rsid w:val="00780DF2"/>
    <w:rsid w:val="00781224"/>
    <w:rsid w:val="00781414"/>
    <w:rsid w:val="00781D22"/>
    <w:rsid w:val="0078227F"/>
    <w:rsid w:val="007831DA"/>
    <w:rsid w:val="007833AF"/>
    <w:rsid w:val="007839CA"/>
    <w:rsid w:val="007855E7"/>
    <w:rsid w:val="00785819"/>
    <w:rsid w:val="00785929"/>
    <w:rsid w:val="00785D5F"/>
    <w:rsid w:val="0078659E"/>
    <w:rsid w:val="00786B79"/>
    <w:rsid w:val="0078724E"/>
    <w:rsid w:val="007906CF"/>
    <w:rsid w:val="00790888"/>
    <w:rsid w:val="00790891"/>
    <w:rsid w:val="00791BED"/>
    <w:rsid w:val="00793374"/>
    <w:rsid w:val="007933D5"/>
    <w:rsid w:val="0079370F"/>
    <w:rsid w:val="007938B4"/>
    <w:rsid w:val="00794428"/>
    <w:rsid w:val="00794F53"/>
    <w:rsid w:val="007953E6"/>
    <w:rsid w:val="0079672D"/>
    <w:rsid w:val="00797242"/>
    <w:rsid w:val="007A162F"/>
    <w:rsid w:val="007A2095"/>
    <w:rsid w:val="007A2EED"/>
    <w:rsid w:val="007A2F11"/>
    <w:rsid w:val="007A533B"/>
    <w:rsid w:val="007A5502"/>
    <w:rsid w:val="007A70AD"/>
    <w:rsid w:val="007A7725"/>
    <w:rsid w:val="007B0122"/>
    <w:rsid w:val="007B0AF3"/>
    <w:rsid w:val="007B1022"/>
    <w:rsid w:val="007B1594"/>
    <w:rsid w:val="007B1D88"/>
    <w:rsid w:val="007B1F7D"/>
    <w:rsid w:val="007B2102"/>
    <w:rsid w:val="007B32B6"/>
    <w:rsid w:val="007B3F7D"/>
    <w:rsid w:val="007B5912"/>
    <w:rsid w:val="007B6541"/>
    <w:rsid w:val="007B7B78"/>
    <w:rsid w:val="007C08B8"/>
    <w:rsid w:val="007C35B8"/>
    <w:rsid w:val="007C3FD2"/>
    <w:rsid w:val="007C41D1"/>
    <w:rsid w:val="007C460C"/>
    <w:rsid w:val="007C46AB"/>
    <w:rsid w:val="007C4860"/>
    <w:rsid w:val="007C4A96"/>
    <w:rsid w:val="007C4E84"/>
    <w:rsid w:val="007C70A7"/>
    <w:rsid w:val="007C72CB"/>
    <w:rsid w:val="007D0299"/>
    <w:rsid w:val="007D0ADF"/>
    <w:rsid w:val="007D1200"/>
    <w:rsid w:val="007D1C9A"/>
    <w:rsid w:val="007D1D9A"/>
    <w:rsid w:val="007D2610"/>
    <w:rsid w:val="007D27BA"/>
    <w:rsid w:val="007D2DA7"/>
    <w:rsid w:val="007D3F22"/>
    <w:rsid w:val="007D4E4E"/>
    <w:rsid w:val="007D5DD1"/>
    <w:rsid w:val="007D5F31"/>
    <w:rsid w:val="007D6126"/>
    <w:rsid w:val="007D6BC0"/>
    <w:rsid w:val="007D6E78"/>
    <w:rsid w:val="007E08F8"/>
    <w:rsid w:val="007E21D7"/>
    <w:rsid w:val="007E2254"/>
    <w:rsid w:val="007E2AFD"/>
    <w:rsid w:val="007E5E71"/>
    <w:rsid w:val="007E6CDB"/>
    <w:rsid w:val="007F0602"/>
    <w:rsid w:val="007F0B0D"/>
    <w:rsid w:val="007F2540"/>
    <w:rsid w:val="007F27C1"/>
    <w:rsid w:val="007F3CDF"/>
    <w:rsid w:val="007F3F59"/>
    <w:rsid w:val="007F42C1"/>
    <w:rsid w:val="007F4B0C"/>
    <w:rsid w:val="007F4DA6"/>
    <w:rsid w:val="007F4EA6"/>
    <w:rsid w:val="007F4F52"/>
    <w:rsid w:val="007F606C"/>
    <w:rsid w:val="008009BD"/>
    <w:rsid w:val="008021C0"/>
    <w:rsid w:val="00802AC1"/>
    <w:rsid w:val="00802F06"/>
    <w:rsid w:val="00804207"/>
    <w:rsid w:val="00804943"/>
    <w:rsid w:val="00805F4D"/>
    <w:rsid w:val="00806A5F"/>
    <w:rsid w:val="00806A8F"/>
    <w:rsid w:val="00807D40"/>
    <w:rsid w:val="00810564"/>
    <w:rsid w:val="0081067A"/>
    <w:rsid w:val="0081084B"/>
    <w:rsid w:val="008117E5"/>
    <w:rsid w:val="00811E0D"/>
    <w:rsid w:val="00812120"/>
    <w:rsid w:val="00812655"/>
    <w:rsid w:val="008126EC"/>
    <w:rsid w:val="008128BE"/>
    <w:rsid w:val="008133DB"/>
    <w:rsid w:val="00813430"/>
    <w:rsid w:val="00813FE4"/>
    <w:rsid w:val="00816666"/>
    <w:rsid w:val="00816A11"/>
    <w:rsid w:val="00817774"/>
    <w:rsid w:val="00817B0F"/>
    <w:rsid w:val="008200D4"/>
    <w:rsid w:val="008202C2"/>
    <w:rsid w:val="00822115"/>
    <w:rsid w:val="008225E1"/>
    <w:rsid w:val="0082393F"/>
    <w:rsid w:val="00824173"/>
    <w:rsid w:val="008248B1"/>
    <w:rsid w:val="00824AAD"/>
    <w:rsid w:val="00824B59"/>
    <w:rsid w:val="00830209"/>
    <w:rsid w:val="00830291"/>
    <w:rsid w:val="00830368"/>
    <w:rsid w:val="008320BB"/>
    <w:rsid w:val="008322DB"/>
    <w:rsid w:val="008323B4"/>
    <w:rsid w:val="00832614"/>
    <w:rsid w:val="008328F7"/>
    <w:rsid w:val="00832BAF"/>
    <w:rsid w:val="00832E7F"/>
    <w:rsid w:val="00832F10"/>
    <w:rsid w:val="00833838"/>
    <w:rsid w:val="008357C3"/>
    <w:rsid w:val="0083720C"/>
    <w:rsid w:val="0083731A"/>
    <w:rsid w:val="00840468"/>
    <w:rsid w:val="00840F54"/>
    <w:rsid w:val="00841E73"/>
    <w:rsid w:val="00841F5E"/>
    <w:rsid w:val="00844945"/>
    <w:rsid w:val="00845221"/>
    <w:rsid w:val="0084613E"/>
    <w:rsid w:val="008471A6"/>
    <w:rsid w:val="00847508"/>
    <w:rsid w:val="008479AA"/>
    <w:rsid w:val="00847B93"/>
    <w:rsid w:val="0085051E"/>
    <w:rsid w:val="00850CC3"/>
    <w:rsid w:val="00851E4A"/>
    <w:rsid w:val="00852EFB"/>
    <w:rsid w:val="00853684"/>
    <w:rsid w:val="00854548"/>
    <w:rsid w:val="00854E66"/>
    <w:rsid w:val="008550A7"/>
    <w:rsid w:val="00856688"/>
    <w:rsid w:val="008566BE"/>
    <w:rsid w:val="00856F51"/>
    <w:rsid w:val="00857085"/>
    <w:rsid w:val="008607C6"/>
    <w:rsid w:val="00861373"/>
    <w:rsid w:val="0086152D"/>
    <w:rsid w:val="00861570"/>
    <w:rsid w:val="00863EDC"/>
    <w:rsid w:val="00864201"/>
    <w:rsid w:val="008645A5"/>
    <w:rsid w:val="008648F7"/>
    <w:rsid w:val="00864E50"/>
    <w:rsid w:val="008651D9"/>
    <w:rsid w:val="00865D3B"/>
    <w:rsid w:val="00866695"/>
    <w:rsid w:val="00866D23"/>
    <w:rsid w:val="00867855"/>
    <w:rsid w:val="00867FE0"/>
    <w:rsid w:val="008701E3"/>
    <w:rsid w:val="00870F81"/>
    <w:rsid w:val="008714CC"/>
    <w:rsid w:val="00871543"/>
    <w:rsid w:val="00872C46"/>
    <w:rsid w:val="008744F2"/>
    <w:rsid w:val="008750EF"/>
    <w:rsid w:val="008753DE"/>
    <w:rsid w:val="008771EF"/>
    <w:rsid w:val="00877399"/>
    <w:rsid w:val="008804DA"/>
    <w:rsid w:val="008835E9"/>
    <w:rsid w:val="00884175"/>
    <w:rsid w:val="00884893"/>
    <w:rsid w:val="00885A2C"/>
    <w:rsid w:val="00885B21"/>
    <w:rsid w:val="00886977"/>
    <w:rsid w:val="00886F88"/>
    <w:rsid w:val="00890611"/>
    <w:rsid w:val="00890939"/>
    <w:rsid w:val="00891FDD"/>
    <w:rsid w:val="008922E6"/>
    <w:rsid w:val="00892A57"/>
    <w:rsid w:val="008935F2"/>
    <w:rsid w:val="00893AD3"/>
    <w:rsid w:val="00894126"/>
    <w:rsid w:val="00894688"/>
    <w:rsid w:val="00894731"/>
    <w:rsid w:val="00894B4D"/>
    <w:rsid w:val="00895E75"/>
    <w:rsid w:val="00895EB6"/>
    <w:rsid w:val="008973CE"/>
    <w:rsid w:val="00897C1E"/>
    <w:rsid w:val="00897F0A"/>
    <w:rsid w:val="00897FF4"/>
    <w:rsid w:val="008A01DC"/>
    <w:rsid w:val="008A15C0"/>
    <w:rsid w:val="008A1939"/>
    <w:rsid w:val="008A1E4A"/>
    <w:rsid w:val="008A1FD4"/>
    <w:rsid w:val="008A27D7"/>
    <w:rsid w:val="008A2AAE"/>
    <w:rsid w:val="008A2B55"/>
    <w:rsid w:val="008A5412"/>
    <w:rsid w:val="008A6349"/>
    <w:rsid w:val="008A6A31"/>
    <w:rsid w:val="008A750A"/>
    <w:rsid w:val="008B02E7"/>
    <w:rsid w:val="008B0A11"/>
    <w:rsid w:val="008B0BE5"/>
    <w:rsid w:val="008B215D"/>
    <w:rsid w:val="008B226B"/>
    <w:rsid w:val="008B39DB"/>
    <w:rsid w:val="008B407A"/>
    <w:rsid w:val="008B4863"/>
    <w:rsid w:val="008B56A8"/>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B8E"/>
    <w:rsid w:val="008D1E90"/>
    <w:rsid w:val="008D2072"/>
    <w:rsid w:val="008D2080"/>
    <w:rsid w:val="008D2E4F"/>
    <w:rsid w:val="008D319D"/>
    <w:rsid w:val="008D34B3"/>
    <w:rsid w:val="008D3E32"/>
    <w:rsid w:val="008D4286"/>
    <w:rsid w:val="008D577C"/>
    <w:rsid w:val="008D6299"/>
    <w:rsid w:val="008E3D26"/>
    <w:rsid w:val="008E4A2C"/>
    <w:rsid w:val="008E538A"/>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2217"/>
    <w:rsid w:val="008F2979"/>
    <w:rsid w:val="008F2C33"/>
    <w:rsid w:val="008F3240"/>
    <w:rsid w:val="008F4403"/>
    <w:rsid w:val="008F5443"/>
    <w:rsid w:val="008F5A4A"/>
    <w:rsid w:val="008F5C35"/>
    <w:rsid w:val="008F6549"/>
    <w:rsid w:val="008F6AED"/>
    <w:rsid w:val="008F76A7"/>
    <w:rsid w:val="00900751"/>
    <w:rsid w:val="0090078A"/>
    <w:rsid w:val="009008F1"/>
    <w:rsid w:val="00900AF6"/>
    <w:rsid w:val="00900BEF"/>
    <w:rsid w:val="0090117F"/>
    <w:rsid w:val="00903ABE"/>
    <w:rsid w:val="00903F65"/>
    <w:rsid w:val="00904000"/>
    <w:rsid w:val="0090665F"/>
    <w:rsid w:val="00907427"/>
    <w:rsid w:val="009079B6"/>
    <w:rsid w:val="00907D24"/>
    <w:rsid w:val="009109CA"/>
    <w:rsid w:val="00910CB6"/>
    <w:rsid w:val="0091126E"/>
    <w:rsid w:val="00911F22"/>
    <w:rsid w:val="00911F7B"/>
    <w:rsid w:val="0091254E"/>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311F8"/>
    <w:rsid w:val="00931DFA"/>
    <w:rsid w:val="009322FA"/>
    <w:rsid w:val="00932658"/>
    <w:rsid w:val="00932675"/>
    <w:rsid w:val="00933872"/>
    <w:rsid w:val="009339EA"/>
    <w:rsid w:val="00933E57"/>
    <w:rsid w:val="00933E94"/>
    <w:rsid w:val="00934B27"/>
    <w:rsid w:val="009357C8"/>
    <w:rsid w:val="00936367"/>
    <w:rsid w:val="00937814"/>
    <w:rsid w:val="009403A3"/>
    <w:rsid w:val="00941623"/>
    <w:rsid w:val="00941C1F"/>
    <w:rsid w:val="00941E84"/>
    <w:rsid w:val="00942467"/>
    <w:rsid w:val="00942712"/>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4506"/>
    <w:rsid w:val="00954C34"/>
    <w:rsid w:val="0095519A"/>
    <w:rsid w:val="009560A6"/>
    <w:rsid w:val="00960120"/>
    <w:rsid w:val="009616C3"/>
    <w:rsid w:val="00962CD0"/>
    <w:rsid w:val="00964CBC"/>
    <w:rsid w:val="009669D3"/>
    <w:rsid w:val="00967562"/>
    <w:rsid w:val="009679CE"/>
    <w:rsid w:val="009701FA"/>
    <w:rsid w:val="00972306"/>
    <w:rsid w:val="0097338E"/>
    <w:rsid w:val="00973668"/>
    <w:rsid w:val="009742A0"/>
    <w:rsid w:val="00974A43"/>
    <w:rsid w:val="009755BA"/>
    <w:rsid w:val="00975A06"/>
    <w:rsid w:val="00975B79"/>
    <w:rsid w:val="00975F86"/>
    <w:rsid w:val="009761E8"/>
    <w:rsid w:val="00976E27"/>
    <w:rsid w:val="00977324"/>
    <w:rsid w:val="00980948"/>
    <w:rsid w:val="00981638"/>
    <w:rsid w:val="009824DA"/>
    <w:rsid w:val="00983149"/>
    <w:rsid w:val="009832AF"/>
    <w:rsid w:val="009833EA"/>
    <w:rsid w:val="00984254"/>
    <w:rsid w:val="009845D3"/>
    <w:rsid w:val="00984B9B"/>
    <w:rsid w:val="00985350"/>
    <w:rsid w:val="00985669"/>
    <w:rsid w:val="009858A2"/>
    <w:rsid w:val="0098673B"/>
    <w:rsid w:val="009870D1"/>
    <w:rsid w:val="0099018E"/>
    <w:rsid w:val="00990997"/>
    <w:rsid w:val="00990CAC"/>
    <w:rsid w:val="009926A5"/>
    <w:rsid w:val="00992D3F"/>
    <w:rsid w:val="0099327F"/>
    <w:rsid w:val="009935D7"/>
    <w:rsid w:val="00995CCA"/>
    <w:rsid w:val="00995D96"/>
    <w:rsid w:val="00996D42"/>
    <w:rsid w:val="00997A16"/>
    <w:rsid w:val="009A252D"/>
    <w:rsid w:val="009A3C6F"/>
    <w:rsid w:val="009A5073"/>
    <w:rsid w:val="009A550A"/>
    <w:rsid w:val="009A5745"/>
    <w:rsid w:val="009A59A0"/>
    <w:rsid w:val="009A5CE8"/>
    <w:rsid w:val="009A6CE4"/>
    <w:rsid w:val="009A7094"/>
    <w:rsid w:val="009A744F"/>
    <w:rsid w:val="009B03DF"/>
    <w:rsid w:val="009B1539"/>
    <w:rsid w:val="009B2789"/>
    <w:rsid w:val="009B2934"/>
    <w:rsid w:val="009B4821"/>
    <w:rsid w:val="009B4CA3"/>
    <w:rsid w:val="009B4E79"/>
    <w:rsid w:val="009B4FE1"/>
    <w:rsid w:val="009B713D"/>
    <w:rsid w:val="009B73DB"/>
    <w:rsid w:val="009B7730"/>
    <w:rsid w:val="009B78C8"/>
    <w:rsid w:val="009C0216"/>
    <w:rsid w:val="009C06AD"/>
    <w:rsid w:val="009C1731"/>
    <w:rsid w:val="009C229D"/>
    <w:rsid w:val="009C2A90"/>
    <w:rsid w:val="009C3CEC"/>
    <w:rsid w:val="009C4316"/>
    <w:rsid w:val="009C4890"/>
    <w:rsid w:val="009C4BBA"/>
    <w:rsid w:val="009C626B"/>
    <w:rsid w:val="009C78CA"/>
    <w:rsid w:val="009D0629"/>
    <w:rsid w:val="009D076A"/>
    <w:rsid w:val="009D09C0"/>
    <w:rsid w:val="009D0C69"/>
    <w:rsid w:val="009D357A"/>
    <w:rsid w:val="009D3849"/>
    <w:rsid w:val="009D39C4"/>
    <w:rsid w:val="009D4CF5"/>
    <w:rsid w:val="009D5646"/>
    <w:rsid w:val="009D5BB1"/>
    <w:rsid w:val="009D5C4E"/>
    <w:rsid w:val="009D5D7A"/>
    <w:rsid w:val="009D6082"/>
    <w:rsid w:val="009D66F9"/>
    <w:rsid w:val="009D7E6E"/>
    <w:rsid w:val="009E0359"/>
    <w:rsid w:val="009E03BA"/>
    <w:rsid w:val="009E1179"/>
    <w:rsid w:val="009E1FE1"/>
    <w:rsid w:val="009E2063"/>
    <w:rsid w:val="009E2AFD"/>
    <w:rsid w:val="009E2C0D"/>
    <w:rsid w:val="009E2FE2"/>
    <w:rsid w:val="009E341E"/>
    <w:rsid w:val="009E3AAC"/>
    <w:rsid w:val="009E4058"/>
    <w:rsid w:val="009E5DEB"/>
    <w:rsid w:val="009E673C"/>
    <w:rsid w:val="009E6A00"/>
    <w:rsid w:val="009E6B53"/>
    <w:rsid w:val="009F068F"/>
    <w:rsid w:val="009F0A31"/>
    <w:rsid w:val="009F2873"/>
    <w:rsid w:val="009F2CFF"/>
    <w:rsid w:val="009F3C7C"/>
    <w:rsid w:val="009F41B2"/>
    <w:rsid w:val="009F596A"/>
    <w:rsid w:val="009F6218"/>
    <w:rsid w:val="009F632A"/>
    <w:rsid w:val="009F64F6"/>
    <w:rsid w:val="009F68EB"/>
    <w:rsid w:val="009F6EF2"/>
    <w:rsid w:val="009F70BB"/>
    <w:rsid w:val="00A016A7"/>
    <w:rsid w:val="00A01EE9"/>
    <w:rsid w:val="00A02E95"/>
    <w:rsid w:val="00A03303"/>
    <w:rsid w:val="00A03EE4"/>
    <w:rsid w:val="00A04005"/>
    <w:rsid w:val="00A0623B"/>
    <w:rsid w:val="00A0657C"/>
    <w:rsid w:val="00A068EF"/>
    <w:rsid w:val="00A07906"/>
    <w:rsid w:val="00A07EFC"/>
    <w:rsid w:val="00A07FB7"/>
    <w:rsid w:val="00A10298"/>
    <w:rsid w:val="00A1062A"/>
    <w:rsid w:val="00A111F6"/>
    <w:rsid w:val="00A114D1"/>
    <w:rsid w:val="00A1180F"/>
    <w:rsid w:val="00A11823"/>
    <w:rsid w:val="00A12C3C"/>
    <w:rsid w:val="00A132D3"/>
    <w:rsid w:val="00A13DDD"/>
    <w:rsid w:val="00A141ED"/>
    <w:rsid w:val="00A14339"/>
    <w:rsid w:val="00A149B4"/>
    <w:rsid w:val="00A14C62"/>
    <w:rsid w:val="00A14D87"/>
    <w:rsid w:val="00A15501"/>
    <w:rsid w:val="00A15E37"/>
    <w:rsid w:val="00A16002"/>
    <w:rsid w:val="00A171D3"/>
    <w:rsid w:val="00A17243"/>
    <w:rsid w:val="00A1762E"/>
    <w:rsid w:val="00A177D3"/>
    <w:rsid w:val="00A20311"/>
    <w:rsid w:val="00A207E5"/>
    <w:rsid w:val="00A21E7F"/>
    <w:rsid w:val="00A22144"/>
    <w:rsid w:val="00A22897"/>
    <w:rsid w:val="00A22C82"/>
    <w:rsid w:val="00A230E9"/>
    <w:rsid w:val="00A23299"/>
    <w:rsid w:val="00A24CC1"/>
    <w:rsid w:val="00A25A48"/>
    <w:rsid w:val="00A26F22"/>
    <w:rsid w:val="00A30152"/>
    <w:rsid w:val="00A30322"/>
    <w:rsid w:val="00A30801"/>
    <w:rsid w:val="00A31F4A"/>
    <w:rsid w:val="00A32969"/>
    <w:rsid w:val="00A32B99"/>
    <w:rsid w:val="00A335E3"/>
    <w:rsid w:val="00A33ACB"/>
    <w:rsid w:val="00A33AD1"/>
    <w:rsid w:val="00A34061"/>
    <w:rsid w:val="00A34CB3"/>
    <w:rsid w:val="00A350F4"/>
    <w:rsid w:val="00A3555A"/>
    <w:rsid w:val="00A359FD"/>
    <w:rsid w:val="00A35A05"/>
    <w:rsid w:val="00A3637B"/>
    <w:rsid w:val="00A367AB"/>
    <w:rsid w:val="00A373A9"/>
    <w:rsid w:val="00A4071F"/>
    <w:rsid w:val="00A40E7C"/>
    <w:rsid w:val="00A41563"/>
    <w:rsid w:val="00A4247F"/>
    <w:rsid w:val="00A4260A"/>
    <w:rsid w:val="00A42AFE"/>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FF3"/>
    <w:rsid w:val="00A633F2"/>
    <w:rsid w:val="00A6403A"/>
    <w:rsid w:val="00A647DD"/>
    <w:rsid w:val="00A657D0"/>
    <w:rsid w:val="00A65B82"/>
    <w:rsid w:val="00A663FD"/>
    <w:rsid w:val="00A66B12"/>
    <w:rsid w:val="00A66C58"/>
    <w:rsid w:val="00A67C88"/>
    <w:rsid w:val="00A70F52"/>
    <w:rsid w:val="00A716F7"/>
    <w:rsid w:val="00A71728"/>
    <w:rsid w:val="00A71F08"/>
    <w:rsid w:val="00A73B38"/>
    <w:rsid w:val="00A73B79"/>
    <w:rsid w:val="00A73EC9"/>
    <w:rsid w:val="00A74A8D"/>
    <w:rsid w:val="00A759F0"/>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75"/>
    <w:rsid w:val="00A853E7"/>
    <w:rsid w:val="00A85C3B"/>
    <w:rsid w:val="00A85C72"/>
    <w:rsid w:val="00A86642"/>
    <w:rsid w:val="00A875BC"/>
    <w:rsid w:val="00A87A1A"/>
    <w:rsid w:val="00A87D08"/>
    <w:rsid w:val="00A9379A"/>
    <w:rsid w:val="00A93C49"/>
    <w:rsid w:val="00A942C2"/>
    <w:rsid w:val="00A94607"/>
    <w:rsid w:val="00A94E3A"/>
    <w:rsid w:val="00A973E4"/>
    <w:rsid w:val="00A97E8B"/>
    <w:rsid w:val="00AA007E"/>
    <w:rsid w:val="00AA0C9E"/>
    <w:rsid w:val="00AA0E79"/>
    <w:rsid w:val="00AA1235"/>
    <w:rsid w:val="00AA170C"/>
    <w:rsid w:val="00AA4ABB"/>
    <w:rsid w:val="00AA4FF6"/>
    <w:rsid w:val="00AA5B59"/>
    <w:rsid w:val="00AA5BE2"/>
    <w:rsid w:val="00AA678E"/>
    <w:rsid w:val="00AA7D99"/>
    <w:rsid w:val="00AB08DB"/>
    <w:rsid w:val="00AB2129"/>
    <w:rsid w:val="00AB347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410C"/>
    <w:rsid w:val="00AC5728"/>
    <w:rsid w:val="00AC5D73"/>
    <w:rsid w:val="00AC7B05"/>
    <w:rsid w:val="00AD02A3"/>
    <w:rsid w:val="00AD1D1E"/>
    <w:rsid w:val="00AD2418"/>
    <w:rsid w:val="00AD3E64"/>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FEE"/>
    <w:rsid w:val="00AE169E"/>
    <w:rsid w:val="00AE19EE"/>
    <w:rsid w:val="00AE225D"/>
    <w:rsid w:val="00AE3450"/>
    <w:rsid w:val="00AE60AE"/>
    <w:rsid w:val="00AE63ED"/>
    <w:rsid w:val="00AE649C"/>
    <w:rsid w:val="00AE6642"/>
    <w:rsid w:val="00AE6688"/>
    <w:rsid w:val="00AE6C05"/>
    <w:rsid w:val="00AE7784"/>
    <w:rsid w:val="00AF00E9"/>
    <w:rsid w:val="00AF220F"/>
    <w:rsid w:val="00AF246E"/>
    <w:rsid w:val="00AF31DE"/>
    <w:rsid w:val="00AF34C6"/>
    <w:rsid w:val="00AF3FDF"/>
    <w:rsid w:val="00AF41F4"/>
    <w:rsid w:val="00AF4D16"/>
    <w:rsid w:val="00AF5149"/>
    <w:rsid w:val="00B00B3A"/>
    <w:rsid w:val="00B00DE3"/>
    <w:rsid w:val="00B00FBD"/>
    <w:rsid w:val="00B011B2"/>
    <w:rsid w:val="00B01E12"/>
    <w:rsid w:val="00B0209B"/>
    <w:rsid w:val="00B027D0"/>
    <w:rsid w:val="00B02F65"/>
    <w:rsid w:val="00B033F8"/>
    <w:rsid w:val="00B035BF"/>
    <w:rsid w:val="00B03B38"/>
    <w:rsid w:val="00B03F1B"/>
    <w:rsid w:val="00B04543"/>
    <w:rsid w:val="00B057FF"/>
    <w:rsid w:val="00B05BC2"/>
    <w:rsid w:val="00B06474"/>
    <w:rsid w:val="00B076B7"/>
    <w:rsid w:val="00B107A0"/>
    <w:rsid w:val="00B1159E"/>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6C1F"/>
    <w:rsid w:val="00B27258"/>
    <w:rsid w:val="00B303E1"/>
    <w:rsid w:val="00B3063D"/>
    <w:rsid w:val="00B30775"/>
    <w:rsid w:val="00B3355E"/>
    <w:rsid w:val="00B33D25"/>
    <w:rsid w:val="00B34B1B"/>
    <w:rsid w:val="00B3529C"/>
    <w:rsid w:val="00B366AB"/>
    <w:rsid w:val="00B36774"/>
    <w:rsid w:val="00B36804"/>
    <w:rsid w:val="00B36B04"/>
    <w:rsid w:val="00B37425"/>
    <w:rsid w:val="00B401B0"/>
    <w:rsid w:val="00B405BC"/>
    <w:rsid w:val="00B410C4"/>
    <w:rsid w:val="00B41E93"/>
    <w:rsid w:val="00B422A8"/>
    <w:rsid w:val="00B428DA"/>
    <w:rsid w:val="00B4293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D2"/>
    <w:rsid w:val="00B6161E"/>
    <w:rsid w:val="00B62885"/>
    <w:rsid w:val="00B62A74"/>
    <w:rsid w:val="00B6300B"/>
    <w:rsid w:val="00B667DF"/>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B59"/>
    <w:rsid w:val="00B83B78"/>
    <w:rsid w:val="00B84936"/>
    <w:rsid w:val="00B863FC"/>
    <w:rsid w:val="00B86498"/>
    <w:rsid w:val="00B90341"/>
    <w:rsid w:val="00B904BD"/>
    <w:rsid w:val="00B92275"/>
    <w:rsid w:val="00B92FE9"/>
    <w:rsid w:val="00B94AA3"/>
    <w:rsid w:val="00B95727"/>
    <w:rsid w:val="00B95789"/>
    <w:rsid w:val="00B96ABB"/>
    <w:rsid w:val="00B97B8C"/>
    <w:rsid w:val="00BA056A"/>
    <w:rsid w:val="00BA2E6D"/>
    <w:rsid w:val="00BA3CE0"/>
    <w:rsid w:val="00BA3ECB"/>
    <w:rsid w:val="00BA47D9"/>
    <w:rsid w:val="00BA49DA"/>
    <w:rsid w:val="00BA636A"/>
    <w:rsid w:val="00BA6457"/>
    <w:rsid w:val="00BB14D4"/>
    <w:rsid w:val="00BB1C7F"/>
    <w:rsid w:val="00BB1DE3"/>
    <w:rsid w:val="00BB1E73"/>
    <w:rsid w:val="00BB2864"/>
    <w:rsid w:val="00BB3873"/>
    <w:rsid w:val="00BB3E82"/>
    <w:rsid w:val="00BB41C7"/>
    <w:rsid w:val="00BB4A8E"/>
    <w:rsid w:val="00BB4B19"/>
    <w:rsid w:val="00BB5356"/>
    <w:rsid w:val="00BB7424"/>
    <w:rsid w:val="00BB7F71"/>
    <w:rsid w:val="00BC03CC"/>
    <w:rsid w:val="00BC0C76"/>
    <w:rsid w:val="00BC0ED6"/>
    <w:rsid w:val="00BC0EDC"/>
    <w:rsid w:val="00BC1068"/>
    <w:rsid w:val="00BC1469"/>
    <w:rsid w:val="00BC14F1"/>
    <w:rsid w:val="00BC1D44"/>
    <w:rsid w:val="00BC205C"/>
    <w:rsid w:val="00BC283D"/>
    <w:rsid w:val="00BC38A9"/>
    <w:rsid w:val="00BC3E97"/>
    <w:rsid w:val="00BC4A05"/>
    <w:rsid w:val="00BC4E03"/>
    <w:rsid w:val="00BC4FDF"/>
    <w:rsid w:val="00BC5AEA"/>
    <w:rsid w:val="00BC5F34"/>
    <w:rsid w:val="00BC7E55"/>
    <w:rsid w:val="00BD1B9A"/>
    <w:rsid w:val="00BD2E7D"/>
    <w:rsid w:val="00BD4837"/>
    <w:rsid w:val="00BD4E59"/>
    <w:rsid w:val="00BD62A5"/>
    <w:rsid w:val="00BD6E98"/>
    <w:rsid w:val="00BD7A3E"/>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788D"/>
    <w:rsid w:val="00C0128D"/>
    <w:rsid w:val="00C01352"/>
    <w:rsid w:val="00C02287"/>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AE"/>
    <w:rsid w:val="00C114A2"/>
    <w:rsid w:val="00C115FC"/>
    <w:rsid w:val="00C11CDD"/>
    <w:rsid w:val="00C11D9C"/>
    <w:rsid w:val="00C13659"/>
    <w:rsid w:val="00C13BC4"/>
    <w:rsid w:val="00C13C53"/>
    <w:rsid w:val="00C152D4"/>
    <w:rsid w:val="00C157AD"/>
    <w:rsid w:val="00C15BB1"/>
    <w:rsid w:val="00C16E75"/>
    <w:rsid w:val="00C17187"/>
    <w:rsid w:val="00C171E4"/>
    <w:rsid w:val="00C20E60"/>
    <w:rsid w:val="00C21088"/>
    <w:rsid w:val="00C21129"/>
    <w:rsid w:val="00C22841"/>
    <w:rsid w:val="00C228E0"/>
    <w:rsid w:val="00C2296E"/>
    <w:rsid w:val="00C22A02"/>
    <w:rsid w:val="00C236B0"/>
    <w:rsid w:val="00C23CFC"/>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F73"/>
    <w:rsid w:val="00C355A6"/>
    <w:rsid w:val="00C35E68"/>
    <w:rsid w:val="00C36F21"/>
    <w:rsid w:val="00C37C5C"/>
    <w:rsid w:val="00C37D5D"/>
    <w:rsid w:val="00C402CE"/>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3D9"/>
    <w:rsid w:val="00C46506"/>
    <w:rsid w:val="00C46A35"/>
    <w:rsid w:val="00C474EA"/>
    <w:rsid w:val="00C51014"/>
    <w:rsid w:val="00C51AEE"/>
    <w:rsid w:val="00C51E38"/>
    <w:rsid w:val="00C52743"/>
    <w:rsid w:val="00C528D8"/>
    <w:rsid w:val="00C53484"/>
    <w:rsid w:val="00C54732"/>
    <w:rsid w:val="00C54E99"/>
    <w:rsid w:val="00C55CD1"/>
    <w:rsid w:val="00C55D73"/>
    <w:rsid w:val="00C569DB"/>
    <w:rsid w:val="00C56B8A"/>
    <w:rsid w:val="00C574EC"/>
    <w:rsid w:val="00C57A3F"/>
    <w:rsid w:val="00C6008A"/>
    <w:rsid w:val="00C60B1B"/>
    <w:rsid w:val="00C60C1C"/>
    <w:rsid w:val="00C60F42"/>
    <w:rsid w:val="00C61228"/>
    <w:rsid w:val="00C6136C"/>
    <w:rsid w:val="00C61D22"/>
    <w:rsid w:val="00C61F0D"/>
    <w:rsid w:val="00C61F3C"/>
    <w:rsid w:val="00C62A85"/>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113E"/>
    <w:rsid w:val="00C81144"/>
    <w:rsid w:val="00C82807"/>
    <w:rsid w:val="00C82C36"/>
    <w:rsid w:val="00C847FD"/>
    <w:rsid w:val="00C85082"/>
    <w:rsid w:val="00C8595B"/>
    <w:rsid w:val="00C85BC3"/>
    <w:rsid w:val="00C86996"/>
    <w:rsid w:val="00C86CEE"/>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42C"/>
    <w:rsid w:val="00CA1645"/>
    <w:rsid w:val="00CA1E97"/>
    <w:rsid w:val="00CA23E3"/>
    <w:rsid w:val="00CA2406"/>
    <w:rsid w:val="00CA36EB"/>
    <w:rsid w:val="00CA3D47"/>
    <w:rsid w:val="00CA49EC"/>
    <w:rsid w:val="00CA4F81"/>
    <w:rsid w:val="00CA5607"/>
    <w:rsid w:val="00CA594C"/>
    <w:rsid w:val="00CB033C"/>
    <w:rsid w:val="00CB084C"/>
    <w:rsid w:val="00CB1433"/>
    <w:rsid w:val="00CB15D5"/>
    <w:rsid w:val="00CB2134"/>
    <w:rsid w:val="00CB2912"/>
    <w:rsid w:val="00CB3C3A"/>
    <w:rsid w:val="00CB6119"/>
    <w:rsid w:val="00CB649B"/>
    <w:rsid w:val="00CB7022"/>
    <w:rsid w:val="00CB7201"/>
    <w:rsid w:val="00CB7A27"/>
    <w:rsid w:val="00CB7E33"/>
    <w:rsid w:val="00CC05A6"/>
    <w:rsid w:val="00CC08B1"/>
    <w:rsid w:val="00CC0AC7"/>
    <w:rsid w:val="00CC2087"/>
    <w:rsid w:val="00CC256E"/>
    <w:rsid w:val="00CC306D"/>
    <w:rsid w:val="00CC3237"/>
    <w:rsid w:val="00CC385F"/>
    <w:rsid w:val="00CC435B"/>
    <w:rsid w:val="00CC46DC"/>
    <w:rsid w:val="00CC4A53"/>
    <w:rsid w:val="00CC4EC6"/>
    <w:rsid w:val="00CC503F"/>
    <w:rsid w:val="00CC5DCC"/>
    <w:rsid w:val="00CC7C77"/>
    <w:rsid w:val="00CD0214"/>
    <w:rsid w:val="00CD07C1"/>
    <w:rsid w:val="00CD29DB"/>
    <w:rsid w:val="00CD5B0B"/>
    <w:rsid w:val="00CD674E"/>
    <w:rsid w:val="00CD7025"/>
    <w:rsid w:val="00CD7934"/>
    <w:rsid w:val="00CE1635"/>
    <w:rsid w:val="00CE1D8F"/>
    <w:rsid w:val="00CE1F6A"/>
    <w:rsid w:val="00CE2CA1"/>
    <w:rsid w:val="00CE3597"/>
    <w:rsid w:val="00CE3F01"/>
    <w:rsid w:val="00CE4A0E"/>
    <w:rsid w:val="00CE505D"/>
    <w:rsid w:val="00CE58CD"/>
    <w:rsid w:val="00CE5E9D"/>
    <w:rsid w:val="00CE75F5"/>
    <w:rsid w:val="00CE79E4"/>
    <w:rsid w:val="00CE7A7A"/>
    <w:rsid w:val="00CF00C3"/>
    <w:rsid w:val="00CF0818"/>
    <w:rsid w:val="00CF093B"/>
    <w:rsid w:val="00CF09E7"/>
    <w:rsid w:val="00CF0F2D"/>
    <w:rsid w:val="00CF1776"/>
    <w:rsid w:val="00CF2536"/>
    <w:rsid w:val="00CF2C16"/>
    <w:rsid w:val="00CF37FB"/>
    <w:rsid w:val="00CF41A0"/>
    <w:rsid w:val="00CF4E2B"/>
    <w:rsid w:val="00CF5412"/>
    <w:rsid w:val="00CF7949"/>
    <w:rsid w:val="00CF7DBE"/>
    <w:rsid w:val="00D00482"/>
    <w:rsid w:val="00D0065F"/>
    <w:rsid w:val="00D00D4A"/>
    <w:rsid w:val="00D01369"/>
    <w:rsid w:val="00D0269C"/>
    <w:rsid w:val="00D04AB5"/>
    <w:rsid w:val="00D05878"/>
    <w:rsid w:val="00D06705"/>
    <w:rsid w:val="00D075AB"/>
    <w:rsid w:val="00D07B8F"/>
    <w:rsid w:val="00D118E7"/>
    <w:rsid w:val="00D11B94"/>
    <w:rsid w:val="00D1273B"/>
    <w:rsid w:val="00D14188"/>
    <w:rsid w:val="00D14D1D"/>
    <w:rsid w:val="00D17204"/>
    <w:rsid w:val="00D17F5B"/>
    <w:rsid w:val="00D200F3"/>
    <w:rsid w:val="00D20532"/>
    <w:rsid w:val="00D2079E"/>
    <w:rsid w:val="00D20BFE"/>
    <w:rsid w:val="00D22828"/>
    <w:rsid w:val="00D22D5C"/>
    <w:rsid w:val="00D23E1B"/>
    <w:rsid w:val="00D241FE"/>
    <w:rsid w:val="00D245D2"/>
    <w:rsid w:val="00D24C96"/>
    <w:rsid w:val="00D24DC6"/>
    <w:rsid w:val="00D2532A"/>
    <w:rsid w:val="00D25692"/>
    <w:rsid w:val="00D2603C"/>
    <w:rsid w:val="00D26663"/>
    <w:rsid w:val="00D26AB7"/>
    <w:rsid w:val="00D27499"/>
    <w:rsid w:val="00D27CEF"/>
    <w:rsid w:val="00D30FD3"/>
    <w:rsid w:val="00D31044"/>
    <w:rsid w:val="00D31AFD"/>
    <w:rsid w:val="00D32851"/>
    <w:rsid w:val="00D32C95"/>
    <w:rsid w:val="00D33762"/>
    <w:rsid w:val="00D33E7F"/>
    <w:rsid w:val="00D35671"/>
    <w:rsid w:val="00D35E17"/>
    <w:rsid w:val="00D37E3F"/>
    <w:rsid w:val="00D37FAB"/>
    <w:rsid w:val="00D40105"/>
    <w:rsid w:val="00D40430"/>
    <w:rsid w:val="00D40841"/>
    <w:rsid w:val="00D42669"/>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7A5"/>
    <w:rsid w:val="00D52364"/>
    <w:rsid w:val="00D52428"/>
    <w:rsid w:val="00D548A3"/>
    <w:rsid w:val="00D54E96"/>
    <w:rsid w:val="00D55E69"/>
    <w:rsid w:val="00D5634F"/>
    <w:rsid w:val="00D56B2A"/>
    <w:rsid w:val="00D577BC"/>
    <w:rsid w:val="00D57D78"/>
    <w:rsid w:val="00D6022B"/>
    <w:rsid w:val="00D611D9"/>
    <w:rsid w:val="00D61554"/>
    <w:rsid w:val="00D61A58"/>
    <w:rsid w:val="00D61D53"/>
    <w:rsid w:val="00D61E56"/>
    <w:rsid w:val="00D62506"/>
    <w:rsid w:val="00D63005"/>
    <w:rsid w:val="00D63216"/>
    <w:rsid w:val="00D63CCB"/>
    <w:rsid w:val="00D644A8"/>
    <w:rsid w:val="00D65AE6"/>
    <w:rsid w:val="00D661FD"/>
    <w:rsid w:val="00D66900"/>
    <w:rsid w:val="00D670CF"/>
    <w:rsid w:val="00D6742E"/>
    <w:rsid w:val="00D70161"/>
    <w:rsid w:val="00D70514"/>
    <w:rsid w:val="00D705E7"/>
    <w:rsid w:val="00D709C5"/>
    <w:rsid w:val="00D70F10"/>
    <w:rsid w:val="00D72767"/>
    <w:rsid w:val="00D72CDE"/>
    <w:rsid w:val="00D73543"/>
    <w:rsid w:val="00D74644"/>
    <w:rsid w:val="00D749A1"/>
    <w:rsid w:val="00D74C7C"/>
    <w:rsid w:val="00D76D32"/>
    <w:rsid w:val="00D77BAA"/>
    <w:rsid w:val="00D77C94"/>
    <w:rsid w:val="00D80713"/>
    <w:rsid w:val="00D8164F"/>
    <w:rsid w:val="00D816DF"/>
    <w:rsid w:val="00D81B9F"/>
    <w:rsid w:val="00D820D0"/>
    <w:rsid w:val="00D8243B"/>
    <w:rsid w:val="00D829FF"/>
    <w:rsid w:val="00D831B5"/>
    <w:rsid w:val="00D83615"/>
    <w:rsid w:val="00D83660"/>
    <w:rsid w:val="00D8468E"/>
    <w:rsid w:val="00D84835"/>
    <w:rsid w:val="00D8574B"/>
    <w:rsid w:val="00D867FE"/>
    <w:rsid w:val="00D8727F"/>
    <w:rsid w:val="00D876CA"/>
    <w:rsid w:val="00D87DBA"/>
    <w:rsid w:val="00D87F33"/>
    <w:rsid w:val="00D87FA3"/>
    <w:rsid w:val="00D908AD"/>
    <w:rsid w:val="00D90D48"/>
    <w:rsid w:val="00D916DB"/>
    <w:rsid w:val="00D91BBE"/>
    <w:rsid w:val="00D92240"/>
    <w:rsid w:val="00D92281"/>
    <w:rsid w:val="00D922FB"/>
    <w:rsid w:val="00D92B4E"/>
    <w:rsid w:val="00D92C86"/>
    <w:rsid w:val="00D92DC9"/>
    <w:rsid w:val="00D9334E"/>
    <w:rsid w:val="00D94E2E"/>
    <w:rsid w:val="00D94E81"/>
    <w:rsid w:val="00D95263"/>
    <w:rsid w:val="00D95B9A"/>
    <w:rsid w:val="00D95C39"/>
    <w:rsid w:val="00D95E29"/>
    <w:rsid w:val="00D95E57"/>
    <w:rsid w:val="00D96D43"/>
    <w:rsid w:val="00D96D6D"/>
    <w:rsid w:val="00DA07E2"/>
    <w:rsid w:val="00DA2EDE"/>
    <w:rsid w:val="00DA35BE"/>
    <w:rsid w:val="00DA3EA9"/>
    <w:rsid w:val="00DA48B5"/>
    <w:rsid w:val="00DA5185"/>
    <w:rsid w:val="00DA6F24"/>
    <w:rsid w:val="00DB033F"/>
    <w:rsid w:val="00DB14B5"/>
    <w:rsid w:val="00DB1E87"/>
    <w:rsid w:val="00DB2357"/>
    <w:rsid w:val="00DB2AD9"/>
    <w:rsid w:val="00DB2C19"/>
    <w:rsid w:val="00DB2D64"/>
    <w:rsid w:val="00DB32C6"/>
    <w:rsid w:val="00DB3DD4"/>
    <w:rsid w:val="00DB4582"/>
    <w:rsid w:val="00DB46A5"/>
    <w:rsid w:val="00DB5789"/>
    <w:rsid w:val="00DB70FF"/>
    <w:rsid w:val="00DB7828"/>
    <w:rsid w:val="00DC0000"/>
    <w:rsid w:val="00DC135D"/>
    <w:rsid w:val="00DC1364"/>
    <w:rsid w:val="00DC1D17"/>
    <w:rsid w:val="00DC294C"/>
    <w:rsid w:val="00DC2B94"/>
    <w:rsid w:val="00DC36AA"/>
    <w:rsid w:val="00DC45FF"/>
    <w:rsid w:val="00DC49B0"/>
    <w:rsid w:val="00DC5364"/>
    <w:rsid w:val="00DC579E"/>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D7C17"/>
    <w:rsid w:val="00DE1858"/>
    <w:rsid w:val="00DE1F6D"/>
    <w:rsid w:val="00DE21B9"/>
    <w:rsid w:val="00DE2578"/>
    <w:rsid w:val="00DE295E"/>
    <w:rsid w:val="00DE4A2C"/>
    <w:rsid w:val="00DE4D8B"/>
    <w:rsid w:val="00DE606A"/>
    <w:rsid w:val="00DE626E"/>
    <w:rsid w:val="00DE668B"/>
    <w:rsid w:val="00DE6A83"/>
    <w:rsid w:val="00DE6C82"/>
    <w:rsid w:val="00DE7A9D"/>
    <w:rsid w:val="00DF00EC"/>
    <w:rsid w:val="00DF04B5"/>
    <w:rsid w:val="00DF274B"/>
    <w:rsid w:val="00DF2D6C"/>
    <w:rsid w:val="00DF2E4E"/>
    <w:rsid w:val="00DF33A2"/>
    <w:rsid w:val="00DF3612"/>
    <w:rsid w:val="00DF385E"/>
    <w:rsid w:val="00DF51F2"/>
    <w:rsid w:val="00DF6256"/>
    <w:rsid w:val="00DF67BA"/>
    <w:rsid w:val="00DF6DEF"/>
    <w:rsid w:val="00DF71EF"/>
    <w:rsid w:val="00DF7725"/>
    <w:rsid w:val="00DF7780"/>
    <w:rsid w:val="00DF7DBD"/>
    <w:rsid w:val="00E00153"/>
    <w:rsid w:val="00E0020A"/>
    <w:rsid w:val="00E00295"/>
    <w:rsid w:val="00E00C72"/>
    <w:rsid w:val="00E01034"/>
    <w:rsid w:val="00E014D0"/>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1031E"/>
    <w:rsid w:val="00E1079E"/>
    <w:rsid w:val="00E107BC"/>
    <w:rsid w:val="00E1267D"/>
    <w:rsid w:val="00E132F0"/>
    <w:rsid w:val="00E141BB"/>
    <w:rsid w:val="00E14871"/>
    <w:rsid w:val="00E14F89"/>
    <w:rsid w:val="00E164D3"/>
    <w:rsid w:val="00E165D8"/>
    <w:rsid w:val="00E16612"/>
    <w:rsid w:val="00E16E32"/>
    <w:rsid w:val="00E16E65"/>
    <w:rsid w:val="00E171FF"/>
    <w:rsid w:val="00E200E4"/>
    <w:rsid w:val="00E20398"/>
    <w:rsid w:val="00E21EDD"/>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4022B"/>
    <w:rsid w:val="00E40614"/>
    <w:rsid w:val="00E408CA"/>
    <w:rsid w:val="00E4093C"/>
    <w:rsid w:val="00E4147F"/>
    <w:rsid w:val="00E4248D"/>
    <w:rsid w:val="00E43117"/>
    <w:rsid w:val="00E437FD"/>
    <w:rsid w:val="00E438A6"/>
    <w:rsid w:val="00E444D0"/>
    <w:rsid w:val="00E446D9"/>
    <w:rsid w:val="00E44C19"/>
    <w:rsid w:val="00E465B9"/>
    <w:rsid w:val="00E46866"/>
    <w:rsid w:val="00E47900"/>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129"/>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AA1"/>
    <w:rsid w:val="00E74CFE"/>
    <w:rsid w:val="00E75044"/>
    <w:rsid w:val="00E75408"/>
    <w:rsid w:val="00E7699F"/>
    <w:rsid w:val="00E76A20"/>
    <w:rsid w:val="00E76B18"/>
    <w:rsid w:val="00E76B28"/>
    <w:rsid w:val="00E76C08"/>
    <w:rsid w:val="00E80211"/>
    <w:rsid w:val="00E80912"/>
    <w:rsid w:val="00E81166"/>
    <w:rsid w:val="00E82B16"/>
    <w:rsid w:val="00E82F53"/>
    <w:rsid w:val="00E83090"/>
    <w:rsid w:val="00E8335C"/>
    <w:rsid w:val="00E8398C"/>
    <w:rsid w:val="00E85CD9"/>
    <w:rsid w:val="00E86649"/>
    <w:rsid w:val="00E877D8"/>
    <w:rsid w:val="00E9086C"/>
    <w:rsid w:val="00E90F1C"/>
    <w:rsid w:val="00E93B5A"/>
    <w:rsid w:val="00E9492A"/>
    <w:rsid w:val="00E9556E"/>
    <w:rsid w:val="00E959C6"/>
    <w:rsid w:val="00E95B02"/>
    <w:rsid w:val="00E960F0"/>
    <w:rsid w:val="00EA08CA"/>
    <w:rsid w:val="00EA1A92"/>
    <w:rsid w:val="00EA1B6A"/>
    <w:rsid w:val="00EA32A1"/>
    <w:rsid w:val="00EA35CA"/>
    <w:rsid w:val="00EA6CCE"/>
    <w:rsid w:val="00EB077D"/>
    <w:rsid w:val="00EB092C"/>
    <w:rsid w:val="00EB126F"/>
    <w:rsid w:val="00EB277D"/>
    <w:rsid w:val="00EB4BCB"/>
    <w:rsid w:val="00EB5C34"/>
    <w:rsid w:val="00EB5CA8"/>
    <w:rsid w:val="00EB6025"/>
    <w:rsid w:val="00EB7D1B"/>
    <w:rsid w:val="00EC112C"/>
    <w:rsid w:val="00EC1C18"/>
    <w:rsid w:val="00EC1C43"/>
    <w:rsid w:val="00EC207B"/>
    <w:rsid w:val="00EC2A52"/>
    <w:rsid w:val="00EC2AB4"/>
    <w:rsid w:val="00EC2C2C"/>
    <w:rsid w:val="00EC46EE"/>
    <w:rsid w:val="00EC4765"/>
    <w:rsid w:val="00EC53DE"/>
    <w:rsid w:val="00EC6580"/>
    <w:rsid w:val="00EC6637"/>
    <w:rsid w:val="00EC6D9B"/>
    <w:rsid w:val="00EC7DE1"/>
    <w:rsid w:val="00ED116E"/>
    <w:rsid w:val="00ED1AAF"/>
    <w:rsid w:val="00ED1C22"/>
    <w:rsid w:val="00ED1EED"/>
    <w:rsid w:val="00ED2806"/>
    <w:rsid w:val="00ED4FD1"/>
    <w:rsid w:val="00ED587A"/>
    <w:rsid w:val="00ED76B2"/>
    <w:rsid w:val="00EE0930"/>
    <w:rsid w:val="00EE14AA"/>
    <w:rsid w:val="00EE1DF1"/>
    <w:rsid w:val="00EE33A9"/>
    <w:rsid w:val="00EE3F67"/>
    <w:rsid w:val="00EE4293"/>
    <w:rsid w:val="00EE43D2"/>
    <w:rsid w:val="00EE489C"/>
    <w:rsid w:val="00EE4E38"/>
    <w:rsid w:val="00EE5801"/>
    <w:rsid w:val="00EE72CB"/>
    <w:rsid w:val="00EE7323"/>
    <w:rsid w:val="00EE7F7E"/>
    <w:rsid w:val="00EF1E86"/>
    <w:rsid w:val="00EF261E"/>
    <w:rsid w:val="00EF2F39"/>
    <w:rsid w:val="00EF3B76"/>
    <w:rsid w:val="00EF3BF0"/>
    <w:rsid w:val="00EF66A4"/>
    <w:rsid w:val="00EF672F"/>
    <w:rsid w:val="00F00A82"/>
    <w:rsid w:val="00F01199"/>
    <w:rsid w:val="00F02509"/>
    <w:rsid w:val="00F0396F"/>
    <w:rsid w:val="00F03BC9"/>
    <w:rsid w:val="00F051C6"/>
    <w:rsid w:val="00F05D9A"/>
    <w:rsid w:val="00F06833"/>
    <w:rsid w:val="00F06A09"/>
    <w:rsid w:val="00F10018"/>
    <w:rsid w:val="00F102FA"/>
    <w:rsid w:val="00F10FBA"/>
    <w:rsid w:val="00F11C37"/>
    <w:rsid w:val="00F126A7"/>
    <w:rsid w:val="00F12FAD"/>
    <w:rsid w:val="00F13DDC"/>
    <w:rsid w:val="00F15031"/>
    <w:rsid w:val="00F15219"/>
    <w:rsid w:val="00F1556E"/>
    <w:rsid w:val="00F164D6"/>
    <w:rsid w:val="00F16521"/>
    <w:rsid w:val="00F1665B"/>
    <w:rsid w:val="00F20774"/>
    <w:rsid w:val="00F2093F"/>
    <w:rsid w:val="00F20AB7"/>
    <w:rsid w:val="00F20D24"/>
    <w:rsid w:val="00F2158D"/>
    <w:rsid w:val="00F2434F"/>
    <w:rsid w:val="00F24735"/>
    <w:rsid w:val="00F24A06"/>
    <w:rsid w:val="00F27144"/>
    <w:rsid w:val="00F272B4"/>
    <w:rsid w:val="00F27847"/>
    <w:rsid w:val="00F27E7C"/>
    <w:rsid w:val="00F304EC"/>
    <w:rsid w:val="00F30DC4"/>
    <w:rsid w:val="00F32E14"/>
    <w:rsid w:val="00F33409"/>
    <w:rsid w:val="00F35124"/>
    <w:rsid w:val="00F3651C"/>
    <w:rsid w:val="00F36D51"/>
    <w:rsid w:val="00F37DDC"/>
    <w:rsid w:val="00F41531"/>
    <w:rsid w:val="00F416D6"/>
    <w:rsid w:val="00F43178"/>
    <w:rsid w:val="00F43187"/>
    <w:rsid w:val="00F44292"/>
    <w:rsid w:val="00F455D0"/>
    <w:rsid w:val="00F460D0"/>
    <w:rsid w:val="00F473A3"/>
    <w:rsid w:val="00F50C97"/>
    <w:rsid w:val="00F512A3"/>
    <w:rsid w:val="00F51452"/>
    <w:rsid w:val="00F51BC7"/>
    <w:rsid w:val="00F51C97"/>
    <w:rsid w:val="00F52C4F"/>
    <w:rsid w:val="00F53A6F"/>
    <w:rsid w:val="00F54D2D"/>
    <w:rsid w:val="00F55D32"/>
    <w:rsid w:val="00F56318"/>
    <w:rsid w:val="00F57A32"/>
    <w:rsid w:val="00F57AD8"/>
    <w:rsid w:val="00F6030B"/>
    <w:rsid w:val="00F60693"/>
    <w:rsid w:val="00F60E21"/>
    <w:rsid w:val="00F63A2E"/>
    <w:rsid w:val="00F63DCC"/>
    <w:rsid w:val="00F64191"/>
    <w:rsid w:val="00F658EB"/>
    <w:rsid w:val="00F65DCF"/>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5654"/>
    <w:rsid w:val="00F7694F"/>
    <w:rsid w:val="00F80A43"/>
    <w:rsid w:val="00F80D6C"/>
    <w:rsid w:val="00F81288"/>
    <w:rsid w:val="00F81A2A"/>
    <w:rsid w:val="00F82FD5"/>
    <w:rsid w:val="00F83C30"/>
    <w:rsid w:val="00F84B5E"/>
    <w:rsid w:val="00F84C4E"/>
    <w:rsid w:val="00F8510B"/>
    <w:rsid w:val="00F857E4"/>
    <w:rsid w:val="00F85846"/>
    <w:rsid w:val="00F860B4"/>
    <w:rsid w:val="00F872AD"/>
    <w:rsid w:val="00F8755E"/>
    <w:rsid w:val="00F9097A"/>
    <w:rsid w:val="00F91786"/>
    <w:rsid w:val="00F9228D"/>
    <w:rsid w:val="00F9260F"/>
    <w:rsid w:val="00F92DDE"/>
    <w:rsid w:val="00F933C4"/>
    <w:rsid w:val="00F93DD2"/>
    <w:rsid w:val="00F948D5"/>
    <w:rsid w:val="00F95506"/>
    <w:rsid w:val="00F95C39"/>
    <w:rsid w:val="00F967BA"/>
    <w:rsid w:val="00F96B2B"/>
    <w:rsid w:val="00F97E60"/>
    <w:rsid w:val="00FA0D37"/>
    <w:rsid w:val="00FA1855"/>
    <w:rsid w:val="00FA1C9B"/>
    <w:rsid w:val="00FA1D5D"/>
    <w:rsid w:val="00FA38BF"/>
    <w:rsid w:val="00FA4AA8"/>
    <w:rsid w:val="00FA5671"/>
    <w:rsid w:val="00FA67F2"/>
    <w:rsid w:val="00FA6A6E"/>
    <w:rsid w:val="00FA6F32"/>
    <w:rsid w:val="00FA76B5"/>
    <w:rsid w:val="00FB050A"/>
    <w:rsid w:val="00FB1F07"/>
    <w:rsid w:val="00FB246C"/>
    <w:rsid w:val="00FB2ABB"/>
    <w:rsid w:val="00FB3139"/>
    <w:rsid w:val="00FB3953"/>
    <w:rsid w:val="00FB3E00"/>
    <w:rsid w:val="00FB4B03"/>
    <w:rsid w:val="00FB684C"/>
    <w:rsid w:val="00FB7C8C"/>
    <w:rsid w:val="00FC0A13"/>
    <w:rsid w:val="00FC179E"/>
    <w:rsid w:val="00FC1875"/>
    <w:rsid w:val="00FC2168"/>
    <w:rsid w:val="00FC222C"/>
    <w:rsid w:val="00FC31D8"/>
    <w:rsid w:val="00FC4E40"/>
    <w:rsid w:val="00FC4F80"/>
    <w:rsid w:val="00FC55A9"/>
    <w:rsid w:val="00FC5BBB"/>
    <w:rsid w:val="00FC6122"/>
    <w:rsid w:val="00FC62A3"/>
    <w:rsid w:val="00FC6419"/>
    <w:rsid w:val="00FC6D38"/>
    <w:rsid w:val="00FD14F2"/>
    <w:rsid w:val="00FD174F"/>
    <w:rsid w:val="00FD17E3"/>
    <w:rsid w:val="00FD187A"/>
    <w:rsid w:val="00FD1E5A"/>
    <w:rsid w:val="00FD249C"/>
    <w:rsid w:val="00FD33DA"/>
    <w:rsid w:val="00FD3B74"/>
    <w:rsid w:val="00FD3C16"/>
    <w:rsid w:val="00FD4BD8"/>
    <w:rsid w:val="00FD6326"/>
    <w:rsid w:val="00FD6D9F"/>
    <w:rsid w:val="00FD7C92"/>
    <w:rsid w:val="00FD7CFC"/>
    <w:rsid w:val="00FE0183"/>
    <w:rsid w:val="00FE0891"/>
    <w:rsid w:val="00FE16A7"/>
    <w:rsid w:val="00FE24A2"/>
    <w:rsid w:val="00FE2F68"/>
    <w:rsid w:val="00FE3FC2"/>
    <w:rsid w:val="00FE4AFD"/>
    <w:rsid w:val="00FE5FA3"/>
    <w:rsid w:val="00FE603B"/>
    <w:rsid w:val="00FE71AA"/>
    <w:rsid w:val="00FE771D"/>
    <w:rsid w:val="00FF1225"/>
    <w:rsid w:val="00FF132D"/>
    <w:rsid w:val="00FF2909"/>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3558"/>
    <o:shapelayout v:ext="edit">
      <o:idmap v:ext="edit" data="1"/>
    </o:shapelayout>
  </w:shapeDefaults>
  <w:decimalSymbol w:val=","/>
  <w:listSeparator w:val=";"/>
  <w14:docId w14:val="00692E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F649A"/>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00A48"/>
    <w:pPr>
      <w:ind w:left="708"/>
    </w:pPr>
  </w:style>
  <w:style w:type="paragraph" w:customStyle="1" w:styleId="deutschertext0">
    <w:name w:val="deutschertex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D51"/>
    <w:rPr>
      <w:rFonts w:ascii="Arial" w:hAnsi="Arial"/>
      <w:noProof/>
      <w:lang w:val="en-US" w:eastAsia="en-US"/>
    </w:rPr>
  </w:style>
  <w:style w:type="character" w:customStyle="1" w:styleId="RientrocorpodeltestoCarattere">
    <w:name w:val="Rientro corpo del testo Carattere"/>
    <w:link w:val="Rientrocorpodeltesto"/>
    <w:rsid w:val="00506332"/>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67466623">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715346">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1775756">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5015779">
      <w:bodyDiv w:val="1"/>
      <w:marLeft w:val="0"/>
      <w:marRight w:val="0"/>
      <w:marTop w:val="0"/>
      <w:marBottom w:val="0"/>
      <w:divBdr>
        <w:top w:val="none" w:sz="0" w:space="0" w:color="auto"/>
        <w:left w:val="none" w:sz="0" w:space="0" w:color="auto"/>
        <w:bottom w:val="none" w:sz="0" w:space="0" w:color="auto"/>
        <w:right w:val="none" w:sz="0" w:space="0" w:color="auto"/>
      </w:divBdr>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mailto:help@sinfotel.bz.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andi-altoadige.it" TargetMode="External"/><Relationship Id="rId47" Type="http://schemas.openxmlformats.org/officeDocument/2006/relationships/hyperlink" Target="https://www.anticorruzione.it/portal/public/classic/home/_riscossioni" TargetMode="External"/><Relationship Id="rId50" Type="http://schemas.openxmlformats.org/officeDocument/2006/relationships/hyperlink" Target="https://www.anticorruzione.it/portal/public/classic/AttivitaAutorita/AttiDellAutorita/_Atto?id=f06a8f950a7780420b8daa5fe78c56a6" TargetMode="External"/><Relationship Id="rId55" Type="http://schemas.openxmlformats.org/officeDocument/2006/relationships/hyperlink" Target="http://www.bandi-altoadige.it"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41" Type="http://schemas.openxmlformats.org/officeDocument/2006/relationships/hyperlink" Target="http://www.ausschreibungen-suedtirol.it" TargetMode="External"/><Relationship Id="rId54" Type="http://schemas.openxmlformats.org/officeDocument/2006/relationships/hyperlink" Target="http://www.bandi-altoadige.it"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bandi-altoadige.it/pleiade/images/greenProcurement.png" TargetMode="Externa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http://www.bandi-altoadige.it" TargetMode="External"/><Relationship Id="rId40" Type="http://schemas.openxmlformats.org/officeDocument/2006/relationships/hyperlink" Target="mailto:help@sinfotel.bz.it" TargetMode="External"/><Relationship Id="rId45" Type="http://schemas.openxmlformats.org/officeDocument/2006/relationships/hyperlink" Target="http://www.provinz.bz.it/arbeit-wirtschaft/ausschreibungen/ausschreibungsunterlagen/ausschreibungsbedingungen-anlagen.asp" TargetMode="External"/><Relationship Id="rId53" Type="http://schemas.openxmlformats.org/officeDocument/2006/relationships/hyperlink" Target="http://www.autoritalavoripubblici.it/portal/public/classic/home/riscossione2011"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agid.gov.it/" TargetMode="External"/><Relationship Id="rId49" Type="http://schemas.openxmlformats.org/officeDocument/2006/relationships/hyperlink" Target="https://www.anticorruzione.it/portal/public/classic/home/_riscossioni" TargetMode="External"/><Relationship Id="rId57" Type="http://schemas.openxmlformats.org/officeDocument/2006/relationships/hyperlink" Target="http://www.bandi-altoadige.it" TargetMode="External"/><Relationship Id="rId61" Type="http://schemas.openxmlformats.org/officeDocument/2006/relationships/footer" Target="footer4.xml"/><Relationship Id="rId10" Type="http://schemas.openxmlformats.org/officeDocument/2006/relationships/hyperlink" Target="http://www.minambiente.it/sites/default/files/archivio/allegati/GPP/2017/dm_verde_pubblico.pdf" TargetMode="Externa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bosettiegatti.eu/info/norme/statali/2016_0050_2017.htm" TargetMode="External"/><Relationship Id="rId52" Type="http://schemas.openxmlformats.org/officeDocument/2006/relationships/hyperlink" Target="https://www.lottomaticaitalia.it/servizi/homepage.html"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www.bandi-altoadige.it/pleiade/images/greenProcurement.png" TargetMode="External"/><Relationship Id="rId14" Type="http://schemas.openxmlformats.org/officeDocument/2006/relationships/header" Target="header2.xm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agid.gov.it/" TargetMode="External"/><Relationship Id="rId43" Type="http://schemas.openxmlformats.org/officeDocument/2006/relationships/hyperlink" Target="http://www.ausschreibungen-suedtirol.it" TargetMode="External"/><Relationship Id="rId48" Type="http://schemas.openxmlformats.org/officeDocument/2006/relationships/hyperlink" Target="https://www.anticorruzione.it/portal/public/classic/AttivitaAutorita/AttiDellAutorita/_Atto?id=f06a8f950a7780420b8daa5fe78c56a6" TargetMode="External"/><Relationship Id="rId56" Type="http://schemas.openxmlformats.org/officeDocument/2006/relationships/hyperlink" Target="http://www.bandi-altoadige.it"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lottomaticaitalia.it/servizi/homepage.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http://www.bandi-altoadige.it/" TargetMode="External"/><Relationship Id="rId46" Type="http://schemas.openxmlformats.org/officeDocument/2006/relationships/hyperlink" Target="http://www.provincia.bz.it/lavoro-economia/appalti/documentazione-gara/disciplinari-e-allegati.asp" TargetMode="External"/><Relationship Id="rId59"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088D-FDD9-4675-B273-A4A37B3E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05_sotto soglia_disciplinare epv_prezzo_qualita 13.05.2019 EVID.dotx</Template>
  <TotalTime>0</TotalTime>
  <Pages>77</Pages>
  <Words>40334</Words>
  <Characters>229909</Characters>
  <Application>Microsoft Office Word</Application>
  <DocSecurity>0</DocSecurity>
  <Lines>1915</Lines>
  <Paragraphs>539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269704</CharactersWithSpaces>
  <SharedDoc>false</SharedDoc>
  <HLinks>
    <vt:vector size="270" baseType="variant">
      <vt:variant>
        <vt:i4>7340066</vt:i4>
      </vt:variant>
      <vt:variant>
        <vt:i4>650</vt:i4>
      </vt:variant>
      <vt:variant>
        <vt:i4>0</vt:i4>
      </vt:variant>
      <vt:variant>
        <vt:i4>5</vt:i4>
      </vt:variant>
      <vt:variant>
        <vt:lpwstr>http://www.bandi-altoadige.it/</vt:lpwstr>
      </vt:variant>
      <vt:variant>
        <vt:lpwstr/>
      </vt:variant>
      <vt:variant>
        <vt:i4>7340066</vt:i4>
      </vt:variant>
      <vt:variant>
        <vt:i4>647</vt:i4>
      </vt:variant>
      <vt:variant>
        <vt:i4>0</vt:i4>
      </vt:variant>
      <vt:variant>
        <vt:i4>5</vt:i4>
      </vt:variant>
      <vt:variant>
        <vt:lpwstr>http://www.bandi-altoadige.it/</vt:lpwstr>
      </vt:variant>
      <vt:variant>
        <vt:lpwstr/>
      </vt:variant>
      <vt:variant>
        <vt:i4>7340066</vt:i4>
      </vt:variant>
      <vt:variant>
        <vt:i4>644</vt:i4>
      </vt:variant>
      <vt:variant>
        <vt:i4>0</vt:i4>
      </vt:variant>
      <vt:variant>
        <vt:i4>5</vt:i4>
      </vt:variant>
      <vt:variant>
        <vt:lpwstr>http://www.bandi-altoadige.it/</vt:lpwstr>
      </vt:variant>
      <vt:variant>
        <vt:lpwstr/>
      </vt:variant>
      <vt:variant>
        <vt:i4>7340066</vt:i4>
      </vt:variant>
      <vt:variant>
        <vt:i4>641</vt:i4>
      </vt:variant>
      <vt:variant>
        <vt:i4>0</vt:i4>
      </vt:variant>
      <vt:variant>
        <vt:i4>5</vt:i4>
      </vt:variant>
      <vt:variant>
        <vt:lpwstr>http://www.bandi-altoadige.it/</vt:lpwstr>
      </vt:variant>
      <vt:variant>
        <vt:lpwstr/>
      </vt:variant>
      <vt:variant>
        <vt:i4>4653072</vt:i4>
      </vt:variant>
      <vt:variant>
        <vt:i4>557</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554</vt:i4>
      </vt:variant>
      <vt:variant>
        <vt:i4>0</vt:i4>
      </vt:variant>
      <vt:variant>
        <vt:i4>5</vt:i4>
      </vt:variant>
      <vt:variant>
        <vt:lpwstr>https://www.lottomaticaitalia.it/servizi/homepage.html</vt:lpwstr>
      </vt:variant>
      <vt:variant>
        <vt:lpwstr/>
      </vt:variant>
      <vt:variant>
        <vt:i4>3604524</vt:i4>
      </vt:variant>
      <vt:variant>
        <vt:i4>551</vt:i4>
      </vt:variant>
      <vt:variant>
        <vt:i4>0</vt:i4>
      </vt:variant>
      <vt:variant>
        <vt:i4>5</vt:i4>
      </vt:variant>
      <vt:variant>
        <vt:lpwstr>https://www.lottomaticaitalia.it/servizi/homepage.html</vt:lpwstr>
      </vt:variant>
      <vt:variant>
        <vt:lpwstr/>
      </vt:variant>
      <vt:variant>
        <vt:i4>7929920</vt:i4>
      </vt:variant>
      <vt:variant>
        <vt:i4>548</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545</vt:i4>
      </vt:variant>
      <vt:variant>
        <vt:i4>0</vt:i4>
      </vt:variant>
      <vt:variant>
        <vt:i4>5</vt:i4>
      </vt:variant>
      <vt:variant>
        <vt:lpwstr>https://www.anticorruzione.it/portal/public/classic/home/_riscossioni</vt:lpwstr>
      </vt:variant>
      <vt:variant>
        <vt:lpwstr/>
      </vt:variant>
      <vt:variant>
        <vt:i4>7929920</vt:i4>
      </vt:variant>
      <vt:variant>
        <vt:i4>530</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527</vt:i4>
      </vt:variant>
      <vt:variant>
        <vt:i4>0</vt:i4>
      </vt:variant>
      <vt:variant>
        <vt:i4>5</vt:i4>
      </vt:variant>
      <vt:variant>
        <vt:lpwstr>https://www.anticorruzione.it/portal/public/classic/home/_riscossioni</vt:lpwstr>
      </vt:variant>
      <vt:variant>
        <vt:lpwstr/>
      </vt:variant>
      <vt:variant>
        <vt:i4>6684725</vt:i4>
      </vt:variant>
      <vt:variant>
        <vt:i4>512</vt:i4>
      </vt:variant>
      <vt:variant>
        <vt:i4>0</vt:i4>
      </vt:variant>
      <vt:variant>
        <vt:i4>5</vt:i4>
      </vt:variant>
      <vt:variant>
        <vt:lpwstr>http://www.provincia.bz.it/lavoro-economia/appalti/documentazione-gara/disciplinari-e-allegati.asp</vt:lpwstr>
      </vt:variant>
      <vt:variant>
        <vt:lpwstr/>
      </vt:variant>
      <vt:variant>
        <vt:i4>720962</vt:i4>
      </vt:variant>
      <vt:variant>
        <vt:i4>509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506</vt:i4>
      </vt:variant>
      <vt:variant>
        <vt:i4>0</vt:i4>
      </vt:variant>
      <vt:variant>
        <vt:i4>5</vt:i4>
      </vt:variant>
      <vt:variant>
        <vt:lpwstr>http://www.bosettiegatti.eu/info/norme/statali/2016_0050_2017.htm</vt:lpwstr>
      </vt:variant>
      <vt:variant>
        <vt:lpwstr>085</vt:lpwstr>
      </vt:variant>
      <vt:variant>
        <vt:i4>458834</vt:i4>
      </vt:variant>
      <vt:variant>
        <vt:i4>503</vt:i4>
      </vt:variant>
      <vt:variant>
        <vt:i4>0</vt:i4>
      </vt:variant>
      <vt:variant>
        <vt:i4>5</vt:i4>
      </vt:variant>
      <vt:variant>
        <vt:lpwstr>http://www.ausschreibungen-suedtirol.it/</vt:lpwstr>
      </vt:variant>
      <vt:variant>
        <vt:lpwstr/>
      </vt:variant>
      <vt:variant>
        <vt:i4>7340066</vt:i4>
      </vt:variant>
      <vt:variant>
        <vt:i4>500</vt:i4>
      </vt:variant>
      <vt:variant>
        <vt:i4>0</vt:i4>
      </vt:variant>
      <vt:variant>
        <vt:i4>5</vt:i4>
      </vt:variant>
      <vt:variant>
        <vt:lpwstr>http://www.bandi-altoadige.it/</vt:lpwstr>
      </vt:variant>
      <vt:variant>
        <vt:lpwstr/>
      </vt:variant>
      <vt:variant>
        <vt:i4>458834</vt:i4>
      </vt:variant>
      <vt:variant>
        <vt:i4>497</vt:i4>
      </vt:variant>
      <vt:variant>
        <vt:i4>0</vt:i4>
      </vt:variant>
      <vt:variant>
        <vt:i4>5</vt:i4>
      </vt:variant>
      <vt:variant>
        <vt:lpwstr>http://www.ausschreibungen-suedtirol.it/</vt:lpwstr>
      </vt:variant>
      <vt:variant>
        <vt:lpwstr/>
      </vt:variant>
      <vt:variant>
        <vt:i4>589941</vt:i4>
      </vt:variant>
      <vt:variant>
        <vt:i4>443</vt:i4>
      </vt:variant>
      <vt:variant>
        <vt:i4>0</vt:i4>
      </vt:variant>
      <vt:variant>
        <vt:i4>5</vt:i4>
      </vt:variant>
      <vt:variant>
        <vt:lpwstr>mailto:help@sinfotel.bz.it</vt:lpwstr>
      </vt:variant>
      <vt:variant>
        <vt:lpwstr/>
      </vt:variant>
      <vt:variant>
        <vt:i4>589941</vt:i4>
      </vt:variant>
      <vt:variant>
        <vt:i4>440</vt:i4>
      </vt:variant>
      <vt:variant>
        <vt:i4>0</vt:i4>
      </vt:variant>
      <vt:variant>
        <vt:i4>5</vt:i4>
      </vt:variant>
      <vt:variant>
        <vt:lpwstr>mailto:help@sinfotel.bz.it</vt:lpwstr>
      </vt:variant>
      <vt:variant>
        <vt:lpwstr/>
      </vt:variant>
      <vt:variant>
        <vt:i4>7340066</vt:i4>
      </vt:variant>
      <vt:variant>
        <vt:i4>437</vt:i4>
      </vt:variant>
      <vt:variant>
        <vt:i4>0</vt:i4>
      </vt:variant>
      <vt:variant>
        <vt:i4>5</vt:i4>
      </vt:variant>
      <vt:variant>
        <vt:lpwstr>http://www.bandi-altoadige.it/</vt:lpwstr>
      </vt:variant>
      <vt:variant>
        <vt:lpwstr/>
      </vt:variant>
      <vt:variant>
        <vt:i4>7340066</vt:i4>
      </vt:variant>
      <vt:variant>
        <vt:i4>434</vt:i4>
      </vt:variant>
      <vt:variant>
        <vt:i4>0</vt:i4>
      </vt:variant>
      <vt:variant>
        <vt:i4>5</vt:i4>
      </vt:variant>
      <vt:variant>
        <vt:lpwstr>http://www.bandi-altoadige.it/</vt:lpwstr>
      </vt:variant>
      <vt:variant>
        <vt:lpwstr/>
      </vt:variant>
      <vt:variant>
        <vt:i4>3670059</vt:i4>
      </vt:variant>
      <vt:variant>
        <vt:i4>431</vt:i4>
      </vt:variant>
      <vt:variant>
        <vt:i4>0</vt:i4>
      </vt:variant>
      <vt:variant>
        <vt:i4>5</vt:i4>
      </vt:variant>
      <vt:variant>
        <vt:lpwstr>http://www.agid.gov.it/</vt:lpwstr>
      </vt:variant>
      <vt:variant>
        <vt:lpwstr/>
      </vt:variant>
      <vt:variant>
        <vt:i4>3670059</vt:i4>
      </vt:variant>
      <vt:variant>
        <vt:i4>428</vt:i4>
      </vt:variant>
      <vt:variant>
        <vt:i4>0</vt:i4>
      </vt:variant>
      <vt:variant>
        <vt:i4>5</vt:i4>
      </vt:variant>
      <vt:variant>
        <vt:lpwstr>http://www.agid.gov.it/</vt:lpwstr>
      </vt:variant>
      <vt:variant>
        <vt:lpwstr/>
      </vt:variant>
      <vt:variant>
        <vt:i4>4194318</vt:i4>
      </vt:variant>
      <vt:variant>
        <vt:i4>425</vt:i4>
      </vt:variant>
      <vt:variant>
        <vt:i4>0</vt:i4>
      </vt:variant>
      <vt:variant>
        <vt:i4>5</vt:i4>
      </vt:variant>
      <vt:variant>
        <vt:lpwstr>http://www.microsoft.com/windows/ie/downloads/recommended/128bit/default.mspx</vt:lpwstr>
      </vt:variant>
      <vt:variant>
        <vt:lpwstr/>
      </vt:variant>
      <vt:variant>
        <vt:i4>4194318</vt:i4>
      </vt:variant>
      <vt:variant>
        <vt:i4>422</vt:i4>
      </vt:variant>
      <vt:variant>
        <vt:i4>0</vt:i4>
      </vt:variant>
      <vt:variant>
        <vt:i4>5</vt:i4>
      </vt:variant>
      <vt:variant>
        <vt:lpwstr>http://www.microsoft.com/windows/ie/downloads/recommended/128bit/default.mspx</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458834</vt:i4>
      </vt:variant>
      <vt:variant>
        <vt:i4>413</vt:i4>
      </vt:variant>
      <vt:variant>
        <vt:i4>0</vt:i4>
      </vt:variant>
      <vt:variant>
        <vt:i4>5</vt:i4>
      </vt:variant>
      <vt:variant>
        <vt:lpwstr>http://www.ausschreibungen-suedtirol.it/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458834</vt:i4>
      </vt:variant>
      <vt:variant>
        <vt:i4>407</vt:i4>
      </vt:variant>
      <vt:variant>
        <vt:i4>0</vt:i4>
      </vt:variant>
      <vt:variant>
        <vt:i4>5</vt:i4>
      </vt:variant>
      <vt:variant>
        <vt:lpwstr>http://www.ausschreibungen-suedtirol.it/</vt:lpwstr>
      </vt:variant>
      <vt:variant>
        <vt:lpwstr/>
      </vt:variant>
      <vt:variant>
        <vt:i4>7340066</vt:i4>
      </vt:variant>
      <vt:variant>
        <vt:i4>404</vt:i4>
      </vt:variant>
      <vt:variant>
        <vt:i4>0</vt:i4>
      </vt:variant>
      <vt:variant>
        <vt:i4>5</vt:i4>
      </vt:variant>
      <vt:variant>
        <vt:lpwstr>http://www.bandi-altoadige.it/</vt:lpwstr>
      </vt:variant>
      <vt:variant>
        <vt:lpwstr/>
      </vt:variant>
      <vt:variant>
        <vt:i4>458834</vt:i4>
      </vt:variant>
      <vt:variant>
        <vt:i4>401</vt:i4>
      </vt:variant>
      <vt:variant>
        <vt:i4>0</vt:i4>
      </vt:variant>
      <vt:variant>
        <vt:i4>5</vt:i4>
      </vt:variant>
      <vt:variant>
        <vt:lpwstr>http://www.ausschreibungen-suedtirol.it/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Marica Segatto</dc:creator>
  <cp:keywords/>
  <cp:lastModifiedBy>Segatto, Marica</cp:lastModifiedBy>
  <cp:revision>18</cp:revision>
  <cp:lastPrinted>2017-06-16T09:31:00Z</cp:lastPrinted>
  <dcterms:created xsi:type="dcterms:W3CDTF">2019-03-20T09:43:00Z</dcterms:created>
  <dcterms:modified xsi:type="dcterms:W3CDTF">2019-05-13T10:14:00Z</dcterms:modified>
</cp:coreProperties>
</file>