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920"/>
        <w:gridCol w:w="270"/>
        <w:gridCol w:w="439"/>
        <w:gridCol w:w="72"/>
        <w:gridCol w:w="476"/>
        <w:gridCol w:w="67"/>
        <w:gridCol w:w="98"/>
        <w:gridCol w:w="705"/>
        <w:gridCol w:w="248"/>
        <w:gridCol w:w="765"/>
        <w:gridCol w:w="404"/>
        <w:gridCol w:w="214"/>
        <w:gridCol w:w="2910"/>
      </w:tblGrid>
      <w:tr w:rsidR="0085411F" w:rsidTr="00155C1F">
        <w:trPr>
          <w:cantSplit/>
          <w:trHeight w:val="326"/>
        </w:trPr>
        <w:tc>
          <w:tcPr>
            <w:tcW w:w="6612" w:type="dxa"/>
            <w:gridSpan w:val="12"/>
            <w:shd w:val="clear" w:color="auto" w:fill="FFFFFF" w:themeFill="background1"/>
            <w:vAlign w:val="bottom"/>
          </w:tcPr>
          <w:p w:rsidR="0085411F" w:rsidRPr="0085411F" w:rsidRDefault="0085411F">
            <w:pPr>
              <w:rPr>
                <w:rFonts w:ascii="Arial" w:hAnsi="Arial"/>
                <w:lang w:val="de-DE"/>
              </w:rPr>
            </w:pPr>
            <w:bookmarkStart w:id="0" w:name="_GoBack"/>
            <w:bookmarkEnd w:id="0"/>
          </w:p>
        </w:tc>
        <w:tc>
          <w:tcPr>
            <w:tcW w:w="3528" w:type="dxa"/>
            <w:gridSpan w:val="3"/>
            <w:tcBorders>
              <w:left w:val="nil"/>
            </w:tcBorders>
            <w:vAlign w:val="center"/>
          </w:tcPr>
          <w:p w:rsidR="0085411F" w:rsidRDefault="0085411F">
            <w:pPr>
              <w:rPr>
                <w:rFonts w:ascii="Arial" w:hAnsi="Arial"/>
                <w:sz w:val="18"/>
                <w:lang w:val="de-DE"/>
              </w:rPr>
            </w:pPr>
          </w:p>
        </w:tc>
      </w:tr>
      <w:tr w:rsidR="00A26B45" w:rsidTr="00155C1F">
        <w:trPr>
          <w:cantSplit/>
          <w:trHeight w:val="188"/>
        </w:trPr>
        <w:tc>
          <w:tcPr>
            <w:tcW w:w="6612" w:type="dxa"/>
            <w:gridSpan w:val="12"/>
            <w:shd w:val="clear" w:color="auto" w:fill="FFFFFF" w:themeFill="background1"/>
          </w:tcPr>
          <w:p w:rsidR="00A26B45" w:rsidRPr="0085411F" w:rsidRDefault="00A26B45" w:rsidP="00A26B45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528" w:type="dxa"/>
            <w:gridSpan w:val="3"/>
            <w:vAlign w:val="center"/>
          </w:tcPr>
          <w:p w:rsidR="00A26B45" w:rsidRDefault="00A26B45" w:rsidP="00A26B45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PROVINCIA AUTONOMA DI BOLZANO</w:t>
            </w:r>
          </w:p>
        </w:tc>
      </w:tr>
      <w:tr w:rsidR="00A26B45" w:rsidTr="00155C1F">
        <w:trPr>
          <w:cantSplit/>
          <w:trHeight w:val="326"/>
        </w:trPr>
        <w:tc>
          <w:tcPr>
            <w:tcW w:w="6612" w:type="dxa"/>
            <w:gridSpan w:val="12"/>
            <w:shd w:val="clear" w:color="auto" w:fill="FFFFFF" w:themeFill="background1"/>
            <w:vAlign w:val="bottom"/>
          </w:tcPr>
          <w:p w:rsidR="00A26B45" w:rsidRPr="0085411F" w:rsidRDefault="00A26B45" w:rsidP="00A26B45">
            <w:pPr>
              <w:rPr>
                <w:rFonts w:ascii="Arial" w:hAnsi="Arial"/>
                <w:i/>
                <w:lang w:val="de-DE"/>
              </w:rPr>
            </w:pPr>
          </w:p>
        </w:tc>
        <w:tc>
          <w:tcPr>
            <w:tcW w:w="3528" w:type="dxa"/>
            <w:gridSpan w:val="3"/>
            <w:vAlign w:val="center"/>
          </w:tcPr>
          <w:p w:rsidR="00A26B45" w:rsidRDefault="00A26B45" w:rsidP="00A26B45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Ufficio economia montana 32.2</w:t>
            </w:r>
          </w:p>
        </w:tc>
      </w:tr>
      <w:tr w:rsidR="00A26B45" w:rsidTr="00155C1F">
        <w:trPr>
          <w:cantSplit/>
        </w:trPr>
        <w:tc>
          <w:tcPr>
            <w:tcW w:w="6612" w:type="dxa"/>
            <w:gridSpan w:val="12"/>
          </w:tcPr>
          <w:p w:rsidR="00A26B45" w:rsidRPr="0085411F" w:rsidRDefault="00A26B45" w:rsidP="00A26B45">
            <w:pPr>
              <w:rPr>
                <w:i/>
                <w:lang w:val="de-DE"/>
              </w:rPr>
            </w:pPr>
          </w:p>
        </w:tc>
        <w:tc>
          <w:tcPr>
            <w:tcW w:w="3528" w:type="dxa"/>
            <w:gridSpan w:val="3"/>
            <w:vAlign w:val="center"/>
          </w:tcPr>
          <w:p w:rsidR="00A26B45" w:rsidRDefault="00A26B45" w:rsidP="00A26B45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via Brennero, 6</w:t>
            </w:r>
          </w:p>
        </w:tc>
      </w:tr>
      <w:tr w:rsidR="00A26B45" w:rsidTr="00155C1F">
        <w:trPr>
          <w:cantSplit/>
          <w:trHeight w:val="283"/>
        </w:trPr>
        <w:tc>
          <w:tcPr>
            <w:tcW w:w="6612" w:type="dxa"/>
            <w:gridSpan w:val="12"/>
            <w:shd w:val="clear" w:color="auto" w:fill="FFFFFF" w:themeFill="background1"/>
            <w:vAlign w:val="bottom"/>
          </w:tcPr>
          <w:p w:rsidR="00A26B45" w:rsidRPr="0085411F" w:rsidRDefault="00A26B45" w:rsidP="00A26B45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528" w:type="dxa"/>
            <w:gridSpan w:val="3"/>
            <w:vAlign w:val="center"/>
          </w:tcPr>
          <w:p w:rsidR="00A26B45" w:rsidRDefault="00A26B45" w:rsidP="00A26B45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39100 BOLZANO</w:t>
            </w:r>
          </w:p>
        </w:tc>
      </w:tr>
      <w:tr w:rsidR="00A26B45" w:rsidTr="00155C1F">
        <w:trPr>
          <w:cantSplit/>
        </w:trPr>
        <w:tc>
          <w:tcPr>
            <w:tcW w:w="6612" w:type="dxa"/>
            <w:gridSpan w:val="12"/>
          </w:tcPr>
          <w:p w:rsidR="00A26B45" w:rsidRPr="0085411F" w:rsidRDefault="00A26B45" w:rsidP="00A26B45">
            <w:pPr>
              <w:pStyle w:val="Blocktext1"/>
              <w:ind w:left="0" w:right="0"/>
              <w:rPr>
                <w:i/>
                <w:sz w:val="20"/>
              </w:rPr>
            </w:pPr>
          </w:p>
        </w:tc>
        <w:tc>
          <w:tcPr>
            <w:tcW w:w="3528" w:type="dxa"/>
            <w:gridSpan w:val="3"/>
          </w:tcPr>
          <w:p w:rsidR="00A26B45" w:rsidRDefault="00A26B45" w:rsidP="00A26B45">
            <w:pPr>
              <w:pStyle w:val="Blocktext1"/>
              <w:ind w:left="0" w:right="-7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Tel.: 0471/415300, Fax: 0471/415379</w:t>
            </w:r>
          </w:p>
        </w:tc>
      </w:tr>
      <w:tr w:rsidR="00A26B45" w:rsidRPr="004B48D1" w:rsidTr="00155C1F">
        <w:trPr>
          <w:cantSplit/>
        </w:trPr>
        <w:tc>
          <w:tcPr>
            <w:tcW w:w="6612" w:type="dxa"/>
            <w:gridSpan w:val="12"/>
          </w:tcPr>
          <w:p w:rsidR="00A26B45" w:rsidRPr="0085411F" w:rsidRDefault="00A26B45" w:rsidP="00A26B45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528" w:type="dxa"/>
            <w:gridSpan w:val="3"/>
          </w:tcPr>
          <w:p w:rsidR="00A26B45" w:rsidRPr="003156DE" w:rsidRDefault="00A26B45" w:rsidP="00A26B45">
            <w:pPr>
              <w:pStyle w:val="Blocktext1"/>
              <w:ind w:left="0" w:right="-70"/>
              <w:rPr>
                <w:lang w:val="it-IT"/>
              </w:rPr>
            </w:pPr>
            <w:r>
              <w:rPr>
                <w:sz w:val="18"/>
                <w:lang w:val="it-IT"/>
              </w:rPr>
              <w:t>E-mail:</w:t>
            </w:r>
            <w:r w:rsidRPr="003156DE">
              <w:rPr>
                <w:lang w:val="it-IT"/>
              </w:rPr>
              <w:t xml:space="preserve"> </w:t>
            </w:r>
            <w:hyperlink r:id="rId8" w:history="1">
              <w:r w:rsidRPr="003156DE">
                <w:rPr>
                  <w:rStyle w:val="Hyperlink"/>
                  <w:lang w:val="it-IT"/>
                </w:rPr>
                <w:t>economia.montana@provincia.bz.it</w:t>
              </w:r>
            </w:hyperlink>
          </w:p>
          <w:p w:rsidR="00A26B45" w:rsidRPr="00C772B3" w:rsidRDefault="00A26B45" w:rsidP="00A26B45">
            <w:pPr>
              <w:pStyle w:val="Blocktext1"/>
              <w:ind w:left="0" w:right="-70"/>
              <w:rPr>
                <w:sz w:val="18"/>
                <w:lang w:val="fr-FR"/>
              </w:rPr>
            </w:pPr>
            <w:r w:rsidRPr="00C772B3">
              <w:rPr>
                <w:b/>
                <w:bCs/>
                <w:sz w:val="18"/>
                <w:lang w:val="it-IT"/>
              </w:rPr>
              <w:t>PEC:</w:t>
            </w:r>
            <w:r w:rsidRPr="00C772B3">
              <w:rPr>
                <w:sz w:val="18"/>
                <w:lang w:val="it-IT"/>
              </w:rPr>
              <w:t xml:space="preserve"> </w:t>
            </w:r>
            <w:hyperlink r:id="rId9" w:tooltip="Invia un messaggio con valore legale (bergwirtschaft.ecmontana@pec.prov.bz.it)" w:history="1">
              <w:r w:rsidRPr="00C772B3">
                <w:rPr>
                  <w:rStyle w:val="Hyperlink"/>
                </w:rPr>
                <w:t>bergwirtschaft.ecmontana@pec.prov.bz.it</w:t>
              </w:r>
            </w:hyperlink>
          </w:p>
        </w:tc>
      </w:tr>
      <w:tr w:rsidR="006B09CC" w:rsidRPr="001430A7" w:rsidTr="001B7937">
        <w:trPr>
          <w:cantSplit/>
        </w:trPr>
        <w:tc>
          <w:tcPr>
            <w:tcW w:w="6612" w:type="dxa"/>
            <w:gridSpan w:val="12"/>
            <w:vAlign w:val="bottom"/>
          </w:tcPr>
          <w:p w:rsidR="006B09CC" w:rsidRDefault="006B09CC" w:rsidP="006B09CC">
            <w:pPr>
              <w:pStyle w:val="Blocktext1"/>
              <w:spacing w:before="240"/>
              <w:ind w:left="0" w:right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tramite l'Ispettorato forestale territorialmente competente</w:t>
            </w:r>
          </w:p>
        </w:tc>
        <w:tc>
          <w:tcPr>
            <w:tcW w:w="3528" w:type="dxa"/>
            <w:gridSpan w:val="3"/>
            <w:vAlign w:val="bottom"/>
          </w:tcPr>
          <w:p w:rsidR="006B09CC" w:rsidRDefault="006B09CC" w:rsidP="006B09CC">
            <w:pPr>
              <w:pStyle w:val="Blocktext1"/>
              <w:spacing w:before="240"/>
              <w:ind w:left="0" w:right="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" w:name="Text147"/>
            <w:r>
              <w:rPr>
                <w:b/>
                <w:sz w:val="20"/>
                <w:lang w:val="it-IT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bookmarkEnd w:id="1"/>
          </w:p>
        </w:tc>
      </w:tr>
      <w:tr w:rsidR="00EF4E14" w:rsidRPr="001430A7" w:rsidTr="00155C1F">
        <w:trPr>
          <w:cantSplit/>
        </w:trPr>
        <w:tc>
          <w:tcPr>
            <w:tcW w:w="6612" w:type="dxa"/>
            <w:gridSpan w:val="12"/>
          </w:tcPr>
          <w:p w:rsidR="00EF4E14" w:rsidRPr="00411C15" w:rsidRDefault="00EF4E14">
            <w:pPr>
              <w:pStyle w:val="Blocktext1"/>
              <w:ind w:left="0" w:right="0"/>
              <w:rPr>
                <w:sz w:val="12"/>
                <w:szCs w:val="12"/>
              </w:rPr>
            </w:pPr>
          </w:p>
        </w:tc>
        <w:tc>
          <w:tcPr>
            <w:tcW w:w="3528" w:type="dxa"/>
            <w:gridSpan w:val="3"/>
          </w:tcPr>
          <w:p w:rsidR="00EF4E14" w:rsidRPr="00411C15" w:rsidRDefault="00EF4E14">
            <w:pPr>
              <w:pStyle w:val="Blocktext1"/>
              <w:ind w:left="0" w:right="0"/>
              <w:jc w:val="center"/>
              <w:rPr>
                <w:sz w:val="12"/>
                <w:szCs w:val="12"/>
              </w:rPr>
            </w:pPr>
          </w:p>
        </w:tc>
      </w:tr>
      <w:tr w:rsidR="00A26B45" w:rsidRPr="00B303BF" w:rsidTr="00155C1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140" w:type="dxa"/>
            <w:gridSpan w:val="15"/>
          </w:tcPr>
          <w:tbl>
            <w:tblPr>
              <w:tblW w:w="10070" w:type="dxa"/>
              <w:tblInd w:w="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70"/>
            </w:tblGrid>
            <w:tr w:rsidR="00A26B45" w:rsidRPr="00B303BF" w:rsidTr="00913116">
              <w:trPr>
                <w:cantSplit/>
              </w:trPr>
              <w:tc>
                <w:tcPr>
                  <w:tcW w:w="10070" w:type="dxa"/>
                  <w:shd w:val="clear" w:color="auto" w:fill="E7E6E6" w:themeFill="background2"/>
                </w:tcPr>
                <w:p w:rsidR="00A26B45" w:rsidRPr="000B3326" w:rsidRDefault="0021796F" w:rsidP="009202E3">
                  <w:pPr>
                    <w:pStyle w:val="berschrift2"/>
                    <w:spacing w:before="120" w:after="120"/>
                    <w:jc w:val="center"/>
                    <w:rPr>
                      <w:sz w:val="20"/>
                      <w:lang w:val="it-IT"/>
                    </w:rPr>
                  </w:pPr>
                  <w:r>
                    <w:rPr>
                      <w:sz w:val="20"/>
                      <w:lang w:val="it-IT"/>
                    </w:rPr>
                    <w:t>Domanda per c</w:t>
                  </w:r>
                  <w:r w:rsidR="00A26B45" w:rsidRPr="000B3326">
                    <w:rPr>
                      <w:sz w:val="20"/>
                      <w:lang w:val="it-IT"/>
                    </w:rPr>
                    <w:t>ontribut</w:t>
                  </w:r>
                  <w:r>
                    <w:rPr>
                      <w:sz w:val="20"/>
                      <w:lang w:val="it-IT"/>
                    </w:rPr>
                    <w:t>o</w:t>
                  </w:r>
                  <w:r w:rsidR="00A26B45" w:rsidRPr="000B3326">
                    <w:rPr>
                      <w:sz w:val="20"/>
                      <w:lang w:val="it-IT"/>
                    </w:rPr>
                    <w:t xml:space="preserve"> in caso di danni a infrastrutture e immobili dovuti a calamità naturali</w:t>
                  </w:r>
                  <w:r w:rsidR="00913116">
                    <w:rPr>
                      <w:sz w:val="20"/>
                      <w:lang w:val="it-IT"/>
                    </w:rPr>
                    <w:br/>
                  </w:r>
                  <w:r w:rsidR="00913116" w:rsidRPr="000B3326">
                    <w:rPr>
                      <w:sz w:val="16"/>
                      <w:lang w:val="it-IT"/>
                    </w:rPr>
                    <w:t>ai sensi della legge provinciale 21 ottobre 1996, n. 21, articolo 50</w:t>
                  </w:r>
                </w:p>
              </w:tc>
            </w:tr>
          </w:tbl>
          <w:p w:rsidR="00A26B45" w:rsidRPr="00A26B45" w:rsidRDefault="00A26B45" w:rsidP="00A26B45">
            <w:pPr>
              <w:rPr>
                <w:lang w:val="it-IT"/>
              </w:rPr>
            </w:pPr>
          </w:p>
        </w:tc>
      </w:tr>
      <w:tr w:rsidR="00EF4E14" w:rsidRPr="00B303BF" w:rsidTr="00155C1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140" w:type="dxa"/>
            <w:gridSpan w:val="15"/>
          </w:tcPr>
          <w:p w:rsidR="003A7042" w:rsidRPr="00A26B45" w:rsidRDefault="003A7042">
            <w:pPr>
              <w:pStyle w:val="Textkrper"/>
              <w:ind w:right="-1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EF4E14" w:rsidRPr="00964858" w:rsidTr="00155C1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140" w:type="dxa"/>
            <w:gridSpan w:val="15"/>
          </w:tcPr>
          <w:p w:rsidR="00EF4E14" w:rsidRPr="00964858" w:rsidRDefault="00EF4E14">
            <w:pPr>
              <w:pStyle w:val="berschrift2"/>
              <w:rPr>
                <w:sz w:val="20"/>
                <w:lang w:val="de-DE"/>
              </w:rPr>
            </w:pPr>
            <w:r w:rsidRPr="00964858">
              <w:rPr>
                <w:sz w:val="20"/>
                <w:lang w:val="de-DE"/>
              </w:rPr>
              <w:t xml:space="preserve">A. </w:t>
            </w:r>
            <w:r w:rsidR="00A26B45">
              <w:rPr>
                <w:sz w:val="20"/>
                <w:lang w:val="de-DE"/>
              </w:rPr>
              <w:t>Richiedente</w:t>
            </w:r>
          </w:p>
        </w:tc>
      </w:tr>
      <w:tr w:rsidR="00EF4E14" w:rsidTr="00155C1F">
        <w:tblPrEx>
          <w:tblCellMar>
            <w:left w:w="0" w:type="dxa"/>
            <w:right w:w="0" w:type="dxa"/>
          </w:tblCellMar>
        </w:tblPrEx>
        <w:trPr>
          <w:cantSplit/>
          <w:trHeight w:val="161"/>
        </w:trPr>
        <w:tc>
          <w:tcPr>
            <w:tcW w:w="10140" w:type="dxa"/>
            <w:gridSpan w:val="15"/>
          </w:tcPr>
          <w:p w:rsidR="00EF4E14" w:rsidRPr="00411C15" w:rsidRDefault="00EF4E14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EF4E14" w:rsidTr="0015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894" w:type="dxa"/>
            <w:gridSpan w:val="9"/>
            <w:tcBorders>
              <w:bottom w:val="nil"/>
            </w:tcBorders>
          </w:tcPr>
          <w:p w:rsidR="00EF4E14" w:rsidRDefault="006B09CC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cognome</w:t>
            </w:r>
          </w:p>
        </w:tc>
        <w:tc>
          <w:tcPr>
            <w:tcW w:w="5246" w:type="dxa"/>
            <w:gridSpan w:val="6"/>
            <w:tcBorders>
              <w:bottom w:val="nil"/>
            </w:tcBorders>
          </w:tcPr>
          <w:p w:rsidR="00EF4E14" w:rsidRDefault="006B09CC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nome</w:t>
            </w:r>
          </w:p>
        </w:tc>
      </w:tr>
      <w:tr w:rsidR="00EF4E14" w:rsidTr="0015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894" w:type="dxa"/>
            <w:gridSpan w:val="9"/>
            <w:tcBorders>
              <w:top w:val="nil"/>
              <w:bottom w:val="nil"/>
            </w:tcBorders>
          </w:tcPr>
          <w:p w:rsidR="00EF4E14" w:rsidRDefault="00CB78D7" w:rsidP="00FB6C51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  <w:tc>
          <w:tcPr>
            <w:tcW w:w="5246" w:type="dxa"/>
            <w:gridSpan w:val="6"/>
            <w:tcBorders>
              <w:top w:val="nil"/>
              <w:bottom w:val="nil"/>
            </w:tcBorders>
          </w:tcPr>
          <w:p w:rsidR="00EF4E14" w:rsidRDefault="00CB78D7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</w:tr>
      <w:tr w:rsidR="00EF4E14" w:rsidRPr="00B303BF" w:rsidTr="0015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140" w:type="dxa"/>
            <w:gridSpan w:val="15"/>
            <w:tcBorders>
              <w:bottom w:val="nil"/>
            </w:tcBorders>
          </w:tcPr>
          <w:p w:rsidR="00EF4E14" w:rsidRPr="006B09CC" w:rsidRDefault="006B09CC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luogo e data di nascita</w:t>
            </w:r>
          </w:p>
        </w:tc>
      </w:tr>
      <w:tr w:rsidR="00EF4E14" w:rsidRPr="00CB78D7" w:rsidTr="0015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140" w:type="dxa"/>
            <w:gridSpan w:val="15"/>
            <w:tcBorders>
              <w:top w:val="nil"/>
              <w:bottom w:val="nil"/>
            </w:tcBorders>
          </w:tcPr>
          <w:p w:rsidR="00EF4E14" w:rsidRPr="006B09CC" w:rsidRDefault="00CB78D7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</w:tr>
      <w:tr w:rsidR="00EF4E14" w:rsidRPr="00B303BF" w:rsidTr="0015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140" w:type="dxa"/>
            <w:gridSpan w:val="15"/>
            <w:tcBorders>
              <w:bottom w:val="nil"/>
            </w:tcBorders>
          </w:tcPr>
          <w:p w:rsidR="00EF4E14" w:rsidRPr="00A7589E" w:rsidRDefault="00A7589E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in qualità di (indicare: </w:t>
            </w:r>
            <w:r>
              <w:rPr>
                <w:rFonts w:ascii="Arial" w:hAnsi="Arial"/>
                <w:i/>
                <w:sz w:val="16"/>
                <w:lang w:val="it-IT"/>
              </w:rPr>
              <w:t>proprietario/a, presidente dell'A.S.B.U, interessenza x, sindaco del comune x, ...</w:t>
            </w:r>
            <w:r>
              <w:rPr>
                <w:rFonts w:ascii="Arial" w:hAnsi="Arial"/>
                <w:sz w:val="16"/>
                <w:lang w:val="it-IT"/>
              </w:rPr>
              <w:t>)</w:t>
            </w:r>
          </w:p>
        </w:tc>
      </w:tr>
      <w:tr w:rsidR="00EF4E14" w:rsidRPr="00CB78D7" w:rsidTr="0015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140" w:type="dxa"/>
            <w:gridSpan w:val="15"/>
            <w:tcBorders>
              <w:top w:val="nil"/>
              <w:bottom w:val="nil"/>
            </w:tcBorders>
          </w:tcPr>
          <w:p w:rsidR="00EF4E14" w:rsidRPr="00A7589E" w:rsidRDefault="00CB78D7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</w:tr>
      <w:tr w:rsidR="00EF4E14" w:rsidTr="0015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742" w:type="dxa"/>
            <w:gridSpan w:val="4"/>
            <w:tcBorders>
              <w:bottom w:val="nil"/>
            </w:tcBorders>
          </w:tcPr>
          <w:p w:rsidR="00EF4E14" w:rsidRDefault="00A7589E">
            <w:pPr>
              <w:spacing w:line="240" w:lineRule="exact"/>
              <w:ind w:left="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it-IT"/>
              </w:rPr>
              <w:t>strada (</w:t>
            </w:r>
            <w:r>
              <w:rPr>
                <w:rFonts w:ascii="Arial" w:hAnsi="Arial"/>
                <w:i/>
                <w:sz w:val="16"/>
                <w:lang w:val="it-IT"/>
              </w:rPr>
              <w:t>riferito a riga 3</w:t>
            </w:r>
            <w:r>
              <w:rPr>
                <w:rFonts w:ascii="Arial" w:hAnsi="Arial"/>
                <w:sz w:val="16"/>
                <w:lang w:val="it-IT"/>
              </w:rPr>
              <w:t>)</w:t>
            </w:r>
          </w:p>
        </w:tc>
        <w:tc>
          <w:tcPr>
            <w:tcW w:w="1054" w:type="dxa"/>
            <w:gridSpan w:val="4"/>
            <w:tcBorders>
              <w:bottom w:val="nil"/>
            </w:tcBorders>
          </w:tcPr>
          <w:p w:rsidR="00EF4E14" w:rsidRDefault="00A7589E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Numero civico</w:t>
            </w:r>
          </w:p>
        </w:tc>
        <w:tc>
          <w:tcPr>
            <w:tcW w:w="1051" w:type="dxa"/>
            <w:gridSpan w:val="3"/>
            <w:tcBorders>
              <w:bottom w:val="nil"/>
            </w:tcBorders>
          </w:tcPr>
          <w:p w:rsidR="00EF4E14" w:rsidRDefault="00A7589E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CAP</w:t>
            </w:r>
          </w:p>
        </w:tc>
        <w:tc>
          <w:tcPr>
            <w:tcW w:w="4293" w:type="dxa"/>
            <w:gridSpan w:val="4"/>
            <w:tcBorders>
              <w:bottom w:val="nil"/>
            </w:tcBorders>
          </w:tcPr>
          <w:p w:rsidR="00EF4E14" w:rsidRDefault="00A7589E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luogo</w:t>
            </w:r>
          </w:p>
        </w:tc>
      </w:tr>
      <w:tr w:rsidR="00EF4E14" w:rsidTr="0015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742" w:type="dxa"/>
            <w:gridSpan w:val="4"/>
            <w:tcBorders>
              <w:top w:val="nil"/>
              <w:bottom w:val="nil"/>
            </w:tcBorders>
          </w:tcPr>
          <w:p w:rsidR="00EF4E14" w:rsidRPr="009C6BE6" w:rsidRDefault="00CB78D7">
            <w:pPr>
              <w:pStyle w:val="berschrift4"/>
            </w:pPr>
            <w:r>
              <w:rPr>
                <w:b w:val="0"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b w:val="0"/>
                <w:lang w:val="it-IT"/>
              </w:rPr>
            </w:r>
            <w:r>
              <w:rPr>
                <w:b w:val="0"/>
                <w:lang w:val="it-I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 w:val="0"/>
                <w:lang w:val="it-IT"/>
              </w:rPr>
              <w:fldChar w:fldCharType="end"/>
            </w:r>
          </w:p>
        </w:tc>
        <w:tc>
          <w:tcPr>
            <w:tcW w:w="1054" w:type="dxa"/>
            <w:gridSpan w:val="4"/>
            <w:tcBorders>
              <w:top w:val="nil"/>
              <w:bottom w:val="nil"/>
            </w:tcBorders>
          </w:tcPr>
          <w:p w:rsidR="00EF4E14" w:rsidRPr="009C6BE6" w:rsidRDefault="00CB78D7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nil"/>
              <w:bottom w:val="nil"/>
            </w:tcBorders>
          </w:tcPr>
          <w:p w:rsidR="00EF4E14" w:rsidRPr="009C6BE6" w:rsidRDefault="00CB78D7">
            <w:pPr>
              <w:spacing w:before="60" w:line="240" w:lineRule="exact"/>
              <w:ind w:left="23"/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  <w:tc>
          <w:tcPr>
            <w:tcW w:w="4293" w:type="dxa"/>
            <w:gridSpan w:val="4"/>
            <w:tcBorders>
              <w:top w:val="nil"/>
              <w:bottom w:val="single" w:sz="6" w:space="0" w:color="auto"/>
            </w:tcBorders>
          </w:tcPr>
          <w:p w:rsidR="00EF4E14" w:rsidRPr="009C6BE6" w:rsidRDefault="00CB78D7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</w:tr>
      <w:tr w:rsidR="00E85E93" w:rsidRPr="00B303BF" w:rsidTr="00D83A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bottom w:val="nil"/>
            </w:tcBorders>
          </w:tcPr>
          <w:p w:rsidR="00E85E93" w:rsidRDefault="00E85E93">
            <w:pPr>
              <w:spacing w:line="240" w:lineRule="exact"/>
              <w:ind w:left="23"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t>maso</w:t>
            </w: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E85E93" w:rsidRDefault="00E85E93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Numero telefonico</w:t>
            </w:r>
          </w:p>
        </w:tc>
        <w:tc>
          <w:tcPr>
            <w:tcW w:w="2977" w:type="dxa"/>
            <w:gridSpan w:val="8"/>
            <w:tcBorders>
              <w:bottom w:val="nil"/>
            </w:tcBorders>
          </w:tcPr>
          <w:p w:rsidR="00E85E93" w:rsidRPr="00A7589E" w:rsidRDefault="00E85E93" w:rsidP="00FB693E">
            <w:pPr>
              <w:spacing w:line="240" w:lineRule="exact"/>
              <w:ind w:left="23"/>
              <w:rPr>
                <w:rFonts w:ascii="Arial" w:hAnsi="Arial"/>
                <w:i/>
                <w:sz w:val="16"/>
                <w:lang w:val="it-IT"/>
              </w:rPr>
            </w:pPr>
            <w:r w:rsidRPr="00A7589E">
              <w:rPr>
                <w:rFonts w:ascii="Arial" w:hAnsi="Arial"/>
                <w:sz w:val="16"/>
                <w:lang w:val="it-IT"/>
              </w:rPr>
              <w:t>Codice fiscale (</w:t>
            </w:r>
            <w:r w:rsidRPr="00A7589E">
              <w:rPr>
                <w:rFonts w:ascii="Arial" w:hAnsi="Arial"/>
                <w:i/>
                <w:sz w:val="16"/>
                <w:lang w:val="it-IT"/>
              </w:rPr>
              <w:t>riferito a riga 3)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E85E93" w:rsidRPr="00A7589E" w:rsidRDefault="00E85E93" w:rsidP="00FB693E">
            <w:pPr>
              <w:spacing w:line="240" w:lineRule="exact"/>
              <w:ind w:left="23"/>
              <w:rPr>
                <w:rFonts w:ascii="Arial" w:hAnsi="Arial"/>
                <w:i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Partita</w:t>
            </w:r>
            <w:r w:rsidRPr="00A7589E">
              <w:rPr>
                <w:rFonts w:ascii="Arial" w:hAnsi="Arial"/>
                <w:sz w:val="16"/>
                <w:lang w:val="it-IT"/>
              </w:rPr>
              <w:t xml:space="preserve"> IVA (</w:t>
            </w:r>
            <w:r w:rsidRPr="00A7589E">
              <w:rPr>
                <w:rFonts w:ascii="Arial" w:hAnsi="Arial"/>
                <w:i/>
                <w:sz w:val="16"/>
                <w:lang w:val="it-IT"/>
              </w:rPr>
              <w:t>riferito a riga 3)</w:t>
            </w:r>
          </w:p>
        </w:tc>
      </w:tr>
      <w:tr w:rsidR="00E85E93" w:rsidRPr="00CB78D7" w:rsidTr="00D83A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nil"/>
              <w:bottom w:val="single" w:sz="6" w:space="0" w:color="auto"/>
            </w:tcBorders>
          </w:tcPr>
          <w:p w:rsidR="00E85E93" w:rsidRPr="009C6BE6" w:rsidRDefault="00CB78D7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85E93" w:rsidRPr="009C6BE6" w:rsidRDefault="00CB78D7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  <w:tc>
          <w:tcPr>
            <w:tcW w:w="297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5E93" w:rsidRPr="009C6BE6" w:rsidRDefault="00CB78D7" w:rsidP="00FB693E">
            <w:pPr>
              <w:spacing w:before="60" w:line="240" w:lineRule="exact"/>
              <w:rPr>
                <w:rFonts w:ascii="Arial" w:hAnsi="Arial"/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93" w:rsidRPr="009C6BE6" w:rsidRDefault="00CB78D7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</w:tr>
      <w:tr w:rsidR="005240C9" w:rsidTr="00D83A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bottom w:val="nil"/>
            </w:tcBorders>
          </w:tcPr>
          <w:p w:rsidR="005240C9" w:rsidRDefault="0087372D" w:rsidP="0087372D">
            <w:pPr>
              <w:spacing w:line="240" w:lineRule="exac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MAIL/PEC</w:t>
            </w:r>
          </w:p>
        </w:tc>
        <w:tc>
          <w:tcPr>
            <w:tcW w:w="7588" w:type="dxa"/>
            <w:gridSpan w:val="13"/>
            <w:tcBorders>
              <w:bottom w:val="nil"/>
            </w:tcBorders>
          </w:tcPr>
          <w:p w:rsidR="005240C9" w:rsidRPr="00D83AF8" w:rsidRDefault="00CB78D7" w:rsidP="007F6222">
            <w:pPr>
              <w:spacing w:before="40" w:line="240" w:lineRule="exact"/>
              <w:rPr>
                <w:rFonts w:ascii="Arial" w:hAnsi="Arial"/>
                <w:b/>
                <w:lang w:val="de-DE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</w:tr>
      <w:tr w:rsidR="00964858" w:rsidTr="00D83A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bottom w:val="nil"/>
            </w:tcBorders>
          </w:tcPr>
          <w:p w:rsidR="00964858" w:rsidRDefault="00A7589E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it-IT"/>
              </w:rPr>
              <w:t>banca (</w:t>
            </w:r>
            <w:r>
              <w:rPr>
                <w:rFonts w:ascii="Arial" w:hAnsi="Arial"/>
                <w:i/>
                <w:sz w:val="16"/>
                <w:lang w:val="it-IT"/>
              </w:rPr>
              <w:t>riferito a riga 3)</w:t>
            </w:r>
          </w:p>
        </w:tc>
        <w:tc>
          <w:tcPr>
            <w:tcW w:w="7588" w:type="dxa"/>
            <w:gridSpan w:val="13"/>
            <w:tcBorders>
              <w:bottom w:val="nil"/>
            </w:tcBorders>
          </w:tcPr>
          <w:p w:rsidR="00964858" w:rsidRPr="00D83AF8" w:rsidRDefault="00CB78D7" w:rsidP="00BF47BA">
            <w:pPr>
              <w:tabs>
                <w:tab w:val="left" w:pos="2940"/>
              </w:tabs>
              <w:spacing w:before="40" w:line="240" w:lineRule="exact"/>
              <w:ind w:left="23"/>
              <w:rPr>
                <w:rFonts w:ascii="Arial" w:hAnsi="Arial"/>
                <w:b/>
                <w:bCs/>
                <w:lang w:val="de-DE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</w:tr>
      <w:tr w:rsidR="00730117" w:rsidRPr="00730117" w:rsidTr="00D83AF8">
        <w:tblPrEx>
          <w:tblCellMar>
            <w:left w:w="0" w:type="dxa"/>
            <w:right w:w="0" w:type="dxa"/>
          </w:tblCellMar>
        </w:tblPrEx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17" w:rsidRPr="00730117" w:rsidRDefault="00A7589E" w:rsidP="00730117">
            <w:pPr>
              <w:spacing w:line="240" w:lineRule="exact"/>
              <w:ind w:left="23"/>
              <w:jc w:val="center"/>
              <w:rPr>
                <w:rFonts w:ascii="Arial" w:hAnsi="Arial"/>
                <w:sz w:val="16"/>
                <w:lang w:val="de-AT"/>
              </w:rPr>
            </w:pPr>
            <w:r w:rsidRPr="0005477D">
              <w:rPr>
                <w:rFonts w:ascii="Arial" w:hAnsi="Arial"/>
                <w:sz w:val="16"/>
                <w:szCs w:val="16"/>
                <w:lang w:val="it-IT"/>
              </w:rPr>
              <w:t>Coordinate bancarie</w:t>
            </w:r>
            <w:r w:rsidRPr="00730117">
              <w:rPr>
                <w:rFonts w:ascii="Arial" w:hAnsi="Arial"/>
                <w:sz w:val="16"/>
                <w:lang w:val="de-AT"/>
              </w:rPr>
              <w:t xml:space="preserve"> IBAN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17" w:rsidRPr="00730117" w:rsidRDefault="00A7589E" w:rsidP="00730117">
            <w:pPr>
              <w:spacing w:line="240" w:lineRule="exact"/>
              <w:ind w:left="23"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t>Codice paese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17" w:rsidRPr="00730117" w:rsidRDefault="00730117" w:rsidP="00730117">
            <w:pPr>
              <w:spacing w:line="240" w:lineRule="exact"/>
              <w:ind w:left="23"/>
              <w:rPr>
                <w:rFonts w:ascii="Arial" w:hAnsi="Arial"/>
                <w:sz w:val="16"/>
                <w:lang w:val="de-AT"/>
              </w:rPr>
            </w:pPr>
            <w:r w:rsidRPr="00730117">
              <w:rPr>
                <w:rFonts w:ascii="Arial" w:hAnsi="Arial"/>
                <w:sz w:val="16"/>
                <w:lang w:val="de-AT"/>
              </w:rPr>
              <w:t>CIN Euro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17" w:rsidRPr="00730117" w:rsidRDefault="00730117" w:rsidP="00730117">
            <w:pPr>
              <w:spacing w:line="240" w:lineRule="exact"/>
              <w:ind w:left="23"/>
              <w:rPr>
                <w:rFonts w:ascii="Arial" w:hAnsi="Arial"/>
                <w:sz w:val="16"/>
                <w:lang w:val="de-AT"/>
              </w:rPr>
            </w:pPr>
            <w:r w:rsidRPr="00730117">
              <w:rPr>
                <w:rFonts w:ascii="Arial" w:hAnsi="Arial"/>
                <w:sz w:val="16"/>
                <w:lang w:val="de-AT"/>
              </w:rPr>
              <w:t>CIN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17" w:rsidRPr="00730117" w:rsidRDefault="00730117" w:rsidP="00730117">
            <w:pPr>
              <w:spacing w:line="240" w:lineRule="exact"/>
              <w:ind w:left="23"/>
              <w:rPr>
                <w:rFonts w:ascii="Arial" w:hAnsi="Arial"/>
                <w:sz w:val="16"/>
                <w:lang w:val="de-AT"/>
              </w:rPr>
            </w:pPr>
            <w:r w:rsidRPr="00730117">
              <w:rPr>
                <w:rFonts w:ascii="Arial" w:hAnsi="Arial"/>
                <w:sz w:val="16"/>
                <w:lang w:val="de-AT"/>
              </w:rPr>
              <w:t>ABI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17" w:rsidRPr="00730117" w:rsidRDefault="00730117" w:rsidP="00730117">
            <w:pPr>
              <w:spacing w:line="240" w:lineRule="exact"/>
              <w:ind w:left="23"/>
              <w:rPr>
                <w:rFonts w:ascii="Arial" w:hAnsi="Arial"/>
                <w:sz w:val="16"/>
                <w:lang w:val="de-AT"/>
              </w:rPr>
            </w:pPr>
            <w:r w:rsidRPr="00730117">
              <w:rPr>
                <w:rFonts w:ascii="Arial" w:hAnsi="Arial"/>
                <w:sz w:val="16"/>
                <w:lang w:val="de-AT"/>
              </w:rPr>
              <w:t>CAB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17" w:rsidRPr="00730117" w:rsidRDefault="00A7589E" w:rsidP="00730117">
            <w:pPr>
              <w:spacing w:line="240" w:lineRule="exact"/>
              <w:ind w:left="23"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t>Numero conto corrente</w:t>
            </w:r>
          </w:p>
        </w:tc>
      </w:tr>
      <w:tr w:rsidR="00730117" w:rsidTr="00D83AF8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7" w:rsidRDefault="00730117" w:rsidP="00964858">
            <w:pPr>
              <w:pStyle w:val="Textkrper"/>
              <w:ind w:right="-1"/>
              <w:rPr>
                <w:rFonts w:ascii="Arial" w:hAnsi="Arial"/>
                <w:lang w:val="it-IT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17" w:rsidRPr="009C6BE6" w:rsidRDefault="00CB78D7" w:rsidP="00730117">
            <w:pPr>
              <w:pStyle w:val="Textkrper"/>
              <w:ind w:right="-1"/>
              <w:jc w:val="left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lang w:val="it-IT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17" w:rsidRPr="009C6BE6" w:rsidRDefault="00CB78D7" w:rsidP="00730117">
            <w:pPr>
              <w:pStyle w:val="Textkrper"/>
              <w:ind w:right="-1"/>
              <w:jc w:val="left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lang w:val="it-IT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17" w:rsidRPr="009C6BE6" w:rsidRDefault="00CB78D7" w:rsidP="00730117">
            <w:pPr>
              <w:pStyle w:val="Textkrper"/>
              <w:ind w:right="-1"/>
              <w:jc w:val="left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lang w:val="it-IT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17" w:rsidRPr="009C6BE6" w:rsidRDefault="00CB78D7" w:rsidP="00730117">
            <w:pPr>
              <w:pStyle w:val="Textkrper"/>
              <w:ind w:right="-1"/>
              <w:jc w:val="left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lang w:val="it-IT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17" w:rsidRPr="009C6BE6" w:rsidRDefault="00CB78D7" w:rsidP="00730117">
            <w:pPr>
              <w:pStyle w:val="Textkrper"/>
              <w:ind w:right="-1"/>
              <w:jc w:val="left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lang w:val="it-IT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17" w:rsidRPr="009C6BE6" w:rsidRDefault="00CB78D7" w:rsidP="00730117">
            <w:pPr>
              <w:pStyle w:val="Textkrper"/>
              <w:ind w:right="-1"/>
              <w:jc w:val="left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lang w:val="it-IT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</w:p>
        </w:tc>
      </w:tr>
      <w:tr w:rsidR="00EF4E14" w:rsidTr="00155C1F">
        <w:tblPrEx>
          <w:tblCellMar>
            <w:left w:w="0" w:type="dxa"/>
            <w:right w:w="0" w:type="dxa"/>
          </w:tblCellMar>
        </w:tblPrEx>
        <w:trPr>
          <w:cantSplit/>
          <w:trHeight w:val="77"/>
        </w:trPr>
        <w:tc>
          <w:tcPr>
            <w:tcW w:w="10140" w:type="dxa"/>
            <w:gridSpan w:val="15"/>
          </w:tcPr>
          <w:p w:rsidR="00EF4E14" w:rsidRPr="00411C15" w:rsidRDefault="00EF4E14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EF4E14" w:rsidRPr="00964858" w:rsidTr="00155C1F">
        <w:tblPrEx>
          <w:tblCellMar>
            <w:left w:w="0" w:type="dxa"/>
            <w:right w:w="0" w:type="dxa"/>
          </w:tblCellMar>
        </w:tblPrEx>
        <w:tc>
          <w:tcPr>
            <w:tcW w:w="4729" w:type="dxa"/>
            <w:gridSpan w:val="7"/>
          </w:tcPr>
          <w:p w:rsidR="00EF4E14" w:rsidRPr="00964858" w:rsidRDefault="00EF4E14">
            <w:pPr>
              <w:pStyle w:val="berschrift2"/>
              <w:rPr>
                <w:sz w:val="20"/>
                <w:lang w:val="de-DE"/>
              </w:rPr>
            </w:pPr>
            <w:r w:rsidRPr="00964858">
              <w:rPr>
                <w:sz w:val="20"/>
                <w:lang w:val="de-DE"/>
              </w:rPr>
              <w:t xml:space="preserve">B. </w:t>
            </w:r>
            <w:r w:rsidR="00A7589E" w:rsidRPr="0005477D">
              <w:rPr>
                <w:sz w:val="20"/>
                <w:lang w:val="it-IT"/>
              </w:rPr>
              <w:t>Descrizione dell'evento dannoso</w:t>
            </w:r>
          </w:p>
        </w:tc>
        <w:tc>
          <w:tcPr>
            <w:tcW w:w="5411" w:type="dxa"/>
            <w:gridSpan w:val="8"/>
          </w:tcPr>
          <w:p w:rsidR="00EF4E14" w:rsidRPr="00964858" w:rsidRDefault="00EF4E14">
            <w:pPr>
              <w:pStyle w:val="berschrift2"/>
              <w:rPr>
                <w:sz w:val="20"/>
                <w:lang w:val="de-DE"/>
              </w:rPr>
            </w:pPr>
          </w:p>
        </w:tc>
      </w:tr>
      <w:tr w:rsidR="00EF4E14" w:rsidRPr="00964858" w:rsidTr="00155C1F">
        <w:tblPrEx>
          <w:tblCellMar>
            <w:left w:w="0" w:type="dxa"/>
            <w:right w:w="0" w:type="dxa"/>
          </w:tblCellMar>
        </w:tblPrEx>
        <w:trPr>
          <w:cantSplit/>
          <w:trHeight w:val="134"/>
        </w:trPr>
        <w:tc>
          <w:tcPr>
            <w:tcW w:w="10140" w:type="dxa"/>
            <w:gridSpan w:val="15"/>
          </w:tcPr>
          <w:p w:rsidR="00EF4E14" w:rsidRPr="00964858" w:rsidRDefault="00EF4E14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EF4E14" w:rsidRPr="00B303BF" w:rsidTr="00155C1F">
        <w:tblPrEx>
          <w:tblCellMar>
            <w:left w:w="0" w:type="dxa"/>
            <w:right w:w="0" w:type="dxa"/>
          </w:tblCellMar>
        </w:tblPrEx>
        <w:trPr>
          <w:cantSplit/>
          <w:tblHeader/>
        </w:trPr>
        <w:tc>
          <w:tcPr>
            <w:tcW w:w="101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14" w:rsidRPr="00A7589E" w:rsidRDefault="00A7589E" w:rsidP="00A7589E">
            <w:pPr>
              <w:pStyle w:val="Listenabsatz"/>
              <w:numPr>
                <w:ilvl w:val="0"/>
                <w:numId w:val="12"/>
              </w:numPr>
              <w:tabs>
                <w:tab w:val="left" w:pos="851"/>
              </w:tabs>
              <w:spacing w:line="240" w:lineRule="exact"/>
              <w:ind w:right="284"/>
              <w:rPr>
                <w:rFonts w:ascii="Arial" w:hAnsi="Arial"/>
                <w:sz w:val="16"/>
                <w:lang w:val="it-IT"/>
              </w:rPr>
            </w:pPr>
            <w:r w:rsidRPr="00A7589E">
              <w:rPr>
                <w:rFonts w:ascii="Arial" w:hAnsi="Arial"/>
                <w:sz w:val="16"/>
                <w:lang w:val="it-IT"/>
              </w:rPr>
              <w:t>Data dell'evento dannoso (quando), 2. comune e località (dove), 3. breve descrizione dell'evento dannoso e dei danni (cosa)</w:t>
            </w:r>
          </w:p>
        </w:tc>
      </w:tr>
      <w:tr w:rsidR="00EF4E14" w:rsidRPr="00CB78D7" w:rsidTr="0015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140" w:type="dxa"/>
            <w:gridSpan w:val="15"/>
            <w:tcBorders>
              <w:top w:val="nil"/>
              <w:bottom w:val="nil"/>
            </w:tcBorders>
          </w:tcPr>
          <w:p w:rsidR="00EF4E14" w:rsidRPr="00A7589E" w:rsidRDefault="00CB78D7">
            <w:pPr>
              <w:numPr>
                <w:ilvl w:val="0"/>
                <w:numId w:val="12"/>
              </w:numPr>
              <w:tabs>
                <w:tab w:val="clear" w:pos="360"/>
                <w:tab w:val="num" w:pos="383"/>
              </w:tabs>
              <w:spacing w:before="60" w:line="240" w:lineRule="exact"/>
              <w:ind w:left="383"/>
              <w:rPr>
                <w:rFonts w:ascii="Arial" w:hAnsi="Arial"/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</w:tr>
      <w:tr w:rsidR="00EF4E14" w:rsidRPr="00CB78D7" w:rsidTr="0015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140" w:type="dxa"/>
            <w:gridSpan w:val="15"/>
            <w:tcBorders>
              <w:top w:val="nil"/>
              <w:bottom w:val="nil"/>
            </w:tcBorders>
          </w:tcPr>
          <w:p w:rsidR="00EF4E14" w:rsidRPr="00A7589E" w:rsidRDefault="00CB78D7">
            <w:pPr>
              <w:numPr>
                <w:ilvl w:val="0"/>
                <w:numId w:val="12"/>
              </w:numPr>
              <w:tabs>
                <w:tab w:val="clear" w:pos="360"/>
                <w:tab w:val="num" w:pos="383"/>
              </w:tabs>
              <w:spacing w:before="60" w:line="240" w:lineRule="exact"/>
              <w:ind w:left="383"/>
              <w:rPr>
                <w:rFonts w:ascii="Arial" w:hAnsi="Arial"/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</w:tr>
      <w:tr w:rsidR="00EF4E14" w:rsidRPr="00CB78D7" w:rsidTr="0015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85"/>
        </w:trPr>
        <w:tc>
          <w:tcPr>
            <w:tcW w:w="101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14" w:rsidRPr="00A7589E" w:rsidRDefault="00CB78D7">
            <w:pPr>
              <w:numPr>
                <w:ilvl w:val="0"/>
                <w:numId w:val="12"/>
              </w:numPr>
              <w:tabs>
                <w:tab w:val="clear" w:pos="360"/>
                <w:tab w:val="num" w:pos="383"/>
              </w:tabs>
              <w:spacing w:before="60" w:line="240" w:lineRule="exact"/>
              <w:ind w:left="383"/>
              <w:rPr>
                <w:rFonts w:ascii="Arial" w:hAnsi="Arial"/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it-IT"/>
              </w:rPr>
              <w:fldChar w:fldCharType="end"/>
            </w:r>
          </w:p>
        </w:tc>
      </w:tr>
      <w:tr w:rsidR="00FD5BBD" w:rsidTr="00155C1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140" w:type="dxa"/>
            <w:gridSpan w:val="15"/>
          </w:tcPr>
          <w:p w:rsidR="00FD5BBD" w:rsidRPr="00A7589E" w:rsidRDefault="00FD5BBD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  <w:tbl>
            <w:tblPr>
              <w:tblW w:w="11311" w:type="dxa"/>
              <w:tblInd w:w="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5027"/>
              <w:gridCol w:w="145"/>
              <w:gridCol w:w="939"/>
              <w:gridCol w:w="999"/>
              <w:gridCol w:w="195"/>
              <w:gridCol w:w="1097"/>
              <w:gridCol w:w="1587"/>
              <w:gridCol w:w="485"/>
              <w:gridCol w:w="831"/>
            </w:tblGrid>
            <w:tr w:rsidR="00FD5BBD" w:rsidRPr="00B303BF" w:rsidTr="00D572B8">
              <w:trPr>
                <w:gridBefore w:val="1"/>
                <w:gridAfter w:val="1"/>
                <w:wBefore w:w="6" w:type="dxa"/>
                <w:wAfter w:w="831" w:type="dxa"/>
              </w:trPr>
              <w:tc>
                <w:tcPr>
                  <w:tcW w:w="5172" w:type="dxa"/>
                  <w:gridSpan w:val="2"/>
                </w:tcPr>
                <w:p w:rsidR="00FD5BBD" w:rsidRPr="00A7589E" w:rsidRDefault="00FD5BBD" w:rsidP="00FD5BBD">
                  <w:pPr>
                    <w:pStyle w:val="berschrift2"/>
                    <w:rPr>
                      <w:sz w:val="20"/>
                      <w:lang w:val="it-IT"/>
                    </w:rPr>
                  </w:pPr>
                  <w:r w:rsidRPr="00A7589E">
                    <w:rPr>
                      <w:sz w:val="20"/>
                      <w:lang w:val="it-IT"/>
                    </w:rPr>
                    <w:t xml:space="preserve">C. </w:t>
                  </w:r>
                  <w:r w:rsidR="00A7589E" w:rsidRPr="0005477D">
                    <w:rPr>
                      <w:sz w:val="20"/>
                      <w:lang w:val="it-IT"/>
                    </w:rPr>
                    <w:t>Altre indicazioni e dichiarazioni</w:t>
                  </w:r>
                </w:p>
              </w:tc>
              <w:tc>
                <w:tcPr>
                  <w:tcW w:w="5302" w:type="dxa"/>
                  <w:gridSpan w:val="6"/>
                </w:tcPr>
                <w:p w:rsidR="00FD5BBD" w:rsidRPr="00A7589E" w:rsidRDefault="00FD5BBD" w:rsidP="00FD5BBD">
                  <w:pPr>
                    <w:pStyle w:val="berschrift2"/>
                    <w:rPr>
                      <w:sz w:val="20"/>
                      <w:lang w:val="it-IT"/>
                    </w:rPr>
                  </w:pPr>
                </w:p>
              </w:tc>
            </w:tr>
            <w:tr w:rsidR="00FD5BBD" w:rsidRPr="00B303BF" w:rsidTr="00D572B8">
              <w:trPr>
                <w:gridBefore w:val="1"/>
                <w:gridAfter w:val="1"/>
                <w:wBefore w:w="6" w:type="dxa"/>
                <w:wAfter w:w="831" w:type="dxa"/>
                <w:cantSplit/>
              </w:trPr>
              <w:tc>
                <w:tcPr>
                  <w:tcW w:w="10474" w:type="dxa"/>
                  <w:gridSpan w:val="8"/>
                </w:tcPr>
                <w:p w:rsidR="00FD5BBD" w:rsidRPr="00A7589E" w:rsidRDefault="00FD5BBD" w:rsidP="00FD5BBD">
                  <w:pPr>
                    <w:pStyle w:val="Textkrper"/>
                    <w:ind w:right="-1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</w:tr>
            <w:tr w:rsidR="00FD5BBD" w:rsidRPr="00000E57" w:rsidTr="00D572B8">
              <w:trPr>
                <w:gridBefore w:val="1"/>
                <w:gridAfter w:val="1"/>
                <w:wBefore w:w="6" w:type="dxa"/>
                <w:wAfter w:w="831" w:type="dxa"/>
                <w:cantSplit/>
                <w:tblHeader/>
              </w:trPr>
              <w:tc>
                <w:tcPr>
                  <w:tcW w:w="10474" w:type="dxa"/>
                  <w:gridSpan w:val="8"/>
                </w:tcPr>
                <w:tbl>
                  <w:tblPr>
                    <w:tblW w:w="10070" w:type="dxa"/>
                    <w:tblInd w:w="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70"/>
                  </w:tblGrid>
                  <w:tr w:rsidR="00000E57" w:rsidRPr="00B303BF" w:rsidTr="000B1236">
                    <w:trPr>
                      <w:cantSplit/>
                      <w:tblHeader/>
                    </w:trPr>
                    <w:tc>
                      <w:tcPr>
                        <w:tcW w:w="10070" w:type="dxa"/>
                      </w:tcPr>
                      <w:p w:rsidR="00000E57" w:rsidRDefault="00000E57" w:rsidP="00000E57">
                        <w:pPr>
                          <w:tabs>
                            <w:tab w:val="left" w:pos="851"/>
                          </w:tabs>
                          <w:ind w:left="57" w:right="142"/>
                          <w:jc w:val="both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it-IT"/>
                          </w:rPr>
                          <w:t>Il/la sottoscritto/a dichiara, di non aver percepito né di aver inoltrato richiesta/o per altro contributo da parte dell’amministrazione pubblica per i menzionati danni.</w:t>
                        </w:r>
                      </w:p>
                    </w:tc>
                  </w:tr>
                  <w:tr w:rsidR="00000E57" w:rsidRPr="00B303BF" w:rsidTr="000B1236">
                    <w:tblPrEx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</w:tblPrEx>
                    <w:trPr>
                      <w:cantSplit/>
                    </w:trPr>
                    <w:tc>
                      <w:tcPr>
                        <w:tcW w:w="10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E57" w:rsidRDefault="00000E57" w:rsidP="00000E57">
                        <w:pPr>
                          <w:tabs>
                            <w:tab w:val="left" w:pos="6237"/>
                          </w:tabs>
                          <w:ind w:left="57" w:right="213"/>
                          <w:jc w:val="both"/>
                          <w:rPr>
                            <w:rFonts w:ascii="Arial" w:hAnsi="Arial"/>
                            <w:b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it-IT"/>
                          </w:rPr>
                          <w:t xml:space="preserve">Il/la rappresentante dell'Interessenza dichiara, che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lang w:val="it-IT"/>
                          </w:rPr>
                          <w:fldChar w:fldCharType="begin">
                            <w:ffData>
                              <w:name w:val="Dropdown2"/>
                              <w:enabled/>
                              <w:calcOnExit w:val="0"/>
                              <w:ddList>
                                <w:listEntry w:val="non"/>
                                <w:listEntry w:val=" "/>
                              </w:ddList>
                            </w:ffData>
                          </w:fldChar>
                        </w:r>
                        <w:bookmarkStart w:id="2" w:name="Dropdown2"/>
                        <w:r>
                          <w:rPr>
                            <w:rFonts w:ascii="Arial" w:hAnsi="Arial"/>
                            <w:b/>
                            <w:sz w:val="18"/>
                            <w:lang w:val="it-IT"/>
                          </w:rPr>
                          <w:instrText xml:space="preserve"> FORMDROPDOWN </w:instrText>
                        </w:r>
                        <w:r w:rsidR="00850FF3">
                          <w:rPr>
                            <w:rFonts w:ascii="Arial" w:hAnsi="Arial"/>
                            <w:b/>
                            <w:sz w:val="18"/>
                            <w:lang w:val="it-IT"/>
                          </w:rPr>
                        </w:r>
                        <w:r w:rsidR="00850FF3">
                          <w:rPr>
                            <w:rFonts w:ascii="Arial" w:hAnsi="Arial"/>
                            <w:b/>
                            <w:sz w:val="18"/>
                            <w:lang w:val="it-IT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lang w:val="it-IT"/>
                          </w:rPr>
                          <w:fldChar w:fldCharType="end"/>
                        </w:r>
                        <w:bookmarkEnd w:id="2"/>
                        <w:r>
                          <w:rPr>
                            <w:rFonts w:ascii="Arial" w:hAnsi="Arial"/>
                            <w:b/>
                            <w:sz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lang w:val="it-IT"/>
                          </w:rPr>
                          <w:t>è stato modificato lo statuto.</w:t>
                        </w:r>
                      </w:p>
                    </w:tc>
                  </w:tr>
                  <w:tr w:rsidR="00000E57" w:rsidTr="000B1236">
                    <w:tblPrEx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</w:tblPrEx>
                    <w:trPr>
                      <w:cantSplit/>
                    </w:trPr>
                    <w:tc>
                      <w:tcPr>
                        <w:tcW w:w="10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E57" w:rsidRDefault="00000E57" w:rsidP="00000E57">
                        <w:pPr>
                          <w:tabs>
                            <w:tab w:val="left" w:pos="6237"/>
                          </w:tabs>
                          <w:ind w:left="57" w:right="142"/>
                          <w:jc w:val="both"/>
                          <w:rPr>
                            <w:rFonts w:ascii="Arial" w:hAnsi="Arial"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it-IT"/>
                          </w:rPr>
                          <w:t>Il/la richiedente conferma i dati indicati, consapevole della responsabilità penale in caso di dichiarazioni mendaci. (Art. 76 del D.P.R. n. 445/2000 e successive modifiche).</w:t>
                        </w:r>
                      </w:p>
                    </w:tc>
                  </w:tr>
                </w:tbl>
                <w:p w:rsidR="00FD5BBD" w:rsidRPr="00000E57" w:rsidRDefault="00FD5BBD" w:rsidP="00FD5BBD">
                  <w:pPr>
                    <w:tabs>
                      <w:tab w:val="left" w:pos="851"/>
                    </w:tabs>
                    <w:ind w:left="57" w:right="142"/>
                    <w:jc w:val="both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  <w:tr w:rsidR="00FD5BBD" w:rsidRPr="00000E57" w:rsidTr="00D572B8">
              <w:trPr>
                <w:gridBefore w:val="1"/>
                <w:gridAfter w:val="1"/>
                <w:wBefore w:w="6" w:type="dxa"/>
                <w:wAfter w:w="831" w:type="dxa"/>
                <w:cantSplit/>
              </w:trPr>
              <w:tc>
                <w:tcPr>
                  <w:tcW w:w="10474" w:type="dxa"/>
                  <w:gridSpan w:val="8"/>
                </w:tcPr>
                <w:p w:rsidR="00FD5BBD" w:rsidRPr="00000E57" w:rsidRDefault="00FD5BBD" w:rsidP="00FD5BBD">
                  <w:pPr>
                    <w:pStyle w:val="Textkrper"/>
                    <w:ind w:right="-1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</w:tr>
            <w:tr w:rsidR="00623FBE" w:rsidRPr="00B303BF" w:rsidTr="00D572B8">
              <w:trPr>
                <w:gridBefore w:val="1"/>
                <w:gridAfter w:val="1"/>
                <w:wBefore w:w="6" w:type="dxa"/>
                <w:wAfter w:w="831" w:type="dxa"/>
              </w:trPr>
              <w:tc>
                <w:tcPr>
                  <w:tcW w:w="6111" w:type="dxa"/>
                  <w:gridSpan w:val="3"/>
                </w:tcPr>
                <w:p w:rsidR="00623FBE" w:rsidRDefault="00623FBE" w:rsidP="00966C16">
                  <w:pPr>
                    <w:tabs>
                      <w:tab w:val="left" w:pos="851"/>
                      <w:tab w:val="left" w:pos="6237"/>
                    </w:tabs>
                    <w:ind w:left="57"/>
                    <w:jc w:val="both"/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u w:val="single"/>
                      <w:lang w:val="it-IT"/>
                    </w:rPr>
                    <w:t>Allegati</w:t>
                  </w:r>
                  <w:r>
                    <w:rPr>
                      <w:rFonts w:ascii="Arial" w:hAnsi="Arial"/>
                      <w:sz w:val="18"/>
                      <w:lang w:val="it-IT"/>
                    </w:rPr>
                    <w:t xml:space="preserve"> (solo in caso di persone giuridiche) </w:t>
                  </w:r>
                </w:p>
              </w:tc>
              <w:tc>
                <w:tcPr>
                  <w:tcW w:w="999" w:type="dxa"/>
                </w:tcPr>
                <w:p w:rsidR="00623FBE" w:rsidRPr="00623FBE" w:rsidRDefault="00623FBE" w:rsidP="00966C16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3364" w:type="dxa"/>
                  <w:gridSpan w:val="4"/>
                </w:tcPr>
                <w:p w:rsidR="00623FBE" w:rsidRPr="00623FBE" w:rsidRDefault="00623FBE" w:rsidP="00966C16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  <w:tr w:rsidR="00623FBE" w:rsidTr="00D572B8">
              <w:trPr>
                <w:gridBefore w:val="1"/>
                <w:wBefore w:w="6" w:type="dxa"/>
              </w:trPr>
              <w:tc>
                <w:tcPr>
                  <w:tcW w:w="7305" w:type="dxa"/>
                  <w:gridSpan w:val="5"/>
                </w:tcPr>
                <w:p w:rsidR="00623FBE" w:rsidRDefault="00623FBE" w:rsidP="00966C16">
                  <w:pPr>
                    <w:numPr>
                      <w:ilvl w:val="0"/>
                      <w:numId w:val="11"/>
                    </w:numPr>
                    <w:tabs>
                      <w:tab w:val="left" w:pos="851"/>
                      <w:tab w:val="left" w:pos="6237"/>
                    </w:tabs>
                    <w:ind w:left="340"/>
                    <w:jc w:val="both"/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t>copia del provvedimento di autorizzazione alla presentazione della domanda</w:t>
                  </w:r>
                </w:p>
              </w:tc>
              <w:tc>
                <w:tcPr>
                  <w:tcW w:w="1097" w:type="dxa"/>
                </w:tcPr>
                <w:p w:rsidR="00623FBE" w:rsidRDefault="00623FBE" w:rsidP="0086485C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r>
                    <w:rPr>
                      <w:rFonts w:ascii="Arial" w:hAnsi="Arial"/>
                      <w:sz w:val="18"/>
                      <w:lang w:val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18"/>
                      <w:lang w:val="de-DE"/>
                    </w:rPr>
                    <w:instrText xml:space="preserve"> FORMCHECKBOX </w:instrText>
                  </w:r>
                  <w:r w:rsidR="00850FF3">
                    <w:rPr>
                      <w:rFonts w:ascii="Arial" w:hAnsi="Arial"/>
                      <w:sz w:val="18"/>
                      <w:lang w:val="de-DE"/>
                    </w:rPr>
                  </w:r>
                  <w:r w:rsidR="00850FF3">
                    <w:rPr>
                      <w:rFonts w:ascii="Arial" w:hAnsi="Arial"/>
                      <w:sz w:val="18"/>
                      <w:lang w:val="de-DE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  <w:lang w:val="de-DE"/>
                    </w:rPr>
                    <w:fldChar w:fldCharType="end"/>
                  </w:r>
                  <w:r>
                    <w:rPr>
                      <w:rFonts w:ascii="Arial" w:hAnsi="Arial"/>
                      <w:sz w:val="18"/>
                      <w:lang w:val="de-DE"/>
                    </w:rPr>
                    <w:t xml:space="preserve"> </w:t>
                  </w:r>
                  <w:r w:rsidR="00693093">
                    <w:rPr>
                      <w:rFonts w:ascii="Arial" w:hAnsi="Arial"/>
                      <w:sz w:val="18"/>
                      <w:lang w:val="de-DE"/>
                    </w:rPr>
                    <w:t>si</w:t>
                  </w:r>
                </w:p>
              </w:tc>
              <w:tc>
                <w:tcPr>
                  <w:tcW w:w="2903" w:type="dxa"/>
                  <w:gridSpan w:val="3"/>
                </w:tcPr>
                <w:p w:rsidR="00623FBE" w:rsidRDefault="00623FBE" w:rsidP="0086485C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</w:p>
              </w:tc>
            </w:tr>
            <w:tr w:rsidR="00623FBE" w:rsidTr="00D572B8">
              <w:trPr>
                <w:gridBefore w:val="1"/>
                <w:wBefore w:w="6" w:type="dxa"/>
              </w:trPr>
              <w:tc>
                <w:tcPr>
                  <w:tcW w:w="7305" w:type="dxa"/>
                  <w:gridSpan w:val="5"/>
                </w:tcPr>
                <w:p w:rsidR="00623FBE" w:rsidRDefault="00623FBE" w:rsidP="00966C16">
                  <w:pPr>
                    <w:numPr>
                      <w:ilvl w:val="0"/>
                      <w:numId w:val="11"/>
                    </w:numPr>
                    <w:tabs>
                      <w:tab w:val="left" w:pos="851"/>
                      <w:tab w:val="left" w:pos="6237"/>
                    </w:tabs>
                    <w:ind w:left="340"/>
                    <w:jc w:val="both"/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t>copia dell’atto costitutivo</w:t>
                  </w:r>
                </w:p>
              </w:tc>
              <w:tc>
                <w:tcPr>
                  <w:tcW w:w="1097" w:type="dxa"/>
                </w:tcPr>
                <w:p w:rsidR="00623FBE" w:rsidRDefault="00623FBE" w:rsidP="0086485C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r>
                    <w:rPr>
                      <w:rFonts w:ascii="Arial" w:hAnsi="Arial"/>
                      <w:sz w:val="18"/>
                      <w:lang w:val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18"/>
                      <w:lang w:val="de-DE"/>
                    </w:rPr>
                    <w:instrText xml:space="preserve"> FORMCHECKBOX </w:instrText>
                  </w:r>
                  <w:r w:rsidR="00850FF3">
                    <w:rPr>
                      <w:rFonts w:ascii="Arial" w:hAnsi="Arial"/>
                      <w:sz w:val="18"/>
                      <w:lang w:val="de-DE"/>
                    </w:rPr>
                  </w:r>
                  <w:r w:rsidR="00850FF3">
                    <w:rPr>
                      <w:rFonts w:ascii="Arial" w:hAnsi="Arial"/>
                      <w:sz w:val="18"/>
                      <w:lang w:val="de-DE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  <w:lang w:val="de-DE"/>
                    </w:rPr>
                    <w:fldChar w:fldCharType="end"/>
                  </w:r>
                  <w:r>
                    <w:rPr>
                      <w:rFonts w:ascii="Arial" w:hAnsi="Arial"/>
                      <w:sz w:val="18"/>
                      <w:lang w:val="de-DE"/>
                    </w:rPr>
                    <w:t xml:space="preserve"> </w:t>
                  </w:r>
                  <w:r w:rsidR="00693093">
                    <w:rPr>
                      <w:rFonts w:ascii="Arial" w:hAnsi="Arial"/>
                      <w:sz w:val="18"/>
                      <w:lang w:val="de-DE"/>
                    </w:rPr>
                    <w:t>si</w:t>
                  </w:r>
                </w:p>
              </w:tc>
              <w:tc>
                <w:tcPr>
                  <w:tcW w:w="2903" w:type="dxa"/>
                  <w:gridSpan w:val="3"/>
                </w:tcPr>
                <w:p w:rsidR="00623FBE" w:rsidRDefault="00623FBE" w:rsidP="0086485C">
                  <w:pPr>
                    <w:rPr>
                      <w:rFonts w:ascii="Arial" w:hAnsi="Arial"/>
                      <w:sz w:val="18"/>
                      <w:lang w:val="de-DE"/>
                    </w:rPr>
                  </w:pPr>
                </w:p>
              </w:tc>
            </w:tr>
            <w:tr w:rsidR="00623FBE" w:rsidTr="00D572B8">
              <w:trPr>
                <w:gridBefore w:val="1"/>
                <w:wBefore w:w="6" w:type="dxa"/>
              </w:trPr>
              <w:tc>
                <w:tcPr>
                  <w:tcW w:w="7305" w:type="dxa"/>
                  <w:gridSpan w:val="5"/>
                </w:tcPr>
                <w:p w:rsidR="00623FBE" w:rsidRDefault="00623FBE" w:rsidP="00966C16">
                  <w:pPr>
                    <w:numPr>
                      <w:ilvl w:val="0"/>
                      <w:numId w:val="11"/>
                    </w:numPr>
                    <w:tabs>
                      <w:tab w:val="left" w:pos="851"/>
                      <w:tab w:val="left" w:pos="6237"/>
                    </w:tabs>
                    <w:ind w:left="340"/>
                    <w:jc w:val="both"/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t>copia dello statuto</w:t>
                  </w:r>
                </w:p>
              </w:tc>
              <w:tc>
                <w:tcPr>
                  <w:tcW w:w="1097" w:type="dxa"/>
                </w:tcPr>
                <w:p w:rsidR="00623FBE" w:rsidRDefault="00623FBE" w:rsidP="0086485C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r>
                    <w:rPr>
                      <w:rFonts w:ascii="Arial" w:hAnsi="Arial"/>
                      <w:sz w:val="18"/>
                      <w:lang w:val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18"/>
                      <w:lang w:val="de-DE"/>
                    </w:rPr>
                    <w:instrText xml:space="preserve"> FORMCHECKBOX </w:instrText>
                  </w:r>
                  <w:r w:rsidR="00850FF3">
                    <w:rPr>
                      <w:rFonts w:ascii="Arial" w:hAnsi="Arial"/>
                      <w:sz w:val="18"/>
                      <w:lang w:val="de-DE"/>
                    </w:rPr>
                  </w:r>
                  <w:r w:rsidR="00850FF3">
                    <w:rPr>
                      <w:rFonts w:ascii="Arial" w:hAnsi="Arial"/>
                      <w:sz w:val="18"/>
                      <w:lang w:val="de-DE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  <w:lang w:val="de-DE"/>
                    </w:rPr>
                    <w:fldChar w:fldCharType="end"/>
                  </w:r>
                  <w:r>
                    <w:rPr>
                      <w:rFonts w:ascii="Arial" w:hAnsi="Arial"/>
                      <w:sz w:val="18"/>
                      <w:lang w:val="de-DE"/>
                    </w:rPr>
                    <w:t xml:space="preserve"> </w:t>
                  </w:r>
                  <w:r w:rsidR="00693093">
                    <w:rPr>
                      <w:rFonts w:ascii="Arial" w:hAnsi="Arial"/>
                      <w:sz w:val="18"/>
                      <w:lang w:val="de-DE"/>
                    </w:rPr>
                    <w:t>si</w:t>
                  </w:r>
                </w:p>
              </w:tc>
              <w:tc>
                <w:tcPr>
                  <w:tcW w:w="2903" w:type="dxa"/>
                  <w:gridSpan w:val="3"/>
                </w:tcPr>
                <w:p w:rsidR="00623FBE" w:rsidRDefault="00623FBE" w:rsidP="0086485C">
                  <w:pPr>
                    <w:rPr>
                      <w:rFonts w:ascii="Arial" w:hAnsi="Arial"/>
                      <w:sz w:val="18"/>
                      <w:lang w:val="de-DE"/>
                    </w:rPr>
                  </w:pPr>
                </w:p>
              </w:tc>
            </w:tr>
            <w:tr w:rsidR="00FD5BBD" w:rsidRPr="00964858" w:rsidTr="00D572B8">
              <w:trPr>
                <w:gridBefore w:val="1"/>
                <w:gridAfter w:val="1"/>
                <w:wBefore w:w="6" w:type="dxa"/>
                <w:wAfter w:w="831" w:type="dxa"/>
                <w:cantSplit/>
              </w:trPr>
              <w:tc>
                <w:tcPr>
                  <w:tcW w:w="10474" w:type="dxa"/>
                  <w:gridSpan w:val="8"/>
                </w:tcPr>
                <w:p w:rsidR="00FD5BBD" w:rsidRPr="00964858" w:rsidRDefault="00FD5BBD" w:rsidP="00FD5BBD">
                  <w:pPr>
                    <w:pStyle w:val="Textkrper"/>
                    <w:ind w:right="-1"/>
                    <w:rPr>
                      <w:rFonts w:ascii="Arial" w:hAnsi="Arial"/>
                      <w:sz w:val="12"/>
                      <w:szCs w:val="12"/>
                      <w:lang w:val="de-DE"/>
                    </w:rPr>
                  </w:pPr>
                </w:p>
              </w:tc>
            </w:tr>
            <w:tr w:rsidR="00FD5BBD" w:rsidRPr="00411C15" w:rsidTr="00D572B8">
              <w:trPr>
                <w:gridBefore w:val="1"/>
                <w:gridAfter w:val="1"/>
                <w:wBefore w:w="6" w:type="dxa"/>
                <w:wAfter w:w="831" w:type="dxa"/>
                <w:cantSplit/>
              </w:trPr>
              <w:tc>
                <w:tcPr>
                  <w:tcW w:w="10474" w:type="dxa"/>
                  <w:gridSpan w:val="8"/>
                </w:tcPr>
                <w:p w:rsidR="00FD5BBD" w:rsidRPr="00411C15" w:rsidRDefault="00FD5BBD" w:rsidP="00FD5BBD">
                  <w:pPr>
                    <w:pStyle w:val="Textkrper"/>
                    <w:ind w:right="-1"/>
                    <w:rPr>
                      <w:rFonts w:ascii="Arial" w:hAnsi="Arial"/>
                      <w:sz w:val="12"/>
                      <w:szCs w:val="12"/>
                      <w:lang w:val="de-DE"/>
                    </w:rPr>
                  </w:pPr>
                </w:p>
              </w:tc>
            </w:tr>
            <w:tr w:rsidR="00FD5BBD" w:rsidRPr="00B303BF" w:rsidTr="00D572B8">
              <w:trPr>
                <w:gridBefore w:val="1"/>
                <w:gridAfter w:val="1"/>
                <w:wBefore w:w="6" w:type="dxa"/>
                <w:wAfter w:w="831" w:type="dxa"/>
                <w:cantSplit/>
              </w:trPr>
              <w:tc>
                <w:tcPr>
                  <w:tcW w:w="10474" w:type="dxa"/>
                  <w:gridSpan w:val="8"/>
                </w:tcPr>
                <w:p w:rsidR="00FD5BBD" w:rsidRPr="00697F9E" w:rsidRDefault="00FD5BBD" w:rsidP="0091204C">
                  <w:pPr>
                    <w:pStyle w:val="berschrift2"/>
                    <w:rPr>
                      <w:sz w:val="20"/>
                      <w:lang w:val="it-IT"/>
                    </w:rPr>
                  </w:pPr>
                  <w:r w:rsidRPr="00697F9E">
                    <w:rPr>
                      <w:sz w:val="20"/>
                      <w:lang w:val="it-IT"/>
                    </w:rPr>
                    <w:t xml:space="preserve">D. </w:t>
                  </w:r>
                  <w:r w:rsidR="00697F9E" w:rsidRPr="00697F9E">
                    <w:rPr>
                      <w:sz w:val="20"/>
                      <w:lang w:val="it-IT"/>
                    </w:rPr>
                    <w:t>Informativa in materia d</w:t>
                  </w:r>
                  <w:r w:rsidR="00697F9E">
                    <w:rPr>
                      <w:sz w:val="20"/>
                      <w:lang w:val="it-IT"/>
                    </w:rPr>
                    <w:t>i protezione dei dati</w:t>
                  </w:r>
                </w:p>
              </w:tc>
            </w:tr>
            <w:tr w:rsidR="00FD5BBD" w:rsidRPr="00B303BF" w:rsidTr="00D572B8">
              <w:trPr>
                <w:gridAfter w:val="1"/>
                <w:wAfter w:w="831" w:type="dxa"/>
                <w:cantSplit/>
              </w:trPr>
              <w:tc>
                <w:tcPr>
                  <w:tcW w:w="10480" w:type="dxa"/>
                  <w:gridSpan w:val="9"/>
                </w:tcPr>
                <w:p w:rsidR="00623FBE" w:rsidRDefault="00623FBE" w:rsidP="00A504A5">
                  <w:pPr>
                    <w:tabs>
                      <w:tab w:val="left" w:pos="6237"/>
                    </w:tabs>
                    <w:spacing w:before="120"/>
                    <w:ind w:left="57" w:right="215"/>
                    <w:jc w:val="both"/>
                    <w:rPr>
                      <w:rFonts w:ascii="Arial" w:hAnsi="Arial"/>
                      <w:sz w:val="18"/>
                      <w:lang w:val="it-IT"/>
                    </w:rPr>
                  </w:pPr>
                  <w:r w:rsidRPr="002C1012">
                    <w:rPr>
                      <w:rFonts w:ascii="Arial" w:hAnsi="Arial"/>
                      <w:sz w:val="18"/>
                      <w:lang w:val="it-IT"/>
                    </w:rPr>
                    <w:t>Le informazioni riguardo il trattamento dei dati personali ai sensi del regolamento europeo di protezione dei dati personali 2016/679 sono pubblicate sulla seguente pagina del sito della Ripartizione foreste:</w:t>
                  </w:r>
                </w:p>
                <w:p w:rsidR="00623FBE" w:rsidRPr="003156DE" w:rsidRDefault="00850FF3" w:rsidP="00521CEA">
                  <w:pPr>
                    <w:tabs>
                      <w:tab w:val="left" w:pos="6237"/>
                    </w:tabs>
                    <w:ind w:left="57" w:right="213"/>
                    <w:jc w:val="both"/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it-IT" w:eastAsia="de-DE"/>
                    </w:rPr>
                  </w:pPr>
                  <w:hyperlink r:id="rId10" w:history="1">
                    <w:r w:rsidR="00623FBE" w:rsidRPr="00724D52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it-IT" w:eastAsia="de-DE"/>
                      </w:rPr>
                      <w:t>http://www.provinz.bz.it/land-forstwirtschaft/forstdienst-foerster/landesforstdienst/798.asp</w:t>
                    </w:r>
                  </w:hyperlink>
                </w:p>
                <w:p w:rsidR="00623FBE" w:rsidRDefault="00623FBE" w:rsidP="00521CEA">
                  <w:pPr>
                    <w:tabs>
                      <w:tab w:val="left" w:pos="6237"/>
                    </w:tabs>
                    <w:ind w:left="57" w:right="213"/>
                    <w:jc w:val="both"/>
                    <w:rPr>
                      <w:rFonts w:ascii="Arial" w:hAnsi="Arial"/>
                      <w:sz w:val="18"/>
                      <w:lang w:val="it-IT"/>
                    </w:rPr>
                  </w:pPr>
                  <w:r w:rsidRPr="002C1012">
                    <w:rPr>
                      <w:rFonts w:ascii="Arial" w:hAnsi="Arial"/>
                      <w:sz w:val="18"/>
                      <w:lang w:val="it-IT"/>
                    </w:rPr>
                    <w:t>I richiedenti dichiarano di aver preso visione di dette informazioni.</w:t>
                  </w:r>
                </w:p>
                <w:p w:rsidR="00623FBE" w:rsidRPr="002B2D08" w:rsidRDefault="00623FBE" w:rsidP="00521CEA">
                  <w:pPr>
                    <w:tabs>
                      <w:tab w:val="left" w:pos="6237"/>
                    </w:tabs>
                    <w:ind w:left="57" w:right="213"/>
                    <w:jc w:val="both"/>
                    <w:rPr>
                      <w:rStyle w:val="Hyperlink"/>
                      <w:rFonts w:ascii="Arial" w:hAnsi="Arial" w:cs="Arial"/>
                      <w:color w:val="000000"/>
                      <w:sz w:val="18"/>
                      <w:szCs w:val="18"/>
                      <w:lang w:val="it-IT" w:eastAsia="de-DE"/>
                    </w:rPr>
                  </w:pPr>
                  <w:r w:rsidRPr="002C1012">
                    <w:rPr>
                      <w:rFonts w:ascii="Arial" w:hAnsi="Arial"/>
                      <w:sz w:val="18"/>
                      <w:lang w:val="it-IT"/>
                    </w:rPr>
                    <w:t>Con l’apposizione della firma confermano che quanto indicato nella domanda corrisponde al vero e di essere a conoscenza che per dichiarazioni mendaci la falsità negli atti e l’uso di atti falsi sono previste sanzioni penali (art. 76 DPR 445/2000 e successive modifiche).</w:t>
                  </w:r>
                </w:p>
                <w:p w:rsidR="00FD5BBD" w:rsidRPr="00623FBE" w:rsidRDefault="00FD5BBD" w:rsidP="00521CEA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  <w:tr w:rsidR="00FD5BBD" w:rsidRPr="00B303BF" w:rsidTr="00D572B8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2"/>
                <w:wAfter w:w="1316" w:type="dxa"/>
                <w:cantSplit/>
                <w:trHeight w:hRule="exact" w:val="480"/>
              </w:trPr>
              <w:tc>
                <w:tcPr>
                  <w:tcW w:w="5033" w:type="dxa"/>
                  <w:gridSpan w:val="2"/>
                  <w:tcBorders>
                    <w:bottom w:val="nil"/>
                  </w:tcBorders>
                </w:tcPr>
                <w:p w:rsidR="00FD5BBD" w:rsidRPr="000A1E3E" w:rsidRDefault="00FD5BBD" w:rsidP="00FD5BBD">
                  <w:pPr>
                    <w:spacing w:line="240" w:lineRule="exact"/>
                    <w:ind w:left="23"/>
                    <w:rPr>
                      <w:rFonts w:ascii="Arial" w:hAnsi="Arial"/>
                      <w:lang w:val="de-DE"/>
                    </w:rPr>
                  </w:pPr>
                  <w:r w:rsidRPr="000A1E3E">
                    <w:rPr>
                      <w:rFonts w:ascii="Arial" w:hAnsi="Arial"/>
                      <w:lang w:val="de-DE"/>
                    </w:rPr>
                    <w:t>D</w:t>
                  </w:r>
                  <w:r w:rsidR="00623FBE" w:rsidRPr="000A1E3E">
                    <w:rPr>
                      <w:rFonts w:ascii="Arial" w:hAnsi="Arial"/>
                      <w:lang w:val="de-DE"/>
                    </w:rPr>
                    <w:t>ata</w:t>
                  </w:r>
                </w:p>
              </w:tc>
              <w:tc>
                <w:tcPr>
                  <w:tcW w:w="4962" w:type="dxa"/>
                  <w:gridSpan w:val="6"/>
                  <w:tcBorders>
                    <w:bottom w:val="nil"/>
                  </w:tcBorders>
                </w:tcPr>
                <w:p w:rsidR="00FD5BBD" w:rsidRPr="000A1E3E" w:rsidRDefault="00623FBE" w:rsidP="00FD5BBD">
                  <w:pPr>
                    <w:spacing w:line="240" w:lineRule="exact"/>
                    <w:ind w:left="23"/>
                    <w:rPr>
                      <w:rFonts w:ascii="Arial" w:hAnsi="Arial"/>
                      <w:sz w:val="16"/>
                      <w:lang w:val="it-IT"/>
                    </w:rPr>
                  </w:pPr>
                  <w:r w:rsidRPr="000A1E3E">
                    <w:rPr>
                      <w:rFonts w:ascii="Arial" w:hAnsi="Arial"/>
                      <w:lang w:val="it-IT"/>
                    </w:rPr>
                    <w:t>Firma del richiedente</w:t>
                  </w:r>
                  <w:r w:rsidR="00FD5BBD" w:rsidRPr="000A1E3E">
                    <w:rPr>
                      <w:rFonts w:ascii="Arial" w:hAnsi="Arial"/>
                      <w:lang w:val="it-IT"/>
                    </w:rPr>
                    <w:t xml:space="preserve"> </w:t>
                  </w:r>
                  <w:r w:rsidR="000A1E3E" w:rsidRPr="000A1E3E">
                    <w:rPr>
                      <w:rFonts w:ascii="Arial" w:hAnsi="Arial"/>
                      <w:lang w:val="it-IT"/>
                    </w:rPr>
                    <w:br/>
                  </w:r>
                  <w:r w:rsidR="000A1E3E" w:rsidRPr="000A1E3E">
                    <w:rPr>
                      <w:rFonts w:ascii="Arial" w:hAnsi="Arial"/>
                      <w:sz w:val="16"/>
                      <w:lang w:val="it-IT"/>
                    </w:rPr>
                    <w:t xml:space="preserve">(pubbliche </w:t>
                  </w:r>
                  <w:r w:rsidR="000A1E3E">
                    <w:rPr>
                      <w:rFonts w:ascii="Arial" w:hAnsi="Arial"/>
                      <w:sz w:val="16"/>
                      <w:lang w:val="it-IT"/>
                    </w:rPr>
                    <w:t>amministrazioni devono firmare e inoltrare digitalmente)</w:t>
                  </w:r>
                </w:p>
              </w:tc>
            </w:tr>
            <w:tr w:rsidR="00FD5BBD" w:rsidTr="00D572B8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2"/>
                <w:wAfter w:w="1316" w:type="dxa"/>
                <w:cantSplit/>
                <w:trHeight w:hRule="exact" w:val="420"/>
              </w:trPr>
              <w:tc>
                <w:tcPr>
                  <w:tcW w:w="5033" w:type="dxa"/>
                  <w:gridSpan w:val="2"/>
                  <w:tcBorders>
                    <w:top w:val="nil"/>
                  </w:tcBorders>
                  <w:vAlign w:val="center"/>
                </w:tcPr>
                <w:p w:rsidR="00FD5BBD" w:rsidRPr="00B303BF" w:rsidRDefault="00FD5BBD" w:rsidP="00FD5BBD">
                  <w:pPr>
                    <w:ind w:left="23"/>
                    <w:jc w:val="both"/>
                    <w:rPr>
                      <w:rFonts w:ascii="Arial" w:hAnsi="Arial"/>
                      <w:b/>
                      <w:lang w:val="it-IT"/>
                    </w:rPr>
                  </w:pPr>
                </w:p>
              </w:tc>
              <w:tc>
                <w:tcPr>
                  <w:tcW w:w="4962" w:type="dxa"/>
                  <w:gridSpan w:val="6"/>
                  <w:tcBorders>
                    <w:top w:val="nil"/>
                  </w:tcBorders>
                  <w:vAlign w:val="center"/>
                </w:tcPr>
                <w:p w:rsidR="00FD5BBD" w:rsidRDefault="00FD5BBD" w:rsidP="00FD5BBD">
                  <w:pPr>
                    <w:ind w:left="20"/>
                    <w:jc w:val="both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</w:tr>
          </w:tbl>
          <w:p w:rsidR="00FD5BBD" w:rsidRDefault="00FD5BBD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D572B8" w:rsidTr="00155C1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140" w:type="dxa"/>
            <w:gridSpan w:val="15"/>
          </w:tcPr>
          <w:p w:rsidR="00D572B8" w:rsidRPr="00A7589E" w:rsidRDefault="00D572B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</w:tbl>
    <w:p w:rsidR="00EF4E14" w:rsidRDefault="00EF4E14" w:rsidP="0059510A">
      <w:pPr>
        <w:pStyle w:val="berschrift8"/>
      </w:pPr>
    </w:p>
    <w:sectPr w:rsidR="00EF4E14" w:rsidSect="008F6E48">
      <w:headerReference w:type="default" r:id="rId11"/>
      <w:footerReference w:type="default" r:id="rId12"/>
      <w:pgSz w:w="11907" w:h="16840" w:code="9"/>
      <w:pgMar w:top="426" w:right="708" w:bottom="284" w:left="1134" w:header="425" w:footer="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7C" w:rsidRDefault="00961F7C">
      <w:r>
        <w:separator/>
      </w:r>
    </w:p>
  </w:endnote>
  <w:endnote w:type="continuationSeparator" w:id="0">
    <w:p w:rsidR="00961F7C" w:rsidRDefault="0096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76" w:rsidRDefault="00F10176">
    <w:pPr>
      <w:pStyle w:val="Fuzeile"/>
      <w:tabs>
        <w:tab w:val="clear" w:pos="4320"/>
        <w:tab w:val="clear" w:pos="8640"/>
        <w:tab w:val="left" w:pos="8505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7C" w:rsidRDefault="00961F7C">
      <w:r>
        <w:separator/>
      </w:r>
    </w:p>
  </w:footnote>
  <w:footnote w:type="continuationSeparator" w:id="0">
    <w:p w:rsidR="00961F7C" w:rsidRDefault="0096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76" w:rsidRPr="0021796F" w:rsidRDefault="00A26B45" w:rsidP="008F6E48">
    <w:pPr>
      <w:pStyle w:val="Kopfzeile"/>
      <w:jc w:val="right"/>
      <w:rPr>
        <w:rFonts w:ascii="Arial" w:hAnsi="Arial" w:cs="Arial"/>
        <w:sz w:val="12"/>
        <w:szCs w:val="12"/>
        <w:lang w:val="it-IT"/>
      </w:rPr>
    </w:pPr>
    <w:r w:rsidRPr="0021796F">
      <w:rPr>
        <w:sz w:val="12"/>
        <w:lang w:val="it-IT"/>
      </w:rPr>
      <w:t xml:space="preserve">Domanda danni </w:t>
    </w:r>
    <w:r w:rsidR="00132F26" w:rsidRPr="0021796F">
      <w:rPr>
        <w:sz w:val="12"/>
        <w:lang w:val="it-IT"/>
      </w:rPr>
      <w:t>calamità</w:t>
    </w:r>
    <w:r w:rsidRPr="0021796F">
      <w:rPr>
        <w:sz w:val="12"/>
        <w:lang w:val="it-IT"/>
      </w:rPr>
      <w:t xml:space="preserve"> naturali </w:t>
    </w:r>
    <w:r w:rsidR="00834DFA" w:rsidRPr="0021796F">
      <w:rPr>
        <w:sz w:val="12"/>
        <w:lang w:val="it-IT"/>
      </w:rPr>
      <w:t xml:space="preserve">– </w:t>
    </w:r>
    <w:r w:rsidR="00834DFA" w:rsidRPr="0021796F">
      <w:rPr>
        <w:b/>
        <w:sz w:val="16"/>
        <w:lang w:val="it-IT"/>
      </w:rPr>
      <w:t>Mod.</w:t>
    </w:r>
    <w:r w:rsidR="00874BE0" w:rsidRPr="0021796F">
      <w:rPr>
        <w:b/>
        <w:sz w:val="16"/>
        <w:lang w:val="it-IT"/>
      </w:rPr>
      <w:t xml:space="preserve"> </w:t>
    </w:r>
    <w:r w:rsidR="008F6E48" w:rsidRPr="0021796F">
      <w:rPr>
        <w:b/>
        <w:sz w:val="16"/>
        <w:lang w:val="it-IT"/>
      </w:rPr>
      <w:t>U21</w:t>
    </w:r>
    <w:r w:rsidR="00457556" w:rsidRPr="0021796F">
      <w:rPr>
        <w:b/>
        <w:sz w:val="16"/>
        <w:lang w:val="it-IT"/>
      </w:rPr>
      <w:t>_</w:t>
    </w:r>
    <w:r w:rsidR="008F6E48" w:rsidRPr="0021796F">
      <w:rPr>
        <w:b/>
        <w:sz w:val="16"/>
        <w:lang w:val="it-I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EC588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6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7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9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7C"/>
    <w:rsid w:val="00000E57"/>
    <w:rsid w:val="00055EA3"/>
    <w:rsid w:val="00067FE9"/>
    <w:rsid w:val="000A1E3E"/>
    <w:rsid w:val="00132F26"/>
    <w:rsid w:val="001430A7"/>
    <w:rsid w:val="00155C1F"/>
    <w:rsid w:val="00156E23"/>
    <w:rsid w:val="00180140"/>
    <w:rsid w:val="001F532F"/>
    <w:rsid w:val="00205B81"/>
    <w:rsid w:val="0021335A"/>
    <w:rsid w:val="00216753"/>
    <w:rsid w:val="0021796F"/>
    <w:rsid w:val="00217C2E"/>
    <w:rsid w:val="00224672"/>
    <w:rsid w:val="002D3EC3"/>
    <w:rsid w:val="002F2370"/>
    <w:rsid w:val="00304B41"/>
    <w:rsid w:val="00312F6B"/>
    <w:rsid w:val="00390A08"/>
    <w:rsid w:val="003A7042"/>
    <w:rsid w:val="003E16AF"/>
    <w:rsid w:val="00405301"/>
    <w:rsid w:val="00411C15"/>
    <w:rsid w:val="0042065D"/>
    <w:rsid w:val="00457556"/>
    <w:rsid w:val="00482571"/>
    <w:rsid w:val="00486F93"/>
    <w:rsid w:val="004B4877"/>
    <w:rsid w:val="004B48D1"/>
    <w:rsid w:val="004D5C67"/>
    <w:rsid w:val="00521210"/>
    <w:rsid w:val="00521CEA"/>
    <w:rsid w:val="005240C9"/>
    <w:rsid w:val="0058462D"/>
    <w:rsid w:val="0059510A"/>
    <w:rsid w:val="005B0E73"/>
    <w:rsid w:val="00623FBE"/>
    <w:rsid w:val="00667C99"/>
    <w:rsid w:val="006924C3"/>
    <w:rsid w:val="00693093"/>
    <w:rsid w:val="00697F9E"/>
    <w:rsid w:val="006B09CC"/>
    <w:rsid w:val="006B1AB8"/>
    <w:rsid w:val="00701687"/>
    <w:rsid w:val="00707B4F"/>
    <w:rsid w:val="00730117"/>
    <w:rsid w:val="007D3D8F"/>
    <w:rsid w:val="007F6222"/>
    <w:rsid w:val="00811C92"/>
    <w:rsid w:val="008265EC"/>
    <w:rsid w:val="00834DFA"/>
    <w:rsid w:val="00850FF3"/>
    <w:rsid w:val="00851AA5"/>
    <w:rsid w:val="0085411F"/>
    <w:rsid w:val="0086485C"/>
    <w:rsid w:val="0087372D"/>
    <w:rsid w:val="00874BE0"/>
    <w:rsid w:val="008F3096"/>
    <w:rsid w:val="008F6E48"/>
    <w:rsid w:val="0091204C"/>
    <w:rsid w:val="00913116"/>
    <w:rsid w:val="009202E3"/>
    <w:rsid w:val="00961F7C"/>
    <w:rsid w:val="00964858"/>
    <w:rsid w:val="00966C16"/>
    <w:rsid w:val="009A11BF"/>
    <w:rsid w:val="009A3269"/>
    <w:rsid w:val="009B3A71"/>
    <w:rsid w:val="009C6BE6"/>
    <w:rsid w:val="00A26B45"/>
    <w:rsid w:val="00A504A5"/>
    <w:rsid w:val="00A7589E"/>
    <w:rsid w:val="00A85559"/>
    <w:rsid w:val="00A9604D"/>
    <w:rsid w:val="00AE013C"/>
    <w:rsid w:val="00B134E9"/>
    <w:rsid w:val="00B163A2"/>
    <w:rsid w:val="00B303BF"/>
    <w:rsid w:val="00B52093"/>
    <w:rsid w:val="00B93B64"/>
    <w:rsid w:val="00BA5328"/>
    <w:rsid w:val="00BF2A7E"/>
    <w:rsid w:val="00BF47BA"/>
    <w:rsid w:val="00C12273"/>
    <w:rsid w:val="00CB78D7"/>
    <w:rsid w:val="00CF45D0"/>
    <w:rsid w:val="00CF530D"/>
    <w:rsid w:val="00D30DCA"/>
    <w:rsid w:val="00D572B8"/>
    <w:rsid w:val="00D83AF8"/>
    <w:rsid w:val="00E675AD"/>
    <w:rsid w:val="00E8159F"/>
    <w:rsid w:val="00E85E93"/>
    <w:rsid w:val="00EA55AA"/>
    <w:rsid w:val="00EF4E14"/>
    <w:rsid w:val="00F07209"/>
    <w:rsid w:val="00F10176"/>
    <w:rsid w:val="00F60927"/>
    <w:rsid w:val="00F82564"/>
    <w:rsid w:val="00FB693E"/>
    <w:rsid w:val="00FB6C51"/>
    <w:rsid w:val="00FC6BDD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i/>
      <w:sz w:val="16"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Index1">
    <w:name w:val="index 1"/>
    <w:basedOn w:val="Standard"/>
    <w:next w:val="Standard"/>
    <w:semiHidden/>
    <w:rsid w:val="00730117"/>
    <w:rPr>
      <w:lang w:val="de-DE"/>
    </w:rPr>
  </w:style>
  <w:style w:type="paragraph" w:styleId="StandardWeb">
    <w:name w:val="Normal (Web)"/>
    <w:basedOn w:val="Standard"/>
    <w:rsid w:val="004B48D1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berschrift2Zchn">
    <w:name w:val="Überschrift 2 Zchn"/>
    <w:basedOn w:val="Absatz-Standardschriftart"/>
    <w:link w:val="berschrift2"/>
    <w:rsid w:val="003A7042"/>
    <w:rPr>
      <w:rFonts w:ascii="Arial" w:hAnsi="Arial"/>
      <w:b/>
      <w:sz w:val="22"/>
      <w:shd w:val="pct10" w:color="000000" w:fill="FFFFFF"/>
      <w:lang w:val="en-AU" w:eastAsia="it-IT"/>
    </w:rPr>
  </w:style>
  <w:style w:type="character" w:customStyle="1" w:styleId="berschrift4Zchn">
    <w:name w:val="Überschrift 4 Zchn"/>
    <w:basedOn w:val="Absatz-Standardschriftart"/>
    <w:link w:val="berschrift4"/>
    <w:rsid w:val="003A7042"/>
    <w:rPr>
      <w:rFonts w:ascii="Arial" w:hAnsi="Arial"/>
      <w:b/>
      <w:lang w:eastAsia="it-IT"/>
    </w:rPr>
  </w:style>
  <w:style w:type="paragraph" w:styleId="Funotentext">
    <w:name w:val="footnote text"/>
    <w:basedOn w:val="Standard"/>
    <w:link w:val="FunotentextZchn"/>
    <w:uiPriority w:val="99"/>
    <w:unhideWhenUsed/>
    <w:rsid w:val="003A7042"/>
  </w:style>
  <w:style w:type="character" w:customStyle="1" w:styleId="FunotentextZchn">
    <w:name w:val="Fußnotentext Zchn"/>
    <w:basedOn w:val="Absatz-Standardschriftart"/>
    <w:link w:val="Funotentext"/>
    <w:uiPriority w:val="99"/>
    <w:rsid w:val="003A7042"/>
    <w:rPr>
      <w:lang w:val="en-AU" w:eastAsia="it-IT"/>
    </w:rPr>
  </w:style>
  <w:style w:type="character" w:styleId="Funotenzeichen">
    <w:name w:val="footnote reference"/>
    <w:basedOn w:val="Absatz-Standardschriftart"/>
    <w:uiPriority w:val="99"/>
    <w:unhideWhenUsed/>
    <w:rsid w:val="003A704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a.montana@provincia.bz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vinz.bz.it/land-forstwirtschaft/forstdienst-foerster/landesforstdienst/798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gwirtschaft.ecmontana@pec.prov.bz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A98B-88BB-4E97-832A-742072C5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U21_1_Domanda contributo in caso di danni dovuti a calamitá naturali.dotx</Template>
  <TotalTime>0</TotalTime>
  <Pages>1</Pages>
  <Words>364</Words>
  <Characters>3039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Notstandsbehilfe Antrag</vt:lpstr>
    </vt:vector>
  </TitlesOfParts>
  <Company>Autonome Provinz Bozen</Company>
  <LinksUpToDate>false</LinksUpToDate>
  <CharactersWithSpaces>3397</CharactersWithSpaces>
  <SharedDoc>false</SharedDoc>
  <HLinks>
    <vt:vector size="12" baseType="variant"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mailto:bergwirtschaft.ecmontana@pec.prov.bz.it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mailto:bergwirtschaft@provinz.bz.it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Notstandsbehilfe Antrag</dc:title>
  <dc:subject>MOD NBA</dc:subject>
  <dc:creator>De Gasperin, Irma</dc:creator>
  <cp:keywords/>
  <dc:description>DEUTSCH</dc:description>
  <cp:lastModifiedBy>Pfeifer, Karin</cp:lastModifiedBy>
  <cp:revision>2</cp:revision>
  <cp:lastPrinted>2021-05-06T14:08:00Z</cp:lastPrinted>
  <dcterms:created xsi:type="dcterms:W3CDTF">2021-05-11T08:57:00Z</dcterms:created>
  <dcterms:modified xsi:type="dcterms:W3CDTF">2021-05-11T08:57:00Z</dcterms:modified>
</cp:coreProperties>
</file>