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Provincia autonoma di Bolzano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Agenzia per la famiglia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Via Canonico Michael Gamper 1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39100 Bolzano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color w:val="000000"/>
          <w:sz w:val="18"/>
          <w:szCs w:val="18"/>
          <w:lang w:val="it-IT" w:eastAsia="de-DE"/>
        </w:rPr>
        <w:t xml:space="preserve">E-Mail: </w:t>
      </w:r>
      <w:r w:rsidRPr="00493393"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  <w:t>agenziafamiglia@provincia.bz.it</w:t>
      </w:r>
    </w:p>
    <w:p w:rsidR="00493393" w:rsidRP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2466FF"/>
          <w:sz w:val="18"/>
          <w:szCs w:val="18"/>
          <w:lang w:eastAsia="de-DE"/>
        </w:rPr>
      </w:pPr>
      <w:r w:rsidRPr="00493393">
        <w:rPr>
          <w:rFonts w:ascii="Helvetica-Bold" w:hAnsi="Helvetica-Bold" w:cs="Helvetica-Bold"/>
          <w:b/>
          <w:bCs/>
          <w:noProof w:val="0"/>
          <w:color w:val="000000"/>
          <w:sz w:val="18"/>
          <w:szCs w:val="18"/>
          <w:lang w:eastAsia="de-DE"/>
        </w:rPr>
        <w:t>PEC-Mail</w:t>
      </w:r>
      <w:r w:rsidRPr="00493393"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  <w:t xml:space="preserve">: </w:t>
      </w:r>
      <w:r w:rsidRPr="00493393">
        <w:rPr>
          <w:rFonts w:ascii="Helvetica" w:hAnsi="Helvetica" w:cs="Helvetica"/>
          <w:noProof w:val="0"/>
          <w:color w:val="2466FF"/>
          <w:sz w:val="18"/>
          <w:szCs w:val="18"/>
          <w:lang w:eastAsia="de-DE"/>
        </w:rPr>
        <w:t>familienagentur.agenziafamiglia@pec.prov.bz.it</w:t>
      </w:r>
    </w:p>
    <w:p w:rsidR="00493393" w:rsidRP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P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Pr="00493393" w:rsidRDefault="00493393" w:rsidP="00493393">
      <w:pPr>
        <w:autoSpaceDE w:val="0"/>
        <w:autoSpaceDN w:val="0"/>
        <w:adjustRightInd w:val="0"/>
        <w:jc w:val="both"/>
        <w:rPr>
          <w:rFonts w:cs="Arial"/>
          <w:noProof w:val="0"/>
          <w:color w:val="000000"/>
          <w:sz w:val="18"/>
          <w:szCs w:val="18"/>
          <w:lang w:eastAsia="de-DE"/>
        </w:rPr>
      </w:pP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rPr>
          <w:rFonts w:cs="Arial"/>
          <w:noProof w:val="0"/>
          <w:color w:val="000000" w:themeColor="text1"/>
          <w:lang w:val="it-IT" w:eastAsia="de-DE"/>
        </w:rPr>
      </w:pPr>
      <w:r w:rsidRPr="00493393">
        <w:rPr>
          <w:rFonts w:cs="Arial"/>
          <w:noProof w:val="0"/>
          <w:color w:val="000000" w:themeColor="text1"/>
          <w:lang w:val="it-IT" w:eastAsia="de-DE"/>
        </w:rPr>
        <w:t>Il/La sottoscritto/a</w:t>
      </w:r>
      <w:r>
        <w:rPr>
          <w:rFonts w:cs="Arial"/>
          <w:noProof w:val="0"/>
          <w:color w:val="000000" w:themeColor="text1"/>
          <w:lang w:val="it-IT" w:eastAsia="de-DE"/>
        </w:rPr>
        <w:t>………………………………………………………………………………………………………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rPr>
          <w:rFonts w:cs="Arial"/>
          <w:noProof w:val="0"/>
          <w:color w:val="000000" w:themeColor="text1"/>
          <w:lang w:val="it-IT" w:eastAsia="de-DE"/>
        </w:rPr>
      </w:pPr>
      <w:r w:rsidRPr="00493393">
        <w:rPr>
          <w:rFonts w:cs="Arial"/>
          <w:noProof w:val="0"/>
          <w:color w:val="000000" w:themeColor="text1"/>
          <w:lang w:val="it-IT" w:eastAsia="de-DE"/>
        </w:rPr>
        <w:t>nato/a il</w:t>
      </w:r>
      <w:r>
        <w:rPr>
          <w:rFonts w:cs="Arial"/>
          <w:noProof w:val="0"/>
          <w:color w:val="000000" w:themeColor="text1"/>
          <w:lang w:val="it-IT" w:eastAsia="de-DE"/>
        </w:rPr>
        <w:t xml:space="preserve">…………………………………………………..... </w:t>
      </w:r>
      <w:r w:rsidRPr="00493393">
        <w:rPr>
          <w:rFonts w:cs="Arial"/>
          <w:noProof w:val="0"/>
          <w:color w:val="000000" w:themeColor="text1"/>
          <w:lang w:val="it-IT" w:eastAsia="de-DE"/>
        </w:rPr>
        <w:t xml:space="preserve">a </w:t>
      </w:r>
      <w:r>
        <w:rPr>
          <w:rFonts w:cs="Arial"/>
          <w:noProof w:val="0"/>
          <w:color w:val="000000" w:themeColor="text1"/>
          <w:lang w:val="it-IT" w:eastAsia="de-DE"/>
        </w:rPr>
        <w:t>…………………………………………………………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color w:val="000000" w:themeColor="text1"/>
          <w:lang w:val="it-IT" w:eastAsia="de-DE"/>
        </w:rPr>
      </w:pPr>
      <w:r w:rsidRPr="00493393">
        <w:rPr>
          <w:rFonts w:cs="Arial"/>
          <w:b/>
          <w:bCs/>
          <w:noProof w:val="0"/>
          <w:color w:val="000000" w:themeColor="text1"/>
          <w:lang w:val="it-IT" w:eastAsia="de-DE"/>
        </w:rPr>
        <w:t>chiede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 w:themeColor="text1"/>
          <w:lang w:val="it-IT" w:eastAsia="de-DE"/>
        </w:rPr>
      </w:pPr>
      <w:r w:rsidRPr="00493393">
        <w:rPr>
          <w:rFonts w:cs="Arial"/>
          <w:noProof w:val="0"/>
          <w:color w:val="000000" w:themeColor="text1"/>
          <w:lang w:val="it-IT" w:eastAsia="de-DE"/>
        </w:rPr>
        <w:t>ai sensi dell’art. 15 del Regolamento Europeo in materia di protezione dei dati personali n. 2016/679, di: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bookmarkEnd w:id="0"/>
      <w:r w:rsidRPr="00493393">
        <w:rPr>
          <w:rFonts w:cs="Arial"/>
          <w:noProof w:val="0"/>
          <w:color w:val="000000"/>
          <w:lang w:val="it-IT" w:eastAsia="de-DE"/>
        </w:rPr>
        <w:t xml:space="preserve"> di confermargli/le l’esistenza di dati personali che lo/la riguardano,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center"/>
        <w:rPr>
          <w:rFonts w:cs="Arial"/>
          <w:noProof w:val="0"/>
          <w:color w:val="000000"/>
          <w:lang w:val="it-IT" w:eastAsia="de-DE"/>
        </w:rPr>
      </w:pPr>
      <w:r w:rsidRPr="00493393">
        <w:rPr>
          <w:rFonts w:cs="Arial"/>
          <w:noProof w:val="0"/>
          <w:color w:val="000000"/>
          <w:lang w:val="it-IT" w:eastAsia="de-DE"/>
        </w:rPr>
        <w:t>e/o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bookmarkEnd w:id="1"/>
      <w:r w:rsidRPr="00493393">
        <w:rPr>
          <w:rFonts w:cs="Arial"/>
          <w:noProof w:val="0"/>
          <w:color w:val="000000"/>
          <w:lang w:val="it-IT" w:eastAsia="de-DE"/>
        </w:rPr>
        <w:t xml:space="preserve"> di comunicargli i medesimi dati in forma intelligibile fornendogli una copia degli stessi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 w:rsidRPr="00493393">
        <w:rPr>
          <w:rFonts w:cs="Arial"/>
          <w:i/>
          <w:iCs/>
          <w:noProof w:val="0"/>
          <w:color w:val="000000"/>
          <w:lang w:val="it-IT" w:eastAsia="de-DE"/>
        </w:rPr>
        <w:t>La presente richiesta riguarda (indicare quali dati personali o il trattamento/procedimento cui si fa riferimento)</w:t>
      </w:r>
      <w:r w:rsidRPr="00493393">
        <w:rPr>
          <w:rFonts w:cs="Arial"/>
          <w:noProof w:val="0"/>
          <w:color w:val="000000"/>
          <w:lang w:val="it-IT" w:eastAsia="de-DE"/>
        </w:rPr>
        <w:t>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center"/>
        <w:rPr>
          <w:rFonts w:cs="Arial"/>
          <w:noProof w:val="0"/>
          <w:color w:val="000000"/>
          <w:lang w:val="it-IT" w:eastAsia="de-DE"/>
        </w:rPr>
      </w:pPr>
      <w:r w:rsidRPr="00493393">
        <w:rPr>
          <w:rFonts w:cs="Arial"/>
          <w:noProof w:val="0"/>
          <w:color w:val="000000"/>
          <w:lang w:val="it-IT" w:eastAsia="de-DE"/>
        </w:rPr>
        <w:t xml:space="preserve">Il/la sottoscritto/a 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 xml:space="preserve">chiede </w:t>
      </w:r>
      <w:r w:rsidRPr="00493393">
        <w:rPr>
          <w:rFonts w:cs="Arial"/>
          <w:noProof w:val="0"/>
          <w:color w:val="000000"/>
          <w:lang w:val="it-IT" w:eastAsia="de-DE"/>
        </w:rPr>
        <w:t>di conoscere: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le finalità del trattamento dei dati che lo riguardano;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Pr="00493393">
        <w:rPr>
          <w:rFonts w:cs="Arial"/>
          <w:noProof w:val="0"/>
          <w:color w:val="000000"/>
          <w:lang w:val="it-IT" w:eastAsia="de-DE"/>
        </w:rPr>
        <w:t xml:space="preserve"> i destinatari e le categorie di destinatari a cui i dati personali sono stati o saranno comunicati, in particolare in caso di</w:t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trasferimento dei dati in Paesi terzi e l’esistenza di garanzie a protezione dei dati: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la durata di conservazione dei dati ovvero il criterio utilizzato per determinare tale periodo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l’esistenza di un eventuale processo decisionale automatizzato e le conseg</w:t>
      </w:r>
      <w:r>
        <w:rPr>
          <w:rFonts w:cs="Arial"/>
          <w:noProof w:val="0"/>
          <w:color w:val="000000"/>
          <w:lang w:val="it-IT" w:eastAsia="de-DE"/>
        </w:rPr>
        <w:t xml:space="preserve">uenze che il trattamento ha per </w:t>
      </w:r>
      <w:r w:rsidRPr="00493393">
        <w:rPr>
          <w:rFonts w:cs="Arial"/>
          <w:noProof w:val="0"/>
          <w:color w:val="000000"/>
          <w:lang w:val="it-IT" w:eastAsia="de-DE"/>
        </w:rPr>
        <w:t>il</w:t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sottoscritto/la sottoscritta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center"/>
        <w:rPr>
          <w:rFonts w:cs="Arial"/>
          <w:noProof w:val="0"/>
          <w:color w:val="000000"/>
          <w:lang w:val="it-IT" w:eastAsia="de-DE"/>
        </w:rPr>
      </w:pPr>
      <w:r w:rsidRPr="00493393">
        <w:rPr>
          <w:rFonts w:cs="Arial"/>
          <w:noProof w:val="0"/>
          <w:color w:val="000000"/>
          <w:lang w:val="it-IT" w:eastAsia="de-DE"/>
        </w:rPr>
        <w:t xml:space="preserve">Il/la sottoscritto/a 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>richiede</w:t>
      </w:r>
      <w:r w:rsidRPr="00493393">
        <w:rPr>
          <w:rFonts w:cs="Arial"/>
          <w:noProof w:val="0"/>
          <w:color w:val="000000"/>
          <w:lang w:val="it-IT" w:eastAsia="de-DE"/>
        </w:rPr>
        <w:t>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Pr="00493393">
        <w:rPr>
          <w:rFonts w:cs="Arial"/>
          <w:noProof w:val="0"/>
          <w:color w:val="000000"/>
          <w:lang w:val="it-IT" w:eastAsia="de-DE"/>
        </w:rPr>
        <w:t xml:space="preserve"> la 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 xml:space="preserve">correzione </w:t>
      </w:r>
      <w:r w:rsidRPr="00493393">
        <w:rPr>
          <w:rFonts w:cs="Arial"/>
          <w:noProof w:val="0"/>
          <w:color w:val="000000"/>
          <w:lang w:val="it-IT" w:eastAsia="de-DE"/>
        </w:rPr>
        <w:t xml:space="preserve">del/dei seguente/i dato/i personale/i </w:t>
      </w:r>
      <w:r w:rsidRPr="00493393">
        <w:rPr>
          <w:rFonts w:cs="Arial"/>
          <w:i/>
          <w:iCs/>
          <w:noProof w:val="0"/>
          <w:color w:val="000000"/>
          <w:lang w:val="it-IT" w:eastAsia="de-DE"/>
        </w:rPr>
        <w:t>(indicare quale/i dato/i personale/i)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 xml:space="preserve">……………………………………………………………………….……… </w:t>
      </w:r>
      <w:r w:rsidRPr="00493393">
        <w:rPr>
          <w:rFonts w:cs="Arial"/>
          <w:noProof w:val="0"/>
          <w:color w:val="000000"/>
          <w:lang w:val="it-IT" w:eastAsia="de-DE"/>
        </w:rPr>
        <w:t>perché errato/i, nella forma seguente: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>……………………………………………………………………………………………………………………………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Pr="00493393"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 xml:space="preserve">l’integrazione </w:t>
      </w:r>
      <w:r w:rsidRPr="00493393">
        <w:rPr>
          <w:rFonts w:cs="Arial"/>
          <w:noProof w:val="0"/>
          <w:color w:val="000000"/>
          <w:lang w:val="it-IT" w:eastAsia="de-DE"/>
        </w:rPr>
        <w:t>del/dei seguente/i dato/i personale/i (</w:t>
      </w:r>
      <w:r w:rsidRPr="00493393">
        <w:rPr>
          <w:rFonts w:cs="Arial"/>
          <w:i/>
          <w:iCs/>
          <w:noProof w:val="0"/>
          <w:color w:val="000000"/>
          <w:lang w:val="it-IT" w:eastAsia="de-DE"/>
        </w:rPr>
        <w:t>indicare quale/i dato/i personale/i)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>……………………………………………………………………….…</w:t>
      </w:r>
      <w:r w:rsidRPr="00493393">
        <w:rPr>
          <w:rFonts w:cs="Arial"/>
          <w:noProof w:val="0"/>
          <w:color w:val="000000"/>
          <w:lang w:val="it-IT" w:eastAsia="de-DE"/>
        </w:rPr>
        <w:t xml:space="preserve"> perché incompleto/i nella forma seguente: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>…………………………………………………………………………………………………………………………..</w:t>
      </w:r>
      <w:r w:rsidRPr="00493393">
        <w:rPr>
          <w:rFonts w:cs="Arial"/>
          <w:noProof w:val="0"/>
          <w:color w:val="000000"/>
          <w:lang w:val="it-IT" w:eastAsia="de-DE"/>
        </w:rPr>
        <w:t>;</w:t>
      </w:r>
    </w:p>
    <w:p w:rsid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</w:p>
    <w:p w:rsid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Pr="00493393">
        <w:rPr>
          <w:rFonts w:cs="Arial"/>
          <w:noProof w:val="0"/>
          <w:color w:val="000000"/>
          <w:lang w:val="it-IT" w:eastAsia="de-DE"/>
        </w:rPr>
        <w:t xml:space="preserve"> la 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>cancellazione</w:t>
      </w:r>
      <w:r w:rsidRPr="000F6B6E">
        <w:rPr>
          <w:rFonts w:cs="Arial"/>
          <w:b/>
          <w:bCs/>
          <w:noProof w:val="0"/>
          <w:color w:val="000000"/>
          <w:vertAlign w:val="superscript"/>
          <w:lang w:val="it-IT" w:eastAsia="de-DE"/>
        </w:rPr>
        <w:t>1</w:t>
      </w:r>
      <w:r w:rsidRPr="00493393">
        <w:rPr>
          <w:rFonts w:cs="Arial"/>
          <w:b/>
          <w:bCs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del/dei seguente/i dato/i personale: (</w:t>
      </w:r>
      <w:r w:rsidRPr="00493393">
        <w:rPr>
          <w:rFonts w:cs="Arial"/>
          <w:i/>
          <w:iCs/>
          <w:noProof w:val="0"/>
          <w:color w:val="000000"/>
          <w:lang w:val="it-IT" w:eastAsia="de-DE"/>
        </w:rPr>
        <w:t>indicare quale/i dato/i personale/i)</w:t>
      </w:r>
    </w:p>
    <w:p w:rsidR="00493393" w:rsidRPr="00493393" w:rsidRDefault="00493393" w:rsidP="00493393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t>…………………………………………………….………………</w:t>
      </w:r>
      <w:r w:rsidRPr="00493393">
        <w:rPr>
          <w:rFonts w:cs="Arial"/>
          <w:noProof w:val="0"/>
          <w:color w:val="000000"/>
          <w:lang w:val="it-IT" w:eastAsia="de-DE"/>
        </w:rPr>
        <w:t xml:space="preserve"> per i motivi seguenti (barrare laddove</w:t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lang w:val="it-IT" w:eastAsia="de-DE"/>
        </w:rPr>
        <w:t>necessario)</w:t>
      </w:r>
    </w:p>
    <w:p w:rsidR="00493393" w:rsidRPr="00493393" w:rsidRDefault="000F6B6E" w:rsidP="000F6B6E">
      <w:pPr>
        <w:autoSpaceDE w:val="0"/>
        <w:autoSpaceDN w:val="0"/>
        <w:adjustRightInd w:val="0"/>
        <w:spacing w:line="360" w:lineRule="auto"/>
        <w:ind w:left="993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 w:rsidRPr="00493393">
        <w:rPr>
          <w:rFonts w:cs="Arial"/>
          <w:noProof w:val="0"/>
          <w:color w:val="000000"/>
          <w:lang w:val="it-IT" w:eastAsia="de-DE"/>
        </w:rPr>
        <w:t xml:space="preserve"> perché la finalità istituzionale della Provincia è stata raggiunta</w:t>
      </w:r>
    </w:p>
    <w:p w:rsidR="00493393" w:rsidRPr="00493393" w:rsidRDefault="000F6B6E" w:rsidP="000F6B6E">
      <w:pPr>
        <w:autoSpaceDE w:val="0"/>
        <w:autoSpaceDN w:val="0"/>
        <w:adjustRightInd w:val="0"/>
        <w:spacing w:line="360" w:lineRule="auto"/>
        <w:ind w:left="993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 w:rsidRPr="00493393">
        <w:rPr>
          <w:rFonts w:cs="Arial"/>
          <w:noProof w:val="0"/>
          <w:color w:val="000000"/>
          <w:lang w:val="it-IT" w:eastAsia="de-DE"/>
        </w:rPr>
        <w:t xml:space="preserve"> perché è stata fatta opposizione dal/dalla sottoscritto/a ed ha avuto esito a lui/a lei favorevole</w:t>
      </w:r>
    </w:p>
    <w:p w:rsidR="00493393" w:rsidRPr="00493393" w:rsidRDefault="000F6B6E" w:rsidP="000F6B6E">
      <w:pPr>
        <w:autoSpaceDE w:val="0"/>
        <w:autoSpaceDN w:val="0"/>
        <w:adjustRightInd w:val="0"/>
        <w:spacing w:line="360" w:lineRule="auto"/>
        <w:ind w:left="993"/>
        <w:jc w:val="both"/>
        <w:rPr>
          <w:rFonts w:cs="Arial"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 w:rsidRPr="00493393">
        <w:rPr>
          <w:rFonts w:cs="Arial"/>
          <w:noProof w:val="0"/>
          <w:color w:val="000000"/>
          <w:lang w:val="it-IT" w:eastAsia="de-DE"/>
        </w:rPr>
        <w:t xml:space="preserve"> perché il dato o i dati sono stati trattati in violazione di legge</w:t>
      </w:r>
    </w:p>
    <w:p w:rsidR="00493393" w:rsidRPr="00493393" w:rsidRDefault="000F6B6E" w:rsidP="000F6B6E">
      <w:pPr>
        <w:autoSpaceDE w:val="0"/>
        <w:autoSpaceDN w:val="0"/>
        <w:adjustRightInd w:val="0"/>
        <w:spacing w:line="360" w:lineRule="auto"/>
        <w:ind w:left="993"/>
        <w:jc w:val="both"/>
        <w:rPr>
          <w:rFonts w:cs="Arial"/>
          <w:i/>
          <w:iCs/>
          <w:noProof w:val="0"/>
          <w:color w:val="000000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 w:rsidRPr="00493393">
        <w:rPr>
          <w:rFonts w:cs="Arial"/>
          <w:noProof w:val="0"/>
          <w:color w:val="000000"/>
          <w:lang w:val="it-IT" w:eastAsia="de-DE"/>
        </w:rPr>
        <w:t xml:space="preserve"> per adempiere al seguente obbligo legale: (</w:t>
      </w:r>
      <w:r w:rsidR="00493393" w:rsidRPr="00493393">
        <w:rPr>
          <w:rFonts w:cs="Arial"/>
          <w:i/>
          <w:iCs/>
          <w:noProof w:val="0"/>
          <w:color w:val="000000"/>
          <w:lang w:val="it-IT" w:eastAsia="de-DE"/>
        </w:rPr>
        <w:t>indicarlo in breve)</w:t>
      </w:r>
    </w:p>
    <w:p w:rsidR="00493393" w:rsidRDefault="00493393" w:rsidP="00493393">
      <w:pPr>
        <w:rPr>
          <w:rFonts w:ascii="Times-Roman" w:hAnsi="Times-Roman" w:cs="Times-Roman"/>
          <w:noProof w:val="0"/>
          <w:color w:val="000000"/>
          <w:lang w:val="it-IT" w:eastAsia="de-DE"/>
        </w:rPr>
      </w:pPr>
    </w:p>
    <w:p w:rsidR="00493393" w:rsidRDefault="000F6B6E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>
        <w:rPr>
          <w:rFonts w:cs="Arial"/>
          <w:noProof w:val="0"/>
          <w:color w:val="000000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la </w:t>
      </w:r>
      <w:r w:rsidR="00493393"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>limitazione del trattamento</w:t>
      </w:r>
      <w:r w:rsidR="00493393" w:rsidRPr="000F6B6E">
        <w:rPr>
          <w:rFonts w:ascii="Helvetica-Bold" w:hAnsi="Helvetica-Bold" w:cs="Helvetica-Bold"/>
          <w:b/>
          <w:bCs/>
          <w:noProof w:val="0"/>
          <w:szCs w:val="12"/>
          <w:vertAlign w:val="superscript"/>
          <w:lang w:val="it-IT" w:eastAsia="de-DE"/>
        </w:rPr>
        <w:t>2</w:t>
      </w:r>
      <w:r w:rsidR="00493393">
        <w:rPr>
          <w:rFonts w:ascii="Helvetica-Bold" w:hAnsi="Helvetica-Bold" w:cs="Helvetica-Bold"/>
          <w:b/>
          <w:bCs/>
          <w:noProof w:val="0"/>
          <w:sz w:val="12"/>
          <w:szCs w:val="12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per il/i dato/i seguente/i: (</w:t>
      </w:r>
      <w:r w:rsidR="00493393"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indicare quale/i dato/i personale/i)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………………………………………………………………………………..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per i seguenti motivi (</w:t>
      </w:r>
      <w:r w:rsidR="00493393"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barrare laddove necessario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):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ind w:left="1386" w:hanging="393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>
        <w:rPr>
          <w:rFonts w:ascii="Wingdings-OneByteIdentityH" w:hAnsi="Wingdings-OneByteIdentityH" w:cs="Wingdings-OneByteIdentityH"/>
          <w:noProof w:val="0"/>
          <w:sz w:val="18"/>
          <w:szCs w:val="18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perché si ritiene che il dato o i dati non siano esatti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ind w:left="1386" w:hanging="393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>
        <w:rPr>
          <w:rFonts w:ascii="Wingdings-OneByteIdentityH" w:hAnsi="Wingdings-OneByteIdentityH" w:cs="Wingdings-OneByteIdentityH"/>
          <w:noProof w:val="0"/>
          <w:sz w:val="18"/>
          <w:szCs w:val="18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perché, pur ritenendo il trattamento dei dati illecito, il/la sottoscritto/a è contrario alla cancellazione dei dati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ind w:left="1386" w:hanging="393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>
        <w:rPr>
          <w:rFonts w:ascii="Wingdings-OneByteIdentityH" w:hAnsi="Wingdings-OneByteIdentityH" w:cs="Wingdings-OneByteIdentityH"/>
          <w:noProof w:val="0"/>
          <w:sz w:val="18"/>
          <w:szCs w:val="18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perché i dati, pur non essendo più necessari alla Provincia, ser</w:t>
      </w: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vono al/alla sottoscritto/a per l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’accertamento e</w:t>
      </w: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l’esercizio di un proprio diritto in sede giudiziaria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ind w:left="1386" w:hanging="393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cs="Arial"/>
          <w:noProof w:val="0"/>
          <w:color w:val="000000"/>
          <w:lang w:val="it-IT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color w:val="000000"/>
          <w:lang w:val="it-IT" w:eastAsia="de-DE"/>
        </w:rPr>
        <w:instrText xml:space="preserve"> FORMCHECKBOX </w:instrText>
      </w:r>
      <w:r w:rsidR="00556C2B">
        <w:rPr>
          <w:rFonts w:cs="Arial"/>
          <w:noProof w:val="0"/>
          <w:color w:val="000000"/>
          <w:lang w:val="it-IT" w:eastAsia="de-DE"/>
        </w:rPr>
      </w:r>
      <w:r w:rsidR="00556C2B">
        <w:rPr>
          <w:rFonts w:cs="Arial"/>
          <w:noProof w:val="0"/>
          <w:color w:val="000000"/>
          <w:lang w:val="it-IT" w:eastAsia="de-DE"/>
        </w:rPr>
        <w:fldChar w:fldCharType="separate"/>
      </w:r>
      <w:r>
        <w:rPr>
          <w:rFonts w:cs="Arial"/>
          <w:noProof w:val="0"/>
          <w:color w:val="000000"/>
          <w:lang w:val="it-IT" w:eastAsia="de-DE"/>
        </w:rPr>
        <w:fldChar w:fldCharType="end"/>
      </w:r>
      <w:r w:rsidR="00493393">
        <w:rPr>
          <w:rFonts w:ascii="Wingdings-OneByteIdentityH" w:hAnsi="Wingdings-OneByteIdentityH" w:cs="Wingdings-OneByteIdentityH"/>
          <w:noProof w:val="0"/>
          <w:sz w:val="18"/>
          <w:szCs w:val="18"/>
          <w:lang w:val="it-IT" w:eastAsia="de-DE"/>
        </w:rPr>
        <w:t xml:space="preserve">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il/la sottoscritto/a si è opposto al trattamento dei propri dati ed è in attesa della verifica in merito alla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ind w:left="1386" w:hanging="393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prevalenza dei suoi motivi legittimi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Il/la sottoscritto/a </w:t>
      </w:r>
      <w:r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 xml:space="preserve">si oppone </w:t>
      </w: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al trattamento del/dei seguente/i dato/i personale: (</w:t>
      </w: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indicare quale/i dato/i personale/i)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……………………………………………………………………………….. </w:t>
      </w:r>
      <w:r w:rsidR="00493393">
        <w:rPr>
          <w:rFonts w:ascii="Helvetica" w:hAnsi="Helvetica" w:cs="Helvetica"/>
          <w:noProof w:val="0"/>
          <w:sz w:val="18"/>
          <w:szCs w:val="18"/>
          <w:lang w:val="it-IT" w:eastAsia="de-DE"/>
        </w:rPr>
        <w:t>per i seguenti motivi legittimi (indicarli in breve):</w:t>
      </w:r>
    </w:p>
    <w:p w:rsidR="00493393" w:rsidRDefault="000F6B6E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>Il/la sottoscritto/a si riserva il diritto di proporre reclamo al Garante o ricorso all’autorità giudiziaria se entro 30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>giorni dal ricevimento della presente istanza non perverrà un riscontro idoneo.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Recapito per le comunicazioni: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…………………………………………………………………………………………………….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Indirizzo di posta elettronica: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……………………………………………………………………………………………………….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>oppure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Indirizzo postale: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Via/Piazza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…………………………………………………………………………………………………………………………….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Comune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……………………………………………………………………………………………………………………………….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Provincia 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>……………………………..……………………………………………………………………………………………….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noProof w:val="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sz w:val="18"/>
          <w:szCs w:val="18"/>
          <w:lang w:val="it-IT" w:eastAsia="de-DE"/>
        </w:rPr>
        <w:t>Codice postale</w:t>
      </w:r>
      <w:r w:rsidR="000F6B6E">
        <w:rPr>
          <w:rFonts w:ascii="Helvetica" w:hAnsi="Helvetica" w:cs="Helvetica"/>
          <w:noProof w:val="0"/>
          <w:sz w:val="18"/>
          <w:szCs w:val="18"/>
          <w:lang w:val="it-IT" w:eastAsia="de-DE"/>
        </w:rPr>
        <w:t xml:space="preserve"> ……………………………………………………………………………………………………………………….</w:t>
      </w:r>
    </w:p>
    <w:p w:rsidR="000F6B6E" w:rsidRDefault="000F6B6E" w:rsidP="000F6B6E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</w:pP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sz w:val="18"/>
          <w:szCs w:val="18"/>
          <w:lang w:val="it-IT" w:eastAsia="de-DE"/>
        </w:rPr>
        <w:t>Allegare copia di un documento di riconoscimento</w:t>
      </w:r>
    </w:p>
    <w:p w:rsidR="000F6B6E" w:rsidRDefault="000F6B6E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</w:p>
    <w:p w:rsidR="000F6B6E" w:rsidRDefault="000F6B6E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 xml:space="preserve">___________________ </w:t>
      </w:r>
      <w:r w:rsidR="000F6B6E"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 xml:space="preserve">   </w:t>
      </w: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__________</w:t>
      </w:r>
      <w:r w:rsidR="000F6B6E"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___________</w:t>
      </w: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_______________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</w:pP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 xml:space="preserve">Luogo e data </w:t>
      </w:r>
      <w:r w:rsidR="000F6B6E"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 xml:space="preserve">                                               </w:t>
      </w:r>
      <w:r>
        <w:rPr>
          <w:rFonts w:ascii="Helvetica-Oblique" w:hAnsi="Helvetica-Oblique" w:cs="Helvetica-Oblique"/>
          <w:i/>
          <w:iCs/>
          <w:noProof w:val="0"/>
          <w:sz w:val="18"/>
          <w:szCs w:val="18"/>
          <w:lang w:val="it-IT" w:eastAsia="de-DE"/>
        </w:rPr>
        <w:t>Firma</w:t>
      </w:r>
    </w:p>
    <w:p w:rsidR="00493393" w:rsidRDefault="00493393" w:rsidP="000F6B6E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color w:val="000000"/>
          <w:sz w:val="16"/>
          <w:szCs w:val="16"/>
          <w:lang w:val="it-IT" w:eastAsia="de-DE"/>
        </w:rPr>
      </w:pPr>
    </w:p>
    <w:p w:rsidR="00493393" w:rsidRPr="00493393" w:rsidRDefault="00493393" w:rsidP="00493393">
      <w:pPr>
        <w:autoSpaceDE w:val="0"/>
        <w:autoSpaceDN w:val="0"/>
        <w:adjustRightInd w:val="0"/>
        <w:jc w:val="both"/>
        <w:rPr>
          <w:rFonts w:cs="Arial"/>
          <w:noProof w:val="0"/>
          <w:color w:val="000000"/>
          <w:sz w:val="16"/>
          <w:szCs w:val="16"/>
          <w:lang w:val="it-IT" w:eastAsia="de-DE"/>
        </w:rPr>
      </w:pP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1 La cancellazione del dato non si applica nella misura in cui il trattamento sia necessario: a) per l’esercizio del diritto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alla libertà di espressione e di informazione; b) per l’adempimento di un obbligo legale previsto dal diritto europeo o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dello Stato membro cui è soggetto il titolare del trattamento; c) per l’esecuzione di un compito svolto nel pubblico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interesse oppure nell’esercizio dei pubblici poteri; d) per motivi di interesse pubblico nel settore della sanità pubblica; e)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ai fini di archiviazione nel pubblico interesse, di ricerca scientifica e storica o a fini statistici; f) per l’accertamento,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l’esercizio o la difesa di un diritto in sede giudiziaria. Deroghe possono essere altresì previste in base agli ordinamenti</w:t>
      </w:r>
      <w:r>
        <w:rPr>
          <w:rFonts w:cs="Arial"/>
          <w:noProof w:val="0"/>
          <w:color w:val="000000"/>
          <w:sz w:val="16"/>
          <w:szCs w:val="16"/>
          <w:lang w:val="it-IT" w:eastAsia="de-DE"/>
        </w:rPr>
        <w:t xml:space="preserve"> </w:t>
      </w:r>
      <w:r w:rsidRPr="00493393">
        <w:rPr>
          <w:rFonts w:cs="Arial"/>
          <w:noProof w:val="0"/>
          <w:color w:val="000000"/>
          <w:sz w:val="16"/>
          <w:szCs w:val="16"/>
          <w:lang w:val="it-IT" w:eastAsia="de-DE"/>
        </w:rPr>
        <w:t>giuridici nazionali.</w:t>
      </w:r>
    </w:p>
    <w:p w:rsidR="00493393" w:rsidRPr="000F6B6E" w:rsidRDefault="00493393" w:rsidP="000F6B6E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it-IT"/>
        </w:rPr>
      </w:pPr>
      <w:r w:rsidRPr="000F6B6E">
        <w:rPr>
          <w:rFonts w:cs="Arial"/>
          <w:noProof w:val="0"/>
          <w:sz w:val="16"/>
          <w:szCs w:val="16"/>
          <w:lang w:val="it-IT" w:eastAsia="de-DE"/>
        </w:rPr>
        <w:t>2 Significa che, ad esclusione della conservazione, ogni operazione di trattamento del dato oggetto di limitazione è</w:t>
      </w:r>
      <w:r w:rsidR="000F6B6E">
        <w:rPr>
          <w:rFonts w:cs="Arial"/>
          <w:noProof w:val="0"/>
          <w:sz w:val="16"/>
          <w:szCs w:val="16"/>
          <w:lang w:val="it-IT" w:eastAsia="de-DE"/>
        </w:rPr>
        <w:t xml:space="preserve"> </w:t>
      </w:r>
      <w:r w:rsidRPr="000F6B6E">
        <w:rPr>
          <w:rFonts w:cs="Arial"/>
          <w:noProof w:val="0"/>
          <w:sz w:val="16"/>
          <w:szCs w:val="16"/>
          <w:lang w:val="it-IT" w:eastAsia="de-DE"/>
        </w:rPr>
        <w:t>temporaneamente sospesa. I dati potranno essere trattati dalla Provincia solo: a) previo consenso del/della richiedente,</w:t>
      </w:r>
      <w:r w:rsidR="000F6B6E">
        <w:rPr>
          <w:rFonts w:cs="Arial"/>
          <w:noProof w:val="0"/>
          <w:sz w:val="16"/>
          <w:szCs w:val="16"/>
          <w:lang w:val="it-IT" w:eastAsia="de-DE"/>
        </w:rPr>
        <w:t xml:space="preserve"> </w:t>
      </w:r>
      <w:r w:rsidRPr="000F6B6E">
        <w:rPr>
          <w:rFonts w:cs="Arial"/>
          <w:noProof w:val="0"/>
          <w:sz w:val="16"/>
          <w:szCs w:val="16"/>
          <w:lang w:val="it-IT" w:eastAsia="de-DE"/>
        </w:rPr>
        <w:t>b) per l’esercizio giudiziale di un diritto da parte della Provincia, c) per la tutela dei diritti di un terzo oppure d) per</w:t>
      </w:r>
      <w:r w:rsidR="000F6B6E">
        <w:rPr>
          <w:rFonts w:cs="Arial"/>
          <w:noProof w:val="0"/>
          <w:sz w:val="16"/>
          <w:szCs w:val="16"/>
          <w:lang w:val="it-IT" w:eastAsia="de-DE"/>
        </w:rPr>
        <w:t xml:space="preserve"> </w:t>
      </w:r>
      <w:r w:rsidRPr="000F6B6E">
        <w:rPr>
          <w:rFonts w:cs="Arial"/>
          <w:noProof w:val="0"/>
          <w:sz w:val="16"/>
          <w:szCs w:val="16"/>
          <w:lang w:val="it-IT" w:eastAsia="de-DE"/>
        </w:rPr>
        <w:t>motivi di rilevante interesse pubblico.</w:t>
      </w:r>
    </w:p>
    <w:sectPr w:rsidR="00493393" w:rsidRPr="000F6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93" w:rsidRDefault="00493393">
      <w:r>
        <w:separator/>
      </w:r>
    </w:p>
  </w:endnote>
  <w:endnote w:type="continuationSeparator" w:id="0">
    <w:p w:rsidR="00493393" w:rsidRDefault="004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OneByteIdentityH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A9" w:rsidRDefault="00FA7B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rPr>
        <w:sz w:val="16"/>
      </w:rPr>
    </w:pPr>
  </w:p>
  <w:p w:rsidR="00DA633B" w:rsidRPr="003226BA" w:rsidRDefault="00DA633B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93" w:rsidRDefault="00493393">
      <w:r>
        <w:separator/>
      </w:r>
    </w:p>
  </w:footnote>
  <w:footnote w:type="continuationSeparator" w:id="0">
    <w:p w:rsidR="00493393" w:rsidRDefault="0049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A9" w:rsidRDefault="00FA7B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Pr="00EB75BE" w:rsidRDefault="00DA633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93"/>
    <w:rsid w:val="000F6B6E"/>
    <w:rsid w:val="003226BA"/>
    <w:rsid w:val="00493393"/>
    <w:rsid w:val="004C6BA5"/>
    <w:rsid w:val="00556C2B"/>
    <w:rsid w:val="00D373C4"/>
    <w:rsid w:val="00DA633B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81CC-6515-4894-8590-AE2E8D7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CF6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6A7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6_FAMILIENAGENTUR\Vorlagen\Briefpapier\Familienagentur\Brief-Lettera-Abt-i-ner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Brief-Lettera-Abt-i-nero</Template>
  <TotalTime>0</TotalTime>
  <Pages>2</Pages>
  <Words>643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Magnago, Maria</dc:creator>
  <cp:keywords/>
  <cp:lastModifiedBy>Stockner, Michaela</cp:lastModifiedBy>
  <cp:revision>2</cp:revision>
  <cp:lastPrinted>2007-10-15T17:45:00Z</cp:lastPrinted>
  <dcterms:created xsi:type="dcterms:W3CDTF">2018-11-22T08:09:00Z</dcterms:created>
  <dcterms:modified xsi:type="dcterms:W3CDTF">2018-11-22T08:09:00Z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