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69" w:rsidRDefault="00396E69" w:rsidP="00396E69">
      <w:pPr>
        <w:spacing w:line="280" w:lineRule="atLeast"/>
        <w:ind w:right="453"/>
        <w:jc w:val="center"/>
        <w:rPr>
          <w:rFonts w:cs="Arial"/>
          <w:b/>
          <w:sz w:val="28"/>
          <w:szCs w:val="24"/>
          <w:lang w:val="it-IT"/>
        </w:rPr>
      </w:pPr>
      <w:bookmarkStart w:id="0" w:name="_GoBack"/>
      <w:bookmarkEnd w:id="0"/>
      <w:proofErr w:type="spellStart"/>
      <w:r>
        <w:rPr>
          <w:rFonts w:cs="Arial"/>
          <w:b/>
          <w:sz w:val="28"/>
          <w:szCs w:val="24"/>
          <w:lang w:val="it-IT"/>
        </w:rPr>
        <w:t>Timesheet</w:t>
      </w:r>
      <w:proofErr w:type="spellEnd"/>
      <w:r>
        <w:rPr>
          <w:rFonts w:cs="Arial"/>
          <w:b/>
          <w:sz w:val="28"/>
          <w:szCs w:val="24"/>
          <w:lang w:val="it-IT"/>
        </w:rPr>
        <w:t xml:space="preserve"> </w:t>
      </w:r>
      <w:r w:rsidRPr="009324D6">
        <w:rPr>
          <w:rFonts w:cs="Arial"/>
          <w:b/>
          <w:sz w:val="28"/>
          <w:szCs w:val="24"/>
          <w:lang w:val="it-IT"/>
        </w:rPr>
        <w:t>collaboratric</w:t>
      </w:r>
      <w:r>
        <w:rPr>
          <w:rFonts w:cs="Arial"/>
          <w:b/>
          <w:sz w:val="28"/>
          <w:szCs w:val="24"/>
          <w:lang w:val="it-IT"/>
        </w:rPr>
        <w:t>e</w:t>
      </w:r>
      <w:r w:rsidRPr="009324D6">
        <w:rPr>
          <w:rFonts w:cs="Arial"/>
          <w:b/>
          <w:sz w:val="28"/>
          <w:szCs w:val="24"/>
          <w:lang w:val="it-IT"/>
        </w:rPr>
        <w:t>/collaborator</w:t>
      </w:r>
      <w:r>
        <w:rPr>
          <w:rFonts w:cs="Arial"/>
          <w:b/>
          <w:sz w:val="28"/>
          <w:szCs w:val="24"/>
          <w:lang w:val="it-IT"/>
        </w:rPr>
        <w:t>e di progetto per prestazioni lavorative volontarie</w:t>
      </w:r>
    </w:p>
    <w:p w:rsidR="00396E69" w:rsidRPr="001A4440" w:rsidRDefault="00EF2459" w:rsidP="00396E69">
      <w:pPr>
        <w:spacing w:line="280" w:lineRule="atLeast"/>
        <w:ind w:right="453"/>
        <w:jc w:val="center"/>
        <w:rPr>
          <w:rFonts w:cs="Arial"/>
          <w:sz w:val="22"/>
          <w:szCs w:val="22"/>
          <w:lang w:val="it-IT"/>
        </w:rPr>
      </w:pPr>
      <w:r w:rsidRPr="00EF2459">
        <w:rPr>
          <w:rFonts w:cs="Arial"/>
          <w:sz w:val="22"/>
          <w:szCs w:val="24"/>
          <w:lang w:val="it-IT"/>
        </w:rPr>
        <w:t>(</w:t>
      </w:r>
      <w:r w:rsidR="00396E69" w:rsidRPr="00EF2459">
        <w:rPr>
          <w:rFonts w:cs="Arial"/>
          <w:sz w:val="22"/>
          <w:szCs w:val="24"/>
          <w:lang w:val="it-IT"/>
        </w:rPr>
        <w:t>Autodichiarazione del/della collaboratore/collaboratrice di progetto</w:t>
      </w:r>
      <w:r w:rsidRPr="00EF2459">
        <w:rPr>
          <w:rFonts w:cs="Arial"/>
          <w:b/>
          <w:sz w:val="22"/>
          <w:szCs w:val="24"/>
          <w:lang w:val="it-IT"/>
        </w:rPr>
        <w:t xml:space="preserve"> </w:t>
      </w:r>
      <w:r w:rsidR="00396E69" w:rsidRPr="001A4440">
        <w:rPr>
          <w:rFonts w:cs="Arial"/>
          <w:sz w:val="22"/>
          <w:szCs w:val="22"/>
          <w:lang w:val="it-IT"/>
        </w:rPr>
        <w:t>da conservare e pr</w:t>
      </w:r>
      <w:r w:rsidR="00C73B37" w:rsidRPr="001A4440">
        <w:rPr>
          <w:rFonts w:cs="Arial"/>
          <w:sz w:val="22"/>
          <w:szCs w:val="22"/>
          <w:lang w:val="it-IT"/>
        </w:rPr>
        <w:t xml:space="preserve">odurre </w:t>
      </w:r>
      <w:r w:rsidR="00396E69" w:rsidRPr="001A4440">
        <w:rPr>
          <w:rFonts w:cs="Arial"/>
          <w:sz w:val="22"/>
          <w:szCs w:val="22"/>
          <w:lang w:val="it-IT"/>
        </w:rPr>
        <w:t>solo in caso di controlli da parte dell’ufficio</w:t>
      </w:r>
      <w:r w:rsidR="00417FEA" w:rsidRPr="001A4440">
        <w:rPr>
          <w:rFonts w:cs="Arial"/>
          <w:sz w:val="22"/>
          <w:szCs w:val="22"/>
          <w:lang w:val="it-IT"/>
        </w:rPr>
        <w:t>)</w:t>
      </w:r>
    </w:p>
    <w:p w:rsidR="00396E69" w:rsidRPr="00C73B37" w:rsidRDefault="00396E69" w:rsidP="00C73B37">
      <w:pPr>
        <w:ind w:right="454"/>
        <w:jc w:val="center"/>
        <w:rPr>
          <w:rFonts w:cs="Arial"/>
          <w:sz w:val="16"/>
          <w:szCs w:val="24"/>
          <w:u w:val="single"/>
          <w:lang w:val="it-IT"/>
        </w:rPr>
      </w:pPr>
    </w:p>
    <w:tbl>
      <w:tblPr>
        <w:tblStyle w:val="Tabellenrast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67"/>
        <w:gridCol w:w="9356"/>
      </w:tblGrid>
      <w:tr w:rsidR="00396E69" w:rsidRPr="004830C3" w:rsidTr="00A9174F">
        <w:trPr>
          <w:trHeight w:val="340"/>
        </w:trPr>
        <w:tc>
          <w:tcPr>
            <w:tcW w:w="2835" w:type="dxa"/>
            <w:vAlign w:val="bottom"/>
          </w:tcPr>
          <w:p w:rsidR="00396E69" w:rsidRPr="004830C3" w:rsidRDefault="00396E69" w:rsidP="00A917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Organizzazione:</w:t>
            </w:r>
          </w:p>
        </w:tc>
        <w:tc>
          <w:tcPr>
            <w:tcW w:w="11199" w:type="dxa"/>
            <w:gridSpan w:val="3"/>
            <w:tcBorders>
              <w:bottom w:val="dotted" w:sz="4" w:space="0" w:color="auto"/>
            </w:tcBorders>
            <w:vAlign w:val="bottom"/>
          </w:tcPr>
          <w:p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396E69" w:rsidRPr="004830C3" w:rsidTr="00A9174F">
        <w:trPr>
          <w:trHeight w:val="340"/>
        </w:trPr>
        <w:tc>
          <w:tcPr>
            <w:tcW w:w="2835" w:type="dxa"/>
            <w:vAlign w:val="bottom"/>
          </w:tcPr>
          <w:p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Rappresentante legale:</w:t>
            </w:r>
          </w:p>
        </w:tc>
        <w:tc>
          <w:tcPr>
            <w:tcW w:w="111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396E69" w:rsidRPr="004830C3" w:rsidTr="00A9174F">
        <w:trPr>
          <w:trHeight w:val="340"/>
        </w:trPr>
        <w:tc>
          <w:tcPr>
            <w:tcW w:w="2835" w:type="dxa"/>
            <w:vAlign w:val="bottom"/>
          </w:tcPr>
          <w:p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Titolo progetto:</w:t>
            </w:r>
          </w:p>
        </w:tc>
        <w:tc>
          <w:tcPr>
            <w:tcW w:w="111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396E69" w:rsidRPr="004830C3" w:rsidTr="00A9174F">
        <w:trPr>
          <w:trHeight w:val="340"/>
        </w:trPr>
        <w:tc>
          <w:tcPr>
            <w:tcW w:w="2835" w:type="dxa"/>
            <w:vAlign w:val="bottom"/>
          </w:tcPr>
          <w:p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Atto d’impegno unilaterale </w:t>
            </w:r>
            <w:r w:rsidRPr="004830C3">
              <w:rPr>
                <w:rFonts w:cs="Arial"/>
                <w:sz w:val="20"/>
                <w:lang w:val="it-IT"/>
              </w:rPr>
              <w:t>n.: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del:</w:t>
            </w:r>
          </w:p>
        </w:tc>
        <w:tc>
          <w:tcPr>
            <w:tcW w:w="9356" w:type="dxa"/>
            <w:tcBorders>
              <w:bottom w:val="dotted" w:sz="4" w:space="0" w:color="auto"/>
            </w:tcBorders>
            <w:vAlign w:val="bottom"/>
          </w:tcPr>
          <w:p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396E69" w:rsidRPr="004830C3" w:rsidRDefault="00396E69" w:rsidP="00396E69">
      <w:pPr>
        <w:rPr>
          <w:sz w:val="20"/>
        </w:rPr>
      </w:pPr>
    </w:p>
    <w:tbl>
      <w:tblPr>
        <w:tblStyle w:val="Tabellenrast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1183"/>
      </w:tblGrid>
      <w:tr w:rsidR="00396E69" w:rsidRPr="002148A5" w:rsidTr="00A9174F">
        <w:trPr>
          <w:trHeight w:val="340"/>
        </w:trPr>
        <w:tc>
          <w:tcPr>
            <w:tcW w:w="2835" w:type="dxa"/>
            <w:vAlign w:val="bottom"/>
          </w:tcPr>
          <w:p w:rsidR="00396E69" w:rsidRPr="002148A5" w:rsidRDefault="00396E69" w:rsidP="00A917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2148A5">
              <w:rPr>
                <w:rFonts w:cs="Arial"/>
                <w:b/>
                <w:sz w:val="20"/>
                <w:lang w:val="it-IT"/>
              </w:rPr>
              <w:t xml:space="preserve">Nominativo </w:t>
            </w:r>
            <w:r w:rsidRPr="002148A5">
              <w:rPr>
                <w:rFonts w:cs="Arial"/>
                <w:b/>
                <w:sz w:val="20"/>
                <w:lang w:val="it-IT"/>
              </w:rPr>
              <w:br/>
              <w:t>collaboratrice/collaboratore</w:t>
            </w:r>
          </w:p>
        </w:tc>
        <w:tc>
          <w:tcPr>
            <w:tcW w:w="11199" w:type="dxa"/>
            <w:tcBorders>
              <w:bottom w:val="dotted" w:sz="4" w:space="0" w:color="auto"/>
            </w:tcBorders>
            <w:vAlign w:val="bottom"/>
          </w:tcPr>
          <w:p w:rsidR="00396E69" w:rsidRPr="002148A5" w:rsidRDefault="00396E69" w:rsidP="00A9174F">
            <w:pPr>
              <w:jc w:val="both"/>
              <w:rPr>
                <w:rFonts w:cs="Arial"/>
                <w:b/>
                <w:sz w:val="20"/>
                <w:lang w:val="it-IT"/>
              </w:rPr>
            </w:pPr>
          </w:p>
        </w:tc>
      </w:tr>
      <w:tr w:rsidR="00396E69" w:rsidRPr="004830C3" w:rsidTr="00A9174F">
        <w:trPr>
          <w:trHeight w:val="340"/>
        </w:trPr>
        <w:tc>
          <w:tcPr>
            <w:tcW w:w="2835" w:type="dxa"/>
            <w:vAlign w:val="bottom"/>
          </w:tcPr>
          <w:p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Data di nascita:</w:t>
            </w: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396E69" w:rsidRPr="004830C3" w:rsidTr="00A9174F">
        <w:trPr>
          <w:trHeight w:val="340"/>
        </w:trPr>
        <w:tc>
          <w:tcPr>
            <w:tcW w:w="2835" w:type="dxa"/>
            <w:vAlign w:val="bottom"/>
          </w:tcPr>
          <w:p w:rsidR="00396E69" w:rsidRPr="004830C3" w:rsidRDefault="00396E69" w:rsidP="00A917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Residenza:</w:t>
            </w: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6E69" w:rsidRPr="004830C3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396E69" w:rsidRPr="009324D6" w:rsidRDefault="00396E69" w:rsidP="00396E69">
      <w:pPr>
        <w:ind w:hanging="142"/>
        <w:jc w:val="both"/>
        <w:rPr>
          <w:rFonts w:cs="Arial"/>
          <w:b/>
          <w:sz w:val="20"/>
          <w:u w:val="single"/>
          <w:lang w:val="it-IT"/>
        </w:rPr>
      </w:pPr>
    </w:p>
    <w:tbl>
      <w:tblPr>
        <w:tblW w:w="140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76"/>
        <w:gridCol w:w="875"/>
        <w:gridCol w:w="1169"/>
        <w:gridCol w:w="9923"/>
      </w:tblGrid>
      <w:tr w:rsidR="00396E69" w:rsidRPr="009324D6" w:rsidTr="00A9174F">
        <w:trPr>
          <w:trHeight w:val="338"/>
        </w:trPr>
        <w:tc>
          <w:tcPr>
            <w:tcW w:w="116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 w:rsidRPr="009324D6">
              <w:rPr>
                <w:rFonts w:cs="Arial"/>
                <w:b/>
                <w:bCs/>
                <w:color w:val="000000"/>
                <w:sz w:val="20"/>
                <w:lang w:eastAsia="de-DE"/>
              </w:rPr>
              <w:t>d</w:t>
            </w:r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ata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proofErr w:type="spellStart"/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dalle</w:t>
            </w:r>
            <w:proofErr w:type="spellEnd"/>
          </w:p>
        </w:tc>
        <w:tc>
          <w:tcPr>
            <w:tcW w:w="8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alle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96E69" w:rsidRPr="009324D6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totale </w:t>
            </w:r>
            <w:proofErr w:type="spellStart"/>
            <w:r w:rsidRPr="009324D6">
              <w:rPr>
                <w:rFonts w:cs="Arial"/>
                <w:b/>
                <w:bCs/>
                <w:color w:val="000000"/>
                <w:sz w:val="20"/>
                <w:lang w:eastAsia="de-DE"/>
              </w:rPr>
              <w:t>ore</w:t>
            </w:r>
            <w:proofErr w:type="spellEnd"/>
          </w:p>
        </w:tc>
        <w:tc>
          <w:tcPr>
            <w:tcW w:w="99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>A</w:t>
            </w:r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ttività</w:t>
            </w:r>
            <w:proofErr w:type="spellEnd"/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 </w:t>
            </w:r>
            <w:proofErr w:type="spellStart"/>
            <w:r w:rsidRPr="00417F5E">
              <w:rPr>
                <w:rFonts w:cs="Arial"/>
                <w:b/>
                <w:bCs/>
                <w:color w:val="000000"/>
                <w:sz w:val="20"/>
                <w:lang w:eastAsia="de-DE"/>
              </w:rPr>
              <w:t>svolta</w:t>
            </w:r>
            <w:proofErr w:type="spellEnd"/>
          </w:p>
        </w:tc>
      </w:tr>
      <w:tr w:rsidR="00396E69" w:rsidRPr="00113DE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96E69" w:rsidRPr="00113DEA" w:rsidRDefault="00396E69" w:rsidP="00A9174F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96E69" w:rsidRPr="00113DEA" w:rsidRDefault="00396E69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396E69" w:rsidRPr="00113DE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96E69" w:rsidRPr="00113DEA" w:rsidRDefault="00396E69" w:rsidP="00A9174F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96E69" w:rsidRPr="00113DEA" w:rsidRDefault="00396E69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396E69" w:rsidRPr="00113DE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113DEA" w:rsidRDefault="00396E69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113DEA" w:rsidRDefault="00396E69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113DEA" w:rsidRDefault="00396E69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396E69" w:rsidRPr="00A7637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396E69" w:rsidRPr="004830C3" w:rsidRDefault="00396E69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96E69" w:rsidRPr="00417F5E" w:rsidRDefault="00396E69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</w:tbl>
    <w:p w:rsidR="00396E69" w:rsidRDefault="00396E69" w:rsidP="00396E69">
      <w:pPr>
        <w:jc w:val="both"/>
        <w:rPr>
          <w:rFonts w:cs="Arial"/>
          <w:sz w:val="20"/>
          <w:lang w:val="it-IT"/>
        </w:rPr>
      </w:pPr>
    </w:p>
    <w:p w:rsidR="00396E69" w:rsidRPr="009324D6" w:rsidRDefault="001A4440" w:rsidP="00396E69">
      <w:pPr>
        <w:pStyle w:val="Listenabsatz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Il/La </w:t>
      </w:r>
      <w:r w:rsidR="00396E69" w:rsidRPr="009324D6">
        <w:rPr>
          <w:rFonts w:cs="Arial"/>
          <w:sz w:val="20"/>
          <w:lang w:val="it-IT"/>
        </w:rPr>
        <w:t>sottoscritt</w:t>
      </w:r>
      <w:r>
        <w:rPr>
          <w:rFonts w:cs="Arial"/>
          <w:sz w:val="20"/>
          <w:lang w:val="it-IT"/>
        </w:rPr>
        <w:t xml:space="preserve">o/a </w:t>
      </w:r>
      <w:r w:rsidR="00396E69" w:rsidRPr="009324D6">
        <w:rPr>
          <w:rFonts w:cs="Arial"/>
          <w:sz w:val="20"/>
          <w:lang w:val="it-IT"/>
        </w:rPr>
        <w:t xml:space="preserve">dichiara che, nei giorni indicati, ha collaborato allo svolgimento delle attività sopra specificate, fornendo le ore di lavoro </w:t>
      </w:r>
      <w:r w:rsidR="00396E69">
        <w:rPr>
          <w:rFonts w:cs="Arial"/>
          <w:sz w:val="20"/>
          <w:lang w:val="it-IT"/>
        </w:rPr>
        <w:t xml:space="preserve">volontario </w:t>
      </w:r>
      <w:r w:rsidR="00396E69" w:rsidRPr="009324D6">
        <w:rPr>
          <w:rFonts w:cs="Arial"/>
          <w:sz w:val="20"/>
          <w:lang w:val="it-IT"/>
        </w:rPr>
        <w:t>indicate.</w:t>
      </w:r>
    </w:p>
    <w:p w:rsidR="00396E69" w:rsidRPr="009324D6" w:rsidRDefault="00396E69" w:rsidP="00396E69">
      <w:pPr>
        <w:pStyle w:val="Listenabsatz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it-IT"/>
        </w:rPr>
      </w:pPr>
      <w:r w:rsidRPr="00396E69">
        <w:rPr>
          <w:rFonts w:cs="Arial"/>
          <w:sz w:val="20"/>
          <w:lang w:val="it-IT"/>
        </w:rPr>
        <w:t>Il</w:t>
      </w:r>
      <w:r>
        <w:rPr>
          <w:rFonts w:cs="Arial"/>
          <w:sz w:val="20"/>
          <w:lang w:val="it-IT"/>
        </w:rPr>
        <w:t>/La</w:t>
      </w:r>
      <w:r w:rsidRPr="00396E69">
        <w:rPr>
          <w:rFonts w:cs="Arial"/>
          <w:sz w:val="20"/>
          <w:lang w:val="it-IT"/>
        </w:rPr>
        <w:t xml:space="preserve"> dichiarante è a conoscenza che in caso di dichiarazioni mendaci soggiace alle disposizioni penali ai sensi dell’art. 76 del DPR n. 445 del 28 dicembre 2000.</w:t>
      </w:r>
    </w:p>
    <w:p w:rsidR="00396E69" w:rsidRPr="0072335A" w:rsidRDefault="00396E69" w:rsidP="00396E69">
      <w:pPr>
        <w:ind w:hanging="142"/>
        <w:jc w:val="both"/>
        <w:rPr>
          <w:rFonts w:cs="Arial"/>
          <w:sz w:val="20"/>
          <w:lang w:val="it-IT"/>
        </w:rPr>
      </w:pPr>
    </w:p>
    <w:tbl>
      <w:tblPr>
        <w:tblW w:w="14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69"/>
        <w:gridCol w:w="6663"/>
      </w:tblGrid>
      <w:tr w:rsidR="00396E69" w:rsidRPr="00D329A9" w:rsidTr="00A9174F">
        <w:tc>
          <w:tcPr>
            <w:tcW w:w="7441" w:type="dxa"/>
          </w:tcPr>
          <w:p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  <w:r w:rsidRPr="0072335A">
              <w:rPr>
                <w:rFonts w:cs="Arial"/>
                <w:sz w:val="20"/>
                <w:lang w:val="it-IT"/>
              </w:rPr>
              <w:t>Data e firma del</w:t>
            </w:r>
            <w:r>
              <w:rPr>
                <w:rFonts w:cs="Arial"/>
                <w:sz w:val="20"/>
                <w:lang w:val="it-IT"/>
              </w:rPr>
              <w:t>la collaboratrice / del collaboratore</w:t>
            </w:r>
          </w:p>
        </w:tc>
        <w:tc>
          <w:tcPr>
            <w:tcW w:w="369" w:type="dxa"/>
          </w:tcPr>
          <w:p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6663" w:type="dxa"/>
          </w:tcPr>
          <w:p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  <w:r w:rsidRPr="0072335A">
              <w:rPr>
                <w:rFonts w:cs="Arial"/>
                <w:sz w:val="20"/>
                <w:lang w:val="it-IT"/>
              </w:rPr>
              <w:t xml:space="preserve">Firma </w:t>
            </w:r>
            <w:r>
              <w:rPr>
                <w:rFonts w:cs="Arial"/>
                <w:sz w:val="20"/>
                <w:lang w:val="it-IT"/>
              </w:rPr>
              <w:t>del/della rappresentante legale</w:t>
            </w:r>
          </w:p>
        </w:tc>
      </w:tr>
      <w:tr w:rsidR="00396E69" w:rsidRPr="00D329A9" w:rsidTr="00A9174F">
        <w:tc>
          <w:tcPr>
            <w:tcW w:w="7441" w:type="dxa"/>
            <w:tcBorders>
              <w:bottom w:val="single" w:sz="4" w:space="0" w:color="auto"/>
            </w:tcBorders>
          </w:tcPr>
          <w:p w:rsidR="00396E69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  <w:p w:rsidR="00396E69" w:rsidRPr="009324D6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369" w:type="dxa"/>
          </w:tcPr>
          <w:p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96E69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  <w:p w:rsidR="00396E69" w:rsidRPr="0072335A" w:rsidRDefault="00396E69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BE1024" w:rsidRPr="00396E69" w:rsidRDefault="00BE1024" w:rsidP="00396E69">
      <w:pPr>
        <w:rPr>
          <w:lang w:val="it-IT"/>
        </w:rPr>
      </w:pPr>
    </w:p>
    <w:sectPr w:rsidR="00BE1024" w:rsidRPr="00396E69" w:rsidSect="00EF2459">
      <w:headerReference w:type="default" r:id="rId7"/>
      <w:footerReference w:type="default" r:id="rId8"/>
      <w:pgSz w:w="16838" w:h="11906" w:orient="landscape"/>
      <w:pgMar w:top="985" w:right="1134" w:bottom="426" w:left="1417" w:header="56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06" w:rsidRDefault="00684406" w:rsidP="00D9098C">
      <w:r>
        <w:separator/>
      </w:r>
    </w:p>
  </w:endnote>
  <w:endnote w:type="continuationSeparator" w:id="0">
    <w:p w:rsidR="00684406" w:rsidRDefault="00684406" w:rsidP="00D9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6193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EF2459" w:rsidRPr="00EF2459" w:rsidRDefault="00EF2459">
            <w:pPr>
              <w:pStyle w:val="Fuzeile"/>
              <w:jc w:val="right"/>
              <w:rPr>
                <w:sz w:val="20"/>
              </w:rPr>
            </w:pPr>
            <w:r w:rsidRPr="00EF2459">
              <w:rPr>
                <w:bCs/>
                <w:sz w:val="20"/>
              </w:rPr>
              <w:fldChar w:fldCharType="begin"/>
            </w:r>
            <w:r w:rsidRPr="00EF2459">
              <w:rPr>
                <w:bCs/>
                <w:sz w:val="20"/>
              </w:rPr>
              <w:instrText>PAGE</w:instrText>
            </w:r>
            <w:r w:rsidRPr="00EF245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EF2459">
              <w:rPr>
                <w:bCs/>
                <w:sz w:val="20"/>
              </w:rPr>
              <w:fldChar w:fldCharType="end"/>
            </w:r>
            <w:r w:rsidRPr="00EF2459">
              <w:rPr>
                <w:sz w:val="20"/>
              </w:rPr>
              <w:t xml:space="preserve"> / </w:t>
            </w:r>
            <w:r w:rsidRPr="00EF2459">
              <w:rPr>
                <w:bCs/>
                <w:sz w:val="20"/>
              </w:rPr>
              <w:fldChar w:fldCharType="begin"/>
            </w:r>
            <w:r w:rsidRPr="00EF2459">
              <w:rPr>
                <w:bCs/>
                <w:sz w:val="20"/>
              </w:rPr>
              <w:instrText>NUMPAGES</w:instrText>
            </w:r>
            <w:r w:rsidRPr="00EF245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EF2459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F2459" w:rsidRDefault="00EF24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06" w:rsidRDefault="00684406" w:rsidP="00D9098C">
      <w:r>
        <w:separator/>
      </w:r>
    </w:p>
  </w:footnote>
  <w:footnote w:type="continuationSeparator" w:id="0">
    <w:p w:rsidR="00684406" w:rsidRDefault="00684406" w:rsidP="00D9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8C" w:rsidRPr="00D9098C" w:rsidRDefault="00D9098C" w:rsidP="00D9098C">
    <w:pPr>
      <w:pStyle w:val="Kopfzeile"/>
      <w:jc w:val="right"/>
      <w:rPr>
        <w:sz w:val="20"/>
        <w:lang w:val="en-US"/>
      </w:rPr>
    </w:pPr>
    <w:r w:rsidRPr="00D9098C">
      <w:rPr>
        <w:sz w:val="20"/>
        <w:lang w:val="en-US"/>
      </w:rPr>
      <w:t xml:space="preserve">Mod.4_Timesheet </w:t>
    </w:r>
    <w:proofErr w:type="spellStart"/>
    <w:proofErr w:type="gramStart"/>
    <w:r w:rsidRPr="00D9098C">
      <w:rPr>
        <w:sz w:val="20"/>
        <w:lang w:val="en-US"/>
      </w:rPr>
      <w:t>collaborat.prog</w:t>
    </w:r>
    <w:proofErr w:type="spellEnd"/>
    <w:proofErr w:type="gramEnd"/>
    <w:r w:rsidRPr="00D9098C">
      <w:rPr>
        <w:sz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4346"/>
    <w:multiLevelType w:val="hybridMultilevel"/>
    <w:tmpl w:val="53E6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2DA"/>
    <w:multiLevelType w:val="hybridMultilevel"/>
    <w:tmpl w:val="D01E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8C"/>
    <w:rsid w:val="0001288D"/>
    <w:rsid w:val="001358BE"/>
    <w:rsid w:val="001A4440"/>
    <w:rsid w:val="00396E69"/>
    <w:rsid w:val="00417FEA"/>
    <w:rsid w:val="004D6545"/>
    <w:rsid w:val="005A2FDD"/>
    <w:rsid w:val="00684406"/>
    <w:rsid w:val="00B85A60"/>
    <w:rsid w:val="00BE1024"/>
    <w:rsid w:val="00BF59A8"/>
    <w:rsid w:val="00C73B37"/>
    <w:rsid w:val="00C873FA"/>
    <w:rsid w:val="00D329A9"/>
    <w:rsid w:val="00D9098C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0AB2-511F-473A-ADC2-EEF3A35F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909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09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0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98C"/>
    <w:rPr>
      <w:rFonts w:ascii="Arial" w:eastAsia="Times New Roman" w:hAnsi="Arial" w:cs="Times New Roman"/>
      <w:sz w:val="24"/>
      <w:szCs w:val="20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D90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98C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55776A9E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Pichler, Christoph</cp:lastModifiedBy>
  <cp:revision>2</cp:revision>
  <dcterms:created xsi:type="dcterms:W3CDTF">2020-08-19T12:25:00Z</dcterms:created>
  <dcterms:modified xsi:type="dcterms:W3CDTF">2020-08-19T12:25:00Z</dcterms:modified>
</cp:coreProperties>
</file>