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E54D69" w:rsidRPr="00E54D69" w:rsidTr="001966C4">
        <w:trPr>
          <w:jc w:val="center"/>
        </w:trPr>
        <w:tc>
          <w:tcPr>
            <w:tcW w:w="9877" w:type="dxa"/>
            <w:shd w:val="clear" w:color="auto" w:fill="auto"/>
          </w:tcPr>
          <w:p w:rsidR="00E54D69" w:rsidRPr="005A59B7" w:rsidRDefault="00E54D69" w:rsidP="00E54D69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5A59B7">
              <w:rPr>
                <w:rFonts w:cs="Arial"/>
                <w:b/>
                <w:sz w:val="24"/>
                <w:szCs w:val="28"/>
              </w:rPr>
              <w:t xml:space="preserve">Dichiarazione del/della legale rappresentante circa </w:t>
            </w:r>
          </w:p>
          <w:p w:rsidR="00E54D69" w:rsidRPr="005A59B7" w:rsidRDefault="00E54D69" w:rsidP="00E54D69">
            <w:pPr>
              <w:jc w:val="center"/>
              <w:rPr>
                <w:b/>
                <w:sz w:val="24"/>
                <w:szCs w:val="28"/>
              </w:rPr>
            </w:pPr>
            <w:r w:rsidRPr="005A59B7">
              <w:rPr>
                <w:b/>
                <w:sz w:val="24"/>
                <w:szCs w:val="28"/>
              </w:rPr>
              <w:t>l’attuazione regolare del progetto</w:t>
            </w:r>
          </w:p>
          <w:p w:rsidR="00030A6E" w:rsidRPr="005A59B7" w:rsidRDefault="00030A6E" w:rsidP="00E54D69">
            <w:pPr>
              <w:jc w:val="center"/>
              <w:rPr>
                <w:rFonts w:cs="Arial"/>
                <w:szCs w:val="28"/>
              </w:rPr>
            </w:pPr>
            <w:r w:rsidRPr="005A59B7">
              <w:rPr>
                <w:szCs w:val="28"/>
              </w:rPr>
              <w:t>(da allegare alla relazione finale)</w:t>
            </w:r>
          </w:p>
          <w:p w:rsidR="00E54D69" w:rsidRPr="00E54D69" w:rsidRDefault="00E54D69" w:rsidP="00A9174F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54D69" w:rsidRDefault="00E54D69" w:rsidP="00E54D69"/>
    <w:p w:rsidR="00E54D69" w:rsidRPr="00E54D69" w:rsidRDefault="00E54D69" w:rsidP="00E54D69"/>
    <w:p w:rsidR="00E54D69" w:rsidRPr="00E54D69" w:rsidRDefault="00E54D69" w:rsidP="00E54D69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804"/>
      </w:tblGrid>
      <w:tr w:rsidR="00E54D69" w:rsidRPr="00E54D69" w:rsidTr="001450B6">
        <w:tc>
          <w:tcPr>
            <w:tcW w:w="2836" w:type="dxa"/>
            <w:vAlign w:val="center"/>
          </w:tcPr>
          <w:p w:rsidR="001966C4" w:rsidRDefault="001966C4" w:rsidP="00A9174F">
            <w:pPr>
              <w:ind w:right="72"/>
              <w:jc w:val="right"/>
              <w:rPr>
                <w:rFonts w:cs="Arial"/>
                <w:szCs w:val="22"/>
              </w:rPr>
            </w:pPr>
          </w:p>
          <w:p w:rsidR="00E54D69" w:rsidRPr="00E54D69" w:rsidRDefault="00E54D69" w:rsidP="00A9174F">
            <w:pPr>
              <w:ind w:right="72"/>
              <w:jc w:val="right"/>
              <w:rPr>
                <w:rFonts w:cs="Arial"/>
                <w:szCs w:val="22"/>
                <w:lang w:val="de-DE"/>
              </w:rPr>
            </w:pPr>
            <w:r w:rsidRPr="00E54D69">
              <w:rPr>
                <w:rFonts w:cs="Arial"/>
                <w:szCs w:val="22"/>
              </w:rPr>
              <w:t>Il/La legale rappresentante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bottom"/>
          </w:tcPr>
          <w:p w:rsidR="00E54D69" w:rsidRPr="00E54D69" w:rsidRDefault="00E54D69" w:rsidP="00A9174F">
            <w:pPr>
              <w:ind w:right="72"/>
              <w:rPr>
                <w:rFonts w:cs="Arial"/>
                <w:szCs w:val="22"/>
                <w:lang w:val="de-DE"/>
              </w:rPr>
            </w:pPr>
          </w:p>
        </w:tc>
      </w:tr>
      <w:tr w:rsidR="00E54D69" w:rsidRPr="00E54D69" w:rsidTr="001450B6">
        <w:tc>
          <w:tcPr>
            <w:tcW w:w="2836" w:type="dxa"/>
            <w:vAlign w:val="center"/>
          </w:tcPr>
          <w:p w:rsidR="00E54D69" w:rsidRPr="00E54D69" w:rsidRDefault="00E54D69" w:rsidP="00A9174F">
            <w:pPr>
              <w:ind w:right="72"/>
              <w:jc w:val="right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E54D69">
            <w:pPr>
              <w:ind w:right="72"/>
              <w:jc w:val="right"/>
              <w:rPr>
                <w:rFonts w:cs="Arial"/>
                <w:szCs w:val="22"/>
                <w:lang w:val="de-DE"/>
              </w:rPr>
            </w:pPr>
            <w:r w:rsidRPr="00E54D69">
              <w:rPr>
                <w:rFonts w:cs="Arial"/>
                <w:szCs w:val="22"/>
              </w:rPr>
              <w:t>dell’</w:t>
            </w:r>
            <w:r>
              <w:rPr>
                <w:rFonts w:cs="Arial"/>
                <w:szCs w:val="22"/>
              </w:rPr>
              <w:t>organizzazione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4D69" w:rsidRPr="00E54D69" w:rsidRDefault="00E54D69" w:rsidP="00A9174F">
            <w:pPr>
              <w:ind w:right="72"/>
              <w:rPr>
                <w:rFonts w:cs="Arial"/>
                <w:szCs w:val="22"/>
                <w:lang w:val="de-DE"/>
              </w:rPr>
            </w:pPr>
          </w:p>
        </w:tc>
      </w:tr>
      <w:tr w:rsidR="00E54D69" w:rsidRPr="00E54D69" w:rsidTr="001966C4">
        <w:tc>
          <w:tcPr>
            <w:tcW w:w="9640" w:type="dxa"/>
            <w:gridSpan w:val="2"/>
          </w:tcPr>
          <w:p w:rsidR="00E54D69" w:rsidRPr="00E54D69" w:rsidRDefault="00E54D69" w:rsidP="00A9174F">
            <w:pPr>
              <w:ind w:right="72"/>
              <w:rPr>
                <w:rFonts w:cs="Arial"/>
                <w:szCs w:val="22"/>
                <w:lang w:val="de-DE"/>
              </w:rPr>
            </w:pPr>
          </w:p>
          <w:p w:rsidR="00E54D69" w:rsidRPr="00E54D69" w:rsidRDefault="008570D1" w:rsidP="00A9174F">
            <w:pPr>
              <w:ind w:right="72"/>
              <w:jc w:val="center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D I C H I A R A</w:t>
            </w: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A9174F">
            <w:pPr>
              <w:pStyle w:val="Listenabsatz"/>
              <w:numPr>
                <w:ilvl w:val="0"/>
                <w:numId w:val="1"/>
              </w:numPr>
              <w:spacing w:after="120"/>
              <w:ind w:left="567" w:right="74" w:hanging="210"/>
              <w:contextualSpacing w:val="0"/>
              <w:jc w:val="both"/>
              <w:rPr>
                <w:rFonts w:cs="Arial"/>
                <w:szCs w:val="22"/>
              </w:rPr>
            </w:pPr>
            <w:r w:rsidRPr="00E54D69">
              <w:rPr>
                <w:rFonts w:cs="Arial"/>
                <w:szCs w:val="22"/>
              </w:rPr>
              <w:t>la persistenza dei presupposti e dei requisiti prescritti e la consapevolezza delle sanzioni previste in caso di dichiarazioni non veritiere o di omissione di informazioni dovute;</w:t>
            </w:r>
          </w:p>
          <w:p w:rsidR="00E54D69" w:rsidRPr="00E54D69" w:rsidRDefault="00E54D69" w:rsidP="00A9174F">
            <w:pPr>
              <w:pStyle w:val="Listenabsatz"/>
              <w:numPr>
                <w:ilvl w:val="0"/>
                <w:numId w:val="1"/>
              </w:numPr>
              <w:spacing w:after="120"/>
              <w:ind w:left="567" w:right="74" w:hanging="210"/>
              <w:contextualSpacing w:val="0"/>
              <w:jc w:val="both"/>
              <w:rPr>
                <w:rFonts w:cs="Arial"/>
                <w:b/>
                <w:szCs w:val="22"/>
              </w:rPr>
            </w:pPr>
            <w:r w:rsidRPr="00E54D69">
              <w:rPr>
                <w:rFonts w:cs="Arial"/>
                <w:szCs w:val="22"/>
              </w:rPr>
              <w:t>l’intera o parziale realizzazione dell’iniziativa agevolata o del progetto agevolato;</w:t>
            </w:r>
          </w:p>
          <w:p w:rsidR="00E54D69" w:rsidRPr="00E54D69" w:rsidRDefault="00E54D69" w:rsidP="00A9174F">
            <w:pPr>
              <w:pStyle w:val="Listenabsatz"/>
              <w:numPr>
                <w:ilvl w:val="0"/>
                <w:numId w:val="1"/>
              </w:numPr>
              <w:spacing w:after="120"/>
              <w:ind w:left="567" w:right="74" w:hanging="210"/>
              <w:contextualSpacing w:val="0"/>
              <w:jc w:val="both"/>
              <w:rPr>
                <w:rFonts w:cs="Arial"/>
                <w:b/>
                <w:szCs w:val="22"/>
              </w:rPr>
            </w:pPr>
            <w:r w:rsidRPr="00E54D69">
              <w:rPr>
                <w:rFonts w:cs="Arial"/>
                <w:szCs w:val="22"/>
              </w:rPr>
              <w:t>che per le stesse attività non sono state utilizzate o richieste ulteriori agevolazioni pubbliche.</w:t>
            </w:r>
          </w:p>
          <w:p w:rsidR="00E54D69" w:rsidRPr="00E54D69" w:rsidRDefault="00E54D69" w:rsidP="00A9174F">
            <w:pPr>
              <w:ind w:right="72"/>
              <w:rPr>
                <w:rFonts w:cs="Arial"/>
                <w:szCs w:val="22"/>
              </w:rPr>
            </w:pPr>
          </w:p>
          <w:p w:rsidR="00E54D69" w:rsidRPr="00E54D69" w:rsidRDefault="00E54D69" w:rsidP="00E54D69">
            <w:pPr>
              <w:ind w:right="72"/>
              <w:jc w:val="both"/>
              <w:rPr>
                <w:rFonts w:cs="Arial"/>
                <w:color w:val="000000"/>
                <w:szCs w:val="22"/>
                <w:lang w:eastAsia="de-DE"/>
              </w:rPr>
            </w:pPr>
            <w:r w:rsidRPr="00E54D69">
              <w:rPr>
                <w:rFonts w:cs="Arial"/>
                <w:szCs w:val="22"/>
              </w:rPr>
              <w:t>Il</w:t>
            </w:r>
            <w:r>
              <w:rPr>
                <w:rFonts w:cs="Arial"/>
                <w:szCs w:val="22"/>
              </w:rPr>
              <w:t xml:space="preserve">/La </w:t>
            </w:r>
            <w:r w:rsidRPr="00E54D69">
              <w:rPr>
                <w:rFonts w:cs="Arial"/>
                <w:szCs w:val="22"/>
              </w:rPr>
              <w:t>dichiarante è a conoscenza che in caso di dichiarazioni mendaci soggiace alle disposizioni penali ai sensi dell’art. 76 del DPR n. 445 del 28 dicembre 2000.</w:t>
            </w:r>
          </w:p>
        </w:tc>
      </w:tr>
    </w:tbl>
    <w:p w:rsidR="00E54D69" w:rsidRDefault="00E54D69" w:rsidP="00E54D69"/>
    <w:p w:rsidR="00E54D69" w:rsidRDefault="00E54D69" w:rsidP="00E54D69"/>
    <w:p w:rsidR="00E54D69" w:rsidRDefault="00E54D69" w:rsidP="00E54D69"/>
    <w:tbl>
      <w:tblPr>
        <w:tblStyle w:val="Tabellenraster"/>
        <w:tblW w:w="9628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283"/>
        <w:gridCol w:w="4962"/>
      </w:tblGrid>
      <w:tr w:rsidR="00E54D69" w:rsidRPr="00E54D69" w:rsidTr="00E54D69">
        <w:trPr>
          <w:tblCellSpacing w:w="11" w:type="dxa"/>
        </w:trPr>
        <w:tc>
          <w:tcPr>
            <w:tcW w:w="4350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  <w:tc>
          <w:tcPr>
            <w:tcW w:w="261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  <w:tc>
          <w:tcPr>
            <w:tcW w:w="4929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</w:tr>
      <w:tr w:rsidR="00E54D69" w:rsidRPr="00E54D69" w:rsidTr="00E54D69">
        <w:trPr>
          <w:tblCellSpacing w:w="11" w:type="dxa"/>
        </w:trPr>
        <w:tc>
          <w:tcPr>
            <w:tcW w:w="4350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  <w:r w:rsidRPr="00E54D69">
              <w:rPr>
                <w:rFonts w:cs="Arial"/>
                <w:szCs w:val="22"/>
                <w:lang w:val="de-DE"/>
              </w:rPr>
              <w:t>Data</w:t>
            </w:r>
          </w:p>
        </w:tc>
        <w:tc>
          <w:tcPr>
            <w:tcW w:w="261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929" w:type="dxa"/>
          </w:tcPr>
          <w:p w:rsidR="00E54D69" w:rsidRPr="00E54D69" w:rsidRDefault="00E54D69" w:rsidP="00E54D69">
            <w:pPr>
              <w:ind w:right="1043"/>
              <w:rPr>
                <w:rFonts w:cs="Arial"/>
                <w:szCs w:val="22"/>
              </w:rPr>
            </w:pPr>
            <w:r w:rsidRPr="00E54D69">
              <w:rPr>
                <w:rFonts w:cs="Arial"/>
                <w:szCs w:val="22"/>
              </w:rPr>
              <w:t>Firma del/della legale rappresentante</w:t>
            </w:r>
          </w:p>
        </w:tc>
      </w:tr>
      <w:tr w:rsidR="00E54D69" w:rsidRPr="00E54D69" w:rsidTr="00E54D69">
        <w:trPr>
          <w:tblCellSpacing w:w="11" w:type="dxa"/>
        </w:trPr>
        <w:tc>
          <w:tcPr>
            <w:tcW w:w="4350" w:type="dxa"/>
            <w:tcBorders>
              <w:bottom w:val="dotted" w:sz="4" w:space="0" w:color="auto"/>
            </w:tcBorders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  <w:tc>
          <w:tcPr>
            <w:tcW w:w="261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  <w:tc>
          <w:tcPr>
            <w:tcW w:w="4929" w:type="dxa"/>
            <w:tcBorders>
              <w:bottom w:val="dotted" w:sz="4" w:space="0" w:color="auto"/>
            </w:tcBorders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</w:tr>
    </w:tbl>
    <w:p w:rsidR="00E54D69" w:rsidRPr="00E54D69" w:rsidRDefault="00E54D69" w:rsidP="00E54D69"/>
    <w:sectPr w:rsidR="00E54D69" w:rsidRPr="00E54D69" w:rsidSect="00E54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8A3" w:rsidRDefault="001338A3" w:rsidP="00E54D69">
      <w:r>
        <w:separator/>
      </w:r>
    </w:p>
  </w:endnote>
  <w:endnote w:type="continuationSeparator" w:id="0">
    <w:p w:rsidR="001338A3" w:rsidRDefault="001338A3" w:rsidP="00E5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A7" w:rsidRDefault="00B51E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A7" w:rsidRDefault="00B51E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A7" w:rsidRDefault="00B51E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8A3" w:rsidRDefault="001338A3" w:rsidP="00E54D69">
      <w:r>
        <w:separator/>
      </w:r>
    </w:p>
  </w:footnote>
  <w:footnote w:type="continuationSeparator" w:id="0">
    <w:p w:rsidR="001338A3" w:rsidRDefault="001338A3" w:rsidP="00E5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A7" w:rsidRDefault="00B51E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D69" w:rsidRPr="00E54D69" w:rsidRDefault="00AA74D6" w:rsidP="00E54D69">
    <w:pPr>
      <w:pStyle w:val="Kopfzeile"/>
      <w:tabs>
        <w:tab w:val="clear" w:pos="9072"/>
      </w:tabs>
      <w:jc w:val="right"/>
      <w:rPr>
        <w:sz w:val="20"/>
        <w:lang w:val="de-DE"/>
      </w:rPr>
    </w:pPr>
    <w:r>
      <w:rPr>
        <w:sz w:val="20"/>
        <w:lang w:val="de-DE"/>
      </w:rPr>
      <w:t>M</w:t>
    </w:r>
    <w:r w:rsidR="00E54D69" w:rsidRPr="00E54D69">
      <w:rPr>
        <w:sz w:val="20"/>
        <w:lang w:val="de-DE"/>
      </w:rPr>
      <w:t xml:space="preserve">od. </w:t>
    </w:r>
    <w:r w:rsidR="00B51EA7">
      <w:rPr>
        <w:sz w:val="20"/>
        <w:lang w:val="de-DE"/>
      </w:rPr>
      <w:t>5</w:t>
    </w:r>
    <w:bookmarkStart w:id="0" w:name="_GoBack"/>
    <w:bookmarkEnd w:id="0"/>
    <w:r w:rsidR="00E54D69" w:rsidRPr="00E54D69">
      <w:rPr>
        <w:sz w:val="20"/>
        <w:lang w:val="de-DE"/>
      </w:rPr>
      <w:t>_Dich.attuazione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A7" w:rsidRDefault="00B51E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8381E"/>
    <w:multiLevelType w:val="hybridMultilevel"/>
    <w:tmpl w:val="28C43DA0"/>
    <w:lvl w:ilvl="0" w:tplc="FD649AB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750CA"/>
    <w:multiLevelType w:val="hybridMultilevel"/>
    <w:tmpl w:val="7EDAE378"/>
    <w:lvl w:ilvl="0" w:tplc="52CA846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69"/>
    <w:rsid w:val="00030A6E"/>
    <w:rsid w:val="001338A3"/>
    <w:rsid w:val="001450B6"/>
    <w:rsid w:val="001966C4"/>
    <w:rsid w:val="005A59B7"/>
    <w:rsid w:val="008570D1"/>
    <w:rsid w:val="00AA74D6"/>
    <w:rsid w:val="00B51EA7"/>
    <w:rsid w:val="00BB14BF"/>
    <w:rsid w:val="00BE1024"/>
    <w:rsid w:val="00E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6FFD"/>
  <w15:docId w15:val="{25BBA722-FDFB-494B-BBAF-D0180F51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54D69"/>
    <w:pPr>
      <w:spacing w:after="0" w:line="240" w:lineRule="auto"/>
    </w:pPr>
    <w:rPr>
      <w:rFonts w:ascii="Arial" w:eastAsia="Times New Roman" w:hAnsi="Arial" w:cs="Times New Roman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D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4D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D69"/>
    <w:rPr>
      <w:rFonts w:ascii="Arial" w:eastAsia="Times New Roman" w:hAnsi="Arial" w:cs="Times New Roman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E54D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D69"/>
    <w:rPr>
      <w:rFonts w:ascii="Arial" w:eastAsia="Times New Roman" w:hAnsi="Arial" w:cs="Times New Roman"/>
      <w:szCs w:val="20"/>
      <w:lang w:val="it-IT" w:eastAsia="it-IT"/>
    </w:rPr>
  </w:style>
  <w:style w:type="table" w:styleId="Tabellenraster">
    <w:name w:val="Table Grid"/>
    <w:basedOn w:val="NormaleTabelle"/>
    <w:uiPriority w:val="59"/>
    <w:rsid w:val="00E5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6AA9D225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Pichler, Christoph</cp:lastModifiedBy>
  <cp:revision>8</cp:revision>
  <dcterms:created xsi:type="dcterms:W3CDTF">2020-04-16T11:38:00Z</dcterms:created>
  <dcterms:modified xsi:type="dcterms:W3CDTF">2020-04-17T12:33:00Z</dcterms:modified>
</cp:coreProperties>
</file>