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02A" w:rsidRPr="008037A4" w:rsidTr="0043202A">
        <w:tc>
          <w:tcPr>
            <w:tcW w:w="9062" w:type="dxa"/>
          </w:tcPr>
          <w:p w:rsidR="0043202A" w:rsidRPr="008037A4" w:rsidRDefault="0043202A" w:rsidP="00432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Analisi funzionale</w:t>
            </w:r>
          </w:p>
        </w:tc>
      </w:tr>
    </w:tbl>
    <w:p w:rsidR="0008140D" w:rsidRPr="008037A4" w:rsidRDefault="0008140D" w:rsidP="00654DD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40D" w:rsidRPr="008037A4" w:rsidRDefault="0008140D" w:rsidP="00654DD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E1CD0" w:rsidRPr="008037A4" w:rsidRDefault="00654DDE" w:rsidP="00654D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highlight w:val="green"/>
          <w:u w:val="single"/>
        </w:rPr>
        <w:t>Le informazioni sul trattamento dei dati personali particolari delle alunne e degli alunni devono essere conformi al Regolamento UE n. 679/2016.</w:t>
      </w:r>
    </w:p>
    <w:p w:rsidR="0008140D" w:rsidRDefault="0008140D" w:rsidP="00654DD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229C4" w:rsidRPr="008037A4" w:rsidRDefault="00D229C4" w:rsidP="00654DD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40D" w:rsidRPr="008037A4" w:rsidRDefault="0008140D" w:rsidP="00654DD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202A" w:rsidRPr="008037A4" w:rsidTr="0043202A">
        <w:tc>
          <w:tcPr>
            <w:tcW w:w="3020" w:type="dxa"/>
          </w:tcPr>
          <w:p w:rsidR="0043202A" w:rsidRPr="008037A4" w:rsidRDefault="00435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Inserire </w:t>
            </w:r>
            <w:r w:rsidRPr="00435C6E">
              <w:rPr>
                <w:rFonts w:ascii="Arial" w:hAnsi="Arial" w:cs="Arial"/>
                <w:b/>
                <w:sz w:val="20"/>
                <w:szCs w:val="20"/>
                <w:u w:val="single"/>
              </w:rPr>
              <w:t>nome fittizio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="0043202A" w:rsidRPr="008037A4">
              <w:rPr>
                <w:rFonts w:ascii="Arial" w:hAnsi="Arial" w:cs="Arial"/>
                <w:b/>
                <w:sz w:val="20"/>
                <w:szCs w:val="20"/>
              </w:rPr>
              <w:t xml:space="preserve"> alunno/a</w:t>
            </w:r>
            <w:r w:rsidR="0043202A" w:rsidRPr="0080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2A" w:rsidRPr="008037A4">
              <w:rPr>
                <w:rFonts w:ascii="Arial" w:hAnsi="Arial" w:cs="Arial"/>
                <w:sz w:val="20"/>
                <w:szCs w:val="20"/>
                <w:u w:val="single"/>
              </w:rPr>
              <w:t>*per ragioni di privacy non inserire mai il nominativo</w:t>
            </w:r>
          </w:p>
        </w:tc>
        <w:tc>
          <w:tcPr>
            <w:tcW w:w="3021" w:type="dxa"/>
          </w:tcPr>
          <w:p w:rsidR="00012FC4" w:rsidRPr="008037A4" w:rsidRDefault="0043202A">
            <w:pPr>
              <w:rPr>
                <w:rFonts w:ascii="Arial" w:hAnsi="Arial" w:cs="Arial"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Classe frequentata</w:t>
            </w:r>
            <w:r w:rsidRPr="0080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202A" w:rsidRPr="008037A4" w:rsidRDefault="0043202A">
            <w:pPr>
              <w:rPr>
                <w:rFonts w:ascii="Arial" w:hAnsi="Arial" w:cs="Arial"/>
                <w:sz w:val="20"/>
                <w:szCs w:val="20"/>
              </w:rPr>
            </w:pPr>
            <w:r w:rsidRPr="008037A4">
              <w:rPr>
                <w:rFonts w:ascii="Arial" w:hAnsi="Arial" w:cs="Arial"/>
                <w:sz w:val="20"/>
                <w:szCs w:val="20"/>
                <w:u w:val="single"/>
              </w:rPr>
              <w:t>*vale come riferimento al contesto dell’alunno, non inserire la sezione</w:t>
            </w:r>
            <w:r w:rsidR="00435C6E">
              <w:rPr>
                <w:rFonts w:ascii="Arial" w:hAnsi="Arial" w:cs="Arial"/>
                <w:sz w:val="20"/>
                <w:szCs w:val="20"/>
                <w:u w:val="single"/>
              </w:rPr>
              <w:t xml:space="preserve"> di una classe reale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3202A" w:rsidRPr="008037A4" w:rsidRDefault="00432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Età dell’alunno/a</w:t>
            </w:r>
          </w:p>
        </w:tc>
      </w:tr>
      <w:tr w:rsidR="0043202A" w:rsidRPr="008037A4" w:rsidTr="0043202A">
        <w:tc>
          <w:tcPr>
            <w:tcW w:w="3020" w:type="dxa"/>
          </w:tcPr>
          <w:p w:rsidR="0043202A" w:rsidRPr="008037A4" w:rsidRDefault="0043202A" w:rsidP="0043202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3202A" w:rsidRPr="008037A4" w:rsidRDefault="0043202A" w:rsidP="0043202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3202A" w:rsidRPr="008037A4" w:rsidRDefault="0043202A" w:rsidP="0043202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02A" w:rsidRPr="008037A4" w:rsidRDefault="0043202A">
      <w:pPr>
        <w:rPr>
          <w:rFonts w:ascii="Arial" w:hAnsi="Arial" w:cs="Arial"/>
          <w:sz w:val="20"/>
          <w:szCs w:val="20"/>
        </w:rPr>
      </w:pPr>
    </w:p>
    <w:p w:rsidR="006B261B" w:rsidRPr="008037A4" w:rsidRDefault="006B261B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  <w:bookmarkStart w:id="1" w:name="_Hlk34310980"/>
    </w:p>
    <w:p w:rsidR="006B261B" w:rsidRPr="008037A4" w:rsidRDefault="006B261B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D229C4" w:rsidRDefault="00D229C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D229C4" w:rsidRDefault="00D229C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B261B" w:rsidRPr="008037A4" w:rsidRDefault="006B261B" w:rsidP="006B261B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highlight w:val="yellow"/>
          <w:u w:val="single"/>
        </w:rPr>
        <w:t>Episodio 1</w:t>
      </w:r>
      <w:r w:rsidRPr="008037A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12FC4" w:rsidRPr="008037A4" w:rsidRDefault="00012FC4" w:rsidP="006B261B">
      <w:pPr>
        <w:pStyle w:val="Paragrafoelenco"/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Antecedente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2FC4" w:rsidRPr="008037A4" w:rsidTr="00012FC4">
        <w:tc>
          <w:tcPr>
            <w:tcW w:w="3020" w:type="dxa"/>
          </w:tcPr>
          <w:bookmarkEnd w:id="1"/>
          <w:p w:rsidR="00012FC4" w:rsidRPr="008037A4" w:rsidRDefault="00012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3021" w:type="dxa"/>
          </w:tcPr>
          <w:p w:rsidR="00012FC4" w:rsidRPr="008037A4" w:rsidRDefault="00012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Chi e era presente</w:t>
            </w:r>
          </w:p>
          <w:p w:rsidR="00012FC4" w:rsidRPr="008037A4" w:rsidRDefault="0001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sz w:val="20"/>
                <w:szCs w:val="20"/>
                <w:u w:val="single"/>
              </w:rPr>
              <w:t xml:space="preserve"> * inserire solo il ruolo ricoperto senza riferimenti che rendano riconoscibili i soggetti</w:t>
            </w:r>
            <w:r w:rsidR="00DA5D17" w:rsidRPr="008037A4">
              <w:rPr>
                <w:rFonts w:ascii="Arial" w:hAnsi="Arial" w:cs="Arial"/>
                <w:sz w:val="20"/>
                <w:szCs w:val="20"/>
                <w:u w:val="single"/>
              </w:rPr>
              <w:t xml:space="preserve"> interessati</w:t>
            </w:r>
          </w:p>
        </w:tc>
        <w:tc>
          <w:tcPr>
            <w:tcW w:w="3021" w:type="dxa"/>
          </w:tcPr>
          <w:p w:rsidR="00012FC4" w:rsidRPr="008037A4" w:rsidRDefault="00012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Richieste fatte (implicite e/o esplicite)</w:t>
            </w:r>
          </w:p>
        </w:tc>
      </w:tr>
      <w:tr w:rsidR="00012FC4" w:rsidRPr="008037A4" w:rsidTr="00012FC4">
        <w:tc>
          <w:tcPr>
            <w:tcW w:w="3020" w:type="dxa"/>
          </w:tcPr>
          <w:p w:rsidR="00012FC4" w:rsidRPr="008037A4" w:rsidRDefault="00012FC4" w:rsidP="00012FC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012FC4" w:rsidRPr="008037A4" w:rsidRDefault="00012FC4" w:rsidP="00012FC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012FC4" w:rsidRPr="008037A4" w:rsidRDefault="00012FC4" w:rsidP="00012FC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12FC4" w:rsidRPr="008037A4" w:rsidRDefault="00012FC4">
      <w:pPr>
        <w:rPr>
          <w:rFonts w:ascii="Arial" w:hAnsi="Arial" w:cs="Arial"/>
          <w:b/>
          <w:sz w:val="20"/>
          <w:szCs w:val="20"/>
          <w:u w:val="single"/>
        </w:rPr>
      </w:pPr>
    </w:p>
    <w:p w:rsidR="0043202A" w:rsidRPr="008037A4" w:rsidRDefault="0043202A">
      <w:pPr>
        <w:rPr>
          <w:rFonts w:ascii="Arial" w:hAnsi="Arial" w:cs="Arial"/>
          <w:b/>
          <w:sz w:val="20"/>
          <w:szCs w:val="20"/>
          <w:u w:val="single"/>
        </w:rPr>
      </w:pPr>
      <w:bookmarkStart w:id="2" w:name="_Hlk34310792"/>
      <w:r w:rsidRPr="008037A4">
        <w:rPr>
          <w:rFonts w:ascii="Arial" w:hAnsi="Arial" w:cs="Arial"/>
          <w:b/>
          <w:sz w:val="20"/>
          <w:szCs w:val="20"/>
          <w:u w:val="single"/>
        </w:rPr>
        <w:t>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02A" w:rsidRPr="008037A4" w:rsidTr="0043202A">
        <w:tc>
          <w:tcPr>
            <w:tcW w:w="9062" w:type="dxa"/>
          </w:tcPr>
          <w:bookmarkEnd w:id="2"/>
          <w:p w:rsidR="0043202A" w:rsidRPr="008037A4" w:rsidRDefault="00432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Descrizione del comportamento</w:t>
            </w:r>
          </w:p>
          <w:p w:rsidR="0043202A" w:rsidRPr="008037A4" w:rsidRDefault="0043202A" w:rsidP="0043202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202A" w:rsidRPr="008037A4" w:rsidRDefault="0043202A">
      <w:pPr>
        <w:rPr>
          <w:rFonts w:ascii="Arial" w:hAnsi="Arial" w:cs="Arial"/>
          <w:b/>
          <w:sz w:val="20"/>
          <w:szCs w:val="20"/>
        </w:rPr>
      </w:pPr>
    </w:p>
    <w:p w:rsidR="0043202A" w:rsidRPr="008037A4" w:rsidRDefault="0043202A">
      <w:pPr>
        <w:rPr>
          <w:rFonts w:ascii="Arial" w:hAnsi="Arial" w:cs="Arial"/>
          <w:b/>
          <w:sz w:val="20"/>
          <w:szCs w:val="20"/>
          <w:u w:val="single"/>
        </w:rPr>
      </w:pPr>
      <w:bookmarkStart w:id="3" w:name="_Hlk34310854"/>
      <w:r w:rsidRPr="008037A4">
        <w:rPr>
          <w:rFonts w:ascii="Arial" w:hAnsi="Arial" w:cs="Arial"/>
          <w:b/>
          <w:sz w:val="20"/>
          <w:szCs w:val="20"/>
          <w:u w:val="single"/>
        </w:rPr>
        <w:t>Conseguenze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202A" w:rsidRPr="008037A4" w:rsidTr="0043202A">
        <w:tc>
          <w:tcPr>
            <w:tcW w:w="3020" w:type="dxa"/>
          </w:tcPr>
          <w:bookmarkEnd w:id="3"/>
          <w:p w:rsidR="0043202A" w:rsidRPr="008037A4" w:rsidRDefault="004320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l’ambiente</w:t>
            </w:r>
          </w:p>
        </w:tc>
        <w:tc>
          <w:tcPr>
            <w:tcW w:w="3021" w:type="dxa"/>
          </w:tcPr>
          <w:p w:rsidR="0043202A" w:rsidRPr="008037A4" w:rsidRDefault="004320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l’insegnante</w:t>
            </w:r>
          </w:p>
        </w:tc>
        <w:tc>
          <w:tcPr>
            <w:tcW w:w="3021" w:type="dxa"/>
          </w:tcPr>
          <w:p w:rsidR="0043202A" w:rsidRPr="008037A4" w:rsidRDefault="004320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l’alunno/a</w:t>
            </w:r>
          </w:p>
        </w:tc>
      </w:tr>
      <w:tr w:rsidR="0043202A" w:rsidRPr="008037A4" w:rsidTr="0043202A">
        <w:tc>
          <w:tcPr>
            <w:tcW w:w="3020" w:type="dxa"/>
          </w:tcPr>
          <w:p w:rsidR="0043202A" w:rsidRPr="008037A4" w:rsidRDefault="0043202A" w:rsidP="00012FC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43202A" w:rsidRPr="008037A4" w:rsidRDefault="0043202A" w:rsidP="00012FC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43202A" w:rsidRPr="008037A4" w:rsidRDefault="0043202A" w:rsidP="00012FC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3202A" w:rsidRPr="008037A4" w:rsidRDefault="0043202A">
      <w:pPr>
        <w:rPr>
          <w:rFonts w:ascii="Arial" w:hAnsi="Arial" w:cs="Arial"/>
          <w:b/>
          <w:sz w:val="20"/>
          <w:szCs w:val="20"/>
          <w:u w:val="single"/>
        </w:rPr>
      </w:pPr>
    </w:p>
    <w:p w:rsidR="006B261B" w:rsidRPr="008037A4" w:rsidRDefault="006B261B" w:rsidP="006B261B">
      <w:pPr>
        <w:rPr>
          <w:rFonts w:ascii="Arial" w:hAnsi="Arial" w:cs="Arial"/>
          <w:b/>
          <w:color w:val="FFFF00"/>
          <w:sz w:val="20"/>
          <w:szCs w:val="20"/>
          <w:u w:val="single"/>
        </w:rPr>
      </w:pPr>
      <w:r w:rsidRPr="008037A4">
        <w:rPr>
          <w:rFonts w:ascii="Arial" w:hAnsi="Arial" w:cs="Arial"/>
          <w:b/>
          <w:color w:val="FFFF00"/>
          <w:sz w:val="20"/>
          <w:szCs w:val="20"/>
          <w:u w:val="single"/>
        </w:rPr>
        <w:t xml:space="preserve"> </w:t>
      </w:r>
    </w:p>
    <w:p w:rsidR="006B261B" w:rsidRPr="008037A4" w:rsidRDefault="006B261B" w:rsidP="006B261B">
      <w:pPr>
        <w:rPr>
          <w:rFonts w:ascii="Arial" w:hAnsi="Arial" w:cs="Arial"/>
          <w:b/>
          <w:color w:val="FFFF00"/>
          <w:sz w:val="20"/>
          <w:szCs w:val="20"/>
          <w:u w:val="single"/>
        </w:rPr>
      </w:pPr>
    </w:p>
    <w:p w:rsidR="006B261B" w:rsidRPr="008037A4" w:rsidRDefault="006B261B" w:rsidP="006B261B">
      <w:pPr>
        <w:rPr>
          <w:rFonts w:ascii="Arial" w:hAnsi="Arial" w:cs="Arial"/>
          <w:b/>
          <w:color w:val="FFFF00"/>
          <w:sz w:val="20"/>
          <w:szCs w:val="20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B261B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B261B" w:rsidRPr="008037A4" w:rsidRDefault="006B261B" w:rsidP="006B261B">
      <w:pPr>
        <w:rPr>
          <w:rFonts w:ascii="Arial" w:hAnsi="Arial" w:cs="Arial"/>
          <w:b/>
          <w:color w:val="FFFF00"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highlight w:val="yellow"/>
          <w:u w:val="single"/>
        </w:rPr>
        <w:t>Episodio2</w:t>
      </w:r>
      <w:r w:rsidRPr="008037A4">
        <w:rPr>
          <w:rFonts w:ascii="Arial" w:hAnsi="Arial" w:cs="Arial"/>
          <w:b/>
          <w:color w:val="FFFF00"/>
          <w:sz w:val="20"/>
          <w:szCs w:val="20"/>
          <w:u w:val="single"/>
        </w:rPr>
        <w:t xml:space="preserve"> </w:t>
      </w:r>
    </w:p>
    <w:p w:rsidR="00DA5D17" w:rsidRPr="008037A4" w:rsidRDefault="00DA5D17" w:rsidP="006B261B">
      <w:pPr>
        <w:pStyle w:val="Paragrafoelenco"/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Antecedente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D17" w:rsidRPr="008037A4" w:rsidTr="00DA5D17">
        <w:tc>
          <w:tcPr>
            <w:tcW w:w="3020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Luogo e data</w:t>
            </w: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Chi era presente</w:t>
            </w:r>
          </w:p>
          <w:p w:rsidR="0008140D" w:rsidRPr="008037A4" w:rsidRDefault="0008140D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sz w:val="20"/>
                <w:szCs w:val="20"/>
                <w:u w:val="single"/>
              </w:rPr>
              <w:t>* inserire solo il ruolo ricoperto senza riferimenti che rendano riconoscibili i soggetti interessati</w:t>
            </w: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Richieste fatte (implicite e/o esplicite)</w:t>
            </w:r>
          </w:p>
        </w:tc>
      </w:tr>
      <w:tr w:rsidR="00DA5D17" w:rsidRPr="008037A4" w:rsidTr="00DA5D17">
        <w:tc>
          <w:tcPr>
            <w:tcW w:w="3020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</w:p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D17" w:rsidRPr="008037A4" w:rsidTr="00DA5D17">
        <w:tc>
          <w:tcPr>
            <w:tcW w:w="9062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Descrizione del comportamento</w:t>
            </w:r>
          </w:p>
          <w:p w:rsidR="00DA5D17" w:rsidRPr="008037A4" w:rsidRDefault="00DA5D17" w:rsidP="00DA5D1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</w:p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Conseguenze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D17" w:rsidRPr="008037A4" w:rsidTr="00DA5D17">
        <w:tc>
          <w:tcPr>
            <w:tcW w:w="3020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l’ambiente</w:t>
            </w: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l’insegnante</w:t>
            </w: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l’alunno/a</w:t>
            </w:r>
          </w:p>
        </w:tc>
      </w:tr>
      <w:tr w:rsidR="00DA5D17" w:rsidRPr="008037A4" w:rsidTr="00DA5D17">
        <w:tc>
          <w:tcPr>
            <w:tcW w:w="3020" w:type="dxa"/>
          </w:tcPr>
          <w:p w:rsidR="00DA5D17" w:rsidRPr="008037A4" w:rsidRDefault="00DA5D17" w:rsidP="00DA5D1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DA5D1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DA5D17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639BD" w:rsidRPr="008037A4" w:rsidRDefault="006639BD" w:rsidP="006639BD">
      <w:pPr>
        <w:rPr>
          <w:rFonts w:ascii="Arial" w:hAnsi="Arial" w:cs="Arial"/>
          <w:b/>
          <w:sz w:val="20"/>
          <w:szCs w:val="20"/>
          <w:u w:val="single"/>
        </w:rPr>
      </w:pPr>
      <w:bookmarkStart w:id="4" w:name="_Hlk34311216"/>
    </w:p>
    <w:p w:rsidR="006639BD" w:rsidRPr="008037A4" w:rsidRDefault="006639BD" w:rsidP="006639BD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highlight w:val="yellow"/>
          <w:u w:val="single"/>
        </w:rPr>
        <w:t>Episodio 3</w:t>
      </w:r>
    </w:p>
    <w:p w:rsidR="00DA5D17" w:rsidRPr="008037A4" w:rsidRDefault="00DA5D17" w:rsidP="006639BD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Antecedente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D17" w:rsidRPr="008037A4" w:rsidTr="00DA5D17">
        <w:tc>
          <w:tcPr>
            <w:tcW w:w="3020" w:type="dxa"/>
          </w:tcPr>
          <w:bookmarkEnd w:id="4"/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Chi e era presente</w:t>
            </w:r>
          </w:p>
          <w:p w:rsidR="0008140D" w:rsidRPr="008037A4" w:rsidRDefault="0008140D" w:rsidP="00DA5D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sz w:val="20"/>
                <w:szCs w:val="20"/>
                <w:u w:val="single"/>
              </w:rPr>
              <w:t>* inserire solo il ruolo ricoperto senza riferimenti che rendano riconoscibili i soggetti interessati</w:t>
            </w:r>
          </w:p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Richieste fatte (implicite e/o esplicite)</w:t>
            </w:r>
          </w:p>
        </w:tc>
      </w:tr>
      <w:tr w:rsidR="00DA5D17" w:rsidRPr="008037A4" w:rsidTr="00DA5D17">
        <w:tc>
          <w:tcPr>
            <w:tcW w:w="3020" w:type="dxa"/>
          </w:tcPr>
          <w:p w:rsidR="00DA5D17" w:rsidRPr="008037A4" w:rsidRDefault="00DA5D17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DA5D17" w:rsidRPr="008037A4" w:rsidRDefault="00DA5D17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</w:p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  <w:bookmarkStart w:id="5" w:name="_Hlk34311512"/>
      <w:r w:rsidRPr="008037A4">
        <w:rPr>
          <w:rFonts w:ascii="Arial" w:hAnsi="Arial" w:cs="Arial"/>
          <w:b/>
          <w:sz w:val="20"/>
          <w:szCs w:val="20"/>
          <w:u w:val="single"/>
        </w:rPr>
        <w:t>Comportamento</w:t>
      </w:r>
    </w:p>
    <w:bookmarkEnd w:id="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9FB" w:rsidRPr="008037A4" w:rsidTr="00F269FB">
        <w:tc>
          <w:tcPr>
            <w:tcW w:w="9062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A5D17" w:rsidRPr="008037A4" w:rsidRDefault="00DA5D17" w:rsidP="00DA5D17">
      <w:pPr>
        <w:rPr>
          <w:rFonts w:ascii="Arial" w:hAnsi="Arial" w:cs="Arial"/>
          <w:b/>
          <w:sz w:val="20"/>
          <w:szCs w:val="20"/>
          <w:u w:val="single"/>
        </w:rPr>
      </w:pPr>
    </w:p>
    <w:p w:rsidR="00F269FB" w:rsidRPr="008037A4" w:rsidRDefault="00F269FB" w:rsidP="00F269FB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Conseguenze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9FB" w:rsidRPr="008037A4" w:rsidTr="00F269FB">
        <w:tc>
          <w:tcPr>
            <w:tcW w:w="3020" w:type="dxa"/>
          </w:tcPr>
          <w:p w:rsidR="00F269FB" w:rsidRPr="008037A4" w:rsidRDefault="00F269FB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l’ambiente</w:t>
            </w:r>
          </w:p>
        </w:tc>
        <w:tc>
          <w:tcPr>
            <w:tcW w:w="3021" w:type="dxa"/>
          </w:tcPr>
          <w:p w:rsidR="00F269FB" w:rsidRPr="008037A4" w:rsidRDefault="00F269FB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l’insegnante</w:t>
            </w:r>
          </w:p>
        </w:tc>
        <w:tc>
          <w:tcPr>
            <w:tcW w:w="3021" w:type="dxa"/>
          </w:tcPr>
          <w:p w:rsidR="00F269FB" w:rsidRPr="008037A4" w:rsidRDefault="00F269FB" w:rsidP="00DA5D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l’alunno/a</w:t>
            </w:r>
          </w:p>
        </w:tc>
      </w:tr>
      <w:tr w:rsidR="00F269FB" w:rsidRPr="008037A4" w:rsidTr="00F269FB">
        <w:tc>
          <w:tcPr>
            <w:tcW w:w="3020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269FB" w:rsidRPr="008037A4" w:rsidRDefault="00F269FB" w:rsidP="00DA5D17">
      <w:pPr>
        <w:rPr>
          <w:rFonts w:ascii="Arial" w:hAnsi="Arial" w:cs="Arial"/>
          <w:b/>
          <w:sz w:val="20"/>
          <w:szCs w:val="20"/>
          <w:u w:val="single"/>
        </w:rPr>
      </w:pPr>
    </w:p>
    <w:p w:rsidR="006639BD" w:rsidRPr="008037A4" w:rsidRDefault="006639BD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8037A4" w:rsidRDefault="008037A4" w:rsidP="006639BD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6639BD" w:rsidRPr="008037A4" w:rsidRDefault="006639BD" w:rsidP="006639BD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highlight w:val="yellow"/>
          <w:u w:val="single"/>
        </w:rPr>
        <w:t>Episodio4</w:t>
      </w:r>
    </w:p>
    <w:p w:rsidR="006639BD" w:rsidRPr="008037A4" w:rsidRDefault="006639BD" w:rsidP="006639BD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Antecedente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9FB" w:rsidRPr="008037A4" w:rsidTr="00F269FB">
        <w:tc>
          <w:tcPr>
            <w:tcW w:w="3020" w:type="dxa"/>
          </w:tcPr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3021" w:type="dxa"/>
          </w:tcPr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Chi e era presente</w:t>
            </w:r>
          </w:p>
          <w:p w:rsidR="0008140D" w:rsidRPr="008037A4" w:rsidRDefault="0008140D" w:rsidP="00F2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A4">
              <w:rPr>
                <w:rFonts w:ascii="Arial" w:hAnsi="Arial" w:cs="Arial"/>
                <w:sz w:val="20"/>
                <w:szCs w:val="20"/>
                <w:u w:val="single"/>
              </w:rPr>
              <w:t>* inserire solo il ruolo ricoperto senza riferimenti che rendano riconoscibili i soggetti interessati</w:t>
            </w:r>
          </w:p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</w:rPr>
              <w:t>Richieste fatte (implicite e/o esplicite)</w:t>
            </w:r>
          </w:p>
        </w:tc>
      </w:tr>
      <w:tr w:rsidR="00F269FB" w:rsidRPr="008037A4" w:rsidTr="00F269FB">
        <w:tc>
          <w:tcPr>
            <w:tcW w:w="3020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269FB" w:rsidRPr="008037A4" w:rsidRDefault="00F269FB" w:rsidP="00F269FB">
      <w:pPr>
        <w:rPr>
          <w:rFonts w:ascii="Arial" w:hAnsi="Arial" w:cs="Arial"/>
          <w:b/>
          <w:sz w:val="20"/>
          <w:szCs w:val="20"/>
          <w:u w:val="single"/>
        </w:rPr>
      </w:pPr>
    </w:p>
    <w:p w:rsidR="00F269FB" w:rsidRPr="008037A4" w:rsidRDefault="00F269FB" w:rsidP="00F269FB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9FB" w:rsidRPr="008037A4" w:rsidTr="00F269FB">
        <w:tc>
          <w:tcPr>
            <w:tcW w:w="9062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269FB" w:rsidRPr="008037A4" w:rsidRDefault="00F269FB" w:rsidP="00F269FB">
      <w:pPr>
        <w:rPr>
          <w:rFonts w:ascii="Arial" w:hAnsi="Arial" w:cs="Arial"/>
          <w:b/>
          <w:sz w:val="20"/>
          <w:szCs w:val="20"/>
          <w:u w:val="single"/>
        </w:rPr>
      </w:pPr>
    </w:p>
    <w:p w:rsidR="00F269FB" w:rsidRPr="008037A4" w:rsidRDefault="00F269FB" w:rsidP="00F269FB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Conseguenze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9FB" w:rsidRPr="008037A4" w:rsidTr="00F269FB">
        <w:tc>
          <w:tcPr>
            <w:tcW w:w="3020" w:type="dxa"/>
          </w:tcPr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l’ambiente</w:t>
            </w:r>
          </w:p>
        </w:tc>
        <w:tc>
          <w:tcPr>
            <w:tcW w:w="3021" w:type="dxa"/>
          </w:tcPr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l’insegnante</w:t>
            </w:r>
          </w:p>
        </w:tc>
        <w:tc>
          <w:tcPr>
            <w:tcW w:w="3021" w:type="dxa"/>
          </w:tcPr>
          <w:p w:rsidR="00F269FB" w:rsidRPr="008037A4" w:rsidRDefault="00F269FB" w:rsidP="00F269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37A4">
              <w:rPr>
                <w:rFonts w:ascii="Arial" w:hAnsi="Arial" w:cs="Arial"/>
                <w:b/>
                <w:sz w:val="20"/>
                <w:szCs w:val="20"/>
                <w:u w:val="single"/>
              </w:rPr>
              <w:t>Cosa fa l’alunno/a</w:t>
            </w:r>
          </w:p>
        </w:tc>
      </w:tr>
      <w:tr w:rsidR="00F269FB" w:rsidRPr="008037A4" w:rsidTr="00F269FB">
        <w:tc>
          <w:tcPr>
            <w:tcW w:w="3020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21" w:type="dxa"/>
          </w:tcPr>
          <w:p w:rsidR="00F269FB" w:rsidRPr="008037A4" w:rsidRDefault="00F269FB" w:rsidP="00F269F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269FB" w:rsidRPr="008037A4" w:rsidRDefault="00F269FB" w:rsidP="00F269FB">
      <w:pPr>
        <w:rPr>
          <w:rFonts w:ascii="Arial" w:hAnsi="Arial" w:cs="Arial"/>
          <w:b/>
          <w:sz w:val="20"/>
          <w:szCs w:val="20"/>
          <w:u w:val="single"/>
        </w:rPr>
      </w:pPr>
    </w:p>
    <w:p w:rsidR="00C80D29" w:rsidRPr="008037A4" w:rsidRDefault="007D5F4E" w:rsidP="0008140D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Esempi di descrizione comportamento</w:t>
      </w:r>
    </w:p>
    <w:p w:rsidR="007D5F4E" w:rsidRPr="008037A4" w:rsidRDefault="007D5F4E" w:rsidP="00C80D29">
      <w:pPr>
        <w:pStyle w:val="Paragrafoelenco"/>
        <w:rPr>
          <w:rFonts w:ascii="Arial" w:hAnsi="Arial" w:cs="Arial"/>
          <w:b/>
          <w:sz w:val="20"/>
          <w:szCs w:val="20"/>
          <w:u w:val="single"/>
        </w:rPr>
      </w:pPr>
    </w:p>
    <w:p w:rsidR="007D5F4E" w:rsidRPr="008037A4" w:rsidRDefault="007D5F4E" w:rsidP="00C80D29">
      <w:pPr>
        <w:pStyle w:val="Paragrafoelenco"/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Autolesionismo:</w:t>
      </w:r>
    </w:p>
    <w:p w:rsidR="007D5F4E" w:rsidRPr="008037A4" w:rsidRDefault="007D5F4E" w:rsidP="007D5F4E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 xml:space="preserve">Descrizione </w:t>
      </w:r>
      <w:r w:rsidRPr="008037A4">
        <w:rPr>
          <w:rFonts w:ascii="Arial" w:hAnsi="Arial" w:cs="Arial"/>
          <w:b/>
          <w:sz w:val="20"/>
          <w:szCs w:val="20"/>
        </w:rPr>
        <w:t>non corretta</w:t>
      </w:r>
      <w:r w:rsidRPr="008037A4">
        <w:rPr>
          <w:rFonts w:ascii="Arial" w:hAnsi="Arial" w:cs="Arial"/>
          <w:sz w:val="20"/>
          <w:szCs w:val="20"/>
        </w:rPr>
        <w:t>: procurarsi dolore, essere masochista, tendenza all’auto aggressività.</w:t>
      </w:r>
    </w:p>
    <w:p w:rsidR="007D5F4E" w:rsidRPr="008037A4" w:rsidRDefault="007D5F4E" w:rsidP="007D5F4E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>Descrizione</w:t>
      </w:r>
      <w:r w:rsidRPr="008037A4">
        <w:rPr>
          <w:rFonts w:ascii="Arial" w:hAnsi="Arial" w:cs="Arial"/>
          <w:b/>
          <w:sz w:val="20"/>
          <w:szCs w:val="20"/>
        </w:rPr>
        <w:t xml:space="preserve"> corretta: </w:t>
      </w:r>
      <w:r w:rsidRPr="008037A4">
        <w:rPr>
          <w:rFonts w:ascii="Arial" w:hAnsi="Arial" w:cs="Arial"/>
          <w:sz w:val="20"/>
          <w:szCs w:val="20"/>
        </w:rPr>
        <w:t>mordersi la mano, darsi pugni sulla testa, graffiarsi le mani.</w:t>
      </w:r>
    </w:p>
    <w:p w:rsidR="007D5F4E" w:rsidRPr="008037A4" w:rsidRDefault="007D5F4E" w:rsidP="007D5F4E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Iperattività:</w:t>
      </w:r>
    </w:p>
    <w:p w:rsidR="007D5F4E" w:rsidRPr="008037A4" w:rsidRDefault="007D5F4E" w:rsidP="007D5F4E">
      <w:pPr>
        <w:pStyle w:val="Paragrafoelenc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 xml:space="preserve">Descrizione </w:t>
      </w:r>
      <w:r w:rsidRPr="008037A4">
        <w:rPr>
          <w:rFonts w:ascii="Arial" w:hAnsi="Arial" w:cs="Arial"/>
          <w:b/>
          <w:sz w:val="20"/>
          <w:szCs w:val="20"/>
        </w:rPr>
        <w:t>non corretta</w:t>
      </w:r>
      <w:r w:rsidRPr="008037A4">
        <w:rPr>
          <w:rFonts w:ascii="Arial" w:hAnsi="Arial" w:cs="Arial"/>
          <w:sz w:val="20"/>
          <w:szCs w:val="20"/>
        </w:rPr>
        <w:t>: non sta mai fermo, è iperattivo, è agitato.</w:t>
      </w:r>
    </w:p>
    <w:p w:rsidR="007D5F4E" w:rsidRPr="008037A4" w:rsidRDefault="007D5F4E" w:rsidP="007D5F4E">
      <w:pPr>
        <w:pStyle w:val="Paragrafoelenc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 xml:space="preserve">Descrizione </w:t>
      </w:r>
      <w:r w:rsidRPr="008037A4">
        <w:rPr>
          <w:rFonts w:ascii="Arial" w:hAnsi="Arial" w:cs="Arial"/>
          <w:b/>
          <w:sz w:val="20"/>
          <w:szCs w:val="20"/>
        </w:rPr>
        <w:t>corretta</w:t>
      </w:r>
      <w:r w:rsidRPr="008037A4">
        <w:rPr>
          <w:rFonts w:ascii="Arial" w:hAnsi="Arial" w:cs="Arial"/>
          <w:sz w:val="20"/>
          <w:szCs w:val="20"/>
        </w:rPr>
        <w:t>:</w:t>
      </w:r>
      <w:r w:rsidR="00E15885" w:rsidRPr="008037A4">
        <w:rPr>
          <w:rFonts w:ascii="Arial" w:hAnsi="Arial" w:cs="Arial"/>
          <w:sz w:val="20"/>
          <w:szCs w:val="20"/>
        </w:rPr>
        <w:t xml:space="preserve"> si alza, gira per la classe, gioca col materiale.</w:t>
      </w:r>
    </w:p>
    <w:p w:rsidR="00E15885" w:rsidRPr="008037A4" w:rsidRDefault="00E15885" w:rsidP="00E15885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Oppositivo /provocatorio:</w:t>
      </w:r>
    </w:p>
    <w:p w:rsidR="00E15885" w:rsidRPr="008037A4" w:rsidRDefault="00E15885" w:rsidP="00E15885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 xml:space="preserve">Descrizione </w:t>
      </w:r>
      <w:r w:rsidRPr="008037A4">
        <w:rPr>
          <w:rFonts w:ascii="Arial" w:hAnsi="Arial" w:cs="Arial"/>
          <w:b/>
          <w:sz w:val="20"/>
          <w:szCs w:val="20"/>
        </w:rPr>
        <w:t>non corretta</w:t>
      </w:r>
      <w:r w:rsidRPr="008037A4">
        <w:rPr>
          <w:rFonts w:ascii="Arial" w:hAnsi="Arial" w:cs="Arial"/>
          <w:sz w:val="20"/>
          <w:szCs w:val="20"/>
        </w:rPr>
        <w:t>: è oppositivo, è polemico, sfida, vuole sempre dire l’ultima, provoca.</w:t>
      </w:r>
    </w:p>
    <w:p w:rsidR="00E15885" w:rsidRPr="008037A4" w:rsidRDefault="00E15885" w:rsidP="00E15885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 xml:space="preserve">Descrizione </w:t>
      </w:r>
      <w:r w:rsidRPr="008037A4">
        <w:rPr>
          <w:rFonts w:ascii="Arial" w:hAnsi="Arial" w:cs="Arial"/>
          <w:b/>
          <w:sz w:val="20"/>
          <w:szCs w:val="20"/>
        </w:rPr>
        <w:t>corretta</w:t>
      </w:r>
      <w:r w:rsidRPr="008037A4">
        <w:rPr>
          <w:rFonts w:ascii="Arial" w:hAnsi="Arial" w:cs="Arial"/>
          <w:sz w:val="20"/>
          <w:szCs w:val="20"/>
        </w:rPr>
        <w:t>: si taglia la maglietta con le forbici, spezza la matita del compagno, fa i versi, strappa la verifica.</w:t>
      </w:r>
    </w:p>
    <w:p w:rsidR="00E15885" w:rsidRPr="008037A4" w:rsidRDefault="00E15885" w:rsidP="00E15885">
      <w:pPr>
        <w:rPr>
          <w:rFonts w:ascii="Arial" w:hAnsi="Arial" w:cs="Arial"/>
          <w:b/>
          <w:sz w:val="20"/>
          <w:szCs w:val="20"/>
          <w:u w:val="single"/>
        </w:rPr>
      </w:pPr>
      <w:r w:rsidRPr="008037A4">
        <w:rPr>
          <w:rFonts w:ascii="Arial" w:hAnsi="Arial" w:cs="Arial"/>
          <w:b/>
          <w:sz w:val="20"/>
          <w:szCs w:val="20"/>
          <w:u w:val="single"/>
        </w:rPr>
        <w:t>Funzionamento intellettivo limite:</w:t>
      </w:r>
    </w:p>
    <w:p w:rsidR="00E15885" w:rsidRPr="008037A4" w:rsidRDefault="00E15885" w:rsidP="00E15885">
      <w:pPr>
        <w:pStyle w:val="Paragrafoelenc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>Descr</w:t>
      </w:r>
      <w:r w:rsidR="00B02A09" w:rsidRPr="008037A4">
        <w:rPr>
          <w:rFonts w:ascii="Arial" w:hAnsi="Arial" w:cs="Arial"/>
          <w:sz w:val="20"/>
          <w:szCs w:val="20"/>
        </w:rPr>
        <w:t xml:space="preserve">izione </w:t>
      </w:r>
      <w:r w:rsidR="00B02A09" w:rsidRPr="008037A4">
        <w:rPr>
          <w:rFonts w:ascii="Arial" w:hAnsi="Arial" w:cs="Arial"/>
          <w:b/>
          <w:sz w:val="20"/>
          <w:szCs w:val="20"/>
        </w:rPr>
        <w:t>non corretta</w:t>
      </w:r>
      <w:r w:rsidR="00B02A09" w:rsidRPr="008037A4">
        <w:rPr>
          <w:rFonts w:ascii="Arial" w:hAnsi="Arial" w:cs="Arial"/>
          <w:sz w:val="20"/>
          <w:szCs w:val="20"/>
        </w:rPr>
        <w:t>: è lento, non si impegna.</w:t>
      </w:r>
    </w:p>
    <w:p w:rsidR="00B02A09" w:rsidRPr="008037A4" w:rsidRDefault="00B02A09" w:rsidP="00E15885">
      <w:pPr>
        <w:pStyle w:val="Paragrafoelenc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037A4">
        <w:rPr>
          <w:rFonts w:ascii="Arial" w:hAnsi="Arial" w:cs="Arial"/>
          <w:sz w:val="20"/>
          <w:szCs w:val="20"/>
        </w:rPr>
        <w:t xml:space="preserve">Descrizione </w:t>
      </w:r>
      <w:r w:rsidRPr="008037A4">
        <w:rPr>
          <w:rFonts w:ascii="Arial" w:hAnsi="Arial" w:cs="Arial"/>
          <w:b/>
          <w:sz w:val="20"/>
          <w:szCs w:val="20"/>
        </w:rPr>
        <w:t>corretta</w:t>
      </w:r>
      <w:r w:rsidRPr="008037A4">
        <w:rPr>
          <w:rFonts w:ascii="Arial" w:hAnsi="Arial" w:cs="Arial"/>
          <w:sz w:val="20"/>
          <w:szCs w:val="20"/>
        </w:rPr>
        <w:t>: ha impiegato il doppio del tempo a compilare la scheda, ha fatto tre volte la stessa domanda</w:t>
      </w:r>
    </w:p>
    <w:p w:rsidR="007D5F4E" w:rsidRPr="008037A4" w:rsidRDefault="007D5F4E" w:rsidP="007D5F4E">
      <w:pPr>
        <w:rPr>
          <w:rFonts w:ascii="Arial" w:hAnsi="Arial" w:cs="Arial"/>
          <w:sz w:val="24"/>
          <w:szCs w:val="24"/>
        </w:rPr>
      </w:pPr>
    </w:p>
    <w:p w:rsidR="007D5F4E" w:rsidRPr="008037A4" w:rsidRDefault="007D5F4E" w:rsidP="00C80D29">
      <w:pPr>
        <w:pStyle w:val="Paragrafoelenco"/>
        <w:rPr>
          <w:rFonts w:ascii="Arial" w:hAnsi="Arial" w:cs="Arial"/>
          <w:b/>
          <w:sz w:val="24"/>
          <w:szCs w:val="24"/>
          <w:u w:val="single"/>
        </w:rPr>
      </w:pPr>
    </w:p>
    <w:p w:rsidR="007D5F4E" w:rsidRPr="008037A4" w:rsidRDefault="007D5F4E" w:rsidP="00C80D29">
      <w:pPr>
        <w:pStyle w:val="Paragrafoelenco"/>
        <w:rPr>
          <w:rFonts w:ascii="Arial" w:hAnsi="Arial" w:cs="Arial"/>
          <w:b/>
          <w:sz w:val="24"/>
          <w:szCs w:val="24"/>
          <w:u w:val="single"/>
        </w:rPr>
      </w:pPr>
    </w:p>
    <w:p w:rsidR="007D5F4E" w:rsidRPr="008037A4" w:rsidRDefault="007D5F4E" w:rsidP="00C80D29">
      <w:pPr>
        <w:pStyle w:val="Paragrafoelenco"/>
        <w:rPr>
          <w:rFonts w:ascii="Arial" w:hAnsi="Arial" w:cs="Arial"/>
          <w:b/>
          <w:sz w:val="24"/>
          <w:szCs w:val="24"/>
          <w:u w:val="single"/>
        </w:rPr>
      </w:pPr>
    </w:p>
    <w:sectPr w:rsidR="007D5F4E" w:rsidRPr="00803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C9"/>
    <w:multiLevelType w:val="hybridMultilevel"/>
    <w:tmpl w:val="4AE24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0A3"/>
    <w:multiLevelType w:val="hybridMultilevel"/>
    <w:tmpl w:val="273EE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348"/>
    <w:multiLevelType w:val="hybridMultilevel"/>
    <w:tmpl w:val="9C1A3A9E"/>
    <w:lvl w:ilvl="0" w:tplc="902ED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450"/>
    <w:multiLevelType w:val="hybridMultilevel"/>
    <w:tmpl w:val="5EAEC510"/>
    <w:lvl w:ilvl="0" w:tplc="1DB051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3378"/>
    <w:multiLevelType w:val="hybridMultilevel"/>
    <w:tmpl w:val="747E72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9034B"/>
    <w:multiLevelType w:val="hybridMultilevel"/>
    <w:tmpl w:val="845C4C78"/>
    <w:lvl w:ilvl="0" w:tplc="902ED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332"/>
    <w:multiLevelType w:val="hybridMultilevel"/>
    <w:tmpl w:val="D9D2C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03CD"/>
    <w:multiLevelType w:val="hybridMultilevel"/>
    <w:tmpl w:val="9C1A3A9E"/>
    <w:lvl w:ilvl="0" w:tplc="902ED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6DE8"/>
    <w:multiLevelType w:val="hybridMultilevel"/>
    <w:tmpl w:val="B4D0FD9A"/>
    <w:lvl w:ilvl="0" w:tplc="2F983D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459"/>
    <w:multiLevelType w:val="hybridMultilevel"/>
    <w:tmpl w:val="9C1A3A9E"/>
    <w:lvl w:ilvl="0" w:tplc="902ED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B7238"/>
    <w:multiLevelType w:val="hybridMultilevel"/>
    <w:tmpl w:val="4A646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A"/>
    <w:rsid w:val="00012FC4"/>
    <w:rsid w:val="0008140D"/>
    <w:rsid w:val="0043202A"/>
    <w:rsid w:val="00435C6E"/>
    <w:rsid w:val="00654DDE"/>
    <w:rsid w:val="006639BD"/>
    <w:rsid w:val="006B261B"/>
    <w:rsid w:val="007D5F4E"/>
    <w:rsid w:val="007E1CD0"/>
    <w:rsid w:val="008037A4"/>
    <w:rsid w:val="00B02A09"/>
    <w:rsid w:val="00C80D29"/>
    <w:rsid w:val="00D229C4"/>
    <w:rsid w:val="00DA5D17"/>
    <w:rsid w:val="00E15885"/>
    <w:rsid w:val="00F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9CE2"/>
  <w15:chartTrackingRefBased/>
  <w15:docId w15:val="{CAFA353C-4BE9-4DCB-8BE5-92FFF5C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BD0670D3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Fiaschi, Antonio</dc:creator>
  <cp:keywords/>
  <dc:description/>
  <cp:lastModifiedBy>Fiaschi, Antonio</cp:lastModifiedBy>
  <cp:revision>3</cp:revision>
  <dcterms:created xsi:type="dcterms:W3CDTF">2020-03-05T14:41:00Z</dcterms:created>
  <dcterms:modified xsi:type="dcterms:W3CDTF">2020-03-05T15:10:00Z</dcterms:modified>
</cp:coreProperties>
</file>