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78" w:rsidRDefault="00BB05A0" w:rsidP="007765D8">
      <w:pPr>
        <w:jc w:val="center"/>
        <w:rPr>
          <w:b/>
        </w:rPr>
      </w:pPr>
      <w:r w:rsidRPr="007765D8">
        <w:rPr>
          <w:b/>
        </w:rPr>
        <w:t xml:space="preserve">SCHEDA </w:t>
      </w:r>
      <w:r w:rsidR="005F2078">
        <w:rPr>
          <w:b/>
        </w:rPr>
        <w:t>DESCRITTIVA</w:t>
      </w:r>
    </w:p>
    <w:p w:rsidR="005F2078" w:rsidRPr="005F2078" w:rsidRDefault="005F2078" w:rsidP="00504225">
      <w:pPr>
        <w:tabs>
          <w:tab w:val="left" w:pos="95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b/>
        </w:rPr>
        <w:t>Da compilare nel corso del primo colloquio a cura del compo</w:t>
      </w:r>
      <w:r w:rsidR="00F739A1">
        <w:rPr>
          <w:b/>
        </w:rPr>
        <w:t>nente della Comunità di pratica</w:t>
      </w:r>
      <w:r>
        <w:rPr>
          <w:b/>
        </w:rPr>
        <w:t xml:space="preserve"> che la deve conservare </w:t>
      </w:r>
      <w:r w:rsidRPr="00504225">
        <w:rPr>
          <w:b/>
          <w:sz w:val="20"/>
          <w:szCs w:val="20"/>
        </w:rPr>
        <w:t>–</w:t>
      </w:r>
      <w:r w:rsidRPr="00504225">
        <w:rPr>
          <w:rFonts w:eastAsia="Calibri" w:cs="Arial"/>
          <w:b/>
          <w:sz w:val="20"/>
          <w:szCs w:val="20"/>
          <w:lang w:eastAsia="it-IT"/>
        </w:rPr>
        <w:t xml:space="preserve"> </w:t>
      </w:r>
      <w:r w:rsidRPr="00504225">
        <w:rPr>
          <w:rFonts w:eastAsia="Calibri" w:cs="Arial"/>
          <w:sz w:val="20"/>
          <w:szCs w:val="20"/>
          <w:lang w:eastAsia="it-IT"/>
        </w:rPr>
        <w:t>Le informazioni sul trattamento dei dati personali particolari delle alunne e degli alunni devono essere conformi al Regolamento UE n. 679/2016.</w:t>
      </w:r>
    </w:p>
    <w:p w:rsidR="007765D8" w:rsidRPr="007765D8" w:rsidRDefault="007765D8" w:rsidP="00BB252B">
      <w:pPr>
        <w:spacing w:after="0"/>
        <w:jc w:val="both"/>
        <w:rPr>
          <w:b/>
        </w:rPr>
      </w:pPr>
    </w:p>
    <w:p w:rsidR="00543BD9" w:rsidRDefault="00543BD9" w:rsidP="00543BD9">
      <w:pPr>
        <w:pStyle w:val="Paragrafoelenco"/>
        <w:numPr>
          <w:ilvl w:val="0"/>
          <w:numId w:val="16"/>
        </w:numPr>
        <w:jc w:val="both"/>
      </w:pPr>
      <w:r>
        <w:t>INSEGNANTE/I RICHIEDENTE/I: _____________________________________________________</w:t>
      </w:r>
    </w:p>
    <w:p w:rsidR="00B90C6D" w:rsidRDefault="00B90C6D" w:rsidP="00B90C6D">
      <w:pPr>
        <w:pStyle w:val="Paragrafoelenco"/>
        <w:ind w:left="360"/>
        <w:jc w:val="both"/>
      </w:pPr>
    </w:p>
    <w:p w:rsidR="00B90C6D" w:rsidRDefault="007765D8" w:rsidP="00B90C6D">
      <w:pPr>
        <w:pStyle w:val="Paragrafoelenco"/>
        <w:numPr>
          <w:ilvl w:val="0"/>
          <w:numId w:val="16"/>
        </w:numPr>
        <w:jc w:val="both"/>
      </w:pPr>
      <w:r>
        <w:t>DISCIPLINA/E: ____________________________________</w:t>
      </w:r>
      <w:r w:rsidR="00F739A1">
        <w:t>____</w:t>
      </w:r>
      <w:r w:rsidR="00543BD9">
        <w:t>___________________________</w:t>
      </w:r>
      <w:bookmarkStart w:id="0" w:name="_GoBack"/>
      <w:bookmarkEnd w:id="0"/>
    </w:p>
    <w:p w:rsidR="00B90C6D" w:rsidRDefault="00B90C6D" w:rsidP="00B90C6D">
      <w:pPr>
        <w:pStyle w:val="Paragrafoelenco"/>
      </w:pPr>
    </w:p>
    <w:p w:rsidR="00BB05A0" w:rsidRDefault="00ED66B7" w:rsidP="00BB252B">
      <w:pPr>
        <w:pStyle w:val="Paragrafoelenco"/>
        <w:numPr>
          <w:ilvl w:val="0"/>
          <w:numId w:val="16"/>
        </w:numPr>
        <w:spacing w:after="0"/>
        <w:ind w:left="357" w:hanging="357"/>
        <w:jc w:val="both"/>
      </w:pPr>
      <w:r>
        <w:t>SI RIVOLGE/RIVOLGONO ALLA COMUNITÀ DI PRATICA PER ALUNNA/O</w:t>
      </w:r>
      <w:r w:rsidR="00BB05A0">
        <w:t xml:space="preserve"> </w:t>
      </w:r>
      <w:r w:rsidR="003F5592">
        <w:t>(UTILIZZARE SOLO</w:t>
      </w:r>
      <w:r w:rsidR="00C33997">
        <w:t xml:space="preserve"> </w:t>
      </w:r>
      <w:r w:rsidR="00C33997" w:rsidRPr="00C33997">
        <w:rPr>
          <w:u w:val="single"/>
        </w:rPr>
        <w:t>NOME FITTIZIO</w:t>
      </w:r>
      <w:r w:rsidR="00C33997">
        <w:t xml:space="preserve"> PER LO STUDIO DI CASO</w:t>
      </w:r>
      <w:r w:rsidR="003F5592">
        <w:t>)</w:t>
      </w:r>
      <w:r w:rsidR="00D76CC3">
        <w:t xml:space="preserve"> </w:t>
      </w:r>
      <w:r w:rsidR="00BB05A0">
        <w:t>______________________</w:t>
      </w:r>
    </w:p>
    <w:p w:rsidR="00436E13" w:rsidRDefault="00436E13" w:rsidP="00BB252B">
      <w:pPr>
        <w:spacing w:after="0"/>
        <w:jc w:val="both"/>
      </w:pPr>
    </w:p>
    <w:tbl>
      <w:tblPr>
        <w:tblStyle w:val="Grigliatabella"/>
        <w:tblW w:w="9072" w:type="dxa"/>
        <w:tblInd w:w="108" w:type="dxa"/>
        <w:tblLook w:val="04A0" w:firstRow="1" w:lastRow="0" w:firstColumn="1" w:lastColumn="0" w:noHBand="0" w:noVBand="1"/>
      </w:tblPr>
      <w:tblGrid>
        <w:gridCol w:w="727"/>
        <w:gridCol w:w="1671"/>
        <w:gridCol w:w="2705"/>
        <w:gridCol w:w="3969"/>
      </w:tblGrid>
      <w:tr w:rsidR="00C7255C" w:rsidTr="000F6866">
        <w:tc>
          <w:tcPr>
            <w:tcW w:w="727" w:type="dxa"/>
          </w:tcPr>
          <w:p w:rsidR="00C7255C" w:rsidRDefault="00C7255C" w:rsidP="000F6866">
            <w:pPr>
              <w:jc w:val="center"/>
            </w:pPr>
            <w:r>
              <w:t>ETÀ</w:t>
            </w:r>
          </w:p>
        </w:tc>
        <w:tc>
          <w:tcPr>
            <w:tcW w:w="1671" w:type="dxa"/>
          </w:tcPr>
          <w:p w:rsidR="00C7255C" w:rsidRDefault="00C7255C" w:rsidP="000F6866">
            <w:pPr>
              <w:jc w:val="center"/>
            </w:pPr>
            <w:r>
              <w:t>CLASSE E ORDINE DI SCUOLA</w:t>
            </w:r>
          </w:p>
        </w:tc>
        <w:tc>
          <w:tcPr>
            <w:tcW w:w="2705" w:type="dxa"/>
          </w:tcPr>
          <w:p w:rsidR="00C7255C" w:rsidRDefault="00C7255C" w:rsidP="000F6866">
            <w:pPr>
              <w:jc w:val="center"/>
            </w:pPr>
            <w:r>
              <w:t>ASPETTI RILEVANTI</w:t>
            </w:r>
          </w:p>
          <w:p w:rsidR="00C7255C" w:rsidRDefault="00C7255C" w:rsidP="000F6866">
            <w:pPr>
              <w:jc w:val="center"/>
            </w:pPr>
          </w:p>
        </w:tc>
        <w:tc>
          <w:tcPr>
            <w:tcW w:w="3969" w:type="dxa"/>
          </w:tcPr>
          <w:p w:rsidR="00C7255C" w:rsidRDefault="00C7255C" w:rsidP="000F6866">
            <w:pPr>
              <w:jc w:val="center"/>
            </w:pPr>
            <w:r>
              <w:t>ALTRI ASPETTI RILEVANTI</w:t>
            </w:r>
          </w:p>
        </w:tc>
      </w:tr>
      <w:tr w:rsidR="00C7255C" w:rsidTr="000F6866">
        <w:tc>
          <w:tcPr>
            <w:tcW w:w="727" w:type="dxa"/>
          </w:tcPr>
          <w:p w:rsidR="00C7255C" w:rsidRDefault="00C7255C" w:rsidP="00D17C02"/>
        </w:tc>
        <w:tc>
          <w:tcPr>
            <w:tcW w:w="1671" w:type="dxa"/>
          </w:tcPr>
          <w:p w:rsidR="00C7255C" w:rsidRDefault="00C7255C" w:rsidP="00D17C02"/>
        </w:tc>
        <w:tc>
          <w:tcPr>
            <w:tcW w:w="2705" w:type="dxa"/>
          </w:tcPr>
          <w:p w:rsidR="00C7255C" w:rsidRDefault="00C7255C" w:rsidP="00D17C02">
            <w:pPr>
              <w:pStyle w:val="Paragrafoelenco"/>
              <w:numPr>
                <w:ilvl w:val="0"/>
                <w:numId w:val="3"/>
              </w:numPr>
            </w:pPr>
            <w:r>
              <w:t>L.170/10</w:t>
            </w:r>
            <w:r>
              <w:rPr>
                <w:sz w:val="18"/>
                <w:szCs w:val="18"/>
              </w:rPr>
              <w:t>*</w:t>
            </w:r>
          </w:p>
          <w:p w:rsidR="00C7255C" w:rsidRDefault="00C7255C" w:rsidP="00D17C02">
            <w:pPr>
              <w:pStyle w:val="Paragrafoelenco"/>
              <w:numPr>
                <w:ilvl w:val="0"/>
                <w:numId w:val="3"/>
              </w:numPr>
            </w:pPr>
            <w:r>
              <w:t>L.104 scolastica</w:t>
            </w:r>
            <w:r>
              <w:rPr>
                <w:sz w:val="18"/>
                <w:szCs w:val="18"/>
              </w:rPr>
              <w:t>*</w:t>
            </w:r>
          </w:p>
          <w:p w:rsidR="00C7255C" w:rsidRPr="00D76CC3" w:rsidRDefault="00C7255C" w:rsidP="00D17C02">
            <w:pPr>
              <w:pStyle w:val="Paragrafoelenco"/>
              <w:numPr>
                <w:ilvl w:val="0"/>
                <w:numId w:val="3"/>
              </w:numPr>
            </w:pPr>
            <w:r>
              <w:t>L.104/92</w:t>
            </w:r>
            <w:r>
              <w:rPr>
                <w:sz w:val="18"/>
                <w:szCs w:val="18"/>
              </w:rPr>
              <w:t>*</w:t>
            </w:r>
          </w:p>
          <w:p w:rsidR="00D76CC3" w:rsidRDefault="00D76CC3" w:rsidP="00D76CC3">
            <w:pPr>
              <w:pStyle w:val="Paragrafoelenco"/>
              <w:ind w:left="360"/>
            </w:pPr>
          </w:p>
          <w:p w:rsidR="00C7255C" w:rsidRPr="00D76CC3" w:rsidRDefault="00C7255C" w:rsidP="00D17C02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t xml:space="preserve">Altri BES </w:t>
            </w:r>
            <w:r w:rsidRPr="00D76CC3">
              <w:rPr>
                <w:sz w:val="18"/>
                <w:szCs w:val="18"/>
              </w:rPr>
              <w:t>(specificare</w:t>
            </w:r>
            <w:r w:rsidR="000F6866">
              <w:rPr>
                <w:sz w:val="18"/>
                <w:szCs w:val="18"/>
              </w:rPr>
              <w:t xml:space="preserve"> nella colonna accanto)</w:t>
            </w:r>
          </w:p>
          <w:p w:rsidR="00C7255C" w:rsidRDefault="00C7255C" w:rsidP="00D17C02">
            <w:pPr>
              <w:pStyle w:val="Paragrafoelenco"/>
              <w:numPr>
                <w:ilvl w:val="0"/>
                <w:numId w:val="3"/>
              </w:numPr>
            </w:pPr>
            <w:r>
              <w:t>In via di accertamento</w:t>
            </w:r>
          </w:p>
          <w:p w:rsidR="00D76CC3" w:rsidRDefault="00C7255C" w:rsidP="000F6866">
            <w:pPr>
              <w:pStyle w:val="Paragrafoelenco"/>
              <w:numPr>
                <w:ilvl w:val="0"/>
                <w:numId w:val="3"/>
              </w:numPr>
            </w:pPr>
            <w:r>
              <w:t>Nessuna diagnosi</w:t>
            </w:r>
          </w:p>
        </w:tc>
        <w:tc>
          <w:tcPr>
            <w:tcW w:w="3969" w:type="dxa"/>
          </w:tcPr>
          <w:p w:rsidR="00C7255C" w:rsidRDefault="00C7255C" w:rsidP="00D17C02"/>
        </w:tc>
      </w:tr>
    </w:tbl>
    <w:p w:rsidR="00436E13" w:rsidRDefault="00C7255C" w:rsidP="00400B39">
      <w:pPr>
        <w:pStyle w:val="Paragrafoelenco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*</w:t>
      </w:r>
      <w:r w:rsidRPr="00C7255C">
        <w:rPr>
          <w:sz w:val="18"/>
          <w:szCs w:val="18"/>
        </w:rPr>
        <w:t xml:space="preserve">Per L.170/10, L.104 scolastica e L.104/92 </w:t>
      </w:r>
      <w:r w:rsidR="00D76CC3">
        <w:rPr>
          <w:sz w:val="18"/>
          <w:szCs w:val="18"/>
        </w:rPr>
        <w:t>la competenza è dei</w:t>
      </w:r>
      <w:r w:rsidRPr="00C7255C">
        <w:rPr>
          <w:sz w:val="18"/>
          <w:szCs w:val="18"/>
        </w:rPr>
        <w:t xml:space="preserve"> </w:t>
      </w:r>
      <w:r w:rsidR="00D76CC3">
        <w:rPr>
          <w:sz w:val="18"/>
          <w:szCs w:val="18"/>
        </w:rPr>
        <w:t>S</w:t>
      </w:r>
      <w:r w:rsidRPr="00C7255C">
        <w:rPr>
          <w:sz w:val="18"/>
          <w:szCs w:val="18"/>
        </w:rPr>
        <w:t xml:space="preserve">ervizi </w:t>
      </w:r>
      <w:r w:rsidR="00D76CC3">
        <w:rPr>
          <w:sz w:val="18"/>
          <w:szCs w:val="18"/>
        </w:rPr>
        <w:t>S</w:t>
      </w:r>
      <w:r w:rsidRPr="00C7255C">
        <w:rPr>
          <w:sz w:val="18"/>
          <w:szCs w:val="18"/>
        </w:rPr>
        <w:t xml:space="preserve">anitari responsabili della diagnosi, </w:t>
      </w:r>
      <w:r w:rsidR="00D76CC3">
        <w:rPr>
          <w:sz w:val="18"/>
          <w:szCs w:val="18"/>
        </w:rPr>
        <w:t>dello S</w:t>
      </w:r>
      <w:r w:rsidR="00D76CC3" w:rsidRPr="00C7255C">
        <w:rPr>
          <w:sz w:val="18"/>
          <w:szCs w:val="18"/>
        </w:rPr>
        <w:t>portello ADHD</w:t>
      </w:r>
      <w:r w:rsidR="00D76CC3">
        <w:rPr>
          <w:sz w:val="18"/>
          <w:szCs w:val="18"/>
        </w:rPr>
        <w:t>, dello Sportello pedagogico-didattico e non della Comunità di pratica</w:t>
      </w:r>
      <w:r w:rsidRPr="00C7255C">
        <w:rPr>
          <w:sz w:val="18"/>
          <w:szCs w:val="18"/>
        </w:rPr>
        <w:t>.</w:t>
      </w:r>
    </w:p>
    <w:p w:rsidR="00ED66B7" w:rsidRDefault="00ED66B7" w:rsidP="00ED66B7">
      <w:pPr>
        <w:spacing w:after="0" w:line="240" w:lineRule="auto"/>
      </w:pPr>
    </w:p>
    <w:p w:rsidR="00ED66B7" w:rsidRDefault="00436E13" w:rsidP="00ED66B7">
      <w:pPr>
        <w:pStyle w:val="Paragrafoelenco"/>
        <w:numPr>
          <w:ilvl w:val="0"/>
          <w:numId w:val="16"/>
        </w:numPr>
        <w:spacing w:after="0" w:line="240" w:lineRule="auto"/>
      </w:pPr>
      <w:r>
        <w:t>MOTIVAZION</w:t>
      </w:r>
      <w:r w:rsidR="001F1E24">
        <w:t>E DELLA RICHIESTA ALLA COMUNITÀ</w:t>
      </w:r>
      <w:r>
        <w:t xml:space="preserve"> DI PRATICA:</w:t>
      </w:r>
      <w:r w:rsidR="00ED66B7">
        <w:t xml:space="preserve"> </w:t>
      </w:r>
    </w:p>
    <w:p w:rsidR="006469E8" w:rsidRDefault="00ED66B7" w:rsidP="00ED66B7">
      <w:pPr>
        <w:spacing w:after="0" w:line="240" w:lineRule="auto"/>
      </w:pPr>
      <w:r>
        <w:t>__</w:t>
      </w:r>
      <w:r w:rsidR="006469E8">
        <w:t>______________________________________________</w:t>
      </w:r>
      <w:r>
        <w:t>__________________________________</w:t>
      </w:r>
    </w:p>
    <w:p w:rsidR="006469E8" w:rsidRDefault="00436E13" w:rsidP="00BB252B">
      <w:pPr>
        <w:spacing w:after="0" w:line="240" w:lineRule="auto"/>
      </w:pPr>
      <w:r>
        <w:t>______________________________________________________________________________</w:t>
      </w:r>
      <w:r w:rsidR="00ED66B7">
        <w:t>____</w:t>
      </w:r>
    </w:p>
    <w:p w:rsidR="00504225" w:rsidRDefault="00504225" w:rsidP="00504225">
      <w:pPr>
        <w:spacing w:after="0" w:line="240" w:lineRule="auto"/>
      </w:pPr>
    </w:p>
    <w:p w:rsidR="00436E13" w:rsidRDefault="00436E13" w:rsidP="00504225">
      <w:pPr>
        <w:pStyle w:val="Paragrafoelenco"/>
        <w:numPr>
          <w:ilvl w:val="0"/>
          <w:numId w:val="16"/>
        </w:numPr>
        <w:spacing w:line="240" w:lineRule="auto"/>
      </w:pPr>
      <w:r>
        <w:t>COMPORTAMENTI:</w:t>
      </w:r>
    </w:p>
    <w:p w:rsidR="00504225" w:rsidRDefault="00504225" w:rsidP="00504225">
      <w:pPr>
        <w:pStyle w:val="Paragrafoelenco"/>
        <w:spacing w:line="240" w:lineRule="auto"/>
        <w:ind w:left="360"/>
      </w:pPr>
    </w:p>
    <w:p w:rsidR="00436E13" w:rsidRDefault="00436E13" w:rsidP="001F1E24">
      <w:pPr>
        <w:pStyle w:val="Paragrafoelenco"/>
        <w:numPr>
          <w:ilvl w:val="0"/>
          <w:numId w:val="15"/>
        </w:numPr>
        <w:spacing w:line="240" w:lineRule="auto"/>
      </w:pPr>
      <w:r>
        <w:t xml:space="preserve">Descrivi i comportamenti problematici. </w:t>
      </w:r>
    </w:p>
    <w:p w:rsidR="00436E13" w:rsidRDefault="00436E13" w:rsidP="001F1E24">
      <w:pPr>
        <w:pStyle w:val="Paragrafoelenco"/>
        <w:spacing w:line="240" w:lineRule="auto"/>
      </w:pPr>
      <w:r>
        <w:t>____________________________________________________________________</w:t>
      </w:r>
      <w:r w:rsidR="001F1E24">
        <w:t>________</w:t>
      </w:r>
    </w:p>
    <w:p w:rsidR="00436E13" w:rsidRDefault="00436E13" w:rsidP="001F1E24">
      <w:pPr>
        <w:pStyle w:val="Paragrafoelenco"/>
        <w:spacing w:line="240" w:lineRule="auto"/>
      </w:pPr>
      <w:r>
        <w:t>____________________________________________________________________</w:t>
      </w:r>
      <w:r w:rsidR="001F1E24">
        <w:t>________</w:t>
      </w:r>
    </w:p>
    <w:p w:rsidR="00436E13" w:rsidRDefault="00436E13" w:rsidP="001F1E24">
      <w:pPr>
        <w:pStyle w:val="Paragrafoelenco"/>
        <w:spacing w:line="240" w:lineRule="auto"/>
      </w:pPr>
      <w:r>
        <w:t>____________________________________________________________________</w:t>
      </w:r>
      <w:r w:rsidR="001F1E24">
        <w:t>________</w:t>
      </w:r>
    </w:p>
    <w:p w:rsidR="001F1E24" w:rsidRDefault="001F1E24" w:rsidP="001F1E24">
      <w:pPr>
        <w:pStyle w:val="Paragrafoelenco"/>
        <w:spacing w:line="240" w:lineRule="auto"/>
      </w:pPr>
    </w:p>
    <w:p w:rsidR="00436E13" w:rsidRDefault="00436E13" w:rsidP="001F1E24">
      <w:pPr>
        <w:pStyle w:val="Paragrafoelenco"/>
        <w:numPr>
          <w:ilvl w:val="0"/>
          <w:numId w:val="15"/>
        </w:numPr>
        <w:spacing w:line="240" w:lineRule="auto"/>
      </w:pPr>
      <w:r>
        <w:t>Descrivi almeno un episodio specifico.</w:t>
      </w:r>
    </w:p>
    <w:p w:rsidR="00436E13" w:rsidRDefault="00436E13" w:rsidP="001F1E24">
      <w:pPr>
        <w:pStyle w:val="Paragrafoelenco"/>
        <w:spacing w:line="240" w:lineRule="auto"/>
      </w:pPr>
      <w:r>
        <w:t>_____________________________________________________________________</w:t>
      </w:r>
      <w:r w:rsidR="001F1E24">
        <w:t>_______</w:t>
      </w:r>
    </w:p>
    <w:p w:rsidR="00436E13" w:rsidRDefault="00436E13" w:rsidP="001F1E24">
      <w:pPr>
        <w:pStyle w:val="Paragrafoelenco"/>
        <w:spacing w:line="240" w:lineRule="auto"/>
      </w:pPr>
      <w:r>
        <w:t>_____________________________________________________________________</w:t>
      </w:r>
      <w:r w:rsidR="001F1E24">
        <w:t>_______</w:t>
      </w:r>
    </w:p>
    <w:p w:rsidR="00436E13" w:rsidRDefault="00436E13" w:rsidP="001F1E24">
      <w:pPr>
        <w:pStyle w:val="Paragrafoelenco"/>
        <w:spacing w:line="240" w:lineRule="auto"/>
      </w:pPr>
      <w:r>
        <w:t>_____________________________________________________________________</w:t>
      </w:r>
      <w:r w:rsidR="001F1E24">
        <w:t>_______</w:t>
      </w:r>
    </w:p>
    <w:p w:rsidR="001F1E24" w:rsidRDefault="001F1E24" w:rsidP="001F1E24">
      <w:pPr>
        <w:pStyle w:val="Paragrafoelenco"/>
        <w:spacing w:line="240" w:lineRule="auto"/>
      </w:pPr>
    </w:p>
    <w:p w:rsidR="00436E13" w:rsidRDefault="00436E13" w:rsidP="001F1E24">
      <w:pPr>
        <w:pStyle w:val="Paragrafoelenco"/>
        <w:numPr>
          <w:ilvl w:val="0"/>
          <w:numId w:val="15"/>
        </w:numPr>
        <w:spacing w:line="240" w:lineRule="auto"/>
      </w:pPr>
      <w:r>
        <w:t>Con quale frequenza si verificano gli episodi problematici</w:t>
      </w:r>
      <w:r w:rsidR="0080227F">
        <w:t>?</w:t>
      </w:r>
    </w:p>
    <w:p w:rsidR="0080227F" w:rsidRDefault="0080227F" w:rsidP="001F1E24">
      <w:pPr>
        <w:pStyle w:val="Paragrafoelenco"/>
        <w:numPr>
          <w:ilvl w:val="0"/>
          <w:numId w:val="9"/>
        </w:numPr>
        <w:spacing w:line="240" w:lineRule="auto"/>
        <w:ind w:left="1080"/>
      </w:pPr>
      <w:r>
        <w:t>Una volta a settimana</w:t>
      </w:r>
    </w:p>
    <w:p w:rsidR="0080227F" w:rsidRDefault="0061033C" w:rsidP="001F1E24">
      <w:pPr>
        <w:pStyle w:val="Paragrafoelenco"/>
        <w:numPr>
          <w:ilvl w:val="0"/>
          <w:numId w:val="9"/>
        </w:numPr>
        <w:spacing w:line="240" w:lineRule="auto"/>
        <w:ind w:left="1080"/>
      </w:pPr>
      <w:r>
        <w:t xml:space="preserve">Più </w:t>
      </w:r>
      <w:r w:rsidR="0080227F">
        <w:t>volte a settimana</w:t>
      </w:r>
    </w:p>
    <w:p w:rsidR="00B90C6D" w:rsidRDefault="0080227F" w:rsidP="00BB252B">
      <w:pPr>
        <w:pStyle w:val="Paragrafoelenco"/>
        <w:numPr>
          <w:ilvl w:val="0"/>
          <w:numId w:val="9"/>
        </w:numPr>
        <w:spacing w:line="240" w:lineRule="auto"/>
        <w:ind w:left="1080"/>
      </w:pPr>
      <w:r>
        <w:t>Altro: ____________________________</w:t>
      </w:r>
      <w:r w:rsidR="00A41659">
        <w:t>________</w:t>
      </w:r>
      <w:r w:rsidR="00225D35">
        <w:t>______________________________</w:t>
      </w:r>
    </w:p>
    <w:p w:rsidR="00B90C6D" w:rsidRDefault="00B90C6D" w:rsidP="001F1E24">
      <w:pPr>
        <w:pStyle w:val="Paragrafoelenco"/>
        <w:spacing w:line="240" w:lineRule="auto"/>
        <w:ind w:left="1440"/>
      </w:pPr>
    </w:p>
    <w:p w:rsidR="0080227F" w:rsidRDefault="0080227F" w:rsidP="00543BD9">
      <w:pPr>
        <w:pStyle w:val="Paragrafoelenco"/>
        <w:numPr>
          <w:ilvl w:val="0"/>
          <w:numId w:val="15"/>
        </w:numPr>
        <w:spacing w:line="240" w:lineRule="auto"/>
      </w:pPr>
      <w:r>
        <w:t>Con quanti insegnanti si verificano questi episodi?</w:t>
      </w:r>
    </w:p>
    <w:p w:rsidR="0080227F" w:rsidRDefault="0080227F" w:rsidP="001F1E24">
      <w:pPr>
        <w:pStyle w:val="Paragrafoelenco"/>
        <w:numPr>
          <w:ilvl w:val="0"/>
          <w:numId w:val="11"/>
        </w:numPr>
        <w:spacing w:line="240" w:lineRule="auto"/>
        <w:ind w:left="1080"/>
      </w:pPr>
      <w:r>
        <w:t>Con tutti</w:t>
      </w:r>
    </w:p>
    <w:p w:rsidR="0080227F" w:rsidRDefault="0080227F" w:rsidP="001F1E24">
      <w:pPr>
        <w:pStyle w:val="Paragrafoelenco"/>
        <w:numPr>
          <w:ilvl w:val="0"/>
          <w:numId w:val="11"/>
        </w:numPr>
        <w:spacing w:line="240" w:lineRule="auto"/>
        <w:ind w:left="1080"/>
      </w:pPr>
      <w:r>
        <w:t>Con alcuni</w:t>
      </w:r>
    </w:p>
    <w:p w:rsidR="00B90C6D" w:rsidRDefault="00B90C6D" w:rsidP="00B90C6D">
      <w:pPr>
        <w:pStyle w:val="Paragrafoelenco"/>
        <w:numPr>
          <w:ilvl w:val="0"/>
          <w:numId w:val="11"/>
        </w:numPr>
        <w:spacing w:line="240" w:lineRule="auto"/>
        <w:ind w:left="1080"/>
      </w:pPr>
      <w:r>
        <w:t>Solo con me</w:t>
      </w:r>
    </w:p>
    <w:p w:rsidR="00B90C6D" w:rsidRDefault="00B90C6D" w:rsidP="00B90C6D">
      <w:pPr>
        <w:pStyle w:val="Paragrafoelenco"/>
        <w:spacing w:line="240" w:lineRule="auto"/>
        <w:ind w:left="1080"/>
      </w:pPr>
    </w:p>
    <w:p w:rsidR="0080227F" w:rsidRDefault="00BA48A5" w:rsidP="00504225">
      <w:pPr>
        <w:pStyle w:val="Paragrafoelenco"/>
        <w:numPr>
          <w:ilvl w:val="0"/>
          <w:numId w:val="16"/>
        </w:numPr>
        <w:spacing w:line="240" w:lineRule="auto"/>
      </w:pPr>
      <w:r>
        <w:lastRenderedPageBreak/>
        <w:t>Quali interventi sono stati attuati per migliorare la situazione?</w:t>
      </w:r>
    </w:p>
    <w:p w:rsidR="00BA48A5" w:rsidRDefault="00BA48A5" w:rsidP="001F1E24">
      <w:pPr>
        <w:pStyle w:val="Paragrafoelenco"/>
        <w:spacing w:line="240" w:lineRule="auto"/>
        <w:ind w:left="0"/>
      </w:pPr>
      <w:r>
        <w:t>__________________________________________________________________________</w:t>
      </w:r>
      <w:r w:rsidR="0061033C">
        <w:t>________</w:t>
      </w:r>
    </w:p>
    <w:p w:rsidR="00BA48A5" w:rsidRDefault="00BA48A5" w:rsidP="001F1E24">
      <w:pPr>
        <w:pStyle w:val="Paragrafoelenco"/>
        <w:spacing w:line="240" w:lineRule="auto"/>
        <w:ind w:left="0"/>
      </w:pPr>
      <w:r>
        <w:t>__________________________________________________________________________</w:t>
      </w:r>
      <w:r w:rsidR="0061033C">
        <w:t>________</w:t>
      </w:r>
    </w:p>
    <w:p w:rsidR="00BA48A5" w:rsidRDefault="00BA48A5" w:rsidP="001F1E24">
      <w:pPr>
        <w:pStyle w:val="Paragrafoelenco"/>
        <w:spacing w:line="240" w:lineRule="auto"/>
        <w:ind w:left="0"/>
      </w:pPr>
      <w:r>
        <w:t>__________________________________________________________________________</w:t>
      </w:r>
      <w:r w:rsidR="0061033C">
        <w:t>________</w:t>
      </w:r>
    </w:p>
    <w:p w:rsidR="00504225" w:rsidRDefault="00504225" w:rsidP="001F1E24">
      <w:pPr>
        <w:pStyle w:val="Paragrafoelenco"/>
        <w:spacing w:line="240" w:lineRule="auto"/>
        <w:ind w:left="0"/>
      </w:pPr>
    </w:p>
    <w:p w:rsidR="0080227F" w:rsidRDefault="007765D8" w:rsidP="00504225">
      <w:pPr>
        <w:pStyle w:val="Paragrafoelenco"/>
        <w:numPr>
          <w:ilvl w:val="0"/>
          <w:numId w:val="16"/>
        </w:numPr>
        <w:spacing w:line="240" w:lineRule="auto"/>
      </w:pPr>
      <w:r>
        <w:t>Hai avuto un confronto</w:t>
      </w:r>
      <w:r w:rsidR="0080227F">
        <w:t>:</w:t>
      </w:r>
    </w:p>
    <w:p w:rsidR="0080227F" w:rsidRDefault="0080227F" w:rsidP="001F1E24">
      <w:pPr>
        <w:pStyle w:val="Paragrafoelenco"/>
        <w:numPr>
          <w:ilvl w:val="0"/>
          <w:numId w:val="12"/>
        </w:numPr>
        <w:spacing w:line="240" w:lineRule="auto"/>
      </w:pPr>
      <w:r>
        <w:t>Con un collega</w:t>
      </w:r>
    </w:p>
    <w:p w:rsidR="0080227F" w:rsidRDefault="00BA48A5" w:rsidP="001F1E24">
      <w:pPr>
        <w:pStyle w:val="Paragrafoelenco"/>
        <w:numPr>
          <w:ilvl w:val="0"/>
          <w:numId w:val="12"/>
        </w:numPr>
        <w:spacing w:line="240" w:lineRule="auto"/>
      </w:pPr>
      <w:r>
        <w:t>Con più</w:t>
      </w:r>
      <w:r w:rsidR="0080227F">
        <w:t xml:space="preserve"> colleghi</w:t>
      </w:r>
    </w:p>
    <w:p w:rsidR="0080227F" w:rsidRDefault="0080227F" w:rsidP="001F1E24">
      <w:pPr>
        <w:pStyle w:val="Paragrafoelenco"/>
        <w:numPr>
          <w:ilvl w:val="0"/>
          <w:numId w:val="12"/>
        </w:numPr>
        <w:spacing w:line="240" w:lineRule="auto"/>
      </w:pPr>
      <w:r>
        <w:t>Con tutto il consiglio di classe</w:t>
      </w:r>
    </w:p>
    <w:p w:rsidR="0080227F" w:rsidRDefault="0080227F" w:rsidP="001F1E24">
      <w:pPr>
        <w:pStyle w:val="Paragrafoelenco"/>
        <w:numPr>
          <w:ilvl w:val="0"/>
          <w:numId w:val="12"/>
        </w:numPr>
        <w:spacing w:line="240" w:lineRule="auto"/>
      </w:pPr>
      <w:r>
        <w:t>Con il DS</w:t>
      </w:r>
    </w:p>
    <w:p w:rsidR="0080227F" w:rsidRDefault="0080227F" w:rsidP="001F1E24">
      <w:pPr>
        <w:pStyle w:val="Paragrafoelenco"/>
        <w:numPr>
          <w:ilvl w:val="0"/>
          <w:numId w:val="12"/>
        </w:numPr>
        <w:spacing w:line="240" w:lineRule="auto"/>
      </w:pPr>
      <w:r>
        <w:t>Con la famiglia</w:t>
      </w:r>
    </w:p>
    <w:p w:rsidR="0080227F" w:rsidRDefault="0080227F" w:rsidP="001F1E24">
      <w:pPr>
        <w:pStyle w:val="Paragrafoelenco"/>
        <w:numPr>
          <w:ilvl w:val="0"/>
          <w:numId w:val="12"/>
        </w:numPr>
        <w:spacing w:line="240" w:lineRule="auto"/>
      </w:pPr>
      <w:r>
        <w:t>Con altre figure: _______________</w:t>
      </w:r>
      <w:r w:rsidR="0061033C">
        <w:t>_______________________________________________</w:t>
      </w:r>
    </w:p>
    <w:p w:rsidR="0080227F" w:rsidRDefault="0080227F" w:rsidP="001F1E24">
      <w:pPr>
        <w:pStyle w:val="Paragrafoelenco"/>
        <w:spacing w:line="240" w:lineRule="auto"/>
        <w:ind w:left="1800"/>
      </w:pPr>
    </w:p>
    <w:p w:rsidR="0080227F" w:rsidRDefault="0080227F" w:rsidP="00504225">
      <w:pPr>
        <w:pStyle w:val="Paragrafoelenco"/>
        <w:numPr>
          <w:ilvl w:val="0"/>
          <w:numId w:val="16"/>
        </w:numPr>
        <w:spacing w:line="240" w:lineRule="auto"/>
      </w:pPr>
      <w:r>
        <w:t xml:space="preserve">Sono stati presi </w:t>
      </w:r>
      <w:r w:rsidR="00BA48A5">
        <w:t xml:space="preserve">altri </w:t>
      </w:r>
      <w:r>
        <w:t xml:space="preserve">provvedimenti? </w:t>
      </w:r>
    </w:p>
    <w:p w:rsidR="0080227F" w:rsidRDefault="0080227F" w:rsidP="001F1E24">
      <w:pPr>
        <w:pStyle w:val="Paragrafoelenco"/>
        <w:numPr>
          <w:ilvl w:val="0"/>
          <w:numId w:val="13"/>
        </w:numPr>
        <w:spacing w:line="240" w:lineRule="auto"/>
        <w:ind w:left="720"/>
      </w:pPr>
      <w:r>
        <w:t xml:space="preserve">No </w:t>
      </w:r>
    </w:p>
    <w:p w:rsidR="0080227F" w:rsidRDefault="0061033C" w:rsidP="001F1E24">
      <w:pPr>
        <w:pStyle w:val="Paragrafoelenco"/>
        <w:numPr>
          <w:ilvl w:val="0"/>
          <w:numId w:val="13"/>
        </w:numPr>
        <w:spacing w:line="240" w:lineRule="auto"/>
        <w:ind w:left="720"/>
      </w:pPr>
      <w:r>
        <w:t>Sì</w:t>
      </w:r>
    </w:p>
    <w:p w:rsidR="0080227F" w:rsidRDefault="0061033C" w:rsidP="00504225">
      <w:pPr>
        <w:pStyle w:val="Paragrafoelenco"/>
        <w:spacing w:line="240" w:lineRule="auto"/>
        <w:ind w:left="360"/>
      </w:pPr>
      <w:r>
        <w:t>Se sì</w:t>
      </w:r>
      <w:r w:rsidR="00504225">
        <w:t>, quali?</w:t>
      </w:r>
      <w:r w:rsidR="00B90C6D">
        <w:t xml:space="preserve"> </w:t>
      </w:r>
      <w:r w:rsidR="0080227F">
        <w:t>_________________________________________________________</w:t>
      </w:r>
      <w:r w:rsidR="00B90C6D">
        <w:t>____________</w:t>
      </w:r>
    </w:p>
    <w:p w:rsidR="0080227F" w:rsidRDefault="00B90C6D" w:rsidP="00B90C6D">
      <w:pPr>
        <w:pStyle w:val="Paragrafoelenco"/>
        <w:spacing w:line="240" w:lineRule="auto"/>
        <w:ind w:left="360"/>
      </w:pPr>
      <w:r>
        <w:t>_______________________________________________________________________________</w:t>
      </w:r>
    </w:p>
    <w:p w:rsidR="0080227F" w:rsidRDefault="0080227F" w:rsidP="001F1E24">
      <w:pPr>
        <w:pStyle w:val="Paragrafoelenco"/>
        <w:spacing w:line="240" w:lineRule="auto"/>
        <w:ind w:left="1080"/>
      </w:pPr>
    </w:p>
    <w:p w:rsidR="006469E8" w:rsidRDefault="007765D8" w:rsidP="001F1E24">
      <w:pPr>
        <w:spacing w:line="240" w:lineRule="auto"/>
      </w:pPr>
      <w:r>
        <w:t>CONTATTI PER RIFERIMENTO (</w:t>
      </w:r>
      <w:r w:rsidR="00F739A1">
        <w:t>@</w:t>
      </w:r>
      <w:r>
        <w:t>mail): ________________________________________________</w:t>
      </w:r>
      <w:r w:rsidR="00F739A1">
        <w:t>___</w:t>
      </w:r>
    </w:p>
    <w:sectPr w:rsidR="006469E8" w:rsidSect="00641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202"/>
    <w:multiLevelType w:val="hybridMultilevel"/>
    <w:tmpl w:val="C4267CE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D0EBF"/>
    <w:multiLevelType w:val="hybridMultilevel"/>
    <w:tmpl w:val="1AB0127C"/>
    <w:lvl w:ilvl="0" w:tplc="48BCE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0CF"/>
    <w:multiLevelType w:val="hybridMultilevel"/>
    <w:tmpl w:val="2A64A8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DEA"/>
    <w:multiLevelType w:val="hybridMultilevel"/>
    <w:tmpl w:val="DB4EC14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607AD"/>
    <w:multiLevelType w:val="hybridMultilevel"/>
    <w:tmpl w:val="6EE26D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458E"/>
    <w:multiLevelType w:val="hybridMultilevel"/>
    <w:tmpl w:val="11BC9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794D"/>
    <w:multiLevelType w:val="hybridMultilevel"/>
    <w:tmpl w:val="6A04A6F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53644"/>
    <w:multiLevelType w:val="hybridMultilevel"/>
    <w:tmpl w:val="17627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2FE3"/>
    <w:multiLevelType w:val="hybridMultilevel"/>
    <w:tmpl w:val="BC3CFD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091"/>
    <w:multiLevelType w:val="hybridMultilevel"/>
    <w:tmpl w:val="07B4E0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D55EB"/>
    <w:multiLevelType w:val="hybridMultilevel"/>
    <w:tmpl w:val="6CE06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2218"/>
    <w:multiLevelType w:val="hybridMultilevel"/>
    <w:tmpl w:val="3F3413D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E978A4"/>
    <w:multiLevelType w:val="hybridMultilevel"/>
    <w:tmpl w:val="38DA68D4"/>
    <w:lvl w:ilvl="0" w:tplc="B8703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E07D3"/>
    <w:multiLevelType w:val="hybridMultilevel"/>
    <w:tmpl w:val="A866B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02128"/>
    <w:multiLevelType w:val="hybridMultilevel"/>
    <w:tmpl w:val="4CD6134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0F7272"/>
    <w:multiLevelType w:val="hybridMultilevel"/>
    <w:tmpl w:val="6C7A1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F723B"/>
    <w:multiLevelType w:val="hybridMultilevel"/>
    <w:tmpl w:val="FC865472"/>
    <w:lvl w:ilvl="0" w:tplc="49548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80E60"/>
    <w:multiLevelType w:val="hybridMultilevel"/>
    <w:tmpl w:val="726E73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A535F9"/>
    <w:multiLevelType w:val="hybridMultilevel"/>
    <w:tmpl w:val="08D88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A0"/>
    <w:rsid w:val="000F6866"/>
    <w:rsid w:val="00186421"/>
    <w:rsid w:val="001F1E24"/>
    <w:rsid w:val="00225D35"/>
    <w:rsid w:val="003F5592"/>
    <w:rsid w:val="00400B39"/>
    <w:rsid w:val="00436E13"/>
    <w:rsid w:val="00504225"/>
    <w:rsid w:val="00543BD9"/>
    <w:rsid w:val="005733A0"/>
    <w:rsid w:val="005F2078"/>
    <w:rsid w:val="0061033C"/>
    <w:rsid w:val="00613F04"/>
    <w:rsid w:val="00641705"/>
    <w:rsid w:val="006469E8"/>
    <w:rsid w:val="007718C1"/>
    <w:rsid w:val="007765D8"/>
    <w:rsid w:val="007F62E1"/>
    <w:rsid w:val="0080227F"/>
    <w:rsid w:val="00825B44"/>
    <w:rsid w:val="00A41659"/>
    <w:rsid w:val="00AB53E7"/>
    <w:rsid w:val="00AF3B57"/>
    <w:rsid w:val="00B90C6D"/>
    <w:rsid w:val="00BA48A5"/>
    <w:rsid w:val="00BB05A0"/>
    <w:rsid w:val="00BB252B"/>
    <w:rsid w:val="00C33997"/>
    <w:rsid w:val="00C7255C"/>
    <w:rsid w:val="00D17C02"/>
    <w:rsid w:val="00D76CC3"/>
    <w:rsid w:val="00ED66B7"/>
    <w:rsid w:val="00F7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2338"/>
  <w15:docId w15:val="{A99DE012-75F4-48AA-AE7B-3215CFD0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5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9EF45C5B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Esterni, Relatori</dc:creator>
  <cp:lastModifiedBy>Fiaschi, Antonio</cp:lastModifiedBy>
  <cp:revision>18</cp:revision>
  <cp:lastPrinted>2018-12-19T09:57:00Z</cp:lastPrinted>
  <dcterms:created xsi:type="dcterms:W3CDTF">2018-11-15T15:20:00Z</dcterms:created>
  <dcterms:modified xsi:type="dcterms:W3CDTF">2020-03-05T15:11:00Z</dcterms:modified>
</cp:coreProperties>
</file>