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389"/>
        <w:gridCol w:w="4706"/>
      </w:tblGrid>
      <w:tr w:rsidR="00646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</w:tcPr>
          <w:p w:rsidR="00646BC2" w:rsidRDefault="00646BC2">
            <w:pPr>
              <w:pStyle w:val="DeutscherText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:rsidR="00646BC2" w:rsidRDefault="00646BC2">
            <w:pPr>
              <w:pStyle w:val="Testoitaliano"/>
            </w:pPr>
          </w:p>
        </w:tc>
      </w:tr>
      <w:tr w:rsidR="00646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</w:tcPr>
          <w:p w:rsidR="00646BC2" w:rsidRDefault="00E66807" w:rsidP="00E66807">
            <w:pPr>
              <w:pStyle w:val="ThemadesSchreibens"/>
              <w:ind w:right="142"/>
              <w:jc w:val="center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IN ELABORAZIONE</w:t>
            </w:r>
          </w:p>
        </w:tc>
        <w:tc>
          <w:tcPr>
            <w:tcW w:w="1389" w:type="dxa"/>
          </w:tcPr>
          <w:p w:rsidR="00646BC2" w:rsidRDefault="00646BC2" w:rsidP="00E66807">
            <w:pPr>
              <w:spacing w:line="240" w:lineRule="exact"/>
              <w:jc w:val="center"/>
            </w:pPr>
          </w:p>
        </w:tc>
        <w:tc>
          <w:tcPr>
            <w:tcW w:w="4706" w:type="dxa"/>
          </w:tcPr>
          <w:p w:rsidR="00646BC2" w:rsidRDefault="00E66807" w:rsidP="00E66807">
            <w:pPr>
              <w:pStyle w:val="Oggettodellalettera"/>
              <w:ind w:right="141"/>
              <w:jc w:val="center"/>
            </w:pPr>
            <w:r>
              <w:t>IN AUSARBEITUNG</w:t>
            </w:r>
          </w:p>
        </w:tc>
      </w:tr>
      <w:tr w:rsidR="00646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</w:tcPr>
          <w:p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  <w:tr w:rsidR="00646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</w:tcPr>
          <w:p w:rsidR="00646BC2" w:rsidRDefault="00646BC2">
            <w:pPr>
              <w:spacing w:line="240" w:lineRule="exact"/>
              <w:ind w:right="142"/>
              <w:jc w:val="both"/>
              <w:rPr>
                <w:noProof w:val="0"/>
                <w:lang w:val="de-DE"/>
              </w:rPr>
            </w:pPr>
          </w:p>
        </w:tc>
        <w:tc>
          <w:tcPr>
            <w:tcW w:w="1389" w:type="dxa"/>
          </w:tcPr>
          <w:p w:rsidR="00646BC2" w:rsidRDefault="00646BC2">
            <w:pPr>
              <w:spacing w:line="240" w:lineRule="exact"/>
            </w:pPr>
          </w:p>
        </w:tc>
        <w:tc>
          <w:tcPr>
            <w:tcW w:w="4706" w:type="dxa"/>
          </w:tcPr>
          <w:p w:rsidR="00646BC2" w:rsidRDefault="00646BC2">
            <w:pPr>
              <w:spacing w:line="240" w:lineRule="exact"/>
              <w:ind w:right="141"/>
              <w:jc w:val="both"/>
              <w:rPr>
                <w:noProof w:val="0"/>
                <w:lang w:val="it-IT"/>
              </w:rPr>
            </w:pPr>
          </w:p>
        </w:tc>
      </w:tr>
    </w:tbl>
    <w:p w:rsidR="00646BC2" w:rsidRDefault="00646BC2">
      <w:pPr>
        <w:rPr>
          <w:lang w:val="de-DE"/>
        </w:rPr>
      </w:pPr>
      <w:bookmarkStart w:id="0" w:name="_GoBack"/>
      <w:bookmarkEnd w:id="0"/>
    </w:p>
    <w:sectPr w:rsidR="00646BC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07" w:rsidRDefault="00E66807">
      <w:r>
        <w:separator/>
      </w:r>
    </w:p>
  </w:endnote>
  <w:endnote w:type="continuationSeparator" w:id="0">
    <w:p w:rsidR="00E66807" w:rsidRDefault="00E6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C2" w:rsidRDefault="00646BC2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C2" w:rsidRDefault="00646BC2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646BC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990" w:type="dxa"/>
        </w:tcPr>
        <w:p w:rsidR="00646BC2" w:rsidRDefault="00646BC2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Dr.-Julius-Perathoner-Straße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de-DE"/>
            </w:rPr>
            <w:t xml:space="preserve"> 39100 Bozen</w:t>
          </w:r>
        </w:p>
        <w:p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Tel. 0471 41 40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de-DE"/>
            </w:rPr>
            <w:t xml:space="preserve"> Fax 0471 41 40 09</w:t>
          </w:r>
        </w:p>
        <w:p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http://www.</w:t>
          </w:r>
          <w:r w:rsidR="00B623D9">
            <w:rPr>
              <w:sz w:val="16"/>
              <w:lang w:val="de-DE"/>
            </w:rPr>
            <w:t>aov.</w:t>
          </w:r>
          <w:r>
            <w:rPr>
              <w:sz w:val="16"/>
              <w:lang w:val="de-DE"/>
            </w:rPr>
            <w:t>provinz.bz.it</w:t>
          </w:r>
        </w:p>
        <w:p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aov-acp.servicesupply@pec.prov.bz.it</w:t>
          </w:r>
        </w:p>
        <w:p w:rsidR="00646BC2" w:rsidRDefault="00646BC2">
          <w:pPr>
            <w:spacing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aov.dienst-lieferung@provinz.bz.it</w:t>
          </w:r>
        </w:p>
        <w:p w:rsidR="00646BC2" w:rsidRDefault="00646BC2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94116410211</w:t>
          </w:r>
        </w:p>
      </w:tc>
      <w:tc>
        <w:tcPr>
          <w:tcW w:w="227" w:type="dxa"/>
          <w:vAlign w:val="center"/>
        </w:tcPr>
        <w:p w:rsidR="00646BC2" w:rsidRDefault="00646BC2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646BC2" w:rsidRDefault="00646BC2"/>
      </w:tc>
      <w:tc>
        <w:tcPr>
          <w:tcW w:w="227" w:type="dxa"/>
          <w:vAlign w:val="center"/>
        </w:tcPr>
        <w:p w:rsidR="00646BC2" w:rsidRDefault="00646BC2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646BC2" w:rsidRDefault="00646BC2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via Dr. Julius Perathoner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it-IT"/>
            </w:rPr>
            <w:t xml:space="preserve"> 39100 Bolzano</w:t>
          </w:r>
        </w:p>
        <w:p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 0471 41 40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it-IT"/>
            </w:rPr>
            <w:t xml:space="preserve"> Fax 0471 41 40 09</w:t>
          </w:r>
        </w:p>
        <w:p w:rsidR="00646BC2" w:rsidRDefault="00B623D9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http://www.acp.provinz.bz.it</w:t>
          </w:r>
        </w:p>
        <w:p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aov-acp.servicesupply@pec.prov.bz.it</w:t>
          </w:r>
        </w:p>
        <w:p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acp.serv-forniture@provincia.bz.it</w:t>
          </w:r>
        </w:p>
        <w:p w:rsidR="00646BC2" w:rsidRDefault="00646BC2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Codice fiscale/Partita Iva 94116410211</w:t>
          </w:r>
        </w:p>
      </w:tc>
    </w:tr>
  </w:tbl>
  <w:p w:rsidR="00646BC2" w:rsidRDefault="00646BC2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07" w:rsidRDefault="00E66807">
      <w:r>
        <w:separator/>
      </w:r>
    </w:p>
  </w:footnote>
  <w:footnote w:type="continuationSeparator" w:id="0">
    <w:p w:rsidR="00E66807" w:rsidRDefault="00E6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646BC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60"/>
      </w:trPr>
      <w:tc>
        <w:tcPr>
          <w:tcW w:w="5245" w:type="dxa"/>
        </w:tcPr>
        <w:p w:rsidR="00646BC2" w:rsidRDefault="00646BC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646BC2" w:rsidRDefault="00E66807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646BC2" w:rsidRDefault="00646BC2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646BC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646BC2" w:rsidRDefault="00646BC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646BC2" w:rsidRDefault="00646BC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646BC2" w:rsidRDefault="00646BC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646BC2" w:rsidRDefault="00646BC2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646BC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60"/>
      </w:trPr>
      <w:tc>
        <w:tcPr>
          <w:tcW w:w="4990" w:type="dxa"/>
        </w:tcPr>
        <w:p w:rsidR="00646BC2" w:rsidRDefault="00646BC2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646BC2" w:rsidRDefault="00E66807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646BC2" w:rsidRDefault="00646BC2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646BC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646BC2" w:rsidRDefault="00646BC2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:rsidR="00646BC2" w:rsidRDefault="00646BC2">
          <w:pPr>
            <w:spacing w:before="70" w:line="200" w:lineRule="exact"/>
            <w:jc w:val="righ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EVS DL - Einheitliche Vergabestelle Dienstleistungen und Lieferungen</w:t>
          </w:r>
        </w:p>
        <w:p w:rsidR="00646BC2" w:rsidRDefault="00646BC2">
          <w:pPr>
            <w:spacing w:before="60" w:line="200" w:lineRule="exac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646BC2" w:rsidRDefault="00646BC2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646BC2" w:rsidRDefault="00646BC2">
          <w:pPr>
            <w:spacing w:before="70" w:line="200" w:lineRule="exact"/>
            <w:rPr>
              <w:b/>
              <w:sz w:val="18"/>
              <w:lang w:val="it-IT"/>
            </w:rPr>
          </w:pPr>
          <w:r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:rsidR="00646BC2" w:rsidRDefault="00646BC2">
          <w:pPr>
            <w:spacing w:before="60" w:line="200" w:lineRule="exact"/>
            <w:rPr>
              <w:b/>
              <w:sz w:val="18"/>
              <w:lang w:val="it-IT"/>
            </w:rPr>
          </w:pPr>
          <w:r>
            <w:rPr>
              <w:sz w:val="18"/>
              <w:lang w:val="it-IT"/>
            </w:rPr>
            <w:br/>
            <w:t>SUA SF - Stazione Unica Appaltante Servizi e Forniture</w:t>
          </w:r>
        </w:p>
      </w:tc>
    </w:tr>
  </w:tbl>
  <w:p w:rsidR="00646BC2" w:rsidRDefault="00646BC2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7"/>
    <w:rsid w:val="00646BC2"/>
    <w:rsid w:val="00B623D9"/>
    <w:rsid w:val="00E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DDC2C"/>
  <w15:chartTrackingRefBased/>
  <w15:docId w15:val="{A83A3101-D496-4B25-94C4-8438EBB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00_SEGRETERIA\07.%20TEMPLATES%20CORR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Brief-Lettera-Amt-di-nero.dot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Paltrinieri, Roberta</cp:lastModifiedBy>
  <cp:revision>1</cp:revision>
  <cp:lastPrinted>2007-10-15T17:45:00Z</cp:lastPrinted>
  <dcterms:created xsi:type="dcterms:W3CDTF">2019-04-23T12:20:00Z</dcterms:created>
  <dcterms:modified xsi:type="dcterms:W3CDTF">2019-04-23T12:22:00Z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