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1278"/>
        <w:gridCol w:w="4394"/>
      </w:tblGrid>
      <w:tr w:rsidR="00625F63" w:rsidRPr="003A1D9F" w14:paraId="23D3C417" w14:textId="77777777" w:rsidTr="00625F63">
        <w:tc>
          <w:tcPr>
            <w:tcW w:w="4109" w:type="dxa"/>
          </w:tcPr>
          <w:p w14:paraId="3BE757F1" w14:textId="5AC05143" w:rsidR="00625F63" w:rsidRPr="00464378" w:rsidRDefault="00625F63" w:rsidP="00645A45">
            <w:pPr>
              <w:rPr>
                <w:sz w:val="16"/>
                <w:szCs w:val="16"/>
                <w:lang w:val="fr-FR"/>
              </w:rPr>
            </w:pPr>
            <w:r w:rsidRPr="00464378">
              <w:rPr>
                <w:sz w:val="16"/>
                <w:szCs w:val="16"/>
              </w:rPr>
              <w:t xml:space="preserve">Bolzano, </w:t>
            </w:r>
            <w:r w:rsidR="00F16DD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6DDB">
              <w:rPr>
                <w:sz w:val="16"/>
                <w:szCs w:val="16"/>
              </w:rPr>
              <w:instrText xml:space="preserve"> FORMTEXT </w:instrText>
            </w:r>
            <w:r w:rsidR="00F16DDB">
              <w:rPr>
                <w:sz w:val="16"/>
                <w:szCs w:val="16"/>
              </w:rPr>
            </w:r>
            <w:r w:rsidR="00F16DDB">
              <w:rPr>
                <w:sz w:val="16"/>
                <w:szCs w:val="16"/>
              </w:rPr>
              <w:fldChar w:fldCharType="separate"/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8" w:type="dxa"/>
          </w:tcPr>
          <w:p w14:paraId="352582CE" w14:textId="77777777" w:rsidR="00625F63" w:rsidRPr="00C20EAA" w:rsidRDefault="00625F63" w:rsidP="00645A45">
            <w:pPr>
              <w:rPr>
                <w:lang w:val="fr-FR"/>
              </w:rPr>
            </w:pPr>
          </w:p>
        </w:tc>
        <w:tc>
          <w:tcPr>
            <w:tcW w:w="4394" w:type="dxa"/>
            <w:vMerge w:val="restart"/>
          </w:tcPr>
          <w:p w14:paraId="7B17F2E5" w14:textId="77777777" w:rsidR="00BB3922" w:rsidRPr="009D7FAA" w:rsidRDefault="00BB3922" w:rsidP="00BB3922">
            <w:pPr>
              <w:pStyle w:val="VersandformundAdresseDescrizionedispedizioneedindirizzo"/>
              <w:spacing w:before="120"/>
              <w:rPr>
                <w:lang w:val="it-IT"/>
              </w:rPr>
            </w:pPr>
            <w:r w:rsidRPr="009D7FAA">
              <w:rPr>
                <w:lang w:val="it-IT"/>
              </w:rPr>
              <w:t>Spett.le</w:t>
            </w:r>
          </w:p>
          <w:p w14:paraId="352724EA" w14:textId="6E91150B" w:rsidR="00D71BF1" w:rsidRDefault="003A1D9F" w:rsidP="00BB3922">
            <w:pPr>
              <w:rPr>
                <w:rFonts w:cs="Times New Roman"/>
                <w:noProof/>
                <w:lang w:val="it-IT" w:eastAsia="en-US"/>
              </w:rPr>
            </w:pPr>
            <w:r>
              <w:rPr>
                <w:rFonts w:cs="Times New Roman"/>
                <w:noProof/>
                <w:lang w:val="it-IT" w:eastAsia="en-US"/>
              </w:rPr>
              <w:t>Ufficio Servizio Lavoro 19.3 – Palazzo 12</w:t>
            </w:r>
          </w:p>
          <w:p w14:paraId="4EE130B8" w14:textId="589501BA" w:rsidR="003A1D9F" w:rsidRDefault="003A1D9F" w:rsidP="00BB3922">
            <w:pPr>
              <w:rPr>
                <w:rFonts w:cs="Times New Roman"/>
                <w:noProof/>
                <w:lang w:val="it-IT" w:eastAsia="en-US"/>
              </w:rPr>
            </w:pPr>
            <w:r>
              <w:rPr>
                <w:rFonts w:cs="Times New Roman"/>
                <w:noProof/>
                <w:lang w:val="it-IT" w:eastAsia="en-US"/>
              </w:rPr>
              <w:t>Via Canonico Michael Gamper</w:t>
            </w:r>
          </w:p>
          <w:p w14:paraId="67701210" w14:textId="7C888D7C" w:rsidR="003A1D9F" w:rsidRDefault="003A1D9F" w:rsidP="00BB3922">
            <w:pPr>
              <w:rPr>
                <w:rFonts w:cs="Times New Roman"/>
                <w:noProof/>
                <w:lang w:val="it-IT" w:eastAsia="en-US"/>
              </w:rPr>
            </w:pPr>
            <w:r>
              <w:rPr>
                <w:rFonts w:cs="Times New Roman"/>
                <w:noProof/>
                <w:lang w:val="it-IT" w:eastAsia="en-US"/>
              </w:rPr>
              <w:t>39100 Bolzano</w:t>
            </w:r>
          </w:p>
          <w:p w14:paraId="27CDF8F0" w14:textId="7CEF35F7" w:rsidR="00625F63" w:rsidRPr="00C20EAA" w:rsidRDefault="00BB3922" w:rsidP="00D71BF1">
            <w:pPr>
              <w:spacing w:before="240"/>
              <w:rPr>
                <w:lang w:val="fr-FR"/>
              </w:rPr>
            </w:pPr>
            <w:r w:rsidRPr="009D7FAA">
              <w:rPr>
                <w:lang w:val="it-IT"/>
              </w:rPr>
              <w:t xml:space="preserve">PEC: </w:t>
            </w:r>
            <w:hyperlink r:id="rId8" w:history="1">
              <w:r w:rsidRPr="0079692B">
                <w:rPr>
                  <w:rStyle w:val="Hyperlink"/>
                  <w:color w:val="auto"/>
                  <w:u w:val="none"/>
                  <w:lang w:val="it-IT"/>
                </w:rPr>
                <w:t>as.sl@pec.prov.bz.it</w:t>
              </w:r>
            </w:hyperlink>
          </w:p>
        </w:tc>
      </w:tr>
      <w:tr w:rsidR="00625F63" w:rsidRPr="003A1D9F" w14:paraId="2BB89D80" w14:textId="77777777" w:rsidTr="00625F63">
        <w:tc>
          <w:tcPr>
            <w:tcW w:w="4109" w:type="dxa"/>
          </w:tcPr>
          <w:p w14:paraId="0E1662FA" w14:textId="2594D333" w:rsidR="00625F63" w:rsidRPr="00C20EAA" w:rsidRDefault="00625F63" w:rsidP="00645A45">
            <w:pPr>
              <w:pStyle w:val="DatumOrtDataluogo"/>
              <w:spacing w:line="240" w:lineRule="auto"/>
              <w:rPr>
                <w:lang w:val="fr-FR"/>
              </w:rPr>
            </w:pPr>
          </w:p>
        </w:tc>
        <w:tc>
          <w:tcPr>
            <w:tcW w:w="1278" w:type="dxa"/>
          </w:tcPr>
          <w:p w14:paraId="0BDFC247" w14:textId="77777777" w:rsidR="00625F63" w:rsidRPr="00C20EAA" w:rsidRDefault="00625F63" w:rsidP="00645A45">
            <w:pPr>
              <w:rPr>
                <w:lang w:val="fr-FR"/>
              </w:rPr>
            </w:pPr>
          </w:p>
        </w:tc>
        <w:tc>
          <w:tcPr>
            <w:tcW w:w="4394" w:type="dxa"/>
            <w:vMerge/>
          </w:tcPr>
          <w:p w14:paraId="222CCCC6" w14:textId="77777777" w:rsidR="00625F63" w:rsidRPr="00C20EAA" w:rsidRDefault="00625F63" w:rsidP="00645A45">
            <w:pPr>
              <w:rPr>
                <w:lang w:val="fr-FR"/>
              </w:rPr>
            </w:pPr>
          </w:p>
        </w:tc>
      </w:tr>
      <w:tr w:rsidR="00625F63" w:rsidRPr="003A1D9F" w14:paraId="3476AF93" w14:textId="77777777" w:rsidTr="00625F63">
        <w:tc>
          <w:tcPr>
            <w:tcW w:w="4109" w:type="dxa"/>
          </w:tcPr>
          <w:p w14:paraId="647EFB9C" w14:textId="77777777" w:rsidR="00625F63" w:rsidRPr="00C20EAA" w:rsidRDefault="00625F63" w:rsidP="00645A45">
            <w:pPr>
              <w:rPr>
                <w:sz w:val="16"/>
                <w:lang w:val="fr-FR"/>
              </w:rPr>
            </w:pPr>
          </w:p>
        </w:tc>
        <w:tc>
          <w:tcPr>
            <w:tcW w:w="1278" w:type="dxa"/>
          </w:tcPr>
          <w:p w14:paraId="76876DC7" w14:textId="77777777" w:rsidR="00625F63" w:rsidRPr="00C20EAA" w:rsidRDefault="00625F63" w:rsidP="00645A45">
            <w:pPr>
              <w:rPr>
                <w:lang w:val="fr-FR"/>
              </w:rPr>
            </w:pPr>
          </w:p>
        </w:tc>
        <w:tc>
          <w:tcPr>
            <w:tcW w:w="4394" w:type="dxa"/>
            <w:vMerge/>
          </w:tcPr>
          <w:p w14:paraId="448B70E4" w14:textId="77777777" w:rsidR="00625F63" w:rsidRPr="00C20EAA" w:rsidRDefault="00625F63" w:rsidP="00645A45">
            <w:pPr>
              <w:rPr>
                <w:lang w:val="fr-FR"/>
              </w:rPr>
            </w:pPr>
          </w:p>
        </w:tc>
      </w:tr>
      <w:tr w:rsidR="00625F63" w:rsidRPr="00F16DDB" w14:paraId="3F0DF42C" w14:textId="77777777" w:rsidTr="00625F63">
        <w:tc>
          <w:tcPr>
            <w:tcW w:w="4109" w:type="dxa"/>
          </w:tcPr>
          <w:p w14:paraId="37069E4C" w14:textId="3CB08E58" w:rsidR="00FB5719" w:rsidRPr="00151D71" w:rsidRDefault="00F16DDB" w:rsidP="00FB5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Redatto</w:t>
            </w:r>
            <w:r w:rsidR="00FB5719" w:rsidRPr="00151D71">
              <w:rPr>
                <w:sz w:val="16"/>
                <w:szCs w:val="16"/>
              </w:rPr>
              <w:t xml:space="preserve"> da:</w:t>
            </w:r>
          </w:p>
          <w:p w14:paraId="05ED15B2" w14:textId="77777777" w:rsidR="00F16DDB" w:rsidRDefault="00F16DDB" w:rsidP="00FB5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14:paraId="04A44686" w14:textId="3B53076D" w:rsidR="00FB5719" w:rsidRPr="00D71BF1" w:rsidRDefault="00FB5719" w:rsidP="00FB5719">
            <w:pPr>
              <w:rPr>
                <w:sz w:val="16"/>
                <w:szCs w:val="16"/>
                <w:lang w:val="it-IT"/>
              </w:rPr>
            </w:pPr>
            <w:r w:rsidRPr="00D71BF1">
              <w:rPr>
                <w:sz w:val="16"/>
                <w:szCs w:val="16"/>
                <w:lang w:val="it-IT"/>
              </w:rPr>
              <w:t xml:space="preserve">Tel: </w:t>
            </w:r>
            <w:r w:rsidR="00F16DDB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16DDB" w:rsidRPr="00D71BF1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F16DDB">
              <w:rPr>
                <w:sz w:val="16"/>
                <w:szCs w:val="16"/>
              </w:rPr>
            </w:r>
            <w:r w:rsidR="00F16DDB">
              <w:rPr>
                <w:sz w:val="16"/>
                <w:szCs w:val="16"/>
              </w:rPr>
              <w:fldChar w:fldCharType="separate"/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noProof/>
                <w:sz w:val="16"/>
                <w:szCs w:val="16"/>
              </w:rPr>
              <w:t> </w:t>
            </w:r>
            <w:r w:rsidR="00F16DDB">
              <w:rPr>
                <w:sz w:val="16"/>
                <w:szCs w:val="16"/>
              </w:rPr>
              <w:fldChar w:fldCharType="end"/>
            </w:r>
            <w:bookmarkEnd w:id="2"/>
          </w:p>
          <w:p w14:paraId="65D9E679" w14:textId="5E853EA3" w:rsidR="00CE6D08" w:rsidRPr="00D71BF1" w:rsidRDefault="00F16DDB" w:rsidP="00625F63">
            <w:pPr>
              <w:rPr>
                <w:sz w:val="16"/>
                <w:szCs w:val="16"/>
                <w:lang w:val="it-IT"/>
              </w:rPr>
            </w:pPr>
            <w:r w:rsidRPr="00D71BF1">
              <w:rPr>
                <w:sz w:val="16"/>
                <w:szCs w:val="16"/>
                <w:lang w:val="it-IT"/>
              </w:rPr>
              <w:t xml:space="preserve">E-Mail: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71BF1">
              <w:rPr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14:paraId="452A1A08" w14:textId="77777777" w:rsidR="00BB3922" w:rsidRPr="00AD7ACC" w:rsidRDefault="00BB3922" w:rsidP="00645A45">
            <w:pPr>
              <w:rPr>
                <w:sz w:val="16"/>
                <w:szCs w:val="16"/>
                <w:lang w:val="it-IT"/>
              </w:rPr>
            </w:pPr>
          </w:p>
          <w:p w14:paraId="50E104F0" w14:textId="77777777" w:rsidR="00F16DDB" w:rsidRPr="00D71BF1" w:rsidRDefault="00F16DDB" w:rsidP="00F16DDB">
            <w:pPr>
              <w:rPr>
                <w:sz w:val="16"/>
                <w:szCs w:val="16"/>
                <w:lang w:val="it-IT"/>
              </w:rPr>
            </w:pPr>
            <w:r w:rsidRPr="00D71BF1">
              <w:rPr>
                <w:sz w:val="16"/>
                <w:szCs w:val="16"/>
                <w:lang w:val="it-IT"/>
              </w:rPr>
              <w:t>PEC per la risposta:</w:t>
            </w:r>
          </w:p>
          <w:p w14:paraId="72C002F6" w14:textId="63873EF5" w:rsidR="00625F63" w:rsidRPr="00AD7ACC" w:rsidRDefault="00F16DDB" w:rsidP="00F16DDB">
            <w:pPr>
              <w:spacing w:after="240"/>
              <w:rPr>
                <w:lang w:val="it-IT"/>
              </w:rPr>
            </w:pPr>
            <w:r w:rsidRPr="00F16DD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DDB">
              <w:rPr>
                <w:sz w:val="16"/>
                <w:szCs w:val="16"/>
              </w:rPr>
              <w:instrText xml:space="preserve"> FORMTEXT </w:instrText>
            </w:r>
            <w:r w:rsidRPr="00F16DDB">
              <w:rPr>
                <w:sz w:val="16"/>
                <w:szCs w:val="16"/>
              </w:rPr>
            </w:r>
            <w:r w:rsidRPr="00F16DDB">
              <w:rPr>
                <w:sz w:val="16"/>
                <w:szCs w:val="16"/>
              </w:rPr>
              <w:fldChar w:fldCharType="separate"/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t> </w:t>
            </w:r>
            <w:r w:rsidRPr="00F16D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</w:tcPr>
          <w:p w14:paraId="4B3E98FE" w14:textId="77777777" w:rsidR="00625F63" w:rsidRPr="00AD7ACC" w:rsidRDefault="00625F63" w:rsidP="00645A45">
            <w:pPr>
              <w:rPr>
                <w:lang w:val="it-IT"/>
              </w:rPr>
            </w:pPr>
          </w:p>
        </w:tc>
        <w:tc>
          <w:tcPr>
            <w:tcW w:w="4394" w:type="dxa"/>
            <w:vMerge/>
          </w:tcPr>
          <w:p w14:paraId="3B802B67" w14:textId="77777777" w:rsidR="00625F63" w:rsidRPr="00AD7ACC" w:rsidRDefault="00625F63" w:rsidP="00645A45">
            <w:pPr>
              <w:rPr>
                <w:lang w:val="it-IT"/>
              </w:rPr>
            </w:pPr>
          </w:p>
        </w:tc>
      </w:tr>
      <w:tr w:rsidR="00625F63" w:rsidRPr="003A1D9F" w14:paraId="6ED73C38" w14:textId="77777777" w:rsidTr="00625F63">
        <w:tc>
          <w:tcPr>
            <w:tcW w:w="4109" w:type="dxa"/>
          </w:tcPr>
          <w:p w14:paraId="6BC59D51" w14:textId="77777777" w:rsidR="00F16DDB" w:rsidRPr="00114AA2" w:rsidRDefault="00F16DDB" w:rsidP="00F16DDB">
            <w:pPr>
              <w:tabs>
                <w:tab w:val="left" w:pos="5103"/>
              </w:tabs>
              <w:spacing w:before="240"/>
              <w:ind w:right="-539"/>
              <w:rPr>
                <w:b/>
                <w:bCs/>
                <w:sz w:val="16"/>
                <w:szCs w:val="16"/>
                <w:u w:val="single"/>
                <w:lang w:val="it-IT"/>
              </w:rPr>
            </w:pPr>
            <w:r w:rsidRPr="00114AA2">
              <w:rPr>
                <w:b/>
                <w:bCs/>
                <w:sz w:val="16"/>
                <w:szCs w:val="16"/>
                <w:u w:val="single"/>
                <w:lang w:val="it-IT"/>
              </w:rPr>
              <w:t>Da citare nella risposta:</w:t>
            </w:r>
          </w:p>
          <w:p w14:paraId="0A2C003C" w14:textId="17310FB5" w:rsidR="00625F63" w:rsidRPr="00597E47" w:rsidRDefault="00F16DDB" w:rsidP="00F16DDB">
            <w:pPr>
              <w:spacing w:after="240"/>
              <w:ind w:right="-539"/>
              <w:rPr>
                <w:lang w:val="it-IT"/>
              </w:rPr>
            </w:pPr>
            <w:r w:rsidRPr="00BA2181">
              <w:rPr>
                <w:color w:val="FF0000"/>
                <w:sz w:val="16"/>
                <w:szCs w:val="16"/>
                <w:lang w:val="it-IT"/>
              </w:rPr>
              <w:t xml:space="preserve">GARA 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3A1D9F">
              <w:rPr>
                <w:color w:val="FF0000"/>
                <w:sz w:val="16"/>
                <w:szCs w:val="16"/>
              </w:rPr>
            </w:r>
            <w:r w:rsidR="003A1D9F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  <w:r w:rsidRPr="00BA2181">
              <w:rPr>
                <w:color w:val="FF0000"/>
                <w:sz w:val="16"/>
                <w:szCs w:val="16"/>
                <w:lang w:val="it-IT"/>
              </w:rPr>
              <w:t>/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3A1D9F">
              <w:rPr>
                <w:color w:val="FF0000"/>
                <w:sz w:val="16"/>
                <w:szCs w:val="16"/>
              </w:rPr>
            </w:r>
            <w:r w:rsidR="003A1D9F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</w:tcPr>
          <w:p w14:paraId="5511C640" w14:textId="77777777" w:rsidR="00625F63" w:rsidRPr="00597E47" w:rsidRDefault="00625F63" w:rsidP="00645A45">
            <w:pPr>
              <w:rPr>
                <w:lang w:val="it-IT"/>
              </w:rPr>
            </w:pPr>
          </w:p>
        </w:tc>
        <w:tc>
          <w:tcPr>
            <w:tcW w:w="4394" w:type="dxa"/>
          </w:tcPr>
          <w:p w14:paraId="25EF77E4" w14:textId="77777777" w:rsidR="00625F63" w:rsidRPr="00597E47" w:rsidRDefault="00625F63" w:rsidP="00645A45">
            <w:pPr>
              <w:rPr>
                <w:lang w:val="it-IT"/>
              </w:rPr>
            </w:pPr>
          </w:p>
        </w:tc>
      </w:tr>
      <w:tr w:rsidR="0059755D" w:rsidRPr="003A1D9F" w14:paraId="1059A89E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E1ABE" w14:textId="77777777" w:rsidR="0059755D" w:rsidRPr="0059755D" w:rsidRDefault="0059755D" w:rsidP="00625F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  <w:lang w:val="it-IT"/>
              </w:rPr>
            </w:pPr>
            <w:r w:rsidRPr="0059755D">
              <w:rPr>
                <w:b/>
                <w:sz w:val="24"/>
                <w:szCs w:val="24"/>
                <w:lang w:val="it-IT"/>
              </w:rPr>
              <w:t xml:space="preserve">ISTANZA DI CONTROLLO SULLA VERIDICITÀ DELLE DICHIARAZIONI </w:t>
            </w:r>
            <w:r w:rsidR="0033412F">
              <w:rPr>
                <w:b/>
                <w:sz w:val="24"/>
                <w:szCs w:val="24"/>
                <w:lang w:val="it-IT"/>
              </w:rPr>
              <w:br/>
            </w:r>
            <w:r w:rsidRPr="0059755D">
              <w:rPr>
                <w:b/>
                <w:sz w:val="24"/>
                <w:szCs w:val="24"/>
                <w:lang w:val="it-IT"/>
              </w:rPr>
              <w:t>RESE</w:t>
            </w:r>
            <w:r w:rsidR="0033412F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59755D">
              <w:rPr>
                <w:b/>
                <w:sz w:val="24"/>
                <w:szCs w:val="24"/>
                <w:lang w:val="it-IT"/>
              </w:rPr>
              <w:t xml:space="preserve">AI SENSI DELL’ART. 17 DELLA L. 12 MARZO 1999, N. 68 </w:t>
            </w:r>
            <w:r w:rsidR="00420F6B">
              <w:rPr>
                <w:b/>
                <w:sz w:val="24"/>
                <w:szCs w:val="24"/>
                <w:lang w:val="it-IT"/>
              </w:rPr>
              <w:br/>
            </w:r>
            <w:r w:rsidRPr="0059755D">
              <w:rPr>
                <w:b/>
                <w:sz w:val="24"/>
                <w:szCs w:val="24"/>
                <w:lang w:val="it-IT"/>
              </w:rPr>
              <w:t>RECANTE NORME PER IL DIRITTO AL LAVORO DEI DISABILI</w:t>
            </w:r>
          </w:p>
          <w:p w14:paraId="4DC4C22A" w14:textId="07302FBA" w:rsidR="0059755D" w:rsidRPr="0059755D" w:rsidRDefault="00420F6B" w:rsidP="00625F63">
            <w:pPr>
              <w:autoSpaceDE w:val="0"/>
              <w:autoSpaceDN w:val="0"/>
              <w:adjustRightInd w:val="0"/>
              <w:spacing w:after="120"/>
              <w:ind w:left="851" w:hanging="851"/>
              <w:jc w:val="center"/>
              <w:rPr>
                <w:b/>
                <w:sz w:val="24"/>
                <w:szCs w:val="24"/>
                <w:lang w:val="it-IT"/>
              </w:rPr>
            </w:pPr>
            <w:r w:rsidRPr="00114AA2">
              <w:rPr>
                <w:sz w:val="18"/>
                <w:szCs w:val="18"/>
                <w:u w:val="single"/>
                <w:lang w:val="it-IT"/>
              </w:rPr>
              <w:t>Finalità:</w:t>
            </w:r>
            <w:r w:rsidRPr="00114AA2">
              <w:rPr>
                <w:sz w:val="18"/>
                <w:szCs w:val="18"/>
                <w:lang w:val="it-IT"/>
              </w:rPr>
              <w:t xml:space="preserve"> Verifica possesso dei requisiti di ordine generale (art. </w:t>
            </w:r>
            <w:r w:rsidR="00AD7ACC">
              <w:rPr>
                <w:sz w:val="18"/>
                <w:szCs w:val="18"/>
                <w:lang w:val="it-IT"/>
              </w:rPr>
              <w:t>94</w:t>
            </w:r>
            <w:r w:rsidRPr="00114AA2">
              <w:rPr>
                <w:sz w:val="18"/>
                <w:szCs w:val="18"/>
                <w:lang w:val="it-IT"/>
              </w:rPr>
              <w:t xml:space="preserve">, comma </w:t>
            </w:r>
            <w:r w:rsidR="00FF7D20">
              <w:rPr>
                <w:sz w:val="18"/>
                <w:szCs w:val="18"/>
                <w:lang w:val="it-IT"/>
              </w:rPr>
              <w:t xml:space="preserve">5, lett. </w:t>
            </w:r>
            <w:r w:rsidR="00AD7ACC">
              <w:rPr>
                <w:sz w:val="18"/>
                <w:szCs w:val="18"/>
                <w:lang w:val="it-IT"/>
              </w:rPr>
              <w:t>b</w:t>
            </w:r>
            <w:r w:rsidR="00FF7D20">
              <w:rPr>
                <w:sz w:val="18"/>
                <w:szCs w:val="18"/>
                <w:lang w:val="it-IT"/>
              </w:rPr>
              <w:t>)</w:t>
            </w:r>
            <w:r w:rsidRPr="00114AA2">
              <w:rPr>
                <w:sz w:val="18"/>
                <w:szCs w:val="18"/>
                <w:lang w:val="it-IT"/>
              </w:rPr>
              <w:t xml:space="preserve"> del D.Lgs. n. </w:t>
            </w:r>
            <w:r w:rsidR="00AD7ACC">
              <w:rPr>
                <w:sz w:val="18"/>
                <w:szCs w:val="18"/>
                <w:lang w:val="it-IT"/>
              </w:rPr>
              <w:t>36</w:t>
            </w:r>
            <w:r w:rsidRPr="00114AA2">
              <w:rPr>
                <w:sz w:val="18"/>
                <w:szCs w:val="18"/>
                <w:lang w:val="it-IT"/>
              </w:rPr>
              <w:t>/20</w:t>
            </w:r>
            <w:r w:rsidR="00AD7ACC">
              <w:rPr>
                <w:sz w:val="18"/>
                <w:szCs w:val="18"/>
                <w:lang w:val="it-IT"/>
              </w:rPr>
              <w:t>23</w:t>
            </w:r>
            <w:r w:rsidRPr="00114AA2">
              <w:rPr>
                <w:sz w:val="18"/>
                <w:szCs w:val="18"/>
                <w:lang w:val="it-IT"/>
              </w:rPr>
              <w:t xml:space="preserve">) </w:t>
            </w:r>
            <w:r w:rsidR="00F16DDB" w:rsidRPr="00F16DDB">
              <w:rPr>
                <w:color w:val="FF0000"/>
                <w:sz w:val="18"/>
                <w:szCs w:val="18"/>
                <w:lang w:val="it-IT"/>
              </w:rPr>
              <w:t>Verifica possesso dei requisiti di ordine generale (art. 80, comma 5, lett. i) del D.Lgs. n. 50/2016)</w:t>
            </w:r>
            <w:r w:rsidRPr="00114AA2">
              <w:rPr>
                <w:sz w:val="18"/>
                <w:szCs w:val="18"/>
                <w:lang w:val="it-IT"/>
              </w:rPr>
              <w:br/>
              <w:t>e controllo sulla dichiarazione sostitutiva (art. 71 del D.P.R. n. 445/2000)</w:t>
            </w:r>
          </w:p>
        </w:tc>
      </w:tr>
      <w:tr w:rsidR="0059755D" w:rsidRPr="003A1D9F" w14:paraId="0FFE9044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9781" w:type="dxa"/>
            <w:gridSpan w:val="3"/>
            <w:shd w:val="clear" w:color="auto" w:fill="auto"/>
          </w:tcPr>
          <w:p w14:paraId="5AA66354" w14:textId="2C4B62AF" w:rsidR="00420F6B" w:rsidRDefault="00F54FD1" w:rsidP="00420F6B">
            <w:pPr>
              <w:rPr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.07.202</w:t>
            </w:r>
            <w:r w:rsidRP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3</w:t>
            </w:r>
          </w:p>
          <w:p w14:paraId="19ED18F9" w14:textId="6A6A6A31" w:rsidR="0059755D" w:rsidRDefault="0059755D" w:rsidP="00F54FD1">
            <w:pPr>
              <w:spacing w:before="240" w:after="120"/>
              <w:rPr>
                <w:lang w:val="it-IT"/>
              </w:rPr>
            </w:pPr>
            <w:r w:rsidRPr="0059755D">
              <w:rPr>
                <w:lang w:val="it-IT"/>
              </w:rPr>
              <w:t xml:space="preserve">Ai sensi dell’art. </w:t>
            </w:r>
            <w:r w:rsidR="00AD7ACC">
              <w:rPr>
                <w:lang w:val="it-IT"/>
              </w:rPr>
              <w:t>94</w:t>
            </w:r>
            <w:r w:rsidRPr="0059755D">
              <w:rPr>
                <w:lang w:val="it-IT"/>
              </w:rPr>
              <w:t xml:space="preserve">, comma 5, lett. </w:t>
            </w:r>
            <w:r w:rsidR="00AD7ACC">
              <w:rPr>
                <w:lang w:val="it-IT"/>
              </w:rPr>
              <w:t>b</w:t>
            </w:r>
            <w:r w:rsidRPr="0059755D">
              <w:rPr>
                <w:lang w:val="it-IT"/>
              </w:rPr>
              <w:t xml:space="preserve">) del </w:t>
            </w:r>
            <w:r w:rsidR="00420F6B" w:rsidRPr="0059755D">
              <w:rPr>
                <w:lang w:val="it-IT"/>
              </w:rPr>
              <w:t>D.L</w:t>
            </w:r>
            <w:r w:rsidRPr="0059755D">
              <w:rPr>
                <w:lang w:val="it-IT"/>
              </w:rPr>
              <w:t xml:space="preserve">gs. n. </w:t>
            </w:r>
            <w:r w:rsidR="00AD7ACC">
              <w:rPr>
                <w:lang w:val="it-IT"/>
              </w:rPr>
              <w:t>36</w:t>
            </w:r>
            <w:r w:rsidRPr="0059755D">
              <w:rPr>
                <w:lang w:val="it-IT"/>
              </w:rPr>
              <w:t>/20</w:t>
            </w:r>
            <w:r w:rsidR="00AD7ACC">
              <w:rPr>
                <w:lang w:val="it-IT"/>
              </w:rPr>
              <w:t>23</w:t>
            </w:r>
            <w:r w:rsidRPr="0059755D">
              <w:rPr>
                <w:lang w:val="it-IT"/>
              </w:rPr>
              <w:t xml:space="preserve"> si </w:t>
            </w:r>
            <w:r w:rsidR="00F54FD1">
              <w:rPr>
                <w:lang w:val="it-IT"/>
              </w:rPr>
              <w:t>ri</w:t>
            </w:r>
            <w:r w:rsidRPr="0059755D">
              <w:rPr>
                <w:lang w:val="it-IT"/>
              </w:rPr>
              <w:t xml:space="preserve">chiede </w:t>
            </w:r>
            <w:r w:rsidR="00F54FD1">
              <w:rPr>
                <w:lang w:val="it-IT"/>
              </w:rPr>
              <w:t xml:space="preserve">il rilascio del certificato di ottemperanza alle norme </w:t>
            </w:r>
            <w:r w:rsidRPr="0059755D">
              <w:rPr>
                <w:lang w:val="it-IT"/>
              </w:rPr>
              <w:t>per il diritto al lavoro dei disabili, ovvero la conferma della non applicabilità della normativa citata</w:t>
            </w:r>
            <w:r w:rsidR="00F54FD1">
              <w:rPr>
                <w:lang w:val="it-IT"/>
              </w:rPr>
              <w:t xml:space="preserve"> </w:t>
            </w:r>
            <w:r w:rsidRPr="0059755D">
              <w:rPr>
                <w:lang w:val="it-IT"/>
              </w:rPr>
              <w:t xml:space="preserve">per l’operatore economico </w:t>
            </w:r>
            <w:r w:rsidR="00F54FD1">
              <w:rPr>
                <w:lang w:val="it-IT"/>
              </w:rPr>
              <w:t>sottocitato</w:t>
            </w:r>
            <w:r w:rsidRPr="0059755D">
              <w:rPr>
                <w:lang w:val="it-IT"/>
              </w:rPr>
              <w:t xml:space="preserve"> che ha dichiarato quanto segue:</w:t>
            </w:r>
          </w:p>
          <w:p w14:paraId="3920354E" w14:textId="7D849B14" w:rsidR="0059755D" w:rsidRPr="0059755D" w:rsidRDefault="003A1D9F" w:rsidP="00E6030F">
            <w:pPr>
              <w:rPr>
                <w:lang w:val="it-IT" w:eastAsia="en-US"/>
              </w:rPr>
            </w:pPr>
            <w:sdt>
              <w:sdtPr>
                <w:rPr>
                  <w:sz w:val="30"/>
                  <w:szCs w:val="30"/>
                  <w:lang w:val="it-IT"/>
                </w:rPr>
                <w:id w:val="-16401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D1">
                  <w:rPr>
                    <w:rFonts w:ascii="MS Gothic" w:eastAsia="MS Gothic" w:hAnsi="MS Gothic" w:hint="eastAsia"/>
                    <w:sz w:val="30"/>
                    <w:szCs w:val="30"/>
                    <w:lang w:val="it-IT"/>
                  </w:rPr>
                  <w:t>☐</w:t>
                </w:r>
              </w:sdtContent>
            </w:sdt>
            <w:r w:rsidR="0059755D" w:rsidRPr="0059755D">
              <w:rPr>
                <w:lang w:val="it-IT" w:eastAsia="en-US"/>
              </w:rPr>
              <w:t xml:space="preserve"> di </w:t>
            </w:r>
            <w:r w:rsidR="0059755D" w:rsidRPr="00625F63">
              <w:rPr>
                <w:u w:val="single"/>
                <w:lang w:val="it-IT" w:eastAsia="en-US"/>
              </w:rPr>
              <w:t xml:space="preserve">non essere </w:t>
            </w:r>
            <w:r w:rsidR="00F54FD1">
              <w:rPr>
                <w:u w:val="single"/>
                <w:lang w:val="it-IT" w:eastAsia="en-US"/>
              </w:rPr>
              <w:t>tenuto all’applicazione</w:t>
            </w:r>
            <w:r w:rsidR="00F54FD1" w:rsidRPr="00F54FD1">
              <w:rPr>
                <w:lang w:val="it-IT" w:eastAsia="en-US"/>
              </w:rPr>
              <w:t xml:space="preserve"> </w:t>
            </w:r>
            <w:r w:rsidR="0059755D" w:rsidRPr="0059755D">
              <w:rPr>
                <w:lang w:val="it-IT" w:eastAsia="en-US"/>
              </w:rPr>
              <w:t>della L</w:t>
            </w:r>
            <w:r w:rsidR="0033412F">
              <w:rPr>
                <w:lang w:val="it-IT" w:eastAsia="en-US"/>
              </w:rPr>
              <w:t>egge</w:t>
            </w:r>
            <w:r w:rsidR="0059755D" w:rsidRPr="0059755D">
              <w:rPr>
                <w:lang w:val="it-IT" w:eastAsia="en-US"/>
              </w:rPr>
              <w:t xml:space="preserve"> n. 68/1999</w:t>
            </w:r>
            <w:r w:rsidR="00F54FD1">
              <w:rPr>
                <w:lang w:val="it-IT" w:eastAsia="en-US"/>
              </w:rPr>
              <w:t>, ovvero</w:t>
            </w:r>
          </w:p>
          <w:p w14:paraId="3D8E1D15" w14:textId="1A01159F" w:rsidR="0059755D" w:rsidRPr="00F54FD1" w:rsidRDefault="003A1D9F" w:rsidP="00F54FD1">
            <w:pPr>
              <w:spacing w:after="240"/>
              <w:rPr>
                <w:lang w:val="it-IT"/>
              </w:rPr>
            </w:pPr>
            <w:sdt>
              <w:sdtPr>
                <w:rPr>
                  <w:sz w:val="30"/>
                  <w:szCs w:val="30"/>
                  <w:lang w:val="it-IT"/>
                </w:rPr>
                <w:id w:val="3869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D1">
                  <w:rPr>
                    <w:rFonts w:ascii="MS Gothic" w:eastAsia="MS Gothic" w:hAnsi="MS Gothic" w:hint="eastAsia"/>
                    <w:sz w:val="30"/>
                    <w:szCs w:val="30"/>
                    <w:lang w:val="it-IT"/>
                  </w:rPr>
                  <w:t>☐</w:t>
                </w:r>
              </w:sdtContent>
            </w:sdt>
            <w:r w:rsidR="0059755D" w:rsidRPr="00F54FD1">
              <w:rPr>
                <w:sz w:val="30"/>
                <w:szCs w:val="30"/>
                <w:lang w:val="it-IT"/>
              </w:rPr>
              <w:t xml:space="preserve"> </w:t>
            </w:r>
            <w:r w:rsidR="0059755D" w:rsidRPr="00F54FD1">
              <w:rPr>
                <w:lang w:val="it-IT" w:eastAsia="en-US"/>
              </w:rPr>
              <w:t>di</w:t>
            </w:r>
            <w:r w:rsidR="0059755D" w:rsidRPr="0059755D">
              <w:rPr>
                <w:lang w:val="it-IT" w:eastAsia="en-US"/>
              </w:rPr>
              <w:t xml:space="preserve"> </w:t>
            </w:r>
            <w:r w:rsidR="0059755D" w:rsidRPr="00625F63">
              <w:rPr>
                <w:u w:val="single"/>
                <w:lang w:val="it-IT" w:eastAsia="en-US"/>
              </w:rPr>
              <w:t>essere</w:t>
            </w:r>
            <w:r w:rsidR="006F62EE">
              <w:rPr>
                <w:u w:val="single"/>
                <w:lang w:val="it-IT" w:eastAsia="en-US"/>
              </w:rPr>
              <w:t xml:space="preserve"> </w:t>
            </w:r>
            <w:r w:rsidR="00F54FD1">
              <w:rPr>
                <w:u w:val="single"/>
                <w:lang w:val="it-IT" w:eastAsia="en-US"/>
              </w:rPr>
              <w:t>tenuto all’applicazione</w:t>
            </w:r>
            <w:r w:rsidR="00F54FD1" w:rsidRPr="00F54FD1">
              <w:rPr>
                <w:lang w:val="it-IT" w:eastAsia="en-US"/>
              </w:rPr>
              <w:t xml:space="preserve"> della</w:t>
            </w:r>
            <w:r w:rsidR="0059755D" w:rsidRPr="0059755D">
              <w:rPr>
                <w:lang w:val="it-IT" w:eastAsia="en-US"/>
              </w:rPr>
              <w:t xml:space="preserve"> L</w:t>
            </w:r>
            <w:r w:rsidR="0033412F">
              <w:rPr>
                <w:lang w:val="it-IT" w:eastAsia="en-US"/>
              </w:rPr>
              <w:t>egge</w:t>
            </w:r>
            <w:r w:rsidR="0059755D" w:rsidRPr="0059755D">
              <w:rPr>
                <w:lang w:val="it-IT" w:eastAsia="en-US"/>
              </w:rPr>
              <w:t xml:space="preserve"> n. 68/1999</w:t>
            </w:r>
            <w:r w:rsidR="00F54FD1">
              <w:rPr>
                <w:lang w:val="it-IT" w:eastAsia="en-US"/>
              </w:rPr>
              <w:t>.</w:t>
            </w:r>
          </w:p>
        </w:tc>
      </w:tr>
      <w:tr w:rsidR="00F54FD1" w:rsidRPr="003A1D9F" w14:paraId="2F6F0F4C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9781" w:type="dxa"/>
            <w:gridSpan w:val="3"/>
            <w:shd w:val="clear" w:color="auto" w:fill="auto"/>
          </w:tcPr>
          <w:p w14:paraId="22FE8A37" w14:textId="127881B0" w:rsidR="00F54FD1" w:rsidRDefault="00F54FD1" w:rsidP="00F54FD1">
            <w:pPr>
              <w:rPr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prima dell’01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.07.202</w:t>
            </w:r>
            <w:r w:rsidRP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3</w:t>
            </w:r>
          </w:p>
          <w:p w14:paraId="2F8545EB" w14:textId="0F78CEEB" w:rsidR="00F54FD1" w:rsidRDefault="00F54FD1" w:rsidP="00F54FD1">
            <w:pPr>
              <w:spacing w:before="240" w:after="120"/>
              <w:rPr>
                <w:lang w:val="it-IT"/>
              </w:rPr>
            </w:pPr>
            <w:r w:rsidRPr="0059755D">
              <w:rPr>
                <w:lang w:val="it-IT"/>
              </w:rPr>
              <w:t xml:space="preserve">Ai sensi dell’art. </w:t>
            </w:r>
            <w:r>
              <w:rPr>
                <w:lang w:val="it-IT"/>
              </w:rPr>
              <w:t>80</w:t>
            </w:r>
            <w:r w:rsidRPr="0059755D">
              <w:rPr>
                <w:lang w:val="it-IT"/>
              </w:rPr>
              <w:t xml:space="preserve">, comma 5, lett. </w:t>
            </w:r>
            <w:r>
              <w:rPr>
                <w:lang w:val="it-IT"/>
              </w:rPr>
              <w:t>i</w:t>
            </w:r>
            <w:r w:rsidRPr="0059755D">
              <w:rPr>
                <w:lang w:val="it-IT"/>
              </w:rPr>
              <w:t xml:space="preserve">) del D.Lgs. n. </w:t>
            </w:r>
            <w:r>
              <w:rPr>
                <w:lang w:val="it-IT"/>
              </w:rPr>
              <w:t>50/2016</w:t>
            </w:r>
            <w:r w:rsidRPr="0059755D">
              <w:rPr>
                <w:lang w:val="it-IT"/>
              </w:rPr>
              <w:t xml:space="preserve"> si </w:t>
            </w:r>
            <w:r>
              <w:rPr>
                <w:lang w:val="it-IT"/>
              </w:rPr>
              <w:t>ri</w:t>
            </w:r>
            <w:r w:rsidRPr="0059755D">
              <w:rPr>
                <w:lang w:val="it-IT"/>
              </w:rPr>
              <w:t xml:space="preserve">chiede </w:t>
            </w:r>
            <w:r>
              <w:rPr>
                <w:lang w:val="it-IT"/>
              </w:rPr>
              <w:t xml:space="preserve">il rilascio del certificato di ottemperanza alle norme </w:t>
            </w:r>
            <w:r w:rsidRPr="0059755D">
              <w:rPr>
                <w:lang w:val="it-IT"/>
              </w:rPr>
              <w:t>per il diritto al lavoro dei disabili, ovvero la conferma della non applicabilità della normativa citata</w:t>
            </w:r>
            <w:r>
              <w:rPr>
                <w:lang w:val="it-IT"/>
              </w:rPr>
              <w:t xml:space="preserve"> </w:t>
            </w:r>
            <w:r w:rsidRPr="0059755D">
              <w:rPr>
                <w:lang w:val="it-IT"/>
              </w:rPr>
              <w:t xml:space="preserve">per l’operatore economico </w:t>
            </w:r>
            <w:r>
              <w:rPr>
                <w:lang w:val="it-IT"/>
              </w:rPr>
              <w:t>sottocitato</w:t>
            </w:r>
            <w:r w:rsidRPr="0059755D">
              <w:rPr>
                <w:lang w:val="it-IT"/>
              </w:rPr>
              <w:t xml:space="preserve"> che ha dichiarato quanto segue:</w:t>
            </w:r>
          </w:p>
          <w:p w14:paraId="26D80C09" w14:textId="77777777" w:rsidR="00F54FD1" w:rsidRPr="0059755D" w:rsidRDefault="003A1D9F" w:rsidP="00F54FD1">
            <w:pPr>
              <w:rPr>
                <w:lang w:val="it-IT" w:eastAsia="en-US"/>
              </w:rPr>
            </w:pPr>
            <w:sdt>
              <w:sdtPr>
                <w:rPr>
                  <w:sz w:val="30"/>
                  <w:szCs w:val="30"/>
                  <w:lang w:val="it-IT"/>
                </w:rPr>
                <w:id w:val="-17034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D1">
                  <w:rPr>
                    <w:rFonts w:ascii="MS Gothic" w:eastAsia="MS Gothic" w:hAnsi="MS Gothic" w:hint="eastAsia"/>
                    <w:sz w:val="30"/>
                    <w:szCs w:val="30"/>
                    <w:lang w:val="it-IT"/>
                  </w:rPr>
                  <w:t>☐</w:t>
                </w:r>
              </w:sdtContent>
            </w:sdt>
            <w:r w:rsidR="00F54FD1" w:rsidRPr="0059755D">
              <w:rPr>
                <w:lang w:val="it-IT" w:eastAsia="en-US"/>
              </w:rPr>
              <w:t xml:space="preserve"> di </w:t>
            </w:r>
            <w:r w:rsidR="00F54FD1" w:rsidRPr="00625F63">
              <w:rPr>
                <w:u w:val="single"/>
                <w:lang w:val="it-IT" w:eastAsia="en-US"/>
              </w:rPr>
              <w:t xml:space="preserve">non essere </w:t>
            </w:r>
            <w:r w:rsidR="00F54FD1">
              <w:rPr>
                <w:u w:val="single"/>
                <w:lang w:val="it-IT" w:eastAsia="en-US"/>
              </w:rPr>
              <w:t>tenuto all’applicazione</w:t>
            </w:r>
            <w:r w:rsidR="00F54FD1" w:rsidRPr="00F54FD1">
              <w:rPr>
                <w:lang w:val="it-IT" w:eastAsia="en-US"/>
              </w:rPr>
              <w:t xml:space="preserve"> </w:t>
            </w:r>
            <w:r w:rsidR="00F54FD1" w:rsidRPr="0059755D">
              <w:rPr>
                <w:lang w:val="it-IT" w:eastAsia="en-US"/>
              </w:rPr>
              <w:t>della L</w:t>
            </w:r>
            <w:r w:rsidR="00F54FD1">
              <w:rPr>
                <w:lang w:val="it-IT" w:eastAsia="en-US"/>
              </w:rPr>
              <w:t>egge</w:t>
            </w:r>
            <w:r w:rsidR="00F54FD1" w:rsidRPr="0059755D">
              <w:rPr>
                <w:lang w:val="it-IT" w:eastAsia="en-US"/>
              </w:rPr>
              <w:t xml:space="preserve"> n. 68/1999</w:t>
            </w:r>
            <w:r w:rsidR="00F54FD1">
              <w:rPr>
                <w:lang w:val="it-IT" w:eastAsia="en-US"/>
              </w:rPr>
              <w:t>, ovvero</w:t>
            </w:r>
          </w:p>
          <w:p w14:paraId="56C71B4C" w14:textId="49526992" w:rsidR="00F54FD1" w:rsidRPr="00C812B7" w:rsidRDefault="003A1D9F" w:rsidP="00F54FD1">
            <w:pPr>
              <w:spacing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sdt>
              <w:sdtPr>
                <w:rPr>
                  <w:sz w:val="30"/>
                  <w:szCs w:val="30"/>
                  <w:lang w:val="it-IT"/>
                </w:rPr>
                <w:id w:val="18924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D1">
                  <w:rPr>
                    <w:rFonts w:ascii="MS Gothic" w:eastAsia="MS Gothic" w:hAnsi="MS Gothic" w:hint="eastAsia"/>
                    <w:sz w:val="30"/>
                    <w:szCs w:val="30"/>
                    <w:lang w:val="it-IT"/>
                  </w:rPr>
                  <w:t>☐</w:t>
                </w:r>
              </w:sdtContent>
            </w:sdt>
            <w:r w:rsidR="00F54FD1" w:rsidRPr="00F54FD1">
              <w:rPr>
                <w:sz w:val="30"/>
                <w:szCs w:val="30"/>
                <w:lang w:val="it-IT"/>
              </w:rPr>
              <w:t xml:space="preserve"> </w:t>
            </w:r>
            <w:r w:rsidR="00F54FD1" w:rsidRPr="00F54FD1">
              <w:rPr>
                <w:lang w:val="it-IT" w:eastAsia="en-US"/>
              </w:rPr>
              <w:t>di</w:t>
            </w:r>
            <w:r w:rsidR="00F54FD1" w:rsidRPr="0059755D">
              <w:rPr>
                <w:lang w:val="it-IT" w:eastAsia="en-US"/>
              </w:rPr>
              <w:t xml:space="preserve"> </w:t>
            </w:r>
            <w:r w:rsidR="00F54FD1" w:rsidRPr="00625F63">
              <w:rPr>
                <w:u w:val="single"/>
                <w:lang w:val="it-IT" w:eastAsia="en-US"/>
              </w:rPr>
              <w:t>essere</w:t>
            </w:r>
            <w:r w:rsidR="00F54FD1">
              <w:rPr>
                <w:u w:val="single"/>
                <w:lang w:val="it-IT" w:eastAsia="en-US"/>
              </w:rPr>
              <w:t xml:space="preserve"> tenuto all’applicazione</w:t>
            </w:r>
            <w:r w:rsidR="00F54FD1" w:rsidRPr="00F54FD1">
              <w:rPr>
                <w:lang w:val="it-IT" w:eastAsia="en-US"/>
              </w:rPr>
              <w:t xml:space="preserve"> della</w:t>
            </w:r>
            <w:r w:rsidR="00F54FD1" w:rsidRPr="0059755D">
              <w:rPr>
                <w:lang w:val="it-IT" w:eastAsia="en-US"/>
              </w:rPr>
              <w:t xml:space="preserve"> L</w:t>
            </w:r>
            <w:r w:rsidR="00F54FD1">
              <w:rPr>
                <w:lang w:val="it-IT" w:eastAsia="en-US"/>
              </w:rPr>
              <w:t>egge</w:t>
            </w:r>
            <w:r w:rsidR="00F54FD1" w:rsidRPr="0059755D">
              <w:rPr>
                <w:lang w:val="it-IT" w:eastAsia="en-US"/>
              </w:rPr>
              <w:t xml:space="preserve"> n. 68/1999</w:t>
            </w:r>
            <w:r w:rsidR="00F54FD1">
              <w:rPr>
                <w:lang w:val="it-IT" w:eastAsia="en-US"/>
              </w:rPr>
              <w:t>.</w:t>
            </w:r>
          </w:p>
        </w:tc>
      </w:tr>
      <w:tr w:rsidR="00F54FD1" w:rsidRPr="00F54FD1" w14:paraId="292F398E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auto"/>
          </w:tcPr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4002"/>
              <w:gridCol w:w="3076"/>
              <w:gridCol w:w="2446"/>
            </w:tblGrid>
            <w:tr w:rsidR="00F54FD1" w:rsidRPr="00CE6D08" w14:paraId="00AFBF08" w14:textId="77777777" w:rsidTr="00AC4EA0">
              <w:trPr>
                <w:trHeight w:val="176"/>
              </w:trPr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F26C4" w14:textId="1F1BEE35" w:rsidR="00F54FD1" w:rsidRPr="00CE6D08" w:rsidRDefault="00F54FD1" w:rsidP="00F54FD1">
                  <w:pPr>
                    <w:jc w:val="center"/>
                    <w:rPr>
                      <w:b/>
                      <w:lang w:val="it-IT"/>
                    </w:rPr>
                  </w:pPr>
                  <w:r w:rsidRPr="002D1E1C">
                    <w:rPr>
                      <w:b/>
                    </w:rPr>
                    <w:t>DENOMINAZIONE</w:t>
                  </w:r>
                  <w:r>
                    <w:rPr>
                      <w:b/>
                    </w:rPr>
                    <w:t xml:space="preserve"> e FORMA GIURIDICA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F2B02" w14:textId="77777777" w:rsidR="00F54FD1" w:rsidRPr="00CE6D08" w:rsidRDefault="00F54FD1" w:rsidP="00F54FD1">
                  <w:pPr>
                    <w:jc w:val="center"/>
                    <w:rPr>
                      <w:b/>
                      <w:lang w:val="it-IT"/>
                    </w:rPr>
                  </w:pPr>
                  <w:r w:rsidRPr="00CE6D08">
                    <w:rPr>
                      <w:b/>
                      <w:lang w:val="it-IT"/>
                    </w:rPr>
                    <w:t>SEDE LEGALE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1C497" w14:textId="77777777" w:rsidR="00F54FD1" w:rsidRPr="00CE6D08" w:rsidRDefault="00F54FD1" w:rsidP="00F54FD1">
                  <w:pPr>
                    <w:jc w:val="center"/>
                    <w:rPr>
                      <w:b/>
                      <w:lang w:val="it-IT"/>
                    </w:rPr>
                  </w:pPr>
                  <w:r w:rsidRPr="00CE6D08">
                    <w:rPr>
                      <w:b/>
                      <w:lang w:val="it-IT"/>
                    </w:rPr>
                    <w:t>P. IVA</w:t>
                  </w:r>
                </w:p>
              </w:tc>
            </w:tr>
            <w:tr w:rsidR="00F54FD1" w:rsidRPr="00CE6D08" w14:paraId="12D1264D" w14:textId="77777777" w:rsidTr="00AC4EA0">
              <w:trPr>
                <w:trHeight w:val="301"/>
              </w:trPr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F76B6" w14:textId="28A6BD2D" w:rsidR="00F54FD1" w:rsidRPr="00CE6D08" w:rsidRDefault="00F54FD1" w:rsidP="00F54FD1">
                  <w:pPr>
                    <w:ind w:left="-35"/>
                    <w:rPr>
                      <w:lang w:val="it-IT"/>
                    </w:rPr>
                  </w:pPr>
                  <w:r w:rsidRPr="00943EC8">
                    <w:rPr>
                      <w:lang w:val="it-IT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943EC8">
                    <w:rPr>
                      <w:lang w:val="it-IT"/>
                    </w:rPr>
                    <w:instrText xml:space="preserve"> FORMDROPDOWN </w:instrText>
                  </w:r>
                  <w:r w:rsidR="003A1D9F">
                    <w:rPr>
                      <w:lang w:val="it-IT"/>
                    </w:rPr>
                  </w:r>
                  <w:r w:rsidR="003A1D9F">
                    <w:rPr>
                      <w:lang w:val="it-IT"/>
                    </w:rPr>
                    <w:fldChar w:fldCharType="separate"/>
                  </w:r>
                  <w:r w:rsidRPr="00943EC8">
                    <w:rPr>
                      <w:lang w:val="it-IT"/>
                    </w:rPr>
                    <w:fldChar w:fldCharType="end"/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FDB6F" w14:textId="5C265222" w:rsidR="00F54FD1" w:rsidRPr="00CE6D08" w:rsidRDefault="00F54FD1" w:rsidP="00F54FD1">
                  <w:pPr>
                    <w:rPr>
                      <w:lang w:val="it-IT"/>
                    </w:rPr>
                  </w:pPr>
                  <w:r w:rsidRPr="00943EC8">
                    <w:rPr>
                      <w:lang w:val="it-IT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943EC8">
                    <w:rPr>
                      <w:lang w:val="it-IT"/>
                    </w:rPr>
                    <w:instrText xml:space="preserve"> FORMDROPDOWN </w:instrText>
                  </w:r>
                  <w:r w:rsidR="003A1D9F">
                    <w:rPr>
                      <w:lang w:val="it-IT"/>
                    </w:rPr>
                  </w:r>
                  <w:r w:rsidR="003A1D9F">
                    <w:rPr>
                      <w:lang w:val="it-IT"/>
                    </w:rPr>
                    <w:fldChar w:fldCharType="separate"/>
                  </w:r>
                  <w:r w:rsidRPr="00943EC8">
                    <w:rPr>
                      <w:lang w:val="it-IT"/>
                    </w:rPr>
                    <w:fldChar w:fldCharType="end"/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7C299" w14:textId="3456B5A3" w:rsidR="00F54FD1" w:rsidRPr="00CE6D08" w:rsidRDefault="00F54FD1" w:rsidP="00F54FD1">
                  <w:pPr>
                    <w:ind w:left="-35"/>
                    <w:rPr>
                      <w:lang w:val="it-IT"/>
                    </w:rPr>
                  </w:pPr>
                  <w:r w:rsidRPr="00943EC8">
                    <w:rPr>
                      <w:lang w:val="it-IT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943EC8">
                    <w:rPr>
                      <w:lang w:val="it-IT"/>
                    </w:rPr>
                    <w:instrText xml:space="preserve"> FORMDROPDOWN </w:instrText>
                  </w:r>
                  <w:r w:rsidR="003A1D9F">
                    <w:rPr>
                      <w:lang w:val="it-IT"/>
                    </w:rPr>
                  </w:r>
                  <w:r w:rsidR="003A1D9F">
                    <w:rPr>
                      <w:lang w:val="it-IT"/>
                    </w:rPr>
                    <w:fldChar w:fldCharType="separate"/>
                  </w:r>
                  <w:r w:rsidRPr="00943EC8">
                    <w:rPr>
                      <w:lang w:val="it-IT"/>
                    </w:rPr>
                    <w:fldChar w:fldCharType="end"/>
                  </w:r>
                </w:p>
              </w:tc>
            </w:tr>
          </w:tbl>
          <w:p w14:paraId="7776F202" w14:textId="4F0437E6" w:rsidR="00F54FD1" w:rsidRPr="00C812B7" w:rsidRDefault="00F54FD1" w:rsidP="00F54FD1">
            <w:pPr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</w:p>
        </w:tc>
      </w:tr>
      <w:tr w:rsidR="00AC4EA0" w:rsidRPr="003A1D9F" w14:paraId="475D5B11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auto"/>
          </w:tcPr>
          <w:p w14:paraId="5DEC253C" w14:textId="5BBFF3A4" w:rsidR="00AC4EA0" w:rsidRPr="00AC4EA0" w:rsidRDefault="00AC4EA0" w:rsidP="00AC4EA0">
            <w:pPr>
              <w:spacing w:before="240" w:after="240"/>
              <w:rPr>
                <w:lang w:val="it-IT"/>
              </w:rPr>
            </w:pPr>
            <w:r w:rsidRPr="00DF560D">
              <w:rPr>
                <w:lang w:val="it-IT"/>
              </w:rPr>
              <w:t>Si precisa che in applicazione dell’art. 22, comma 1</w:t>
            </w:r>
            <w:r>
              <w:rPr>
                <w:lang w:val="it-IT"/>
              </w:rPr>
              <w:t>/</w:t>
            </w:r>
            <w:r w:rsidRPr="00DF560D">
              <w:rPr>
                <w:lang w:val="it-IT"/>
              </w:rPr>
              <w:t>bis della L.P. n. 17/1993, decorsi</w:t>
            </w:r>
            <w:r w:rsidRPr="00DF560D">
              <w:rPr>
                <w:b/>
                <w:lang w:val="it-IT"/>
              </w:rPr>
              <w:t xml:space="preserve"> </w:t>
            </w:r>
            <w:r w:rsidRPr="00DF560D">
              <w:rPr>
                <w:b/>
                <w:u w:val="single"/>
                <w:lang w:val="it-IT"/>
              </w:rPr>
              <w:t>30 giorni</w:t>
            </w:r>
            <w:r w:rsidRPr="00DF560D">
              <w:rPr>
                <w:lang w:val="it-IT"/>
              </w:rPr>
              <w:t xml:space="preserve"> dall’invio </w:t>
            </w:r>
            <w:r>
              <w:rPr>
                <w:lang w:val="it-IT"/>
              </w:rPr>
              <w:t>della presente richiesta</w:t>
            </w:r>
            <w:r w:rsidRPr="00DF560D">
              <w:rPr>
                <w:lang w:val="it-IT"/>
              </w:rPr>
              <w:t xml:space="preserve"> e in difetto di provvedimento espresso, il silenzio dell’amministrazione competente equivale</w:t>
            </w:r>
            <w:r>
              <w:rPr>
                <w:lang w:val="it-IT"/>
              </w:rPr>
              <w:t xml:space="preserve"> </w:t>
            </w:r>
            <w:r w:rsidRPr="00DF560D">
              <w:rPr>
                <w:lang w:val="it-IT"/>
              </w:rPr>
              <w:t>ad attestazione di osservanza della normativa sul diritto al lavoro dei disabili</w:t>
            </w:r>
            <w:r>
              <w:rPr>
                <w:lang w:val="it-IT"/>
              </w:rPr>
              <w:t>.</w:t>
            </w:r>
          </w:p>
        </w:tc>
      </w:tr>
      <w:tr w:rsidR="00F54FD1" w:rsidRPr="00F54FD1" w14:paraId="45290920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auto"/>
          </w:tcPr>
          <w:p w14:paraId="3CAC9DA8" w14:textId="496D10AA" w:rsidR="00F54FD1" w:rsidRPr="00C812B7" w:rsidRDefault="00AC4EA0" w:rsidP="00AC4EA0">
            <w:pPr>
              <w:spacing w:before="240"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>
              <w:rPr>
                <w:lang w:val="it-IT"/>
              </w:rPr>
              <w:t>Distinti</w:t>
            </w:r>
            <w:r w:rsidRPr="002703B5">
              <w:rPr>
                <w:lang w:val="it-IT"/>
              </w:rPr>
              <w:t xml:space="preserve"> saluti</w:t>
            </w:r>
          </w:p>
        </w:tc>
      </w:tr>
      <w:tr w:rsidR="0059755D" w:rsidRPr="00F16DDB" w14:paraId="25822015" w14:textId="77777777" w:rsidTr="00F54F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auto"/>
          </w:tcPr>
          <w:p w14:paraId="3B539A72" w14:textId="26C42EE9" w:rsidR="0059755D" w:rsidRPr="00C45B34" w:rsidRDefault="00AC4EA0" w:rsidP="00420F6B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  <w:r w:rsidR="0059755D" w:rsidRPr="00C45B34">
              <w:rPr>
                <w:sz w:val="20"/>
                <w:lang w:val="it-IT"/>
              </w:rPr>
              <w:t>’addetto ai controlli</w:t>
            </w:r>
          </w:p>
          <w:p w14:paraId="5F589D68" w14:textId="4FF66B37" w:rsidR="00FB5719" w:rsidRPr="00C45B34" w:rsidRDefault="00AC4EA0" w:rsidP="00420F6B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4"/>
          </w:p>
          <w:p w14:paraId="23058312" w14:textId="1E4581A0" w:rsidR="00FB5719" w:rsidRPr="00420F6B" w:rsidRDefault="0059755D" w:rsidP="00AC4EA0">
            <w:pPr>
              <w:pStyle w:val="ZurKenntnisPerconoscenza"/>
              <w:spacing w:line="240" w:lineRule="auto"/>
              <w:jc w:val="right"/>
              <w:rPr>
                <w:i/>
                <w:iCs/>
                <w:sz w:val="18"/>
                <w:szCs w:val="18"/>
                <w:lang w:val="it-IT"/>
              </w:rPr>
            </w:pPr>
            <w:r w:rsidRPr="00C45B34">
              <w:rPr>
                <w:i/>
                <w:iCs/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0C15979B" w14:textId="77777777" w:rsidR="003B0939" w:rsidRPr="00625F63" w:rsidRDefault="003B0939" w:rsidP="00CD47BE">
      <w:pPr>
        <w:rPr>
          <w:lang w:val="it-IT"/>
        </w:rPr>
      </w:pPr>
    </w:p>
    <w:sectPr w:rsidR="003B0939" w:rsidRPr="00625F63" w:rsidSect="0062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2" w:right="1418" w:bottom="964" w:left="1418" w:header="284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5D53" w14:textId="77777777" w:rsidR="00D074A2" w:rsidRDefault="00D074A2">
      <w:r>
        <w:separator/>
      </w:r>
    </w:p>
  </w:endnote>
  <w:endnote w:type="continuationSeparator" w:id="0">
    <w:p w14:paraId="625D945A" w14:textId="77777777" w:rsidR="00D074A2" w:rsidRDefault="00D0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7FCC" w14:textId="77777777" w:rsidR="002C1762" w:rsidRDefault="002C1762" w:rsidP="00E46A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5F959D" w14:textId="77777777" w:rsidR="002C1762" w:rsidRDefault="002C1762" w:rsidP="005E18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147F4DF6" w14:textId="77777777" w:rsidTr="00CD47BE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6CCCF60" w14:textId="77777777" w:rsidR="00FB5719" w:rsidRPr="00244745" w:rsidRDefault="00FB5719" w:rsidP="00FB5719">
          <w:pPr>
            <w:spacing w:before="80" w:line="180" w:lineRule="exact"/>
            <w:ind w:right="46"/>
            <w:jc w:val="right"/>
            <w:rPr>
              <w:sz w:val="16"/>
            </w:rPr>
          </w:pPr>
          <w:r w:rsidRPr="00244745">
            <w:rPr>
              <w:sz w:val="16"/>
            </w:rPr>
            <w:t xml:space="preserve">Südtiroler </w:t>
          </w:r>
          <w:r w:rsidRPr="00D178D1">
            <w:rPr>
              <w:sz w:val="16"/>
            </w:rPr>
            <w:t>Straße</w:t>
          </w:r>
          <w:r w:rsidRPr="00244745">
            <w:rPr>
              <w:sz w:val="16"/>
            </w:rPr>
            <w:t xml:space="preserve"> 50 </w:t>
          </w:r>
          <w:r>
            <w:rPr>
              <w:sz w:val="16"/>
            </w:rPr>
            <w:sym w:font="Wingdings" w:char="F09F"/>
          </w:r>
          <w:r w:rsidRPr="00244745">
            <w:rPr>
              <w:sz w:val="16"/>
            </w:rPr>
            <w:t xml:space="preserve"> 39100 Bozen</w:t>
          </w:r>
        </w:p>
        <w:p w14:paraId="2A3C91BC" w14:textId="77777777" w:rsidR="00FB5719" w:rsidRPr="00244745" w:rsidRDefault="00FB5719" w:rsidP="00FB5719">
          <w:pPr>
            <w:spacing w:line="180" w:lineRule="exact"/>
            <w:ind w:right="46"/>
            <w:jc w:val="right"/>
            <w:rPr>
              <w:sz w:val="16"/>
              <w:szCs w:val="16"/>
            </w:rPr>
          </w:pPr>
          <w:r w:rsidRPr="00244745">
            <w:rPr>
              <w:sz w:val="16"/>
              <w:szCs w:val="16"/>
            </w:rPr>
            <w:t>Tel. 0471 41 40 90 – 41 40 9</w:t>
          </w:r>
          <w:r>
            <w:rPr>
              <w:sz w:val="16"/>
              <w:szCs w:val="16"/>
            </w:rPr>
            <w:t>2</w:t>
          </w:r>
        </w:p>
        <w:p w14:paraId="70AF9683" w14:textId="77777777" w:rsidR="00FB5719" w:rsidRPr="00244745" w:rsidRDefault="00FB5719" w:rsidP="00FB5719">
          <w:pPr>
            <w:ind w:right="46"/>
            <w:jc w:val="right"/>
            <w:rPr>
              <w:sz w:val="16"/>
              <w:szCs w:val="16"/>
            </w:rPr>
          </w:pPr>
          <w:r w:rsidRPr="00244745">
            <w:rPr>
              <w:sz w:val="16"/>
              <w:szCs w:val="16"/>
            </w:rPr>
            <w:t>http://aov.provinz.bz.it</w:t>
          </w:r>
        </w:p>
        <w:p w14:paraId="1B2E08CB" w14:textId="77777777" w:rsidR="00FB5719" w:rsidRPr="00A92617" w:rsidRDefault="003A1D9F" w:rsidP="00FB5719">
          <w:pPr>
            <w:spacing w:line="180" w:lineRule="exact"/>
            <w:ind w:right="46"/>
            <w:jc w:val="right"/>
            <w:rPr>
              <w:sz w:val="16"/>
              <w:szCs w:val="16"/>
              <w:lang w:val="fr-FR"/>
            </w:rPr>
          </w:pPr>
          <w:hyperlink r:id="rId1" w:history="1">
            <w:r w:rsidR="00FB5719" w:rsidRPr="00A92617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controlli.acp@pec.prov.bz.it</w:t>
            </w:r>
          </w:hyperlink>
        </w:p>
        <w:p w14:paraId="5014081F" w14:textId="77777777" w:rsidR="00FB5719" w:rsidRPr="00C226BA" w:rsidRDefault="00FB5719" w:rsidP="00FB5719">
          <w:pPr>
            <w:spacing w:line="180" w:lineRule="exact"/>
            <w:ind w:right="46"/>
            <w:jc w:val="right"/>
            <w:rPr>
              <w:sz w:val="16"/>
              <w:szCs w:val="16"/>
              <w:lang w:val="fr-FR"/>
            </w:rPr>
          </w:pPr>
          <w:r w:rsidRPr="00C226BA">
            <w:rPr>
              <w:rStyle w:val="Hyperlink"/>
              <w:color w:val="auto"/>
              <w:sz w:val="16"/>
              <w:szCs w:val="16"/>
              <w:u w:val="none"/>
              <w:lang w:val="fr-FR"/>
            </w:rPr>
            <w:t>aov.acp.audit@provinz.bz.it</w:t>
          </w:r>
        </w:p>
        <w:p w14:paraId="24D702A6" w14:textId="2B8865D4" w:rsidR="002C1762" w:rsidRPr="009F1EF8" w:rsidRDefault="00FB5719" w:rsidP="00FB5719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678D56FF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344F536C" w14:textId="77777777" w:rsidR="002C1762" w:rsidRPr="009F1EF8" w:rsidRDefault="002C1762" w:rsidP="00CD47BE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62402774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4DEBC04" w14:textId="77777777" w:rsidR="00FB5719" w:rsidRPr="00FB5719" w:rsidRDefault="00FB5719" w:rsidP="00FB5719">
          <w:pPr>
            <w:spacing w:before="80" w:line="180" w:lineRule="exact"/>
            <w:ind w:left="14"/>
            <w:rPr>
              <w:sz w:val="16"/>
              <w:lang w:val="it-IT"/>
            </w:rPr>
          </w:pPr>
          <w:r w:rsidRPr="00FB5719">
            <w:rPr>
              <w:sz w:val="16"/>
              <w:lang w:val="it-IT"/>
            </w:rPr>
            <w:t xml:space="preserve">via Alto Adige 50 </w:t>
          </w:r>
          <w:r>
            <w:rPr>
              <w:sz w:val="16"/>
            </w:rPr>
            <w:sym w:font="Wingdings" w:char="F09F"/>
          </w:r>
          <w:r w:rsidRPr="00FB5719">
            <w:rPr>
              <w:sz w:val="16"/>
              <w:lang w:val="it-IT"/>
            </w:rPr>
            <w:t xml:space="preserve"> 39100 Bolzano</w:t>
          </w:r>
        </w:p>
        <w:p w14:paraId="7FDFC5CF" w14:textId="77777777" w:rsidR="00FB5719" w:rsidRPr="00FB5719" w:rsidRDefault="00FB5719" w:rsidP="00FB5719">
          <w:pPr>
            <w:spacing w:line="180" w:lineRule="exact"/>
            <w:ind w:left="14"/>
            <w:rPr>
              <w:sz w:val="16"/>
              <w:lang w:val="it-IT"/>
            </w:rPr>
          </w:pPr>
          <w:r w:rsidRPr="00FB5719">
            <w:rPr>
              <w:sz w:val="16"/>
              <w:lang w:val="it-IT"/>
            </w:rPr>
            <w:t xml:space="preserve">Tel. 0471 </w:t>
          </w:r>
          <w:r w:rsidRPr="00FB5719">
            <w:rPr>
              <w:sz w:val="16"/>
              <w:szCs w:val="16"/>
              <w:lang w:val="it-IT"/>
            </w:rPr>
            <w:t xml:space="preserve">41 40 90 – 41 40 92 </w:t>
          </w:r>
        </w:p>
        <w:p w14:paraId="46B486AB" w14:textId="77777777" w:rsidR="00FB5719" w:rsidRPr="00FB5719" w:rsidRDefault="00D71BF1" w:rsidP="00FB5719">
          <w:pPr>
            <w:ind w:left="14"/>
            <w:rPr>
              <w:sz w:val="16"/>
              <w:szCs w:val="16"/>
              <w:lang w:val="it-IT"/>
            </w:rPr>
          </w:pPr>
          <w:hyperlink r:id="rId2" w:history="1">
            <w:r w:rsidR="00FB5719" w:rsidRPr="00FB5719">
              <w:rPr>
                <w:sz w:val="16"/>
                <w:szCs w:val="16"/>
                <w:lang w:val="it-IT"/>
              </w:rPr>
              <w:t>http://acp.provincia.bz.it</w:t>
            </w:r>
          </w:hyperlink>
        </w:p>
        <w:p w14:paraId="169F1A53" w14:textId="77777777" w:rsidR="00FB5719" w:rsidRPr="00C226BA" w:rsidRDefault="00D71BF1" w:rsidP="00FB5719">
          <w:pPr>
            <w:spacing w:line="180" w:lineRule="exact"/>
            <w:ind w:left="14"/>
            <w:rPr>
              <w:sz w:val="16"/>
              <w:szCs w:val="16"/>
              <w:lang w:val="fr-FR"/>
            </w:rPr>
          </w:pPr>
          <w:hyperlink r:id="rId3" w:history="1">
            <w:r w:rsidR="00FB5719" w:rsidRPr="00A92617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controlli.acp@p</w:t>
            </w:r>
            <w:r w:rsidR="00FB5719" w:rsidRPr="00C226BA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ec.prov.bz.it</w:t>
            </w:r>
          </w:hyperlink>
        </w:p>
        <w:p w14:paraId="70C1B193" w14:textId="77777777" w:rsidR="00FB5719" w:rsidRPr="00C226BA" w:rsidRDefault="00FB5719" w:rsidP="00FB5719">
          <w:pPr>
            <w:spacing w:line="180" w:lineRule="exact"/>
            <w:ind w:left="14"/>
            <w:rPr>
              <w:sz w:val="16"/>
              <w:szCs w:val="16"/>
              <w:lang w:val="fr-FR"/>
            </w:rPr>
          </w:pPr>
          <w:r w:rsidRPr="00C226BA">
            <w:rPr>
              <w:rStyle w:val="Hyperlink"/>
              <w:color w:val="auto"/>
              <w:sz w:val="16"/>
              <w:szCs w:val="16"/>
              <w:u w:val="none"/>
              <w:lang w:val="fr-FR"/>
            </w:rPr>
            <w:t>aov-acp.audit@provincia.bz.it</w:t>
          </w:r>
        </w:p>
        <w:p w14:paraId="3EB3D857" w14:textId="51C642EC" w:rsidR="002C1762" w:rsidRPr="009F1EF8" w:rsidRDefault="00FB5719" w:rsidP="00FB5719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94116410211</w:t>
          </w:r>
        </w:p>
      </w:tc>
    </w:tr>
  </w:tbl>
  <w:p w14:paraId="72DE8D5D" w14:textId="77777777" w:rsidR="002C1762" w:rsidRDefault="002C1762" w:rsidP="00CD47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1029" w14:textId="77777777" w:rsidR="00420F6B" w:rsidRDefault="00420F6B"/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052B550E" w14:textId="77777777" w:rsidTr="00420F6B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B8EFE5F" w14:textId="059FBBA7" w:rsidR="002C1762" w:rsidRPr="009F1EF8" w:rsidRDefault="002C1762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37C17ED2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152AFEF5" w14:textId="77777777" w:rsidR="002C1762" w:rsidRPr="009F1EF8" w:rsidRDefault="002C1762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2D83A71D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30C2D1D" w14:textId="5BEE9D61" w:rsidR="002C1762" w:rsidRPr="009F1EF8" w:rsidRDefault="002C1762">
          <w:pPr>
            <w:spacing w:line="180" w:lineRule="exact"/>
            <w:rPr>
              <w:sz w:val="16"/>
            </w:rPr>
          </w:pPr>
        </w:p>
      </w:tc>
    </w:tr>
  </w:tbl>
  <w:p w14:paraId="6A6AB14F" w14:textId="77777777" w:rsidR="002C1762" w:rsidRPr="00420F6B" w:rsidRDefault="002C1762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33A8" w14:textId="77777777" w:rsidR="00D074A2" w:rsidRDefault="00D074A2">
      <w:r>
        <w:separator/>
      </w:r>
    </w:p>
  </w:footnote>
  <w:footnote w:type="continuationSeparator" w:id="0">
    <w:p w14:paraId="181B45ED" w14:textId="77777777" w:rsidR="00D074A2" w:rsidRDefault="00D0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AD62" w14:textId="77777777" w:rsidR="002C1762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59F05314" w14:textId="77777777" w:rsidR="002C1762" w:rsidRDefault="002C1762" w:rsidP="00E952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903" w14:textId="77777777" w:rsidR="002C1762" w:rsidRPr="00E952F7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 w:rsidRPr="00E952F7">
      <w:rPr>
        <w:rStyle w:val="Seitenzahl"/>
      </w:rPr>
      <w:fldChar w:fldCharType="begin"/>
    </w:r>
    <w:r w:rsidRPr="00E952F7">
      <w:rPr>
        <w:rStyle w:val="Seitenzahl"/>
      </w:rPr>
      <w:instrText xml:space="preserve">PAGE  </w:instrText>
    </w:r>
    <w:r w:rsidRPr="00E952F7"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 w:rsidRPr="00E952F7">
      <w:rPr>
        <w:rStyle w:val="Seitenzahl"/>
      </w:rPr>
      <w:fldChar w:fldCharType="end"/>
    </w:r>
  </w:p>
  <w:p w14:paraId="2FCE363E" w14:textId="77777777" w:rsidR="002C1762" w:rsidRDefault="002C1762" w:rsidP="00CD47BE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710C61" w:rsidRPr="00F16DDB" w14:paraId="797ECAC7" w14:textId="77777777" w:rsidTr="00F17C7E">
      <w:trPr>
        <w:cantSplit/>
        <w:trHeight w:hRule="exact" w:val="460"/>
        <w:jc w:val="center"/>
      </w:trPr>
      <w:tc>
        <w:tcPr>
          <w:tcW w:w="4990" w:type="dxa"/>
        </w:tcPr>
        <w:p w14:paraId="2168B068" w14:textId="4793A14C" w:rsidR="00710C61" w:rsidRDefault="00710C61" w:rsidP="00710C61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</w:p>
      </w:tc>
      <w:tc>
        <w:tcPr>
          <w:tcW w:w="1361" w:type="dxa"/>
          <w:vMerge w:val="restart"/>
        </w:tcPr>
        <w:p w14:paraId="48444638" w14:textId="5F7C88A9" w:rsidR="00710C61" w:rsidRDefault="00710C61" w:rsidP="00710C61">
          <w:pPr>
            <w:jc w:val="center"/>
          </w:pPr>
        </w:p>
      </w:tc>
      <w:tc>
        <w:tcPr>
          <w:tcW w:w="4990" w:type="dxa"/>
        </w:tcPr>
        <w:p w14:paraId="7E46B446" w14:textId="3B9BB506" w:rsidR="00710C61" w:rsidRPr="00E743D8" w:rsidRDefault="00710C61" w:rsidP="00710C61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</w:p>
      </w:tc>
    </w:tr>
    <w:tr w:rsidR="00710C61" w:rsidRPr="001006E2" w14:paraId="0CDC6B5E" w14:textId="77777777" w:rsidTr="00F17C7E">
      <w:trPr>
        <w:cantSplit/>
        <w:trHeight w:hRule="exact" w:val="1334"/>
        <w:jc w:val="center"/>
      </w:trPr>
      <w:tc>
        <w:tcPr>
          <w:tcW w:w="4990" w:type="dxa"/>
          <w:tcBorders>
            <w:top w:val="single" w:sz="2" w:space="0" w:color="auto"/>
          </w:tcBorders>
        </w:tcPr>
        <w:p w14:paraId="0707E63D" w14:textId="051A1F09" w:rsidR="00710C61" w:rsidRPr="00D516F2" w:rsidRDefault="00710C61" w:rsidP="00F16DDB">
          <w:pPr>
            <w:spacing w:before="70" w:line="200" w:lineRule="exact"/>
            <w:jc w:val="right"/>
            <w:rPr>
              <w:b/>
            </w:rPr>
          </w:pPr>
        </w:p>
      </w:tc>
      <w:tc>
        <w:tcPr>
          <w:tcW w:w="1361" w:type="dxa"/>
          <w:vMerge/>
        </w:tcPr>
        <w:p w14:paraId="55185992" w14:textId="77777777" w:rsidR="00710C61" w:rsidRPr="00D516F2" w:rsidRDefault="00710C61" w:rsidP="00710C61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65691F23" w14:textId="77777777" w:rsidR="00710C61" w:rsidRPr="001006E2" w:rsidRDefault="00710C61" w:rsidP="00F16DDB">
          <w:pPr>
            <w:spacing w:line="200" w:lineRule="exact"/>
            <w:rPr>
              <w:b/>
              <w:lang w:val="it-IT"/>
            </w:rPr>
          </w:pPr>
        </w:p>
      </w:tc>
    </w:tr>
  </w:tbl>
  <w:p w14:paraId="7F0FACF7" w14:textId="77777777" w:rsidR="002C1762" w:rsidRPr="00625F63" w:rsidRDefault="002C1762" w:rsidP="00625F63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601298"/>
    <w:multiLevelType w:val="hybridMultilevel"/>
    <w:tmpl w:val="C226C2E6"/>
    <w:lvl w:ilvl="0" w:tplc="6EC631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E5D6A"/>
    <w:multiLevelType w:val="hybridMultilevel"/>
    <w:tmpl w:val="560096F6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5619CD"/>
    <w:multiLevelType w:val="hybridMultilevel"/>
    <w:tmpl w:val="0BC018B0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1">
    <w:nsid w:val="11C86631"/>
    <w:multiLevelType w:val="hybridMultilevel"/>
    <w:tmpl w:val="D92E76CE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720D41"/>
    <w:multiLevelType w:val="hybridMultilevel"/>
    <w:tmpl w:val="330A73D2"/>
    <w:lvl w:ilvl="0" w:tplc="75F8161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1">
    <w:nsid w:val="14C02C62"/>
    <w:multiLevelType w:val="hybridMultilevel"/>
    <w:tmpl w:val="C6E264D4"/>
    <w:lvl w:ilvl="0" w:tplc="C212B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A247A6"/>
    <w:multiLevelType w:val="hybridMultilevel"/>
    <w:tmpl w:val="D5C8F6B6"/>
    <w:lvl w:ilvl="0" w:tplc="F576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C7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8813145"/>
    <w:multiLevelType w:val="hybridMultilevel"/>
    <w:tmpl w:val="A426EF0E"/>
    <w:lvl w:ilvl="0" w:tplc="4EB27348">
      <w:start w:val="1"/>
      <w:numFmt w:val="none"/>
      <w:lvlText w:val="1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6539A2"/>
    <w:multiLevelType w:val="hybridMultilevel"/>
    <w:tmpl w:val="7A24274A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D8B058C"/>
    <w:multiLevelType w:val="hybridMultilevel"/>
    <w:tmpl w:val="2C3682C2"/>
    <w:lvl w:ilvl="0" w:tplc="FB78F0E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02A1F79"/>
    <w:multiLevelType w:val="hybridMultilevel"/>
    <w:tmpl w:val="15E8B48C"/>
    <w:lvl w:ilvl="0" w:tplc="3BF0DA52">
      <w:start w:val="1"/>
      <w:numFmt w:val="lowerLetter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1">
    <w:nsid w:val="223A39AD"/>
    <w:multiLevelType w:val="hybridMultilevel"/>
    <w:tmpl w:val="078CF20A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CACC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vertAlign w:val="baseline"/>
      </w:rPr>
    </w:lvl>
    <w:lvl w:ilvl="2" w:tplc="F34431D4">
      <w:start w:val="5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Aria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3A812B8"/>
    <w:multiLevelType w:val="hybridMultilevel"/>
    <w:tmpl w:val="5AA0387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9024598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10C63"/>
    <w:multiLevelType w:val="hybridMultilevel"/>
    <w:tmpl w:val="AE7C482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1">
    <w:nsid w:val="2A512F64"/>
    <w:multiLevelType w:val="hybridMultilevel"/>
    <w:tmpl w:val="504CF57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34431D4">
      <w:start w:val="5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D7D5C35"/>
    <w:multiLevelType w:val="hybridMultilevel"/>
    <w:tmpl w:val="3A8A48AE"/>
    <w:lvl w:ilvl="0" w:tplc="F34431D4">
      <w:start w:val="5"/>
      <w:numFmt w:val="bullet"/>
      <w:lvlText w:val=""/>
      <w:lvlJc w:val="left"/>
      <w:pPr>
        <w:tabs>
          <w:tab w:val="num" w:pos="974"/>
        </w:tabs>
        <w:ind w:left="974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6" w15:restartNumberingAfterBreak="1">
    <w:nsid w:val="2E390A45"/>
    <w:multiLevelType w:val="hybridMultilevel"/>
    <w:tmpl w:val="6E08A17A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 w15:restartNumberingAfterBreak="1">
    <w:nsid w:val="2F690F13"/>
    <w:multiLevelType w:val="multilevel"/>
    <w:tmpl w:val="2C866E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30712DFA"/>
    <w:multiLevelType w:val="hybridMultilevel"/>
    <w:tmpl w:val="F9C6DA2A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1">
    <w:nsid w:val="363B40E0"/>
    <w:multiLevelType w:val="hybridMultilevel"/>
    <w:tmpl w:val="31247B1C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77A09B4"/>
    <w:multiLevelType w:val="hybridMultilevel"/>
    <w:tmpl w:val="D57A5B96"/>
    <w:lvl w:ilvl="0" w:tplc="111A4DAE">
      <w:start w:val="3"/>
      <w:numFmt w:val="none"/>
      <w:lvlText w:val="1)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8E9753F"/>
    <w:multiLevelType w:val="hybridMultilevel"/>
    <w:tmpl w:val="995025C8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39181908"/>
    <w:multiLevelType w:val="hybridMultilevel"/>
    <w:tmpl w:val="5694D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A047CF6"/>
    <w:multiLevelType w:val="hybridMultilevel"/>
    <w:tmpl w:val="887A4786"/>
    <w:lvl w:ilvl="0" w:tplc="0407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4" w15:restartNumberingAfterBreak="1">
    <w:nsid w:val="3D1764EE"/>
    <w:multiLevelType w:val="hybridMultilevel"/>
    <w:tmpl w:val="B680C72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513D2D"/>
    <w:multiLevelType w:val="multilevel"/>
    <w:tmpl w:val="33662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1">
    <w:nsid w:val="46E0384D"/>
    <w:multiLevelType w:val="hybridMultilevel"/>
    <w:tmpl w:val="9FDE833A"/>
    <w:lvl w:ilvl="0" w:tplc="9C5C16F2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7" w15:restartNumberingAfterBreak="0">
    <w:nsid w:val="47B94CBC"/>
    <w:multiLevelType w:val="hybridMultilevel"/>
    <w:tmpl w:val="E6307D6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4BBF27ED"/>
    <w:multiLevelType w:val="hybridMultilevel"/>
    <w:tmpl w:val="8916901C"/>
    <w:lvl w:ilvl="0" w:tplc="45EE0CA6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 w15:restartNumberingAfterBreak="1">
    <w:nsid w:val="4C2B4446"/>
    <w:multiLevelType w:val="hybridMultilevel"/>
    <w:tmpl w:val="F46C8E9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DFE4554"/>
    <w:multiLevelType w:val="singleLevel"/>
    <w:tmpl w:val="DDE6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1">
    <w:nsid w:val="4E0B3F5B"/>
    <w:multiLevelType w:val="hybridMultilevel"/>
    <w:tmpl w:val="63EE1CEA"/>
    <w:lvl w:ilvl="0" w:tplc="91561E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BD55662"/>
    <w:multiLevelType w:val="hybridMultilevel"/>
    <w:tmpl w:val="4D947C1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0514FF0"/>
    <w:multiLevelType w:val="hybridMultilevel"/>
    <w:tmpl w:val="2E5CCA82"/>
    <w:lvl w:ilvl="0" w:tplc="0407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68B6618A"/>
    <w:multiLevelType w:val="hybridMultilevel"/>
    <w:tmpl w:val="AB2C6100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0250EEC"/>
    <w:multiLevelType w:val="hybridMultilevel"/>
    <w:tmpl w:val="55B679BE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6" w15:restartNumberingAfterBreak="1">
    <w:nsid w:val="7190678F"/>
    <w:multiLevelType w:val="hybridMultilevel"/>
    <w:tmpl w:val="C8D8888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7885DF5"/>
    <w:multiLevelType w:val="hybridMultilevel"/>
    <w:tmpl w:val="A9E40E6E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8564EBD"/>
    <w:multiLevelType w:val="multilevel"/>
    <w:tmpl w:val="209410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1">
    <w:nsid w:val="7CCD1E92"/>
    <w:multiLevelType w:val="hybridMultilevel"/>
    <w:tmpl w:val="E778AC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7465EA"/>
    <w:multiLevelType w:val="hybridMultilevel"/>
    <w:tmpl w:val="F132A2A0"/>
    <w:lvl w:ilvl="0" w:tplc="0FB279D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10832">
    <w:abstractNumId w:val="32"/>
  </w:num>
  <w:num w:numId="2" w16cid:durableId="1911496027">
    <w:abstractNumId w:val="34"/>
  </w:num>
  <w:num w:numId="3" w16cid:durableId="2032022964">
    <w:abstractNumId w:val="24"/>
  </w:num>
  <w:num w:numId="4" w16cid:durableId="1923174932">
    <w:abstractNumId w:val="12"/>
  </w:num>
  <w:num w:numId="5" w16cid:durableId="194461303">
    <w:abstractNumId w:val="7"/>
  </w:num>
  <w:num w:numId="6" w16cid:durableId="2035693441">
    <w:abstractNumId w:val="21"/>
  </w:num>
  <w:num w:numId="7" w16cid:durableId="1203707876">
    <w:abstractNumId w:val="20"/>
  </w:num>
  <w:num w:numId="8" w16cid:durableId="680277704">
    <w:abstractNumId w:val="19"/>
  </w:num>
  <w:num w:numId="9" w16cid:durableId="1804274872">
    <w:abstractNumId w:val="11"/>
  </w:num>
  <w:num w:numId="10" w16cid:durableId="514539061">
    <w:abstractNumId w:val="30"/>
  </w:num>
  <w:num w:numId="11" w16cid:durableId="527449099">
    <w:abstractNumId w:val="36"/>
  </w:num>
  <w:num w:numId="12" w16cid:durableId="373241375">
    <w:abstractNumId w:val="37"/>
  </w:num>
  <w:num w:numId="13" w16cid:durableId="1390685184">
    <w:abstractNumId w:val="29"/>
  </w:num>
  <w:num w:numId="14" w16cid:durableId="720328491">
    <w:abstractNumId w:val="39"/>
  </w:num>
  <w:num w:numId="15" w16cid:durableId="1840461219">
    <w:abstractNumId w:val="5"/>
  </w:num>
  <w:num w:numId="16" w16cid:durableId="1588269047">
    <w:abstractNumId w:val="17"/>
  </w:num>
  <w:num w:numId="17" w16cid:durableId="240061602">
    <w:abstractNumId w:val="6"/>
  </w:num>
  <w:num w:numId="18" w16cid:durableId="2053528356">
    <w:abstractNumId w:val="8"/>
  </w:num>
  <w:num w:numId="19" w16cid:durableId="975526898">
    <w:abstractNumId w:val="14"/>
  </w:num>
  <w:num w:numId="20" w16cid:durableId="1062405856">
    <w:abstractNumId w:val="4"/>
  </w:num>
  <w:num w:numId="21" w16cid:durableId="84693101">
    <w:abstractNumId w:val="9"/>
  </w:num>
  <w:num w:numId="22" w16cid:durableId="183443333">
    <w:abstractNumId w:val="31"/>
  </w:num>
  <w:num w:numId="23" w16cid:durableId="90130900">
    <w:abstractNumId w:val="3"/>
  </w:num>
  <w:num w:numId="24" w16cid:durableId="103237844">
    <w:abstractNumId w:val="15"/>
  </w:num>
  <w:num w:numId="25" w16cid:durableId="1788771768">
    <w:abstractNumId w:val="1"/>
  </w:num>
  <w:num w:numId="26" w16cid:durableId="163683027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1925572">
    <w:abstractNumId w:val="2"/>
  </w:num>
  <w:num w:numId="28" w16cid:durableId="1845238089">
    <w:abstractNumId w:val="16"/>
  </w:num>
  <w:num w:numId="29" w16cid:durableId="1166825092">
    <w:abstractNumId w:val="33"/>
  </w:num>
  <w:num w:numId="30" w16cid:durableId="957492836">
    <w:abstractNumId w:val="38"/>
  </w:num>
  <w:num w:numId="31" w16cid:durableId="51970355">
    <w:abstractNumId w:val="26"/>
  </w:num>
  <w:num w:numId="32" w16cid:durableId="924916816">
    <w:abstractNumId w:val="10"/>
  </w:num>
  <w:num w:numId="33" w16cid:durableId="1720548530">
    <w:abstractNumId w:val="35"/>
  </w:num>
  <w:num w:numId="34" w16cid:durableId="285815958">
    <w:abstractNumId w:val="0"/>
  </w:num>
  <w:num w:numId="35" w16cid:durableId="821123034">
    <w:abstractNumId w:val="23"/>
  </w:num>
  <w:num w:numId="36" w16cid:durableId="1749960513">
    <w:abstractNumId w:val="28"/>
  </w:num>
  <w:num w:numId="37" w16cid:durableId="426005204">
    <w:abstractNumId w:val="22"/>
  </w:num>
  <w:num w:numId="38" w16cid:durableId="577594727">
    <w:abstractNumId w:val="18"/>
  </w:num>
  <w:num w:numId="39" w16cid:durableId="1249120571">
    <w:abstractNumId w:val="25"/>
  </w:num>
  <w:num w:numId="40" w16cid:durableId="20586215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36467803">
    <w:abstractNumId w:val="40"/>
  </w:num>
  <w:num w:numId="42" w16cid:durableId="1194416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A2"/>
    <w:rsid w:val="000024FB"/>
    <w:rsid w:val="000025D5"/>
    <w:rsid w:val="00003CD1"/>
    <w:rsid w:val="00005EEE"/>
    <w:rsid w:val="00007FE5"/>
    <w:rsid w:val="000114BC"/>
    <w:rsid w:val="000175E7"/>
    <w:rsid w:val="00020815"/>
    <w:rsid w:val="00034980"/>
    <w:rsid w:val="00043BDF"/>
    <w:rsid w:val="00046108"/>
    <w:rsid w:val="0004789B"/>
    <w:rsid w:val="00051B61"/>
    <w:rsid w:val="00054771"/>
    <w:rsid w:val="00057969"/>
    <w:rsid w:val="000636DC"/>
    <w:rsid w:val="000645A7"/>
    <w:rsid w:val="000655BD"/>
    <w:rsid w:val="00066ADE"/>
    <w:rsid w:val="00071F09"/>
    <w:rsid w:val="000726B9"/>
    <w:rsid w:val="00072F7F"/>
    <w:rsid w:val="00080F79"/>
    <w:rsid w:val="0008165E"/>
    <w:rsid w:val="00082B09"/>
    <w:rsid w:val="00083ED9"/>
    <w:rsid w:val="0009312D"/>
    <w:rsid w:val="00093840"/>
    <w:rsid w:val="000A581A"/>
    <w:rsid w:val="000A65F7"/>
    <w:rsid w:val="000B35C1"/>
    <w:rsid w:val="000C019E"/>
    <w:rsid w:val="000C5C21"/>
    <w:rsid w:val="000C7E01"/>
    <w:rsid w:val="000D0403"/>
    <w:rsid w:val="000D2708"/>
    <w:rsid w:val="000D3A89"/>
    <w:rsid w:val="000D5766"/>
    <w:rsid w:val="000E4C3F"/>
    <w:rsid w:val="000E5687"/>
    <w:rsid w:val="000F1F03"/>
    <w:rsid w:val="000F5AD0"/>
    <w:rsid w:val="000F6947"/>
    <w:rsid w:val="00104B98"/>
    <w:rsid w:val="00104CB1"/>
    <w:rsid w:val="00110B28"/>
    <w:rsid w:val="00110C79"/>
    <w:rsid w:val="00111496"/>
    <w:rsid w:val="0011532B"/>
    <w:rsid w:val="00121434"/>
    <w:rsid w:val="00122D5A"/>
    <w:rsid w:val="001234D5"/>
    <w:rsid w:val="00137F3A"/>
    <w:rsid w:val="0014287B"/>
    <w:rsid w:val="00150915"/>
    <w:rsid w:val="00155E3E"/>
    <w:rsid w:val="001573AB"/>
    <w:rsid w:val="00160717"/>
    <w:rsid w:val="001626A0"/>
    <w:rsid w:val="0016299F"/>
    <w:rsid w:val="00163809"/>
    <w:rsid w:val="001657EA"/>
    <w:rsid w:val="00170D3E"/>
    <w:rsid w:val="00175A32"/>
    <w:rsid w:val="00177CC3"/>
    <w:rsid w:val="001844FB"/>
    <w:rsid w:val="001846FD"/>
    <w:rsid w:val="001938C5"/>
    <w:rsid w:val="00194574"/>
    <w:rsid w:val="00195AB9"/>
    <w:rsid w:val="001A7296"/>
    <w:rsid w:val="001B0393"/>
    <w:rsid w:val="001B16BA"/>
    <w:rsid w:val="001C13BE"/>
    <w:rsid w:val="001C232B"/>
    <w:rsid w:val="001C542B"/>
    <w:rsid w:val="001E1738"/>
    <w:rsid w:val="001F32A3"/>
    <w:rsid w:val="00203D94"/>
    <w:rsid w:val="00206F45"/>
    <w:rsid w:val="00210106"/>
    <w:rsid w:val="00214D9A"/>
    <w:rsid w:val="0021616B"/>
    <w:rsid w:val="002164A0"/>
    <w:rsid w:val="0021775F"/>
    <w:rsid w:val="002179A9"/>
    <w:rsid w:val="00221ED7"/>
    <w:rsid w:val="002232D5"/>
    <w:rsid w:val="00234808"/>
    <w:rsid w:val="00235CCB"/>
    <w:rsid w:val="00237013"/>
    <w:rsid w:val="00240BA1"/>
    <w:rsid w:val="0024332C"/>
    <w:rsid w:val="00244561"/>
    <w:rsid w:val="002448CD"/>
    <w:rsid w:val="0024777E"/>
    <w:rsid w:val="00253EAE"/>
    <w:rsid w:val="00254233"/>
    <w:rsid w:val="00256A6E"/>
    <w:rsid w:val="00257C80"/>
    <w:rsid w:val="00263193"/>
    <w:rsid w:val="00266ABC"/>
    <w:rsid w:val="00266F33"/>
    <w:rsid w:val="00267F80"/>
    <w:rsid w:val="002747FD"/>
    <w:rsid w:val="00275B23"/>
    <w:rsid w:val="00275B51"/>
    <w:rsid w:val="0027704E"/>
    <w:rsid w:val="00277E64"/>
    <w:rsid w:val="002802CF"/>
    <w:rsid w:val="00280FE2"/>
    <w:rsid w:val="002958C4"/>
    <w:rsid w:val="002A3C31"/>
    <w:rsid w:val="002B01D2"/>
    <w:rsid w:val="002B375D"/>
    <w:rsid w:val="002B39FC"/>
    <w:rsid w:val="002C0895"/>
    <w:rsid w:val="002C1762"/>
    <w:rsid w:val="002D19C2"/>
    <w:rsid w:val="002D1E60"/>
    <w:rsid w:val="002E0D30"/>
    <w:rsid w:val="002E1CF9"/>
    <w:rsid w:val="002E2BE6"/>
    <w:rsid w:val="002E3B66"/>
    <w:rsid w:val="002E7CC6"/>
    <w:rsid w:val="00304C79"/>
    <w:rsid w:val="00311C42"/>
    <w:rsid w:val="00313CA6"/>
    <w:rsid w:val="0031545E"/>
    <w:rsid w:val="00321F1D"/>
    <w:rsid w:val="00322BE9"/>
    <w:rsid w:val="003233E0"/>
    <w:rsid w:val="0033058A"/>
    <w:rsid w:val="00331FDA"/>
    <w:rsid w:val="003326B5"/>
    <w:rsid w:val="0033412F"/>
    <w:rsid w:val="00334924"/>
    <w:rsid w:val="00335665"/>
    <w:rsid w:val="003359EB"/>
    <w:rsid w:val="00346584"/>
    <w:rsid w:val="00350558"/>
    <w:rsid w:val="00350E94"/>
    <w:rsid w:val="003632EB"/>
    <w:rsid w:val="003712B6"/>
    <w:rsid w:val="00371602"/>
    <w:rsid w:val="00371A65"/>
    <w:rsid w:val="00377111"/>
    <w:rsid w:val="00377AD9"/>
    <w:rsid w:val="00380D28"/>
    <w:rsid w:val="00384D16"/>
    <w:rsid w:val="00385C53"/>
    <w:rsid w:val="00386589"/>
    <w:rsid w:val="003879EF"/>
    <w:rsid w:val="003937D5"/>
    <w:rsid w:val="003954ED"/>
    <w:rsid w:val="003A1D9F"/>
    <w:rsid w:val="003A1E69"/>
    <w:rsid w:val="003A3578"/>
    <w:rsid w:val="003B0939"/>
    <w:rsid w:val="003B0F30"/>
    <w:rsid w:val="003B36F8"/>
    <w:rsid w:val="003B4817"/>
    <w:rsid w:val="003B55B1"/>
    <w:rsid w:val="003B6CE5"/>
    <w:rsid w:val="003C26D2"/>
    <w:rsid w:val="003D0A83"/>
    <w:rsid w:val="003D3FB0"/>
    <w:rsid w:val="003D7856"/>
    <w:rsid w:val="003E392D"/>
    <w:rsid w:val="003E5104"/>
    <w:rsid w:val="003F7CF8"/>
    <w:rsid w:val="00402ECC"/>
    <w:rsid w:val="00403262"/>
    <w:rsid w:val="00407D2F"/>
    <w:rsid w:val="0041036A"/>
    <w:rsid w:val="004206D6"/>
    <w:rsid w:val="00420BF8"/>
    <w:rsid w:val="00420F6B"/>
    <w:rsid w:val="0042685C"/>
    <w:rsid w:val="004367C8"/>
    <w:rsid w:val="00437612"/>
    <w:rsid w:val="0044241F"/>
    <w:rsid w:val="00443099"/>
    <w:rsid w:val="0044454A"/>
    <w:rsid w:val="0044546A"/>
    <w:rsid w:val="004463C1"/>
    <w:rsid w:val="00450504"/>
    <w:rsid w:val="00450C82"/>
    <w:rsid w:val="00451388"/>
    <w:rsid w:val="0045338A"/>
    <w:rsid w:val="00453F0E"/>
    <w:rsid w:val="004554C3"/>
    <w:rsid w:val="00455869"/>
    <w:rsid w:val="00460D68"/>
    <w:rsid w:val="004625B1"/>
    <w:rsid w:val="00462F26"/>
    <w:rsid w:val="00466240"/>
    <w:rsid w:val="0046714B"/>
    <w:rsid w:val="00471662"/>
    <w:rsid w:val="0047296A"/>
    <w:rsid w:val="00474F72"/>
    <w:rsid w:val="00477CBD"/>
    <w:rsid w:val="004818DC"/>
    <w:rsid w:val="004A22B5"/>
    <w:rsid w:val="004A6A60"/>
    <w:rsid w:val="004B1777"/>
    <w:rsid w:val="004B1C53"/>
    <w:rsid w:val="004B5C28"/>
    <w:rsid w:val="004C5454"/>
    <w:rsid w:val="004D1766"/>
    <w:rsid w:val="004D543E"/>
    <w:rsid w:val="004D6698"/>
    <w:rsid w:val="004D6ED5"/>
    <w:rsid w:val="004D6F19"/>
    <w:rsid w:val="004E1799"/>
    <w:rsid w:val="004E18E5"/>
    <w:rsid w:val="004E3EB6"/>
    <w:rsid w:val="004E6364"/>
    <w:rsid w:val="004F72A9"/>
    <w:rsid w:val="00502192"/>
    <w:rsid w:val="005075A9"/>
    <w:rsid w:val="0051112C"/>
    <w:rsid w:val="00511A94"/>
    <w:rsid w:val="00515310"/>
    <w:rsid w:val="00521E73"/>
    <w:rsid w:val="00522189"/>
    <w:rsid w:val="005321C9"/>
    <w:rsid w:val="0053721E"/>
    <w:rsid w:val="005447B2"/>
    <w:rsid w:val="00544B3E"/>
    <w:rsid w:val="005451BA"/>
    <w:rsid w:val="00545728"/>
    <w:rsid w:val="00546117"/>
    <w:rsid w:val="005462D0"/>
    <w:rsid w:val="00546921"/>
    <w:rsid w:val="00551BE0"/>
    <w:rsid w:val="00557100"/>
    <w:rsid w:val="005610AF"/>
    <w:rsid w:val="00561922"/>
    <w:rsid w:val="00563866"/>
    <w:rsid w:val="00571B7F"/>
    <w:rsid w:val="005729F4"/>
    <w:rsid w:val="005760CD"/>
    <w:rsid w:val="005767FA"/>
    <w:rsid w:val="00594721"/>
    <w:rsid w:val="00594B19"/>
    <w:rsid w:val="0059755D"/>
    <w:rsid w:val="00597E47"/>
    <w:rsid w:val="005A2098"/>
    <w:rsid w:val="005B0320"/>
    <w:rsid w:val="005B0765"/>
    <w:rsid w:val="005B2785"/>
    <w:rsid w:val="005B2CA9"/>
    <w:rsid w:val="005B6A9C"/>
    <w:rsid w:val="005D02FA"/>
    <w:rsid w:val="005D5516"/>
    <w:rsid w:val="005D6AB6"/>
    <w:rsid w:val="005D744D"/>
    <w:rsid w:val="005D789A"/>
    <w:rsid w:val="005E1885"/>
    <w:rsid w:val="005E30CC"/>
    <w:rsid w:val="005E3198"/>
    <w:rsid w:val="005E4D17"/>
    <w:rsid w:val="005E7706"/>
    <w:rsid w:val="005E7D3B"/>
    <w:rsid w:val="005F0581"/>
    <w:rsid w:val="005F3E53"/>
    <w:rsid w:val="005F7A44"/>
    <w:rsid w:val="00601342"/>
    <w:rsid w:val="00604E66"/>
    <w:rsid w:val="00605654"/>
    <w:rsid w:val="006060B9"/>
    <w:rsid w:val="00621A57"/>
    <w:rsid w:val="006258D0"/>
    <w:rsid w:val="00625F63"/>
    <w:rsid w:val="00631D7A"/>
    <w:rsid w:val="006338EB"/>
    <w:rsid w:val="006371AC"/>
    <w:rsid w:val="00637BEE"/>
    <w:rsid w:val="00642545"/>
    <w:rsid w:val="0064359F"/>
    <w:rsid w:val="0064406C"/>
    <w:rsid w:val="00653AB0"/>
    <w:rsid w:val="006563C4"/>
    <w:rsid w:val="00660799"/>
    <w:rsid w:val="00665832"/>
    <w:rsid w:val="006664B8"/>
    <w:rsid w:val="00666DEC"/>
    <w:rsid w:val="00674285"/>
    <w:rsid w:val="00681E9E"/>
    <w:rsid w:val="00682B92"/>
    <w:rsid w:val="00682DEC"/>
    <w:rsid w:val="006956EA"/>
    <w:rsid w:val="006A0C5F"/>
    <w:rsid w:val="006A0F66"/>
    <w:rsid w:val="006A1BF6"/>
    <w:rsid w:val="006A388F"/>
    <w:rsid w:val="006A58EE"/>
    <w:rsid w:val="006A6B4F"/>
    <w:rsid w:val="006B0303"/>
    <w:rsid w:val="006B28FD"/>
    <w:rsid w:val="006B63A2"/>
    <w:rsid w:val="006B6F82"/>
    <w:rsid w:val="006B7914"/>
    <w:rsid w:val="006C04D1"/>
    <w:rsid w:val="006C5C42"/>
    <w:rsid w:val="006D6A43"/>
    <w:rsid w:val="006D7D97"/>
    <w:rsid w:val="006E06DC"/>
    <w:rsid w:val="006E56FD"/>
    <w:rsid w:val="006F0F3B"/>
    <w:rsid w:val="006F34D2"/>
    <w:rsid w:val="006F3BED"/>
    <w:rsid w:val="006F46B3"/>
    <w:rsid w:val="006F4C55"/>
    <w:rsid w:val="006F62EE"/>
    <w:rsid w:val="0070620C"/>
    <w:rsid w:val="00710C61"/>
    <w:rsid w:val="00713652"/>
    <w:rsid w:val="007145E3"/>
    <w:rsid w:val="0072083C"/>
    <w:rsid w:val="00722373"/>
    <w:rsid w:val="007245FB"/>
    <w:rsid w:val="00724D91"/>
    <w:rsid w:val="00724FD0"/>
    <w:rsid w:val="0072552A"/>
    <w:rsid w:val="00740381"/>
    <w:rsid w:val="00750EA3"/>
    <w:rsid w:val="00764907"/>
    <w:rsid w:val="0076600C"/>
    <w:rsid w:val="00766AD3"/>
    <w:rsid w:val="00766B20"/>
    <w:rsid w:val="00766B49"/>
    <w:rsid w:val="0076708E"/>
    <w:rsid w:val="007704A5"/>
    <w:rsid w:val="00771EA1"/>
    <w:rsid w:val="007739E5"/>
    <w:rsid w:val="00773B24"/>
    <w:rsid w:val="007815FB"/>
    <w:rsid w:val="00783045"/>
    <w:rsid w:val="007838FF"/>
    <w:rsid w:val="00784F79"/>
    <w:rsid w:val="00786B92"/>
    <w:rsid w:val="00786B9C"/>
    <w:rsid w:val="00792043"/>
    <w:rsid w:val="0079692B"/>
    <w:rsid w:val="007A180B"/>
    <w:rsid w:val="007A253D"/>
    <w:rsid w:val="007A42C8"/>
    <w:rsid w:val="007A70A9"/>
    <w:rsid w:val="007B247A"/>
    <w:rsid w:val="007B6474"/>
    <w:rsid w:val="007B7665"/>
    <w:rsid w:val="007B7FC6"/>
    <w:rsid w:val="007C181F"/>
    <w:rsid w:val="007C3637"/>
    <w:rsid w:val="007C5336"/>
    <w:rsid w:val="007C53D7"/>
    <w:rsid w:val="007C5FC2"/>
    <w:rsid w:val="007C7019"/>
    <w:rsid w:val="007E04E2"/>
    <w:rsid w:val="007E2BC5"/>
    <w:rsid w:val="007E6E08"/>
    <w:rsid w:val="007F4E2E"/>
    <w:rsid w:val="007F5B3A"/>
    <w:rsid w:val="0080184C"/>
    <w:rsid w:val="00801F22"/>
    <w:rsid w:val="0080587E"/>
    <w:rsid w:val="00806D95"/>
    <w:rsid w:val="0081156D"/>
    <w:rsid w:val="0081637C"/>
    <w:rsid w:val="008222FF"/>
    <w:rsid w:val="00830854"/>
    <w:rsid w:val="00830A70"/>
    <w:rsid w:val="008317F8"/>
    <w:rsid w:val="00841BC5"/>
    <w:rsid w:val="00842A32"/>
    <w:rsid w:val="00845D53"/>
    <w:rsid w:val="0084697F"/>
    <w:rsid w:val="00847C19"/>
    <w:rsid w:val="0085323E"/>
    <w:rsid w:val="00854979"/>
    <w:rsid w:val="00862AE9"/>
    <w:rsid w:val="00862FDE"/>
    <w:rsid w:val="00870602"/>
    <w:rsid w:val="00872928"/>
    <w:rsid w:val="008904BF"/>
    <w:rsid w:val="0089142E"/>
    <w:rsid w:val="008927F7"/>
    <w:rsid w:val="00893DA4"/>
    <w:rsid w:val="008961F8"/>
    <w:rsid w:val="00896719"/>
    <w:rsid w:val="008A3A12"/>
    <w:rsid w:val="008B0239"/>
    <w:rsid w:val="008B45D3"/>
    <w:rsid w:val="008B4ED0"/>
    <w:rsid w:val="008B4FE8"/>
    <w:rsid w:val="008B7113"/>
    <w:rsid w:val="008B777F"/>
    <w:rsid w:val="008C0F64"/>
    <w:rsid w:val="008C499E"/>
    <w:rsid w:val="008D277F"/>
    <w:rsid w:val="008D433F"/>
    <w:rsid w:val="008D647B"/>
    <w:rsid w:val="008D64B0"/>
    <w:rsid w:val="008E362E"/>
    <w:rsid w:val="008E76CE"/>
    <w:rsid w:val="008F20AB"/>
    <w:rsid w:val="00901AA4"/>
    <w:rsid w:val="00903DE7"/>
    <w:rsid w:val="009060D7"/>
    <w:rsid w:val="00907143"/>
    <w:rsid w:val="009078A5"/>
    <w:rsid w:val="009175DE"/>
    <w:rsid w:val="00922967"/>
    <w:rsid w:val="0092511B"/>
    <w:rsid w:val="00931013"/>
    <w:rsid w:val="0093293F"/>
    <w:rsid w:val="00942388"/>
    <w:rsid w:val="00944BCD"/>
    <w:rsid w:val="00947BAE"/>
    <w:rsid w:val="00954BE7"/>
    <w:rsid w:val="00970C14"/>
    <w:rsid w:val="00972E5D"/>
    <w:rsid w:val="009762A2"/>
    <w:rsid w:val="00977806"/>
    <w:rsid w:val="009832B9"/>
    <w:rsid w:val="00986E23"/>
    <w:rsid w:val="00990F20"/>
    <w:rsid w:val="009930D7"/>
    <w:rsid w:val="0099343B"/>
    <w:rsid w:val="009973E0"/>
    <w:rsid w:val="009A2AF8"/>
    <w:rsid w:val="009A353A"/>
    <w:rsid w:val="009A493D"/>
    <w:rsid w:val="009A7841"/>
    <w:rsid w:val="009B2A6A"/>
    <w:rsid w:val="009B31FB"/>
    <w:rsid w:val="009B3B93"/>
    <w:rsid w:val="009B714B"/>
    <w:rsid w:val="009C5D1B"/>
    <w:rsid w:val="009D0964"/>
    <w:rsid w:val="009D63BA"/>
    <w:rsid w:val="009E6971"/>
    <w:rsid w:val="009F1EF8"/>
    <w:rsid w:val="009F3924"/>
    <w:rsid w:val="00A116A6"/>
    <w:rsid w:val="00A1631B"/>
    <w:rsid w:val="00A16609"/>
    <w:rsid w:val="00A20450"/>
    <w:rsid w:val="00A233C0"/>
    <w:rsid w:val="00A23946"/>
    <w:rsid w:val="00A2679D"/>
    <w:rsid w:val="00A358B5"/>
    <w:rsid w:val="00A3727E"/>
    <w:rsid w:val="00A45BE6"/>
    <w:rsid w:val="00A467F5"/>
    <w:rsid w:val="00A524FC"/>
    <w:rsid w:val="00A52E9B"/>
    <w:rsid w:val="00A56BDA"/>
    <w:rsid w:val="00A62239"/>
    <w:rsid w:val="00A638F1"/>
    <w:rsid w:val="00A6404E"/>
    <w:rsid w:val="00A743CE"/>
    <w:rsid w:val="00A76F35"/>
    <w:rsid w:val="00A86A1D"/>
    <w:rsid w:val="00A91898"/>
    <w:rsid w:val="00AA546D"/>
    <w:rsid w:val="00AB0E59"/>
    <w:rsid w:val="00AB212C"/>
    <w:rsid w:val="00AB6214"/>
    <w:rsid w:val="00AC00B8"/>
    <w:rsid w:val="00AC10FF"/>
    <w:rsid w:val="00AC3443"/>
    <w:rsid w:val="00AC4202"/>
    <w:rsid w:val="00AC4EA0"/>
    <w:rsid w:val="00AC54E7"/>
    <w:rsid w:val="00AD0665"/>
    <w:rsid w:val="00AD69C0"/>
    <w:rsid w:val="00AD7ACC"/>
    <w:rsid w:val="00AE17E9"/>
    <w:rsid w:val="00AE3A30"/>
    <w:rsid w:val="00AE5D3D"/>
    <w:rsid w:val="00AF3F68"/>
    <w:rsid w:val="00AF5851"/>
    <w:rsid w:val="00AF7ED7"/>
    <w:rsid w:val="00B105D0"/>
    <w:rsid w:val="00B13374"/>
    <w:rsid w:val="00B22D45"/>
    <w:rsid w:val="00B241B6"/>
    <w:rsid w:val="00B246B8"/>
    <w:rsid w:val="00B250F9"/>
    <w:rsid w:val="00B25E24"/>
    <w:rsid w:val="00B27AE7"/>
    <w:rsid w:val="00B30163"/>
    <w:rsid w:val="00B314C7"/>
    <w:rsid w:val="00B369C4"/>
    <w:rsid w:val="00B37948"/>
    <w:rsid w:val="00B41383"/>
    <w:rsid w:val="00B41EE2"/>
    <w:rsid w:val="00B508B9"/>
    <w:rsid w:val="00B50EBE"/>
    <w:rsid w:val="00B51943"/>
    <w:rsid w:val="00B531DE"/>
    <w:rsid w:val="00B53991"/>
    <w:rsid w:val="00B53BE7"/>
    <w:rsid w:val="00B60605"/>
    <w:rsid w:val="00B62709"/>
    <w:rsid w:val="00B63E0C"/>
    <w:rsid w:val="00B659FB"/>
    <w:rsid w:val="00B66000"/>
    <w:rsid w:val="00B800A4"/>
    <w:rsid w:val="00B92068"/>
    <w:rsid w:val="00B97EFE"/>
    <w:rsid w:val="00BA070C"/>
    <w:rsid w:val="00BA1099"/>
    <w:rsid w:val="00BA3C9C"/>
    <w:rsid w:val="00BA551D"/>
    <w:rsid w:val="00BA6BA8"/>
    <w:rsid w:val="00BB1C73"/>
    <w:rsid w:val="00BB3922"/>
    <w:rsid w:val="00BB78DE"/>
    <w:rsid w:val="00BB797C"/>
    <w:rsid w:val="00BC2D93"/>
    <w:rsid w:val="00BC2DE3"/>
    <w:rsid w:val="00BC365F"/>
    <w:rsid w:val="00BC70BF"/>
    <w:rsid w:val="00BD0EC1"/>
    <w:rsid w:val="00BD194F"/>
    <w:rsid w:val="00BD6753"/>
    <w:rsid w:val="00BE4E2A"/>
    <w:rsid w:val="00BF4C32"/>
    <w:rsid w:val="00C02EEF"/>
    <w:rsid w:val="00C03C98"/>
    <w:rsid w:val="00C1677B"/>
    <w:rsid w:val="00C20045"/>
    <w:rsid w:val="00C211B9"/>
    <w:rsid w:val="00C23CCD"/>
    <w:rsid w:val="00C31C3B"/>
    <w:rsid w:val="00C43491"/>
    <w:rsid w:val="00C45B34"/>
    <w:rsid w:val="00C53C13"/>
    <w:rsid w:val="00C6006A"/>
    <w:rsid w:val="00C612E3"/>
    <w:rsid w:val="00C7069E"/>
    <w:rsid w:val="00C71524"/>
    <w:rsid w:val="00C722E1"/>
    <w:rsid w:val="00C74FEA"/>
    <w:rsid w:val="00C75817"/>
    <w:rsid w:val="00C77913"/>
    <w:rsid w:val="00C8402F"/>
    <w:rsid w:val="00C8459B"/>
    <w:rsid w:val="00C9061A"/>
    <w:rsid w:val="00C90AC9"/>
    <w:rsid w:val="00C9385E"/>
    <w:rsid w:val="00C943FA"/>
    <w:rsid w:val="00C97270"/>
    <w:rsid w:val="00C97FB8"/>
    <w:rsid w:val="00CB27BA"/>
    <w:rsid w:val="00CB2E92"/>
    <w:rsid w:val="00CB3DB5"/>
    <w:rsid w:val="00CB6645"/>
    <w:rsid w:val="00CC31A7"/>
    <w:rsid w:val="00CD261C"/>
    <w:rsid w:val="00CD2B3B"/>
    <w:rsid w:val="00CD47BE"/>
    <w:rsid w:val="00CE32F3"/>
    <w:rsid w:val="00CE6D08"/>
    <w:rsid w:val="00CF1E05"/>
    <w:rsid w:val="00CF3622"/>
    <w:rsid w:val="00CF4F25"/>
    <w:rsid w:val="00CF5869"/>
    <w:rsid w:val="00CF5CFE"/>
    <w:rsid w:val="00CF60CC"/>
    <w:rsid w:val="00CF678B"/>
    <w:rsid w:val="00D02183"/>
    <w:rsid w:val="00D043C4"/>
    <w:rsid w:val="00D05CB3"/>
    <w:rsid w:val="00D05F2E"/>
    <w:rsid w:val="00D0625E"/>
    <w:rsid w:val="00D0659D"/>
    <w:rsid w:val="00D074A2"/>
    <w:rsid w:val="00D07596"/>
    <w:rsid w:val="00D1497F"/>
    <w:rsid w:val="00D16891"/>
    <w:rsid w:val="00D17579"/>
    <w:rsid w:val="00D1766E"/>
    <w:rsid w:val="00D245C1"/>
    <w:rsid w:val="00D2626D"/>
    <w:rsid w:val="00D27DBF"/>
    <w:rsid w:val="00D30979"/>
    <w:rsid w:val="00D34DCC"/>
    <w:rsid w:val="00D4269A"/>
    <w:rsid w:val="00D47775"/>
    <w:rsid w:val="00D516F2"/>
    <w:rsid w:val="00D55705"/>
    <w:rsid w:val="00D56EE9"/>
    <w:rsid w:val="00D66C6B"/>
    <w:rsid w:val="00D71BF1"/>
    <w:rsid w:val="00D7547E"/>
    <w:rsid w:val="00D83397"/>
    <w:rsid w:val="00D912B2"/>
    <w:rsid w:val="00D93071"/>
    <w:rsid w:val="00D93B63"/>
    <w:rsid w:val="00DA187D"/>
    <w:rsid w:val="00DB19EA"/>
    <w:rsid w:val="00DB1CB1"/>
    <w:rsid w:val="00DC2205"/>
    <w:rsid w:val="00DC3197"/>
    <w:rsid w:val="00DC3BF0"/>
    <w:rsid w:val="00DC6E27"/>
    <w:rsid w:val="00DD0630"/>
    <w:rsid w:val="00DD18C0"/>
    <w:rsid w:val="00DE1C8B"/>
    <w:rsid w:val="00DE75D8"/>
    <w:rsid w:val="00DE7CF8"/>
    <w:rsid w:val="00DF3514"/>
    <w:rsid w:val="00DF534F"/>
    <w:rsid w:val="00DF560D"/>
    <w:rsid w:val="00E00525"/>
    <w:rsid w:val="00E04F80"/>
    <w:rsid w:val="00E05CCB"/>
    <w:rsid w:val="00E10B54"/>
    <w:rsid w:val="00E11AD8"/>
    <w:rsid w:val="00E11D01"/>
    <w:rsid w:val="00E13491"/>
    <w:rsid w:val="00E136E3"/>
    <w:rsid w:val="00E17174"/>
    <w:rsid w:val="00E33F64"/>
    <w:rsid w:val="00E429EA"/>
    <w:rsid w:val="00E43E65"/>
    <w:rsid w:val="00E44B5C"/>
    <w:rsid w:val="00E46376"/>
    <w:rsid w:val="00E46A6E"/>
    <w:rsid w:val="00E46AB5"/>
    <w:rsid w:val="00E5215C"/>
    <w:rsid w:val="00E541E4"/>
    <w:rsid w:val="00E54AC0"/>
    <w:rsid w:val="00E57A98"/>
    <w:rsid w:val="00E57B69"/>
    <w:rsid w:val="00E63570"/>
    <w:rsid w:val="00E63BBD"/>
    <w:rsid w:val="00E672D9"/>
    <w:rsid w:val="00E72448"/>
    <w:rsid w:val="00E75EAD"/>
    <w:rsid w:val="00E76924"/>
    <w:rsid w:val="00E8508C"/>
    <w:rsid w:val="00E93D5A"/>
    <w:rsid w:val="00E952F7"/>
    <w:rsid w:val="00E9607F"/>
    <w:rsid w:val="00EB00FE"/>
    <w:rsid w:val="00EB246E"/>
    <w:rsid w:val="00EC442D"/>
    <w:rsid w:val="00EC7B42"/>
    <w:rsid w:val="00ED3797"/>
    <w:rsid w:val="00ED5409"/>
    <w:rsid w:val="00ED5A76"/>
    <w:rsid w:val="00EE2BEF"/>
    <w:rsid w:val="00EE7C82"/>
    <w:rsid w:val="00EF0071"/>
    <w:rsid w:val="00EF273E"/>
    <w:rsid w:val="00EF3460"/>
    <w:rsid w:val="00EF3ED8"/>
    <w:rsid w:val="00F00864"/>
    <w:rsid w:val="00F03231"/>
    <w:rsid w:val="00F05B34"/>
    <w:rsid w:val="00F06D34"/>
    <w:rsid w:val="00F13D39"/>
    <w:rsid w:val="00F14035"/>
    <w:rsid w:val="00F15829"/>
    <w:rsid w:val="00F16625"/>
    <w:rsid w:val="00F16D63"/>
    <w:rsid w:val="00F16DDB"/>
    <w:rsid w:val="00F24874"/>
    <w:rsid w:val="00F408C8"/>
    <w:rsid w:val="00F430F5"/>
    <w:rsid w:val="00F45302"/>
    <w:rsid w:val="00F477BE"/>
    <w:rsid w:val="00F54FD1"/>
    <w:rsid w:val="00F62BBE"/>
    <w:rsid w:val="00F6776A"/>
    <w:rsid w:val="00F72C52"/>
    <w:rsid w:val="00F7570D"/>
    <w:rsid w:val="00F76E92"/>
    <w:rsid w:val="00F80845"/>
    <w:rsid w:val="00F81606"/>
    <w:rsid w:val="00F825D8"/>
    <w:rsid w:val="00F84C0F"/>
    <w:rsid w:val="00F87599"/>
    <w:rsid w:val="00F94EB9"/>
    <w:rsid w:val="00FA1F53"/>
    <w:rsid w:val="00FA418B"/>
    <w:rsid w:val="00FB0BE3"/>
    <w:rsid w:val="00FB3F08"/>
    <w:rsid w:val="00FB5719"/>
    <w:rsid w:val="00FB7E7C"/>
    <w:rsid w:val="00FC2470"/>
    <w:rsid w:val="00FC38F8"/>
    <w:rsid w:val="00FC47C5"/>
    <w:rsid w:val="00FD0CE1"/>
    <w:rsid w:val="00FD4CAA"/>
    <w:rsid w:val="00FD5D64"/>
    <w:rsid w:val="00FE136E"/>
    <w:rsid w:val="00FE23A2"/>
    <w:rsid w:val="00FF2EBF"/>
    <w:rsid w:val="00FF57FB"/>
    <w:rsid w:val="00FF6C2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F172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21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Nr">
    <w:name w:val="Prot. Nr."/>
    <w:basedOn w:val="Standard"/>
    <w:rsid w:val="00A2679D"/>
    <w:pPr>
      <w:spacing w:line="200" w:lineRule="exact"/>
    </w:pPr>
    <w:rPr>
      <w:sz w:val="16"/>
    </w:rPr>
  </w:style>
  <w:style w:type="paragraph" w:styleId="Kopfzeile">
    <w:name w:val="header"/>
    <w:aliases w:val=" Carattere2"/>
    <w:basedOn w:val="Standard"/>
    <w:link w:val="KopfzeileZchn"/>
    <w:rsid w:val="00A26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79D"/>
    <w:pPr>
      <w:tabs>
        <w:tab w:val="center" w:pos="4536"/>
        <w:tab w:val="right" w:pos="9072"/>
      </w:tabs>
    </w:pPr>
  </w:style>
  <w:style w:type="character" w:styleId="Hyperlink">
    <w:name w:val="Hyperlink"/>
    <w:rsid w:val="00773B24"/>
    <w:rPr>
      <w:color w:val="0000FF"/>
      <w:u w:val="single"/>
    </w:rPr>
  </w:style>
  <w:style w:type="paragraph" w:customStyle="1" w:styleId="CarattereCharZchnZchnCarattereCarattereZchnZchnCarattereCarattere">
    <w:name w:val="Carattere Char Zchn Zchn Carattere Carattere Zchn Zchn Carattere Carattere"/>
    <w:basedOn w:val="Standard"/>
    <w:rsid w:val="005D744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semiHidden/>
    <w:rsid w:val="00DB19EA"/>
    <w:rPr>
      <w:sz w:val="16"/>
      <w:szCs w:val="16"/>
    </w:rPr>
  </w:style>
  <w:style w:type="paragraph" w:styleId="Kommentartext">
    <w:name w:val="annotation text"/>
    <w:basedOn w:val="Standard"/>
    <w:semiHidden/>
    <w:rsid w:val="00DB19EA"/>
  </w:style>
  <w:style w:type="paragraph" w:styleId="Kommentarthema">
    <w:name w:val="annotation subject"/>
    <w:basedOn w:val="Kommentartext"/>
    <w:next w:val="Kommentartext"/>
    <w:semiHidden/>
    <w:rsid w:val="00DB19EA"/>
    <w:rPr>
      <w:b/>
      <w:bCs/>
    </w:rPr>
  </w:style>
  <w:style w:type="paragraph" w:styleId="Sprechblasentext">
    <w:name w:val="Balloon Text"/>
    <w:basedOn w:val="Standard"/>
    <w:semiHidden/>
    <w:rsid w:val="00DB19EA"/>
    <w:rPr>
      <w:rFonts w:ascii="Tahoma" w:hAnsi="Tahoma" w:cs="Tahoma"/>
      <w:sz w:val="16"/>
      <w:szCs w:val="16"/>
    </w:rPr>
  </w:style>
  <w:style w:type="paragraph" w:customStyle="1" w:styleId="CarattereCharCarattere">
    <w:name w:val="Carattere Char Carattere"/>
    <w:basedOn w:val="Standard"/>
    <w:rsid w:val="000636D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Standard"/>
    <w:rsid w:val="00A116A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tandardWeb">
    <w:name w:val="Normal (Web)"/>
    <w:basedOn w:val="Standard"/>
    <w:rsid w:val="00A116A6"/>
    <w:pPr>
      <w:spacing w:before="100" w:beforeAutospacing="1" w:after="100" w:afterAutospacing="1"/>
    </w:pPr>
    <w:rPr>
      <w:szCs w:val="24"/>
    </w:rPr>
  </w:style>
  <w:style w:type="paragraph" w:customStyle="1" w:styleId="CarattereCharCarattereCharCarattere">
    <w:name w:val="Carattere Char Carattere Char Carattere"/>
    <w:basedOn w:val="Standard"/>
    <w:rsid w:val="005E30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1Carattere">
    <w:name w:val="Char1 Carattere"/>
    <w:basedOn w:val="Standard"/>
    <w:rsid w:val="00F408C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1ZchnZchnCarattereCarattereZchnZchnCarattereCarattereZchnZchnCarattereCarattereZchnZchnCarattereCarattereZchnZchnCarattereCarattereZchnZchnCarattereCarattere">
    <w:name w:val="Carattere Carattere1 Zchn Zchn Carattere Carattere Zchn Zchn Carattere Carattere Zchn Zchn Carattere Carattere Zchn Zchn Carattere Carattere Zchn Zchn Carattere Carattere Zchn Zchn Carattere Carattere"/>
    <w:basedOn w:val="Standard"/>
    <w:rsid w:val="005E18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link w:val="DefaultChar"/>
    <w:rsid w:val="005E1885"/>
    <w:pPr>
      <w:autoSpaceDE w:val="0"/>
      <w:autoSpaceDN w:val="0"/>
      <w:adjustRightInd w:val="0"/>
    </w:pPr>
    <w:rPr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5E1885"/>
    <w:rPr>
      <w:rFonts w:ascii="Arial" w:hAnsi="Arial"/>
      <w:noProof/>
      <w:color w:val="000000"/>
      <w:sz w:val="24"/>
      <w:szCs w:val="24"/>
      <w:lang w:val="it-IT" w:eastAsia="it-IT" w:bidi="ar-SA"/>
    </w:rPr>
  </w:style>
  <w:style w:type="character" w:styleId="Seitenzahl">
    <w:name w:val="page number"/>
    <w:basedOn w:val="Absatz-Standardschriftart"/>
    <w:rsid w:val="005E1885"/>
  </w:style>
  <w:style w:type="character" w:customStyle="1" w:styleId="KopfzeileZchn">
    <w:name w:val="Kopfzeile Zchn"/>
    <w:aliases w:val=" Carattere2 Zchn"/>
    <w:link w:val="Kopfzeile"/>
    <w:semiHidden/>
    <w:locked/>
    <w:rsid w:val="00D516F2"/>
    <w:rPr>
      <w:sz w:val="24"/>
      <w:lang w:val="it-IT" w:eastAsia="it-IT" w:bidi="ar-SA"/>
    </w:rPr>
  </w:style>
  <w:style w:type="paragraph" w:customStyle="1" w:styleId="NameNachname">
    <w:name w:val="Name Nachname"/>
    <w:basedOn w:val="Standard"/>
    <w:rsid w:val="00D516F2"/>
    <w:pPr>
      <w:spacing w:line="240" w:lineRule="exact"/>
      <w:jc w:val="right"/>
    </w:pPr>
    <w:rPr>
      <w:lang w:eastAsia="en-US"/>
    </w:rPr>
  </w:style>
  <w:style w:type="paragraph" w:customStyle="1" w:styleId="Paragrafoelenco1">
    <w:name w:val="Paragrafo elenco1"/>
    <w:basedOn w:val="Standard"/>
    <w:qFormat/>
    <w:rsid w:val="0092511B"/>
    <w:pPr>
      <w:spacing w:line="260" w:lineRule="atLeast"/>
      <w:ind w:left="720"/>
      <w:contextualSpacing/>
    </w:pPr>
    <w:rPr>
      <w:rFonts w:ascii="Times New Roman" w:hAnsi="Times New Roman" w:cs="Times New Roman"/>
      <w:sz w:val="22"/>
      <w:lang w:val="en-GB"/>
    </w:rPr>
  </w:style>
  <w:style w:type="paragraph" w:styleId="Funotentext">
    <w:name w:val="footnote text"/>
    <w:basedOn w:val="Standard"/>
    <w:link w:val="FunotentextZchn"/>
    <w:rsid w:val="0092511B"/>
    <w:rPr>
      <w:rFonts w:ascii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rsid w:val="0092511B"/>
    <w:rPr>
      <w:lang w:val="it-IT" w:eastAsia="it-IT"/>
    </w:rPr>
  </w:style>
  <w:style w:type="character" w:styleId="Funotenzeichen">
    <w:name w:val="footnote reference"/>
    <w:rsid w:val="0092511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33C0"/>
    <w:pPr>
      <w:ind w:left="720"/>
      <w:contextualSpacing/>
    </w:pPr>
  </w:style>
  <w:style w:type="paragraph" w:customStyle="1" w:styleId="ZurKenntnisPerconoscenza">
    <w:name w:val="Zur Kenntnis / Per conoscenza"/>
    <w:basedOn w:val="Standard"/>
    <w:rsid w:val="00380D28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380D28"/>
    <w:pPr>
      <w:spacing w:line="240" w:lineRule="exact"/>
      <w:jc w:val="left"/>
    </w:pPr>
    <w:rPr>
      <w:rFonts w:cs="Times New Roman"/>
      <w:noProof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420F6B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DatumOrtDataluogo">
    <w:name w:val="Datum (Ort) / Data (luogo)"/>
    <w:basedOn w:val="Standard"/>
    <w:rsid w:val="00625F63"/>
    <w:pPr>
      <w:spacing w:line="220" w:lineRule="exact"/>
      <w:jc w:val="left"/>
    </w:pPr>
    <w:rPr>
      <w:rFonts w:cs="Times New Roman"/>
      <w:noProof/>
      <w:sz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sl@pec.prov.bz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ov-acp.audit@pec.prov.bz.it" TargetMode="External"/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mailto:controlli.acp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F726-EDAE-407C-9F50-58A6E4C0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 tut lavoro BZ.dotx</Template>
  <TotalTime>0</TotalTime>
  <Pages>1</Pages>
  <Words>307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prov.bz</Company>
  <LinksUpToDate>false</LinksUpToDate>
  <CharactersWithSpaces>2349</CharactersWithSpaces>
  <SharedDoc>false</SharedDoc>
  <HLinks>
    <vt:vector size="36" baseType="variant">
      <vt:variant>
        <vt:i4>5832743</vt:i4>
      </vt:variant>
      <vt:variant>
        <vt:i4>24</vt:i4>
      </vt:variant>
      <vt:variant>
        <vt:i4>0</vt:i4>
      </vt:variant>
      <vt:variant>
        <vt:i4>5</vt:i4>
      </vt:variant>
      <vt:variant>
        <vt:lpwstr>mailto:aov-acp.audit@provincia.bz.it</vt:lpwstr>
      </vt:variant>
      <vt:variant>
        <vt:lpwstr/>
      </vt:variant>
      <vt:variant>
        <vt:i4>2359322</vt:i4>
      </vt:variant>
      <vt:variant>
        <vt:i4>21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mailto:aov-acp.audit@provinz.bz.it</vt:lpwstr>
      </vt:variant>
      <vt:variant>
        <vt:lpwstr/>
      </vt:variant>
      <vt:variant>
        <vt:i4>2359322</vt:i4>
      </vt:variant>
      <vt:variant>
        <vt:i4>15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9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Nesi, Luca</dc:creator>
  <cp:keywords/>
  <dc:description/>
  <cp:lastModifiedBy>Recla, Yara</cp:lastModifiedBy>
  <cp:revision>5</cp:revision>
  <cp:lastPrinted>2018-09-17T10:18:00Z</cp:lastPrinted>
  <dcterms:created xsi:type="dcterms:W3CDTF">2023-07-03T11:33:00Z</dcterms:created>
  <dcterms:modified xsi:type="dcterms:W3CDTF">2023-07-10T07:35:00Z</dcterms:modified>
</cp:coreProperties>
</file>