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3C4DC5" w14:paraId="49B50823" w14:textId="77777777" w:rsidTr="00B34CF6">
        <w:trPr>
          <w:cantSplit/>
        </w:trPr>
        <w:tc>
          <w:tcPr>
            <w:tcW w:w="4670" w:type="dxa"/>
            <w:hideMark/>
          </w:tcPr>
          <w:p w14:paraId="7776F50A" w14:textId="77777777" w:rsidR="00B34CF6" w:rsidRPr="00211C25" w:rsidRDefault="00B34CF6" w:rsidP="00FE2E29">
            <w:pPr>
              <w:jc w:val="both"/>
              <w:rPr>
                <w:rFonts w:cs="Arial"/>
                <w:sz w:val="18"/>
                <w:szCs w:val="18"/>
                <w:lang w:val="de-DE"/>
              </w:rPr>
            </w:pPr>
            <w:r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3C4DC5" w14:paraId="4551FBDB" w14:textId="77777777" w:rsidTr="00C45C68">
        <w:trPr>
          <w:cantSplit/>
          <w:trHeight w:val="1180"/>
          <w:tblHeader/>
        </w:trPr>
        <w:tc>
          <w:tcPr>
            <w:tcW w:w="4360" w:type="dxa"/>
          </w:tcPr>
          <w:p w14:paraId="19E11CAC" w14:textId="77777777" w:rsidR="00513FB6" w:rsidRPr="00211C25"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r w:rsidRPr="00211C25">
              <w:rPr>
                <w:rFonts w:cs="Arial"/>
                <w:b/>
                <w:noProof w:val="0"/>
                <w:color w:val="FF0000"/>
                <w:lang w:val="it-IT"/>
              </w:rPr>
              <w:t>Einheitsc</w:t>
            </w:r>
            <w:r w:rsidR="00513FB6" w:rsidRPr="00211C25">
              <w:rPr>
                <w:rFonts w:cs="Arial"/>
                <w:b/>
                <w:noProof w:val="0"/>
                <w:color w:val="FF0000"/>
                <w:lang w:val="it-IT"/>
              </w:rPr>
              <w:t xml:space="preserve">ode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12148B"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it-IT" w:eastAsia="it-IT"/>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it-IT" w:eastAsia="it-IT"/>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del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w:t>
            </w:r>
          </w:p>
          <w:p w14:paraId="511D2A8A"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90522B" w14:paraId="555D2AD5" w14:textId="77777777" w:rsidTr="00560916">
        <w:trPr>
          <w:cantSplit/>
          <w:trHeight w:val="80"/>
        </w:trPr>
        <w:tc>
          <w:tcPr>
            <w:tcW w:w="4360" w:type="dxa"/>
          </w:tcPr>
          <w:p w14:paraId="275DC253" w14:textId="57922C1A"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FD1D29" w:rsidRPr="0090522B">
              <w:rPr>
                <w:rFonts w:cs="Arial"/>
                <w:b/>
                <w:bCs/>
                <w:noProof w:val="0"/>
                <w:color w:val="000000" w:themeColor="text1"/>
                <w:highlight w:val="green"/>
                <w:lang w:val="de-DE"/>
              </w:rPr>
              <w:t xml:space="preserve"> </w:t>
            </w:r>
            <w:r w:rsidR="0090522B" w:rsidRPr="0090522B">
              <w:rPr>
                <w:rFonts w:cs="Arial"/>
                <w:b/>
                <w:bCs/>
                <w:color w:val="000000" w:themeColor="text1"/>
                <w:highlight w:val="green"/>
                <w:lang w:val="de-DE"/>
              </w:rPr>
              <w:t>13.11</w:t>
            </w:r>
            <w:r w:rsidR="00D45FB2" w:rsidRPr="0090522B">
              <w:rPr>
                <w:rFonts w:cs="Arial"/>
                <w:b/>
                <w:bCs/>
                <w:color w:val="000000" w:themeColor="text1"/>
                <w:highlight w:val="green"/>
                <w:lang w:val="de-DE"/>
              </w:rPr>
              <w:t>.</w:t>
            </w:r>
            <w:r w:rsidR="00611AEC" w:rsidRPr="0090522B">
              <w:rPr>
                <w:rFonts w:cs="Arial"/>
                <w:b/>
                <w:bCs/>
                <w:color w:val="000000" w:themeColor="text1"/>
                <w:highlight w:val="green"/>
                <w:lang w:val="de-DE"/>
              </w:rPr>
              <w:t>2020</w:t>
            </w:r>
          </w:p>
        </w:tc>
        <w:tc>
          <w:tcPr>
            <w:tcW w:w="987" w:type="dxa"/>
          </w:tcPr>
          <w:p w14:paraId="52F4C2F1" w14:textId="77777777" w:rsidR="00944122" w:rsidRPr="0090522B"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40ED33AF" w:rsidR="00944122" w:rsidRPr="003A2977" w:rsidRDefault="0090522B" w:rsidP="00997AB1">
            <w:pPr>
              <w:pStyle w:val="Testoitaliano"/>
              <w:widowControl w:val="0"/>
              <w:rPr>
                <w:rFonts w:cs="Arial"/>
                <w:b/>
                <w:bCs/>
                <w:color w:val="000000" w:themeColor="text1"/>
                <w:lang w:val="de-DE"/>
              </w:rPr>
            </w:pPr>
            <w:r w:rsidRPr="0090522B">
              <w:rPr>
                <w:rFonts w:cs="Arial"/>
                <w:b/>
                <w:bCs/>
                <w:color w:val="000000" w:themeColor="text1"/>
                <w:highlight w:val="green"/>
                <w:lang w:val="de-DE"/>
              </w:rPr>
              <w:t>Versione 13.11</w:t>
            </w:r>
            <w:r w:rsidR="00833241" w:rsidRPr="0090522B">
              <w:rPr>
                <w:rFonts w:cs="Arial"/>
                <w:b/>
                <w:bCs/>
                <w:color w:val="000000" w:themeColor="text1"/>
                <w:highlight w:val="green"/>
                <w:lang w:val="de-DE"/>
              </w:rPr>
              <w:t>.2020</w:t>
            </w:r>
            <w:r w:rsidR="00215993">
              <w:rPr>
                <w:rFonts w:cs="Arial"/>
                <w:b/>
                <w:bCs/>
                <w:color w:val="000000" w:themeColor="text1"/>
                <w:highlight w:val="green"/>
                <w:lang w:val="de-DE"/>
              </w:rPr>
              <w:t xml:space="preserve"> LEX COVID</w:t>
            </w: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12148B"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Nessunaspaziatura"/>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Nessunaspaziatura"/>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Nessunaspaziatura"/>
              <w:widowControl w:val="0"/>
              <w:ind w:left="-107"/>
              <w:jc w:val="center"/>
              <w:rPr>
                <w:rFonts w:ascii="Arial" w:hAnsi="Arial" w:cs="Arial"/>
                <w:i/>
                <w:noProof/>
                <w:sz w:val="16"/>
                <w:szCs w:val="16"/>
              </w:rPr>
            </w:pPr>
          </w:p>
          <w:p w14:paraId="5B283CF9" w14:textId="77777777" w:rsidR="00882E75" w:rsidRPr="00211C25" w:rsidRDefault="00882E75" w:rsidP="00A75E4D">
            <w:pPr>
              <w:pStyle w:val="Nessunaspaziatura"/>
              <w:widowControl w:val="0"/>
              <w:ind w:left="-107"/>
              <w:jc w:val="center"/>
              <w:rPr>
                <w:rFonts w:ascii="Arial" w:hAnsi="Arial" w:cs="Arial"/>
                <w:i/>
                <w:noProof/>
                <w:sz w:val="16"/>
                <w:szCs w:val="16"/>
              </w:rPr>
            </w:pPr>
          </w:p>
          <w:p w14:paraId="31B815C4"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12148B"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12148B"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12148B"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12148B"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12148B"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12148B"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12148B"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12148B"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12148B"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12148B"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12148B"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Nessunaspaziatura"/>
              <w:widowControl w:val="0"/>
              <w:ind w:left="-105"/>
              <w:rPr>
                <w:rFonts w:ascii="Arial" w:hAnsi="Arial" w:cs="Arial"/>
                <w:sz w:val="16"/>
                <w:szCs w:val="16"/>
              </w:rPr>
            </w:pPr>
            <w:r w:rsidRPr="00211C25">
              <w:rPr>
                <w:rFonts w:ascii="Arial" w:hAnsi="Arial" w:cs="Arial"/>
                <w:sz w:val="16"/>
                <w:szCs w:val="16"/>
              </w:rPr>
              <w:t>Italiens E-Government-Agentur</w:t>
            </w:r>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12148B"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12148B"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12148B"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10"/>
        <w:gridCol w:w="1302"/>
        <w:gridCol w:w="1331"/>
        <w:gridCol w:w="1762"/>
        <w:gridCol w:w="851"/>
        <w:gridCol w:w="142"/>
        <w:gridCol w:w="4252"/>
      </w:tblGrid>
      <w:tr w:rsidR="002A6C17" w:rsidRPr="0012148B" w14:paraId="5720CABF" w14:textId="77777777" w:rsidTr="00C83E73">
        <w:trPr>
          <w:gridBefore w:val="1"/>
          <w:wBefore w:w="10" w:type="dxa"/>
        </w:trPr>
        <w:tc>
          <w:tcPr>
            <w:tcW w:w="4395"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851" w:type="dxa"/>
          </w:tcPr>
          <w:p w14:paraId="42765E74" w14:textId="77777777" w:rsidR="002A6C17" w:rsidRPr="00211C25" w:rsidRDefault="002A6C17" w:rsidP="00B3320D">
            <w:pPr>
              <w:widowControl w:val="0"/>
              <w:rPr>
                <w:rFonts w:cs="Arial"/>
                <w:lang w:val="de-DE"/>
              </w:rPr>
            </w:pPr>
          </w:p>
        </w:tc>
        <w:tc>
          <w:tcPr>
            <w:tcW w:w="4394" w:type="dxa"/>
            <w:gridSpan w:val="2"/>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440BC9" w:rsidRPr="0012148B" w14:paraId="2012B5EE" w14:textId="77777777" w:rsidTr="00C83E73">
        <w:trPr>
          <w:gridBefore w:val="1"/>
          <w:wBefore w:w="10" w:type="dxa"/>
        </w:trPr>
        <w:tc>
          <w:tcPr>
            <w:tcW w:w="4395"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851" w:type="dxa"/>
          </w:tcPr>
          <w:p w14:paraId="75FCE63B" w14:textId="77777777" w:rsidR="00440BC9" w:rsidRPr="00211C25" w:rsidRDefault="00440BC9" w:rsidP="00B3320D">
            <w:pPr>
              <w:widowControl w:val="0"/>
              <w:rPr>
                <w:rFonts w:cs="Arial"/>
                <w:lang w:val="it-IT"/>
              </w:rPr>
            </w:pPr>
          </w:p>
        </w:tc>
        <w:tc>
          <w:tcPr>
            <w:tcW w:w="4394" w:type="dxa"/>
            <w:gridSpan w:val="2"/>
          </w:tcPr>
          <w:p w14:paraId="02194FB0" w14:textId="77777777" w:rsidR="00440BC9" w:rsidRPr="00211C25" w:rsidRDefault="00440BC9" w:rsidP="00B3320D">
            <w:pPr>
              <w:pStyle w:val="Default"/>
              <w:widowControl w:val="0"/>
              <w:jc w:val="center"/>
              <w:rPr>
                <w:rFonts w:cs="Arial"/>
                <w:bCs/>
                <w:sz w:val="20"/>
                <w:szCs w:val="20"/>
              </w:rPr>
            </w:pPr>
          </w:p>
        </w:tc>
      </w:tr>
      <w:tr w:rsidR="007F4DA6" w:rsidRPr="00211C25" w14:paraId="5BF4D87D" w14:textId="77777777" w:rsidTr="00C83E73">
        <w:trPr>
          <w:gridBefore w:val="1"/>
          <w:wBefore w:w="10" w:type="dxa"/>
        </w:trPr>
        <w:tc>
          <w:tcPr>
            <w:tcW w:w="4395"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851" w:type="dxa"/>
          </w:tcPr>
          <w:p w14:paraId="37A1AF29" w14:textId="77777777" w:rsidR="007F4DA6" w:rsidRPr="00211C25" w:rsidRDefault="007F4DA6" w:rsidP="00B3320D">
            <w:pPr>
              <w:widowControl w:val="0"/>
              <w:rPr>
                <w:rFonts w:cs="Arial"/>
                <w:lang w:val="de-DE"/>
              </w:rPr>
            </w:pPr>
          </w:p>
        </w:tc>
        <w:tc>
          <w:tcPr>
            <w:tcW w:w="4394" w:type="dxa"/>
            <w:gridSpan w:val="2"/>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440BC9" w:rsidRPr="00211C25" w14:paraId="6C29F0FB" w14:textId="77777777" w:rsidTr="00C83E73">
        <w:trPr>
          <w:gridBefore w:val="1"/>
          <w:wBefore w:w="10" w:type="dxa"/>
        </w:trPr>
        <w:tc>
          <w:tcPr>
            <w:tcW w:w="4395"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851" w:type="dxa"/>
          </w:tcPr>
          <w:p w14:paraId="48FDACE6" w14:textId="77777777" w:rsidR="00440BC9" w:rsidRPr="00211C25" w:rsidRDefault="00440BC9" w:rsidP="00B3320D">
            <w:pPr>
              <w:widowControl w:val="0"/>
              <w:rPr>
                <w:rFonts w:cs="Arial"/>
                <w:lang w:val="de-DE"/>
              </w:rPr>
            </w:pPr>
          </w:p>
        </w:tc>
        <w:tc>
          <w:tcPr>
            <w:tcW w:w="4394" w:type="dxa"/>
            <w:gridSpan w:val="2"/>
          </w:tcPr>
          <w:p w14:paraId="46DECB4C" w14:textId="77777777" w:rsidR="00440BC9" w:rsidRPr="00211C25" w:rsidRDefault="00440BC9" w:rsidP="00B3320D">
            <w:pPr>
              <w:pStyle w:val="Default"/>
              <w:widowControl w:val="0"/>
              <w:jc w:val="both"/>
              <w:rPr>
                <w:rFonts w:cs="Arial"/>
                <w:bCs/>
                <w:sz w:val="20"/>
                <w:szCs w:val="20"/>
              </w:rPr>
            </w:pPr>
          </w:p>
        </w:tc>
      </w:tr>
      <w:tr w:rsidR="002A6C17" w:rsidRPr="00211C25" w14:paraId="5B336004" w14:textId="77777777" w:rsidTr="00C83E73">
        <w:trPr>
          <w:gridBefore w:val="1"/>
          <w:wBefore w:w="10" w:type="dxa"/>
        </w:trPr>
        <w:tc>
          <w:tcPr>
            <w:tcW w:w="4395"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851" w:type="dxa"/>
          </w:tcPr>
          <w:p w14:paraId="72E460F8" w14:textId="77777777" w:rsidR="002A6C17" w:rsidRPr="00211C25" w:rsidRDefault="002A6C17" w:rsidP="00B3320D">
            <w:pPr>
              <w:widowControl w:val="0"/>
              <w:rPr>
                <w:rFonts w:cs="Arial"/>
                <w:lang w:val="de-DE"/>
              </w:rPr>
            </w:pPr>
          </w:p>
        </w:tc>
        <w:tc>
          <w:tcPr>
            <w:tcW w:w="4394" w:type="dxa"/>
            <w:gridSpan w:val="2"/>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440BC9" w:rsidRPr="00211C25" w14:paraId="7DFDF9D5" w14:textId="77777777" w:rsidTr="00C83E73">
        <w:trPr>
          <w:gridBefore w:val="1"/>
          <w:wBefore w:w="10" w:type="dxa"/>
        </w:trPr>
        <w:tc>
          <w:tcPr>
            <w:tcW w:w="4395"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851" w:type="dxa"/>
          </w:tcPr>
          <w:p w14:paraId="1C031F37" w14:textId="77777777" w:rsidR="00440BC9" w:rsidRPr="00211C25" w:rsidRDefault="00440BC9" w:rsidP="00B3320D">
            <w:pPr>
              <w:widowControl w:val="0"/>
              <w:ind w:right="-180"/>
              <w:jc w:val="both"/>
              <w:rPr>
                <w:rFonts w:cs="Arial"/>
                <w:lang w:val="de-DE"/>
              </w:rPr>
            </w:pPr>
          </w:p>
        </w:tc>
        <w:tc>
          <w:tcPr>
            <w:tcW w:w="4394" w:type="dxa"/>
            <w:gridSpan w:val="2"/>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E2513A" w:rsidRPr="0012148B" w14:paraId="58E1B5D0" w14:textId="77777777" w:rsidTr="00C83E73">
        <w:trPr>
          <w:gridBefore w:val="1"/>
          <w:wBefore w:w="10" w:type="dxa"/>
          <w:trHeight w:val="2837"/>
        </w:trPr>
        <w:tc>
          <w:tcPr>
            <w:tcW w:w="4395"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4" w:history="1">
              <w:r w:rsidRPr="00E434A8">
                <w:rPr>
                  <w:rStyle w:val="Collegamentoipertestuale"/>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 xml:space="preserve">„auftraggebende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851" w:type="dxa"/>
          </w:tcPr>
          <w:p w14:paraId="5871B303" w14:textId="77777777" w:rsidR="00E2513A" w:rsidRPr="00211C25" w:rsidRDefault="00E2513A" w:rsidP="00B3320D">
            <w:pPr>
              <w:widowControl w:val="0"/>
              <w:ind w:right="-180"/>
              <w:jc w:val="both"/>
              <w:rPr>
                <w:rFonts w:cs="Arial"/>
                <w:lang w:val="de-DE"/>
              </w:rPr>
            </w:pPr>
          </w:p>
        </w:tc>
        <w:tc>
          <w:tcPr>
            <w:tcW w:w="4394" w:type="dxa"/>
            <w:gridSpan w:val="2"/>
          </w:tcPr>
          <w:p w14:paraId="1CED5BA6" w14:textId="10C4AA31" w:rsidR="00E2513A" w:rsidRPr="00211C25" w:rsidRDefault="00E2513A" w:rsidP="00B3320D">
            <w:pPr>
              <w:pStyle w:val="Testocommento"/>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5" w:history="1">
              <w:r w:rsidRPr="00211C25">
                <w:rPr>
                  <w:rStyle w:val="Collegamentoipertestuale"/>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B95789" w:rsidRPr="0012148B" w14:paraId="099E5BDC" w14:textId="77777777" w:rsidTr="00C83E73">
        <w:trPr>
          <w:gridBefore w:val="1"/>
          <w:wBefore w:w="10" w:type="dxa"/>
          <w:trHeight w:val="98"/>
        </w:trPr>
        <w:tc>
          <w:tcPr>
            <w:tcW w:w="4395"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851" w:type="dxa"/>
          </w:tcPr>
          <w:p w14:paraId="79401421" w14:textId="77777777" w:rsidR="00B95789" w:rsidRPr="00211C25" w:rsidRDefault="00B95789" w:rsidP="00B3320D">
            <w:pPr>
              <w:widowControl w:val="0"/>
              <w:rPr>
                <w:rFonts w:cs="Arial"/>
                <w:lang w:val="it-IT"/>
              </w:rPr>
            </w:pPr>
          </w:p>
        </w:tc>
        <w:tc>
          <w:tcPr>
            <w:tcW w:w="4394" w:type="dxa"/>
            <w:gridSpan w:val="2"/>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072D8C" w:rsidRPr="0012148B" w14:paraId="3E409398" w14:textId="77777777" w:rsidTr="00C83E73">
        <w:trPr>
          <w:gridBefore w:val="1"/>
          <w:wBefore w:w="10" w:type="dxa"/>
        </w:trPr>
        <w:tc>
          <w:tcPr>
            <w:tcW w:w="4395"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r w:rsidR="00A14AB0" w:rsidRPr="00E434A8">
              <w:rPr>
                <w:rFonts w:cs="Arial"/>
                <w:noProof w:val="0"/>
                <w:color w:val="auto"/>
                <w:sz w:val="20"/>
                <w:szCs w:val="20"/>
                <w:lang w:val="de-DE"/>
              </w:rPr>
              <w:t>GvD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851" w:type="dxa"/>
          </w:tcPr>
          <w:p w14:paraId="1B29E8CB" w14:textId="77777777" w:rsidR="00072D8C" w:rsidRPr="00211C25" w:rsidRDefault="00072D8C" w:rsidP="00B3320D">
            <w:pPr>
              <w:widowControl w:val="0"/>
              <w:rPr>
                <w:rFonts w:cs="Arial"/>
                <w:lang w:val="de-DE"/>
              </w:rPr>
            </w:pPr>
          </w:p>
        </w:tc>
        <w:tc>
          <w:tcPr>
            <w:tcW w:w="4394" w:type="dxa"/>
            <w:gridSpan w:val="2"/>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9152C2" w:rsidRPr="0012148B" w14:paraId="61A95D75" w14:textId="77777777" w:rsidTr="00C83E73">
        <w:trPr>
          <w:gridBefore w:val="1"/>
          <w:wBefore w:w="10" w:type="dxa"/>
        </w:trPr>
        <w:tc>
          <w:tcPr>
            <w:tcW w:w="4395"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851" w:type="dxa"/>
          </w:tcPr>
          <w:p w14:paraId="788EB6BC" w14:textId="77777777" w:rsidR="009152C2" w:rsidRPr="00211C25" w:rsidRDefault="009152C2" w:rsidP="00B3320D">
            <w:pPr>
              <w:widowControl w:val="0"/>
              <w:rPr>
                <w:rFonts w:cs="Arial"/>
                <w:lang w:val="it-IT"/>
              </w:rPr>
            </w:pPr>
          </w:p>
        </w:tc>
        <w:tc>
          <w:tcPr>
            <w:tcW w:w="4394" w:type="dxa"/>
            <w:gridSpan w:val="2"/>
          </w:tcPr>
          <w:p w14:paraId="16053AB1" w14:textId="77777777" w:rsidR="009152C2" w:rsidRPr="00211C25" w:rsidRDefault="009152C2" w:rsidP="00B3320D">
            <w:pPr>
              <w:pStyle w:val="Default"/>
              <w:widowControl w:val="0"/>
              <w:ind w:right="105"/>
              <w:jc w:val="both"/>
              <w:rPr>
                <w:rFonts w:cs="Arial"/>
                <w:bCs/>
                <w:sz w:val="20"/>
                <w:szCs w:val="20"/>
              </w:rPr>
            </w:pPr>
          </w:p>
        </w:tc>
      </w:tr>
      <w:tr w:rsidR="002A6C17" w:rsidRPr="0012148B" w14:paraId="19AEC840" w14:textId="77777777" w:rsidTr="00C83E73">
        <w:trPr>
          <w:gridBefore w:val="1"/>
          <w:wBefore w:w="10" w:type="dxa"/>
        </w:trPr>
        <w:tc>
          <w:tcPr>
            <w:tcW w:w="4395"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6" w:history="1">
              <w:r w:rsidRPr="00E434A8">
                <w:rPr>
                  <w:rStyle w:val="Collegamentoipertestuale"/>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7" w:history="1">
              <w:r w:rsidRPr="00E434A8">
                <w:rPr>
                  <w:rStyle w:val="Collegamentoipertestuale"/>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851" w:type="dxa"/>
          </w:tcPr>
          <w:p w14:paraId="16159552" w14:textId="77777777" w:rsidR="002A6C17" w:rsidRPr="00211C25" w:rsidRDefault="002A6C17" w:rsidP="00B3320D">
            <w:pPr>
              <w:widowControl w:val="0"/>
              <w:rPr>
                <w:rFonts w:cs="Arial"/>
                <w:lang w:val="de-DE"/>
              </w:rPr>
            </w:pPr>
          </w:p>
        </w:tc>
        <w:tc>
          <w:tcPr>
            <w:tcW w:w="4394" w:type="dxa"/>
            <w:gridSpan w:val="2"/>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18" w:history="1">
              <w:r w:rsidRPr="00211C25">
                <w:rPr>
                  <w:rStyle w:val="Collegamentoipertestuale"/>
                  <w:rFonts w:cs="Arial"/>
                  <w:sz w:val="20"/>
                  <w:szCs w:val="20"/>
                </w:rPr>
                <w:t>www.bandi-altoadige.it</w:t>
              </w:r>
            </w:hyperlink>
            <w:r w:rsidRPr="00211C25">
              <w:rPr>
                <w:rFonts w:cs="Arial"/>
                <w:sz w:val="20"/>
                <w:szCs w:val="20"/>
              </w:rPr>
              <w:t xml:space="preserve"> / </w:t>
            </w:r>
            <w:hyperlink r:id="rId19" w:history="1">
              <w:r w:rsidRPr="00211C25">
                <w:rPr>
                  <w:rStyle w:val="Collegamentoipertestuale"/>
                  <w:rFonts w:cs="Arial"/>
                  <w:sz w:val="20"/>
                  <w:szCs w:val="20"/>
                </w:rPr>
                <w:t>www.ausschreibungen-suedtirol.it</w:t>
              </w:r>
            </w:hyperlink>
            <w:r w:rsidRPr="00211C25">
              <w:rPr>
                <w:rFonts w:cs="Arial"/>
                <w:sz w:val="20"/>
                <w:szCs w:val="20"/>
              </w:rPr>
              <w:t>, costituita da:</w:t>
            </w:r>
          </w:p>
        </w:tc>
      </w:tr>
      <w:tr w:rsidR="003D229A" w:rsidRPr="0012148B" w14:paraId="18462CDE" w14:textId="77777777" w:rsidTr="00C83E73">
        <w:trPr>
          <w:gridBefore w:val="1"/>
          <w:wBefore w:w="10" w:type="dxa"/>
        </w:trPr>
        <w:tc>
          <w:tcPr>
            <w:tcW w:w="4395"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851" w:type="dxa"/>
          </w:tcPr>
          <w:p w14:paraId="2C714322" w14:textId="77777777" w:rsidR="003D229A" w:rsidRPr="00211C25" w:rsidRDefault="003D229A" w:rsidP="00B3320D">
            <w:pPr>
              <w:widowControl w:val="0"/>
              <w:rPr>
                <w:rFonts w:cs="Arial"/>
                <w:lang w:val="it-IT"/>
              </w:rPr>
            </w:pPr>
          </w:p>
        </w:tc>
        <w:tc>
          <w:tcPr>
            <w:tcW w:w="4394" w:type="dxa"/>
            <w:gridSpan w:val="2"/>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4B6C4C" w:rsidRPr="00211C25" w14:paraId="47DDC219" w14:textId="77777777" w:rsidTr="00C83E73">
        <w:trPr>
          <w:gridBefore w:val="1"/>
          <w:wBefore w:w="10" w:type="dxa"/>
        </w:trPr>
        <w:tc>
          <w:tcPr>
            <w:tcW w:w="4395"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spezifischen Risiken)</w:t>
            </w:r>
            <w:r w:rsidR="00BD04BE" w:rsidRPr="00E434A8">
              <w:rPr>
                <w:rFonts w:cs="Arial"/>
                <w:color w:val="FF0000"/>
                <w:sz w:val="20"/>
                <w:szCs w:val="20"/>
                <w:lang w:val="de-DE"/>
              </w:rPr>
              <w:t>,</w:t>
            </w:r>
          </w:p>
          <w:p w14:paraId="36A5FF9C" w14:textId="5111588D"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lastRenderedPageBreak/>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217F0B91" w14:textId="77777777" w:rsidR="00AF547E" w:rsidRPr="00E434A8" w:rsidRDefault="00AF547E" w:rsidP="00AF547E">
            <w:pPr>
              <w:pStyle w:val="Default"/>
              <w:widowControl w:val="0"/>
              <w:ind w:left="142" w:right="76"/>
              <w:jc w:val="both"/>
              <w:rPr>
                <w:rFonts w:cs="Arial"/>
                <w:color w:val="FF0000"/>
                <w:sz w:val="20"/>
                <w:szCs w:val="20"/>
                <w:lang w:val="de-DE"/>
              </w:rPr>
            </w:pPr>
          </w:p>
          <w:p w14:paraId="194BCE61"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Richtlinie</w:t>
            </w:r>
            <w:r w:rsidR="0074216E" w:rsidRPr="00E434A8">
              <w:rPr>
                <w:rFonts w:cs="Arial"/>
                <w:color w:val="auto"/>
                <w:sz w:val="20"/>
                <w:szCs w:val="20"/>
                <w:lang w:val="de-DE"/>
              </w:rPr>
              <w:t>n</w:t>
            </w:r>
            <w:r w:rsidRPr="00E434A8">
              <w:rPr>
                <w:rFonts w:cs="Arial"/>
                <w:color w:val="auto"/>
                <w:sz w:val="20"/>
                <w:szCs w:val="20"/>
                <w:lang w:val="de-DE"/>
              </w:rPr>
              <w:t xml:space="preserve"> </w:t>
            </w:r>
            <w:r w:rsidR="0074216E" w:rsidRPr="00E434A8">
              <w:rPr>
                <w:rFonts w:cs="Arial"/>
                <w:color w:val="auto"/>
                <w:sz w:val="20"/>
                <w:szCs w:val="20"/>
                <w:lang w:val="de-DE"/>
              </w:rPr>
              <w:t>zur</w:t>
            </w:r>
            <w:r w:rsidRPr="00E434A8">
              <w:rPr>
                <w:rFonts w:cs="Arial"/>
                <w:color w:val="auto"/>
                <w:sz w:val="20"/>
                <w:szCs w:val="20"/>
                <w:lang w:val="de-DE"/>
              </w:rPr>
              <w:t xml:space="preserve"> Bewertung </w:t>
            </w:r>
            <w:r w:rsidR="0074216E" w:rsidRPr="00E434A8">
              <w:rPr>
                <w:rFonts w:cs="Arial"/>
                <w:color w:val="auto"/>
                <w:sz w:val="20"/>
                <w:szCs w:val="20"/>
                <w:lang w:val="de-DE"/>
              </w:rPr>
              <w:t xml:space="preserve">der </w:t>
            </w:r>
            <w:r w:rsidR="00BD04BE" w:rsidRPr="00E434A8">
              <w:rPr>
                <w:rFonts w:cs="Arial"/>
                <w:color w:val="auto"/>
                <w:sz w:val="20"/>
                <w:szCs w:val="20"/>
                <w:lang w:val="de-DE"/>
              </w:rPr>
              <w:t>ungewöhnlich</w:t>
            </w:r>
            <w:r w:rsidRPr="00E434A8">
              <w:rPr>
                <w:rFonts w:cs="Arial"/>
                <w:color w:val="auto"/>
                <w:sz w:val="20"/>
                <w:szCs w:val="20"/>
                <w:lang w:val="de-DE"/>
              </w:rPr>
              <w:t xml:space="preserve"> niedrige</w:t>
            </w:r>
            <w:r w:rsidR="0074216E" w:rsidRPr="00E434A8">
              <w:rPr>
                <w:rFonts w:cs="Arial"/>
                <w:color w:val="auto"/>
                <w:sz w:val="20"/>
                <w:szCs w:val="20"/>
                <w:lang w:val="de-DE"/>
              </w:rPr>
              <w:t>n</w:t>
            </w:r>
            <w:r w:rsidRPr="00E434A8">
              <w:rPr>
                <w:rFonts w:cs="Arial"/>
                <w:color w:val="auto"/>
                <w:sz w:val="20"/>
                <w:szCs w:val="20"/>
                <w:lang w:val="de-DE"/>
              </w:rPr>
              <w:t xml:space="preserve"> Angebote</w:t>
            </w:r>
            <w:r w:rsidR="00BD04BE" w:rsidRPr="00E434A8">
              <w:rPr>
                <w:rFonts w:cs="Arial"/>
                <w:color w:val="auto"/>
                <w:sz w:val="20"/>
                <w:szCs w:val="20"/>
                <w:lang w:val="de-DE"/>
              </w:rPr>
              <w:t>,</w:t>
            </w:r>
          </w:p>
          <w:p w14:paraId="051CA1D2" w14:textId="77777777" w:rsidR="004B6C4C" w:rsidRPr="00E434A8" w:rsidRDefault="00BD04B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 für die</w:t>
            </w:r>
            <w:r w:rsidR="004B6C4C" w:rsidRPr="00E434A8">
              <w:rPr>
                <w:rFonts w:cs="Arial"/>
                <w:color w:val="auto"/>
                <w:sz w:val="20"/>
                <w:szCs w:val="20"/>
                <w:lang w:val="de-DE"/>
              </w:rPr>
              <w:t xml:space="preserve"> Erklärung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93 Abs. 8 GvD</w:t>
            </w:r>
            <w:r w:rsidR="00ED710F" w:rsidRPr="00E434A8">
              <w:rPr>
                <w:rFonts w:cs="Arial"/>
                <w:color w:val="auto"/>
                <w:sz w:val="20"/>
                <w:szCs w:val="20"/>
                <w:lang w:val="de-DE"/>
              </w:rPr>
              <w:t xml:space="preserve"> Nr.</w:t>
            </w:r>
            <w:r w:rsidR="004B6C4C" w:rsidRPr="00E434A8">
              <w:rPr>
                <w:rFonts w:cs="Arial"/>
                <w:color w:val="auto"/>
                <w:sz w:val="20"/>
                <w:szCs w:val="20"/>
                <w:lang w:val="de-DE"/>
              </w:rPr>
              <w:t xml:space="preserve"> 50/2016</w:t>
            </w:r>
            <w:r w:rsidRPr="00E434A8">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4C59EB1C"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r w:rsidR="004412E4" w:rsidRPr="00E434A8">
              <w:rPr>
                <w:rFonts w:cs="Arial"/>
                <w:color w:val="FF0000"/>
                <w:sz w:val="20"/>
                <w:szCs w:val="20"/>
                <w:lang w:val="de-DE"/>
              </w:rPr>
              <w:t>,</w:t>
            </w:r>
          </w:p>
          <w:p w14:paraId="309D702F" w14:textId="77777777" w:rsidR="007C2BCC" w:rsidRPr="00E434A8" w:rsidRDefault="007C2BC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Bewertungskriterien.</w:t>
            </w:r>
          </w:p>
        </w:tc>
        <w:tc>
          <w:tcPr>
            <w:tcW w:w="851" w:type="dxa"/>
          </w:tcPr>
          <w:p w14:paraId="22E57AD7" w14:textId="77777777" w:rsidR="004B6C4C" w:rsidRPr="00211C25" w:rsidRDefault="004B6C4C" w:rsidP="00B3320D">
            <w:pPr>
              <w:widowControl w:val="0"/>
              <w:rPr>
                <w:rFonts w:cs="Arial"/>
                <w:lang w:val="de-DE"/>
              </w:rPr>
            </w:pPr>
          </w:p>
        </w:tc>
        <w:tc>
          <w:tcPr>
            <w:tcW w:w="4394" w:type="dxa"/>
            <w:gridSpan w:val="2"/>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modulo specifico di offerta economica (Allegato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81/2008 (Informativa sui rischi 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w:t>
            </w:r>
            <w:r w:rsidRPr="00211C25">
              <w:rPr>
                <w:rFonts w:cs="Arial"/>
                <w:color w:val="FF0000"/>
                <w:sz w:val="20"/>
                <w:szCs w:val="20"/>
              </w:rPr>
              <w:lastRenderedPageBreak/>
              <w:t xml:space="preserve">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77777777" w:rsidR="004B6C4C" w:rsidRPr="00211C25"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 criteri per la valutazione delle offerte anormalmente basse</w:t>
            </w:r>
            <w:r w:rsidR="004B6C4C" w:rsidRPr="00211C25">
              <w:rPr>
                <w:rFonts w:cs="Arial"/>
                <w:color w:val="auto"/>
                <w:sz w:val="20"/>
                <w:szCs w:val="20"/>
              </w:rPr>
              <w:t>;</w:t>
            </w:r>
          </w:p>
          <w:p w14:paraId="4DB49DB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modulo della dichiarazione ai sensi del comma 8 dell’art. 93 del </w:t>
            </w:r>
            <w:r w:rsidR="009E4F71" w:rsidRPr="00211C25">
              <w:rPr>
                <w:rFonts w:cs="Arial"/>
                <w:color w:val="auto"/>
                <w:sz w:val="20"/>
                <w:szCs w:val="20"/>
              </w:rPr>
              <w:t>d.lgs</w:t>
            </w:r>
            <w:r w:rsidRPr="00211C25">
              <w:rPr>
                <w:rFonts w:cs="Arial"/>
                <w:color w:val="auto"/>
                <w:sz w:val="20"/>
                <w:szCs w:val="20"/>
              </w:rPr>
              <w:t>. 50/2016;</w:t>
            </w:r>
          </w:p>
          <w:p w14:paraId="2513061E"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patto di integritá;</w:t>
            </w:r>
          </w:p>
          <w:p w14:paraId="65DE6CCF" w14:textId="77777777" w:rsidR="004B6C4C" w:rsidRPr="00211C25" w:rsidRDefault="004B6C4C" w:rsidP="00B3320D">
            <w:pPr>
              <w:pStyle w:val="Default"/>
              <w:widowControl w:val="0"/>
              <w:numPr>
                <w:ilvl w:val="0"/>
                <w:numId w:val="3"/>
              </w:numPr>
              <w:tabs>
                <w:tab w:val="num" w:pos="142"/>
              </w:tabs>
              <w:ind w:left="142" w:right="76" w:hanging="142"/>
              <w:jc w:val="both"/>
              <w:rPr>
                <w:rFonts w:cs="Arial"/>
                <w:strike/>
                <w:color w:val="FF0000"/>
                <w:sz w:val="20"/>
                <w:szCs w:val="20"/>
              </w:rPr>
            </w:pPr>
            <w:r w:rsidRPr="00211C25">
              <w:rPr>
                <w:rFonts w:cs="Arial"/>
                <w:color w:val="FF0000"/>
                <w:sz w:val="20"/>
                <w:szCs w:val="20"/>
              </w:rPr>
              <w:t>Il codice di comportamento</w:t>
            </w:r>
            <w:r w:rsidR="007C2BCC" w:rsidRPr="00211C25">
              <w:rPr>
                <w:rFonts w:cs="Arial"/>
                <w:color w:val="FF0000"/>
                <w:sz w:val="20"/>
                <w:szCs w:val="20"/>
              </w:rPr>
              <w:t>;</w:t>
            </w:r>
          </w:p>
          <w:p w14:paraId="21013F15" w14:textId="77777777" w:rsidR="007C2BCC" w:rsidRPr="00211C25" w:rsidRDefault="007C2BCC" w:rsidP="00B3320D">
            <w:pPr>
              <w:pStyle w:val="Default"/>
              <w:widowControl w:val="0"/>
              <w:numPr>
                <w:ilvl w:val="0"/>
                <w:numId w:val="3"/>
              </w:numPr>
              <w:tabs>
                <w:tab w:val="num" w:pos="142"/>
              </w:tabs>
              <w:ind w:left="142" w:right="105" w:hanging="142"/>
              <w:jc w:val="both"/>
              <w:rPr>
                <w:rFonts w:cs="Arial"/>
                <w:strike/>
                <w:color w:val="FF0000"/>
                <w:sz w:val="20"/>
                <w:szCs w:val="20"/>
              </w:rPr>
            </w:pPr>
            <w:r w:rsidRPr="00211C25">
              <w:rPr>
                <w:rFonts w:cs="Arial"/>
                <w:color w:val="auto"/>
                <w:sz w:val="20"/>
                <w:szCs w:val="20"/>
              </w:rPr>
              <w:t>I criteri di valutazione.</w:t>
            </w:r>
          </w:p>
        </w:tc>
      </w:tr>
      <w:bookmarkEnd w:id="15"/>
      <w:tr w:rsidR="003D229A" w:rsidRPr="00211C25" w14:paraId="2E2D0B43" w14:textId="77777777" w:rsidTr="00C83E73">
        <w:trPr>
          <w:gridBefore w:val="1"/>
          <w:wBefore w:w="10" w:type="dxa"/>
        </w:trPr>
        <w:tc>
          <w:tcPr>
            <w:tcW w:w="4395" w:type="dxa"/>
            <w:gridSpan w:val="3"/>
          </w:tcPr>
          <w:p w14:paraId="216C1F23" w14:textId="77777777" w:rsidR="003D229A" w:rsidRPr="00E434A8" w:rsidRDefault="003D229A" w:rsidP="00B3320D">
            <w:pPr>
              <w:pStyle w:val="Default"/>
              <w:widowControl w:val="0"/>
              <w:tabs>
                <w:tab w:val="center" w:pos="4536"/>
              </w:tabs>
              <w:ind w:right="76"/>
              <w:jc w:val="both"/>
              <w:rPr>
                <w:rFonts w:cs="Arial"/>
                <w:color w:val="FF0000"/>
                <w:sz w:val="20"/>
                <w:szCs w:val="20"/>
                <w:highlight w:val="green"/>
                <w:lang w:val="de-DE"/>
              </w:rPr>
            </w:pPr>
          </w:p>
        </w:tc>
        <w:tc>
          <w:tcPr>
            <w:tcW w:w="851" w:type="dxa"/>
          </w:tcPr>
          <w:p w14:paraId="4BF34453" w14:textId="77777777" w:rsidR="003D229A" w:rsidRPr="00211C25" w:rsidRDefault="003D229A" w:rsidP="00B3320D">
            <w:pPr>
              <w:widowControl w:val="0"/>
              <w:rPr>
                <w:rFonts w:cs="Arial"/>
                <w:lang w:val="de-DE"/>
              </w:rPr>
            </w:pPr>
          </w:p>
        </w:tc>
        <w:tc>
          <w:tcPr>
            <w:tcW w:w="4394" w:type="dxa"/>
            <w:gridSpan w:val="2"/>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513FB6" w:rsidRPr="0012148B" w14:paraId="7E9FA93A" w14:textId="77777777" w:rsidTr="00C83E73">
        <w:trPr>
          <w:gridBefore w:val="1"/>
          <w:wBefore w:w="10" w:type="dxa"/>
        </w:trPr>
        <w:tc>
          <w:tcPr>
            <w:tcW w:w="4395"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851" w:type="dxa"/>
          </w:tcPr>
          <w:p w14:paraId="0DD3633E" w14:textId="77777777" w:rsidR="00513FB6" w:rsidRPr="00211C25" w:rsidRDefault="00513FB6" w:rsidP="00B3320D">
            <w:pPr>
              <w:widowControl w:val="0"/>
              <w:rPr>
                <w:rFonts w:cs="Arial"/>
                <w:lang w:val="de-DE"/>
              </w:rPr>
            </w:pPr>
          </w:p>
        </w:tc>
        <w:tc>
          <w:tcPr>
            <w:tcW w:w="4394" w:type="dxa"/>
            <w:gridSpan w:val="2"/>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3D229A" w:rsidRPr="0012148B" w14:paraId="3FD98D56" w14:textId="77777777" w:rsidTr="00C83E73">
        <w:trPr>
          <w:gridBefore w:val="1"/>
          <w:wBefore w:w="10" w:type="dxa"/>
        </w:trPr>
        <w:tc>
          <w:tcPr>
            <w:tcW w:w="4395"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851" w:type="dxa"/>
          </w:tcPr>
          <w:p w14:paraId="0D36EEF2" w14:textId="77777777" w:rsidR="003D229A" w:rsidRPr="00211C25" w:rsidRDefault="003D229A" w:rsidP="00B3320D">
            <w:pPr>
              <w:widowControl w:val="0"/>
              <w:rPr>
                <w:rFonts w:cs="Arial"/>
                <w:lang w:val="it-IT"/>
              </w:rPr>
            </w:pPr>
          </w:p>
        </w:tc>
        <w:tc>
          <w:tcPr>
            <w:tcW w:w="4394" w:type="dxa"/>
            <w:gridSpan w:val="2"/>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513FB6" w:rsidRPr="0012148B" w14:paraId="3F80DC2B" w14:textId="77777777" w:rsidTr="00C83E73">
        <w:trPr>
          <w:gridBefore w:val="1"/>
          <w:wBefore w:w="10" w:type="dxa"/>
          <w:trHeight w:val="63"/>
        </w:trPr>
        <w:tc>
          <w:tcPr>
            <w:tcW w:w="4395"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851" w:type="dxa"/>
          </w:tcPr>
          <w:p w14:paraId="38D3249E" w14:textId="77777777" w:rsidR="00513FB6" w:rsidRPr="00211C25" w:rsidRDefault="00513FB6" w:rsidP="00B3320D">
            <w:pPr>
              <w:widowControl w:val="0"/>
              <w:rPr>
                <w:rFonts w:cs="Arial"/>
                <w:lang w:val="de-DE"/>
              </w:rPr>
            </w:pPr>
          </w:p>
        </w:tc>
        <w:tc>
          <w:tcPr>
            <w:tcW w:w="4394" w:type="dxa"/>
            <w:gridSpan w:val="2"/>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3D229A" w:rsidRPr="0012148B" w14:paraId="7A95FB5B" w14:textId="77777777" w:rsidTr="00C83E73">
        <w:trPr>
          <w:gridBefore w:val="1"/>
          <w:wBefore w:w="10" w:type="dxa"/>
        </w:trPr>
        <w:tc>
          <w:tcPr>
            <w:tcW w:w="4395"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851" w:type="dxa"/>
          </w:tcPr>
          <w:p w14:paraId="6FA7E960" w14:textId="77777777" w:rsidR="003D229A" w:rsidRPr="00211C25" w:rsidRDefault="003D229A" w:rsidP="00B3320D">
            <w:pPr>
              <w:widowControl w:val="0"/>
              <w:rPr>
                <w:rFonts w:cs="Arial"/>
                <w:lang w:val="it-IT"/>
              </w:rPr>
            </w:pPr>
          </w:p>
        </w:tc>
        <w:tc>
          <w:tcPr>
            <w:tcW w:w="4394" w:type="dxa"/>
            <w:gridSpan w:val="2"/>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513FB6" w:rsidRPr="00211C25" w14:paraId="23FB4F7D" w14:textId="77777777" w:rsidTr="00C83E73">
        <w:trPr>
          <w:gridBefore w:val="1"/>
          <w:wBefore w:w="10" w:type="dxa"/>
        </w:trPr>
        <w:tc>
          <w:tcPr>
            <w:tcW w:w="4395"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851" w:type="dxa"/>
          </w:tcPr>
          <w:p w14:paraId="25FBD231" w14:textId="77777777" w:rsidR="00513FB6" w:rsidRPr="00211C25" w:rsidRDefault="00513FB6" w:rsidP="00B3320D">
            <w:pPr>
              <w:widowControl w:val="0"/>
              <w:rPr>
                <w:rFonts w:cs="Arial"/>
                <w:lang w:val="de-DE"/>
              </w:rPr>
            </w:pPr>
          </w:p>
        </w:tc>
        <w:tc>
          <w:tcPr>
            <w:tcW w:w="4394" w:type="dxa"/>
            <w:gridSpan w:val="2"/>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3D229A" w:rsidRPr="00211C25" w14:paraId="008026F4" w14:textId="77777777" w:rsidTr="00C83E73">
        <w:trPr>
          <w:gridBefore w:val="1"/>
          <w:wBefore w:w="10" w:type="dxa"/>
        </w:trPr>
        <w:tc>
          <w:tcPr>
            <w:tcW w:w="4395"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851" w:type="dxa"/>
          </w:tcPr>
          <w:p w14:paraId="5CE7B83C" w14:textId="77777777" w:rsidR="003D229A" w:rsidRPr="00211C25" w:rsidRDefault="003D229A" w:rsidP="00B3320D">
            <w:pPr>
              <w:widowControl w:val="0"/>
              <w:rPr>
                <w:rFonts w:cs="Arial"/>
                <w:lang w:val="de-DE"/>
              </w:rPr>
            </w:pPr>
          </w:p>
        </w:tc>
        <w:tc>
          <w:tcPr>
            <w:tcW w:w="4394" w:type="dxa"/>
            <w:gridSpan w:val="2"/>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513FB6" w:rsidRPr="0012148B" w14:paraId="4531D40F" w14:textId="77777777" w:rsidTr="00C83E73">
        <w:trPr>
          <w:gridBefore w:val="1"/>
          <w:wBefore w:w="10" w:type="dxa"/>
        </w:trPr>
        <w:tc>
          <w:tcPr>
            <w:tcW w:w="4395"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851" w:type="dxa"/>
          </w:tcPr>
          <w:p w14:paraId="2898051B" w14:textId="77777777" w:rsidR="00513FB6" w:rsidRPr="00211C25" w:rsidRDefault="00513FB6" w:rsidP="00B3320D">
            <w:pPr>
              <w:widowControl w:val="0"/>
              <w:rPr>
                <w:rFonts w:cs="Arial"/>
                <w:lang w:val="de-DE"/>
              </w:rPr>
            </w:pPr>
          </w:p>
        </w:tc>
        <w:tc>
          <w:tcPr>
            <w:tcW w:w="4394" w:type="dxa"/>
            <w:gridSpan w:val="2"/>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3D229A" w:rsidRPr="0012148B" w14:paraId="413C5A11" w14:textId="77777777" w:rsidTr="00C83E73">
        <w:trPr>
          <w:gridBefore w:val="1"/>
          <w:wBefore w:w="10" w:type="dxa"/>
        </w:trPr>
        <w:tc>
          <w:tcPr>
            <w:tcW w:w="4395"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851" w:type="dxa"/>
          </w:tcPr>
          <w:p w14:paraId="76B3F423" w14:textId="77777777" w:rsidR="003D229A" w:rsidRPr="00211C25" w:rsidRDefault="003D229A" w:rsidP="00B3320D">
            <w:pPr>
              <w:widowControl w:val="0"/>
              <w:rPr>
                <w:rFonts w:cs="Arial"/>
                <w:lang w:val="it-IT"/>
              </w:rPr>
            </w:pPr>
          </w:p>
        </w:tc>
        <w:tc>
          <w:tcPr>
            <w:tcW w:w="4394" w:type="dxa"/>
            <w:gridSpan w:val="2"/>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D63CCB" w:rsidRPr="0012148B" w14:paraId="29E50F96" w14:textId="77777777" w:rsidTr="00C83E73">
        <w:trPr>
          <w:gridBefore w:val="1"/>
          <w:wBefore w:w="10" w:type="dxa"/>
        </w:trPr>
        <w:tc>
          <w:tcPr>
            <w:tcW w:w="4395"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851" w:type="dxa"/>
          </w:tcPr>
          <w:p w14:paraId="239E7A26" w14:textId="77777777" w:rsidR="00D63CCB" w:rsidRPr="00211C25" w:rsidRDefault="00D63CCB" w:rsidP="00B3320D">
            <w:pPr>
              <w:widowControl w:val="0"/>
              <w:rPr>
                <w:rFonts w:cs="Arial"/>
                <w:lang w:val="de-DE"/>
              </w:rPr>
            </w:pPr>
          </w:p>
        </w:tc>
        <w:tc>
          <w:tcPr>
            <w:tcW w:w="4394" w:type="dxa"/>
            <w:gridSpan w:val="2"/>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0E33AA" w:rsidRPr="0012148B" w14:paraId="04AD256D" w14:textId="77777777" w:rsidTr="00C83E73">
        <w:trPr>
          <w:gridBefore w:val="1"/>
          <w:wBefore w:w="10" w:type="dxa"/>
        </w:trPr>
        <w:tc>
          <w:tcPr>
            <w:tcW w:w="4395"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851" w:type="dxa"/>
          </w:tcPr>
          <w:p w14:paraId="672A9B5C" w14:textId="77777777" w:rsidR="000E33AA" w:rsidRPr="00211C25" w:rsidRDefault="000E33AA" w:rsidP="00B3320D">
            <w:pPr>
              <w:widowControl w:val="0"/>
              <w:rPr>
                <w:rFonts w:cs="Arial"/>
                <w:lang w:val="it-IT"/>
              </w:rPr>
            </w:pPr>
          </w:p>
        </w:tc>
        <w:tc>
          <w:tcPr>
            <w:tcW w:w="4394" w:type="dxa"/>
            <w:gridSpan w:val="2"/>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D63CCB" w:rsidRPr="00211C25" w14:paraId="7C3758EA" w14:textId="77777777" w:rsidTr="00C83E73">
        <w:trPr>
          <w:gridBefore w:val="1"/>
          <w:wBefore w:w="10" w:type="dxa"/>
        </w:trPr>
        <w:tc>
          <w:tcPr>
            <w:tcW w:w="4395"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851" w:type="dxa"/>
          </w:tcPr>
          <w:p w14:paraId="5EBC4201" w14:textId="77777777" w:rsidR="00D63CCB" w:rsidRPr="00211C25" w:rsidRDefault="00D63CCB" w:rsidP="00B3320D">
            <w:pPr>
              <w:widowControl w:val="0"/>
              <w:rPr>
                <w:rFonts w:cs="Arial"/>
                <w:b/>
                <w:lang w:val="de-DE"/>
              </w:rPr>
            </w:pPr>
          </w:p>
        </w:tc>
        <w:tc>
          <w:tcPr>
            <w:tcW w:w="4394" w:type="dxa"/>
            <w:gridSpan w:val="2"/>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0E33AA" w:rsidRPr="00211C25" w14:paraId="19DF009E" w14:textId="77777777" w:rsidTr="00C83E73">
        <w:trPr>
          <w:gridBefore w:val="1"/>
          <w:wBefore w:w="10" w:type="dxa"/>
        </w:trPr>
        <w:tc>
          <w:tcPr>
            <w:tcW w:w="4395"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851"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394" w:type="dxa"/>
            <w:gridSpan w:val="2"/>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0E33AA" w:rsidRPr="0012148B" w14:paraId="613CCF59" w14:textId="77777777" w:rsidTr="00C83E73">
        <w:trPr>
          <w:gridBefore w:val="1"/>
          <w:wBefore w:w="10" w:type="dxa"/>
        </w:trPr>
        <w:tc>
          <w:tcPr>
            <w:tcW w:w="4395"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851" w:type="dxa"/>
          </w:tcPr>
          <w:p w14:paraId="528DEE18" w14:textId="77777777" w:rsidR="000E33AA" w:rsidRPr="00211C25" w:rsidRDefault="000E33AA" w:rsidP="00B3320D">
            <w:pPr>
              <w:widowControl w:val="0"/>
              <w:rPr>
                <w:rFonts w:cs="Arial"/>
                <w:lang w:val="de-DE"/>
              </w:rPr>
            </w:pPr>
          </w:p>
        </w:tc>
        <w:tc>
          <w:tcPr>
            <w:tcW w:w="4394" w:type="dxa"/>
            <w:gridSpan w:val="2"/>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D6328" w:rsidRPr="00211C25" w14:paraId="7437FC6A" w14:textId="77777777" w:rsidTr="00C83E73">
        <w:trPr>
          <w:gridBefore w:val="1"/>
          <w:wBefore w:w="10" w:type="dxa"/>
        </w:trPr>
        <w:tc>
          <w:tcPr>
            <w:tcW w:w="4395"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851" w:type="dxa"/>
          </w:tcPr>
          <w:p w14:paraId="08E31725" w14:textId="77777777" w:rsidR="00FD6328" w:rsidRPr="00211C25" w:rsidRDefault="00FD6328" w:rsidP="00B3320D">
            <w:pPr>
              <w:widowControl w:val="0"/>
              <w:rPr>
                <w:rFonts w:cs="Arial"/>
                <w:color w:val="FF0000"/>
                <w:lang w:val="de-DE"/>
              </w:rPr>
            </w:pPr>
          </w:p>
        </w:tc>
        <w:tc>
          <w:tcPr>
            <w:tcW w:w="4394" w:type="dxa"/>
            <w:gridSpan w:val="2"/>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4402FA" w:rsidRPr="00211C25" w14:paraId="0C2E6522" w14:textId="77777777" w:rsidTr="00C83E73">
        <w:trPr>
          <w:gridBefore w:val="1"/>
          <w:wBefore w:w="10" w:type="dxa"/>
        </w:trPr>
        <w:tc>
          <w:tcPr>
            <w:tcW w:w="4395"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851" w:type="dxa"/>
          </w:tcPr>
          <w:p w14:paraId="578949FC" w14:textId="77777777" w:rsidR="004402FA" w:rsidRPr="00211C25" w:rsidRDefault="004402FA" w:rsidP="00B3320D">
            <w:pPr>
              <w:widowControl w:val="0"/>
              <w:rPr>
                <w:rFonts w:cs="Arial"/>
                <w:lang w:val="de-DE"/>
              </w:rPr>
            </w:pPr>
          </w:p>
        </w:tc>
        <w:tc>
          <w:tcPr>
            <w:tcW w:w="4394" w:type="dxa"/>
            <w:gridSpan w:val="2"/>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D6328" w:rsidRPr="00211C25" w14:paraId="3508500E" w14:textId="77777777" w:rsidTr="00C83E73">
        <w:trPr>
          <w:gridBefore w:val="1"/>
          <w:wBefore w:w="10" w:type="dxa"/>
        </w:trPr>
        <w:tc>
          <w:tcPr>
            <w:tcW w:w="4395"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851" w:type="dxa"/>
          </w:tcPr>
          <w:p w14:paraId="401FCA0F" w14:textId="77777777" w:rsidR="00FD6328" w:rsidRPr="00211C25" w:rsidRDefault="00FD6328" w:rsidP="00B3320D">
            <w:pPr>
              <w:widowControl w:val="0"/>
              <w:rPr>
                <w:rFonts w:cs="Arial"/>
                <w:color w:val="FF0000"/>
                <w:lang w:val="de-DE"/>
              </w:rPr>
            </w:pPr>
          </w:p>
        </w:tc>
        <w:tc>
          <w:tcPr>
            <w:tcW w:w="4394" w:type="dxa"/>
            <w:gridSpan w:val="2"/>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D6328" w:rsidRPr="00211C25" w14:paraId="6B9A9915" w14:textId="77777777" w:rsidTr="00C83E73">
        <w:trPr>
          <w:gridBefore w:val="1"/>
          <w:wBefore w:w="10" w:type="dxa"/>
        </w:trPr>
        <w:tc>
          <w:tcPr>
            <w:tcW w:w="4395"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851" w:type="dxa"/>
          </w:tcPr>
          <w:p w14:paraId="1CBC9FCF" w14:textId="77777777" w:rsidR="00136FC2" w:rsidRPr="00211C25" w:rsidRDefault="00136FC2" w:rsidP="00B3320D">
            <w:pPr>
              <w:widowControl w:val="0"/>
              <w:rPr>
                <w:rFonts w:cs="Arial"/>
                <w:color w:val="FF0000"/>
                <w:lang w:val="it-IT"/>
              </w:rPr>
            </w:pPr>
          </w:p>
        </w:tc>
        <w:tc>
          <w:tcPr>
            <w:tcW w:w="4394" w:type="dxa"/>
            <w:gridSpan w:val="2"/>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136FC2" w:rsidRPr="00211C25" w14:paraId="5B0A3546" w14:textId="77777777" w:rsidTr="00C83E73">
        <w:trPr>
          <w:gridBefore w:val="1"/>
          <w:wBefore w:w="10" w:type="dxa"/>
        </w:trPr>
        <w:tc>
          <w:tcPr>
            <w:tcW w:w="4395"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851" w:type="dxa"/>
          </w:tcPr>
          <w:p w14:paraId="1BF64E18" w14:textId="77777777" w:rsidR="00136FC2" w:rsidRPr="00211C25" w:rsidRDefault="00136FC2" w:rsidP="00B3320D">
            <w:pPr>
              <w:widowControl w:val="0"/>
              <w:rPr>
                <w:rFonts w:cs="Arial"/>
                <w:color w:val="FF0000"/>
                <w:lang w:val="de-DE"/>
              </w:rPr>
            </w:pPr>
          </w:p>
        </w:tc>
        <w:tc>
          <w:tcPr>
            <w:tcW w:w="4394" w:type="dxa"/>
            <w:gridSpan w:val="2"/>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0E33AA" w:rsidRPr="00211C25" w14:paraId="37546392" w14:textId="77777777" w:rsidTr="00C83E73">
        <w:trPr>
          <w:gridBefore w:val="1"/>
          <w:wBefore w:w="10" w:type="dxa"/>
        </w:trPr>
        <w:tc>
          <w:tcPr>
            <w:tcW w:w="4395"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851" w:type="dxa"/>
          </w:tcPr>
          <w:p w14:paraId="781946D0" w14:textId="77777777" w:rsidR="000E33AA" w:rsidRPr="00211C25" w:rsidRDefault="000E33AA" w:rsidP="00B3320D">
            <w:pPr>
              <w:widowControl w:val="0"/>
              <w:rPr>
                <w:rFonts w:cs="Arial"/>
                <w:lang w:val="it-IT"/>
              </w:rPr>
            </w:pPr>
          </w:p>
        </w:tc>
        <w:tc>
          <w:tcPr>
            <w:tcW w:w="4394" w:type="dxa"/>
            <w:gridSpan w:val="2"/>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0E33AA" w:rsidRPr="00211C25" w14:paraId="41E8A8B7" w14:textId="77777777" w:rsidTr="00C83E73">
        <w:trPr>
          <w:gridBefore w:val="1"/>
          <w:wBefore w:w="10" w:type="dxa"/>
        </w:trPr>
        <w:tc>
          <w:tcPr>
            <w:tcW w:w="4395"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851" w:type="dxa"/>
          </w:tcPr>
          <w:p w14:paraId="7DBFDF3C" w14:textId="77777777" w:rsidR="000E33AA" w:rsidRPr="00211C25" w:rsidRDefault="000E33AA" w:rsidP="00B3320D">
            <w:pPr>
              <w:widowControl w:val="0"/>
              <w:rPr>
                <w:rFonts w:cs="Arial"/>
                <w:lang w:val="de-DE"/>
              </w:rPr>
            </w:pPr>
          </w:p>
        </w:tc>
        <w:tc>
          <w:tcPr>
            <w:tcW w:w="4394" w:type="dxa"/>
            <w:gridSpan w:val="2"/>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EF30A6" w:rsidRPr="0012148B" w14:paraId="5199578D" w14:textId="77777777" w:rsidTr="00C83E73">
        <w:trPr>
          <w:gridBefore w:val="1"/>
          <w:wBefore w:w="10" w:type="dxa"/>
        </w:trPr>
        <w:tc>
          <w:tcPr>
            <w:tcW w:w="4395"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Der EVV muss angeben, ob mit Bezug auf die MUK 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w:t>
            </w:r>
            <w:r w:rsidRPr="00E434A8">
              <w:rPr>
                <w:rFonts w:cs="Arial"/>
                <w:color w:val="FF0000"/>
                <w:sz w:val="16"/>
                <w:highlight w:val="green"/>
                <w:lang w:val="de-DE"/>
              </w:rPr>
              <w:lastRenderedPageBreak/>
              <w:t xml:space="preserve">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851" w:type="dxa"/>
          </w:tcPr>
          <w:p w14:paraId="2B4B8C47" w14:textId="77777777" w:rsidR="00EF30A6" w:rsidRPr="00211C25" w:rsidRDefault="00EF30A6" w:rsidP="00B3320D">
            <w:pPr>
              <w:widowControl w:val="0"/>
              <w:rPr>
                <w:rFonts w:cs="Arial"/>
                <w:color w:val="FF0000"/>
                <w:sz w:val="16"/>
                <w:highlight w:val="green"/>
                <w:lang w:val="de-DE"/>
              </w:rPr>
            </w:pPr>
          </w:p>
        </w:tc>
        <w:tc>
          <w:tcPr>
            <w:tcW w:w="4394" w:type="dxa"/>
            <w:gridSpan w:val="2"/>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w:t>
            </w:r>
            <w:r w:rsidRPr="00211C25">
              <w:rPr>
                <w:rFonts w:cs="Arial"/>
                <w:color w:val="FF0000"/>
                <w:sz w:val="16"/>
                <w:highlight w:val="green"/>
                <w:lang w:val="it-IT"/>
              </w:rPr>
              <w:lastRenderedPageBreak/>
              <w:t xml:space="preserve">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EF30A6" w:rsidRPr="0012148B" w14:paraId="05C644F5" w14:textId="77777777" w:rsidTr="00C83E73">
        <w:trPr>
          <w:gridBefore w:val="1"/>
          <w:wBefore w:w="10" w:type="dxa"/>
        </w:trPr>
        <w:tc>
          <w:tcPr>
            <w:tcW w:w="4395"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851" w:type="dxa"/>
          </w:tcPr>
          <w:p w14:paraId="30A01D1E" w14:textId="77777777" w:rsidR="00EF30A6" w:rsidRPr="00211C25" w:rsidRDefault="00EF30A6" w:rsidP="00B3320D">
            <w:pPr>
              <w:widowControl w:val="0"/>
              <w:rPr>
                <w:rFonts w:cs="Arial"/>
                <w:lang w:val="it-IT"/>
              </w:rPr>
            </w:pPr>
          </w:p>
        </w:tc>
        <w:tc>
          <w:tcPr>
            <w:tcW w:w="4394" w:type="dxa"/>
            <w:gridSpan w:val="2"/>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556DE9" w:rsidRPr="0012148B" w14:paraId="4050D89D" w14:textId="77777777" w:rsidTr="00C83E73">
        <w:trPr>
          <w:gridBefore w:val="1"/>
          <w:wBefore w:w="10" w:type="dxa"/>
        </w:trPr>
        <w:tc>
          <w:tcPr>
            <w:tcW w:w="4395"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851" w:type="dxa"/>
          </w:tcPr>
          <w:p w14:paraId="759A32C5" w14:textId="77777777" w:rsidR="00556DE9" w:rsidRPr="00211C25" w:rsidRDefault="00556DE9" w:rsidP="00B3320D">
            <w:pPr>
              <w:widowControl w:val="0"/>
              <w:rPr>
                <w:rFonts w:cs="Arial"/>
                <w:lang w:val="de-DE"/>
              </w:rPr>
            </w:pPr>
          </w:p>
        </w:tc>
        <w:tc>
          <w:tcPr>
            <w:tcW w:w="4394" w:type="dxa"/>
            <w:gridSpan w:val="2"/>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141F52" w:rsidRPr="0012148B" w14:paraId="352D811E" w14:textId="77777777" w:rsidTr="00C83E73">
        <w:trPr>
          <w:gridBefore w:val="1"/>
          <w:wBefore w:w="10" w:type="dxa"/>
        </w:trPr>
        <w:tc>
          <w:tcPr>
            <w:tcW w:w="4395"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851" w:type="dxa"/>
          </w:tcPr>
          <w:p w14:paraId="3271D3C0" w14:textId="77777777" w:rsidR="00141F52" w:rsidRPr="00211C25" w:rsidRDefault="00141F52" w:rsidP="00B3320D">
            <w:pPr>
              <w:widowControl w:val="0"/>
              <w:rPr>
                <w:rFonts w:cs="Arial"/>
                <w:lang w:val="it-IT"/>
              </w:rPr>
            </w:pPr>
          </w:p>
        </w:tc>
        <w:tc>
          <w:tcPr>
            <w:tcW w:w="4394" w:type="dxa"/>
            <w:gridSpan w:val="2"/>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141F52" w:rsidRPr="0012148B" w14:paraId="269D5660" w14:textId="77777777" w:rsidTr="00C83E73">
        <w:trPr>
          <w:gridBefore w:val="1"/>
          <w:wBefore w:w="10" w:type="dxa"/>
        </w:trPr>
        <w:tc>
          <w:tcPr>
            <w:tcW w:w="4395"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851"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394" w:type="dxa"/>
            <w:gridSpan w:val="2"/>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D829D8" w:rsidRPr="0012148B" w14:paraId="0B8B2C9B" w14:textId="77777777" w:rsidTr="00C83E73">
        <w:trPr>
          <w:gridBefore w:val="1"/>
          <w:wBefore w:w="10" w:type="dxa"/>
        </w:trPr>
        <w:tc>
          <w:tcPr>
            <w:tcW w:w="4395"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851" w:type="dxa"/>
          </w:tcPr>
          <w:p w14:paraId="2249582C" w14:textId="77777777" w:rsidR="00D829D8" w:rsidRPr="00211C25" w:rsidRDefault="00D829D8" w:rsidP="00B3320D">
            <w:pPr>
              <w:widowControl w:val="0"/>
              <w:rPr>
                <w:rFonts w:cs="Arial"/>
                <w:lang w:val="it-IT"/>
              </w:rPr>
            </w:pPr>
          </w:p>
        </w:tc>
        <w:tc>
          <w:tcPr>
            <w:tcW w:w="4394" w:type="dxa"/>
            <w:gridSpan w:val="2"/>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556DE9" w:rsidRPr="0012148B" w14:paraId="6DBE3668" w14:textId="77777777" w:rsidTr="00C83E73">
        <w:trPr>
          <w:gridBefore w:val="1"/>
          <w:wBefore w:w="10" w:type="dxa"/>
        </w:trPr>
        <w:tc>
          <w:tcPr>
            <w:tcW w:w="4395"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851" w:type="dxa"/>
          </w:tcPr>
          <w:p w14:paraId="720A7FF6" w14:textId="77777777" w:rsidR="00556DE9" w:rsidRPr="00211C25" w:rsidRDefault="00556DE9" w:rsidP="00B3320D">
            <w:pPr>
              <w:widowControl w:val="0"/>
              <w:rPr>
                <w:rFonts w:cs="Arial"/>
                <w:lang w:val="de-DE"/>
              </w:rPr>
            </w:pPr>
          </w:p>
        </w:tc>
        <w:tc>
          <w:tcPr>
            <w:tcW w:w="4394" w:type="dxa"/>
            <w:gridSpan w:val="2"/>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D829D8" w:rsidRPr="00211C25" w14:paraId="71AE0DF0" w14:textId="77777777" w:rsidTr="00C83E73">
        <w:trPr>
          <w:gridBefore w:val="1"/>
          <w:wBefore w:w="10" w:type="dxa"/>
        </w:trPr>
        <w:tc>
          <w:tcPr>
            <w:tcW w:w="4395"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851" w:type="dxa"/>
          </w:tcPr>
          <w:p w14:paraId="102EF2D1" w14:textId="77777777" w:rsidR="00D829D8" w:rsidRPr="00211C25" w:rsidRDefault="00D829D8" w:rsidP="00B3320D">
            <w:pPr>
              <w:widowControl w:val="0"/>
              <w:jc w:val="center"/>
              <w:rPr>
                <w:rFonts w:cs="Arial"/>
                <w:i/>
                <w:lang w:val="it-IT"/>
              </w:rPr>
            </w:pPr>
          </w:p>
        </w:tc>
        <w:tc>
          <w:tcPr>
            <w:tcW w:w="4394" w:type="dxa"/>
            <w:gridSpan w:val="2"/>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D829D8" w:rsidRPr="0012148B" w14:paraId="7EB60EDA" w14:textId="77777777" w:rsidTr="00C83E73">
        <w:trPr>
          <w:gridBefore w:val="1"/>
          <w:wBefore w:w="10" w:type="dxa"/>
        </w:trPr>
        <w:tc>
          <w:tcPr>
            <w:tcW w:w="4395"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851" w:type="dxa"/>
          </w:tcPr>
          <w:p w14:paraId="30CBAC60" w14:textId="77777777" w:rsidR="00D829D8" w:rsidRPr="00211C25" w:rsidRDefault="00D829D8" w:rsidP="00B3320D">
            <w:pPr>
              <w:widowControl w:val="0"/>
              <w:rPr>
                <w:rFonts w:cs="Arial"/>
                <w:lang w:val="de-DE"/>
              </w:rPr>
            </w:pPr>
          </w:p>
        </w:tc>
        <w:tc>
          <w:tcPr>
            <w:tcW w:w="4394" w:type="dxa"/>
            <w:gridSpan w:val="2"/>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D51CFD" w:rsidRPr="0012148B" w14:paraId="25704313" w14:textId="77777777" w:rsidTr="00C83E73">
        <w:trPr>
          <w:gridBefore w:val="1"/>
          <w:wBefore w:w="10" w:type="dxa"/>
        </w:trPr>
        <w:tc>
          <w:tcPr>
            <w:tcW w:w="4395"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851" w:type="dxa"/>
          </w:tcPr>
          <w:p w14:paraId="1684F899" w14:textId="77777777" w:rsidR="00D51CFD" w:rsidRPr="00211C25" w:rsidRDefault="00D51CFD" w:rsidP="00B3320D">
            <w:pPr>
              <w:widowControl w:val="0"/>
              <w:rPr>
                <w:rFonts w:cs="Arial"/>
                <w:highlight w:val="yellow"/>
                <w:lang w:val="it-IT"/>
              </w:rPr>
            </w:pPr>
          </w:p>
        </w:tc>
        <w:tc>
          <w:tcPr>
            <w:tcW w:w="4394" w:type="dxa"/>
            <w:gridSpan w:val="2"/>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D829D8" w:rsidRPr="0012148B" w14:paraId="278E1F8A" w14:textId="77777777" w:rsidTr="00C83E73">
        <w:trPr>
          <w:gridBefore w:val="1"/>
          <w:wBefore w:w="10" w:type="dxa"/>
        </w:trPr>
        <w:tc>
          <w:tcPr>
            <w:tcW w:w="4395"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851" w:type="dxa"/>
          </w:tcPr>
          <w:p w14:paraId="072F77D9" w14:textId="77777777" w:rsidR="00D829D8" w:rsidRPr="00211C25" w:rsidRDefault="00D829D8" w:rsidP="00B3320D">
            <w:pPr>
              <w:widowControl w:val="0"/>
              <w:rPr>
                <w:rFonts w:cs="Arial"/>
                <w:lang w:val="it-IT"/>
              </w:rPr>
            </w:pPr>
          </w:p>
        </w:tc>
        <w:tc>
          <w:tcPr>
            <w:tcW w:w="4394" w:type="dxa"/>
            <w:gridSpan w:val="2"/>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2E5E4F" w:rsidRPr="0012148B" w14:paraId="792452E8" w14:textId="77777777" w:rsidTr="00C83E73">
        <w:trPr>
          <w:gridBefore w:val="1"/>
          <w:wBefore w:w="10" w:type="dxa"/>
        </w:trPr>
        <w:tc>
          <w:tcPr>
            <w:tcW w:w="4395"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851" w:type="dxa"/>
          </w:tcPr>
          <w:p w14:paraId="21825B06" w14:textId="77777777" w:rsidR="002E5E4F" w:rsidRPr="00211C25" w:rsidRDefault="002E5E4F" w:rsidP="00B3320D">
            <w:pPr>
              <w:widowControl w:val="0"/>
              <w:rPr>
                <w:rFonts w:cs="Arial"/>
                <w:lang w:val="de-DE"/>
              </w:rPr>
            </w:pPr>
          </w:p>
        </w:tc>
        <w:tc>
          <w:tcPr>
            <w:tcW w:w="4394" w:type="dxa"/>
            <w:gridSpan w:val="2"/>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211C25" w14:paraId="76F5B130" w14:textId="77777777" w:rsidTr="00C83E73">
        <w:trPr>
          <w:gridBefore w:val="1"/>
          <w:wBefore w:w="10" w:type="dxa"/>
        </w:trPr>
        <w:tc>
          <w:tcPr>
            <w:tcW w:w="4395"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851" w:type="dxa"/>
          </w:tcPr>
          <w:p w14:paraId="6E050ED5" w14:textId="77777777" w:rsidR="002E5E4F" w:rsidRPr="00211C25" w:rsidRDefault="002E5E4F" w:rsidP="00B3320D">
            <w:pPr>
              <w:widowControl w:val="0"/>
              <w:rPr>
                <w:rFonts w:cs="Arial"/>
                <w:lang w:val="it-IT"/>
              </w:rPr>
            </w:pPr>
          </w:p>
        </w:tc>
        <w:tc>
          <w:tcPr>
            <w:tcW w:w="4394" w:type="dxa"/>
            <w:gridSpan w:val="2"/>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136FC2" w:rsidRPr="00211C25" w14:paraId="613C3021" w14:textId="77777777" w:rsidTr="00C83E73">
        <w:trPr>
          <w:gridBefore w:val="1"/>
          <w:wBefore w:w="10" w:type="dxa"/>
        </w:trPr>
        <w:tc>
          <w:tcPr>
            <w:tcW w:w="4395" w:type="dxa"/>
            <w:gridSpan w:val="3"/>
          </w:tcPr>
          <w:p w14:paraId="4A9B8515" w14:textId="77777777" w:rsidR="00136FC2" w:rsidRPr="00E434A8" w:rsidRDefault="00136FC2" w:rsidP="00B3320D">
            <w:pPr>
              <w:pStyle w:val="Default"/>
              <w:widowControl w:val="0"/>
              <w:jc w:val="both"/>
              <w:rPr>
                <w:rFonts w:cs="Arial"/>
                <w:b/>
                <w:color w:val="auto"/>
                <w:sz w:val="20"/>
                <w:szCs w:val="20"/>
                <w:lang w:val="de-DE" w:eastAsia="en-US"/>
              </w:rPr>
            </w:pPr>
          </w:p>
        </w:tc>
        <w:tc>
          <w:tcPr>
            <w:tcW w:w="851" w:type="dxa"/>
          </w:tcPr>
          <w:p w14:paraId="4B4D6034" w14:textId="77777777" w:rsidR="00136FC2" w:rsidRPr="00211C25" w:rsidRDefault="00136FC2" w:rsidP="00B3320D">
            <w:pPr>
              <w:widowControl w:val="0"/>
              <w:rPr>
                <w:rFonts w:cs="Arial"/>
                <w:lang w:val="it-IT"/>
              </w:rPr>
            </w:pPr>
          </w:p>
        </w:tc>
        <w:tc>
          <w:tcPr>
            <w:tcW w:w="4394" w:type="dxa"/>
            <w:gridSpan w:val="2"/>
          </w:tcPr>
          <w:p w14:paraId="7270821B" w14:textId="77777777" w:rsidR="00136FC2" w:rsidRPr="00211C25" w:rsidRDefault="00136FC2" w:rsidP="00B3320D">
            <w:pPr>
              <w:widowControl w:val="0"/>
              <w:jc w:val="both"/>
              <w:rPr>
                <w:rFonts w:cs="Arial"/>
                <w:b/>
                <w:lang w:val="it-IT"/>
              </w:rPr>
            </w:pPr>
          </w:p>
        </w:tc>
      </w:tr>
      <w:tr w:rsidR="002E5E4F" w:rsidRPr="0012148B" w14:paraId="4BE26458" w14:textId="77777777" w:rsidTr="00C83E73">
        <w:trPr>
          <w:gridBefore w:val="1"/>
          <w:wBefore w:w="10" w:type="dxa"/>
        </w:trPr>
        <w:tc>
          <w:tcPr>
            <w:tcW w:w="4395"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851" w:type="dxa"/>
          </w:tcPr>
          <w:p w14:paraId="56C0E057" w14:textId="77777777" w:rsidR="002E5E4F" w:rsidRPr="00211C25" w:rsidRDefault="002E5E4F" w:rsidP="00B3320D">
            <w:pPr>
              <w:widowControl w:val="0"/>
              <w:rPr>
                <w:rFonts w:cs="Arial"/>
                <w:lang w:val="de-DE"/>
              </w:rPr>
            </w:pPr>
          </w:p>
        </w:tc>
        <w:tc>
          <w:tcPr>
            <w:tcW w:w="4394" w:type="dxa"/>
            <w:gridSpan w:val="2"/>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12148B" w14:paraId="1F7BC228" w14:textId="77777777" w:rsidTr="00C83E73">
        <w:trPr>
          <w:gridBefore w:val="1"/>
          <w:wBefore w:w="10" w:type="dxa"/>
        </w:trPr>
        <w:tc>
          <w:tcPr>
            <w:tcW w:w="4395"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851" w:type="dxa"/>
          </w:tcPr>
          <w:p w14:paraId="252FA403" w14:textId="77777777" w:rsidR="002E5E4F" w:rsidRPr="00211C25" w:rsidRDefault="002E5E4F" w:rsidP="00B3320D">
            <w:pPr>
              <w:widowControl w:val="0"/>
              <w:rPr>
                <w:rFonts w:cs="Arial"/>
                <w:lang w:val="it-IT"/>
              </w:rPr>
            </w:pPr>
          </w:p>
        </w:tc>
        <w:tc>
          <w:tcPr>
            <w:tcW w:w="4394" w:type="dxa"/>
            <w:gridSpan w:val="2"/>
          </w:tcPr>
          <w:p w14:paraId="2FB3CAE7" w14:textId="77777777" w:rsidR="002E5E4F" w:rsidRPr="00211C25" w:rsidRDefault="002E5E4F" w:rsidP="00B3320D">
            <w:pPr>
              <w:widowControl w:val="0"/>
              <w:ind w:right="105"/>
              <w:jc w:val="both"/>
              <w:rPr>
                <w:rFonts w:cs="Arial"/>
                <w:lang w:val="it-IT"/>
              </w:rPr>
            </w:pPr>
          </w:p>
        </w:tc>
      </w:tr>
      <w:tr w:rsidR="00850A7C" w:rsidRPr="0012148B" w14:paraId="4A6522D9" w14:textId="77777777" w:rsidTr="00C83E73">
        <w:trPr>
          <w:gridBefore w:val="1"/>
          <w:wBefore w:w="10" w:type="dxa"/>
        </w:trPr>
        <w:tc>
          <w:tcPr>
            <w:tcW w:w="4395"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Der Auftrag hat eine unverzüglich durchzuführende Dienstleistung/Lieferung zum Gegenstand.</w:t>
            </w:r>
          </w:p>
        </w:tc>
        <w:tc>
          <w:tcPr>
            <w:tcW w:w="851" w:type="dxa"/>
          </w:tcPr>
          <w:p w14:paraId="0EF074A3" w14:textId="77777777" w:rsidR="00850A7C" w:rsidRPr="00211C25" w:rsidRDefault="00850A7C" w:rsidP="00B3320D">
            <w:pPr>
              <w:widowControl w:val="0"/>
              <w:rPr>
                <w:rFonts w:cs="Arial"/>
                <w:lang w:val="de-DE"/>
              </w:rPr>
            </w:pPr>
          </w:p>
        </w:tc>
        <w:tc>
          <w:tcPr>
            <w:tcW w:w="4394" w:type="dxa"/>
            <w:gridSpan w:val="2"/>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B86AA9" w:rsidRPr="0012148B" w14:paraId="17E4882E" w14:textId="77777777" w:rsidTr="00C83E73">
        <w:trPr>
          <w:gridBefore w:val="1"/>
          <w:wBefore w:w="10" w:type="dxa"/>
        </w:trPr>
        <w:tc>
          <w:tcPr>
            <w:tcW w:w="4395"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851"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394" w:type="dxa"/>
            <w:gridSpan w:val="2"/>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B86AA9" w:rsidRPr="0012148B" w14:paraId="4A103894" w14:textId="77777777" w:rsidTr="00C83E73">
        <w:trPr>
          <w:gridBefore w:val="1"/>
          <w:wBefore w:w="10" w:type="dxa"/>
        </w:trPr>
        <w:tc>
          <w:tcPr>
            <w:tcW w:w="4395" w:type="dxa"/>
            <w:gridSpan w:val="3"/>
          </w:tcPr>
          <w:p w14:paraId="53EDBE15" w14:textId="535EF53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 xml:space="preserve">Gemäß Art. 35 Abs. 18 GvD Nr. 50/2016, Art. 49, Abs. 3ter LG 16/2015 und Art 19 LG 3/2020 </w:t>
            </w:r>
            <w:r w:rsidRPr="00D24AA5">
              <w:rPr>
                <w:color w:val="FF0000"/>
                <w:sz w:val="16"/>
                <w:szCs w:val="16"/>
                <w:highlight w:val="yellow"/>
                <w:lang w:val="de-DE"/>
              </w:rPr>
              <w:t>(</w:t>
            </w:r>
            <w:r w:rsidRPr="00D24AA5">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D24AA5">
              <w:rPr>
                <w:i/>
                <w:iCs/>
                <w:color w:val="FF0000"/>
                <w:sz w:val="20"/>
                <w:szCs w:val="20"/>
                <w:highlight w:val="green"/>
                <w:lang w:val="de-DE" w:eastAsia="en-US"/>
              </w:rPr>
              <w:t xml:space="preserve">) </w:t>
            </w:r>
            <w:r w:rsidRPr="004B1651">
              <w:rPr>
                <w:color w:val="FF0000"/>
                <w:sz w:val="20"/>
                <w:szCs w:val="20"/>
                <w:lang w:val="de-DE" w:eastAsia="en-US"/>
              </w:rPr>
              <w:t xml:space="preserve">ist eine </w:t>
            </w:r>
            <w:r w:rsidRPr="004B1651">
              <w:rPr>
                <w:color w:val="FF0000"/>
                <w:sz w:val="20"/>
                <w:szCs w:val="20"/>
                <w:lang w:val="de-DE" w:eastAsia="en-US"/>
              </w:rPr>
              <w:lastRenderedPageBreak/>
              <w:t>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851"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394" w:type="dxa"/>
            <w:gridSpan w:val="2"/>
          </w:tcPr>
          <w:p w14:paraId="424E1F36" w14:textId="593FD6D3"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pubblicate dal 17.04.2020 al 14.04.202</w:t>
            </w:r>
            <w:r w:rsidR="00C37792">
              <w:rPr>
                <w:rFonts w:cs="Arial"/>
                <w:bCs/>
                <w:i/>
                <w:iCs/>
                <w:color w:val="FF0000"/>
                <w:sz w:val="16"/>
                <w:szCs w:val="16"/>
                <w:lang w:eastAsia="en-US"/>
              </w:rPr>
              <w:t>2</w:t>
            </w:r>
            <w:r w:rsidRPr="004B1651">
              <w:rPr>
                <w:rFonts w:cs="Arial"/>
                <w:bCs/>
                <w:i/>
                <w:iCs/>
                <w:color w:val="FF0000"/>
                <w:sz w:val="16"/>
                <w:szCs w:val="16"/>
                <w:lang w:eastAsia="en-US"/>
              </w:rPr>
              <w:t>)</w:t>
            </w:r>
            <w:r w:rsidRPr="004B1651">
              <w:rPr>
                <w:rFonts w:cs="Arial"/>
                <w:color w:val="FF0000"/>
                <w:sz w:val="20"/>
                <w:szCs w:val="20"/>
              </w:rPr>
              <w:t xml:space="preserve"> è prevista la corresponsione in </w:t>
            </w:r>
            <w:r w:rsidRPr="004B1651">
              <w:rPr>
                <w:rFonts w:cs="Arial"/>
                <w:color w:val="FF0000"/>
                <w:sz w:val="20"/>
                <w:szCs w:val="20"/>
              </w:rPr>
              <w:lastRenderedPageBreak/>
              <w:t>favore dell’appaltatore di un’anticipazione come disciplinato nel capitolato speciale d’appalto.</w:t>
            </w:r>
          </w:p>
        </w:tc>
      </w:tr>
      <w:bookmarkEnd w:id="40"/>
      <w:bookmarkEnd w:id="42"/>
      <w:tr w:rsidR="00807DCC" w:rsidRPr="0012148B" w14:paraId="2E7EA099" w14:textId="77777777" w:rsidTr="00C83E73">
        <w:trPr>
          <w:gridBefore w:val="1"/>
          <w:wBefore w:w="10" w:type="dxa"/>
        </w:trPr>
        <w:tc>
          <w:tcPr>
            <w:tcW w:w="4395"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851"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394" w:type="dxa"/>
            <w:gridSpan w:val="2"/>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2E5E4F" w:rsidRPr="0012148B" w14:paraId="3D1CA4A6" w14:textId="77777777" w:rsidTr="00C83E73">
        <w:trPr>
          <w:gridBefore w:val="1"/>
          <w:wBefore w:w="10" w:type="dxa"/>
        </w:trPr>
        <w:tc>
          <w:tcPr>
            <w:tcW w:w="4395"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851" w:type="dxa"/>
          </w:tcPr>
          <w:p w14:paraId="080D602D" w14:textId="77777777" w:rsidR="002E5E4F" w:rsidRPr="00211C25" w:rsidRDefault="002E5E4F" w:rsidP="00B3320D">
            <w:pPr>
              <w:widowControl w:val="0"/>
              <w:rPr>
                <w:rFonts w:cs="Arial"/>
                <w:lang w:val="de-DE"/>
              </w:rPr>
            </w:pPr>
          </w:p>
        </w:tc>
        <w:tc>
          <w:tcPr>
            <w:tcW w:w="4394" w:type="dxa"/>
            <w:gridSpan w:val="2"/>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2E5E4F" w:rsidRPr="0012148B" w14:paraId="7AAA2A1A" w14:textId="77777777" w:rsidTr="00C83E73">
        <w:trPr>
          <w:gridBefore w:val="1"/>
          <w:wBefore w:w="10" w:type="dxa"/>
        </w:trPr>
        <w:tc>
          <w:tcPr>
            <w:tcW w:w="4395"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r w:rsidRPr="00E434A8">
              <w:rPr>
                <w:rFonts w:cs="Arial"/>
                <w:noProof w:val="0"/>
                <w:color w:val="FF0000"/>
                <w:sz w:val="20"/>
                <w:szCs w:val="20"/>
                <w:lang w:val="de-DE"/>
              </w:rPr>
              <w:t>a</w:t>
            </w:r>
            <w:r w:rsidR="002E5E4F" w:rsidRPr="00E434A8">
              <w:rPr>
                <w:rFonts w:cs="Arial"/>
                <w:noProof w:val="0"/>
                <w:color w:val="FF0000"/>
                <w:sz w:val="20"/>
                <w:szCs w:val="20"/>
                <w:lang w:val="de-DE"/>
              </w:rPr>
              <w:t>uftraggebende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den selben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r w:rsidR="00773E95" w:rsidRPr="00E434A8">
              <w:rPr>
                <w:rFonts w:cs="Arial"/>
                <w:noProof w:val="0"/>
                <w:color w:val="FF0000"/>
                <w:sz w:val="20"/>
                <w:szCs w:val="20"/>
                <w:lang w:val="de-DE"/>
              </w:rPr>
              <w:t>ber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/auftraggebende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851" w:type="dxa"/>
          </w:tcPr>
          <w:p w14:paraId="19CBB5A5" w14:textId="77777777" w:rsidR="002E5E4F" w:rsidRPr="00211C25" w:rsidRDefault="002E5E4F" w:rsidP="0021303C">
            <w:pPr>
              <w:widowControl w:val="0"/>
              <w:rPr>
                <w:rFonts w:cs="Arial"/>
                <w:lang w:val="de-DE"/>
              </w:rPr>
            </w:pPr>
          </w:p>
        </w:tc>
        <w:tc>
          <w:tcPr>
            <w:tcW w:w="4394" w:type="dxa"/>
            <w:gridSpan w:val="2"/>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2E5E4F" w:rsidRPr="0012148B" w14:paraId="06DD7111" w14:textId="77777777" w:rsidTr="00C83E73">
        <w:trPr>
          <w:gridBefore w:val="1"/>
          <w:wBefore w:w="10" w:type="dxa"/>
        </w:trPr>
        <w:tc>
          <w:tcPr>
            <w:tcW w:w="4395"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851" w:type="dxa"/>
          </w:tcPr>
          <w:p w14:paraId="0544BC12" w14:textId="77777777" w:rsidR="002E5E4F" w:rsidRPr="00211C25" w:rsidRDefault="002E5E4F" w:rsidP="00B3320D">
            <w:pPr>
              <w:widowControl w:val="0"/>
              <w:rPr>
                <w:rFonts w:cs="Arial"/>
                <w:lang w:val="de-DE"/>
              </w:rPr>
            </w:pPr>
          </w:p>
        </w:tc>
        <w:tc>
          <w:tcPr>
            <w:tcW w:w="4394" w:type="dxa"/>
            <w:gridSpan w:val="2"/>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2B269D" w:rsidRPr="00211C25" w14:paraId="72C5F5E2" w14:textId="77777777" w:rsidTr="00C83E73">
        <w:trPr>
          <w:gridBefore w:val="1"/>
          <w:wBefore w:w="10" w:type="dxa"/>
        </w:trPr>
        <w:tc>
          <w:tcPr>
            <w:tcW w:w="4395"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851" w:type="dxa"/>
          </w:tcPr>
          <w:p w14:paraId="3F7FC155" w14:textId="77777777" w:rsidR="002B269D" w:rsidRPr="00211C25" w:rsidRDefault="002B269D" w:rsidP="00B3320D">
            <w:pPr>
              <w:widowControl w:val="0"/>
              <w:rPr>
                <w:rFonts w:cs="Arial"/>
                <w:i/>
                <w:highlight w:val="green"/>
                <w:lang w:val="de-DE"/>
              </w:rPr>
            </w:pPr>
          </w:p>
        </w:tc>
        <w:tc>
          <w:tcPr>
            <w:tcW w:w="4394" w:type="dxa"/>
            <w:gridSpan w:val="2"/>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2B269D" w:rsidRPr="0012148B" w14:paraId="6D18B498" w14:textId="77777777" w:rsidTr="00C83E73">
        <w:trPr>
          <w:gridBefore w:val="1"/>
          <w:wBefore w:w="10" w:type="dxa"/>
        </w:trPr>
        <w:tc>
          <w:tcPr>
            <w:tcW w:w="4395"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r w:rsidR="00994144" w:rsidRPr="00E434A8">
              <w:rPr>
                <w:rFonts w:cs="Arial"/>
                <w:noProof w:val="0"/>
                <w:color w:val="FF0000"/>
                <w:sz w:val="20"/>
                <w:szCs w:val="20"/>
                <w:lang w:val="de-DE"/>
              </w:rPr>
              <w:t>a</w:t>
            </w:r>
            <w:r w:rsidRPr="00E434A8">
              <w:rPr>
                <w:rFonts w:cs="Arial"/>
                <w:noProof w:val="0"/>
                <w:color w:val="FF0000"/>
                <w:sz w:val="20"/>
                <w:szCs w:val="20"/>
                <w:lang w:val="de-DE"/>
              </w:rPr>
              <w:t xml:space="preserve">uftraggebenden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11 G</w:t>
            </w:r>
            <w:r w:rsidR="00B778A3" w:rsidRPr="00E434A8">
              <w:rPr>
                <w:rFonts w:cs="Arial"/>
                <w:noProof w:val="0"/>
                <w:color w:val="FF0000"/>
                <w:sz w:val="20"/>
                <w:szCs w:val="20"/>
                <w:lang w:val="de-DE"/>
              </w:rPr>
              <w:t>v</w:t>
            </w:r>
            <w:r w:rsidRPr="00E434A8">
              <w:rPr>
                <w:rFonts w:cs="Arial"/>
                <w:noProof w:val="0"/>
                <w:color w:val="FF0000"/>
                <w:sz w:val="20"/>
                <w:szCs w:val="20"/>
                <w:lang w:val="de-DE"/>
              </w:rPr>
              <w:t xml:space="preserve">D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den selben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r w:rsidR="001177A1" w:rsidRPr="00E434A8">
              <w:rPr>
                <w:rFonts w:cs="Arial"/>
                <w:noProof w:val="0"/>
                <w:color w:val="FF0000"/>
                <w:sz w:val="20"/>
                <w:szCs w:val="20"/>
                <w:lang w:val="de-DE"/>
              </w:rPr>
              <w:t>auftraggebend</w:t>
            </w:r>
            <w:r w:rsidRPr="00E434A8">
              <w:rPr>
                <w:rFonts w:cs="Arial"/>
                <w:noProof w:val="0"/>
                <w:color w:val="FF0000"/>
                <w:sz w:val="20"/>
                <w:szCs w:val="20"/>
                <w:lang w:val="de-DE"/>
              </w:rPr>
              <w:t>e Körper</w:t>
            </w:r>
            <w:r w:rsidRPr="00E434A8">
              <w:rPr>
                <w:rFonts w:cs="Arial"/>
                <w:noProof w:val="0"/>
                <w:color w:val="FF0000"/>
                <w:sz w:val="20"/>
                <w:szCs w:val="20"/>
                <w:lang w:val="de-DE"/>
              </w:rPr>
              <w:lastRenderedPageBreak/>
              <w:t>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851" w:type="dxa"/>
          </w:tcPr>
          <w:p w14:paraId="7E840387" w14:textId="77777777" w:rsidR="002B269D" w:rsidRPr="00211C25" w:rsidRDefault="002B269D" w:rsidP="00B3320D">
            <w:pPr>
              <w:widowControl w:val="0"/>
              <w:rPr>
                <w:rFonts w:cs="Arial"/>
                <w:i/>
                <w:color w:val="FF0000"/>
                <w:lang w:val="de-DE"/>
              </w:rPr>
            </w:pPr>
          </w:p>
        </w:tc>
        <w:tc>
          <w:tcPr>
            <w:tcW w:w="4394" w:type="dxa"/>
            <w:gridSpan w:val="2"/>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w:t>
            </w:r>
            <w:r w:rsidRPr="00211C25">
              <w:rPr>
                <w:rFonts w:eastAsia="Calibri" w:cs="Arial"/>
                <w:color w:val="FF0000"/>
                <w:lang w:val="it-IT"/>
              </w:rPr>
              <w:lastRenderedPageBreak/>
              <w:t>prezzi, patti e condizioni.</w:t>
            </w:r>
          </w:p>
        </w:tc>
      </w:tr>
      <w:bookmarkEnd w:id="46"/>
      <w:tr w:rsidR="002B269D" w:rsidRPr="0012148B" w14:paraId="7C38EEB4" w14:textId="77777777" w:rsidTr="00C83E73">
        <w:trPr>
          <w:gridBefore w:val="1"/>
          <w:wBefore w:w="10" w:type="dxa"/>
        </w:trPr>
        <w:tc>
          <w:tcPr>
            <w:tcW w:w="4395"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851" w:type="dxa"/>
          </w:tcPr>
          <w:p w14:paraId="7762C664" w14:textId="77777777" w:rsidR="002B269D" w:rsidRPr="00211C25" w:rsidRDefault="002B269D" w:rsidP="00B3320D">
            <w:pPr>
              <w:widowControl w:val="0"/>
              <w:rPr>
                <w:rFonts w:cs="Arial"/>
                <w:i/>
                <w:lang w:val="it-IT"/>
              </w:rPr>
            </w:pPr>
          </w:p>
        </w:tc>
        <w:tc>
          <w:tcPr>
            <w:tcW w:w="4394" w:type="dxa"/>
            <w:gridSpan w:val="2"/>
          </w:tcPr>
          <w:p w14:paraId="2361DBC6" w14:textId="77777777" w:rsidR="002B269D" w:rsidRPr="00211C25" w:rsidRDefault="002B269D" w:rsidP="00B3320D">
            <w:pPr>
              <w:widowControl w:val="0"/>
              <w:ind w:right="105"/>
              <w:jc w:val="both"/>
              <w:rPr>
                <w:rFonts w:eastAsia="Calibri" w:cs="Arial"/>
                <w:highlight w:val="yellow"/>
                <w:lang w:val="it-IT"/>
              </w:rPr>
            </w:pPr>
          </w:p>
        </w:tc>
      </w:tr>
      <w:tr w:rsidR="000A27A2" w:rsidRPr="00211C25" w14:paraId="2ACAFADD" w14:textId="77777777" w:rsidTr="00C83E73">
        <w:trPr>
          <w:gridBefore w:val="1"/>
          <w:wBefore w:w="10" w:type="dxa"/>
        </w:trPr>
        <w:tc>
          <w:tcPr>
            <w:tcW w:w="4395"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851" w:type="dxa"/>
          </w:tcPr>
          <w:p w14:paraId="073C2C3F" w14:textId="77777777" w:rsidR="000A27A2" w:rsidRPr="00211C25" w:rsidRDefault="000A27A2" w:rsidP="00B3320D">
            <w:pPr>
              <w:widowControl w:val="0"/>
              <w:rPr>
                <w:rFonts w:cs="Arial"/>
                <w:lang w:val="de-DE"/>
              </w:rPr>
            </w:pPr>
          </w:p>
        </w:tc>
        <w:tc>
          <w:tcPr>
            <w:tcW w:w="4394" w:type="dxa"/>
            <w:gridSpan w:val="2"/>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0A27A2" w:rsidRPr="00211C25" w14:paraId="68C58B54" w14:textId="77777777" w:rsidTr="00C83E73">
        <w:trPr>
          <w:gridBefore w:val="1"/>
          <w:wBefore w:w="10" w:type="dxa"/>
        </w:trPr>
        <w:tc>
          <w:tcPr>
            <w:tcW w:w="4395"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851" w:type="dxa"/>
          </w:tcPr>
          <w:p w14:paraId="44B37FC2" w14:textId="77777777" w:rsidR="000A27A2" w:rsidRPr="00211C25" w:rsidRDefault="000A27A2" w:rsidP="00B3320D">
            <w:pPr>
              <w:widowControl w:val="0"/>
              <w:rPr>
                <w:rFonts w:cs="Arial"/>
                <w:lang w:val="de-DE"/>
              </w:rPr>
            </w:pPr>
          </w:p>
        </w:tc>
        <w:tc>
          <w:tcPr>
            <w:tcW w:w="4394" w:type="dxa"/>
            <w:gridSpan w:val="2"/>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0A27A2" w:rsidRPr="0012148B" w14:paraId="7282F633" w14:textId="77777777" w:rsidTr="00C83E73">
        <w:trPr>
          <w:gridBefore w:val="1"/>
          <w:wBefore w:w="10" w:type="dxa"/>
        </w:trPr>
        <w:tc>
          <w:tcPr>
            <w:tcW w:w="4395"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851" w:type="dxa"/>
          </w:tcPr>
          <w:p w14:paraId="0D90FB1E" w14:textId="77777777" w:rsidR="000A27A2" w:rsidRPr="00211C25" w:rsidRDefault="000A27A2" w:rsidP="00B3320D">
            <w:pPr>
              <w:jc w:val="both"/>
              <w:rPr>
                <w:rFonts w:cs="Arial"/>
                <w:lang w:val="de-DE"/>
              </w:rPr>
            </w:pPr>
          </w:p>
        </w:tc>
        <w:tc>
          <w:tcPr>
            <w:tcW w:w="4394" w:type="dxa"/>
            <w:gridSpan w:val="2"/>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440BC9" w:rsidRPr="0012148B" w14:paraId="70839C23" w14:textId="77777777" w:rsidTr="00C83E73">
        <w:trPr>
          <w:gridBefore w:val="1"/>
          <w:wBefore w:w="10" w:type="dxa"/>
        </w:trPr>
        <w:tc>
          <w:tcPr>
            <w:tcW w:w="4395"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851" w:type="dxa"/>
          </w:tcPr>
          <w:p w14:paraId="239CDB41" w14:textId="77777777" w:rsidR="00440BC9" w:rsidRPr="00211C25" w:rsidRDefault="00440BC9" w:rsidP="00B3320D">
            <w:pPr>
              <w:widowControl w:val="0"/>
              <w:rPr>
                <w:rFonts w:cs="Arial"/>
                <w:lang w:val="it-IT"/>
              </w:rPr>
            </w:pPr>
          </w:p>
        </w:tc>
        <w:tc>
          <w:tcPr>
            <w:tcW w:w="4394" w:type="dxa"/>
            <w:gridSpan w:val="2"/>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E2513A" w:rsidRPr="00211C25" w14:paraId="0B992B58" w14:textId="77777777" w:rsidTr="00C83E73">
        <w:trPr>
          <w:gridBefore w:val="1"/>
          <w:wBefore w:w="10" w:type="dxa"/>
        </w:trPr>
        <w:tc>
          <w:tcPr>
            <w:tcW w:w="4395"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851" w:type="dxa"/>
          </w:tcPr>
          <w:p w14:paraId="32EAB3BA" w14:textId="77777777" w:rsidR="00E2513A" w:rsidRPr="00211C25" w:rsidRDefault="00E2513A" w:rsidP="00B3320D">
            <w:pPr>
              <w:widowControl w:val="0"/>
              <w:rPr>
                <w:rFonts w:cs="Arial"/>
                <w:lang w:val="de-DE"/>
              </w:rPr>
            </w:pPr>
          </w:p>
        </w:tc>
        <w:tc>
          <w:tcPr>
            <w:tcW w:w="4394" w:type="dxa"/>
            <w:gridSpan w:val="2"/>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595A40" w:rsidRPr="00211C25" w14:paraId="5B62879F" w14:textId="77777777" w:rsidTr="00C83E73">
        <w:trPr>
          <w:gridBefore w:val="1"/>
          <w:wBefore w:w="10" w:type="dxa"/>
        </w:trPr>
        <w:tc>
          <w:tcPr>
            <w:tcW w:w="4395"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851" w:type="dxa"/>
          </w:tcPr>
          <w:p w14:paraId="10364138" w14:textId="77777777" w:rsidR="00595A40" w:rsidRPr="00211C25" w:rsidRDefault="00595A40" w:rsidP="00B3320D">
            <w:pPr>
              <w:widowControl w:val="0"/>
              <w:rPr>
                <w:rFonts w:cs="Arial"/>
                <w:lang w:val="de-DE"/>
              </w:rPr>
            </w:pPr>
          </w:p>
        </w:tc>
        <w:tc>
          <w:tcPr>
            <w:tcW w:w="4394" w:type="dxa"/>
            <w:gridSpan w:val="2"/>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0A27A2" w:rsidRPr="0012148B" w14:paraId="3ACF41B5" w14:textId="77777777" w:rsidTr="00C83E73">
        <w:trPr>
          <w:gridBefore w:val="1"/>
          <w:wBefore w:w="10" w:type="dxa"/>
        </w:trPr>
        <w:tc>
          <w:tcPr>
            <w:tcW w:w="4395"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851" w:type="dxa"/>
          </w:tcPr>
          <w:p w14:paraId="24562DA4" w14:textId="77777777" w:rsidR="000A27A2" w:rsidRPr="00211C25" w:rsidRDefault="000A27A2" w:rsidP="00B3320D">
            <w:pPr>
              <w:widowControl w:val="0"/>
              <w:rPr>
                <w:rFonts w:cs="Arial"/>
                <w:color w:val="FF0000"/>
                <w:lang w:val="de-DE"/>
              </w:rPr>
            </w:pPr>
          </w:p>
        </w:tc>
        <w:tc>
          <w:tcPr>
            <w:tcW w:w="4394" w:type="dxa"/>
            <w:gridSpan w:val="2"/>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440BC9" w:rsidRPr="0012148B" w14:paraId="7681B56A" w14:textId="77777777" w:rsidTr="00C83E73">
        <w:trPr>
          <w:gridBefore w:val="1"/>
          <w:wBefore w:w="10" w:type="dxa"/>
        </w:trPr>
        <w:tc>
          <w:tcPr>
            <w:tcW w:w="4395"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851" w:type="dxa"/>
          </w:tcPr>
          <w:p w14:paraId="13483A12" w14:textId="77777777" w:rsidR="00440BC9" w:rsidRPr="00211C25" w:rsidRDefault="00440BC9" w:rsidP="00B3320D">
            <w:pPr>
              <w:widowControl w:val="0"/>
              <w:rPr>
                <w:rFonts w:cs="Arial"/>
                <w:lang w:val="it-IT"/>
              </w:rPr>
            </w:pPr>
          </w:p>
        </w:tc>
        <w:tc>
          <w:tcPr>
            <w:tcW w:w="4394" w:type="dxa"/>
            <w:gridSpan w:val="2"/>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0A27A2" w:rsidRPr="0012148B" w14:paraId="7C4D0ACE" w14:textId="77777777" w:rsidTr="00C83E73">
        <w:trPr>
          <w:gridBefore w:val="1"/>
          <w:wBefore w:w="10" w:type="dxa"/>
        </w:trPr>
        <w:tc>
          <w:tcPr>
            <w:tcW w:w="4395"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851"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394" w:type="dxa"/>
            <w:gridSpan w:val="2"/>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lasciare solo in caso di appalti di servizi 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0A27A2" w:rsidRPr="0012148B" w14:paraId="048270FF" w14:textId="77777777" w:rsidTr="00C83E73">
        <w:trPr>
          <w:gridBefore w:val="1"/>
          <w:wBefore w:w="10" w:type="dxa"/>
        </w:trPr>
        <w:tc>
          <w:tcPr>
            <w:tcW w:w="4395"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851"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394" w:type="dxa"/>
            <w:gridSpan w:val="2"/>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0A27A2" w:rsidRPr="0012148B" w14:paraId="2011E6ED" w14:textId="77777777" w:rsidTr="00C83E73">
        <w:trPr>
          <w:gridBefore w:val="1"/>
          <w:wBefore w:w="10" w:type="dxa"/>
        </w:trPr>
        <w:tc>
          <w:tcPr>
            <w:tcW w:w="4395"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851"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394" w:type="dxa"/>
            <w:gridSpan w:val="2"/>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F4F73" w:rsidRPr="0012148B" w14:paraId="056CB1E9" w14:textId="77777777" w:rsidTr="00C83E73">
        <w:trPr>
          <w:gridBefore w:val="1"/>
          <w:wBefore w:w="10" w:type="dxa"/>
        </w:trPr>
        <w:tc>
          <w:tcPr>
            <w:tcW w:w="4395"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851"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394" w:type="dxa"/>
            <w:gridSpan w:val="2"/>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09102C" w:rsidRPr="00211C25" w14:paraId="0A98DA8C" w14:textId="77777777" w:rsidTr="00C83E73">
        <w:trPr>
          <w:gridBefore w:val="1"/>
          <w:wBefore w:w="10" w:type="dxa"/>
        </w:trPr>
        <w:tc>
          <w:tcPr>
            <w:tcW w:w="4395"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851"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394" w:type="dxa"/>
            <w:gridSpan w:val="2"/>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2A0FC8" w:rsidRPr="0012148B" w14:paraId="5CE00548" w14:textId="77777777" w:rsidTr="00C83E73">
        <w:trPr>
          <w:gridBefore w:val="1"/>
          <w:wBefore w:w="10" w:type="dxa"/>
        </w:trPr>
        <w:tc>
          <w:tcPr>
            <w:tcW w:w="4395"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851"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394" w:type="dxa"/>
            <w:gridSpan w:val="2"/>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4237F5" w:rsidRPr="0012148B" w14:paraId="25EEAD44" w14:textId="77777777" w:rsidTr="00C83E73">
        <w:trPr>
          <w:gridBefore w:val="1"/>
          <w:wBefore w:w="10" w:type="dxa"/>
        </w:trPr>
        <w:tc>
          <w:tcPr>
            <w:tcW w:w="4395"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851" w:type="dxa"/>
          </w:tcPr>
          <w:p w14:paraId="0325230F" w14:textId="77777777" w:rsidR="004237F5" w:rsidRPr="00211C25" w:rsidRDefault="004237F5" w:rsidP="00B3320D">
            <w:pPr>
              <w:widowControl w:val="0"/>
              <w:rPr>
                <w:rFonts w:cs="Arial"/>
                <w:lang w:val="it-IT"/>
              </w:rPr>
            </w:pPr>
          </w:p>
        </w:tc>
        <w:tc>
          <w:tcPr>
            <w:tcW w:w="4394" w:type="dxa"/>
            <w:gridSpan w:val="2"/>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4237F5" w:rsidRPr="0012148B" w14:paraId="70F10074" w14:textId="77777777" w:rsidTr="00C83E73">
        <w:trPr>
          <w:gridBefore w:val="1"/>
          <w:wBefore w:w="10" w:type="dxa"/>
        </w:trPr>
        <w:tc>
          <w:tcPr>
            <w:tcW w:w="4395"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851" w:type="dxa"/>
          </w:tcPr>
          <w:p w14:paraId="4B1412DA" w14:textId="77777777" w:rsidR="004237F5" w:rsidRPr="00211C25" w:rsidRDefault="004237F5" w:rsidP="00B3320D">
            <w:pPr>
              <w:widowControl w:val="0"/>
              <w:rPr>
                <w:rFonts w:cs="Arial"/>
                <w:lang w:val="de-DE"/>
              </w:rPr>
            </w:pPr>
          </w:p>
        </w:tc>
        <w:tc>
          <w:tcPr>
            <w:tcW w:w="4394" w:type="dxa"/>
            <w:gridSpan w:val="2"/>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4237F5" w:rsidRPr="0012148B" w14:paraId="10407CE6" w14:textId="77777777" w:rsidTr="00C83E73">
        <w:trPr>
          <w:gridBefore w:val="1"/>
          <w:wBefore w:w="10" w:type="dxa"/>
        </w:trPr>
        <w:tc>
          <w:tcPr>
            <w:tcW w:w="4395"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851" w:type="dxa"/>
          </w:tcPr>
          <w:p w14:paraId="0F02FD16" w14:textId="77777777" w:rsidR="004237F5" w:rsidRPr="00211C25" w:rsidRDefault="004237F5" w:rsidP="00B3320D">
            <w:pPr>
              <w:widowControl w:val="0"/>
              <w:rPr>
                <w:rFonts w:cs="Arial"/>
                <w:lang w:val="it-IT"/>
              </w:rPr>
            </w:pPr>
          </w:p>
        </w:tc>
        <w:tc>
          <w:tcPr>
            <w:tcW w:w="4394" w:type="dxa"/>
            <w:gridSpan w:val="2"/>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4237F5" w:rsidRPr="0012148B" w14:paraId="4959D89E" w14:textId="77777777" w:rsidTr="00C83E73">
        <w:trPr>
          <w:gridBefore w:val="1"/>
          <w:wBefore w:w="10" w:type="dxa"/>
        </w:trPr>
        <w:tc>
          <w:tcPr>
            <w:tcW w:w="4395"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07322D">
              <w:rPr>
                <w:rFonts w:cs="Arial"/>
                <w:color w:val="FF0000"/>
                <w:lang w:val="de-DE"/>
              </w:rPr>
            </w:r>
            <w:r w:rsidR="0007322D">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07322D">
              <w:rPr>
                <w:rFonts w:cs="Arial"/>
                <w:color w:val="FF0000"/>
                <w:lang w:val="de-DE"/>
              </w:rPr>
            </w:r>
            <w:r w:rsidR="0007322D">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 xml:space="preserve">prozentuellen Abschlag auf das der </w:t>
            </w:r>
            <w:r w:rsidR="0033373E" w:rsidRPr="00BC56DC">
              <w:rPr>
                <w:rFonts w:cs="Arial"/>
                <w:color w:val="FF0000"/>
                <w:lang w:val="de-DE"/>
              </w:rPr>
              <w:lastRenderedPageBreak/>
              <w:t>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07322D">
              <w:rPr>
                <w:rFonts w:cs="Arial"/>
                <w:color w:val="FF0000"/>
                <w:lang w:val="de-DE"/>
              </w:rPr>
            </w:r>
            <w:r w:rsidR="0007322D">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851" w:type="dxa"/>
            <w:shd w:val="clear" w:color="auto" w:fill="auto"/>
          </w:tcPr>
          <w:p w14:paraId="2D169A0B" w14:textId="77777777" w:rsidR="004237F5" w:rsidRPr="00BC56DC" w:rsidRDefault="004237F5" w:rsidP="00B3320D">
            <w:pPr>
              <w:widowControl w:val="0"/>
              <w:rPr>
                <w:rFonts w:cs="Arial"/>
                <w:lang w:val="de-DE"/>
              </w:rPr>
            </w:pPr>
          </w:p>
        </w:tc>
        <w:tc>
          <w:tcPr>
            <w:tcW w:w="4394" w:type="dxa"/>
            <w:gridSpan w:val="2"/>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al 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07322D">
              <w:rPr>
                <w:rFonts w:cs="Arial"/>
                <w:color w:val="FF0000"/>
                <w:sz w:val="20"/>
                <w:szCs w:val="20"/>
              </w:rPr>
            </w:r>
            <w:r w:rsidR="0007322D">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07322D">
              <w:rPr>
                <w:rFonts w:cs="Arial"/>
                <w:color w:val="FF0000"/>
                <w:lang w:val="de-DE"/>
              </w:rPr>
            </w:r>
            <w:r w:rsidR="0007322D">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w:t>
            </w:r>
            <w:r w:rsidRPr="00BC56DC">
              <w:rPr>
                <w:rFonts w:cs="Arial"/>
                <w:color w:val="FF0000"/>
                <w:lang w:val="it-IT"/>
              </w:rPr>
              <w:lastRenderedPageBreak/>
              <w:t>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07322D">
              <w:rPr>
                <w:rFonts w:cs="Arial"/>
                <w:color w:val="FF0000"/>
              </w:rPr>
            </w:r>
            <w:r w:rsidR="0007322D">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4237F5" w:rsidRPr="0012148B" w14:paraId="72779DDB" w14:textId="77777777" w:rsidTr="00C83E73">
        <w:trPr>
          <w:gridBefore w:val="1"/>
          <w:wBefore w:w="10" w:type="dxa"/>
        </w:trPr>
        <w:tc>
          <w:tcPr>
            <w:tcW w:w="4395"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851" w:type="dxa"/>
          </w:tcPr>
          <w:p w14:paraId="76C6AB89" w14:textId="77777777" w:rsidR="004237F5" w:rsidRPr="00211C25" w:rsidRDefault="004237F5" w:rsidP="00B3320D">
            <w:pPr>
              <w:widowControl w:val="0"/>
              <w:rPr>
                <w:rFonts w:cs="Arial"/>
                <w:lang w:val="it-IT"/>
              </w:rPr>
            </w:pPr>
          </w:p>
        </w:tc>
        <w:tc>
          <w:tcPr>
            <w:tcW w:w="4394" w:type="dxa"/>
            <w:gridSpan w:val="2"/>
          </w:tcPr>
          <w:p w14:paraId="3EAF9F1B" w14:textId="77777777" w:rsidR="004237F5" w:rsidRPr="00211C25" w:rsidRDefault="004237F5" w:rsidP="00B3320D">
            <w:pPr>
              <w:widowControl w:val="0"/>
              <w:ind w:right="105"/>
              <w:jc w:val="both"/>
              <w:outlineLvl w:val="0"/>
              <w:rPr>
                <w:rFonts w:cs="Arial"/>
                <w:lang w:val="it-IT"/>
              </w:rPr>
            </w:pPr>
          </w:p>
        </w:tc>
      </w:tr>
      <w:tr w:rsidR="004237F5" w:rsidRPr="00211C25" w14:paraId="181C5DAC" w14:textId="77777777" w:rsidTr="00C83E73">
        <w:trPr>
          <w:gridBefore w:val="1"/>
          <w:wBefore w:w="10" w:type="dxa"/>
        </w:trPr>
        <w:tc>
          <w:tcPr>
            <w:tcW w:w="4395"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851" w:type="dxa"/>
          </w:tcPr>
          <w:p w14:paraId="3110F65F" w14:textId="77777777" w:rsidR="004237F5" w:rsidRPr="00211C25" w:rsidRDefault="004237F5" w:rsidP="00B3320D">
            <w:pPr>
              <w:widowControl w:val="0"/>
              <w:rPr>
                <w:rFonts w:cs="Arial"/>
                <w:lang w:val="de-DE"/>
              </w:rPr>
            </w:pPr>
          </w:p>
        </w:tc>
        <w:tc>
          <w:tcPr>
            <w:tcW w:w="4394" w:type="dxa"/>
            <w:gridSpan w:val="2"/>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4237F5" w:rsidRPr="00211C25" w14:paraId="094ADFC1" w14:textId="77777777" w:rsidTr="00C83E73">
        <w:trPr>
          <w:gridBefore w:val="1"/>
          <w:wBefore w:w="10" w:type="dxa"/>
        </w:trPr>
        <w:tc>
          <w:tcPr>
            <w:tcW w:w="4395" w:type="dxa"/>
            <w:gridSpan w:val="3"/>
          </w:tcPr>
          <w:p w14:paraId="134244E9" w14:textId="77777777" w:rsidR="004237F5" w:rsidRPr="00211C25" w:rsidRDefault="004237F5" w:rsidP="00B3320D">
            <w:pPr>
              <w:widowControl w:val="0"/>
              <w:ind w:right="76"/>
              <w:jc w:val="both"/>
              <w:rPr>
                <w:rFonts w:cs="Arial"/>
                <w:lang w:val="de-DE"/>
              </w:rPr>
            </w:pPr>
          </w:p>
        </w:tc>
        <w:tc>
          <w:tcPr>
            <w:tcW w:w="851" w:type="dxa"/>
          </w:tcPr>
          <w:p w14:paraId="705A65AD" w14:textId="77777777" w:rsidR="004237F5" w:rsidRPr="00211C25" w:rsidRDefault="004237F5" w:rsidP="00B3320D">
            <w:pPr>
              <w:widowControl w:val="0"/>
              <w:rPr>
                <w:rFonts w:cs="Arial"/>
                <w:lang w:val="de-DE"/>
              </w:rPr>
            </w:pPr>
          </w:p>
        </w:tc>
        <w:tc>
          <w:tcPr>
            <w:tcW w:w="4394" w:type="dxa"/>
            <w:gridSpan w:val="2"/>
          </w:tcPr>
          <w:p w14:paraId="56FB7F2E" w14:textId="77777777" w:rsidR="004237F5" w:rsidRPr="00211C25" w:rsidRDefault="004237F5" w:rsidP="00B3320D">
            <w:pPr>
              <w:widowControl w:val="0"/>
              <w:ind w:right="105"/>
              <w:jc w:val="both"/>
              <w:rPr>
                <w:rFonts w:cs="Arial"/>
                <w:lang w:val="it-IT"/>
              </w:rPr>
            </w:pPr>
          </w:p>
        </w:tc>
      </w:tr>
      <w:tr w:rsidR="004237F5" w:rsidRPr="003C4DC5" w14:paraId="28C10AF4" w14:textId="77777777" w:rsidTr="00C83E73">
        <w:trPr>
          <w:gridBefore w:val="1"/>
          <w:wBefore w:w="10" w:type="dxa"/>
        </w:trPr>
        <w:tc>
          <w:tcPr>
            <w:tcW w:w="4395"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der Mindestpunktzahl liegen, durchgeführt.</w:t>
            </w:r>
          </w:p>
        </w:tc>
        <w:tc>
          <w:tcPr>
            <w:tcW w:w="851" w:type="dxa"/>
          </w:tcPr>
          <w:p w14:paraId="6841FCF4" w14:textId="77777777" w:rsidR="004237F5" w:rsidRPr="00211C25" w:rsidRDefault="004237F5" w:rsidP="00B3320D">
            <w:pPr>
              <w:widowControl w:val="0"/>
              <w:rPr>
                <w:rFonts w:cs="Arial"/>
                <w:color w:val="FF0000"/>
                <w:lang w:val="de-DE"/>
              </w:rPr>
            </w:pPr>
          </w:p>
        </w:tc>
        <w:tc>
          <w:tcPr>
            <w:tcW w:w="4394" w:type="dxa"/>
            <w:gridSpan w:val="2"/>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B43C77" w:rsidRPr="003C4DC5" w14:paraId="151168A9" w14:textId="77777777" w:rsidTr="00C83E73">
        <w:trPr>
          <w:gridBefore w:val="1"/>
          <w:wBefore w:w="10" w:type="dxa"/>
        </w:trPr>
        <w:tc>
          <w:tcPr>
            <w:tcW w:w="4395" w:type="dxa"/>
            <w:gridSpan w:val="3"/>
          </w:tcPr>
          <w:p w14:paraId="10CE031E" w14:textId="77777777" w:rsidR="00B43C77" w:rsidRPr="00211C25" w:rsidRDefault="00B43C77" w:rsidP="006C0B15">
            <w:pPr>
              <w:widowControl w:val="0"/>
              <w:jc w:val="both"/>
              <w:rPr>
                <w:rFonts w:cs="Arial"/>
                <w:b/>
                <w:color w:val="FF0000"/>
                <w:lang w:val="it-IT"/>
              </w:rPr>
            </w:pPr>
          </w:p>
        </w:tc>
        <w:tc>
          <w:tcPr>
            <w:tcW w:w="851" w:type="dxa"/>
          </w:tcPr>
          <w:p w14:paraId="4A5A4C85" w14:textId="77777777" w:rsidR="00B43C77" w:rsidRPr="00211C25" w:rsidRDefault="00B43C77" w:rsidP="00B3320D">
            <w:pPr>
              <w:widowControl w:val="0"/>
              <w:rPr>
                <w:rFonts w:cs="Arial"/>
                <w:color w:val="FF0000"/>
                <w:lang w:val="it-IT"/>
              </w:rPr>
            </w:pPr>
          </w:p>
        </w:tc>
        <w:tc>
          <w:tcPr>
            <w:tcW w:w="4394" w:type="dxa"/>
            <w:gridSpan w:val="2"/>
          </w:tcPr>
          <w:p w14:paraId="0536741E" w14:textId="77777777" w:rsidR="00B43C77" w:rsidRPr="00211C25" w:rsidRDefault="00B43C77" w:rsidP="00B3320D">
            <w:pPr>
              <w:widowControl w:val="0"/>
              <w:ind w:right="105"/>
              <w:jc w:val="both"/>
              <w:rPr>
                <w:rFonts w:cs="Arial"/>
                <w:b/>
                <w:bCs/>
                <w:iCs/>
                <w:color w:val="FF0000"/>
                <w:lang w:val="it-IT"/>
              </w:rPr>
            </w:pPr>
          </w:p>
        </w:tc>
      </w:tr>
      <w:tr w:rsidR="004E6DEE" w:rsidRPr="003C4DC5" w14:paraId="3CA6BF61" w14:textId="77777777" w:rsidTr="00C83E73">
        <w:trPr>
          <w:gridBefore w:val="1"/>
          <w:wBefore w:w="10" w:type="dxa"/>
        </w:trPr>
        <w:tc>
          <w:tcPr>
            <w:tcW w:w="4395" w:type="dxa"/>
            <w:gridSpan w:val="3"/>
          </w:tcPr>
          <w:p w14:paraId="57E8D2FD" w14:textId="3C61571A" w:rsidR="002777C7" w:rsidRPr="00211C25" w:rsidRDefault="002777C7" w:rsidP="006C0B15">
            <w:pPr>
              <w:widowControl w:val="0"/>
              <w:jc w:val="both"/>
              <w:rPr>
                <w:rFonts w:cs="Arial"/>
                <w:color w:val="FF0000"/>
                <w:u w:val="single"/>
                <w:lang w:val="de-DE" w:eastAsia="it-IT"/>
              </w:rPr>
            </w:pPr>
            <w:r w:rsidRPr="00211C25">
              <w:rPr>
                <w:rFonts w:cs="Arial"/>
                <w:color w:val="FF0000"/>
                <w:u w:val="single"/>
                <w:lang w:val="de-DE" w:eastAsia="it-IT"/>
              </w:rPr>
              <w:t xml:space="preserve">Gemäß Art. 33 Abs. 9 LG Nr. 16/2015 sind folgende </w:t>
            </w:r>
            <w:r w:rsidR="006C0B15">
              <w:rPr>
                <w:rFonts w:cs="Arial"/>
                <w:color w:val="FF0000"/>
                <w:u w:val="single"/>
                <w:lang w:val="de-DE" w:eastAsia="it-IT"/>
              </w:rPr>
              <w:t>M</w:t>
            </w:r>
            <w:r w:rsidRPr="00211C25">
              <w:rPr>
                <w:rFonts w:cs="Arial"/>
                <w:color w:val="FF0000"/>
                <w:u w:val="single"/>
                <w:lang w:val="de-DE" w:eastAsia="it-IT"/>
              </w:rPr>
              <w:t>indestpunkte</w:t>
            </w:r>
            <w:r w:rsidR="006C0B15">
              <w:rPr>
                <w:rFonts w:cs="Arial"/>
                <w:color w:val="FF0000"/>
                <w:u w:val="single"/>
                <w:lang w:val="de-DE" w:eastAsia="it-IT"/>
              </w:rPr>
              <w:t xml:space="preserve"> für die Qualität</w:t>
            </w:r>
            <w:r w:rsidRPr="00211C25">
              <w:rPr>
                <w:rFonts w:cs="Arial"/>
                <w:color w:val="FF0000"/>
                <w:u w:val="single"/>
                <w:lang w:val="de-DE" w:eastAsia="it-IT"/>
              </w:rPr>
              <w:t xml:space="preserve"> vorgesehen (Mindestpunktezahl):</w:t>
            </w:r>
          </w:p>
          <w:p w14:paraId="19F32B93" w14:textId="77777777" w:rsidR="00C638C4" w:rsidRPr="00211C25" w:rsidRDefault="00C638C4" w:rsidP="006C0B15">
            <w:pPr>
              <w:widowControl w:val="0"/>
              <w:jc w:val="both"/>
              <w:rPr>
                <w:rFonts w:cs="Arial"/>
                <w:i/>
                <w:iCs/>
                <w:color w:val="FF0000"/>
                <w:lang w:val="de-DE" w:eastAsia="it-IT"/>
              </w:rPr>
            </w:pPr>
          </w:p>
          <w:p w14:paraId="20DB5CF4" w14:textId="77777777" w:rsidR="00C638C4" w:rsidRPr="00211C25" w:rsidRDefault="00C638C4" w:rsidP="006C0B15">
            <w:pPr>
              <w:widowControl w:val="0"/>
              <w:jc w:val="both"/>
              <w:rPr>
                <w:rFonts w:cs="Arial"/>
                <w:i/>
                <w:iCs/>
                <w:color w:val="FF0000"/>
                <w:lang w:val="it-IT"/>
              </w:rPr>
            </w:pPr>
            <w:r w:rsidRPr="00211C25">
              <w:rPr>
                <w:rFonts w:cs="Arial"/>
                <w:i/>
                <w:iCs/>
                <w:color w:val="FF0000"/>
                <w:lang w:val="it-IT"/>
              </w:rPr>
              <w:t>(Beispiel)</w:t>
            </w:r>
          </w:p>
          <w:p w14:paraId="1A89B91C" w14:textId="77777777" w:rsidR="00C638C4" w:rsidRPr="006C0B15"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6C0B15">
              <w:rPr>
                <w:rFonts w:cs="Arial"/>
                <w:color w:val="FF0000"/>
                <w:lang w:val="it-IT" w:eastAsia="it-IT"/>
              </w:rPr>
              <w:t>Kriterium 02: Mindes</w:t>
            </w:r>
            <w:r w:rsidR="00F5625B" w:rsidRPr="006C0B15">
              <w:rPr>
                <w:rFonts w:cs="Arial"/>
                <w:color w:val="FF0000"/>
                <w:lang w:val="it-IT" w:eastAsia="it-IT"/>
              </w:rPr>
              <w:t>t</w:t>
            </w:r>
            <w:r w:rsidRPr="006C0B15">
              <w:rPr>
                <w:rFonts w:cs="Arial"/>
                <w:color w:val="FF0000"/>
                <w:lang w:val="it-IT" w:eastAsia="it-IT"/>
              </w:rPr>
              <w:t>punkte 10</w:t>
            </w:r>
          </w:p>
          <w:p w14:paraId="308F310D" w14:textId="77777777" w:rsidR="00C638C4" w:rsidRPr="006C0B15"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6C0B15">
              <w:rPr>
                <w:rFonts w:cs="Arial"/>
                <w:color w:val="FF0000"/>
                <w:lang w:val="it-IT" w:eastAsia="it-IT"/>
              </w:rPr>
              <w:t>Kriterium 03: Mindestpunkte 7</w:t>
            </w:r>
          </w:p>
          <w:p w14:paraId="00599D50" w14:textId="77777777" w:rsidR="00C638C4" w:rsidRPr="006C0B15"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6C0B15">
              <w:rPr>
                <w:rFonts w:cs="Arial"/>
                <w:lang w:val="de-DE"/>
              </w:rPr>
              <w:fldChar w:fldCharType="begin">
                <w:ffData>
                  <w:name w:val="Testo151"/>
                  <w:enabled/>
                  <w:calcOnExit w:val="0"/>
                  <w:textInput/>
                </w:ffData>
              </w:fldChar>
            </w:r>
            <w:r w:rsidRPr="006C0B15">
              <w:rPr>
                <w:rFonts w:cs="Arial"/>
                <w:lang w:val="de-DE"/>
              </w:rPr>
              <w:instrText xml:space="preserve"> FORMTEXT </w:instrText>
            </w:r>
            <w:r w:rsidRPr="006C0B15">
              <w:rPr>
                <w:rFonts w:cs="Arial"/>
                <w:lang w:val="de-DE"/>
              </w:rPr>
            </w:r>
            <w:r w:rsidRPr="006C0B15">
              <w:rPr>
                <w:rFonts w:cs="Arial"/>
                <w:lang w:val="de-DE"/>
              </w:rPr>
              <w:fldChar w:fldCharType="separate"/>
            </w:r>
            <w:r w:rsidRPr="006C0B15">
              <w:rPr>
                <w:rFonts w:cs="Arial"/>
                <w:lang w:val="de-DE"/>
              </w:rPr>
              <w:t> </w:t>
            </w:r>
            <w:r w:rsidRPr="006C0B15">
              <w:rPr>
                <w:rFonts w:cs="Arial"/>
                <w:lang w:val="de-DE"/>
              </w:rPr>
              <w:t> </w:t>
            </w:r>
            <w:r w:rsidRPr="006C0B15">
              <w:rPr>
                <w:rFonts w:cs="Arial"/>
                <w:lang w:val="de-DE"/>
              </w:rPr>
              <w:t> </w:t>
            </w:r>
            <w:r w:rsidRPr="006C0B15">
              <w:rPr>
                <w:rFonts w:cs="Arial"/>
                <w:lang w:val="de-DE"/>
              </w:rPr>
              <w:t> </w:t>
            </w:r>
            <w:r w:rsidRPr="006C0B15">
              <w:rPr>
                <w:rFonts w:cs="Arial"/>
                <w:lang w:val="de-DE"/>
              </w:rPr>
              <w:t> </w:t>
            </w:r>
            <w:r w:rsidRPr="006C0B15">
              <w:rPr>
                <w:rFonts w:cs="Arial"/>
                <w:lang w:val="de-DE"/>
              </w:rPr>
              <w:fldChar w:fldCharType="end"/>
            </w:r>
          </w:p>
          <w:p w14:paraId="08F4B486" w14:textId="77777777" w:rsidR="00C638C4" w:rsidRPr="006C0B15" w:rsidRDefault="00C638C4" w:rsidP="006C0B15">
            <w:pPr>
              <w:widowControl w:val="0"/>
              <w:jc w:val="both"/>
              <w:rPr>
                <w:rFonts w:cs="Arial"/>
                <w:color w:val="FF0000"/>
                <w:lang w:val="it-IT" w:eastAsia="it-IT"/>
              </w:rPr>
            </w:pPr>
          </w:p>
          <w:p w14:paraId="2EBE1D79" w14:textId="77777777" w:rsidR="00C638C4" w:rsidRPr="006C0B15" w:rsidRDefault="00C638C4" w:rsidP="006C0B15">
            <w:pPr>
              <w:widowControl w:val="0"/>
              <w:jc w:val="both"/>
              <w:rPr>
                <w:rFonts w:cs="Arial"/>
                <w:i/>
                <w:iCs/>
                <w:color w:val="FF0000"/>
                <w:lang w:val="de-DE"/>
              </w:rPr>
            </w:pPr>
            <w:r w:rsidRPr="006C0B15">
              <w:rPr>
                <w:rFonts w:cs="Arial"/>
                <w:i/>
                <w:iCs/>
                <w:color w:val="FF0000"/>
                <w:lang w:val="de-DE"/>
              </w:rPr>
              <w:t>(oder)</w:t>
            </w:r>
          </w:p>
          <w:p w14:paraId="4E7D73ED" w14:textId="77777777" w:rsidR="00C638C4" w:rsidRPr="006C0B15"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6C0B15">
              <w:rPr>
                <w:rFonts w:cs="Arial"/>
                <w:color w:val="FF0000"/>
                <w:lang w:val="de-DE" w:eastAsia="it-IT"/>
              </w:rPr>
              <w:t>Gesamtsumme der Qualitätskriterien: Mindestpunkte 65</w:t>
            </w:r>
          </w:p>
          <w:p w14:paraId="3DD538E8" w14:textId="77777777" w:rsidR="00C638C4" w:rsidRPr="00211C25" w:rsidRDefault="00C638C4" w:rsidP="006C0B15">
            <w:pPr>
              <w:widowControl w:val="0"/>
              <w:jc w:val="both"/>
              <w:rPr>
                <w:rFonts w:cs="Arial"/>
                <w:color w:val="FF0000"/>
                <w:lang w:val="de-DE" w:eastAsia="it-IT"/>
              </w:rPr>
            </w:pPr>
          </w:p>
          <w:p w14:paraId="37F4EA5B" w14:textId="3983610E" w:rsidR="00D37788" w:rsidRPr="00211C25" w:rsidRDefault="00D37788" w:rsidP="006C0B15">
            <w:pPr>
              <w:pStyle w:val="Default"/>
              <w:widowControl w:val="0"/>
              <w:jc w:val="both"/>
              <w:rPr>
                <w:rFonts w:cs="Arial"/>
                <w:color w:val="FF0000"/>
                <w:sz w:val="20"/>
                <w:szCs w:val="20"/>
                <w:lang w:val="de-DE"/>
              </w:rPr>
            </w:pPr>
            <w:r w:rsidRPr="00211C25">
              <w:rPr>
                <w:rFonts w:cs="Arial"/>
                <w:color w:val="FF0000"/>
                <w:sz w:val="20"/>
                <w:szCs w:val="20"/>
                <w:lang w:val="de-DE"/>
              </w:rPr>
              <w:t>►</w:t>
            </w:r>
            <w:r w:rsidRPr="00211C25">
              <w:rPr>
                <w:rFonts w:cs="Arial"/>
                <w:color w:val="FF0000"/>
                <w:sz w:val="20"/>
                <w:szCs w:val="20"/>
                <w:u w:val="single"/>
                <w:lang w:val="de-DE"/>
              </w:rPr>
              <w:t xml:space="preserve">Wird die Mindestpunktezahl für die Qualität vor der Parameterangleichung nicht erreicht, führt dies zum Ausschluss </w:t>
            </w:r>
            <w:r w:rsidR="006D3832">
              <w:rPr>
                <w:rFonts w:cs="Arial"/>
                <w:color w:val="FF0000"/>
                <w:sz w:val="20"/>
                <w:szCs w:val="20"/>
                <w:u w:val="single"/>
                <w:lang w:val="de-DE"/>
              </w:rPr>
              <w:t>aus dem</w:t>
            </w:r>
            <w:r w:rsidRPr="00211C25">
              <w:rPr>
                <w:rFonts w:cs="Arial"/>
                <w:color w:val="FF0000"/>
                <w:sz w:val="20"/>
                <w:szCs w:val="20"/>
                <w:u w:val="single"/>
                <w:lang w:val="de-DE"/>
              </w:rPr>
              <w:t xml:space="preserve"> </w:t>
            </w:r>
            <w:r w:rsidR="006C0B15">
              <w:rPr>
                <w:rFonts w:cs="Arial"/>
                <w:color w:val="FF0000"/>
                <w:sz w:val="20"/>
                <w:szCs w:val="20"/>
                <w:u w:val="single"/>
                <w:lang w:val="de-DE"/>
              </w:rPr>
              <w:t>Ausschreibungs</w:t>
            </w:r>
            <w:r w:rsidR="006C0B15" w:rsidRPr="002B333A">
              <w:rPr>
                <w:lang w:val="de-DE"/>
              </w:rPr>
              <w:softHyphen/>
            </w:r>
            <w:r w:rsidRPr="00211C25">
              <w:rPr>
                <w:rFonts w:cs="Arial"/>
                <w:color w:val="FF0000"/>
                <w:sz w:val="20"/>
                <w:szCs w:val="20"/>
                <w:u w:val="single"/>
                <w:lang w:val="de-DE"/>
              </w:rPr>
              <w:t xml:space="preserve">verfahren, und das wirtschaftliche Angebot wird nicht geöffnet. </w:t>
            </w:r>
          </w:p>
          <w:p w14:paraId="49CF893D" w14:textId="22CA5C69" w:rsidR="004E6DEE" w:rsidRPr="00215993" w:rsidRDefault="00D37788" w:rsidP="003C4DC5">
            <w:pPr>
              <w:jc w:val="both"/>
              <w:rPr>
                <w:rFonts w:eastAsia="Calibri" w:cs="Arial"/>
                <w:strike/>
                <w:noProof w:val="0"/>
                <w:color w:val="FF0000"/>
                <w:highlight w:val="yellow"/>
                <w:lang w:val="de-DE"/>
              </w:rPr>
            </w:pPr>
            <w:r w:rsidRPr="00215993">
              <w:rPr>
                <w:rFonts w:eastAsia="Calibri" w:cs="Arial"/>
                <w:strike/>
                <w:noProof w:val="0"/>
                <w:color w:val="FF0000"/>
                <w:highlight w:val="yellow"/>
                <w:lang w:val="de-DE"/>
              </w:rPr>
              <w:t xml:space="preserve">Die Parameterangleichung wird nur auf </w:t>
            </w:r>
            <w:r w:rsidR="006C0B15" w:rsidRPr="00215993">
              <w:rPr>
                <w:rFonts w:eastAsia="Calibri" w:cs="Arial"/>
                <w:strike/>
                <w:noProof w:val="0"/>
                <w:color w:val="FF0000"/>
                <w:highlight w:val="yellow"/>
                <w:lang w:val="de-DE"/>
              </w:rPr>
              <w:t xml:space="preserve">die </w:t>
            </w:r>
            <w:r w:rsidRPr="00215993">
              <w:rPr>
                <w:rFonts w:eastAsia="Calibri" w:cs="Arial"/>
                <w:strike/>
                <w:noProof w:val="0"/>
                <w:color w:val="FF0000"/>
                <w:highlight w:val="yellow"/>
                <w:lang w:val="de-DE"/>
              </w:rPr>
              <w:t>Angebote über der Mindestpunktezahl durchgeführt.</w:t>
            </w:r>
          </w:p>
          <w:p w14:paraId="4847F159" w14:textId="77777777" w:rsidR="00AE1BC6" w:rsidRPr="00215993" w:rsidRDefault="00AE1BC6" w:rsidP="003C4DC5">
            <w:pPr>
              <w:jc w:val="both"/>
              <w:rPr>
                <w:rFonts w:eastAsia="Calibri" w:cs="Arial"/>
                <w:strike/>
                <w:noProof w:val="0"/>
                <w:color w:val="FF0000"/>
                <w:highlight w:val="yellow"/>
                <w:lang w:val="de-DE"/>
              </w:rPr>
            </w:pPr>
          </w:p>
          <w:p w14:paraId="39D0BD61" w14:textId="1B01BCA9" w:rsidR="00535A7E" w:rsidRPr="00211C25" w:rsidRDefault="00AE1BC6" w:rsidP="00AE1BC6">
            <w:pPr>
              <w:widowControl w:val="0"/>
              <w:ind w:right="105"/>
              <w:jc w:val="both"/>
              <w:outlineLvl w:val="0"/>
              <w:rPr>
                <w:rFonts w:cs="Arial"/>
                <w:color w:val="FF0000"/>
                <w:u w:val="single"/>
                <w:lang w:val="de-DE"/>
              </w:rPr>
            </w:pPr>
            <w:r w:rsidRPr="00AE1BC6">
              <w:rPr>
                <w:rFonts w:cs="Arial"/>
                <w:color w:val="FF0000"/>
                <w:highlight w:val="yellow"/>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w:t>
            </w:r>
            <w:r>
              <w:rPr>
                <w:rFonts w:cs="Arial"/>
                <w:color w:val="FF0000"/>
                <w:highlight w:val="yellow"/>
                <w:lang w:val="de-DE"/>
              </w:rPr>
              <w:t>-</w:t>
            </w:r>
            <w:r w:rsidRPr="00AE1BC6">
              <w:rPr>
                <w:rFonts w:cs="Arial"/>
                <w:color w:val="FF0000"/>
                <w:highlight w:val="yellow"/>
                <w:lang w:val="de-DE"/>
              </w:rPr>
              <w:lastRenderedPageBreak/>
              <w:t>lich der Punkte der Teilnehmer, die über der genannten Mindestpunktezahl liegen, durchgeführt.</w:t>
            </w:r>
          </w:p>
        </w:tc>
        <w:tc>
          <w:tcPr>
            <w:tcW w:w="851" w:type="dxa"/>
          </w:tcPr>
          <w:p w14:paraId="17FE1260" w14:textId="77777777" w:rsidR="004E6DEE" w:rsidRPr="00211C25" w:rsidRDefault="004E6DEE" w:rsidP="00B3320D">
            <w:pPr>
              <w:widowControl w:val="0"/>
              <w:rPr>
                <w:rFonts w:cs="Arial"/>
                <w:color w:val="FF0000"/>
                <w:u w:val="single"/>
                <w:lang w:val="de-DE"/>
              </w:rPr>
            </w:pPr>
          </w:p>
        </w:tc>
        <w:tc>
          <w:tcPr>
            <w:tcW w:w="4394" w:type="dxa"/>
            <w:gridSpan w:val="2"/>
          </w:tcPr>
          <w:p w14:paraId="0913A214" w14:textId="77777777" w:rsidR="00C638C4" w:rsidRPr="00211C25" w:rsidRDefault="00C638C4" w:rsidP="00B3320D">
            <w:pPr>
              <w:widowControl w:val="0"/>
              <w:jc w:val="both"/>
              <w:rPr>
                <w:rFonts w:cs="Arial"/>
                <w:color w:val="FF0000"/>
                <w:u w:val="single"/>
                <w:lang w:val="it-IT" w:eastAsia="it-IT"/>
              </w:rPr>
            </w:pPr>
            <w:r w:rsidRPr="00211C25">
              <w:rPr>
                <w:rFonts w:cs="Arial"/>
                <w:color w:val="FF0000"/>
                <w:u w:val="single"/>
                <w:lang w:val="it-IT" w:eastAsia="it-IT"/>
              </w:rPr>
              <w:t xml:space="preserve">Ai sensi dell’art. 33, comma 9, </w:t>
            </w:r>
            <w:r w:rsidR="00DB5908" w:rsidRPr="00211C25">
              <w:rPr>
                <w:rFonts w:cs="Arial"/>
                <w:color w:val="FF0000"/>
                <w:u w:val="single"/>
                <w:lang w:val="it-IT" w:eastAsia="it-IT"/>
              </w:rPr>
              <w:t>l.p.</w:t>
            </w:r>
            <w:r w:rsidRPr="00211C25">
              <w:rPr>
                <w:rFonts w:cs="Arial"/>
                <w:color w:val="FF0000"/>
                <w:u w:val="single"/>
                <w:lang w:val="it-IT" w:eastAsia="it-IT"/>
              </w:rPr>
              <w:t xml:space="preserve"> n. 16/2015 sono previsti i seguenti punteggi di qualità minimi (soglia di sbarramento):</w:t>
            </w:r>
          </w:p>
          <w:p w14:paraId="513D8B64" w14:textId="77777777" w:rsidR="00C638C4" w:rsidRPr="00211C25" w:rsidRDefault="00C638C4" w:rsidP="00B3320D">
            <w:pPr>
              <w:widowControl w:val="0"/>
              <w:jc w:val="both"/>
              <w:rPr>
                <w:rFonts w:cs="Arial"/>
                <w:color w:val="FF0000"/>
                <w:u w:val="single"/>
                <w:lang w:val="it-IT" w:eastAsia="it-IT"/>
              </w:rPr>
            </w:pPr>
          </w:p>
          <w:p w14:paraId="41196906" w14:textId="77777777" w:rsidR="00C638C4" w:rsidRPr="00211C25" w:rsidRDefault="00C638C4" w:rsidP="00B3320D">
            <w:pPr>
              <w:widowControl w:val="0"/>
              <w:jc w:val="both"/>
              <w:rPr>
                <w:rFonts w:cs="Arial"/>
                <w:i/>
                <w:iCs/>
                <w:color w:val="FF0000"/>
                <w:lang w:val="it-IT"/>
              </w:rPr>
            </w:pPr>
            <w:r w:rsidRPr="00211C25">
              <w:rPr>
                <w:rFonts w:cs="Arial"/>
                <w:i/>
                <w:iCs/>
                <w:color w:val="FF0000"/>
                <w:lang w:val="it-IT"/>
              </w:rPr>
              <w:t>(esempio)</w:t>
            </w:r>
          </w:p>
          <w:p w14:paraId="06DEE207" w14:textId="77777777" w:rsidR="00C638C4" w:rsidRPr="00211C25"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211C25">
              <w:rPr>
                <w:rFonts w:cs="Arial"/>
                <w:color w:val="FF0000"/>
                <w:lang w:val="it-IT" w:eastAsia="it-IT"/>
              </w:rPr>
              <w:t>criterio n. 02: punteggio minimo 10</w:t>
            </w:r>
          </w:p>
          <w:p w14:paraId="2F91C7AA" w14:textId="77777777" w:rsidR="00824388" w:rsidRPr="00211C25"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211C25">
              <w:rPr>
                <w:rFonts w:cs="Arial"/>
                <w:color w:val="FF0000"/>
                <w:lang w:val="it-IT" w:eastAsia="it-IT"/>
              </w:rPr>
              <w:t>criterio n. 03: punteggio minimo 7</w:t>
            </w:r>
          </w:p>
          <w:p w14:paraId="06A5832D" w14:textId="77777777" w:rsidR="00824388" w:rsidRPr="00211C25"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211C25">
              <w:rPr>
                <w:rFonts w:cs="Arial"/>
                <w:lang w:val="de-DE"/>
              </w:rPr>
              <w:fldChar w:fldCharType="begin">
                <w:ffData>
                  <w:name w:val="Testo151"/>
                  <w:enabled/>
                  <w:calcOnExit w:val="0"/>
                  <w:textInput/>
                </w:ffData>
              </w:fldChar>
            </w:r>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p>
          <w:p w14:paraId="16A61497" w14:textId="77777777" w:rsidR="00C638C4" w:rsidRPr="00211C25" w:rsidRDefault="00C638C4" w:rsidP="00B3320D">
            <w:pPr>
              <w:widowControl w:val="0"/>
              <w:ind w:left="284" w:right="117"/>
              <w:jc w:val="both"/>
              <w:rPr>
                <w:rFonts w:cs="Arial"/>
                <w:color w:val="FF0000"/>
                <w:lang w:val="it-IT" w:eastAsia="it-IT"/>
              </w:rPr>
            </w:pPr>
          </w:p>
          <w:p w14:paraId="7C70A404" w14:textId="77777777" w:rsidR="00C638C4" w:rsidRPr="00211C25" w:rsidRDefault="00C638C4" w:rsidP="00B3320D">
            <w:pPr>
              <w:widowControl w:val="0"/>
              <w:jc w:val="both"/>
              <w:rPr>
                <w:rFonts w:cs="Arial"/>
                <w:i/>
                <w:iCs/>
                <w:color w:val="FF0000"/>
                <w:lang w:val="it-IT"/>
              </w:rPr>
            </w:pPr>
            <w:r w:rsidRPr="00211C25">
              <w:rPr>
                <w:rFonts w:cs="Arial"/>
                <w:i/>
                <w:iCs/>
                <w:color w:val="FF0000"/>
                <w:lang w:val="it-IT"/>
              </w:rPr>
              <w:t>(oppure)</w:t>
            </w:r>
          </w:p>
          <w:p w14:paraId="08513261" w14:textId="77777777" w:rsidR="00C638C4" w:rsidRPr="00211C25"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211C25">
              <w:rPr>
                <w:rFonts w:cs="Arial"/>
                <w:color w:val="FF0000"/>
                <w:lang w:val="it-IT" w:eastAsia="it-IT"/>
              </w:rPr>
              <w:t>somma totale criteri qualitativi: punteggio minimo 65</w:t>
            </w:r>
          </w:p>
          <w:p w14:paraId="2E066FB5" w14:textId="77777777" w:rsidR="00C638C4" w:rsidRPr="00211C25" w:rsidRDefault="00C638C4" w:rsidP="00B3320D">
            <w:pPr>
              <w:widowControl w:val="0"/>
              <w:jc w:val="both"/>
              <w:rPr>
                <w:rFonts w:cs="Arial"/>
                <w:color w:val="FF0000"/>
                <w:u w:val="single"/>
                <w:lang w:val="it-IT" w:eastAsia="it-IT"/>
              </w:rPr>
            </w:pPr>
          </w:p>
          <w:p w14:paraId="47F83CA2" w14:textId="49F794C6" w:rsidR="00C638C4" w:rsidRDefault="00C638C4" w:rsidP="00B3320D">
            <w:pPr>
              <w:widowControl w:val="0"/>
              <w:jc w:val="both"/>
              <w:rPr>
                <w:rFonts w:cs="Arial"/>
                <w:color w:val="FF0000"/>
                <w:u w:val="single"/>
                <w:lang w:val="it-IT" w:eastAsia="it-IT"/>
              </w:rPr>
            </w:pPr>
            <w:r w:rsidRPr="00211C25">
              <w:rPr>
                <w:rFonts w:cs="Arial"/>
                <w:color w:val="FF0000"/>
                <w:lang w:val="it-IT" w:eastAsia="it-IT"/>
              </w:rPr>
              <w:t xml:space="preserve">► </w:t>
            </w:r>
            <w:r w:rsidRPr="00211C25">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211C25" w:rsidRDefault="006C0B15" w:rsidP="00B3320D">
            <w:pPr>
              <w:widowControl w:val="0"/>
              <w:jc w:val="both"/>
              <w:rPr>
                <w:rFonts w:cs="Arial"/>
                <w:color w:val="FF0000"/>
                <w:u w:val="single"/>
                <w:lang w:val="it-IT" w:eastAsia="it-IT"/>
              </w:rPr>
            </w:pPr>
          </w:p>
          <w:p w14:paraId="0B60E8DA" w14:textId="179AFDE6" w:rsidR="003C4DC5" w:rsidRDefault="003C4DC5" w:rsidP="003C4DC5">
            <w:pPr>
              <w:jc w:val="both"/>
              <w:rPr>
                <w:rFonts w:eastAsia="Calibri" w:cs="Arial"/>
                <w:strike/>
                <w:noProof w:val="0"/>
                <w:color w:val="FF0000"/>
                <w:lang w:val="it-IT"/>
              </w:rPr>
            </w:pPr>
            <w:r w:rsidRPr="003C4DC5">
              <w:rPr>
                <w:rFonts w:eastAsia="Calibri" w:cs="Arial"/>
                <w:strike/>
                <w:noProof w:val="0"/>
                <w:color w:val="FF0000"/>
                <w:highlight w:val="yellow"/>
                <w:lang w:val="it-IT"/>
              </w:rPr>
              <w:t>La riparametrazione è effettuata solo sulle offerte che superino la soglia di sbarramento.</w:t>
            </w:r>
          </w:p>
          <w:p w14:paraId="300B2F4E" w14:textId="77777777" w:rsidR="003C4DC5" w:rsidRPr="003C4DC5" w:rsidRDefault="003C4DC5" w:rsidP="003C4DC5">
            <w:pPr>
              <w:jc w:val="both"/>
              <w:rPr>
                <w:rFonts w:eastAsia="Calibri" w:cs="Arial"/>
                <w:strike/>
                <w:noProof w:val="0"/>
                <w:color w:val="FF0000"/>
                <w:lang w:val="it-IT"/>
              </w:rPr>
            </w:pPr>
          </w:p>
          <w:p w14:paraId="0526CD83" w14:textId="02A27323" w:rsidR="004E6DEE" w:rsidRPr="00211C25" w:rsidRDefault="003C4DC5" w:rsidP="00B3320D">
            <w:pPr>
              <w:widowControl w:val="0"/>
              <w:ind w:right="105"/>
              <w:jc w:val="both"/>
              <w:outlineLvl w:val="0"/>
              <w:rPr>
                <w:rFonts w:cs="Arial"/>
                <w:color w:val="FF0000"/>
                <w:u w:val="single"/>
                <w:lang w:val="it-IT"/>
              </w:rPr>
            </w:pPr>
            <w:r w:rsidRPr="003C4DC5">
              <w:rPr>
                <w:rFonts w:cs="Arial"/>
                <w:color w:val="FF0000"/>
                <w:highlight w:val="yellow"/>
                <w:lang w:val="it-IT"/>
              </w:rPr>
              <w:t xml:space="preserve">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w:t>
            </w:r>
            <w:r w:rsidRPr="003C4DC5">
              <w:rPr>
                <w:rFonts w:cs="Arial"/>
                <w:color w:val="FF0000"/>
                <w:highlight w:val="yellow"/>
                <w:lang w:val="it-IT"/>
              </w:rPr>
              <w:lastRenderedPageBreak/>
              <w:t>superato le suddette soglie.</w:t>
            </w:r>
          </w:p>
        </w:tc>
      </w:tr>
      <w:tr w:rsidR="003C4DC5" w:rsidRPr="003C4DC5" w14:paraId="58E4B150" w14:textId="77777777" w:rsidTr="00C83E73">
        <w:trPr>
          <w:gridBefore w:val="1"/>
          <w:wBefore w:w="10" w:type="dxa"/>
        </w:trPr>
        <w:tc>
          <w:tcPr>
            <w:tcW w:w="4395"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851" w:type="dxa"/>
          </w:tcPr>
          <w:p w14:paraId="6297C703" w14:textId="77777777" w:rsidR="003C4DC5" w:rsidRPr="00215993" w:rsidRDefault="003C4DC5" w:rsidP="00B3320D">
            <w:pPr>
              <w:widowControl w:val="0"/>
              <w:rPr>
                <w:rFonts w:cs="Arial"/>
                <w:color w:val="FF0000"/>
                <w:u w:val="single"/>
                <w:lang w:val="it-IT"/>
              </w:rPr>
            </w:pPr>
          </w:p>
        </w:tc>
        <w:tc>
          <w:tcPr>
            <w:tcW w:w="4394" w:type="dxa"/>
            <w:gridSpan w:val="2"/>
          </w:tcPr>
          <w:p w14:paraId="73BA9B4C" w14:textId="77777777" w:rsidR="003C4DC5" w:rsidRPr="00211C25" w:rsidRDefault="003C4DC5" w:rsidP="00B3320D">
            <w:pPr>
              <w:widowControl w:val="0"/>
              <w:jc w:val="both"/>
              <w:rPr>
                <w:rFonts w:cs="Arial"/>
                <w:color w:val="FF0000"/>
                <w:u w:val="single"/>
                <w:lang w:val="it-IT" w:eastAsia="it-IT"/>
              </w:rPr>
            </w:pPr>
          </w:p>
        </w:tc>
      </w:tr>
      <w:tr w:rsidR="00003D03" w:rsidRPr="003C4DC5" w14:paraId="7E7FB980" w14:textId="77777777" w:rsidTr="00C83E73">
        <w:trPr>
          <w:gridBefore w:val="1"/>
          <w:wBefore w:w="10" w:type="dxa"/>
        </w:trPr>
        <w:tc>
          <w:tcPr>
            <w:tcW w:w="4395" w:type="dxa"/>
            <w:gridSpan w:val="3"/>
          </w:tcPr>
          <w:p w14:paraId="6408CD32" w14:textId="77777777" w:rsidR="004E6DEE" w:rsidRPr="00E61979" w:rsidRDefault="005C37DD" w:rsidP="00B3320D">
            <w:pPr>
              <w:widowControl w:val="0"/>
              <w:ind w:right="105"/>
              <w:jc w:val="both"/>
              <w:outlineLvl w:val="0"/>
              <w:rPr>
                <w:rFonts w:cs="Arial"/>
                <w:b/>
                <w:bCs/>
                <w:i/>
                <w:iCs/>
                <w:color w:val="FF0000"/>
                <w:sz w:val="16"/>
                <w:szCs w:val="16"/>
                <w:lang w:val="de-DE"/>
              </w:rPr>
            </w:pPr>
            <w:r w:rsidRPr="00211C25">
              <w:rPr>
                <w:rFonts w:cs="Arial"/>
                <w:b/>
                <w:bCs/>
                <w:lang w:val="de-DE"/>
              </w:rPr>
              <w:t>1.2</w:t>
            </w:r>
            <w:r w:rsidRPr="00E61979">
              <w:rPr>
                <w:rFonts w:cs="Arial"/>
                <w:b/>
                <w:bCs/>
                <w:lang w:val="de-DE"/>
              </w:rPr>
              <w:t xml:space="preserve">.5 </w:t>
            </w:r>
            <w:r w:rsidR="0057063F" w:rsidRPr="00E61979">
              <w:rPr>
                <w:rFonts w:cs="Arial"/>
                <w:b/>
                <w:bCs/>
                <w:lang w:val="de-DE"/>
              </w:rPr>
              <w:t>Unter</w:t>
            </w:r>
            <w:r w:rsidR="000F5652" w:rsidRPr="00E61979">
              <w:rPr>
                <w:rFonts w:cs="Arial"/>
                <w:b/>
                <w:bCs/>
                <w:lang w:val="de-DE"/>
              </w:rPr>
              <w:t>auftrag</w:t>
            </w:r>
          </w:p>
          <w:p w14:paraId="494630AE" w14:textId="77777777" w:rsidR="00DE3C59" w:rsidRDefault="00DE3C59" w:rsidP="00B3320D">
            <w:pPr>
              <w:widowControl w:val="0"/>
              <w:ind w:right="105"/>
              <w:jc w:val="both"/>
              <w:outlineLvl w:val="0"/>
              <w:rPr>
                <w:rFonts w:cs="Arial"/>
                <w:b/>
                <w:bCs/>
                <w:i/>
                <w:iCs/>
                <w:color w:val="FF0000"/>
                <w:sz w:val="16"/>
                <w:szCs w:val="16"/>
                <w:lang w:val="de-DE"/>
              </w:rPr>
            </w:pPr>
            <w:r w:rsidRPr="00211C25">
              <w:rPr>
                <w:rFonts w:cs="Arial"/>
                <w:b/>
                <w:bCs/>
                <w:i/>
                <w:iCs/>
                <w:color w:val="FF0000"/>
                <w:sz w:val="16"/>
                <w:szCs w:val="16"/>
                <w:highlight w:val="green"/>
                <w:lang w:val="de-DE"/>
              </w:rPr>
              <w:t>[</w:t>
            </w:r>
            <w:r w:rsidR="001C7199" w:rsidRPr="00211C25">
              <w:rPr>
                <w:rFonts w:cs="Arial"/>
                <w:b/>
                <w:bCs/>
                <w:i/>
                <w:iCs/>
                <w:color w:val="FF0000"/>
                <w:sz w:val="16"/>
                <w:szCs w:val="16"/>
                <w:highlight w:val="green"/>
                <w:lang w:val="de-DE"/>
              </w:rPr>
              <w:t>In die Ausschreibungsbekanntmachung einzufügende Informationen</w:t>
            </w:r>
            <w:r w:rsidRPr="00211C25">
              <w:rPr>
                <w:rFonts w:cs="Arial"/>
                <w:b/>
                <w:bCs/>
                <w:i/>
                <w:iCs/>
                <w:color w:val="FF0000"/>
                <w:sz w:val="16"/>
                <w:szCs w:val="16"/>
                <w:highlight w:val="green"/>
                <w:lang w:val="de-DE"/>
              </w:rPr>
              <w:t>]</w:t>
            </w:r>
          </w:p>
          <w:p w14:paraId="40B4D2A7" w14:textId="5F793DD6" w:rsidR="00E61979" w:rsidRPr="00211C25" w:rsidRDefault="00E61979" w:rsidP="00B3320D">
            <w:pPr>
              <w:widowControl w:val="0"/>
              <w:ind w:right="105"/>
              <w:jc w:val="both"/>
              <w:outlineLvl w:val="0"/>
              <w:rPr>
                <w:rFonts w:cs="Arial"/>
                <w:u w:val="single"/>
                <w:lang w:val="de-DE"/>
              </w:rPr>
            </w:pPr>
          </w:p>
        </w:tc>
        <w:tc>
          <w:tcPr>
            <w:tcW w:w="851" w:type="dxa"/>
          </w:tcPr>
          <w:p w14:paraId="74022230" w14:textId="77777777" w:rsidR="004E6DEE" w:rsidRPr="00211C25" w:rsidRDefault="004E6DEE" w:rsidP="00B3320D">
            <w:pPr>
              <w:widowControl w:val="0"/>
              <w:rPr>
                <w:rFonts w:cs="Arial"/>
                <w:u w:val="single"/>
                <w:lang w:val="de-DE"/>
              </w:rPr>
            </w:pPr>
          </w:p>
        </w:tc>
        <w:tc>
          <w:tcPr>
            <w:tcW w:w="4394" w:type="dxa"/>
            <w:gridSpan w:val="2"/>
          </w:tcPr>
          <w:p w14:paraId="10E67D42" w14:textId="77777777" w:rsidR="00427D1B" w:rsidRPr="00211C25" w:rsidRDefault="00427D1B" w:rsidP="00B3320D">
            <w:pPr>
              <w:pStyle w:val="Default"/>
              <w:widowControl w:val="0"/>
              <w:ind w:right="105"/>
              <w:jc w:val="both"/>
              <w:rPr>
                <w:rFonts w:cs="Arial"/>
                <w:b/>
                <w:color w:val="auto"/>
                <w:sz w:val="20"/>
                <w:szCs w:val="20"/>
              </w:rPr>
            </w:pPr>
            <w:r w:rsidRPr="00211C25">
              <w:rPr>
                <w:rFonts w:cs="Arial"/>
                <w:b/>
                <w:color w:val="auto"/>
                <w:sz w:val="20"/>
                <w:szCs w:val="20"/>
              </w:rPr>
              <w:t>1.2.5 Subappalto</w:t>
            </w:r>
          </w:p>
          <w:p w14:paraId="755FFD27" w14:textId="77777777" w:rsidR="004E6DEE" w:rsidRPr="00211C25" w:rsidRDefault="00DE3C59" w:rsidP="00B3320D">
            <w:pPr>
              <w:widowControl w:val="0"/>
              <w:ind w:right="105"/>
              <w:jc w:val="both"/>
              <w:outlineLvl w:val="0"/>
              <w:rPr>
                <w:rFonts w:cs="Arial"/>
                <w:u w:val="single"/>
                <w:lang w:val="it-IT"/>
              </w:rPr>
            </w:pPr>
            <w:r w:rsidRPr="00211C25">
              <w:rPr>
                <w:rFonts w:cs="Arial"/>
                <w:b/>
                <w:bCs/>
                <w:i/>
                <w:iCs/>
                <w:color w:val="FF0000"/>
                <w:sz w:val="16"/>
                <w:szCs w:val="16"/>
                <w:highlight w:val="green"/>
                <w:lang w:val="it-IT"/>
              </w:rPr>
              <w:t>[informazioni da inserire nel bando di gara]</w:t>
            </w:r>
          </w:p>
        </w:tc>
      </w:tr>
      <w:tr w:rsidR="00003D03" w:rsidRPr="00211C25" w14:paraId="4DB51ACF" w14:textId="77777777" w:rsidTr="00C83E73">
        <w:trPr>
          <w:gridBefore w:val="1"/>
          <w:wBefore w:w="10" w:type="dxa"/>
        </w:trPr>
        <w:tc>
          <w:tcPr>
            <w:tcW w:w="4395"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851"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394" w:type="dxa"/>
            <w:gridSpan w:val="2"/>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4C3A14" w:rsidRPr="003C4DC5" w14:paraId="516FC78D" w14:textId="77777777" w:rsidTr="00C83E73">
        <w:trPr>
          <w:gridBefore w:val="1"/>
          <w:wBefore w:w="10" w:type="dxa"/>
        </w:trPr>
        <w:tc>
          <w:tcPr>
            <w:tcW w:w="4395"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t>Ge</w:t>
            </w:r>
            <w:r w:rsidRPr="00211C25">
              <w:rPr>
                <w:rFonts w:cs="Arial"/>
                <w:noProof w:val="0"/>
                <w:color w:val="FF0000"/>
                <w:lang w:val="de-DE" w:eastAsia="it-IT"/>
              </w:rPr>
              <w:t xml:space="preserve">genstand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851" w:type="dxa"/>
          </w:tcPr>
          <w:p w14:paraId="70FF9B60" w14:textId="77777777" w:rsidR="00003D03" w:rsidRPr="00211C25" w:rsidRDefault="00003D03" w:rsidP="00B3320D">
            <w:pPr>
              <w:widowControl w:val="0"/>
              <w:jc w:val="both"/>
              <w:rPr>
                <w:rFonts w:cs="Arial"/>
                <w:color w:val="FF0000"/>
                <w:lang w:val="de-DE"/>
              </w:rPr>
            </w:pPr>
          </w:p>
        </w:tc>
        <w:tc>
          <w:tcPr>
            <w:tcW w:w="4394" w:type="dxa"/>
            <w:gridSpan w:val="2"/>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281327" w:rsidRPr="003C4DC5" w14:paraId="0F8E732C" w14:textId="77777777" w:rsidTr="00C83E73">
        <w:trPr>
          <w:gridBefore w:val="1"/>
          <w:wBefore w:w="10" w:type="dxa"/>
        </w:trPr>
        <w:tc>
          <w:tcPr>
            <w:tcW w:w="4395" w:type="dxa"/>
            <w:gridSpan w:val="3"/>
          </w:tcPr>
          <w:p w14:paraId="48475B31" w14:textId="77777777" w:rsidR="00281327" w:rsidRPr="00211C25" w:rsidRDefault="00281327" w:rsidP="00B3320D">
            <w:pPr>
              <w:widowControl w:val="0"/>
              <w:jc w:val="both"/>
              <w:rPr>
                <w:rFonts w:cs="Arial"/>
                <w:color w:val="FF0000"/>
                <w:lang w:val="it-IT"/>
              </w:rPr>
            </w:pPr>
          </w:p>
        </w:tc>
        <w:tc>
          <w:tcPr>
            <w:tcW w:w="851" w:type="dxa"/>
          </w:tcPr>
          <w:p w14:paraId="74824103" w14:textId="77777777" w:rsidR="00281327" w:rsidRPr="00211C25" w:rsidRDefault="00281327" w:rsidP="00B3320D">
            <w:pPr>
              <w:widowControl w:val="0"/>
              <w:jc w:val="both"/>
              <w:rPr>
                <w:rFonts w:cs="Arial"/>
                <w:color w:val="FF0000"/>
                <w:lang w:val="it-IT"/>
              </w:rPr>
            </w:pPr>
          </w:p>
        </w:tc>
        <w:tc>
          <w:tcPr>
            <w:tcW w:w="4394" w:type="dxa"/>
            <w:gridSpan w:val="2"/>
            <w:shd w:val="clear" w:color="auto" w:fill="auto"/>
          </w:tcPr>
          <w:p w14:paraId="4405049A" w14:textId="77777777" w:rsidR="00281327" w:rsidRPr="00211C25" w:rsidRDefault="00281327" w:rsidP="00B3320D">
            <w:pPr>
              <w:widowControl w:val="0"/>
              <w:jc w:val="both"/>
              <w:rPr>
                <w:rFonts w:cs="Arial"/>
                <w:color w:val="FF0000"/>
                <w:lang w:val="it-IT"/>
              </w:rPr>
            </w:pPr>
          </w:p>
        </w:tc>
      </w:tr>
      <w:tr w:rsidR="00281327" w:rsidRPr="00211C25" w14:paraId="144D3068" w14:textId="77777777" w:rsidTr="00C83E73">
        <w:trPr>
          <w:gridBefore w:val="1"/>
          <w:wBefore w:w="10" w:type="dxa"/>
        </w:trPr>
        <w:tc>
          <w:tcPr>
            <w:tcW w:w="4395"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851" w:type="dxa"/>
          </w:tcPr>
          <w:p w14:paraId="7C97AF52" w14:textId="77777777" w:rsidR="00281327" w:rsidRPr="00211C25" w:rsidRDefault="00281327" w:rsidP="00B3320D">
            <w:pPr>
              <w:widowControl w:val="0"/>
              <w:rPr>
                <w:rFonts w:cs="Arial"/>
                <w:i/>
                <w:lang w:val="it-IT"/>
              </w:rPr>
            </w:pPr>
          </w:p>
        </w:tc>
        <w:tc>
          <w:tcPr>
            <w:tcW w:w="4394" w:type="dxa"/>
            <w:gridSpan w:val="2"/>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432BFCCD" w14:textId="77777777" w:rsidTr="00C83E73">
        <w:trPr>
          <w:gridBefore w:val="1"/>
          <w:wBefore w:w="10" w:type="dxa"/>
        </w:trPr>
        <w:tc>
          <w:tcPr>
            <w:tcW w:w="4395" w:type="dxa"/>
            <w:gridSpan w:val="3"/>
          </w:tcPr>
          <w:p w14:paraId="7046BA61" w14:textId="77777777" w:rsidR="00281327" w:rsidRPr="00211C25" w:rsidRDefault="00281327" w:rsidP="00B3320D">
            <w:pPr>
              <w:widowControl w:val="0"/>
              <w:jc w:val="center"/>
              <w:rPr>
                <w:rFonts w:cs="Arial"/>
                <w:color w:val="FF0000"/>
                <w:lang w:val="de-DE"/>
              </w:rPr>
            </w:pPr>
          </w:p>
        </w:tc>
        <w:tc>
          <w:tcPr>
            <w:tcW w:w="851" w:type="dxa"/>
          </w:tcPr>
          <w:p w14:paraId="646908B5" w14:textId="77777777" w:rsidR="00281327" w:rsidRPr="00211C25" w:rsidRDefault="00281327" w:rsidP="00B3320D">
            <w:pPr>
              <w:widowControl w:val="0"/>
              <w:rPr>
                <w:rFonts w:cs="Arial"/>
                <w:i/>
                <w:lang w:val="it-IT"/>
              </w:rPr>
            </w:pPr>
          </w:p>
        </w:tc>
        <w:tc>
          <w:tcPr>
            <w:tcW w:w="4394" w:type="dxa"/>
            <w:gridSpan w:val="2"/>
          </w:tcPr>
          <w:p w14:paraId="2C7FF021" w14:textId="77777777" w:rsidR="00281327" w:rsidRPr="00211C25" w:rsidRDefault="00281327" w:rsidP="00B3320D">
            <w:pPr>
              <w:widowControl w:val="0"/>
              <w:ind w:right="105"/>
              <w:jc w:val="center"/>
              <w:rPr>
                <w:rFonts w:cs="Arial"/>
                <w:i/>
                <w:color w:val="FF0000"/>
                <w:lang w:val="it-IT"/>
              </w:rPr>
            </w:pPr>
          </w:p>
        </w:tc>
      </w:tr>
      <w:tr w:rsidR="00003D03" w:rsidRPr="00211C25" w14:paraId="443A2293" w14:textId="77777777" w:rsidTr="00C83E73">
        <w:trPr>
          <w:gridBefore w:val="1"/>
          <w:wBefore w:w="10" w:type="dxa"/>
        </w:trPr>
        <w:tc>
          <w:tcPr>
            <w:tcW w:w="4395"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851"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394" w:type="dxa"/>
            <w:gridSpan w:val="2"/>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4C3A14" w:rsidRPr="003C4DC5" w14:paraId="3E9AB033" w14:textId="77777777" w:rsidTr="00C83E73">
        <w:trPr>
          <w:gridBefore w:val="1"/>
          <w:wBefore w:w="10" w:type="dxa"/>
        </w:trPr>
        <w:tc>
          <w:tcPr>
            <w:tcW w:w="4395" w:type="dxa"/>
            <w:gridSpan w:val="3"/>
          </w:tcPr>
          <w:p w14:paraId="054D2E0F" w14:textId="77777777" w:rsidR="00003D03" w:rsidRPr="00211C25" w:rsidRDefault="00003D03" w:rsidP="00B3320D">
            <w:pPr>
              <w:widowControl w:val="0"/>
              <w:jc w:val="both"/>
              <w:rPr>
                <w:rFonts w:cs="Arial"/>
                <w:color w:val="FF0000"/>
                <w:highlight w:val="green"/>
                <w:lang w:val="de-DE"/>
              </w:rPr>
            </w:pPr>
            <w:r w:rsidRPr="00211C25">
              <w:rPr>
                <w:rFonts w:cs="Arial"/>
                <w:color w:val="FF0000"/>
                <w:highlight w:val="green"/>
                <w:lang w:val="de-DE"/>
              </w:rPr>
              <w:t xml:space="preserve">Die vertragsgegenständliche Dienstleistung kann </w:t>
            </w:r>
            <w:r w:rsidR="0057063F" w:rsidRPr="00211C25">
              <w:rPr>
                <w:rFonts w:cs="Arial"/>
                <w:color w:val="FF0000"/>
                <w:highlight w:val="green"/>
                <w:lang w:val="de-DE"/>
              </w:rPr>
              <w:t>unter</w:t>
            </w:r>
            <w:r w:rsidRPr="00211C25">
              <w:rPr>
                <w:rFonts w:cs="Arial"/>
                <w:color w:val="FF0000"/>
                <w:highlight w:val="green"/>
                <w:lang w:val="de-DE"/>
              </w:rPr>
              <w:t>vergeben werden.</w:t>
            </w:r>
          </w:p>
        </w:tc>
        <w:tc>
          <w:tcPr>
            <w:tcW w:w="851" w:type="dxa"/>
          </w:tcPr>
          <w:p w14:paraId="7CECA1F4" w14:textId="77777777" w:rsidR="00003D03" w:rsidRPr="00211C25" w:rsidRDefault="00003D03" w:rsidP="00B3320D">
            <w:pPr>
              <w:widowControl w:val="0"/>
              <w:rPr>
                <w:rFonts w:cs="Arial"/>
                <w:color w:val="FF0000"/>
                <w:highlight w:val="green"/>
                <w:lang w:val="de-DE"/>
              </w:rPr>
            </w:pPr>
          </w:p>
        </w:tc>
        <w:tc>
          <w:tcPr>
            <w:tcW w:w="4394" w:type="dxa"/>
            <w:gridSpan w:val="2"/>
          </w:tcPr>
          <w:p w14:paraId="1D0E09CD" w14:textId="77777777" w:rsidR="00003D03" w:rsidRPr="00211C25" w:rsidRDefault="00003D03" w:rsidP="00B3320D">
            <w:pPr>
              <w:widowControl w:val="0"/>
              <w:ind w:right="105"/>
              <w:jc w:val="both"/>
              <w:rPr>
                <w:rFonts w:cs="Arial"/>
                <w:color w:val="FF0000"/>
                <w:lang w:val="it-IT"/>
              </w:rPr>
            </w:pPr>
            <w:r w:rsidRPr="00211C25">
              <w:rPr>
                <w:rFonts w:cs="Arial"/>
                <w:color w:val="FF0000"/>
                <w:highlight w:val="green"/>
                <w:lang w:val="it-IT"/>
              </w:rPr>
              <w:t xml:space="preserve">Il servizio oggetto del presente contratto </w:t>
            </w:r>
            <w:r w:rsidR="000F5652" w:rsidRPr="00211C25">
              <w:rPr>
                <w:rFonts w:cs="Arial"/>
                <w:color w:val="FF0000"/>
                <w:highlight w:val="green"/>
                <w:lang w:val="it-IT"/>
              </w:rPr>
              <w:t>è</w:t>
            </w:r>
            <w:r w:rsidRPr="00211C25">
              <w:rPr>
                <w:rFonts w:cs="Arial"/>
                <w:color w:val="FF0000"/>
                <w:highlight w:val="green"/>
                <w:lang w:val="it-IT"/>
              </w:rPr>
              <w:t xml:space="preserve"> subappaltabile</w:t>
            </w:r>
            <w:r w:rsidR="00CA7C41" w:rsidRPr="00211C25">
              <w:rPr>
                <w:rFonts w:cs="Arial"/>
                <w:color w:val="FF0000"/>
                <w:highlight w:val="green"/>
                <w:lang w:val="it-IT"/>
              </w:rPr>
              <w:t>.</w:t>
            </w:r>
          </w:p>
        </w:tc>
      </w:tr>
      <w:tr w:rsidR="00281327" w:rsidRPr="003C4DC5" w14:paraId="17682066" w14:textId="77777777" w:rsidTr="00C83E73">
        <w:trPr>
          <w:gridBefore w:val="1"/>
          <w:wBefore w:w="10" w:type="dxa"/>
        </w:trPr>
        <w:tc>
          <w:tcPr>
            <w:tcW w:w="4395" w:type="dxa"/>
            <w:gridSpan w:val="3"/>
          </w:tcPr>
          <w:p w14:paraId="4F666D3E" w14:textId="77777777" w:rsidR="00281327" w:rsidRPr="00211C25" w:rsidRDefault="00281327" w:rsidP="00B3320D">
            <w:pPr>
              <w:widowControl w:val="0"/>
              <w:jc w:val="both"/>
              <w:rPr>
                <w:rFonts w:cs="Arial"/>
                <w:color w:val="FF0000"/>
                <w:lang w:val="it-IT"/>
              </w:rPr>
            </w:pPr>
          </w:p>
        </w:tc>
        <w:tc>
          <w:tcPr>
            <w:tcW w:w="851" w:type="dxa"/>
          </w:tcPr>
          <w:p w14:paraId="2779BFC3" w14:textId="77777777" w:rsidR="00281327" w:rsidRPr="00211C25" w:rsidRDefault="00281327" w:rsidP="00B3320D">
            <w:pPr>
              <w:widowControl w:val="0"/>
              <w:rPr>
                <w:rFonts w:cs="Arial"/>
                <w:color w:val="FF0000"/>
                <w:lang w:val="it-IT"/>
              </w:rPr>
            </w:pPr>
          </w:p>
        </w:tc>
        <w:tc>
          <w:tcPr>
            <w:tcW w:w="4394" w:type="dxa"/>
            <w:gridSpan w:val="2"/>
          </w:tcPr>
          <w:p w14:paraId="04BE6653" w14:textId="77777777" w:rsidR="00281327" w:rsidRPr="00211C25" w:rsidRDefault="00281327" w:rsidP="00B3320D">
            <w:pPr>
              <w:widowControl w:val="0"/>
              <w:ind w:right="105"/>
              <w:jc w:val="both"/>
              <w:rPr>
                <w:rFonts w:cs="Arial"/>
                <w:color w:val="FF0000"/>
                <w:lang w:val="it-IT"/>
              </w:rPr>
            </w:pPr>
          </w:p>
        </w:tc>
      </w:tr>
      <w:tr w:rsidR="00003D03" w:rsidRPr="00211C25" w14:paraId="507B1B45" w14:textId="77777777" w:rsidTr="00C83E73">
        <w:trPr>
          <w:gridBefore w:val="1"/>
          <w:wBefore w:w="10" w:type="dxa"/>
        </w:trPr>
        <w:tc>
          <w:tcPr>
            <w:tcW w:w="4395"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851" w:type="dxa"/>
          </w:tcPr>
          <w:p w14:paraId="3C233E6F" w14:textId="77777777" w:rsidR="00003D03" w:rsidRPr="00211C25" w:rsidRDefault="00003D03" w:rsidP="00B3320D">
            <w:pPr>
              <w:widowControl w:val="0"/>
              <w:rPr>
                <w:rFonts w:cs="Arial"/>
                <w:i/>
                <w:lang w:val="it-IT"/>
              </w:rPr>
            </w:pPr>
          </w:p>
        </w:tc>
        <w:tc>
          <w:tcPr>
            <w:tcW w:w="4394" w:type="dxa"/>
            <w:gridSpan w:val="2"/>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281327" w:rsidRPr="00211C25" w14:paraId="6CF45D2D" w14:textId="77777777" w:rsidTr="00C83E73">
        <w:trPr>
          <w:gridBefore w:val="1"/>
          <w:wBefore w:w="10" w:type="dxa"/>
        </w:trPr>
        <w:tc>
          <w:tcPr>
            <w:tcW w:w="4395" w:type="dxa"/>
            <w:gridSpan w:val="3"/>
          </w:tcPr>
          <w:p w14:paraId="1DD20694" w14:textId="77777777" w:rsidR="00281327" w:rsidRPr="00211C25" w:rsidRDefault="00281327" w:rsidP="00B3320D">
            <w:pPr>
              <w:widowControl w:val="0"/>
              <w:jc w:val="center"/>
              <w:rPr>
                <w:rFonts w:cs="Arial"/>
                <w:color w:val="FF0000"/>
                <w:lang w:val="de-DE"/>
              </w:rPr>
            </w:pPr>
          </w:p>
        </w:tc>
        <w:tc>
          <w:tcPr>
            <w:tcW w:w="851" w:type="dxa"/>
          </w:tcPr>
          <w:p w14:paraId="1D530D72" w14:textId="77777777" w:rsidR="00281327" w:rsidRPr="00211C25" w:rsidRDefault="00281327" w:rsidP="00B3320D">
            <w:pPr>
              <w:widowControl w:val="0"/>
              <w:rPr>
                <w:rFonts w:cs="Arial"/>
                <w:i/>
                <w:lang w:val="it-IT"/>
              </w:rPr>
            </w:pPr>
          </w:p>
        </w:tc>
        <w:tc>
          <w:tcPr>
            <w:tcW w:w="4394" w:type="dxa"/>
            <w:gridSpan w:val="2"/>
          </w:tcPr>
          <w:p w14:paraId="1637924D" w14:textId="77777777" w:rsidR="00281327" w:rsidRPr="00211C25" w:rsidRDefault="00281327" w:rsidP="00B3320D">
            <w:pPr>
              <w:widowControl w:val="0"/>
              <w:ind w:right="105"/>
              <w:jc w:val="center"/>
              <w:rPr>
                <w:rFonts w:cs="Arial"/>
                <w:i/>
                <w:color w:val="FF0000"/>
                <w:lang w:val="it-IT"/>
              </w:rPr>
            </w:pPr>
          </w:p>
        </w:tc>
      </w:tr>
      <w:tr w:rsidR="00003D03" w:rsidRPr="003C4DC5" w14:paraId="4E98C177" w14:textId="77777777" w:rsidTr="00C83E73">
        <w:trPr>
          <w:gridBefore w:val="1"/>
          <w:wBefore w:w="10" w:type="dxa"/>
        </w:trPr>
        <w:tc>
          <w:tcPr>
            <w:tcW w:w="4395"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851"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394" w:type="dxa"/>
            <w:gridSpan w:val="2"/>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4C3A14" w:rsidRPr="003C4DC5" w14:paraId="2F6FAC9A" w14:textId="77777777" w:rsidTr="00C83E73">
        <w:trPr>
          <w:gridBefore w:val="1"/>
          <w:wBefore w:w="10" w:type="dxa"/>
        </w:trPr>
        <w:tc>
          <w:tcPr>
            <w:tcW w:w="4395"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851" w:type="dxa"/>
          </w:tcPr>
          <w:p w14:paraId="5EE941E8" w14:textId="77777777" w:rsidR="00003D03" w:rsidRPr="00211C25" w:rsidRDefault="00003D03" w:rsidP="00B3320D">
            <w:pPr>
              <w:widowControl w:val="0"/>
              <w:rPr>
                <w:rFonts w:cs="Arial"/>
                <w:color w:val="FF0000"/>
                <w:lang w:val="de-DE"/>
              </w:rPr>
            </w:pPr>
          </w:p>
        </w:tc>
        <w:tc>
          <w:tcPr>
            <w:tcW w:w="4394" w:type="dxa"/>
            <w:gridSpan w:val="2"/>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281327" w:rsidRPr="003C4DC5" w14:paraId="40F12985" w14:textId="77777777" w:rsidTr="00C83E73">
        <w:trPr>
          <w:gridBefore w:val="1"/>
          <w:wBefore w:w="10" w:type="dxa"/>
        </w:trPr>
        <w:tc>
          <w:tcPr>
            <w:tcW w:w="4395" w:type="dxa"/>
            <w:gridSpan w:val="3"/>
          </w:tcPr>
          <w:p w14:paraId="6A3D53FA" w14:textId="77777777" w:rsidR="00281327" w:rsidRPr="00211C25" w:rsidRDefault="00281327" w:rsidP="00B3320D">
            <w:pPr>
              <w:widowControl w:val="0"/>
              <w:jc w:val="both"/>
              <w:rPr>
                <w:rFonts w:cs="Arial"/>
                <w:color w:val="FF0000"/>
                <w:lang w:val="it-IT"/>
              </w:rPr>
            </w:pPr>
          </w:p>
        </w:tc>
        <w:tc>
          <w:tcPr>
            <w:tcW w:w="851" w:type="dxa"/>
          </w:tcPr>
          <w:p w14:paraId="4DCB9B53" w14:textId="77777777" w:rsidR="00281327" w:rsidRPr="00211C25" w:rsidRDefault="00281327" w:rsidP="00B3320D">
            <w:pPr>
              <w:widowControl w:val="0"/>
              <w:rPr>
                <w:rFonts w:cs="Arial"/>
                <w:color w:val="FF0000"/>
                <w:lang w:val="it-IT"/>
              </w:rPr>
            </w:pPr>
          </w:p>
        </w:tc>
        <w:tc>
          <w:tcPr>
            <w:tcW w:w="4394" w:type="dxa"/>
            <w:gridSpan w:val="2"/>
          </w:tcPr>
          <w:p w14:paraId="1712A283" w14:textId="77777777" w:rsidR="00281327" w:rsidRPr="00211C25" w:rsidRDefault="00281327" w:rsidP="00B3320D">
            <w:pPr>
              <w:widowControl w:val="0"/>
              <w:jc w:val="both"/>
              <w:rPr>
                <w:rFonts w:cs="Arial"/>
                <w:color w:val="FF0000"/>
                <w:lang w:val="it-IT"/>
              </w:rPr>
            </w:pPr>
          </w:p>
        </w:tc>
      </w:tr>
      <w:tr w:rsidR="00003D03" w:rsidRPr="00211C25" w14:paraId="47503137" w14:textId="77777777" w:rsidTr="00C83E73">
        <w:trPr>
          <w:gridBefore w:val="1"/>
          <w:wBefore w:w="10" w:type="dxa"/>
        </w:trPr>
        <w:tc>
          <w:tcPr>
            <w:tcW w:w="4395"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851" w:type="dxa"/>
          </w:tcPr>
          <w:p w14:paraId="7546724F" w14:textId="77777777" w:rsidR="00003D03" w:rsidRPr="00211C25" w:rsidRDefault="00003D03" w:rsidP="00B3320D">
            <w:pPr>
              <w:widowControl w:val="0"/>
              <w:rPr>
                <w:rFonts w:cs="Arial"/>
                <w:lang w:val="it-IT"/>
              </w:rPr>
            </w:pPr>
          </w:p>
        </w:tc>
        <w:tc>
          <w:tcPr>
            <w:tcW w:w="4394" w:type="dxa"/>
            <w:gridSpan w:val="2"/>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281327" w:rsidRPr="00211C25" w14:paraId="75856359" w14:textId="77777777" w:rsidTr="00C83E73">
        <w:trPr>
          <w:gridBefore w:val="1"/>
          <w:wBefore w:w="10" w:type="dxa"/>
        </w:trPr>
        <w:tc>
          <w:tcPr>
            <w:tcW w:w="4395" w:type="dxa"/>
            <w:gridSpan w:val="3"/>
          </w:tcPr>
          <w:p w14:paraId="6A7CF66D" w14:textId="77777777" w:rsidR="00281327" w:rsidRPr="00211C25" w:rsidRDefault="00281327" w:rsidP="00B3320D">
            <w:pPr>
              <w:widowControl w:val="0"/>
              <w:jc w:val="center"/>
              <w:rPr>
                <w:rFonts w:cs="Arial"/>
                <w:i/>
                <w:color w:val="FF0000"/>
                <w:lang w:val="it-IT"/>
              </w:rPr>
            </w:pPr>
          </w:p>
        </w:tc>
        <w:tc>
          <w:tcPr>
            <w:tcW w:w="851" w:type="dxa"/>
          </w:tcPr>
          <w:p w14:paraId="57069F91" w14:textId="77777777" w:rsidR="00281327" w:rsidRPr="00211C25" w:rsidRDefault="00281327" w:rsidP="00B3320D">
            <w:pPr>
              <w:widowControl w:val="0"/>
              <w:rPr>
                <w:rFonts w:cs="Arial"/>
                <w:lang w:val="it-IT"/>
              </w:rPr>
            </w:pPr>
          </w:p>
        </w:tc>
        <w:tc>
          <w:tcPr>
            <w:tcW w:w="4394" w:type="dxa"/>
            <w:gridSpan w:val="2"/>
          </w:tcPr>
          <w:p w14:paraId="34247410" w14:textId="77777777" w:rsidR="00281327" w:rsidRPr="00211C25" w:rsidRDefault="00281327" w:rsidP="00B3320D">
            <w:pPr>
              <w:widowControl w:val="0"/>
              <w:jc w:val="center"/>
              <w:rPr>
                <w:rFonts w:cs="Arial"/>
                <w:i/>
                <w:color w:val="FF0000"/>
                <w:lang w:val="it-IT"/>
              </w:rPr>
            </w:pPr>
          </w:p>
        </w:tc>
      </w:tr>
      <w:tr w:rsidR="00003D03" w:rsidRPr="00211C25" w14:paraId="6FBC517E" w14:textId="77777777" w:rsidTr="00C83E73">
        <w:trPr>
          <w:gridBefore w:val="1"/>
          <w:wBefore w:w="10" w:type="dxa"/>
        </w:trPr>
        <w:tc>
          <w:tcPr>
            <w:tcW w:w="4395"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851"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394" w:type="dxa"/>
            <w:gridSpan w:val="2"/>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4C3A14" w:rsidRPr="003C4DC5" w14:paraId="0C0DAA4C" w14:textId="77777777" w:rsidTr="00C83E73">
        <w:trPr>
          <w:gridBefore w:val="1"/>
          <w:wBefore w:w="10" w:type="dxa"/>
        </w:trPr>
        <w:tc>
          <w:tcPr>
            <w:tcW w:w="4395"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851" w:type="dxa"/>
          </w:tcPr>
          <w:p w14:paraId="5B3862D4" w14:textId="77777777" w:rsidR="00003D03" w:rsidRPr="00211C25" w:rsidRDefault="00003D03" w:rsidP="00B3320D">
            <w:pPr>
              <w:widowControl w:val="0"/>
              <w:rPr>
                <w:rFonts w:cs="Arial"/>
                <w:color w:val="FF0000"/>
                <w:lang w:val="de-DE"/>
              </w:rPr>
            </w:pPr>
          </w:p>
        </w:tc>
        <w:tc>
          <w:tcPr>
            <w:tcW w:w="4394" w:type="dxa"/>
            <w:gridSpan w:val="2"/>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003D03" w:rsidRPr="003C4DC5" w14:paraId="40546F00" w14:textId="77777777" w:rsidTr="00C83E73">
        <w:trPr>
          <w:gridBefore w:val="1"/>
          <w:wBefore w:w="10" w:type="dxa"/>
        </w:trPr>
        <w:tc>
          <w:tcPr>
            <w:tcW w:w="4395" w:type="dxa"/>
            <w:gridSpan w:val="3"/>
          </w:tcPr>
          <w:p w14:paraId="034AD2CC" w14:textId="77777777" w:rsidR="00003D03" w:rsidRPr="00211C25" w:rsidRDefault="00003D03" w:rsidP="00B3320D">
            <w:pPr>
              <w:widowControl w:val="0"/>
              <w:jc w:val="both"/>
              <w:rPr>
                <w:rFonts w:cs="Arial"/>
                <w:highlight w:val="cyan"/>
                <w:lang w:val="it-IT"/>
              </w:rPr>
            </w:pPr>
          </w:p>
        </w:tc>
        <w:tc>
          <w:tcPr>
            <w:tcW w:w="851" w:type="dxa"/>
          </w:tcPr>
          <w:p w14:paraId="68857D86" w14:textId="77777777" w:rsidR="00003D03" w:rsidRPr="00211C25" w:rsidRDefault="00003D03" w:rsidP="00B3320D">
            <w:pPr>
              <w:widowControl w:val="0"/>
              <w:rPr>
                <w:rFonts w:cs="Arial"/>
                <w:highlight w:val="cyan"/>
                <w:lang w:val="it-IT"/>
              </w:rPr>
            </w:pPr>
          </w:p>
        </w:tc>
        <w:tc>
          <w:tcPr>
            <w:tcW w:w="4394" w:type="dxa"/>
            <w:gridSpan w:val="2"/>
          </w:tcPr>
          <w:p w14:paraId="642D7E55" w14:textId="77777777" w:rsidR="00003D03" w:rsidRPr="00211C25" w:rsidRDefault="00003D03" w:rsidP="00B3320D">
            <w:pPr>
              <w:widowControl w:val="0"/>
              <w:jc w:val="both"/>
              <w:rPr>
                <w:rFonts w:cs="Arial"/>
                <w:color w:val="FF0000"/>
                <w:highlight w:val="cyan"/>
                <w:lang w:val="it-IT"/>
              </w:rPr>
            </w:pPr>
          </w:p>
        </w:tc>
      </w:tr>
      <w:tr w:rsidR="00003D03" w:rsidRPr="003C4DC5" w14:paraId="2186EF50" w14:textId="77777777" w:rsidTr="00C83E73">
        <w:trPr>
          <w:gridBefore w:val="1"/>
          <w:wBefore w:w="10" w:type="dxa"/>
        </w:trPr>
        <w:tc>
          <w:tcPr>
            <w:tcW w:w="4395"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851" w:type="dxa"/>
          </w:tcPr>
          <w:p w14:paraId="00EA1EAB" w14:textId="77777777" w:rsidR="00003D03" w:rsidRPr="00211C25" w:rsidRDefault="00003D03" w:rsidP="00B3320D">
            <w:pPr>
              <w:widowControl w:val="0"/>
              <w:rPr>
                <w:rFonts w:cs="Arial"/>
                <w:lang w:val="de-DE"/>
              </w:rPr>
            </w:pPr>
          </w:p>
        </w:tc>
        <w:tc>
          <w:tcPr>
            <w:tcW w:w="4394" w:type="dxa"/>
            <w:gridSpan w:val="2"/>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003D03" w:rsidRPr="003C4DC5" w14:paraId="4D2EDB28" w14:textId="77777777" w:rsidTr="00C83E73">
        <w:trPr>
          <w:gridBefore w:val="1"/>
          <w:wBefore w:w="10" w:type="dxa"/>
        </w:trPr>
        <w:tc>
          <w:tcPr>
            <w:tcW w:w="4395" w:type="dxa"/>
            <w:gridSpan w:val="3"/>
          </w:tcPr>
          <w:p w14:paraId="50978B98" w14:textId="77777777" w:rsidR="00003D03" w:rsidRPr="00211C25" w:rsidRDefault="00003D03" w:rsidP="00B3320D">
            <w:pPr>
              <w:widowControl w:val="0"/>
              <w:jc w:val="both"/>
              <w:rPr>
                <w:rFonts w:cs="Arial"/>
                <w:highlight w:val="yellow"/>
                <w:lang w:val="it-IT"/>
              </w:rPr>
            </w:pPr>
          </w:p>
        </w:tc>
        <w:tc>
          <w:tcPr>
            <w:tcW w:w="851" w:type="dxa"/>
          </w:tcPr>
          <w:p w14:paraId="60D318E7" w14:textId="77777777" w:rsidR="00003D03" w:rsidRPr="00211C25" w:rsidRDefault="00003D03" w:rsidP="00B3320D">
            <w:pPr>
              <w:widowControl w:val="0"/>
              <w:rPr>
                <w:rFonts w:cs="Arial"/>
                <w:highlight w:val="yellow"/>
                <w:lang w:val="it-IT"/>
              </w:rPr>
            </w:pPr>
          </w:p>
        </w:tc>
        <w:tc>
          <w:tcPr>
            <w:tcW w:w="4394" w:type="dxa"/>
            <w:gridSpan w:val="2"/>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003D03" w:rsidRPr="003C4DC5" w14:paraId="37D78982" w14:textId="77777777" w:rsidTr="00C83E73">
        <w:trPr>
          <w:gridBefore w:val="1"/>
          <w:wBefore w:w="10" w:type="dxa"/>
        </w:trPr>
        <w:tc>
          <w:tcPr>
            <w:tcW w:w="4395"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851" w:type="dxa"/>
            <w:shd w:val="clear" w:color="auto" w:fill="auto"/>
          </w:tcPr>
          <w:p w14:paraId="5551041A" w14:textId="77777777" w:rsidR="00003D03" w:rsidRPr="00211C25" w:rsidRDefault="00003D03" w:rsidP="00B3320D">
            <w:pPr>
              <w:widowControl w:val="0"/>
              <w:rPr>
                <w:rFonts w:cs="Arial"/>
                <w:lang w:val="de-DE"/>
              </w:rPr>
            </w:pPr>
          </w:p>
        </w:tc>
        <w:tc>
          <w:tcPr>
            <w:tcW w:w="4394" w:type="dxa"/>
            <w:gridSpan w:val="2"/>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EA77B7" w:rsidRPr="003C4DC5" w14:paraId="4AFC13AA" w14:textId="77777777" w:rsidTr="00C83E73">
        <w:trPr>
          <w:gridBefore w:val="1"/>
          <w:wBefore w:w="10" w:type="dxa"/>
        </w:trPr>
        <w:tc>
          <w:tcPr>
            <w:tcW w:w="4395"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851" w:type="dxa"/>
            <w:shd w:val="clear" w:color="auto" w:fill="auto"/>
          </w:tcPr>
          <w:p w14:paraId="6FE605B3" w14:textId="77777777" w:rsidR="00EA77B7" w:rsidRPr="00211C25" w:rsidRDefault="00EA77B7" w:rsidP="00B3320D">
            <w:pPr>
              <w:widowControl w:val="0"/>
              <w:rPr>
                <w:rFonts w:cs="Arial"/>
                <w:lang w:val="it-IT"/>
              </w:rPr>
            </w:pPr>
          </w:p>
        </w:tc>
        <w:tc>
          <w:tcPr>
            <w:tcW w:w="4394" w:type="dxa"/>
            <w:gridSpan w:val="2"/>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EA77B7" w:rsidRPr="003C4DC5" w14:paraId="5D2367CB" w14:textId="77777777" w:rsidTr="00C83E73">
        <w:trPr>
          <w:gridBefore w:val="1"/>
          <w:wBefore w:w="10" w:type="dxa"/>
        </w:trPr>
        <w:tc>
          <w:tcPr>
            <w:tcW w:w="4395"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851" w:type="dxa"/>
            <w:shd w:val="clear" w:color="auto" w:fill="auto"/>
          </w:tcPr>
          <w:p w14:paraId="502B678E" w14:textId="77777777" w:rsidR="00EA77B7" w:rsidRPr="00211C25" w:rsidRDefault="00EA77B7" w:rsidP="00B3320D">
            <w:pPr>
              <w:widowControl w:val="0"/>
              <w:rPr>
                <w:rFonts w:cs="Arial"/>
                <w:lang w:val="de-DE"/>
              </w:rPr>
            </w:pPr>
          </w:p>
        </w:tc>
        <w:tc>
          <w:tcPr>
            <w:tcW w:w="4394" w:type="dxa"/>
            <w:gridSpan w:val="2"/>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9B5FA1" w:rsidRPr="003C4DC5" w14:paraId="2688DC31" w14:textId="77777777" w:rsidTr="00C83E73">
        <w:trPr>
          <w:gridBefore w:val="1"/>
          <w:wBefore w:w="10" w:type="dxa"/>
        </w:trPr>
        <w:tc>
          <w:tcPr>
            <w:tcW w:w="4395"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851" w:type="dxa"/>
          </w:tcPr>
          <w:p w14:paraId="073D2AA3" w14:textId="77777777" w:rsidR="009B5FA1" w:rsidRPr="00211C25" w:rsidRDefault="009B5FA1" w:rsidP="00B3320D">
            <w:pPr>
              <w:widowControl w:val="0"/>
              <w:autoSpaceDE w:val="0"/>
              <w:autoSpaceDN w:val="0"/>
              <w:jc w:val="both"/>
              <w:rPr>
                <w:rFonts w:cs="Arial"/>
                <w:b/>
                <w:lang w:val="it-IT"/>
              </w:rPr>
            </w:pPr>
          </w:p>
        </w:tc>
        <w:tc>
          <w:tcPr>
            <w:tcW w:w="4394" w:type="dxa"/>
            <w:gridSpan w:val="2"/>
          </w:tcPr>
          <w:p w14:paraId="50995CC5" w14:textId="77777777" w:rsidR="009B5FA1" w:rsidRPr="00211C25" w:rsidRDefault="009B5FA1" w:rsidP="00B3320D">
            <w:pPr>
              <w:widowControl w:val="0"/>
              <w:autoSpaceDE w:val="0"/>
              <w:autoSpaceDN w:val="0"/>
              <w:jc w:val="both"/>
              <w:rPr>
                <w:rFonts w:cs="Arial"/>
                <w:b/>
                <w:lang w:val="it-IT"/>
              </w:rPr>
            </w:pPr>
          </w:p>
        </w:tc>
      </w:tr>
      <w:tr w:rsidR="00BE4D57" w:rsidRPr="003C4DC5" w14:paraId="6FD19937" w14:textId="77777777" w:rsidTr="00C83E73">
        <w:trPr>
          <w:gridBefore w:val="1"/>
          <w:wBefore w:w="10" w:type="dxa"/>
        </w:trPr>
        <w:tc>
          <w:tcPr>
            <w:tcW w:w="4395"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lastRenderedPageBreak/>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851" w:type="dxa"/>
          </w:tcPr>
          <w:p w14:paraId="5D9CB10A" w14:textId="77777777" w:rsidR="00BE4D57" w:rsidRPr="00211C25" w:rsidRDefault="00BE4D57" w:rsidP="00B3320D">
            <w:pPr>
              <w:widowControl w:val="0"/>
              <w:rPr>
                <w:rFonts w:cs="Arial"/>
                <w:lang w:val="de-DE"/>
              </w:rPr>
            </w:pPr>
          </w:p>
        </w:tc>
        <w:tc>
          <w:tcPr>
            <w:tcW w:w="4394" w:type="dxa"/>
            <w:gridSpan w:val="2"/>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C91852" w:rsidRPr="003C4DC5" w14:paraId="631BE4E2" w14:textId="77777777" w:rsidTr="00C83E73">
        <w:trPr>
          <w:gridBefore w:val="1"/>
          <w:wBefore w:w="10" w:type="dxa"/>
        </w:trPr>
        <w:tc>
          <w:tcPr>
            <w:tcW w:w="4395"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851" w:type="dxa"/>
          </w:tcPr>
          <w:p w14:paraId="4A461B3B" w14:textId="77777777" w:rsidR="00C91852" w:rsidRPr="00211C25" w:rsidRDefault="00C91852" w:rsidP="00B3320D">
            <w:pPr>
              <w:widowControl w:val="0"/>
              <w:rPr>
                <w:rFonts w:cs="Arial"/>
                <w:lang w:val="it-IT"/>
              </w:rPr>
            </w:pPr>
          </w:p>
        </w:tc>
        <w:tc>
          <w:tcPr>
            <w:tcW w:w="4394" w:type="dxa"/>
            <w:gridSpan w:val="2"/>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BE4D57" w:rsidRPr="003C4DC5" w14:paraId="3DCE56DF" w14:textId="77777777" w:rsidTr="00C83E73">
        <w:trPr>
          <w:gridBefore w:val="1"/>
          <w:wBefore w:w="10" w:type="dxa"/>
        </w:trPr>
        <w:tc>
          <w:tcPr>
            <w:tcW w:w="4395"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851" w:type="dxa"/>
          </w:tcPr>
          <w:p w14:paraId="65C111E3" w14:textId="77777777" w:rsidR="00BE4D57" w:rsidRPr="00211C25" w:rsidRDefault="00BE4D57" w:rsidP="00B3320D">
            <w:pPr>
              <w:widowControl w:val="0"/>
              <w:rPr>
                <w:rFonts w:cs="Arial"/>
                <w:lang w:val="de-DE"/>
              </w:rPr>
            </w:pPr>
          </w:p>
        </w:tc>
        <w:tc>
          <w:tcPr>
            <w:tcW w:w="4394" w:type="dxa"/>
            <w:gridSpan w:val="2"/>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contratto viene risolto ai sensi di questo disciplinare di gara.</w:t>
            </w:r>
          </w:p>
        </w:tc>
      </w:tr>
      <w:tr w:rsidR="00BE4D57" w:rsidRPr="003C4DC5" w14:paraId="54B59429" w14:textId="77777777" w:rsidTr="00C83E73">
        <w:trPr>
          <w:gridBefore w:val="1"/>
          <w:wBefore w:w="10" w:type="dxa"/>
        </w:trPr>
        <w:tc>
          <w:tcPr>
            <w:tcW w:w="4395"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851" w:type="dxa"/>
          </w:tcPr>
          <w:p w14:paraId="5E6024B4" w14:textId="77777777" w:rsidR="00BE4D57" w:rsidRPr="00211C25" w:rsidRDefault="00BE4D57" w:rsidP="00B3320D">
            <w:pPr>
              <w:widowControl w:val="0"/>
              <w:rPr>
                <w:rFonts w:cs="Arial"/>
                <w:lang w:val="it-IT"/>
              </w:rPr>
            </w:pPr>
          </w:p>
        </w:tc>
        <w:tc>
          <w:tcPr>
            <w:tcW w:w="4394" w:type="dxa"/>
            <w:gridSpan w:val="2"/>
          </w:tcPr>
          <w:p w14:paraId="296CF9BD" w14:textId="77777777" w:rsidR="00BE4D57" w:rsidRPr="00211C25" w:rsidRDefault="00BE4D57" w:rsidP="00B3320D">
            <w:pPr>
              <w:widowControl w:val="0"/>
              <w:ind w:right="105"/>
              <w:jc w:val="both"/>
              <w:rPr>
                <w:rFonts w:cs="Arial"/>
                <w:color w:val="FF0000"/>
                <w:lang w:val="it-IT"/>
              </w:rPr>
            </w:pPr>
          </w:p>
        </w:tc>
      </w:tr>
      <w:tr w:rsidR="00BE4D57" w:rsidRPr="003C4DC5" w14:paraId="30C1E885" w14:textId="77777777" w:rsidTr="00C83E73">
        <w:trPr>
          <w:gridBefore w:val="1"/>
          <w:wBefore w:w="10" w:type="dxa"/>
        </w:trPr>
        <w:tc>
          <w:tcPr>
            <w:tcW w:w="4395"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851" w:type="dxa"/>
          </w:tcPr>
          <w:p w14:paraId="423639D6" w14:textId="77777777" w:rsidR="00BE4D57" w:rsidRPr="00211C25" w:rsidRDefault="00BE4D57" w:rsidP="00B3320D">
            <w:pPr>
              <w:widowControl w:val="0"/>
              <w:rPr>
                <w:rFonts w:cs="Arial"/>
                <w:lang w:val="de-DE"/>
              </w:rPr>
            </w:pPr>
          </w:p>
        </w:tc>
        <w:tc>
          <w:tcPr>
            <w:tcW w:w="4394" w:type="dxa"/>
            <w:gridSpan w:val="2"/>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BE4D57" w:rsidRPr="003C4DC5" w14:paraId="29718DEA" w14:textId="77777777" w:rsidTr="00C83E73">
        <w:trPr>
          <w:gridBefore w:val="1"/>
          <w:wBefore w:w="10" w:type="dxa"/>
        </w:trPr>
        <w:tc>
          <w:tcPr>
            <w:tcW w:w="4395"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851" w:type="dxa"/>
          </w:tcPr>
          <w:p w14:paraId="57DA3240" w14:textId="77777777" w:rsidR="00BE4D57" w:rsidRPr="00211C25" w:rsidRDefault="00BE4D57" w:rsidP="00B3320D">
            <w:pPr>
              <w:widowControl w:val="0"/>
              <w:rPr>
                <w:rFonts w:cs="Arial"/>
                <w:lang w:val="it-IT"/>
              </w:rPr>
            </w:pPr>
          </w:p>
        </w:tc>
        <w:tc>
          <w:tcPr>
            <w:tcW w:w="4394" w:type="dxa"/>
            <w:gridSpan w:val="2"/>
          </w:tcPr>
          <w:p w14:paraId="68C6B097" w14:textId="77777777" w:rsidR="00BE4D57" w:rsidRPr="00211C25" w:rsidRDefault="00BE4D57" w:rsidP="00B3320D">
            <w:pPr>
              <w:widowControl w:val="0"/>
              <w:ind w:right="105"/>
              <w:jc w:val="both"/>
              <w:rPr>
                <w:rFonts w:cs="Arial"/>
                <w:color w:val="FF0000"/>
                <w:lang w:val="it-IT"/>
              </w:rPr>
            </w:pPr>
          </w:p>
        </w:tc>
      </w:tr>
      <w:tr w:rsidR="00BE4D57" w:rsidRPr="003C4DC5" w14:paraId="22656F73" w14:textId="77777777" w:rsidTr="00C83E73">
        <w:trPr>
          <w:gridBefore w:val="1"/>
          <w:wBefore w:w="10" w:type="dxa"/>
        </w:trPr>
        <w:tc>
          <w:tcPr>
            <w:tcW w:w="4395"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851" w:type="dxa"/>
          </w:tcPr>
          <w:p w14:paraId="25BB253F" w14:textId="77777777" w:rsidR="00BE4D57" w:rsidRPr="00211C25" w:rsidRDefault="00BE4D57" w:rsidP="00B3320D">
            <w:pPr>
              <w:widowControl w:val="0"/>
              <w:rPr>
                <w:rFonts w:cs="Arial"/>
                <w:color w:val="FF0000"/>
                <w:lang w:val="de-DE"/>
              </w:rPr>
            </w:pPr>
          </w:p>
        </w:tc>
        <w:tc>
          <w:tcPr>
            <w:tcW w:w="4394" w:type="dxa"/>
            <w:gridSpan w:val="2"/>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BE4D57" w:rsidRPr="003C4DC5" w14:paraId="10D4F35A" w14:textId="77777777" w:rsidTr="00C83E73">
        <w:trPr>
          <w:gridBefore w:val="1"/>
          <w:wBefore w:w="10" w:type="dxa"/>
        </w:trPr>
        <w:tc>
          <w:tcPr>
            <w:tcW w:w="4395"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851" w:type="dxa"/>
          </w:tcPr>
          <w:p w14:paraId="1D29DC3A" w14:textId="77777777" w:rsidR="00BE4D57" w:rsidRPr="00211C25" w:rsidRDefault="00BE4D57" w:rsidP="00B3320D">
            <w:pPr>
              <w:widowControl w:val="0"/>
              <w:rPr>
                <w:rFonts w:cs="Arial"/>
                <w:lang w:val="it-IT"/>
              </w:rPr>
            </w:pPr>
          </w:p>
        </w:tc>
        <w:tc>
          <w:tcPr>
            <w:tcW w:w="4394" w:type="dxa"/>
            <w:gridSpan w:val="2"/>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BE4D57" w:rsidRPr="003C4DC5" w14:paraId="281BB202" w14:textId="77777777" w:rsidTr="00C83E73">
        <w:trPr>
          <w:gridBefore w:val="1"/>
          <w:wBefore w:w="10" w:type="dxa"/>
        </w:trPr>
        <w:tc>
          <w:tcPr>
            <w:tcW w:w="4395"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851" w:type="dxa"/>
          </w:tcPr>
          <w:p w14:paraId="455BE4F9" w14:textId="77777777" w:rsidR="00BE4D57" w:rsidRPr="00211C25" w:rsidRDefault="00BE4D57" w:rsidP="00B3320D">
            <w:pPr>
              <w:widowControl w:val="0"/>
              <w:rPr>
                <w:rFonts w:cs="Arial"/>
                <w:lang w:val="de-DE"/>
              </w:rPr>
            </w:pPr>
          </w:p>
        </w:tc>
        <w:tc>
          <w:tcPr>
            <w:tcW w:w="4394" w:type="dxa"/>
            <w:gridSpan w:val="2"/>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0B0908" w:rsidRPr="00211C25" w14:paraId="170B022D" w14:textId="77777777" w:rsidTr="00C83E73">
        <w:trPr>
          <w:gridBefore w:val="1"/>
          <w:wBefore w:w="10" w:type="dxa"/>
        </w:trPr>
        <w:tc>
          <w:tcPr>
            <w:tcW w:w="4395"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851" w:type="dxa"/>
          </w:tcPr>
          <w:p w14:paraId="2079BF11" w14:textId="77777777" w:rsidR="00C91852" w:rsidRPr="00211C25" w:rsidRDefault="00C91852" w:rsidP="00B3320D">
            <w:pPr>
              <w:widowControl w:val="0"/>
              <w:ind w:right="105"/>
              <w:jc w:val="both"/>
              <w:rPr>
                <w:rFonts w:cs="Arial"/>
                <w:lang w:val="it-IT"/>
              </w:rPr>
            </w:pPr>
          </w:p>
        </w:tc>
        <w:tc>
          <w:tcPr>
            <w:tcW w:w="4394" w:type="dxa"/>
            <w:gridSpan w:val="2"/>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BE4D57" w:rsidRPr="00211C25" w14:paraId="7709291D" w14:textId="77777777" w:rsidTr="00C83E73">
        <w:trPr>
          <w:gridBefore w:val="1"/>
          <w:wBefore w:w="10" w:type="dxa"/>
        </w:trPr>
        <w:tc>
          <w:tcPr>
            <w:tcW w:w="4395" w:type="dxa"/>
            <w:gridSpan w:val="3"/>
          </w:tcPr>
          <w:p w14:paraId="1C5F4168" w14:textId="77777777" w:rsidR="00BE4D57" w:rsidRPr="00211C25" w:rsidRDefault="00BE4D57" w:rsidP="006D3832">
            <w:pPr>
              <w:widowControl w:val="0"/>
              <w:jc w:val="both"/>
              <w:rPr>
                <w:rFonts w:cs="Arial"/>
                <w:color w:val="FF0000"/>
                <w:lang w:val="it-IT"/>
              </w:rPr>
            </w:pPr>
          </w:p>
        </w:tc>
        <w:tc>
          <w:tcPr>
            <w:tcW w:w="851" w:type="dxa"/>
          </w:tcPr>
          <w:p w14:paraId="0D5CEA15" w14:textId="77777777" w:rsidR="00BE4D57" w:rsidRPr="00211C25" w:rsidRDefault="00BE4D57" w:rsidP="00B3320D">
            <w:pPr>
              <w:widowControl w:val="0"/>
              <w:rPr>
                <w:rFonts w:cs="Arial"/>
                <w:color w:val="FF0000"/>
                <w:lang w:val="it-IT"/>
              </w:rPr>
            </w:pPr>
          </w:p>
        </w:tc>
        <w:tc>
          <w:tcPr>
            <w:tcW w:w="4394" w:type="dxa"/>
            <w:gridSpan w:val="2"/>
          </w:tcPr>
          <w:p w14:paraId="408CDD0E" w14:textId="77777777" w:rsidR="00BE4D57" w:rsidRPr="00211C25" w:rsidRDefault="00BE4D57" w:rsidP="00B3320D">
            <w:pPr>
              <w:widowControl w:val="0"/>
              <w:ind w:right="105"/>
              <w:jc w:val="both"/>
              <w:rPr>
                <w:rFonts w:cs="Arial"/>
                <w:color w:val="FF0000"/>
                <w:lang w:val="it-IT"/>
              </w:rPr>
            </w:pPr>
          </w:p>
        </w:tc>
      </w:tr>
      <w:tr w:rsidR="00911B32" w:rsidRPr="00211C25" w14:paraId="20ADD676" w14:textId="77777777" w:rsidTr="00C83E73">
        <w:trPr>
          <w:gridBefore w:val="1"/>
          <w:wBefore w:w="10" w:type="dxa"/>
        </w:trPr>
        <w:tc>
          <w:tcPr>
            <w:tcW w:w="4395"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851" w:type="dxa"/>
          </w:tcPr>
          <w:p w14:paraId="551BC079" w14:textId="77777777" w:rsidR="00911B32" w:rsidRPr="00211C25" w:rsidRDefault="00911B32" w:rsidP="00B3320D">
            <w:pPr>
              <w:widowControl w:val="0"/>
              <w:rPr>
                <w:rFonts w:cs="Arial"/>
                <w:color w:val="FF0000"/>
                <w:lang w:val="de-DE"/>
              </w:rPr>
            </w:pPr>
          </w:p>
        </w:tc>
        <w:tc>
          <w:tcPr>
            <w:tcW w:w="4394" w:type="dxa"/>
            <w:gridSpan w:val="2"/>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BE4D57" w:rsidRPr="00211C25" w14:paraId="35CDDD60" w14:textId="77777777" w:rsidTr="00C83E73">
        <w:trPr>
          <w:gridBefore w:val="1"/>
          <w:wBefore w:w="10" w:type="dxa"/>
        </w:trPr>
        <w:tc>
          <w:tcPr>
            <w:tcW w:w="4395"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851" w:type="dxa"/>
          </w:tcPr>
          <w:p w14:paraId="23D3E2FE" w14:textId="77777777" w:rsidR="00BE4D57" w:rsidRPr="00211C25" w:rsidRDefault="00BE4D57" w:rsidP="00B3320D">
            <w:pPr>
              <w:widowControl w:val="0"/>
              <w:rPr>
                <w:rFonts w:cs="Arial"/>
                <w:b/>
                <w:color w:val="FF0000"/>
                <w:lang w:val="de-DE"/>
              </w:rPr>
            </w:pPr>
          </w:p>
        </w:tc>
        <w:tc>
          <w:tcPr>
            <w:tcW w:w="4394" w:type="dxa"/>
            <w:gridSpan w:val="2"/>
          </w:tcPr>
          <w:p w14:paraId="12B7F20F" w14:textId="77777777" w:rsidR="00BE4D57" w:rsidRPr="00211C25" w:rsidRDefault="00BE4D57" w:rsidP="00B3320D">
            <w:pPr>
              <w:widowControl w:val="0"/>
              <w:ind w:right="105"/>
              <w:jc w:val="both"/>
              <w:rPr>
                <w:rFonts w:cs="Arial"/>
                <w:color w:val="FF0000"/>
                <w:lang w:val="it-IT" w:eastAsia="it-IT"/>
              </w:rPr>
            </w:pPr>
          </w:p>
        </w:tc>
      </w:tr>
      <w:tr w:rsidR="00BE4D57" w:rsidRPr="003C4DC5" w14:paraId="63AB19ED" w14:textId="77777777" w:rsidTr="00C83E73">
        <w:trPr>
          <w:gridBefore w:val="1"/>
          <w:wBefore w:w="10" w:type="dxa"/>
        </w:trPr>
        <w:tc>
          <w:tcPr>
            <w:tcW w:w="4395"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851" w:type="dxa"/>
          </w:tcPr>
          <w:p w14:paraId="1C0B774D" w14:textId="77777777" w:rsidR="00BE4D57" w:rsidRPr="00211C25" w:rsidRDefault="00BE4D57" w:rsidP="00B3320D">
            <w:pPr>
              <w:widowControl w:val="0"/>
              <w:rPr>
                <w:rFonts w:cs="Arial"/>
                <w:b/>
                <w:color w:val="FF0000"/>
                <w:u w:val="single"/>
                <w:lang w:val="de-DE"/>
              </w:rPr>
            </w:pPr>
          </w:p>
        </w:tc>
        <w:tc>
          <w:tcPr>
            <w:tcW w:w="4394" w:type="dxa"/>
            <w:gridSpan w:val="2"/>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BE4D57" w:rsidRPr="003C4DC5" w14:paraId="01868EA0" w14:textId="77777777" w:rsidTr="00C83E73">
        <w:trPr>
          <w:gridBefore w:val="1"/>
          <w:wBefore w:w="10" w:type="dxa"/>
        </w:trPr>
        <w:tc>
          <w:tcPr>
            <w:tcW w:w="4395"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851" w:type="dxa"/>
          </w:tcPr>
          <w:p w14:paraId="6724E746" w14:textId="77777777" w:rsidR="00BE4D57" w:rsidRPr="00211C25" w:rsidRDefault="00BE4D57" w:rsidP="00B3320D">
            <w:pPr>
              <w:widowControl w:val="0"/>
              <w:rPr>
                <w:rFonts w:cs="Arial"/>
                <w:color w:val="FF0000"/>
                <w:lang w:val="it-IT"/>
              </w:rPr>
            </w:pPr>
          </w:p>
        </w:tc>
        <w:tc>
          <w:tcPr>
            <w:tcW w:w="4394" w:type="dxa"/>
            <w:gridSpan w:val="2"/>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3C4DC5" w14:paraId="77F38A49" w14:textId="77777777" w:rsidTr="00C83E73">
        <w:trPr>
          <w:gridBefore w:val="1"/>
          <w:wBefore w:w="10" w:type="dxa"/>
        </w:trPr>
        <w:tc>
          <w:tcPr>
            <w:tcW w:w="4395"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auftraggebenden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851" w:type="dxa"/>
          </w:tcPr>
          <w:p w14:paraId="62E2B0A9" w14:textId="77777777" w:rsidR="00BE4D57" w:rsidRPr="00211C25" w:rsidRDefault="00BE4D57" w:rsidP="00B3320D">
            <w:pPr>
              <w:widowControl w:val="0"/>
              <w:rPr>
                <w:rFonts w:cs="Arial"/>
                <w:color w:val="FF0000"/>
                <w:lang w:val="de-DE"/>
              </w:rPr>
            </w:pPr>
          </w:p>
        </w:tc>
        <w:tc>
          <w:tcPr>
            <w:tcW w:w="4394" w:type="dxa"/>
            <w:gridSpan w:val="2"/>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BE4D57" w:rsidRPr="003C4DC5" w14:paraId="19BDA874" w14:textId="77777777" w:rsidTr="00C83E73">
        <w:trPr>
          <w:gridBefore w:val="1"/>
          <w:wBefore w:w="10" w:type="dxa"/>
        </w:trPr>
        <w:tc>
          <w:tcPr>
            <w:tcW w:w="4395"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851" w:type="dxa"/>
          </w:tcPr>
          <w:p w14:paraId="73320254" w14:textId="77777777" w:rsidR="00BE4D57" w:rsidRPr="00211C25" w:rsidRDefault="00BE4D57" w:rsidP="00B3320D">
            <w:pPr>
              <w:widowControl w:val="0"/>
              <w:rPr>
                <w:rFonts w:cs="Arial"/>
                <w:color w:val="FF0000"/>
                <w:lang w:val="it-IT"/>
              </w:rPr>
            </w:pPr>
          </w:p>
        </w:tc>
        <w:tc>
          <w:tcPr>
            <w:tcW w:w="4394" w:type="dxa"/>
            <w:gridSpan w:val="2"/>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3C4DC5" w14:paraId="6C7E1865" w14:textId="77777777" w:rsidTr="00C83E73">
        <w:trPr>
          <w:gridBefore w:val="1"/>
          <w:wBefore w:w="10" w:type="dxa"/>
        </w:trPr>
        <w:tc>
          <w:tcPr>
            <w:tcW w:w="4395"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auftraggebenden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auftraggebenden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851" w:type="dxa"/>
          </w:tcPr>
          <w:p w14:paraId="03A773F5" w14:textId="77777777" w:rsidR="00BE4D57" w:rsidRPr="00211C25" w:rsidRDefault="00BE4D57" w:rsidP="00B3320D">
            <w:pPr>
              <w:widowControl w:val="0"/>
              <w:rPr>
                <w:rFonts w:cs="Arial"/>
                <w:color w:val="FF0000"/>
                <w:lang w:val="de-DE"/>
              </w:rPr>
            </w:pPr>
          </w:p>
        </w:tc>
        <w:tc>
          <w:tcPr>
            <w:tcW w:w="4394" w:type="dxa"/>
            <w:gridSpan w:val="2"/>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BE4D57" w:rsidRPr="003C4DC5" w14:paraId="3200DF35" w14:textId="77777777" w:rsidTr="00C83E73">
        <w:trPr>
          <w:gridBefore w:val="1"/>
          <w:wBefore w:w="10" w:type="dxa"/>
        </w:trPr>
        <w:tc>
          <w:tcPr>
            <w:tcW w:w="4395"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851" w:type="dxa"/>
          </w:tcPr>
          <w:p w14:paraId="4B7ACAFF" w14:textId="77777777" w:rsidR="00BE4D57" w:rsidRPr="00211C25" w:rsidRDefault="00BE4D57" w:rsidP="00B3320D">
            <w:pPr>
              <w:widowControl w:val="0"/>
              <w:rPr>
                <w:rFonts w:cs="Arial"/>
                <w:color w:val="FF0000"/>
                <w:lang w:val="it-IT"/>
              </w:rPr>
            </w:pPr>
          </w:p>
        </w:tc>
        <w:tc>
          <w:tcPr>
            <w:tcW w:w="4394" w:type="dxa"/>
            <w:gridSpan w:val="2"/>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40688E" w:rsidRPr="003C4DC5" w14:paraId="77FD1BF2" w14:textId="77777777" w:rsidTr="00C83E73">
        <w:trPr>
          <w:gridBefore w:val="1"/>
          <w:wBefore w:w="10" w:type="dxa"/>
        </w:trPr>
        <w:tc>
          <w:tcPr>
            <w:tcW w:w="4395"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lastRenderedPageBreak/>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851" w:type="dxa"/>
          </w:tcPr>
          <w:p w14:paraId="50265F7C" w14:textId="77777777" w:rsidR="0040688E" w:rsidRPr="00211C25" w:rsidRDefault="0040688E" w:rsidP="00B3320D">
            <w:pPr>
              <w:widowControl w:val="0"/>
              <w:jc w:val="both"/>
              <w:rPr>
                <w:rFonts w:cs="Arial"/>
                <w:color w:val="FF0000"/>
                <w:lang w:val="de-DE" w:eastAsia="ar-SA"/>
              </w:rPr>
            </w:pPr>
          </w:p>
        </w:tc>
        <w:tc>
          <w:tcPr>
            <w:tcW w:w="4394" w:type="dxa"/>
            <w:gridSpan w:val="2"/>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B4037" w:rsidRPr="003C4DC5" w14:paraId="565F9541" w14:textId="77777777" w:rsidTr="00C83E73">
        <w:trPr>
          <w:gridBefore w:val="1"/>
          <w:wBefore w:w="10" w:type="dxa"/>
        </w:trPr>
        <w:tc>
          <w:tcPr>
            <w:tcW w:w="4395"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851" w:type="dxa"/>
          </w:tcPr>
          <w:p w14:paraId="041153B7" w14:textId="77777777" w:rsidR="00FB4037" w:rsidRPr="00211C25" w:rsidRDefault="00FB4037" w:rsidP="00B3320D">
            <w:pPr>
              <w:widowControl w:val="0"/>
              <w:jc w:val="both"/>
              <w:rPr>
                <w:rFonts w:cs="Arial"/>
                <w:color w:val="FF0000"/>
                <w:lang w:val="it-IT" w:eastAsia="ar-SA"/>
              </w:rPr>
            </w:pPr>
          </w:p>
        </w:tc>
        <w:tc>
          <w:tcPr>
            <w:tcW w:w="4394" w:type="dxa"/>
            <w:gridSpan w:val="2"/>
          </w:tcPr>
          <w:p w14:paraId="27C547C8" w14:textId="77777777" w:rsidR="00FB4037" w:rsidRPr="00211C25" w:rsidRDefault="00FB4037" w:rsidP="00B3320D">
            <w:pPr>
              <w:widowControl w:val="0"/>
              <w:jc w:val="both"/>
              <w:rPr>
                <w:rFonts w:cs="Arial"/>
                <w:color w:val="FF0000"/>
                <w:lang w:val="it-IT" w:eastAsia="ar-SA"/>
              </w:rPr>
            </w:pPr>
          </w:p>
        </w:tc>
      </w:tr>
      <w:tr w:rsidR="00FB4037" w:rsidRPr="003C4DC5" w14:paraId="4725FC48" w14:textId="77777777" w:rsidTr="00C83E73">
        <w:trPr>
          <w:gridBefore w:val="1"/>
          <w:wBefore w:w="10" w:type="dxa"/>
        </w:trPr>
        <w:tc>
          <w:tcPr>
            <w:tcW w:w="4395"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Die mit der Durchführung des Lokalaugenscheins 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851" w:type="dxa"/>
          </w:tcPr>
          <w:p w14:paraId="11F910C8" w14:textId="77777777" w:rsidR="00FB4037" w:rsidRPr="00211C25" w:rsidRDefault="00FB4037" w:rsidP="00B3320D">
            <w:pPr>
              <w:widowControl w:val="0"/>
              <w:jc w:val="both"/>
              <w:rPr>
                <w:rFonts w:cs="Arial"/>
                <w:color w:val="FF0000"/>
                <w:lang w:val="de-DE" w:eastAsia="ar-SA"/>
              </w:rPr>
            </w:pPr>
          </w:p>
        </w:tc>
        <w:tc>
          <w:tcPr>
            <w:tcW w:w="4394" w:type="dxa"/>
            <w:gridSpan w:val="2"/>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Il soggetto delegato ad effettuare il sopralluogo 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07525E" w:rsidRPr="003C4DC5" w14:paraId="55D74336" w14:textId="77777777" w:rsidTr="00C83E73">
        <w:trPr>
          <w:gridBefore w:val="1"/>
          <w:wBefore w:w="10" w:type="dxa"/>
        </w:trPr>
        <w:tc>
          <w:tcPr>
            <w:tcW w:w="4395"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851" w:type="dxa"/>
          </w:tcPr>
          <w:p w14:paraId="629A8722" w14:textId="77777777" w:rsidR="0007525E" w:rsidRPr="00211C25" w:rsidRDefault="0007525E" w:rsidP="00B3320D">
            <w:pPr>
              <w:widowControl w:val="0"/>
              <w:jc w:val="both"/>
              <w:rPr>
                <w:rFonts w:cs="Arial"/>
                <w:color w:val="FF0000"/>
                <w:lang w:val="it-IT" w:eastAsia="ar-SA"/>
              </w:rPr>
            </w:pPr>
          </w:p>
        </w:tc>
        <w:tc>
          <w:tcPr>
            <w:tcW w:w="4394" w:type="dxa"/>
            <w:gridSpan w:val="2"/>
          </w:tcPr>
          <w:p w14:paraId="5D3F0608" w14:textId="77777777" w:rsidR="0007525E" w:rsidRPr="00211C25" w:rsidRDefault="0007525E" w:rsidP="00B3320D">
            <w:pPr>
              <w:widowControl w:val="0"/>
              <w:jc w:val="both"/>
              <w:rPr>
                <w:rFonts w:cs="Arial"/>
                <w:color w:val="FF0000"/>
                <w:lang w:val="it-IT" w:eastAsia="ar-SA"/>
              </w:rPr>
            </w:pPr>
          </w:p>
        </w:tc>
      </w:tr>
      <w:tr w:rsidR="00A5728F" w:rsidRPr="003C4DC5" w14:paraId="5A0D2E54" w14:textId="77777777" w:rsidTr="00C83E73">
        <w:trPr>
          <w:gridBefore w:val="1"/>
          <w:wBefore w:w="10" w:type="dxa"/>
        </w:trPr>
        <w:tc>
          <w:tcPr>
            <w:tcW w:w="4395"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851" w:type="dxa"/>
          </w:tcPr>
          <w:p w14:paraId="5EC66D7B" w14:textId="77777777" w:rsidR="002C07F3" w:rsidRPr="00211C25" w:rsidRDefault="002C07F3" w:rsidP="00B3320D">
            <w:pPr>
              <w:widowControl w:val="0"/>
              <w:jc w:val="both"/>
              <w:rPr>
                <w:rFonts w:cs="Arial"/>
                <w:color w:val="FF0000"/>
                <w:lang w:val="de-DE" w:eastAsia="ar-SA"/>
              </w:rPr>
            </w:pPr>
          </w:p>
        </w:tc>
        <w:tc>
          <w:tcPr>
            <w:tcW w:w="4394" w:type="dxa"/>
            <w:gridSpan w:val="2"/>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2A47FB" w:rsidRPr="003C4DC5" w14:paraId="52604DC6" w14:textId="77777777" w:rsidTr="00C83E73">
        <w:trPr>
          <w:gridBefore w:val="1"/>
          <w:wBefore w:w="10" w:type="dxa"/>
        </w:trPr>
        <w:tc>
          <w:tcPr>
            <w:tcW w:w="4395"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851" w:type="dxa"/>
          </w:tcPr>
          <w:p w14:paraId="7AF6C659" w14:textId="77777777" w:rsidR="002A47FB" w:rsidRPr="00211C25" w:rsidRDefault="002A47FB" w:rsidP="00B3320D">
            <w:pPr>
              <w:widowControl w:val="0"/>
              <w:jc w:val="both"/>
              <w:rPr>
                <w:rFonts w:cs="Arial"/>
                <w:color w:val="FF0000"/>
                <w:lang w:val="it-IT" w:eastAsia="ar-SA"/>
              </w:rPr>
            </w:pPr>
          </w:p>
        </w:tc>
        <w:tc>
          <w:tcPr>
            <w:tcW w:w="4394" w:type="dxa"/>
            <w:gridSpan w:val="2"/>
          </w:tcPr>
          <w:p w14:paraId="68244462" w14:textId="77777777" w:rsidR="002A47FB" w:rsidRPr="00211C25" w:rsidRDefault="002A47FB" w:rsidP="00B3320D">
            <w:pPr>
              <w:widowControl w:val="0"/>
              <w:ind w:right="180"/>
              <w:jc w:val="both"/>
              <w:rPr>
                <w:rFonts w:cs="Arial"/>
                <w:color w:val="FF0000"/>
                <w:lang w:val="it-IT" w:eastAsia="ar-SA"/>
              </w:rPr>
            </w:pPr>
          </w:p>
        </w:tc>
      </w:tr>
      <w:tr w:rsidR="002A47FB" w:rsidRPr="003C4DC5" w14:paraId="3D365565" w14:textId="77777777" w:rsidTr="00C83E73">
        <w:trPr>
          <w:gridBefore w:val="1"/>
          <w:wBefore w:w="10" w:type="dxa"/>
        </w:trPr>
        <w:tc>
          <w:tcPr>
            <w:tcW w:w="4395"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eines anderen Wirtschaftsteilnehmers der BG, des Unternehmensnetzwerks oder des 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851" w:type="dxa"/>
          </w:tcPr>
          <w:p w14:paraId="050663C4" w14:textId="77777777" w:rsidR="002A47FB" w:rsidRPr="00211C25" w:rsidRDefault="002A47FB" w:rsidP="00B3320D">
            <w:pPr>
              <w:widowControl w:val="0"/>
              <w:jc w:val="both"/>
              <w:rPr>
                <w:rFonts w:cs="Arial"/>
                <w:color w:val="FF0000"/>
                <w:lang w:val="de-DE" w:eastAsia="ar-SA"/>
              </w:rPr>
            </w:pPr>
          </w:p>
        </w:tc>
        <w:tc>
          <w:tcPr>
            <w:tcW w:w="4394" w:type="dxa"/>
            <w:gridSpan w:val="2"/>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2A47FB" w:rsidRPr="003C4DC5" w14:paraId="3ACD706B" w14:textId="77777777" w:rsidTr="00C83E73">
        <w:trPr>
          <w:gridBefore w:val="1"/>
          <w:wBefore w:w="10" w:type="dxa"/>
        </w:trPr>
        <w:tc>
          <w:tcPr>
            <w:tcW w:w="4395"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851" w:type="dxa"/>
          </w:tcPr>
          <w:p w14:paraId="308579F4" w14:textId="77777777" w:rsidR="002A47FB" w:rsidRPr="00211C25" w:rsidRDefault="002A47FB" w:rsidP="00B3320D">
            <w:pPr>
              <w:widowControl w:val="0"/>
              <w:jc w:val="both"/>
              <w:rPr>
                <w:rFonts w:cs="Arial"/>
                <w:color w:val="FF0000"/>
                <w:lang w:val="it-IT" w:eastAsia="ar-SA"/>
              </w:rPr>
            </w:pPr>
          </w:p>
        </w:tc>
        <w:tc>
          <w:tcPr>
            <w:tcW w:w="4394" w:type="dxa"/>
            <w:gridSpan w:val="2"/>
          </w:tcPr>
          <w:p w14:paraId="0BA457EA" w14:textId="77777777" w:rsidR="002A47FB" w:rsidRPr="00211C25" w:rsidRDefault="002A47FB" w:rsidP="00B3320D">
            <w:pPr>
              <w:widowControl w:val="0"/>
              <w:ind w:right="180"/>
              <w:jc w:val="both"/>
              <w:rPr>
                <w:rFonts w:cs="Arial"/>
                <w:color w:val="FF0000"/>
                <w:lang w:val="it-IT" w:eastAsia="ar-SA"/>
              </w:rPr>
            </w:pPr>
          </w:p>
        </w:tc>
      </w:tr>
      <w:tr w:rsidR="00A5728F" w:rsidRPr="003C4DC5" w14:paraId="6AEB2832" w14:textId="77777777" w:rsidTr="00C83E73">
        <w:trPr>
          <w:gridBefore w:val="1"/>
          <w:wBefore w:w="10" w:type="dxa"/>
        </w:trPr>
        <w:tc>
          <w:tcPr>
            <w:tcW w:w="4395"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851" w:type="dxa"/>
          </w:tcPr>
          <w:p w14:paraId="24408C86" w14:textId="77777777" w:rsidR="002C07F3" w:rsidRPr="00211C25" w:rsidRDefault="002C07F3" w:rsidP="00B3320D">
            <w:pPr>
              <w:widowControl w:val="0"/>
              <w:jc w:val="both"/>
              <w:rPr>
                <w:rFonts w:cs="Arial"/>
                <w:color w:val="FF0000"/>
                <w:lang w:val="de-DE" w:eastAsia="ar-SA"/>
              </w:rPr>
            </w:pPr>
          </w:p>
        </w:tc>
        <w:tc>
          <w:tcPr>
            <w:tcW w:w="4394" w:type="dxa"/>
            <w:gridSpan w:val="2"/>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07525E" w:rsidRPr="003C4DC5" w14:paraId="208FFC84" w14:textId="77777777" w:rsidTr="00C83E73">
        <w:trPr>
          <w:gridBefore w:val="1"/>
          <w:wBefore w:w="10" w:type="dxa"/>
        </w:trPr>
        <w:tc>
          <w:tcPr>
            <w:tcW w:w="4395"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851" w:type="dxa"/>
          </w:tcPr>
          <w:p w14:paraId="5E800E8A" w14:textId="77777777" w:rsidR="0007525E" w:rsidRPr="00211C25" w:rsidRDefault="0007525E" w:rsidP="00B3320D">
            <w:pPr>
              <w:widowControl w:val="0"/>
              <w:jc w:val="both"/>
              <w:rPr>
                <w:rFonts w:cs="Arial"/>
                <w:color w:val="FF0000"/>
                <w:lang w:val="it-IT" w:eastAsia="ar-SA"/>
              </w:rPr>
            </w:pPr>
          </w:p>
        </w:tc>
        <w:tc>
          <w:tcPr>
            <w:tcW w:w="4394" w:type="dxa"/>
            <w:gridSpan w:val="2"/>
          </w:tcPr>
          <w:p w14:paraId="71BAA670" w14:textId="77777777" w:rsidR="0007525E" w:rsidRPr="00211C25" w:rsidRDefault="0007525E" w:rsidP="00B3320D">
            <w:pPr>
              <w:widowControl w:val="0"/>
              <w:ind w:right="180"/>
              <w:jc w:val="both"/>
              <w:rPr>
                <w:rFonts w:cs="Arial"/>
                <w:lang w:val="it-IT" w:eastAsia="ar-SA"/>
              </w:rPr>
            </w:pPr>
          </w:p>
        </w:tc>
      </w:tr>
      <w:tr w:rsidR="007536ED" w:rsidRPr="003C4DC5" w14:paraId="408D6E63" w14:textId="77777777" w:rsidTr="00C83E73">
        <w:trPr>
          <w:gridBefore w:val="1"/>
          <w:wBefore w:w="10" w:type="dxa"/>
        </w:trPr>
        <w:tc>
          <w:tcPr>
            <w:tcW w:w="4395"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851"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394" w:type="dxa"/>
            <w:gridSpan w:val="2"/>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4C2C13" w:rsidRPr="00211C25" w14:paraId="77423D9A" w14:textId="77777777" w:rsidTr="00C83E73">
        <w:trPr>
          <w:gridBefore w:val="1"/>
          <w:wBefore w:w="10" w:type="dxa"/>
        </w:trPr>
        <w:tc>
          <w:tcPr>
            <w:tcW w:w="4395"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851" w:type="dxa"/>
          </w:tcPr>
          <w:p w14:paraId="1DA657A2" w14:textId="77777777" w:rsidR="004C2C13" w:rsidRPr="00211C25" w:rsidRDefault="004C2C13" w:rsidP="00B3320D">
            <w:pPr>
              <w:widowControl w:val="0"/>
              <w:jc w:val="center"/>
              <w:rPr>
                <w:rFonts w:cs="Arial"/>
                <w:b/>
                <w:i/>
                <w:color w:val="FF0000"/>
                <w:lang w:val="de-DE"/>
              </w:rPr>
            </w:pPr>
          </w:p>
        </w:tc>
        <w:tc>
          <w:tcPr>
            <w:tcW w:w="4394" w:type="dxa"/>
            <w:gridSpan w:val="2"/>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4C2C13" w:rsidRPr="00211C25" w14:paraId="099ECB07" w14:textId="77777777" w:rsidTr="00C83E73">
        <w:trPr>
          <w:gridBefore w:val="1"/>
          <w:wBefore w:w="10" w:type="dxa"/>
        </w:trPr>
        <w:tc>
          <w:tcPr>
            <w:tcW w:w="4395"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851" w:type="dxa"/>
          </w:tcPr>
          <w:p w14:paraId="5DF75AB9" w14:textId="77777777" w:rsidR="004C2C13" w:rsidRPr="00211C25" w:rsidRDefault="004C2C13" w:rsidP="00B3320D">
            <w:pPr>
              <w:widowControl w:val="0"/>
              <w:jc w:val="center"/>
              <w:rPr>
                <w:rFonts w:cs="Arial"/>
                <w:b/>
                <w:i/>
                <w:color w:val="FF0000"/>
                <w:lang w:val="de-DE"/>
              </w:rPr>
            </w:pPr>
          </w:p>
        </w:tc>
        <w:tc>
          <w:tcPr>
            <w:tcW w:w="4394" w:type="dxa"/>
            <w:gridSpan w:val="2"/>
          </w:tcPr>
          <w:p w14:paraId="7560475E" w14:textId="77777777" w:rsidR="004C2C13" w:rsidRPr="00211C25" w:rsidRDefault="004C2C13" w:rsidP="00B3320D">
            <w:pPr>
              <w:widowControl w:val="0"/>
              <w:ind w:right="105"/>
              <w:jc w:val="center"/>
              <w:rPr>
                <w:rFonts w:cs="Arial"/>
                <w:b/>
                <w:i/>
                <w:color w:val="FF0000"/>
                <w:lang w:val="it-IT" w:eastAsia="it-IT"/>
              </w:rPr>
            </w:pPr>
          </w:p>
        </w:tc>
      </w:tr>
      <w:tr w:rsidR="0007525E" w:rsidRPr="00211C25" w14:paraId="7C071B6A" w14:textId="77777777" w:rsidTr="00C83E73">
        <w:trPr>
          <w:gridBefore w:val="1"/>
          <w:wBefore w:w="10" w:type="dxa"/>
        </w:trPr>
        <w:tc>
          <w:tcPr>
            <w:tcW w:w="4395"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851" w:type="dxa"/>
          </w:tcPr>
          <w:p w14:paraId="36248AFE" w14:textId="77777777" w:rsidR="0007525E" w:rsidRPr="00211C25" w:rsidRDefault="0007525E" w:rsidP="00B3320D">
            <w:pPr>
              <w:widowControl w:val="0"/>
              <w:rPr>
                <w:rFonts w:cs="Arial"/>
                <w:b/>
                <w:color w:val="FF0000"/>
                <w:lang w:val="de-DE"/>
              </w:rPr>
            </w:pPr>
          </w:p>
        </w:tc>
        <w:tc>
          <w:tcPr>
            <w:tcW w:w="4394" w:type="dxa"/>
            <w:gridSpan w:val="2"/>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07525E" w:rsidRPr="00211C25" w14:paraId="24970517" w14:textId="77777777" w:rsidTr="00C83E73">
        <w:trPr>
          <w:gridBefore w:val="1"/>
          <w:wBefore w:w="10" w:type="dxa"/>
        </w:trPr>
        <w:tc>
          <w:tcPr>
            <w:tcW w:w="4395" w:type="dxa"/>
            <w:gridSpan w:val="3"/>
          </w:tcPr>
          <w:p w14:paraId="37B3A293" w14:textId="77777777" w:rsidR="0007525E" w:rsidRPr="00211C25" w:rsidRDefault="0007525E" w:rsidP="00B3320D">
            <w:pPr>
              <w:widowControl w:val="0"/>
              <w:ind w:right="76"/>
              <w:rPr>
                <w:rFonts w:cs="Arial"/>
                <w:b/>
                <w:color w:val="FF0000"/>
                <w:lang w:val="de-DE"/>
              </w:rPr>
            </w:pPr>
          </w:p>
        </w:tc>
        <w:tc>
          <w:tcPr>
            <w:tcW w:w="851" w:type="dxa"/>
          </w:tcPr>
          <w:p w14:paraId="0170BEFE" w14:textId="77777777" w:rsidR="0007525E" w:rsidRPr="00211C25" w:rsidRDefault="0007525E" w:rsidP="00B3320D">
            <w:pPr>
              <w:widowControl w:val="0"/>
              <w:ind w:right="76"/>
              <w:rPr>
                <w:rFonts w:cs="Arial"/>
                <w:b/>
                <w:color w:val="FF0000"/>
                <w:lang w:val="de-DE"/>
              </w:rPr>
            </w:pPr>
          </w:p>
        </w:tc>
        <w:tc>
          <w:tcPr>
            <w:tcW w:w="4394" w:type="dxa"/>
            <w:gridSpan w:val="2"/>
          </w:tcPr>
          <w:p w14:paraId="5D5BC4BA" w14:textId="77777777" w:rsidR="0007525E" w:rsidRPr="00211C25" w:rsidRDefault="0007525E" w:rsidP="00B3320D">
            <w:pPr>
              <w:widowControl w:val="0"/>
              <w:ind w:right="76"/>
              <w:rPr>
                <w:rFonts w:cs="Arial"/>
                <w:b/>
                <w:color w:val="FF0000"/>
                <w:lang w:val="it-IT"/>
              </w:rPr>
            </w:pPr>
          </w:p>
        </w:tc>
      </w:tr>
      <w:tr w:rsidR="00895FA8" w:rsidRPr="003C4DC5" w14:paraId="19D7280D" w14:textId="77777777" w:rsidTr="00C83E73">
        <w:trPr>
          <w:gridBefore w:val="1"/>
          <w:wBefore w:w="10" w:type="dxa"/>
        </w:trPr>
        <w:tc>
          <w:tcPr>
            <w:tcW w:w="4395"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851" w:type="dxa"/>
          </w:tcPr>
          <w:p w14:paraId="4C94FAFA" w14:textId="77777777" w:rsidR="00895FA8" w:rsidRPr="00211C25" w:rsidRDefault="00895FA8" w:rsidP="00B3320D">
            <w:pPr>
              <w:widowControl w:val="0"/>
              <w:ind w:right="76"/>
              <w:rPr>
                <w:rFonts w:cs="Arial"/>
                <w:color w:val="FF0000"/>
                <w:lang w:val="de-DE"/>
              </w:rPr>
            </w:pPr>
          </w:p>
        </w:tc>
        <w:tc>
          <w:tcPr>
            <w:tcW w:w="4394" w:type="dxa"/>
            <w:gridSpan w:val="2"/>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07525E" w:rsidRPr="003C4DC5" w14:paraId="78D76C8C" w14:textId="77777777" w:rsidTr="00C83E73">
        <w:trPr>
          <w:gridBefore w:val="1"/>
          <w:wBefore w:w="10" w:type="dxa"/>
        </w:trPr>
        <w:tc>
          <w:tcPr>
            <w:tcW w:w="4395"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851" w:type="dxa"/>
          </w:tcPr>
          <w:p w14:paraId="15BDB4FF" w14:textId="77777777" w:rsidR="0007525E" w:rsidRPr="00211C25" w:rsidRDefault="0007525E" w:rsidP="00B3320D">
            <w:pPr>
              <w:widowControl w:val="0"/>
              <w:rPr>
                <w:rFonts w:cs="Arial"/>
                <w:lang w:val="it-IT"/>
              </w:rPr>
            </w:pPr>
          </w:p>
        </w:tc>
        <w:tc>
          <w:tcPr>
            <w:tcW w:w="4394" w:type="dxa"/>
            <w:gridSpan w:val="2"/>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BE4D57" w:rsidRPr="00211C25" w14:paraId="1CE99578" w14:textId="77777777" w:rsidTr="00C83E73">
        <w:trPr>
          <w:gridBefore w:val="1"/>
          <w:wBefore w:w="10" w:type="dxa"/>
        </w:trPr>
        <w:tc>
          <w:tcPr>
            <w:tcW w:w="4395"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851" w:type="dxa"/>
          </w:tcPr>
          <w:p w14:paraId="7F95090F" w14:textId="77777777" w:rsidR="00BE4D57" w:rsidRPr="00211C25" w:rsidRDefault="00BE4D57" w:rsidP="00B3320D">
            <w:pPr>
              <w:widowControl w:val="0"/>
              <w:rPr>
                <w:rFonts w:cs="Arial"/>
                <w:lang w:val="de-DE"/>
              </w:rPr>
            </w:pPr>
          </w:p>
        </w:tc>
        <w:tc>
          <w:tcPr>
            <w:tcW w:w="4394" w:type="dxa"/>
            <w:gridSpan w:val="2"/>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BE4D57" w:rsidRPr="00211C25" w14:paraId="3C42F387" w14:textId="77777777" w:rsidTr="00C83E73">
        <w:trPr>
          <w:gridBefore w:val="1"/>
          <w:wBefore w:w="10" w:type="dxa"/>
        </w:trPr>
        <w:tc>
          <w:tcPr>
            <w:tcW w:w="4395"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851" w:type="dxa"/>
          </w:tcPr>
          <w:p w14:paraId="588CC68F" w14:textId="77777777" w:rsidR="00BE4D57" w:rsidRPr="00211C25" w:rsidRDefault="00BE4D57" w:rsidP="00B3320D">
            <w:pPr>
              <w:widowControl w:val="0"/>
              <w:rPr>
                <w:rFonts w:cs="Arial"/>
                <w:lang w:val="de-DE"/>
              </w:rPr>
            </w:pPr>
          </w:p>
        </w:tc>
        <w:tc>
          <w:tcPr>
            <w:tcW w:w="4394" w:type="dxa"/>
            <w:gridSpan w:val="2"/>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BE4D57" w:rsidRPr="003C4DC5" w14:paraId="08BA1EB0" w14:textId="77777777" w:rsidTr="00C83E73">
        <w:trPr>
          <w:gridBefore w:val="1"/>
          <w:wBefore w:w="10" w:type="dxa"/>
        </w:trPr>
        <w:tc>
          <w:tcPr>
            <w:tcW w:w="4395"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0" w:history="1">
              <w:r w:rsidRPr="00211C25">
                <w:rPr>
                  <w:rStyle w:val="Collegamentoipertestuale"/>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851" w:type="dxa"/>
          </w:tcPr>
          <w:p w14:paraId="6B730FA4" w14:textId="77777777" w:rsidR="00BE4D57" w:rsidRPr="00211C25" w:rsidRDefault="00BE4D57" w:rsidP="00B3320D">
            <w:pPr>
              <w:widowControl w:val="0"/>
              <w:rPr>
                <w:rFonts w:cs="Arial"/>
                <w:lang w:val="de-DE"/>
              </w:rPr>
            </w:pPr>
          </w:p>
        </w:tc>
        <w:tc>
          <w:tcPr>
            <w:tcW w:w="4394" w:type="dxa"/>
            <w:gridSpan w:val="2"/>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211C25">
                <w:rPr>
                  <w:rStyle w:val="Collegamentoipertestuale"/>
                  <w:rFonts w:cs="Arial"/>
                  <w:sz w:val="20"/>
                  <w:szCs w:val="20"/>
                </w:rPr>
                <w:t>www.bandi-altoadige.it</w:t>
              </w:r>
            </w:hyperlink>
            <w:r w:rsidRPr="00211C25">
              <w:rPr>
                <w:rFonts w:cs="Arial"/>
                <w:sz w:val="20"/>
                <w:szCs w:val="20"/>
              </w:rPr>
              <w:t xml:space="preserve"> / </w:t>
            </w:r>
            <w:hyperlink r:id="rId22" w:history="1">
              <w:r w:rsidRPr="00211C25">
                <w:rPr>
                  <w:rStyle w:val="Collegamentoipertestuale"/>
                  <w:rFonts w:cs="Arial"/>
                  <w:sz w:val="20"/>
                  <w:szCs w:val="20"/>
                </w:rPr>
                <w:t>www.ausschreibungen-suedtirol.it</w:t>
              </w:r>
            </w:hyperlink>
            <w:r w:rsidRPr="00211C25">
              <w:rPr>
                <w:rFonts w:cs="Arial"/>
                <w:bCs/>
                <w:color w:val="auto"/>
                <w:sz w:val="20"/>
                <w:szCs w:val="20"/>
              </w:rPr>
              <w:t>.</w:t>
            </w:r>
          </w:p>
        </w:tc>
      </w:tr>
      <w:tr w:rsidR="00BE4D57" w:rsidRPr="003C4DC5" w14:paraId="676C9739" w14:textId="77777777" w:rsidTr="00C83E73">
        <w:trPr>
          <w:gridBefore w:val="1"/>
          <w:wBefore w:w="10" w:type="dxa"/>
        </w:trPr>
        <w:tc>
          <w:tcPr>
            <w:tcW w:w="4395"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851" w:type="dxa"/>
          </w:tcPr>
          <w:p w14:paraId="69374B60" w14:textId="77777777" w:rsidR="00BE4D57" w:rsidRPr="00211C25" w:rsidRDefault="00BE4D57" w:rsidP="00B3320D">
            <w:pPr>
              <w:widowControl w:val="0"/>
              <w:rPr>
                <w:rFonts w:cs="Arial"/>
                <w:lang w:val="it-IT"/>
              </w:rPr>
            </w:pPr>
          </w:p>
        </w:tc>
        <w:tc>
          <w:tcPr>
            <w:tcW w:w="4394" w:type="dxa"/>
            <w:gridSpan w:val="2"/>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BE4D57" w:rsidRPr="003C4DC5" w14:paraId="4A74DD68" w14:textId="77777777" w:rsidTr="00C83E73">
        <w:trPr>
          <w:gridBefore w:val="1"/>
          <w:wBefore w:w="10" w:type="dxa"/>
        </w:trPr>
        <w:tc>
          <w:tcPr>
            <w:tcW w:w="4395"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851" w:type="dxa"/>
          </w:tcPr>
          <w:p w14:paraId="289942BB" w14:textId="77777777" w:rsidR="00BE4D57" w:rsidRPr="00211C25" w:rsidRDefault="00BE4D57" w:rsidP="00B3320D">
            <w:pPr>
              <w:widowControl w:val="0"/>
              <w:rPr>
                <w:rFonts w:cs="Arial"/>
                <w:lang w:val="de-DE"/>
              </w:rPr>
            </w:pPr>
          </w:p>
        </w:tc>
        <w:tc>
          <w:tcPr>
            <w:tcW w:w="4394" w:type="dxa"/>
            <w:gridSpan w:val="2"/>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B954CB" w:rsidRPr="003C4DC5" w14:paraId="120B7809" w14:textId="77777777" w:rsidTr="00C83E73">
        <w:trPr>
          <w:gridBefore w:val="1"/>
          <w:wBefore w:w="10" w:type="dxa"/>
        </w:trPr>
        <w:tc>
          <w:tcPr>
            <w:tcW w:w="4395"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851" w:type="dxa"/>
          </w:tcPr>
          <w:p w14:paraId="4A77A367" w14:textId="77777777" w:rsidR="00B954CB" w:rsidRPr="00C45C68" w:rsidRDefault="00B954CB" w:rsidP="00B3320D">
            <w:pPr>
              <w:widowControl w:val="0"/>
              <w:rPr>
                <w:rFonts w:cs="Arial"/>
                <w:lang w:val="it-IT"/>
              </w:rPr>
            </w:pPr>
          </w:p>
        </w:tc>
        <w:tc>
          <w:tcPr>
            <w:tcW w:w="4394" w:type="dxa"/>
            <w:gridSpan w:val="2"/>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BE4D57" w:rsidRPr="00B954CB" w14:paraId="0F7B85AB" w14:textId="77777777" w:rsidTr="00C83E73">
        <w:trPr>
          <w:gridBefore w:val="1"/>
          <w:wBefore w:w="10" w:type="dxa"/>
        </w:trPr>
        <w:tc>
          <w:tcPr>
            <w:tcW w:w="4395"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(Bei herkömmlichen Verfahren)</w:t>
            </w:r>
          </w:p>
        </w:tc>
        <w:tc>
          <w:tcPr>
            <w:tcW w:w="851" w:type="dxa"/>
          </w:tcPr>
          <w:p w14:paraId="4FFF795A" w14:textId="77777777" w:rsidR="00BE4D57" w:rsidRPr="00B954CB" w:rsidRDefault="00BE4D57" w:rsidP="00B3320D">
            <w:pPr>
              <w:widowControl w:val="0"/>
              <w:rPr>
                <w:rFonts w:cs="Arial"/>
                <w:sz w:val="18"/>
                <w:szCs w:val="18"/>
                <w:highlight w:val="green"/>
                <w:lang w:val="it-IT"/>
              </w:rPr>
            </w:pPr>
          </w:p>
        </w:tc>
        <w:tc>
          <w:tcPr>
            <w:tcW w:w="4394" w:type="dxa"/>
            <w:gridSpan w:val="2"/>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B954CB" w:rsidRPr="0007322D" w14:paraId="29E55FD8" w14:textId="77777777" w:rsidTr="00C83E73">
        <w:trPr>
          <w:gridBefore w:val="1"/>
          <w:wBefore w:w="10" w:type="dxa"/>
        </w:trPr>
        <w:tc>
          <w:tcPr>
            <w:tcW w:w="4395"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851" w:type="dxa"/>
          </w:tcPr>
          <w:p w14:paraId="3BF5FA1C" w14:textId="77777777" w:rsidR="00BE4D57" w:rsidRPr="00332EB2" w:rsidRDefault="00BE4D57" w:rsidP="00B3320D">
            <w:pPr>
              <w:widowControl w:val="0"/>
              <w:jc w:val="both"/>
              <w:rPr>
                <w:rFonts w:cs="Arial"/>
                <w:color w:val="FF0000"/>
                <w:lang w:val="de-DE"/>
              </w:rPr>
            </w:pPr>
          </w:p>
        </w:tc>
        <w:tc>
          <w:tcPr>
            <w:tcW w:w="4394" w:type="dxa"/>
            <w:gridSpan w:val="2"/>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B954CB" w:rsidRPr="00B954CB" w14:paraId="45690D34" w14:textId="77777777" w:rsidTr="00C83E73">
        <w:trPr>
          <w:gridBefore w:val="1"/>
          <w:wBefore w:w="10" w:type="dxa"/>
        </w:trPr>
        <w:tc>
          <w:tcPr>
            <w:tcW w:w="4395"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(bei telematishen Verfahren)</w:t>
            </w:r>
          </w:p>
        </w:tc>
        <w:tc>
          <w:tcPr>
            <w:tcW w:w="851"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394" w:type="dxa"/>
            <w:gridSpan w:val="2"/>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B954CB" w:rsidRPr="003C4DC5" w14:paraId="5D091808" w14:textId="77777777" w:rsidTr="00C83E73">
        <w:trPr>
          <w:gridBefore w:val="1"/>
          <w:wBefore w:w="10" w:type="dxa"/>
        </w:trPr>
        <w:tc>
          <w:tcPr>
            <w:tcW w:w="4395" w:type="dxa"/>
            <w:gridSpan w:val="3"/>
          </w:tcPr>
          <w:p w14:paraId="7787B484"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Angesichts der Tatsache, dass bei telematischen</w:t>
            </w:r>
          </w:p>
          <w:p w14:paraId="5F9AA80D" w14:textId="56F76DA5" w:rsidR="00BE4D57" w:rsidRPr="00332EB2" w:rsidRDefault="00B954CB"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851" w:type="dxa"/>
          </w:tcPr>
          <w:p w14:paraId="4B2DD89C" w14:textId="77777777" w:rsidR="00BE4D57" w:rsidRPr="00332EB2" w:rsidRDefault="00BE4D57" w:rsidP="00B954CB">
            <w:pPr>
              <w:autoSpaceDE w:val="0"/>
              <w:autoSpaceDN w:val="0"/>
              <w:adjustRightInd w:val="0"/>
              <w:jc w:val="both"/>
              <w:rPr>
                <w:rFonts w:ascii="Helvetica" w:hAnsi="Helvetica" w:cs="Helvetica"/>
                <w:noProof w:val="0"/>
                <w:color w:val="FF0000"/>
                <w:lang w:val="de-DE" w:eastAsia="it-IT"/>
              </w:rPr>
            </w:pPr>
          </w:p>
        </w:tc>
        <w:tc>
          <w:tcPr>
            <w:tcW w:w="4394" w:type="dxa"/>
            <w:gridSpan w:val="2"/>
          </w:tcPr>
          <w:p w14:paraId="132F8E66" w14:textId="41742755" w:rsidR="00BE4D57"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lp 3/2020).</w:t>
            </w:r>
          </w:p>
          <w:p w14:paraId="38DBA300" w14:textId="4B3D8BF8" w:rsidR="00B954CB" w:rsidRPr="00332EB2" w:rsidRDefault="00B954CB" w:rsidP="00B954CB">
            <w:pPr>
              <w:autoSpaceDE w:val="0"/>
              <w:autoSpaceDN w:val="0"/>
              <w:adjustRightInd w:val="0"/>
              <w:jc w:val="both"/>
              <w:rPr>
                <w:rFonts w:ascii="Helvetica" w:hAnsi="Helvetica" w:cs="Helvetica"/>
                <w:noProof w:val="0"/>
                <w:color w:val="FF0000"/>
                <w:lang w:val="it-IT" w:eastAsia="it-IT"/>
              </w:rPr>
            </w:pPr>
          </w:p>
        </w:tc>
      </w:tr>
      <w:tr w:rsidR="00B954CB" w:rsidRPr="003C4DC5" w14:paraId="73C20344" w14:textId="77777777" w:rsidTr="00C83E73">
        <w:trPr>
          <w:gridBefore w:val="1"/>
          <w:wBefore w:w="10" w:type="dxa"/>
        </w:trPr>
        <w:tc>
          <w:tcPr>
            <w:tcW w:w="4395"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851"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394" w:type="dxa"/>
            <w:gridSpan w:val="2"/>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B954CB" w:rsidRPr="003C4DC5" w14:paraId="2910BC72" w14:textId="77777777" w:rsidTr="00C83E73">
        <w:trPr>
          <w:gridBefore w:val="1"/>
          <w:wBefore w:w="10" w:type="dxa"/>
        </w:trPr>
        <w:tc>
          <w:tcPr>
            <w:tcW w:w="4395"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851"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394" w:type="dxa"/>
            <w:gridSpan w:val="2"/>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B954CB" w:rsidRPr="003C4DC5" w14:paraId="42299B42" w14:textId="77777777" w:rsidTr="00C83E73">
        <w:trPr>
          <w:gridBefore w:val="1"/>
          <w:wBefore w:w="10" w:type="dxa"/>
        </w:trPr>
        <w:tc>
          <w:tcPr>
            <w:tcW w:w="4395"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851"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394" w:type="dxa"/>
            <w:gridSpan w:val="2"/>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B954CB" w:rsidRPr="003C4DC5" w14:paraId="311C0566" w14:textId="77777777" w:rsidTr="00C83E73">
        <w:trPr>
          <w:gridBefore w:val="1"/>
          <w:wBefore w:w="10" w:type="dxa"/>
        </w:trPr>
        <w:tc>
          <w:tcPr>
            <w:tcW w:w="4395"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851" w:type="dxa"/>
          </w:tcPr>
          <w:p w14:paraId="770FACF3" w14:textId="77777777" w:rsidR="00B954CB" w:rsidRPr="00211C25" w:rsidRDefault="00B954CB" w:rsidP="00B3320D">
            <w:pPr>
              <w:widowControl w:val="0"/>
              <w:rPr>
                <w:rFonts w:cs="Arial"/>
                <w:lang w:val="it-IT"/>
              </w:rPr>
            </w:pPr>
          </w:p>
        </w:tc>
        <w:tc>
          <w:tcPr>
            <w:tcW w:w="4394" w:type="dxa"/>
            <w:gridSpan w:val="2"/>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B0BBD" w:rsidRPr="003C4DC5" w14:paraId="653252A6" w14:textId="77777777" w:rsidTr="00C83E73">
        <w:trPr>
          <w:gridBefore w:val="1"/>
          <w:wBefore w:w="10" w:type="dxa"/>
        </w:trPr>
        <w:tc>
          <w:tcPr>
            <w:tcW w:w="4395"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r w:rsidR="00C4779A" w:rsidRPr="00211C25">
              <w:rPr>
                <w:rFonts w:cs="Arial"/>
                <w:b/>
                <w:bCs/>
                <w:noProof w:val="0"/>
                <w:lang w:val="de-DE"/>
              </w:rPr>
              <w:t>GvD Nr. 50/2016</w:t>
            </w:r>
          </w:p>
        </w:tc>
        <w:tc>
          <w:tcPr>
            <w:tcW w:w="851" w:type="dxa"/>
          </w:tcPr>
          <w:p w14:paraId="31323630" w14:textId="77777777" w:rsidR="00FB0BBD" w:rsidRPr="00211C25" w:rsidRDefault="00FB0BBD" w:rsidP="00B3320D">
            <w:pPr>
              <w:widowControl w:val="0"/>
              <w:rPr>
                <w:rFonts w:cs="Arial"/>
                <w:lang w:val="de-DE"/>
              </w:rPr>
            </w:pPr>
          </w:p>
        </w:tc>
        <w:tc>
          <w:tcPr>
            <w:tcW w:w="4394" w:type="dxa"/>
            <w:gridSpan w:val="2"/>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B0BBD" w:rsidRPr="003C4DC5" w14:paraId="20D54070" w14:textId="77777777" w:rsidTr="00C83E73">
        <w:trPr>
          <w:gridBefore w:val="1"/>
          <w:wBefore w:w="10" w:type="dxa"/>
        </w:trPr>
        <w:tc>
          <w:tcPr>
            <w:tcW w:w="4395"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851" w:type="dxa"/>
          </w:tcPr>
          <w:p w14:paraId="5AE24BF0" w14:textId="77777777" w:rsidR="00FB0BBD" w:rsidRPr="00211C25" w:rsidRDefault="00FB0BBD" w:rsidP="00B3320D">
            <w:pPr>
              <w:widowControl w:val="0"/>
              <w:rPr>
                <w:rFonts w:cs="Arial"/>
                <w:lang w:val="it-IT"/>
              </w:rPr>
            </w:pPr>
          </w:p>
        </w:tc>
        <w:tc>
          <w:tcPr>
            <w:tcW w:w="4394" w:type="dxa"/>
            <w:gridSpan w:val="2"/>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3C4DC5" w14:paraId="2676FF9C" w14:textId="77777777" w:rsidTr="00C83E73">
        <w:trPr>
          <w:gridBefore w:val="1"/>
          <w:wBefore w:w="10" w:type="dxa"/>
          <w:trHeight w:val="285"/>
        </w:trPr>
        <w:tc>
          <w:tcPr>
            <w:tcW w:w="4395"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GvD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GvD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851" w:type="dxa"/>
          </w:tcPr>
          <w:p w14:paraId="3AA6060A" w14:textId="77777777" w:rsidR="00FB0BBD" w:rsidRPr="00211C25" w:rsidRDefault="00FB0BBD" w:rsidP="00B3320D">
            <w:pPr>
              <w:widowControl w:val="0"/>
              <w:ind w:right="-10"/>
              <w:jc w:val="both"/>
              <w:rPr>
                <w:rFonts w:cs="Arial"/>
                <w:lang w:val="de-DE"/>
              </w:rPr>
            </w:pPr>
          </w:p>
        </w:tc>
        <w:tc>
          <w:tcPr>
            <w:tcW w:w="4394" w:type="dxa"/>
            <w:gridSpan w:val="2"/>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B0BBD" w:rsidRPr="003C4DC5" w14:paraId="1BD196E2" w14:textId="77777777" w:rsidTr="00C83E73">
        <w:trPr>
          <w:gridBefore w:val="1"/>
          <w:wBefore w:w="10" w:type="dxa"/>
        </w:trPr>
        <w:tc>
          <w:tcPr>
            <w:tcW w:w="4395"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851" w:type="dxa"/>
          </w:tcPr>
          <w:p w14:paraId="23078543" w14:textId="77777777" w:rsidR="00FB0BBD" w:rsidRPr="00211C25" w:rsidRDefault="00FB0BBD" w:rsidP="00B3320D">
            <w:pPr>
              <w:widowControl w:val="0"/>
              <w:rPr>
                <w:rFonts w:cs="Arial"/>
                <w:lang w:val="it-IT"/>
              </w:rPr>
            </w:pPr>
          </w:p>
        </w:tc>
        <w:tc>
          <w:tcPr>
            <w:tcW w:w="4394" w:type="dxa"/>
            <w:gridSpan w:val="2"/>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B0BBD" w:rsidRPr="003C4DC5" w14:paraId="068355D9" w14:textId="77777777" w:rsidTr="00C83E73">
        <w:trPr>
          <w:gridBefore w:val="1"/>
          <w:wBefore w:w="10" w:type="dxa"/>
        </w:trPr>
        <w:tc>
          <w:tcPr>
            <w:tcW w:w="4395"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lastRenderedPageBreak/>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GvD Nr. 50/2016 gilt die dem Konsortium zugesandte Mitteilung als allen Konsortiumsmit-gliedern gültig zugesandt.</w:t>
            </w:r>
          </w:p>
        </w:tc>
        <w:tc>
          <w:tcPr>
            <w:tcW w:w="851" w:type="dxa"/>
          </w:tcPr>
          <w:p w14:paraId="71FE92F7" w14:textId="77777777" w:rsidR="00FB0BBD" w:rsidRPr="00211C25" w:rsidRDefault="00FB0BBD" w:rsidP="00B3320D">
            <w:pPr>
              <w:widowControl w:val="0"/>
              <w:ind w:right="-10"/>
              <w:jc w:val="both"/>
              <w:rPr>
                <w:rFonts w:cs="Arial"/>
                <w:lang w:val="de-DE"/>
              </w:rPr>
            </w:pPr>
          </w:p>
        </w:tc>
        <w:tc>
          <w:tcPr>
            <w:tcW w:w="4394" w:type="dxa"/>
            <w:gridSpan w:val="2"/>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E0798B" w:rsidRPr="003C4DC5" w14:paraId="13D422B3" w14:textId="77777777" w:rsidTr="00C83E73">
        <w:trPr>
          <w:gridBefore w:val="1"/>
          <w:wBefore w:w="10" w:type="dxa"/>
        </w:trPr>
        <w:tc>
          <w:tcPr>
            <w:tcW w:w="4395" w:type="dxa"/>
            <w:gridSpan w:val="3"/>
          </w:tcPr>
          <w:p w14:paraId="778107C6" w14:textId="77777777" w:rsidR="00E0798B" w:rsidRPr="00211C25" w:rsidRDefault="00E0798B" w:rsidP="00B3320D">
            <w:pPr>
              <w:widowControl w:val="0"/>
              <w:jc w:val="both"/>
              <w:rPr>
                <w:rFonts w:cs="Arial"/>
                <w:lang w:val="it-IT"/>
              </w:rPr>
            </w:pPr>
          </w:p>
        </w:tc>
        <w:tc>
          <w:tcPr>
            <w:tcW w:w="851" w:type="dxa"/>
          </w:tcPr>
          <w:p w14:paraId="2C141BA3" w14:textId="77777777" w:rsidR="00E0798B" w:rsidRPr="00211C25" w:rsidRDefault="00E0798B" w:rsidP="00B3320D">
            <w:pPr>
              <w:widowControl w:val="0"/>
              <w:ind w:right="-10"/>
              <w:jc w:val="both"/>
              <w:rPr>
                <w:rFonts w:cs="Arial"/>
                <w:lang w:val="it-IT"/>
              </w:rPr>
            </w:pPr>
          </w:p>
        </w:tc>
        <w:tc>
          <w:tcPr>
            <w:tcW w:w="4394" w:type="dxa"/>
            <w:gridSpan w:val="2"/>
          </w:tcPr>
          <w:p w14:paraId="1A74F47D" w14:textId="77777777" w:rsidR="00E0798B" w:rsidRPr="00211C25" w:rsidRDefault="00E0798B" w:rsidP="00B3320D">
            <w:pPr>
              <w:widowControl w:val="0"/>
              <w:jc w:val="both"/>
              <w:rPr>
                <w:rFonts w:cs="Arial"/>
                <w:lang w:val="it-IT"/>
              </w:rPr>
            </w:pPr>
          </w:p>
        </w:tc>
      </w:tr>
      <w:tr w:rsidR="00E0798B" w:rsidRPr="003C4DC5" w14:paraId="308291E2" w14:textId="77777777" w:rsidTr="00C83E73">
        <w:trPr>
          <w:gridBefore w:val="1"/>
          <w:wBefore w:w="10" w:type="dxa"/>
        </w:trPr>
        <w:tc>
          <w:tcPr>
            <w:tcW w:w="4395"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851" w:type="dxa"/>
          </w:tcPr>
          <w:p w14:paraId="63AF3F08" w14:textId="77777777" w:rsidR="00E0798B" w:rsidRPr="00211C25" w:rsidRDefault="00E0798B" w:rsidP="00B3320D">
            <w:pPr>
              <w:widowControl w:val="0"/>
              <w:ind w:right="-10"/>
              <w:jc w:val="both"/>
              <w:rPr>
                <w:rFonts w:cs="Arial"/>
                <w:lang w:val="de-DE"/>
              </w:rPr>
            </w:pPr>
          </w:p>
        </w:tc>
        <w:tc>
          <w:tcPr>
            <w:tcW w:w="4394" w:type="dxa"/>
            <w:gridSpan w:val="2"/>
          </w:tcPr>
          <w:p w14:paraId="55120CD1" w14:textId="77777777"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B0BBD" w:rsidRPr="003C4DC5" w14:paraId="78D69486" w14:textId="77777777" w:rsidTr="00C83E73">
        <w:trPr>
          <w:gridBefore w:val="1"/>
          <w:wBefore w:w="10" w:type="dxa"/>
        </w:trPr>
        <w:tc>
          <w:tcPr>
            <w:tcW w:w="4395"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851" w:type="dxa"/>
          </w:tcPr>
          <w:p w14:paraId="10EAB102" w14:textId="77777777" w:rsidR="00FB0BBD" w:rsidRPr="00211C25" w:rsidRDefault="00FB0BBD" w:rsidP="00B3320D">
            <w:pPr>
              <w:widowControl w:val="0"/>
              <w:rPr>
                <w:rFonts w:cs="Arial"/>
                <w:lang w:val="it-IT"/>
              </w:rPr>
            </w:pPr>
          </w:p>
        </w:tc>
        <w:tc>
          <w:tcPr>
            <w:tcW w:w="4394" w:type="dxa"/>
            <w:gridSpan w:val="2"/>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284CB5" w:rsidRPr="00211C25" w14:paraId="49171F4A" w14:textId="77777777" w:rsidTr="00C83E73">
        <w:trPr>
          <w:gridBefore w:val="1"/>
          <w:wBefore w:w="10" w:type="dxa"/>
        </w:trPr>
        <w:tc>
          <w:tcPr>
            <w:tcW w:w="4395"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851"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394" w:type="dxa"/>
            <w:gridSpan w:val="2"/>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B0BBD" w:rsidRPr="00211C25" w14:paraId="44575B3A" w14:textId="77777777" w:rsidTr="00C83E73">
        <w:trPr>
          <w:gridBefore w:val="1"/>
          <w:wBefore w:w="10" w:type="dxa"/>
        </w:trPr>
        <w:tc>
          <w:tcPr>
            <w:tcW w:w="4395"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851" w:type="dxa"/>
          </w:tcPr>
          <w:p w14:paraId="1423AD4D" w14:textId="77777777" w:rsidR="00FB0BBD" w:rsidRPr="00211C25" w:rsidRDefault="00FB0BBD" w:rsidP="00B3320D">
            <w:pPr>
              <w:widowControl w:val="0"/>
              <w:rPr>
                <w:rFonts w:cs="Arial"/>
                <w:lang w:val="de-DE"/>
              </w:rPr>
            </w:pPr>
          </w:p>
        </w:tc>
        <w:tc>
          <w:tcPr>
            <w:tcW w:w="4394" w:type="dxa"/>
            <w:gridSpan w:val="2"/>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284CB5" w:rsidRPr="003C4DC5" w14:paraId="0B674EE3" w14:textId="77777777" w:rsidTr="00C83E73">
        <w:trPr>
          <w:gridBefore w:val="1"/>
          <w:wBefore w:w="10" w:type="dxa"/>
        </w:trPr>
        <w:tc>
          <w:tcPr>
            <w:tcW w:w="4395"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3" w:history="1">
              <w:r w:rsidR="00963711" w:rsidRPr="00211C25">
                <w:rPr>
                  <w:rStyle w:val="Collegamentoipertestuale"/>
                  <w:rFonts w:cs="Arial"/>
                  <w:lang w:val="de-DE"/>
                </w:rPr>
                <w:t>www.ausschreibungen-suedtirol.it</w:t>
              </w:r>
            </w:hyperlink>
            <w:r w:rsidR="00963711" w:rsidRPr="00211C25">
              <w:rPr>
                <w:rFonts w:cs="Arial"/>
                <w:lang w:val="de-DE"/>
              </w:rPr>
              <w:t xml:space="preserve"> / </w:t>
            </w:r>
            <w:hyperlink r:id="rId24" w:anchor="_blank" w:history="1">
              <w:r w:rsidR="00963711" w:rsidRPr="00211C25">
                <w:rPr>
                  <w:rStyle w:val="Collegamentoipertestuale"/>
                  <w:rFonts w:cs="Arial"/>
                  <w:lang w:val="de-DE"/>
                </w:rPr>
                <w:t>www.bandi-altoadige.it</w:t>
              </w:r>
            </w:hyperlink>
            <w:r w:rsidRPr="00211C25">
              <w:rPr>
                <w:rFonts w:cs="Arial"/>
                <w:lang w:val="de-DE"/>
              </w:rPr>
              <w:t xml:space="preserve"> angefordert werden.</w:t>
            </w:r>
          </w:p>
        </w:tc>
        <w:tc>
          <w:tcPr>
            <w:tcW w:w="851"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394" w:type="dxa"/>
            <w:gridSpan w:val="2"/>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211C25">
                <w:rPr>
                  <w:rStyle w:val="Collegamentoipertestuale"/>
                  <w:rFonts w:ascii="Arial" w:hAnsi="Arial" w:cs="Arial"/>
                  <w:sz w:val="20"/>
                  <w:szCs w:val="20"/>
                  <w:lang w:val="it-IT"/>
                </w:rPr>
                <w:t>www.bandi-altoadige.it</w:t>
              </w:r>
            </w:hyperlink>
            <w:r w:rsidRPr="00211C25">
              <w:rPr>
                <w:rFonts w:ascii="Arial" w:hAnsi="Arial" w:cs="Arial"/>
                <w:sz w:val="20"/>
                <w:szCs w:val="20"/>
                <w:lang w:val="it-IT"/>
              </w:rPr>
              <w:t xml:space="preserve"> / </w:t>
            </w:r>
            <w:hyperlink r:id="rId26" w:anchor="_blank" w:history="1">
              <w:r w:rsidRPr="00211C25">
                <w:rPr>
                  <w:rStyle w:val="Collegamentoipertestuale"/>
                  <w:rFonts w:ascii="Arial" w:hAnsi="Arial" w:cs="Arial"/>
                  <w:sz w:val="20"/>
                  <w:szCs w:val="20"/>
                  <w:lang w:val="it-IT"/>
                </w:rPr>
                <w:t>www.ausschreibungen-suedtirol.it</w:t>
              </w:r>
            </w:hyperlink>
            <w:r w:rsidRPr="00211C25">
              <w:rPr>
                <w:rFonts w:ascii="Arial" w:hAnsi="Arial" w:cs="Arial"/>
                <w:sz w:val="20"/>
                <w:szCs w:val="20"/>
                <w:lang w:val="it-IT"/>
              </w:rPr>
              <w:t>.</w:t>
            </w:r>
          </w:p>
        </w:tc>
      </w:tr>
      <w:tr w:rsidR="00FB0BBD" w:rsidRPr="003C4DC5" w14:paraId="63BB20D4" w14:textId="77777777" w:rsidTr="00C83E73">
        <w:trPr>
          <w:gridBefore w:val="1"/>
          <w:wBefore w:w="10" w:type="dxa"/>
        </w:trPr>
        <w:tc>
          <w:tcPr>
            <w:tcW w:w="4395"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851" w:type="dxa"/>
          </w:tcPr>
          <w:p w14:paraId="56531938" w14:textId="77777777" w:rsidR="00FB0BBD" w:rsidRPr="00211C25" w:rsidRDefault="00FB0BBD" w:rsidP="00B3320D">
            <w:pPr>
              <w:widowControl w:val="0"/>
              <w:rPr>
                <w:rFonts w:cs="Arial"/>
                <w:lang w:val="it-IT"/>
              </w:rPr>
            </w:pPr>
          </w:p>
        </w:tc>
        <w:tc>
          <w:tcPr>
            <w:tcW w:w="4394" w:type="dxa"/>
            <w:gridSpan w:val="2"/>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971363" w:rsidRPr="003C4DC5" w14:paraId="07EB0C56" w14:textId="77777777" w:rsidTr="00C83E73">
        <w:trPr>
          <w:gridBefore w:val="1"/>
          <w:wBefore w:w="10" w:type="dxa"/>
        </w:trPr>
        <w:tc>
          <w:tcPr>
            <w:tcW w:w="4395"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851"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394" w:type="dxa"/>
            <w:gridSpan w:val="2"/>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971363" w:rsidRPr="003C4DC5" w14:paraId="473DAAA2" w14:textId="77777777" w:rsidTr="00C83E73">
        <w:trPr>
          <w:gridBefore w:val="1"/>
          <w:wBefore w:w="10" w:type="dxa"/>
        </w:trPr>
        <w:tc>
          <w:tcPr>
            <w:tcW w:w="4395"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851" w:type="dxa"/>
          </w:tcPr>
          <w:p w14:paraId="708B2C42" w14:textId="77777777" w:rsidR="00971363" w:rsidRPr="00211C25" w:rsidRDefault="00971363" w:rsidP="00B3320D">
            <w:pPr>
              <w:widowControl w:val="0"/>
              <w:rPr>
                <w:rFonts w:cs="Arial"/>
                <w:lang w:val="it-IT"/>
              </w:rPr>
            </w:pPr>
          </w:p>
        </w:tc>
        <w:tc>
          <w:tcPr>
            <w:tcW w:w="4394" w:type="dxa"/>
            <w:gridSpan w:val="2"/>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971363" w:rsidRPr="003C4DC5" w14:paraId="508666C5" w14:textId="77777777" w:rsidTr="00C83E73">
        <w:trPr>
          <w:gridBefore w:val="1"/>
          <w:wBefore w:w="10" w:type="dxa"/>
        </w:trPr>
        <w:tc>
          <w:tcPr>
            <w:tcW w:w="4395"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t>Gemäß Art. 74 Abs. 4 GvD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851"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394" w:type="dxa"/>
            <w:gridSpan w:val="2"/>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D61DD7" w:rsidRPr="003C4DC5" w14:paraId="3C12A932" w14:textId="77777777" w:rsidTr="00C83E73">
        <w:trPr>
          <w:gridBefore w:val="1"/>
          <w:wBefore w:w="10" w:type="dxa"/>
        </w:trPr>
        <w:tc>
          <w:tcPr>
            <w:tcW w:w="4395"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851"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394" w:type="dxa"/>
            <w:gridSpan w:val="2"/>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5162C8" w:rsidRPr="003C4DC5" w14:paraId="6D76BBDC" w14:textId="77777777" w:rsidTr="00C83E73">
        <w:trPr>
          <w:gridBefore w:val="1"/>
          <w:wBefore w:w="10" w:type="dxa"/>
        </w:trPr>
        <w:tc>
          <w:tcPr>
            <w:tcW w:w="4395"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7" w:history="1">
              <w:r w:rsidR="00225A3C" w:rsidRPr="00211C25">
                <w:rPr>
                  <w:rStyle w:val="Collegamentoipertestuale"/>
                  <w:rFonts w:ascii="Arial" w:hAnsi="Arial" w:cs="Arial"/>
                  <w:sz w:val="20"/>
                  <w:szCs w:val="20"/>
                </w:rPr>
                <w:t>www.ausschreibungen-suedtirol.it</w:t>
              </w:r>
            </w:hyperlink>
            <w:r w:rsidR="00225A3C" w:rsidRPr="00211C25">
              <w:rPr>
                <w:rFonts w:ascii="Arial" w:hAnsi="Arial" w:cs="Arial"/>
                <w:sz w:val="20"/>
                <w:szCs w:val="20"/>
              </w:rPr>
              <w:t>/</w:t>
            </w:r>
            <w:hyperlink r:id="rId28" w:history="1">
              <w:r w:rsidR="00225A3C" w:rsidRPr="00211C25">
                <w:rPr>
                  <w:rStyle w:val="Collegamentoipertestuale"/>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851"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394" w:type="dxa"/>
            <w:gridSpan w:val="2"/>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211C25">
                <w:rPr>
                  <w:rStyle w:val="Collegamentoipertestuale"/>
                  <w:rFonts w:cs="Arial"/>
                  <w:lang w:val="it-IT"/>
                </w:rPr>
                <w:t>www.bandi-altoadige.it</w:t>
              </w:r>
            </w:hyperlink>
            <w:r w:rsidRPr="00211C25">
              <w:rPr>
                <w:rFonts w:cs="Arial"/>
                <w:lang w:val="it-IT"/>
              </w:rPr>
              <w:t xml:space="preserve"> / </w:t>
            </w:r>
            <w:hyperlink r:id="rId30" w:anchor="_blank" w:history="1">
              <w:r w:rsidRPr="00211C25">
                <w:rPr>
                  <w:rStyle w:val="Collegamentoipertestuale"/>
                  <w:rFonts w:cs="Arial"/>
                  <w:lang w:val="it-IT"/>
                </w:rPr>
                <w:t>www.ausschreibungen-suedtirol.it</w:t>
              </w:r>
            </w:hyperlink>
            <w:r w:rsidRPr="00211C25">
              <w:rPr>
                <w:rFonts w:cs="Arial"/>
                <w:lang w:val="it-IT"/>
              </w:rPr>
              <w:t>) al richiedente, nonché pubblicate sul portale.</w:t>
            </w:r>
          </w:p>
        </w:tc>
      </w:tr>
      <w:tr w:rsidR="00E72596" w:rsidRPr="003C4DC5" w14:paraId="37D8EBAC" w14:textId="77777777" w:rsidTr="00C83E73">
        <w:trPr>
          <w:gridBefore w:val="1"/>
          <w:wBefore w:w="10" w:type="dxa"/>
        </w:trPr>
        <w:tc>
          <w:tcPr>
            <w:tcW w:w="4395"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851"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394" w:type="dxa"/>
            <w:gridSpan w:val="2"/>
          </w:tcPr>
          <w:p w14:paraId="693F2E1D" w14:textId="77777777" w:rsidR="00E72596" w:rsidRPr="00211C25" w:rsidRDefault="00E72596" w:rsidP="00B3320D">
            <w:pPr>
              <w:widowControl w:val="0"/>
              <w:ind w:left="34" w:right="108"/>
              <w:jc w:val="both"/>
              <w:rPr>
                <w:rFonts w:cs="Arial"/>
                <w:lang w:val="it-IT"/>
              </w:rPr>
            </w:pPr>
          </w:p>
        </w:tc>
      </w:tr>
      <w:tr w:rsidR="005162C8" w:rsidRPr="003C4DC5" w14:paraId="5D8DA94F" w14:textId="77777777" w:rsidTr="00C83E73">
        <w:trPr>
          <w:gridBefore w:val="1"/>
          <w:wBefore w:w="10" w:type="dxa"/>
        </w:trPr>
        <w:tc>
          <w:tcPr>
            <w:tcW w:w="4395"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 xml:space="preserve">Die Teilnehmer müssen regelmäßig überprüfen, ob derartige Mitteilungen im Portal veröffentlicht </w:t>
            </w:r>
            <w:r w:rsidRPr="005579FB">
              <w:rPr>
                <w:rFonts w:cs="Arial"/>
                <w:noProof w:val="0"/>
                <w:color w:val="auto"/>
                <w:sz w:val="20"/>
                <w:szCs w:val="20"/>
                <w:lang w:val="de-DE"/>
              </w:rPr>
              <w:lastRenderedPageBreak/>
              <w:t>wurden. Die Mitteilungen werden zudem an die angegebenen E-Mail-Adressen gesandt.</w:t>
            </w:r>
          </w:p>
        </w:tc>
        <w:tc>
          <w:tcPr>
            <w:tcW w:w="851"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lastRenderedPageBreak/>
              <w:t> </w:t>
            </w:r>
          </w:p>
        </w:tc>
        <w:tc>
          <w:tcPr>
            <w:tcW w:w="4394" w:type="dxa"/>
            <w:gridSpan w:val="2"/>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 xml:space="preserve">È onere del partecipante verificare con costanza la presenza delle suddette </w:t>
            </w:r>
            <w:r w:rsidRPr="00211C25">
              <w:rPr>
                <w:rFonts w:cs="Arial"/>
                <w:lang w:val="it-IT"/>
              </w:rPr>
              <w:lastRenderedPageBreak/>
              <w:t>comunicazioni presenti sul portale. Le comunicazioni verranno inoltre replicate agli indirizzi e-mail indicati.</w:t>
            </w:r>
          </w:p>
        </w:tc>
      </w:tr>
      <w:tr w:rsidR="00FB0BBD" w:rsidRPr="003C4DC5" w14:paraId="2E29B81C" w14:textId="77777777" w:rsidTr="00C83E73">
        <w:trPr>
          <w:gridBefore w:val="1"/>
          <w:wBefore w:w="10" w:type="dxa"/>
        </w:trPr>
        <w:tc>
          <w:tcPr>
            <w:tcW w:w="4395"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851" w:type="dxa"/>
          </w:tcPr>
          <w:p w14:paraId="3E43A04A" w14:textId="77777777" w:rsidR="00FB0BBD" w:rsidRPr="00211C25" w:rsidRDefault="00FB0BBD" w:rsidP="00B3320D">
            <w:pPr>
              <w:widowControl w:val="0"/>
              <w:rPr>
                <w:rFonts w:cs="Arial"/>
                <w:lang w:val="it-IT"/>
              </w:rPr>
            </w:pPr>
          </w:p>
        </w:tc>
        <w:tc>
          <w:tcPr>
            <w:tcW w:w="4394" w:type="dxa"/>
            <w:gridSpan w:val="2"/>
          </w:tcPr>
          <w:p w14:paraId="4368FFCA" w14:textId="77777777" w:rsidR="00FB0BBD" w:rsidRPr="00211C25" w:rsidRDefault="00FB0BBD" w:rsidP="00B3320D">
            <w:pPr>
              <w:pStyle w:val="Testoitaliano"/>
              <w:widowControl w:val="0"/>
              <w:spacing w:line="240" w:lineRule="auto"/>
              <w:ind w:right="105"/>
              <w:rPr>
                <w:rFonts w:cs="Arial"/>
              </w:rPr>
            </w:pPr>
          </w:p>
        </w:tc>
      </w:tr>
      <w:tr w:rsidR="005162C8" w:rsidRPr="003C4DC5" w14:paraId="5A5F3B6B" w14:textId="77777777" w:rsidTr="00C83E73">
        <w:trPr>
          <w:gridBefore w:val="1"/>
          <w:wBefore w:w="10" w:type="dxa"/>
        </w:trPr>
        <w:tc>
          <w:tcPr>
            <w:tcW w:w="4395"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851"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394" w:type="dxa"/>
            <w:gridSpan w:val="2"/>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3C4DC5" w14:paraId="4601D391" w14:textId="77777777" w:rsidTr="00C83E73">
        <w:trPr>
          <w:gridBefore w:val="1"/>
          <w:wBefore w:w="10" w:type="dxa"/>
        </w:trPr>
        <w:tc>
          <w:tcPr>
            <w:tcW w:w="4395"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851" w:type="dxa"/>
          </w:tcPr>
          <w:p w14:paraId="0760FAF7" w14:textId="77777777" w:rsidR="00FB0BBD" w:rsidRPr="00211C25" w:rsidRDefault="00FB0BBD" w:rsidP="00B3320D">
            <w:pPr>
              <w:widowControl w:val="0"/>
              <w:rPr>
                <w:rFonts w:cs="Arial"/>
                <w:lang w:val="it-IT"/>
              </w:rPr>
            </w:pPr>
          </w:p>
        </w:tc>
        <w:tc>
          <w:tcPr>
            <w:tcW w:w="4394" w:type="dxa"/>
            <w:gridSpan w:val="2"/>
          </w:tcPr>
          <w:p w14:paraId="2E888277" w14:textId="77777777" w:rsidR="00FB0BBD" w:rsidRPr="00211C25" w:rsidRDefault="00FB0BBD" w:rsidP="00B3320D">
            <w:pPr>
              <w:pStyle w:val="Testoitaliano"/>
              <w:widowControl w:val="0"/>
              <w:spacing w:line="240" w:lineRule="auto"/>
              <w:ind w:right="105"/>
              <w:rPr>
                <w:rFonts w:cs="Arial"/>
                <w:bCs/>
              </w:rPr>
            </w:pPr>
          </w:p>
        </w:tc>
      </w:tr>
      <w:tr w:rsidR="00FB0BBD" w:rsidRPr="00211C25" w14:paraId="7998617D" w14:textId="77777777" w:rsidTr="00C83E73">
        <w:trPr>
          <w:gridBefore w:val="1"/>
          <w:wBefore w:w="10" w:type="dxa"/>
        </w:trPr>
        <w:tc>
          <w:tcPr>
            <w:tcW w:w="4395"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851" w:type="dxa"/>
          </w:tcPr>
          <w:p w14:paraId="53E41F63" w14:textId="77777777" w:rsidR="00FB0BBD" w:rsidRPr="00211C25" w:rsidRDefault="00FB0BBD" w:rsidP="00B3320D">
            <w:pPr>
              <w:widowControl w:val="0"/>
              <w:rPr>
                <w:rFonts w:cs="Arial"/>
                <w:lang w:val="it-IT"/>
              </w:rPr>
            </w:pPr>
          </w:p>
        </w:tc>
        <w:tc>
          <w:tcPr>
            <w:tcW w:w="4394" w:type="dxa"/>
            <w:gridSpan w:val="2"/>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B0BBD" w:rsidRPr="00211C25" w14:paraId="654852A8" w14:textId="77777777" w:rsidTr="00C83E73">
        <w:trPr>
          <w:gridBefore w:val="1"/>
          <w:wBefore w:w="10" w:type="dxa"/>
        </w:trPr>
        <w:tc>
          <w:tcPr>
            <w:tcW w:w="4395"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851" w:type="dxa"/>
          </w:tcPr>
          <w:p w14:paraId="0177FEC1" w14:textId="77777777" w:rsidR="00FB0BBD" w:rsidRPr="00211C25" w:rsidRDefault="00FB0BBD" w:rsidP="00B3320D">
            <w:pPr>
              <w:widowControl w:val="0"/>
              <w:rPr>
                <w:rFonts w:cs="Arial"/>
                <w:lang w:val="de-DE"/>
              </w:rPr>
            </w:pPr>
          </w:p>
        </w:tc>
        <w:tc>
          <w:tcPr>
            <w:tcW w:w="4394" w:type="dxa"/>
            <w:gridSpan w:val="2"/>
          </w:tcPr>
          <w:p w14:paraId="7374DCD2" w14:textId="77777777" w:rsidR="00FB0BBD" w:rsidRPr="00211C25" w:rsidRDefault="00FB0BBD" w:rsidP="00B3320D">
            <w:pPr>
              <w:widowControl w:val="0"/>
              <w:tabs>
                <w:tab w:val="left" w:pos="720"/>
              </w:tabs>
              <w:ind w:right="105"/>
              <w:jc w:val="both"/>
              <w:rPr>
                <w:rFonts w:cs="Arial"/>
                <w:lang w:val="it-IT"/>
              </w:rPr>
            </w:pPr>
          </w:p>
        </w:tc>
      </w:tr>
      <w:tr w:rsidR="00FB0BBD" w:rsidRPr="003C4DC5" w14:paraId="6549612C" w14:textId="77777777" w:rsidTr="00C83E73">
        <w:trPr>
          <w:gridBefore w:val="1"/>
          <w:wBefore w:w="10" w:type="dxa"/>
        </w:trPr>
        <w:tc>
          <w:tcPr>
            <w:tcW w:w="4395"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851" w:type="dxa"/>
          </w:tcPr>
          <w:p w14:paraId="3A2593C8" w14:textId="77777777" w:rsidR="00FB0BBD" w:rsidRPr="00211C25" w:rsidRDefault="00FB0BBD" w:rsidP="00B3320D">
            <w:pPr>
              <w:widowControl w:val="0"/>
              <w:rPr>
                <w:rFonts w:cs="Arial"/>
                <w:lang w:val="de-DE"/>
              </w:rPr>
            </w:pPr>
          </w:p>
        </w:tc>
        <w:tc>
          <w:tcPr>
            <w:tcW w:w="4394" w:type="dxa"/>
            <w:gridSpan w:val="2"/>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B0BBD" w:rsidRPr="003C4DC5" w14:paraId="334A56DE" w14:textId="77777777" w:rsidTr="00C83E73">
        <w:trPr>
          <w:gridBefore w:val="1"/>
          <w:wBefore w:w="10" w:type="dxa"/>
        </w:trPr>
        <w:tc>
          <w:tcPr>
            <w:tcW w:w="4395"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851" w:type="dxa"/>
          </w:tcPr>
          <w:p w14:paraId="67A11649" w14:textId="77777777" w:rsidR="00FB0BBD" w:rsidRPr="00211C25" w:rsidRDefault="00FB0BBD" w:rsidP="00B3320D">
            <w:pPr>
              <w:widowControl w:val="0"/>
              <w:rPr>
                <w:rFonts w:cs="Arial"/>
                <w:lang w:val="it-IT"/>
              </w:rPr>
            </w:pPr>
          </w:p>
        </w:tc>
        <w:tc>
          <w:tcPr>
            <w:tcW w:w="4394" w:type="dxa"/>
            <w:gridSpan w:val="2"/>
          </w:tcPr>
          <w:p w14:paraId="29E0E1FC" w14:textId="77777777" w:rsidR="00FB0BBD" w:rsidRPr="00211C25" w:rsidRDefault="00FB0BBD" w:rsidP="00B3320D">
            <w:pPr>
              <w:widowControl w:val="0"/>
              <w:tabs>
                <w:tab w:val="left" w:pos="720"/>
              </w:tabs>
              <w:ind w:right="105"/>
              <w:jc w:val="both"/>
              <w:rPr>
                <w:rFonts w:cs="Arial"/>
                <w:lang w:val="it-IT"/>
              </w:rPr>
            </w:pPr>
          </w:p>
        </w:tc>
      </w:tr>
      <w:tr w:rsidR="00FB0BBD" w:rsidRPr="003C4DC5" w14:paraId="78BE642D" w14:textId="77777777" w:rsidTr="00C83E73">
        <w:trPr>
          <w:gridBefore w:val="1"/>
          <w:wBefore w:w="10" w:type="dxa"/>
        </w:trPr>
        <w:tc>
          <w:tcPr>
            <w:tcW w:w="4395"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851" w:type="dxa"/>
          </w:tcPr>
          <w:p w14:paraId="1FE02ABF" w14:textId="77777777" w:rsidR="00FB0BBD" w:rsidRPr="00211C25" w:rsidRDefault="00FB0BBD" w:rsidP="00B3320D">
            <w:pPr>
              <w:widowControl w:val="0"/>
              <w:rPr>
                <w:rFonts w:cs="Arial"/>
                <w:lang w:val="de-DE"/>
              </w:rPr>
            </w:pPr>
          </w:p>
        </w:tc>
        <w:tc>
          <w:tcPr>
            <w:tcW w:w="4394" w:type="dxa"/>
            <w:gridSpan w:val="2"/>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3C4DC5" w14:paraId="4AB45E14" w14:textId="77777777" w:rsidTr="00C83E73">
        <w:trPr>
          <w:gridBefore w:val="1"/>
          <w:wBefore w:w="10" w:type="dxa"/>
        </w:trPr>
        <w:tc>
          <w:tcPr>
            <w:tcW w:w="4395"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851" w:type="dxa"/>
          </w:tcPr>
          <w:p w14:paraId="582604BA" w14:textId="77777777" w:rsidR="00FB0BBD" w:rsidRPr="00211C25" w:rsidRDefault="00FB0BBD" w:rsidP="00B3320D">
            <w:pPr>
              <w:widowControl w:val="0"/>
              <w:rPr>
                <w:rFonts w:cs="Arial"/>
                <w:lang w:val="it-IT"/>
              </w:rPr>
            </w:pPr>
          </w:p>
        </w:tc>
        <w:tc>
          <w:tcPr>
            <w:tcW w:w="4394" w:type="dxa"/>
            <w:gridSpan w:val="2"/>
          </w:tcPr>
          <w:p w14:paraId="45904503" w14:textId="77777777" w:rsidR="00FB0BBD" w:rsidRPr="00211C25" w:rsidRDefault="00FB0BBD" w:rsidP="00B3320D">
            <w:pPr>
              <w:widowControl w:val="0"/>
              <w:tabs>
                <w:tab w:val="left" w:pos="720"/>
              </w:tabs>
              <w:ind w:right="105"/>
              <w:jc w:val="both"/>
              <w:rPr>
                <w:rFonts w:cs="Arial"/>
                <w:lang w:val="it-IT"/>
              </w:rPr>
            </w:pPr>
          </w:p>
        </w:tc>
      </w:tr>
      <w:tr w:rsidR="00FB0BBD" w:rsidRPr="003C4DC5" w14:paraId="51E23827" w14:textId="77777777" w:rsidTr="00C83E73">
        <w:trPr>
          <w:gridBefore w:val="1"/>
          <w:wBefore w:w="10" w:type="dxa"/>
        </w:trPr>
        <w:tc>
          <w:tcPr>
            <w:tcW w:w="4395"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an die Adresse </w:t>
            </w:r>
            <w:hyperlink r:id="rId31" w:history="1">
              <w:r w:rsidR="00B370A7" w:rsidRPr="008972DE">
                <w:rPr>
                  <w:rStyle w:val="Collegamentoipertestuale"/>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851"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394" w:type="dxa"/>
            <w:gridSpan w:val="2"/>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2"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293326" w:rsidRPr="003C4DC5" w14:paraId="016CDA95" w14:textId="77777777" w:rsidTr="00C83E73">
        <w:trPr>
          <w:gridBefore w:val="1"/>
          <w:wBefore w:w="10" w:type="dxa"/>
        </w:trPr>
        <w:tc>
          <w:tcPr>
            <w:tcW w:w="4395"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851"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394" w:type="dxa"/>
            <w:gridSpan w:val="2"/>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B0BBD" w:rsidRPr="003C4DC5" w14:paraId="22E5CC27" w14:textId="77777777" w:rsidTr="00C83E73">
        <w:trPr>
          <w:gridBefore w:val="1"/>
          <w:wBefore w:w="10" w:type="dxa"/>
        </w:trPr>
        <w:tc>
          <w:tcPr>
            <w:tcW w:w="4395" w:type="dxa"/>
            <w:gridSpan w:val="3"/>
          </w:tcPr>
          <w:p w14:paraId="480A413F" w14:textId="0C2B6325" w:rsidR="00027461" w:rsidRPr="00211C25" w:rsidRDefault="00FB0BBD" w:rsidP="00B3320D">
            <w:pPr>
              <w:pStyle w:val="Normale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07322D" w:rsidP="00B3320D">
            <w:pPr>
              <w:pStyle w:val="NormaleWeb"/>
              <w:widowControl w:val="0"/>
              <w:tabs>
                <w:tab w:val="center" w:pos="4140"/>
                <w:tab w:val="right" w:pos="9072"/>
              </w:tabs>
              <w:spacing w:before="0" w:after="0"/>
              <w:ind w:right="74"/>
              <w:rPr>
                <w:rFonts w:ascii="Arial" w:hAnsi="Arial" w:cs="Arial"/>
                <w:sz w:val="20"/>
                <w:szCs w:val="20"/>
                <w:lang w:val="de-DE"/>
              </w:rPr>
            </w:pPr>
            <w:hyperlink r:id="rId33" w:history="1">
              <w:r w:rsidR="00027461" w:rsidRPr="00211C25">
                <w:rPr>
                  <w:rStyle w:val="Collegamentoipertestuale"/>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851" w:type="dxa"/>
          </w:tcPr>
          <w:p w14:paraId="641672E2" w14:textId="77777777" w:rsidR="00FB0BBD" w:rsidRPr="00211C25" w:rsidRDefault="00FB0BBD" w:rsidP="00B3320D">
            <w:pPr>
              <w:widowControl w:val="0"/>
              <w:rPr>
                <w:rFonts w:cs="Arial"/>
                <w:lang w:val="de-DE"/>
              </w:rPr>
            </w:pPr>
          </w:p>
        </w:tc>
        <w:tc>
          <w:tcPr>
            <w:tcW w:w="4394" w:type="dxa"/>
            <w:gridSpan w:val="2"/>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211C25">
                <w:rPr>
                  <w:rStyle w:val="Collegamentoipertestuale"/>
                  <w:rFonts w:cs="Arial"/>
                  <w:lang w:val="it-IT"/>
                </w:rPr>
                <w:t>http://www.microsoft.com/windows/ie/downloads/recommended/128bit/default.mspx</w:t>
              </w:r>
            </w:hyperlink>
            <w:r w:rsidRPr="00211C25">
              <w:rPr>
                <w:rFonts w:cs="Arial"/>
                <w:lang w:val="it-IT"/>
              </w:rPr>
              <w:t>).</w:t>
            </w:r>
          </w:p>
        </w:tc>
      </w:tr>
      <w:tr w:rsidR="00FB0BBD" w:rsidRPr="003C4DC5" w14:paraId="6D612DFD" w14:textId="77777777" w:rsidTr="00C83E73">
        <w:trPr>
          <w:gridBefore w:val="1"/>
          <w:wBefore w:w="10" w:type="dxa"/>
        </w:trPr>
        <w:tc>
          <w:tcPr>
            <w:tcW w:w="4395" w:type="dxa"/>
            <w:gridSpan w:val="3"/>
          </w:tcPr>
          <w:p w14:paraId="64D5B4FB" w14:textId="77777777" w:rsidR="00FB0BBD" w:rsidRPr="00211C25" w:rsidRDefault="00FB0BBD" w:rsidP="00B3320D">
            <w:pPr>
              <w:pStyle w:val="NormaleWeb"/>
              <w:widowControl w:val="0"/>
              <w:tabs>
                <w:tab w:val="center" w:pos="4140"/>
                <w:tab w:val="right" w:pos="9072"/>
              </w:tabs>
              <w:spacing w:before="0" w:after="0"/>
              <w:ind w:right="74"/>
              <w:rPr>
                <w:rFonts w:ascii="Arial" w:hAnsi="Arial" w:cs="Arial"/>
                <w:sz w:val="20"/>
                <w:szCs w:val="20"/>
              </w:rPr>
            </w:pPr>
          </w:p>
        </w:tc>
        <w:tc>
          <w:tcPr>
            <w:tcW w:w="851" w:type="dxa"/>
          </w:tcPr>
          <w:p w14:paraId="758CDF9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c>
          <w:tcPr>
            <w:tcW w:w="4394" w:type="dxa"/>
            <w:gridSpan w:val="2"/>
          </w:tcPr>
          <w:p w14:paraId="386A9EF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r>
      <w:tr w:rsidR="00EB4CFA" w:rsidRPr="003C4DC5" w14:paraId="02A26DC8" w14:textId="77777777" w:rsidTr="00C83E73">
        <w:trPr>
          <w:gridBefore w:val="1"/>
          <w:wBefore w:w="10" w:type="dxa"/>
        </w:trPr>
        <w:tc>
          <w:tcPr>
            <w:tcW w:w="4395" w:type="dxa"/>
            <w:gridSpan w:val="3"/>
          </w:tcPr>
          <w:p w14:paraId="20D01686" w14:textId="33706954" w:rsidR="00EB4CFA" w:rsidRPr="005579FB" w:rsidRDefault="00BA0875"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AgID-</w:t>
            </w:r>
            <w:r w:rsidRPr="005579FB">
              <w:rPr>
                <w:rFonts w:ascii="Arial" w:hAnsi="Arial" w:cs="Arial"/>
                <w:sz w:val="20"/>
                <w:szCs w:val="20"/>
                <w:lang w:val="de-DE"/>
              </w:rPr>
              <w:lastRenderedPageBreak/>
              <w:t>akkreditierten Zertifizierungsstellen (</w:t>
            </w:r>
            <w:hyperlink r:id="rId35" w:history="1">
              <w:r w:rsidRPr="008972DE">
                <w:rPr>
                  <w:rStyle w:val="Collegamentoipertestuale"/>
                  <w:rFonts w:ascii="Arial" w:hAnsi="Arial" w:cs="Arial"/>
                  <w:color w:val="00B0F0"/>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GvD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eIDAS-Verordnung</w:t>
            </w:r>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GvD Nr. 82/2005 eine besondere Art von qualifizierter elektronischer Signatur darstellt. </w:t>
            </w:r>
          </w:p>
        </w:tc>
        <w:tc>
          <w:tcPr>
            <w:tcW w:w="851" w:type="dxa"/>
          </w:tcPr>
          <w:p w14:paraId="69FCC3C1" w14:textId="77777777" w:rsidR="00EB4CFA" w:rsidRPr="00211C25" w:rsidRDefault="00EB4CFA" w:rsidP="00B3320D">
            <w:pPr>
              <w:widowControl w:val="0"/>
              <w:rPr>
                <w:rFonts w:cs="Arial"/>
                <w:lang w:val="de-DE"/>
              </w:rPr>
            </w:pPr>
          </w:p>
        </w:tc>
        <w:tc>
          <w:tcPr>
            <w:tcW w:w="4394" w:type="dxa"/>
            <w:gridSpan w:val="2"/>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w:t>
            </w:r>
            <w:r w:rsidRPr="00211C25">
              <w:rPr>
                <w:rFonts w:cs="Arial"/>
                <w:lang w:val="it-IT"/>
              </w:rPr>
              <w:lastRenderedPageBreak/>
              <w:t xml:space="preserve">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EB4CFA" w:rsidRPr="003C4DC5" w14:paraId="5A255581" w14:textId="77777777" w:rsidTr="00C83E73">
        <w:trPr>
          <w:gridBefore w:val="1"/>
          <w:wBefore w:w="10" w:type="dxa"/>
        </w:trPr>
        <w:tc>
          <w:tcPr>
            <w:tcW w:w="4395" w:type="dxa"/>
            <w:gridSpan w:val="3"/>
          </w:tcPr>
          <w:p w14:paraId="2C5A53E5"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851" w:type="dxa"/>
          </w:tcPr>
          <w:p w14:paraId="2051418D" w14:textId="77777777" w:rsidR="00EB4CFA" w:rsidRPr="00211C25" w:rsidRDefault="00EB4CFA" w:rsidP="00B3320D">
            <w:pPr>
              <w:widowControl w:val="0"/>
              <w:rPr>
                <w:rFonts w:cs="Arial"/>
                <w:lang w:val="it-IT"/>
              </w:rPr>
            </w:pPr>
          </w:p>
        </w:tc>
        <w:tc>
          <w:tcPr>
            <w:tcW w:w="4394" w:type="dxa"/>
            <w:gridSpan w:val="2"/>
          </w:tcPr>
          <w:p w14:paraId="684C8208" w14:textId="77777777" w:rsidR="00EB4CFA" w:rsidRPr="00211C25" w:rsidRDefault="00EB4CFA" w:rsidP="00B3320D">
            <w:pPr>
              <w:widowControl w:val="0"/>
              <w:tabs>
                <w:tab w:val="left" w:pos="720"/>
              </w:tabs>
              <w:ind w:right="105"/>
              <w:jc w:val="both"/>
              <w:rPr>
                <w:rFonts w:cs="Arial"/>
                <w:lang w:val="it-IT"/>
              </w:rPr>
            </w:pPr>
          </w:p>
        </w:tc>
      </w:tr>
      <w:tr w:rsidR="00EB4CFA" w:rsidRPr="00211C25" w14:paraId="715FA553" w14:textId="77777777" w:rsidTr="00C83E73">
        <w:trPr>
          <w:gridBefore w:val="1"/>
          <w:wBefore w:w="10" w:type="dxa"/>
        </w:trPr>
        <w:tc>
          <w:tcPr>
            <w:tcW w:w="4395" w:type="dxa"/>
            <w:gridSpan w:val="3"/>
          </w:tcPr>
          <w:p w14:paraId="654E2594" w14:textId="77777777" w:rsidR="00EB4CFA" w:rsidRPr="005579FB" w:rsidRDefault="006D69B8"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Wirtschaftsteilnehmer mit Sitz in anderen Ländern der EU müssen in Ermangelung der digitalen Unterschrift die Dokumente mit einer qualifizierten elektronischen Signatur gemäß Art. 3 (12) der eIDAS-Verordnung unterzeichnen.</w:t>
            </w:r>
          </w:p>
        </w:tc>
        <w:tc>
          <w:tcPr>
            <w:tcW w:w="851" w:type="dxa"/>
          </w:tcPr>
          <w:p w14:paraId="0204984E" w14:textId="77777777" w:rsidR="00EB4CFA" w:rsidRPr="00211C25" w:rsidRDefault="00EB4CFA" w:rsidP="00B3320D">
            <w:pPr>
              <w:widowControl w:val="0"/>
              <w:rPr>
                <w:rFonts w:cs="Arial"/>
                <w:lang w:val="de-DE"/>
              </w:rPr>
            </w:pPr>
          </w:p>
        </w:tc>
        <w:tc>
          <w:tcPr>
            <w:tcW w:w="4394" w:type="dxa"/>
            <w:gridSpan w:val="2"/>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EB4CFA" w:rsidRPr="00211C25" w14:paraId="636130F5" w14:textId="77777777" w:rsidTr="00C83E73">
        <w:trPr>
          <w:gridBefore w:val="1"/>
          <w:wBefore w:w="10" w:type="dxa"/>
        </w:trPr>
        <w:tc>
          <w:tcPr>
            <w:tcW w:w="4395"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851" w:type="dxa"/>
          </w:tcPr>
          <w:p w14:paraId="72971BC2" w14:textId="77777777" w:rsidR="00EB4CFA" w:rsidRPr="00211C25" w:rsidRDefault="00EB4CFA" w:rsidP="00B3320D">
            <w:pPr>
              <w:widowControl w:val="0"/>
              <w:rPr>
                <w:rFonts w:cs="Arial"/>
                <w:lang w:val="it-IT"/>
              </w:rPr>
            </w:pPr>
          </w:p>
        </w:tc>
        <w:tc>
          <w:tcPr>
            <w:tcW w:w="4394" w:type="dxa"/>
            <w:gridSpan w:val="2"/>
          </w:tcPr>
          <w:p w14:paraId="2A10D8FD" w14:textId="77777777" w:rsidR="00EB4CFA" w:rsidRPr="00211C25" w:rsidRDefault="00EB4CFA" w:rsidP="00B3320D">
            <w:pPr>
              <w:widowControl w:val="0"/>
              <w:tabs>
                <w:tab w:val="left" w:pos="720"/>
              </w:tabs>
              <w:ind w:right="105"/>
              <w:jc w:val="both"/>
              <w:rPr>
                <w:rFonts w:cs="Arial"/>
                <w:lang w:val="it-IT"/>
              </w:rPr>
            </w:pPr>
          </w:p>
        </w:tc>
      </w:tr>
      <w:tr w:rsidR="00EB4CFA" w:rsidRPr="003C4DC5" w14:paraId="7F47314F" w14:textId="77777777" w:rsidTr="00C83E73">
        <w:trPr>
          <w:gridBefore w:val="1"/>
          <w:wBefore w:w="10" w:type="dxa"/>
        </w:trPr>
        <w:tc>
          <w:tcPr>
            <w:tcW w:w="4395" w:type="dxa"/>
            <w:gridSpan w:val="3"/>
          </w:tcPr>
          <w:p w14:paraId="22A0190C" w14:textId="68D36E95"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851" w:type="dxa"/>
          </w:tcPr>
          <w:p w14:paraId="72EDA65E" w14:textId="77777777" w:rsidR="00EB4CFA" w:rsidRPr="00211C25" w:rsidRDefault="00EB4CFA" w:rsidP="00B3320D">
            <w:pPr>
              <w:widowControl w:val="0"/>
              <w:rPr>
                <w:rFonts w:cs="Arial"/>
                <w:lang w:val="it-IT"/>
              </w:rPr>
            </w:pPr>
          </w:p>
        </w:tc>
        <w:tc>
          <w:tcPr>
            <w:tcW w:w="4394" w:type="dxa"/>
            <w:gridSpan w:val="2"/>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3C4DC5" w14:paraId="26A6E912" w14:textId="77777777" w:rsidTr="00C83E73">
        <w:trPr>
          <w:gridBefore w:val="1"/>
          <w:wBefore w:w="10" w:type="dxa"/>
        </w:trPr>
        <w:tc>
          <w:tcPr>
            <w:tcW w:w="4395" w:type="dxa"/>
            <w:gridSpan w:val="3"/>
          </w:tcPr>
          <w:p w14:paraId="693BA33A"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851" w:type="dxa"/>
          </w:tcPr>
          <w:p w14:paraId="2FF1C7E8" w14:textId="77777777" w:rsidR="00EB4CFA" w:rsidRPr="00211C25" w:rsidRDefault="00EB4CFA" w:rsidP="00B3320D">
            <w:pPr>
              <w:widowControl w:val="0"/>
              <w:rPr>
                <w:rFonts w:cs="Arial"/>
                <w:lang w:val="it-IT"/>
              </w:rPr>
            </w:pPr>
          </w:p>
        </w:tc>
        <w:tc>
          <w:tcPr>
            <w:tcW w:w="4394" w:type="dxa"/>
            <w:gridSpan w:val="2"/>
          </w:tcPr>
          <w:p w14:paraId="698ECEF8" w14:textId="77777777" w:rsidR="00EB4CFA" w:rsidRPr="00211C25" w:rsidRDefault="00EB4CFA" w:rsidP="00B3320D">
            <w:pPr>
              <w:widowControl w:val="0"/>
              <w:tabs>
                <w:tab w:val="left" w:pos="720"/>
              </w:tabs>
              <w:ind w:right="105"/>
              <w:jc w:val="both"/>
              <w:rPr>
                <w:rFonts w:cs="Arial"/>
                <w:lang w:val="it-IT"/>
              </w:rPr>
            </w:pPr>
          </w:p>
        </w:tc>
      </w:tr>
      <w:tr w:rsidR="00EB4CFA" w:rsidRPr="003C4DC5" w14:paraId="52076FFD" w14:textId="77777777" w:rsidTr="00C83E73">
        <w:trPr>
          <w:gridBefore w:val="1"/>
          <w:wBefore w:w="10" w:type="dxa"/>
        </w:trPr>
        <w:tc>
          <w:tcPr>
            <w:tcW w:w="4395" w:type="dxa"/>
            <w:gridSpan w:val="3"/>
          </w:tcPr>
          <w:p w14:paraId="6C481D5F" w14:textId="77777777" w:rsidR="00931D0B"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851" w:type="dxa"/>
          </w:tcPr>
          <w:p w14:paraId="5FE67E4D" w14:textId="77777777" w:rsidR="00EB4CFA" w:rsidRPr="00211C25" w:rsidRDefault="00EB4CFA" w:rsidP="00B3320D">
            <w:pPr>
              <w:widowControl w:val="0"/>
              <w:rPr>
                <w:rFonts w:cs="Arial"/>
                <w:lang w:val="de-DE"/>
              </w:rPr>
            </w:pPr>
          </w:p>
        </w:tc>
        <w:tc>
          <w:tcPr>
            <w:tcW w:w="4394" w:type="dxa"/>
            <w:gridSpan w:val="2"/>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3C4DC5" w14:paraId="106C8A09" w14:textId="77777777" w:rsidTr="00C83E73">
        <w:trPr>
          <w:gridBefore w:val="1"/>
          <w:wBefore w:w="10" w:type="dxa"/>
        </w:trPr>
        <w:tc>
          <w:tcPr>
            <w:tcW w:w="4395"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851" w:type="dxa"/>
          </w:tcPr>
          <w:p w14:paraId="3BA611CD" w14:textId="77777777" w:rsidR="00EB4CFA" w:rsidRPr="00211C25" w:rsidRDefault="00EB4CFA" w:rsidP="00B3320D">
            <w:pPr>
              <w:widowControl w:val="0"/>
              <w:rPr>
                <w:rFonts w:cs="Arial"/>
                <w:lang w:val="it-IT"/>
              </w:rPr>
            </w:pPr>
          </w:p>
        </w:tc>
        <w:tc>
          <w:tcPr>
            <w:tcW w:w="4394" w:type="dxa"/>
            <w:gridSpan w:val="2"/>
          </w:tcPr>
          <w:p w14:paraId="6D05BE90" w14:textId="77777777" w:rsidR="00EB4CFA" w:rsidRPr="00211C25" w:rsidRDefault="00EB4CFA" w:rsidP="00B3320D">
            <w:pPr>
              <w:widowControl w:val="0"/>
              <w:tabs>
                <w:tab w:val="left" w:pos="720"/>
              </w:tabs>
              <w:ind w:right="105"/>
              <w:jc w:val="both"/>
              <w:rPr>
                <w:rFonts w:cs="Arial"/>
                <w:lang w:val="it-IT"/>
              </w:rPr>
            </w:pPr>
          </w:p>
        </w:tc>
      </w:tr>
      <w:tr w:rsidR="00FB0BBD" w:rsidRPr="003C4DC5" w14:paraId="7EBCCB7C" w14:textId="77777777" w:rsidTr="00C83E73">
        <w:trPr>
          <w:gridBefore w:val="1"/>
          <w:wBefore w:w="10" w:type="dxa"/>
        </w:trPr>
        <w:tc>
          <w:tcPr>
            <w:tcW w:w="4395" w:type="dxa"/>
            <w:gridSpan w:val="3"/>
          </w:tcPr>
          <w:p w14:paraId="2EF82827" w14:textId="554920A8" w:rsidR="00FB0BBD" w:rsidRPr="00211C25" w:rsidRDefault="00E25CA1"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851" w:type="dxa"/>
          </w:tcPr>
          <w:p w14:paraId="01293272" w14:textId="77777777" w:rsidR="00FB0BBD" w:rsidRPr="00211C25" w:rsidRDefault="00FB0BBD" w:rsidP="00B3320D">
            <w:pPr>
              <w:widowControl w:val="0"/>
              <w:rPr>
                <w:rFonts w:cs="Arial"/>
                <w:lang w:val="de-DE"/>
              </w:rPr>
            </w:pPr>
          </w:p>
        </w:tc>
        <w:tc>
          <w:tcPr>
            <w:tcW w:w="4394" w:type="dxa"/>
            <w:gridSpan w:val="2"/>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B0BBD" w:rsidRPr="003C4DC5" w14:paraId="538138F3" w14:textId="77777777" w:rsidTr="00C83E73">
        <w:trPr>
          <w:gridBefore w:val="1"/>
          <w:wBefore w:w="10" w:type="dxa"/>
        </w:trPr>
        <w:tc>
          <w:tcPr>
            <w:tcW w:w="4395" w:type="dxa"/>
            <w:gridSpan w:val="3"/>
          </w:tcPr>
          <w:p w14:paraId="2BD754AA" w14:textId="77777777" w:rsidR="00FB0BBD" w:rsidRPr="00211C25" w:rsidRDefault="00FB0BBD" w:rsidP="00B3320D">
            <w:pPr>
              <w:pStyle w:val="NormaleWeb"/>
              <w:widowControl w:val="0"/>
              <w:tabs>
                <w:tab w:val="center" w:pos="4536"/>
                <w:tab w:val="right" w:pos="9072"/>
              </w:tabs>
              <w:spacing w:before="0" w:after="0"/>
              <w:ind w:right="76"/>
              <w:rPr>
                <w:rFonts w:ascii="Arial" w:hAnsi="Arial" w:cs="Arial"/>
                <w:sz w:val="20"/>
                <w:szCs w:val="20"/>
              </w:rPr>
            </w:pPr>
          </w:p>
        </w:tc>
        <w:tc>
          <w:tcPr>
            <w:tcW w:w="851" w:type="dxa"/>
          </w:tcPr>
          <w:p w14:paraId="7ED7BC52" w14:textId="77777777" w:rsidR="00FB0BBD" w:rsidRPr="00211C25" w:rsidRDefault="00FB0BBD" w:rsidP="00B3320D">
            <w:pPr>
              <w:widowControl w:val="0"/>
              <w:rPr>
                <w:rFonts w:cs="Arial"/>
                <w:lang w:val="it-IT"/>
              </w:rPr>
            </w:pPr>
          </w:p>
        </w:tc>
        <w:tc>
          <w:tcPr>
            <w:tcW w:w="4394" w:type="dxa"/>
            <w:gridSpan w:val="2"/>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3C4DC5" w14:paraId="012FB9C4" w14:textId="77777777" w:rsidTr="00C83E73">
        <w:trPr>
          <w:gridBefore w:val="1"/>
          <w:wBefore w:w="10" w:type="dxa"/>
        </w:trPr>
        <w:tc>
          <w:tcPr>
            <w:tcW w:w="4395" w:type="dxa"/>
            <w:gridSpan w:val="3"/>
          </w:tcPr>
          <w:p w14:paraId="1F72AF86" w14:textId="0A9DDF41" w:rsidR="00FB0BBD" w:rsidRPr="00211C25" w:rsidRDefault="00FB0BBD"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lastRenderedPageBreak/>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851" w:type="dxa"/>
          </w:tcPr>
          <w:p w14:paraId="0DC47B14" w14:textId="77777777" w:rsidR="00FB0BBD" w:rsidRPr="00211C25" w:rsidRDefault="00FB0BBD" w:rsidP="00B3320D">
            <w:pPr>
              <w:widowControl w:val="0"/>
              <w:rPr>
                <w:rFonts w:cs="Arial"/>
                <w:lang w:val="de-DE"/>
              </w:rPr>
            </w:pPr>
          </w:p>
        </w:tc>
        <w:tc>
          <w:tcPr>
            <w:tcW w:w="4394" w:type="dxa"/>
            <w:gridSpan w:val="2"/>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B0BBD" w:rsidRPr="003C4DC5" w14:paraId="78FBFD1D" w14:textId="77777777" w:rsidTr="00C83E73">
        <w:trPr>
          <w:gridBefore w:val="1"/>
          <w:wBefore w:w="10" w:type="dxa"/>
          <w:trHeight w:val="96"/>
        </w:trPr>
        <w:tc>
          <w:tcPr>
            <w:tcW w:w="4395" w:type="dxa"/>
            <w:gridSpan w:val="3"/>
          </w:tcPr>
          <w:p w14:paraId="1EF6358C"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851" w:type="dxa"/>
          </w:tcPr>
          <w:p w14:paraId="66710F2E" w14:textId="77777777" w:rsidR="00FB0BBD" w:rsidRPr="00211C25" w:rsidRDefault="00FB0BBD" w:rsidP="00B3320D">
            <w:pPr>
              <w:widowControl w:val="0"/>
              <w:rPr>
                <w:rFonts w:cs="Arial"/>
                <w:lang w:val="it-IT"/>
              </w:rPr>
            </w:pPr>
          </w:p>
        </w:tc>
        <w:tc>
          <w:tcPr>
            <w:tcW w:w="4394" w:type="dxa"/>
            <w:gridSpan w:val="2"/>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3C4DC5" w14:paraId="7F5C1CDF" w14:textId="77777777" w:rsidTr="00C83E73">
        <w:trPr>
          <w:gridBefore w:val="1"/>
          <w:wBefore w:w="10" w:type="dxa"/>
        </w:trPr>
        <w:tc>
          <w:tcPr>
            <w:tcW w:w="4395" w:type="dxa"/>
            <w:gridSpan w:val="3"/>
          </w:tcPr>
          <w:p w14:paraId="762A2C9B" w14:textId="669ECE71" w:rsidR="00FB0BBD" w:rsidRPr="00211C25" w:rsidRDefault="007E2767" w:rsidP="0023611B">
            <w:pPr>
              <w:pStyle w:val="Normale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851" w:type="dxa"/>
          </w:tcPr>
          <w:p w14:paraId="4AFE25E0" w14:textId="77777777" w:rsidR="00FB0BBD" w:rsidRPr="00211C25" w:rsidRDefault="00FB0BBD" w:rsidP="00B3320D">
            <w:pPr>
              <w:widowControl w:val="0"/>
              <w:rPr>
                <w:rFonts w:cs="Arial"/>
                <w:lang w:val="de-DE"/>
              </w:rPr>
            </w:pPr>
          </w:p>
        </w:tc>
        <w:tc>
          <w:tcPr>
            <w:tcW w:w="4394" w:type="dxa"/>
            <w:gridSpan w:val="2"/>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B0BBD" w:rsidRPr="003C4DC5" w14:paraId="3BADD58C" w14:textId="77777777" w:rsidTr="00C83E73">
        <w:trPr>
          <w:gridBefore w:val="1"/>
          <w:wBefore w:w="10" w:type="dxa"/>
        </w:trPr>
        <w:tc>
          <w:tcPr>
            <w:tcW w:w="4395" w:type="dxa"/>
            <w:gridSpan w:val="3"/>
          </w:tcPr>
          <w:p w14:paraId="0BCC810A"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851" w:type="dxa"/>
          </w:tcPr>
          <w:p w14:paraId="3F7F1102" w14:textId="77777777" w:rsidR="00FB0BBD" w:rsidRPr="00211C25" w:rsidRDefault="00FB0BBD" w:rsidP="00B3320D">
            <w:pPr>
              <w:widowControl w:val="0"/>
              <w:rPr>
                <w:rFonts w:cs="Arial"/>
                <w:lang w:val="it-IT"/>
              </w:rPr>
            </w:pPr>
          </w:p>
        </w:tc>
        <w:tc>
          <w:tcPr>
            <w:tcW w:w="4394" w:type="dxa"/>
            <w:gridSpan w:val="2"/>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3C4DC5" w14:paraId="0FD75CD6" w14:textId="77777777" w:rsidTr="00C83E73">
        <w:trPr>
          <w:gridBefore w:val="1"/>
          <w:wBefore w:w="10" w:type="dxa"/>
        </w:trPr>
        <w:tc>
          <w:tcPr>
            <w:tcW w:w="4395" w:type="dxa"/>
            <w:gridSpan w:val="3"/>
          </w:tcPr>
          <w:p w14:paraId="16E62E95" w14:textId="710C1DE9" w:rsidR="00FB0BBD" w:rsidRPr="00211C25" w:rsidRDefault="007E2767"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851"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394" w:type="dxa"/>
            <w:gridSpan w:val="2"/>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3C4DC5" w14:paraId="6F13A664" w14:textId="77777777" w:rsidTr="00C83E73">
        <w:trPr>
          <w:gridBefore w:val="1"/>
          <w:wBefore w:w="10" w:type="dxa"/>
        </w:trPr>
        <w:tc>
          <w:tcPr>
            <w:tcW w:w="4395"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851" w:type="dxa"/>
          </w:tcPr>
          <w:p w14:paraId="34A24B9C" w14:textId="77777777" w:rsidR="00FB0BBD" w:rsidRPr="00211C25" w:rsidRDefault="00FB0BBD" w:rsidP="00B3320D">
            <w:pPr>
              <w:widowControl w:val="0"/>
              <w:rPr>
                <w:rFonts w:cs="Arial"/>
                <w:lang w:val="it-IT"/>
              </w:rPr>
            </w:pPr>
          </w:p>
        </w:tc>
        <w:tc>
          <w:tcPr>
            <w:tcW w:w="4394" w:type="dxa"/>
            <w:gridSpan w:val="2"/>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3C4DC5" w14:paraId="6C88720C" w14:textId="77777777" w:rsidTr="00C83E73">
        <w:trPr>
          <w:gridBefore w:val="1"/>
          <w:wBefore w:w="10" w:type="dxa"/>
        </w:trPr>
        <w:tc>
          <w:tcPr>
            <w:tcW w:w="4395"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6" w:history="1">
              <w:r w:rsidRPr="00211C25">
                <w:rPr>
                  <w:rStyle w:val="Collegamentoipertestuale"/>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851" w:type="dxa"/>
          </w:tcPr>
          <w:p w14:paraId="2DC8F3EA" w14:textId="77777777" w:rsidR="00FB0BBD" w:rsidRPr="00211C25" w:rsidRDefault="00FB0BBD" w:rsidP="00B3320D">
            <w:pPr>
              <w:widowControl w:val="0"/>
              <w:rPr>
                <w:rFonts w:cs="Arial"/>
                <w:lang w:val="de-DE"/>
              </w:rPr>
            </w:pPr>
          </w:p>
        </w:tc>
        <w:tc>
          <w:tcPr>
            <w:tcW w:w="4394" w:type="dxa"/>
            <w:gridSpan w:val="2"/>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7" w:history="1">
              <w:r w:rsidRPr="00211C25">
                <w:rPr>
                  <w:rStyle w:val="Collegamentoipertestuale"/>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B0BBD" w:rsidRPr="003C4DC5" w14:paraId="2DB1E207" w14:textId="77777777" w:rsidTr="00C83E73">
        <w:trPr>
          <w:gridBefore w:val="1"/>
          <w:wBefore w:w="10" w:type="dxa"/>
        </w:trPr>
        <w:tc>
          <w:tcPr>
            <w:tcW w:w="4395" w:type="dxa"/>
            <w:gridSpan w:val="3"/>
          </w:tcPr>
          <w:p w14:paraId="498C2F12" w14:textId="77777777" w:rsidR="00FB0BBD" w:rsidRPr="00211C25" w:rsidRDefault="00FB0BBD" w:rsidP="00B3320D">
            <w:pPr>
              <w:pStyle w:val="NormaleWeb"/>
              <w:widowControl w:val="0"/>
              <w:tabs>
                <w:tab w:val="center" w:pos="4536"/>
                <w:tab w:val="right" w:pos="9072"/>
              </w:tabs>
              <w:spacing w:before="0" w:after="0"/>
              <w:ind w:left="540" w:right="76" w:hanging="540"/>
              <w:rPr>
                <w:rFonts w:ascii="Arial" w:hAnsi="Arial" w:cs="Arial"/>
                <w:sz w:val="20"/>
                <w:szCs w:val="20"/>
              </w:rPr>
            </w:pPr>
          </w:p>
        </w:tc>
        <w:tc>
          <w:tcPr>
            <w:tcW w:w="851" w:type="dxa"/>
          </w:tcPr>
          <w:p w14:paraId="21F690FE" w14:textId="77777777" w:rsidR="00FB0BBD" w:rsidRPr="00211C25" w:rsidRDefault="00FB0BBD" w:rsidP="00B3320D">
            <w:pPr>
              <w:widowControl w:val="0"/>
              <w:rPr>
                <w:rFonts w:cs="Arial"/>
                <w:lang w:val="it-IT"/>
              </w:rPr>
            </w:pPr>
          </w:p>
        </w:tc>
        <w:tc>
          <w:tcPr>
            <w:tcW w:w="4394" w:type="dxa"/>
            <w:gridSpan w:val="2"/>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B0BBD" w:rsidRPr="00211C25" w14:paraId="283C4B10" w14:textId="77777777" w:rsidTr="00C83E73">
        <w:trPr>
          <w:gridBefore w:val="1"/>
          <w:wBefore w:w="10" w:type="dxa"/>
        </w:trPr>
        <w:tc>
          <w:tcPr>
            <w:tcW w:w="4395"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851" w:type="dxa"/>
          </w:tcPr>
          <w:p w14:paraId="50CAED0B" w14:textId="77777777" w:rsidR="00FB0BBD" w:rsidRPr="00211C25" w:rsidRDefault="00FB0BBD" w:rsidP="00B3320D">
            <w:pPr>
              <w:widowControl w:val="0"/>
              <w:rPr>
                <w:rFonts w:cs="Arial"/>
                <w:lang w:val="it-IT"/>
              </w:rPr>
            </w:pPr>
          </w:p>
        </w:tc>
        <w:tc>
          <w:tcPr>
            <w:tcW w:w="4394" w:type="dxa"/>
            <w:gridSpan w:val="2"/>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B0BBD" w:rsidRPr="00211C25" w14:paraId="0C1A5FA6" w14:textId="77777777" w:rsidTr="00C83E73">
        <w:trPr>
          <w:gridBefore w:val="1"/>
          <w:wBefore w:w="10" w:type="dxa"/>
        </w:trPr>
        <w:tc>
          <w:tcPr>
            <w:tcW w:w="4395" w:type="dxa"/>
            <w:gridSpan w:val="3"/>
          </w:tcPr>
          <w:p w14:paraId="1D430275" w14:textId="77777777" w:rsidR="00FB0BBD" w:rsidRPr="00211C25" w:rsidRDefault="00FB0BBD" w:rsidP="00B3320D">
            <w:pPr>
              <w:pStyle w:val="Titolo1"/>
              <w:keepNext w:val="0"/>
              <w:widowControl w:val="0"/>
              <w:spacing w:line="240" w:lineRule="auto"/>
              <w:ind w:right="76"/>
              <w:jc w:val="both"/>
              <w:rPr>
                <w:rFonts w:cs="Arial"/>
                <w:lang w:val="it-IT"/>
              </w:rPr>
            </w:pPr>
          </w:p>
        </w:tc>
        <w:tc>
          <w:tcPr>
            <w:tcW w:w="851" w:type="dxa"/>
          </w:tcPr>
          <w:p w14:paraId="2EC20544" w14:textId="77777777" w:rsidR="00FB0BBD" w:rsidRPr="00211C25" w:rsidRDefault="00FB0BBD" w:rsidP="00B3320D">
            <w:pPr>
              <w:widowControl w:val="0"/>
              <w:rPr>
                <w:rFonts w:cs="Arial"/>
                <w:lang w:val="it-IT"/>
              </w:rPr>
            </w:pPr>
          </w:p>
        </w:tc>
        <w:tc>
          <w:tcPr>
            <w:tcW w:w="4394" w:type="dxa"/>
            <w:gridSpan w:val="2"/>
          </w:tcPr>
          <w:p w14:paraId="6450D579" w14:textId="77777777" w:rsidR="00FB0BBD" w:rsidRPr="00211C25" w:rsidRDefault="00FB0BBD" w:rsidP="009E4E40">
            <w:pPr>
              <w:widowControl w:val="0"/>
              <w:ind w:left="360" w:hanging="360"/>
              <w:jc w:val="both"/>
              <w:rPr>
                <w:rFonts w:cs="Arial"/>
                <w:b/>
                <w:lang w:val="it-IT"/>
              </w:rPr>
            </w:pPr>
          </w:p>
        </w:tc>
      </w:tr>
      <w:tr w:rsidR="00FB0BBD" w:rsidRPr="003C4DC5" w14:paraId="3892FD23" w14:textId="77777777" w:rsidTr="00C83E73">
        <w:trPr>
          <w:gridBefore w:val="1"/>
          <w:wBefore w:w="10" w:type="dxa"/>
        </w:trPr>
        <w:tc>
          <w:tcPr>
            <w:tcW w:w="4395" w:type="dxa"/>
            <w:gridSpan w:val="3"/>
          </w:tcPr>
          <w:p w14:paraId="6AD40ADD" w14:textId="71F043AB" w:rsidR="00FB0BBD" w:rsidRPr="00211C25" w:rsidRDefault="00FB0BBD" w:rsidP="00B3320D">
            <w:pPr>
              <w:pStyle w:val="Titolo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851" w:type="dxa"/>
          </w:tcPr>
          <w:p w14:paraId="63B1BCE4" w14:textId="77777777" w:rsidR="00FB0BBD" w:rsidRPr="00211C25" w:rsidRDefault="00FB0BBD" w:rsidP="00B3320D">
            <w:pPr>
              <w:widowControl w:val="0"/>
              <w:jc w:val="both"/>
              <w:rPr>
                <w:rFonts w:cs="Arial"/>
                <w:lang w:val="de-DE"/>
              </w:rPr>
            </w:pPr>
          </w:p>
        </w:tc>
        <w:tc>
          <w:tcPr>
            <w:tcW w:w="4394" w:type="dxa"/>
            <w:gridSpan w:val="2"/>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B0BBD" w:rsidRPr="003C4DC5" w14:paraId="26079FF2" w14:textId="77777777" w:rsidTr="00C83E73">
        <w:trPr>
          <w:gridBefore w:val="1"/>
          <w:wBefore w:w="10" w:type="dxa"/>
        </w:trPr>
        <w:tc>
          <w:tcPr>
            <w:tcW w:w="4395" w:type="dxa"/>
            <w:gridSpan w:val="3"/>
          </w:tcPr>
          <w:p w14:paraId="7A060632" w14:textId="77777777" w:rsidR="00FB0BBD" w:rsidRPr="00211C25" w:rsidRDefault="00FB0BBD" w:rsidP="00B3320D">
            <w:pPr>
              <w:widowControl w:val="0"/>
              <w:ind w:right="76"/>
              <w:jc w:val="both"/>
              <w:rPr>
                <w:rFonts w:cs="Arial"/>
                <w:lang w:val="it-IT"/>
              </w:rPr>
            </w:pPr>
          </w:p>
        </w:tc>
        <w:tc>
          <w:tcPr>
            <w:tcW w:w="851" w:type="dxa"/>
          </w:tcPr>
          <w:p w14:paraId="5428AE3D" w14:textId="77777777" w:rsidR="00FB0BBD" w:rsidRPr="00211C25" w:rsidRDefault="00FB0BBD" w:rsidP="00B3320D">
            <w:pPr>
              <w:widowControl w:val="0"/>
              <w:rPr>
                <w:rFonts w:cs="Arial"/>
                <w:lang w:val="it-IT"/>
              </w:rPr>
            </w:pPr>
          </w:p>
        </w:tc>
        <w:tc>
          <w:tcPr>
            <w:tcW w:w="4394" w:type="dxa"/>
            <w:gridSpan w:val="2"/>
          </w:tcPr>
          <w:p w14:paraId="37B14097" w14:textId="77777777" w:rsidR="00FB0BBD" w:rsidRPr="00211C25" w:rsidRDefault="00FB0BBD" w:rsidP="009E4E40">
            <w:pPr>
              <w:widowControl w:val="0"/>
              <w:jc w:val="both"/>
              <w:rPr>
                <w:rFonts w:cs="Arial"/>
                <w:lang w:val="it-IT"/>
              </w:rPr>
            </w:pPr>
          </w:p>
        </w:tc>
      </w:tr>
      <w:tr w:rsidR="00FB0BBD" w:rsidRPr="003C4DC5" w14:paraId="50913ED0" w14:textId="77777777" w:rsidTr="00C83E73">
        <w:trPr>
          <w:gridBefore w:val="1"/>
          <w:wBefore w:w="10" w:type="dxa"/>
        </w:trPr>
        <w:tc>
          <w:tcPr>
            <w:tcW w:w="4395" w:type="dxa"/>
            <w:gridSpan w:val="3"/>
          </w:tcPr>
          <w:p w14:paraId="0D8FDE82" w14:textId="559EB4CD"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r w:rsidR="007850F8">
              <w:rPr>
                <w:rFonts w:ascii="Arial" w:hAnsi="Arial" w:cs="Arial"/>
                <w:sz w:val="20"/>
                <w:szCs w:val="20"/>
                <w:lang w:val="de-DE"/>
              </w:rPr>
              <w:t>Ausschreibungs</w:t>
            </w:r>
            <w:r w:rsidRPr="005579FB">
              <w:rPr>
                <w:rFonts w:ascii="Arial" w:hAnsi="Arial" w:cs="Arial"/>
                <w:sz w:val="20"/>
                <w:szCs w:val="20"/>
                <w:lang w:val="de-DE"/>
              </w:rPr>
              <w:t>ergabeverfahren</w:t>
            </w:r>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Normale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38" w:history="1">
              <w:r w:rsidRPr="009E4E40">
                <w:rPr>
                  <w:rStyle w:val="Collegamentoipertestuale"/>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851" w:type="dxa"/>
          </w:tcPr>
          <w:p w14:paraId="5CCEEC7C" w14:textId="77777777" w:rsidR="00FB0BBD" w:rsidRPr="00211C25" w:rsidRDefault="00FB0BBD" w:rsidP="00B3320D">
            <w:pPr>
              <w:widowControl w:val="0"/>
              <w:rPr>
                <w:rFonts w:cs="Arial"/>
                <w:lang w:val="de-DE"/>
              </w:rPr>
            </w:pPr>
          </w:p>
        </w:tc>
        <w:tc>
          <w:tcPr>
            <w:tcW w:w="4394" w:type="dxa"/>
            <w:gridSpan w:val="2"/>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w:t>
            </w:r>
            <w:r w:rsidR="009E4E40" w:rsidRPr="009F574F">
              <w:rPr>
                <w:rFonts w:cs="Arial"/>
                <w:lang w:val="it-IT"/>
              </w:rPr>
              <w:lastRenderedPageBreak/>
              <w:t xml:space="preserve">543532, </w:t>
            </w:r>
            <w:r w:rsidR="00DE59DF" w:rsidRPr="00211C25">
              <w:rPr>
                <w:rFonts w:cs="Arial"/>
                <w:noProof w:val="0"/>
                <w:lang w:val="it-IT"/>
              </w:rPr>
              <w:t xml:space="preserve">o all’indirizzo di posta elettronica </w:t>
            </w:r>
            <w:hyperlink r:id="rId39"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88739B" w:rsidRPr="003C4DC5" w14:paraId="5781C909" w14:textId="77777777" w:rsidTr="00C83E73">
        <w:trPr>
          <w:gridBefore w:val="1"/>
          <w:wBefore w:w="10" w:type="dxa"/>
        </w:trPr>
        <w:tc>
          <w:tcPr>
            <w:tcW w:w="4395" w:type="dxa"/>
            <w:gridSpan w:val="3"/>
          </w:tcPr>
          <w:p w14:paraId="6F23A1BA" w14:textId="77777777" w:rsidR="0088739B" w:rsidRPr="00211C25" w:rsidRDefault="0088739B" w:rsidP="00B3320D">
            <w:pPr>
              <w:widowControl w:val="0"/>
              <w:ind w:right="76"/>
              <w:jc w:val="both"/>
              <w:rPr>
                <w:rFonts w:cs="Arial"/>
                <w:lang w:val="it-IT"/>
              </w:rPr>
            </w:pPr>
          </w:p>
        </w:tc>
        <w:tc>
          <w:tcPr>
            <w:tcW w:w="851" w:type="dxa"/>
          </w:tcPr>
          <w:p w14:paraId="4500598D" w14:textId="77777777" w:rsidR="0088739B" w:rsidRPr="00211C25" w:rsidRDefault="0088739B" w:rsidP="00B3320D">
            <w:pPr>
              <w:widowControl w:val="0"/>
              <w:rPr>
                <w:rFonts w:cs="Arial"/>
                <w:lang w:val="it-IT"/>
              </w:rPr>
            </w:pPr>
          </w:p>
        </w:tc>
        <w:tc>
          <w:tcPr>
            <w:tcW w:w="4394" w:type="dxa"/>
            <w:gridSpan w:val="2"/>
          </w:tcPr>
          <w:p w14:paraId="39784F2A" w14:textId="77777777" w:rsidR="0088739B" w:rsidRPr="00211C25" w:rsidRDefault="0088739B" w:rsidP="00B3320D">
            <w:pPr>
              <w:widowControl w:val="0"/>
              <w:ind w:right="105"/>
              <w:jc w:val="both"/>
              <w:rPr>
                <w:rFonts w:cs="Arial"/>
                <w:lang w:val="it-IT"/>
              </w:rPr>
            </w:pPr>
          </w:p>
        </w:tc>
      </w:tr>
      <w:tr w:rsidR="00FB0BBD" w:rsidRPr="00211C25" w14:paraId="029EB0F2" w14:textId="77777777" w:rsidTr="00C83E73">
        <w:trPr>
          <w:gridBefore w:val="1"/>
          <w:wBefore w:w="10" w:type="dxa"/>
        </w:trPr>
        <w:tc>
          <w:tcPr>
            <w:tcW w:w="4395"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851" w:type="dxa"/>
          </w:tcPr>
          <w:p w14:paraId="09AF897C" w14:textId="77777777" w:rsidR="00FB0BBD" w:rsidRPr="00211C25" w:rsidRDefault="00FB0BBD" w:rsidP="00B3320D">
            <w:pPr>
              <w:widowControl w:val="0"/>
              <w:jc w:val="center"/>
              <w:rPr>
                <w:rFonts w:cs="Arial"/>
                <w:lang w:val="it-IT"/>
              </w:rPr>
            </w:pPr>
          </w:p>
        </w:tc>
        <w:tc>
          <w:tcPr>
            <w:tcW w:w="4394" w:type="dxa"/>
            <w:gridSpan w:val="2"/>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B0BBD" w:rsidRPr="00211C25" w14:paraId="0F3BCF15" w14:textId="77777777" w:rsidTr="00C83E73">
        <w:trPr>
          <w:gridBefore w:val="1"/>
          <w:wBefore w:w="10" w:type="dxa"/>
        </w:trPr>
        <w:tc>
          <w:tcPr>
            <w:tcW w:w="4395" w:type="dxa"/>
            <w:gridSpan w:val="3"/>
          </w:tcPr>
          <w:p w14:paraId="1CF6D7F5" w14:textId="77777777" w:rsidR="00FB0BBD" w:rsidRPr="00211C25" w:rsidRDefault="00FB0BBD" w:rsidP="00B3320D">
            <w:pPr>
              <w:widowControl w:val="0"/>
              <w:rPr>
                <w:rFonts w:cs="Arial"/>
                <w:b/>
                <w:bCs/>
                <w:lang w:val="de-DE"/>
              </w:rPr>
            </w:pPr>
          </w:p>
        </w:tc>
        <w:tc>
          <w:tcPr>
            <w:tcW w:w="851" w:type="dxa"/>
          </w:tcPr>
          <w:p w14:paraId="44C793A5" w14:textId="77777777" w:rsidR="00FB0BBD" w:rsidRPr="00211C25" w:rsidRDefault="00FB0BBD" w:rsidP="00B3320D">
            <w:pPr>
              <w:widowControl w:val="0"/>
              <w:rPr>
                <w:rFonts w:cs="Arial"/>
                <w:b/>
                <w:bCs/>
                <w:lang w:val="de-DE"/>
              </w:rPr>
            </w:pPr>
          </w:p>
        </w:tc>
        <w:tc>
          <w:tcPr>
            <w:tcW w:w="4394" w:type="dxa"/>
            <w:gridSpan w:val="2"/>
          </w:tcPr>
          <w:p w14:paraId="3777EFEB" w14:textId="77777777" w:rsidR="00FB0BBD" w:rsidRPr="00211C25" w:rsidRDefault="00FB0BBD" w:rsidP="00B3320D">
            <w:pPr>
              <w:widowControl w:val="0"/>
              <w:rPr>
                <w:rFonts w:cs="Arial"/>
                <w:b/>
                <w:bCs/>
                <w:lang w:val="it-IT"/>
              </w:rPr>
            </w:pPr>
          </w:p>
        </w:tc>
      </w:tr>
      <w:tr w:rsidR="00FB0BBD" w:rsidRPr="003C4DC5" w14:paraId="0D9E1ABB" w14:textId="77777777" w:rsidTr="00C83E73">
        <w:trPr>
          <w:gridBefore w:val="1"/>
          <w:wBefore w:w="10" w:type="dxa"/>
        </w:trPr>
        <w:tc>
          <w:tcPr>
            <w:tcW w:w="4395"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851" w:type="dxa"/>
          </w:tcPr>
          <w:p w14:paraId="5C0FF41B" w14:textId="77777777" w:rsidR="00FB0BBD" w:rsidRPr="00211C25" w:rsidRDefault="00FB0BBD" w:rsidP="00B3320D">
            <w:pPr>
              <w:widowControl w:val="0"/>
              <w:jc w:val="both"/>
              <w:rPr>
                <w:rFonts w:cs="Arial"/>
                <w:b/>
                <w:bCs/>
                <w:lang w:val="de-DE"/>
              </w:rPr>
            </w:pPr>
          </w:p>
        </w:tc>
        <w:tc>
          <w:tcPr>
            <w:tcW w:w="4394" w:type="dxa"/>
            <w:gridSpan w:val="2"/>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B0BBD" w:rsidRPr="003C4DC5" w14:paraId="1900079A" w14:textId="77777777" w:rsidTr="00C83E73">
        <w:trPr>
          <w:gridBefore w:val="1"/>
          <w:wBefore w:w="10" w:type="dxa"/>
        </w:trPr>
        <w:tc>
          <w:tcPr>
            <w:tcW w:w="4395" w:type="dxa"/>
            <w:gridSpan w:val="3"/>
          </w:tcPr>
          <w:p w14:paraId="05742F76" w14:textId="77777777" w:rsidR="00FB0BBD" w:rsidRPr="00211C25" w:rsidRDefault="00FB0BBD" w:rsidP="00B3320D">
            <w:pPr>
              <w:widowControl w:val="0"/>
              <w:jc w:val="both"/>
              <w:rPr>
                <w:rFonts w:cs="Arial"/>
                <w:lang w:val="it-IT"/>
              </w:rPr>
            </w:pPr>
          </w:p>
        </w:tc>
        <w:tc>
          <w:tcPr>
            <w:tcW w:w="851" w:type="dxa"/>
          </w:tcPr>
          <w:p w14:paraId="554D65D5" w14:textId="77777777" w:rsidR="00FB0BBD" w:rsidRPr="00211C25" w:rsidRDefault="00FB0BBD" w:rsidP="00B3320D">
            <w:pPr>
              <w:widowControl w:val="0"/>
              <w:rPr>
                <w:rFonts w:cs="Arial"/>
                <w:lang w:val="it-IT"/>
              </w:rPr>
            </w:pPr>
          </w:p>
        </w:tc>
        <w:tc>
          <w:tcPr>
            <w:tcW w:w="4394" w:type="dxa"/>
            <w:gridSpan w:val="2"/>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B0BBD" w:rsidRPr="003C4DC5" w14:paraId="00AB9DDF" w14:textId="77777777" w:rsidTr="00C83E73">
        <w:trPr>
          <w:gridBefore w:val="1"/>
          <w:wBefore w:w="10" w:type="dxa"/>
        </w:trPr>
        <w:tc>
          <w:tcPr>
            <w:tcW w:w="4395"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GvD Nr. 50/2016 auch in Form </w:t>
            </w:r>
            <w:r w:rsidR="00265986">
              <w:rPr>
                <w:rFonts w:cs="Arial"/>
                <w:noProof w:val="0"/>
                <w:lang w:val="de-DE" w:eastAsia="it-IT"/>
              </w:rPr>
              <w:t>von</w:t>
            </w:r>
            <w:r w:rsidRPr="00211C25">
              <w:rPr>
                <w:rFonts w:cs="Arial"/>
                <w:noProof w:val="0"/>
                <w:lang w:val="de-DE" w:eastAsia="it-IT"/>
              </w:rPr>
              <w:t xml:space="preserve"> 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851" w:type="dxa"/>
          </w:tcPr>
          <w:p w14:paraId="29B95E29" w14:textId="77777777" w:rsidR="00FB0BBD" w:rsidRPr="00211C25" w:rsidRDefault="00FB0BBD" w:rsidP="00B3320D">
            <w:pPr>
              <w:widowControl w:val="0"/>
              <w:rPr>
                <w:rFonts w:cs="Arial"/>
                <w:lang w:val="de-DE"/>
              </w:rPr>
            </w:pPr>
          </w:p>
        </w:tc>
        <w:tc>
          <w:tcPr>
            <w:tcW w:w="4394" w:type="dxa"/>
            <w:gridSpan w:val="2"/>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B0BBD" w:rsidRPr="003C4DC5" w14:paraId="433DC7DF" w14:textId="77777777" w:rsidTr="00C83E73">
        <w:trPr>
          <w:gridBefore w:val="1"/>
          <w:wBefore w:w="10" w:type="dxa"/>
        </w:trPr>
        <w:tc>
          <w:tcPr>
            <w:tcW w:w="4395" w:type="dxa"/>
            <w:gridSpan w:val="3"/>
          </w:tcPr>
          <w:p w14:paraId="52D4228B" w14:textId="77777777" w:rsidR="00FB0BBD" w:rsidRPr="00211C25" w:rsidRDefault="00FB0BBD" w:rsidP="00B3320D">
            <w:pPr>
              <w:widowControl w:val="0"/>
              <w:ind w:right="76"/>
              <w:jc w:val="both"/>
              <w:rPr>
                <w:rStyle w:val="Enfasicorsivo"/>
                <w:rFonts w:cs="Arial"/>
                <w:bCs/>
                <w:i w:val="0"/>
                <w:lang w:val="it-IT" w:eastAsia="de-DE"/>
              </w:rPr>
            </w:pPr>
          </w:p>
        </w:tc>
        <w:tc>
          <w:tcPr>
            <w:tcW w:w="851" w:type="dxa"/>
          </w:tcPr>
          <w:p w14:paraId="2F3E009F" w14:textId="77777777" w:rsidR="00FB0BBD" w:rsidRPr="00211C25" w:rsidRDefault="00FB0BBD" w:rsidP="00B3320D">
            <w:pPr>
              <w:widowControl w:val="0"/>
              <w:rPr>
                <w:rFonts w:cs="Arial"/>
                <w:lang w:val="it-IT"/>
              </w:rPr>
            </w:pPr>
          </w:p>
        </w:tc>
        <w:tc>
          <w:tcPr>
            <w:tcW w:w="4394" w:type="dxa"/>
            <w:gridSpan w:val="2"/>
          </w:tcPr>
          <w:p w14:paraId="78AA95B2" w14:textId="77777777" w:rsidR="00FB0BBD" w:rsidRPr="00211C25" w:rsidRDefault="00FB0BBD" w:rsidP="00B3320D">
            <w:pPr>
              <w:widowControl w:val="0"/>
              <w:ind w:right="105"/>
              <w:jc w:val="both"/>
              <w:rPr>
                <w:rStyle w:val="Enfasigrassetto"/>
                <w:rFonts w:cs="Arial"/>
                <w:b w:val="0"/>
                <w:lang w:val="it-IT"/>
              </w:rPr>
            </w:pPr>
          </w:p>
        </w:tc>
      </w:tr>
      <w:tr w:rsidR="00FB0BBD" w:rsidRPr="003C4DC5" w14:paraId="4F66B59F" w14:textId="77777777" w:rsidTr="00C83E73">
        <w:trPr>
          <w:gridBefore w:val="1"/>
          <w:wBefore w:w="10" w:type="dxa"/>
        </w:trPr>
        <w:tc>
          <w:tcPr>
            <w:tcW w:w="4395" w:type="dxa"/>
            <w:gridSpan w:val="3"/>
          </w:tcPr>
          <w:p w14:paraId="342999BE" w14:textId="468B7EAB" w:rsidR="00FB0BBD" w:rsidRPr="00211C25" w:rsidRDefault="0044415F" w:rsidP="005579FB">
            <w:pPr>
              <w:pStyle w:val="Normale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851" w:type="dxa"/>
          </w:tcPr>
          <w:p w14:paraId="3AFBDECC" w14:textId="77777777" w:rsidR="00FB0BBD" w:rsidRPr="00211C25" w:rsidRDefault="00FB0BBD" w:rsidP="00B3320D">
            <w:pPr>
              <w:widowControl w:val="0"/>
              <w:rPr>
                <w:rFonts w:cs="Arial"/>
                <w:lang w:val="de-DE"/>
              </w:rPr>
            </w:pPr>
          </w:p>
        </w:tc>
        <w:tc>
          <w:tcPr>
            <w:tcW w:w="4394" w:type="dxa"/>
            <w:gridSpan w:val="2"/>
          </w:tcPr>
          <w:p w14:paraId="6B9F0A9A" w14:textId="77777777" w:rsidR="00FB0BBD" w:rsidRPr="00211C25" w:rsidRDefault="00FB0BBD" w:rsidP="00B3320D">
            <w:pPr>
              <w:widowControl w:val="0"/>
              <w:ind w:right="105"/>
              <w:jc w:val="both"/>
              <w:rPr>
                <w:rFonts w:cs="Arial"/>
                <w:color w:val="000000"/>
                <w:lang w:val="it-IT"/>
              </w:rPr>
            </w:pPr>
            <w:r w:rsidRPr="00211C25">
              <w:rPr>
                <w:rStyle w:val="Enfasigrassetto"/>
                <w:rFonts w:cs="Arial"/>
                <w:b w:val="0"/>
                <w:lang w:val="it-IT"/>
              </w:rPr>
              <w:t>Ogni vicenda soggettiva del candidato, dell’offerente e dell’aggiudicatario è tempestivamente comunicata all’Autorità di gara.</w:t>
            </w:r>
          </w:p>
        </w:tc>
      </w:tr>
      <w:tr w:rsidR="00FB0BBD" w:rsidRPr="003C4DC5" w14:paraId="7FD26A22" w14:textId="77777777" w:rsidTr="00C83E73">
        <w:trPr>
          <w:gridBefore w:val="1"/>
          <w:wBefore w:w="10" w:type="dxa"/>
        </w:trPr>
        <w:tc>
          <w:tcPr>
            <w:tcW w:w="4395"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851" w:type="dxa"/>
          </w:tcPr>
          <w:p w14:paraId="2260B97A" w14:textId="77777777" w:rsidR="00FB0BBD" w:rsidRPr="00211C25" w:rsidRDefault="00FB0BBD" w:rsidP="00B3320D">
            <w:pPr>
              <w:widowControl w:val="0"/>
              <w:rPr>
                <w:rFonts w:cs="Arial"/>
                <w:lang w:val="it-IT"/>
              </w:rPr>
            </w:pPr>
          </w:p>
        </w:tc>
        <w:tc>
          <w:tcPr>
            <w:tcW w:w="4394" w:type="dxa"/>
            <w:gridSpan w:val="2"/>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B0BBD" w:rsidRPr="003C4DC5" w14:paraId="5DDD4DD8" w14:textId="77777777" w:rsidTr="00C83E73">
        <w:trPr>
          <w:gridBefore w:val="1"/>
          <w:wBefore w:w="10" w:type="dxa"/>
        </w:trPr>
        <w:tc>
          <w:tcPr>
            <w:tcW w:w="4395"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851" w:type="dxa"/>
          </w:tcPr>
          <w:p w14:paraId="2B27FDEF" w14:textId="77777777" w:rsidR="00FB0BBD" w:rsidRPr="00211C25" w:rsidRDefault="00FB0BBD" w:rsidP="00B3320D">
            <w:pPr>
              <w:widowControl w:val="0"/>
              <w:rPr>
                <w:rFonts w:cs="Arial"/>
                <w:lang w:val="de-DE"/>
              </w:rPr>
            </w:pPr>
          </w:p>
        </w:tc>
        <w:tc>
          <w:tcPr>
            <w:tcW w:w="4394" w:type="dxa"/>
            <w:gridSpan w:val="2"/>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B0BBD" w:rsidRPr="003C4DC5" w14:paraId="21131939" w14:textId="77777777" w:rsidTr="00C83E73">
        <w:trPr>
          <w:gridBefore w:val="1"/>
          <w:wBefore w:w="10" w:type="dxa"/>
        </w:trPr>
        <w:tc>
          <w:tcPr>
            <w:tcW w:w="4395" w:type="dxa"/>
            <w:gridSpan w:val="3"/>
          </w:tcPr>
          <w:p w14:paraId="0E004E88" w14:textId="77777777" w:rsidR="00FB0BBD" w:rsidRPr="00211C25" w:rsidRDefault="00FB0BBD" w:rsidP="00B3320D">
            <w:pPr>
              <w:widowControl w:val="0"/>
              <w:ind w:right="76"/>
              <w:jc w:val="both"/>
              <w:rPr>
                <w:rFonts w:cs="Arial"/>
                <w:lang w:val="it-IT"/>
              </w:rPr>
            </w:pPr>
          </w:p>
        </w:tc>
        <w:tc>
          <w:tcPr>
            <w:tcW w:w="851" w:type="dxa"/>
          </w:tcPr>
          <w:p w14:paraId="3CD182EF" w14:textId="77777777" w:rsidR="00FB0BBD" w:rsidRPr="00211C25" w:rsidRDefault="00FB0BBD" w:rsidP="00B3320D">
            <w:pPr>
              <w:widowControl w:val="0"/>
              <w:rPr>
                <w:rFonts w:cs="Arial"/>
                <w:lang w:val="it-IT"/>
              </w:rPr>
            </w:pPr>
          </w:p>
        </w:tc>
        <w:tc>
          <w:tcPr>
            <w:tcW w:w="4394" w:type="dxa"/>
            <w:gridSpan w:val="2"/>
          </w:tcPr>
          <w:p w14:paraId="4C98E842" w14:textId="77777777" w:rsidR="00FB0BBD" w:rsidRPr="00211C25" w:rsidRDefault="00FB0BBD" w:rsidP="00B3320D">
            <w:pPr>
              <w:widowControl w:val="0"/>
              <w:tabs>
                <w:tab w:val="right" w:pos="9072"/>
              </w:tabs>
              <w:ind w:right="108"/>
              <w:jc w:val="both"/>
              <w:rPr>
                <w:rFonts w:cs="Arial"/>
                <w:lang w:val="it-IT"/>
              </w:rPr>
            </w:pPr>
          </w:p>
        </w:tc>
      </w:tr>
      <w:tr w:rsidR="00FB0BBD" w:rsidRPr="00211C25" w14:paraId="378D09E6" w14:textId="77777777" w:rsidTr="00C83E73">
        <w:trPr>
          <w:gridBefore w:val="1"/>
          <w:wBefore w:w="10" w:type="dxa"/>
        </w:trPr>
        <w:tc>
          <w:tcPr>
            <w:tcW w:w="4395"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851" w:type="dxa"/>
          </w:tcPr>
          <w:p w14:paraId="563B8CA7" w14:textId="77777777" w:rsidR="00FB0BBD" w:rsidRPr="00211C25" w:rsidRDefault="00FB0BBD" w:rsidP="00B3320D">
            <w:pPr>
              <w:widowControl w:val="0"/>
              <w:rPr>
                <w:rFonts w:cs="Arial"/>
                <w:lang w:val="de-DE"/>
              </w:rPr>
            </w:pPr>
          </w:p>
        </w:tc>
        <w:tc>
          <w:tcPr>
            <w:tcW w:w="4394" w:type="dxa"/>
            <w:gridSpan w:val="2"/>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B0BBD" w:rsidRPr="00211C25" w14:paraId="428F4294" w14:textId="77777777" w:rsidTr="00C83E73">
        <w:trPr>
          <w:gridBefore w:val="1"/>
          <w:wBefore w:w="10" w:type="dxa"/>
        </w:trPr>
        <w:tc>
          <w:tcPr>
            <w:tcW w:w="4395" w:type="dxa"/>
            <w:gridSpan w:val="3"/>
          </w:tcPr>
          <w:p w14:paraId="38C18443" w14:textId="77777777" w:rsidR="00FB0BBD" w:rsidRPr="00211C25" w:rsidRDefault="00FB0BBD" w:rsidP="00B3320D">
            <w:pPr>
              <w:widowControl w:val="0"/>
              <w:ind w:right="76"/>
              <w:jc w:val="both"/>
              <w:rPr>
                <w:rFonts w:cs="Arial"/>
                <w:lang w:val="de-DE"/>
              </w:rPr>
            </w:pPr>
          </w:p>
        </w:tc>
        <w:tc>
          <w:tcPr>
            <w:tcW w:w="851" w:type="dxa"/>
          </w:tcPr>
          <w:p w14:paraId="72FBD1A8" w14:textId="77777777" w:rsidR="00FB0BBD" w:rsidRPr="00211C25" w:rsidRDefault="00FB0BBD" w:rsidP="00B3320D">
            <w:pPr>
              <w:widowControl w:val="0"/>
              <w:rPr>
                <w:rFonts w:cs="Arial"/>
                <w:lang w:val="de-DE"/>
              </w:rPr>
            </w:pPr>
          </w:p>
        </w:tc>
        <w:tc>
          <w:tcPr>
            <w:tcW w:w="4394" w:type="dxa"/>
            <w:gridSpan w:val="2"/>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3C4DC5" w14:paraId="3B6199C7" w14:textId="77777777" w:rsidTr="00C83E73">
        <w:trPr>
          <w:gridBefore w:val="1"/>
          <w:wBefore w:w="10" w:type="dxa"/>
        </w:trPr>
        <w:tc>
          <w:tcPr>
            <w:tcW w:w="4395" w:type="dxa"/>
            <w:gridSpan w:val="3"/>
          </w:tcPr>
          <w:p w14:paraId="0CFA02BB" w14:textId="77777777" w:rsidR="00FB0BBD" w:rsidRPr="005579FB" w:rsidRDefault="00A95D0E"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GvD Nr. 50/2016 sind verpflichtet, bei der 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Konsortiumsmitglied und sämtliche betroffene Teilnehmer von der Ausschreibung ausgeschlossen, unbeschadet der Anwendung von Art. 353 StGB.</w:t>
            </w:r>
          </w:p>
        </w:tc>
        <w:tc>
          <w:tcPr>
            <w:tcW w:w="851" w:type="dxa"/>
          </w:tcPr>
          <w:p w14:paraId="6E47870A" w14:textId="77777777" w:rsidR="00FB0BBD" w:rsidRPr="00211C25" w:rsidRDefault="00FB0BBD" w:rsidP="00B3320D">
            <w:pPr>
              <w:widowControl w:val="0"/>
              <w:rPr>
                <w:rFonts w:cs="Arial"/>
                <w:lang w:val="de-DE"/>
              </w:rPr>
            </w:pPr>
          </w:p>
        </w:tc>
        <w:tc>
          <w:tcPr>
            <w:tcW w:w="4394" w:type="dxa"/>
            <w:gridSpan w:val="2"/>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E40666" w:rsidRPr="003C4DC5" w14:paraId="46D849CB" w14:textId="77777777" w:rsidTr="00C83E73">
        <w:trPr>
          <w:gridBefore w:val="1"/>
          <w:wBefore w:w="10" w:type="dxa"/>
        </w:trPr>
        <w:tc>
          <w:tcPr>
            <w:tcW w:w="4395" w:type="dxa"/>
            <w:gridSpan w:val="3"/>
          </w:tcPr>
          <w:p w14:paraId="2E66591E" w14:textId="77777777" w:rsidR="00E40666" w:rsidRPr="006873B2" w:rsidRDefault="00E40666" w:rsidP="005579FB">
            <w:pPr>
              <w:pStyle w:val="NormaleWeb"/>
              <w:widowControl w:val="0"/>
              <w:tabs>
                <w:tab w:val="center" w:pos="4536"/>
                <w:tab w:val="right" w:pos="9072"/>
              </w:tabs>
              <w:spacing w:before="0" w:after="0"/>
              <w:rPr>
                <w:rFonts w:ascii="Arial" w:hAnsi="Arial" w:cs="Arial"/>
                <w:sz w:val="20"/>
                <w:szCs w:val="20"/>
              </w:rPr>
            </w:pPr>
          </w:p>
        </w:tc>
        <w:tc>
          <w:tcPr>
            <w:tcW w:w="851" w:type="dxa"/>
          </w:tcPr>
          <w:p w14:paraId="27759E4E" w14:textId="77777777" w:rsidR="00E40666" w:rsidRPr="006873B2" w:rsidRDefault="00E40666" w:rsidP="00B3320D">
            <w:pPr>
              <w:widowControl w:val="0"/>
              <w:rPr>
                <w:rFonts w:cs="Arial"/>
                <w:lang w:val="it-IT"/>
              </w:rPr>
            </w:pPr>
          </w:p>
        </w:tc>
        <w:tc>
          <w:tcPr>
            <w:tcW w:w="4394" w:type="dxa"/>
            <w:gridSpan w:val="2"/>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E40666" w:rsidRPr="003C4DC5" w14:paraId="0A7636A7" w14:textId="77777777" w:rsidTr="00C83E73">
        <w:trPr>
          <w:gridBefore w:val="1"/>
          <w:wBefore w:w="10" w:type="dxa"/>
        </w:trPr>
        <w:tc>
          <w:tcPr>
            <w:tcW w:w="4395"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NormaleWeb"/>
              <w:widowControl w:val="0"/>
              <w:tabs>
                <w:tab w:val="center" w:pos="4536"/>
                <w:tab w:val="right" w:pos="9072"/>
              </w:tabs>
              <w:spacing w:before="0" w:after="0"/>
              <w:rPr>
                <w:rFonts w:ascii="Arial" w:hAnsi="Arial" w:cs="Arial"/>
                <w:sz w:val="20"/>
                <w:szCs w:val="20"/>
                <w:lang w:val="de-DE"/>
              </w:rPr>
            </w:pPr>
          </w:p>
        </w:tc>
        <w:tc>
          <w:tcPr>
            <w:tcW w:w="851" w:type="dxa"/>
          </w:tcPr>
          <w:p w14:paraId="5C86E4C2" w14:textId="77777777" w:rsidR="00E40666" w:rsidRPr="00CC6073" w:rsidRDefault="00E40666" w:rsidP="00B3320D">
            <w:pPr>
              <w:widowControl w:val="0"/>
              <w:rPr>
                <w:rFonts w:cs="Arial"/>
                <w:lang w:val="de-DE"/>
              </w:rPr>
            </w:pPr>
          </w:p>
        </w:tc>
        <w:tc>
          <w:tcPr>
            <w:tcW w:w="4394" w:type="dxa"/>
            <w:gridSpan w:val="2"/>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B0BBD" w:rsidRPr="003C4DC5" w14:paraId="49F505DF" w14:textId="77777777" w:rsidTr="00C83E73">
        <w:trPr>
          <w:gridBefore w:val="1"/>
          <w:wBefore w:w="10" w:type="dxa"/>
        </w:trPr>
        <w:tc>
          <w:tcPr>
            <w:tcW w:w="4395" w:type="dxa"/>
            <w:gridSpan w:val="3"/>
          </w:tcPr>
          <w:p w14:paraId="2A553119" w14:textId="77777777" w:rsidR="00FB0BBD" w:rsidRPr="00211C25" w:rsidRDefault="00FB0BBD" w:rsidP="00B3320D">
            <w:pPr>
              <w:widowControl w:val="0"/>
              <w:jc w:val="both"/>
              <w:rPr>
                <w:rFonts w:cs="Arial"/>
                <w:lang w:val="it-IT"/>
              </w:rPr>
            </w:pPr>
          </w:p>
        </w:tc>
        <w:tc>
          <w:tcPr>
            <w:tcW w:w="851" w:type="dxa"/>
          </w:tcPr>
          <w:p w14:paraId="214962B4" w14:textId="77777777" w:rsidR="00FB0BBD" w:rsidRPr="00211C25" w:rsidRDefault="00FB0BBD" w:rsidP="00B3320D">
            <w:pPr>
              <w:widowControl w:val="0"/>
              <w:rPr>
                <w:rFonts w:cs="Arial"/>
                <w:lang w:val="it-IT"/>
              </w:rPr>
            </w:pPr>
          </w:p>
        </w:tc>
        <w:tc>
          <w:tcPr>
            <w:tcW w:w="4394" w:type="dxa"/>
            <w:gridSpan w:val="2"/>
          </w:tcPr>
          <w:p w14:paraId="175C45F8" w14:textId="77777777" w:rsidR="00FB0BBD" w:rsidRPr="00211C25" w:rsidRDefault="00FB0BBD" w:rsidP="00B3320D">
            <w:pPr>
              <w:widowControl w:val="0"/>
              <w:ind w:right="105"/>
              <w:jc w:val="both"/>
              <w:rPr>
                <w:rFonts w:cs="Arial"/>
                <w:lang w:val="it-IT"/>
              </w:rPr>
            </w:pPr>
          </w:p>
        </w:tc>
      </w:tr>
      <w:tr w:rsidR="00FB0BBD" w:rsidRPr="003C4DC5" w14:paraId="36A4648A" w14:textId="77777777" w:rsidTr="00C83E73">
        <w:trPr>
          <w:gridBefore w:val="1"/>
          <w:wBefore w:w="10" w:type="dxa"/>
        </w:trPr>
        <w:tc>
          <w:tcPr>
            <w:tcW w:w="4395"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GvD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w:t>
            </w:r>
            <w:r w:rsidRPr="005579FB">
              <w:rPr>
                <w:rFonts w:cs="Arial"/>
                <w:noProof w:val="0"/>
                <w:color w:val="FF0000"/>
                <w:lang w:val="de-DE" w:eastAsia="it-IT"/>
              </w:rPr>
              <w:lastRenderedPageBreak/>
              <w:t xml:space="preserve">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Konsortiumsmitglieds zu umgehen.</w:t>
            </w:r>
          </w:p>
        </w:tc>
        <w:tc>
          <w:tcPr>
            <w:tcW w:w="851" w:type="dxa"/>
          </w:tcPr>
          <w:p w14:paraId="1E636384" w14:textId="77777777" w:rsidR="00FB0BBD" w:rsidRPr="00211C25" w:rsidRDefault="00FB0BBD" w:rsidP="00B3320D">
            <w:pPr>
              <w:widowControl w:val="0"/>
              <w:rPr>
                <w:rFonts w:cs="Arial"/>
                <w:color w:val="FF0000"/>
                <w:lang w:val="de-DE"/>
              </w:rPr>
            </w:pPr>
          </w:p>
        </w:tc>
        <w:tc>
          <w:tcPr>
            <w:tcW w:w="4394" w:type="dxa"/>
            <w:gridSpan w:val="2"/>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w:t>
            </w:r>
            <w:r w:rsidRPr="00211C25">
              <w:rPr>
                <w:rFonts w:cs="Arial"/>
                <w:bCs/>
                <w:color w:val="FF0000"/>
                <w:lang w:val="it-IT"/>
              </w:rPr>
              <w:lastRenderedPageBreak/>
              <w:t xml:space="preserve">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3C4DC5" w14:paraId="549EDBA1" w14:textId="77777777" w:rsidTr="00C83E73">
        <w:trPr>
          <w:gridBefore w:val="1"/>
          <w:wBefore w:w="10" w:type="dxa"/>
        </w:trPr>
        <w:tc>
          <w:tcPr>
            <w:tcW w:w="4395"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851" w:type="dxa"/>
          </w:tcPr>
          <w:p w14:paraId="51FD295E" w14:textId="77777777" w:rsidR="00FB0BBD" w:rsidRPr="00211C25" w:rsidRDefault="00FB0BBD" w:rsidP="00B3320D">
            <w:pPr>
              <w:widowControl w:val="0"/>
              <w:rPr>
                <w:rFonts w:cs="Arial"/>
                <w:lang w:val="it-IT"/>
              </w:rPr>
            </w:pPr>
          </w:p>
        </w:tc>
        <w:tc>
          <w:tcPr>
            <w:tcW w:w="4394" w:type="dxa"/>
            <w:gridSpan w:val="2"/>
          </w:tcPr>
          <w:p w14:paraId="7828E9D0" w14:textId="77777777" w:rsidR="00FB0BBD" w:rsidRPr="00211C25" w:rsidRDefault="00FB0BBD" w:rsidP="00B3320D">
            <w:pPr>
              <w:widowControl w:val="0"/>
              <w:jc w:val="both"/>
              <w:rPr>
                <w:rFonts w:cs="Arial"/>
                <w:lang w:val="it-IT"/>
              </w:rPr>
            </w:pPr>
          </w:p>
        </w:tc>
      </w:tr>
      <w:tr w:rsidR="00FB0BBD" w:rsidRPr="003C4DC5" w14:paraId="379B56F6" w14:textId="77777777" w:rsidTr="00C83E73">
        <w:trPr>
          <w:gridBefore w:val="1"/>
          <w:wBefore w:w="10" w:type="dxa"/>
        </w:trPr>
        <w:tc>
          <w:tcPr>
            <w:tcW w:w="4395"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r w:rsidR="00317AF0" w:rsidRPr="002E1BF0">
              <w:rPr>
                <w:rFonts w:cs="Arial"/>
                <w:noProof w:val="0"/>
                <w:lang w:val="de-DE" w:eastAsia="it-IT"/>
              </w:rPr>
              <w:t>GvD</w:t>
            </w:r>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r w:rsidR="008850A7" w:rsidRPr="002E1BF0">
              <w:rPr>
                <w:rFonts w:cs="Arial"/>
                <w:noProof w:val="0"/>
                <w:lang w:val="de-DE" w:eastAsia="it-IT"/>
              </w:rPr>
              <w:t>Konsortiumsm</w:t>
            </w:r>
            <w:r w:rsidR="005427CB" w:rsidRPr="002E1BF0">
              <w:rPr>
                <w:rFonts w:cs="Arial"/>
                <w:noProof w:val="0"/>
                <w:lang w:val="de-DE" w:eastAsia="it-IT"/>
              </w:rPr>
              <w:t>itglieder</w:t>
            </w:r>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851" w:type="dxa"/>
          </w:tcPr>
          <w:p w14:paraId="12C524EA" w14:textId="77777777" w:rsidR="00FB0BBD" w:rsidRPr="00211C25" w:rsidRDefault="00FB0BBD" w:rsidP="00B3320D">
            <w:pPr>
              <w:widowControl w:val="0"/>
              <w:rPr>
                <w:rFonts w:cs="Arial"/>
                <w:lang w:val="de-DE"/>
              </w:rPr>
            </w:pPr>
          </w:p>
        </w:tc>
        <w:tc>
          <w:tcPr>
            <w:tcW w:w="4394" w:type="dxa"/>
            <w:gridSpan w:val="2"/>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se possiedono autonomamente tutti i requisiti richiesti, hanno la facoltà di partecipare alla gara eseguendo la prestazione con struttura propria ed indipendente da quella delle consorziate.</w:t>
            </w:r>
          </w:p>
        </w:tc>
      </w:tr>
      <w:bookmarkEnd w:id="73"/>
      <w:tr w:rsidR="00FB0BBD" w:rsidRPr="003C4DC5" w14:paraId="53A01E30" w14:textId="77777777" w:rsidTr="00C83E73">
        <w:trPr>
          <w:gridBefore w:val="1"/>
          <w:wBefore w:w="10" w:type="dxa"/>
        </w:trPr>
        <w:tc>
          <w:tcPr>
            <w:tcW w:w="4395" w:type="dxa"/>
            <w:gridSpan w:val="3"/>
          </w:tcPr>
          <w:p w14:paraId="5D63E3AC" w14:textId="77777777" w:rsidR="00FB0BBD" w:rsidRPr="00211C25" w:rsidRDefault="00FB0BBD" w:rsidP="00B3320D">
            <w:pPr>
              <w:widowControl w:val="0"/>
              <w:jc w:val="both"/>
              <w:rPr>
                <w:rFonts w:cs="Arial"/>
                <w:lang w:val="it-IT"/>
              </w:rPr>
            </w:pPr>
          </w:p>
        </w:tc>
        <w:tc>
          <w:tcPr>
            <w:tcW w:w="851" w:type="dxa"/>
          </w:tcPr>
          <w:p w14:paraId="5C222230" w14:textId="77777777" w:rsidR="00FB0BBD" w:rsidRPr="00211C25" w:rsidRDefault="00FB0BBD" w:rsidP="00B3320D">
            <w:pPr>
              <w:widowControl w:val="0"/>
              <w:rPr>
                <w:rFonts w:cs="Arial"/>
                <w:lang w:val="it-IT"/>
              </w:rPr>
            </w:pPr>
          </w:p>
        </w:tc>
        <w:tc>
          <w:tcPr>
            <w:tcW w:w="4394" w:type="dxa"/>
            <w:gridSpan w:val="2"/>
          </w:tcPr>
          <w:p w14:paraId="24866A13" w14:textId="77777777" w:rsidR="00FB0BBD" w:rsidRPr="00211C25" w:rsidRDefault="00FB0BBD" w:rsidP="00B3320D">
            <w:pPr>
              <w:widowControl w:val="0"/>
              <w:tabs>
                <w:tab w:val="right" w:pos="9072"/>
              </w:tabs>
              <w:ind w:right="105"/>
              <w:jc w:val="both"/>
              <w:rPr>
                <w:rFonts w:cs="Arial"/>
                <w:lang w:val="it-IT"/>
              </w:rPr>
            </w:pPr>
          </w:p>
        </w:tc>
      </w:tr>
      <w:tr w:rsidR="00FB0BBD" w:rsidRPr="00211C25" w14:paraId="56FA95BF" w14:textId="77777777" w:rsidTr="00C83E73">
        <w:trPr>
          <w:gridBefore w:val="1"/>
          <w:wBefore w:w="10" w:type="dxa"/>
        </w:trPr>
        <w:tc>
          <w:tcPr>
            <w:tcW w:w="4395"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851" w:type="dxa"/>
          </w:tcPr>
          <w:p w14:paraId="2C85BAF7" w14:textId="77777777" w:rsidR="00FB0BBD" w:rsidRPr="00211C25" w:rsidRDefault="00FB0BBD" w:rsidP="00B3320D">
            <w:pPr>
              <w:widowControl w:val="0"/>
              <w:rPr>
                <w:rFonts w:cs="Arial"/>
                <w:lang w:val="de-DE"/>
              </w:rPr>
            </w:pPr>
          </w:p>
        </w:tc>
        <w:tc>
          <w:tcPr>
            <w:tcW w:w="4394" w:type="dxa"/>
            <w:gridSpan w:val="2"/>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B0BBD" w:rsidRPr="00211C25" w14:paraId="65200EC5" w14:textId="77777777" w:rsidTr="00C83E73">
        <w:trPr>
          <w:gridBefore w:val="1"/>
          <w:wBefore w:w="10" w:type="dxa"/>
        </w:trPr>
        <w:tc>
          <w:tcPr>
            <w:tcW w:w="4395" w:type="dxa"/>
            <w:gridSpan w:val="3"/>
          </w:tcPr>
          <w:p w14:paraId="664FA610" w14:textId="77777777" w:rsidR="00FB0BBD" w:rsidRPr="00211C25" w:rsidRDefault="00FB0BBD" w:rsidP="00B3320D">
            <w:pPr>
              <w:widowControl w:val="0"/>
              <w:ind w:right="76"/>
              <w:jc w:val="both"/>
              <w:rPr>
                <w:rFonts w:cs="Arial"/>
                <w:lang w:val="de-DE"/>
              </w:rPr>
            </w:pPr>
          </w:p>
        </w:tc>
        <w:tc>
          <w:tcPr>
            <w:tcW w:w="851" w:type="dxa"/>
          </w:tcPr>
          <w:p w14:paraId="18A2A050" w14:textId="77777777" w:rsidR="00FB0BBD" w:rsidRPr="00211C25" w:rsidRDefault="00FB0BBD" w:rsidP="00B3320D">
            <w:pPr>
              <w:widowControl w:val="0"/>
              <w:rPr>
                <w:rFonts w:cs="Arial"/>
                <w:lang w:val="de-DE"/>
              </w:rPr>
            </w:pPr>
          </w:p>
        </w:tc>
        <w:tc>
          <w:tcPr>
            <w:tcW w:w="4394" w:type="dxa"/>
            <w:gridSpan w:val="2"/>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B0BBD" w:rsidRPr="003C4DC5" w14:paraId="09BC7405" w14:textId="77777777" w:rsidTr="00C83E73">
        <w:trPr>
          <w:gridBefore w:val="1"/>
          <w:wBefore w:w="10" w:type="dxa"/>
        </w:trPr>
        <w:tc>
          <w:tcPr>
            <w:tcW w:w="4395"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4/ter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851" w:type="dxa"/>
          </w:tcPr>
          <w:p w14:paraId="46D99FEB" w14:textId="77777777" w:rsidR="00FB0BBD" w:rsidRPr="00211C25" w:rsidRDefault="00FB0BBD" w:rsidP="00B3320D">
            <w:pPr>
              <w:widowControl w:val="0"/>
              <w:rPr>
                <w:rFonts w:cs="Arial"/>
                <w:lang w:val="de-DE"/>
              </w:rPr>
            </w:pPr>
          </w:p>
        </w:tc>
        <w:tc>
          <w:tcPr>
            <w:tcW w:w="4394" w:type="dxa"/>
            <w:gridSpan w:val="2"/>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B0BBD" w:rsidRPr="003C4DC5" w14:paraId="60DE7BDC" w14:textId="77777777" w:rsidTr="00C83E73">
        <w:trPr>
          <w:gridBefore w:val="1"/>
          <w:wBefore w:w="10" w:type="dxa"/>
        </w:trPr>
        <w:tc>
          <w:tcPr>
            <w:tcW w:w="4395" w:type="dxa"/>
            <w:gridSpan w:val="3"/>
          </w:tcPr>
          <w:p w14:paraId="1DBB86F6" w14:textId="77777777" w:rsidR="00FB0BBD" w:rsidRPr="00211C25" w:rsidRDefault="00FB0BBD" w:rsidP="002E1BF0">
            <w:pPr>
              <w:widowControl w:val="0"/>
              <w:jc w:val="both"/>
              <w:rPr>
                <w:rFonts w:cs="Arial"/>
                <w:lang w:val="it-IT"/>
              </w:rPr>
            </w:pPr>
          </w:p>
        </w:tc>
        <w:tc>
          <w:tcPr>
            <w:tcW w:w="851" w:type="dxa"/>
          </w:tcPr>
          <w:p w14:paraId="3E35461D" w14:textId="77777777" w:rsidR="00FB0BBD" w:rsidRPr="00211C25" w:rsidRDefault="00FB0BBD" w:rsidP="00B3320D">
            <w:pPr>
              <w:widowControl w:val="0"/>
              <w:rPr>
                <w:rFonts w:cs="Arial"/>
                <w:lang w:val="it-IT"/>
              </w:rPr>
            </w:pPr>
          </w:p>
        </w:tc>
        <w:tc>
          <w:tcPr>
            <w:tcW w:w="4394" w:type="dxa"/>
            <w:gridSpan w:val="2"/>
          </w:tcPr>
          <w:p w14:paraId="1CCF8999" w14:textId="77777777" w:rsidR="00FB0BBD" w:rsidRPr="00211C25" w:rsidRDefault="00FB0BBD" w:rsidP="00B3320D">
            <w:pPr>
              <w:widowControl w:val="0"/>
              <w:ind w:right="105"/>
              <w:jc w:val="both"/>
              <w:rPr>
                <w:rFonts w:cs="Arial"/>
                <w:lang w:val="it-IT"/>
              </w:rPr>
            </w:pPr>
          </w:p>
        </w:tc>
      </w:tr>
      <w:tr w:rsidR="00FB0BBD" w:rsidRPr="00211C25" w14:paraId="6B2A7A52" w14:textId="77777777" w:rsidTr="00C83E73">
        <w:trPr>
          <w:gridBefore w:val="1"/>
          <w:wBefore w:w="10" w:type="dxa"/>
        </w:trPr>
        <w:tc>
          <w:tcPr>
            <w:tcW w:w="4395"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851" w:type="dxa"/>
          </w:tcPr>
          <w:p w14:paraId="60071FD5" w14:textId="77777777" w:rsidR="00FB0BBD" w:rsidRPr="00211C25" w:rsidRDefault="00FB0BBD" w:rsidP="00B3320D">
            <w:pPr>
              <w:widowControl w:val="0"/>
              <w:rPr>
                <w:rFonts w:cs="Arial"/>
                <w:lang w:val="de-DE"/>
              </w:rPr>
            </w:pPr>
          </w:p>
        </w:tc>
        <w:tc>
          <w:tcPr>
            <w:tcW w:w="4394" w:type="dxa"/>
            <w:gridSpan w:val="2"/>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B0BBD" w:rsidRPr="00211C25" w14:paraId="6C1C3CEA" w14:textId="77777777" w:rsidTr="00C83E73">
        <w:trPr>
          <w:gridBefore w:val="1"/>
          <w:wBefore w:w="10" w:type="dxa"/>
        </w:trPr>
        <w:tc>
          <w:tcPr>
            <w:tcW w:w="4395" w:type="dxa"/>
            <w:gridSpan w:val="3"/>
          </w:tcPr>
          <w:p w14:paraId="57A382AA" w14:textId="77777777" w:rsidR="00FB0BBD" w:rsidRPr="00211C25" w:rsidRDefault="00FB0BBD" w:rsidP="002E1BF0">
            <w:pPr>
              <w:widowControl w:val="0"/>
              <w:jc w:val="both"/>
              <w:rPr>
                <w:rFonts w:cs="Arial"/>
                <w:noProof w:val="0"/>
                <w:lang w:val="de-DE" w:eastAsia="it-IT"/>
              </w:rPr>
            </w:pPr>
          </w:p>
        </w:tc>
        <w:tc>
          <w:tcPr>
            <w:tcW w:w="851" w:type="dxa"/>
          </w:tcPr>
          <w:p w14:paraId="36D89CBC" w14:textId="77777777" w:rsidR="00FB0BBD" w:rsidRPr="00211C25" w:rsidRDefault="00FB0BBD" w:rsidP="00B3320D">
            <w:pPr>
              <w:widowControl w:val="0"/>
              <w:jc w:val="both"/>
              <w:rPr>
                <w:rFonts w:cs="Arial"/>
                <w:lang w:val="de-DE"/>
              </w:rPr>
            </w:pPr>
          </w:p>
        </w:tc>
        <w:tc>
          <w:tcPr>
            <w:tcW w:w="4394" w:type="dxa"/>
            <w:gridSpan w:val="2"/>
          </w:tcPr>
          <w:p w14:paraId="2F019E22" w14:textId="77777777" w:rsidR="00FB0BBD" w:rsidRPr="00211C25" w:rsidRDefault="00FB0BBD" w:rsidP="00B3320D">
            <w:pPr>
              <w:widowControl w:val="0"/>
              <w:ind w:right="105"/>
              <w:jc w:val="both"/>
              <w:rPr>
                <w:rFonts w:cs="Arial"/>
                <w:noProof w:val="0"/>
                <w:lang w:val="it-IT" w:eastAsia="it-IT"/>
              </w:rPr>
            </w:pPr>
          </w:p>
        </w:tc>
      </w:tr>
      <w:tr w:rsidR="00FB0BBD" w:rsidRPr="003C4DC5" w14:paraId="716E9F2A" w14:textId="77777777" w:rsidTr="00C83E73">
        <w:trPr>
          <w:gridBefore w:val="1"/>
          <w:wBefore w:w="10" w:type="dxa"/>
        </w:trPr>
        <w:tc>
          <w:tcPr>
            <w:tcW w:w="4395"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wenn diese bereits gebildet sind, gegenüber 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851" w:type="dxa"/>
          </w:tcPr>
          <w:p w14:paraId="1AA2684C" w14:textId="77777777" w:rsidR="00FB0BBD" w:rsidRPr="00211C25" w:rsidRDefault="00FB0BBD" w:rsidP="00B3320D">
            <w:pPr>
              <w:widowControl w:val="0"/>
              <w:jc w:val="both"/>
              <w:rPr>
                <w:rFonts w:cs="Arial"/>
                <w:lang w:val="de-DE"/>
              </w:rPr>
            </w:pPr>
          </w:p>
        </w:tc>
        <w:tc>
          <w:tcPr>
            <w:tcW w:w="4394" w:type="dxa"/>
            <w:gridSpan w:val="2"/>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B0BBD" w:rsidRPr="003C4DC5" w14:paraId="40635524" w14:textId="77777777" w:rsidTr="00C83E73">
        <w:trPr>
          <w:gridBefore w:val="1"/>
          <w:wBefore w:w="10" w:type="dxa"/>
        </w:trPr>
        <w:tc>
          <w:tcPr>
            <w:tcW w:w="4395"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851" w:type="dxa"/>
          </w:tcPr>
          <w:p w14:paraId="2B74EB8C" w14:textId="77777777" w:rsidR="00FB0BBD" w:rsidRPr="00211C25" w:rsidRDefault="00FB0BBD" w:rsidP="00B3320D">
            <w:pPr>
              <w:widowControl w:val="0"/>
              <w:rPr>
                <w:rFonts w:cs="Arial"/>
                <w:lang w:val="it-IT"/>
              </w:rPr>
            </w:pPr>
          </w:p>
        </w:tc>
        <w:tc>
          <w:tcPr>
            <w:tcW w:w="4394" w:type="dxa"/>
            <w:gridSpan w:val="2"/>
          </w:tcPr>
          <w:p w14:paraId="3F7D2E3B" w14:textId="77777777" w:rsidR="00FB0BBD" w:rsidRPr="00211C25" w:rsidRDefault="00FB0BBD" w:rsidP="00B3320D">
            <w:pPr>
              <w:widowControl w:val="0"/>
              <w:ind w:left="360" w:right="105" w:hanging="360"/>
              <w:jc w:val="both"/>
              <w:rPr>
                <w:rFonts w:cs="Arial"/>
                <w:lang w:val="it-IT"/>
              </w:rPr>
            </w:pPr>
          </w:p>
        </w:tc>
      </w:tr>
      <w:tr w:rsidR="00FB0BBD" w:rsidRPr="003C4DC5" w14:paraId="07BD31B4" w14:textId="77777777" w:rsidTr="00C83E73">
        <w:trPr>
          <w:gridBefore w:val="1"/>
          <w:wBefore w:w="10" w:type="dxa"/>
        </w:trPr>
        <w:tc>
          <w:tcPr>
            <w:tcW w:w="4395"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851" w:type="dxa"/>
          </w:tcPr>
          <w:p w14:paraId="73C9374B" w14:textId="77777777" w:rsidR="00FB0BBD" w:rsidRPr="00211C25" w:rsidRDefault="00FB0BBD" w:rsidP="00B3320D">
            <w:pPr>
              <w:widowControl w:val="0"/>
              <w:rPr>
                <w:rFonts w:cs="Arial"/>
                <w:lang w:val="de-DE"/>
              </w:rPr>
            </w:pPr>
          </w:p>
        </w:tc>
        <w:tc>
          <w:tcPr>
            <w:tcW w:w="4394" w:type="dxa"/>
            <w:gridSpan w:val="2"/>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B0BBD" w:rsidRPr="003C4DC5" w14:paraId="32784980" w14:textId="77777777" w:rsidTr="00C83E73">
        <w:trPr>
          <w:gridBefore w:val="1"/>
          <w:wBefore w:w="10" w:type="dxa"/>
        </w:trPr>
        <w:tc>
          <w:tcPr>
            <w:tcW w:w="4395"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851" w:type="dxa"/>
          </w:tcPr>
          <w:p w14:paraId="2BBE2C7C" w14:textId="77777777" w:rsidR="00FB0BBD" w:rsidRPr="00211C25" w:rsidRDefault="00FB0BBD" w:rsidP="00B3320D">
            <w:pPr>
              <w:widowControl w:val="0"/>
              <w:rPr>
                <w:rFonts w:cs="Arial"/>
                <w:b/>
                <w:lang w:val="it-IT"/>
              </w:rPr>
            </w:pPr>
          </w:p>
        </w:tc>
        <w:tc>
          <w:tcPr>
            <w:tcW w:w="4394" w:type="dxa"/>
            <w:gridSpan w:val="2"/>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B0BBD" w:rsidRPr="003C4DC5" w14:paraId="2CF22128" w14:textId="77777777" w:rsidTr="00C83E73">
        <w:trPr>
          <w:gridBefore w:val="1"/>
          <w:wBefore w:w="10" w:type="dxa"/>
        </w:trPr>
        <w:tc>
          <w:tcPr>
            <w:tcW w:w="4395"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851" w:type="dxa"/>
          </w:tcPr>
          <w:p w14:paraId="186EE061" w14:textId="77777777" w:rsidR="00FB0BBD" w:rsidRPr="00211C25" w:rsidRDefault="00FB0BBD" w:rsidP="00B3320D">
            <w:pPr>
              <w:widowControl w:val="0"/>
              <w:rPr>
                <w:rFonts w:cs="Arial"/>
                <w:b/>
                <w:u w:val="single"/>
                <w:lang w:val="de-DE"/>
              </w:rPr>
            </w:pPr>
          </w:p>
        </w:tc>
        <w:tc>
          <w:tcPr>
            <w:tcW w:w="4394" w:type="dxa"/>
            <w:gridSpan w:val="2"/>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B0BBD" w:rsidRPr="003C4DC5" w14:paraId="344C97F8" w14:textId="77777777" w:rsidTr="00C83E73">
        <w:trPr>
          <w:gridBefore w:val="1"/>
          <w:wBefore w:w="10" w:type="dxa"/>
        </w:trPr>
        <w:tc>
          <w:tcPr>
            <w:tcW w:w="4395" w:type="dxa"/>
            <w:gridSpan w:val="3"/>
          </w:tcPr>
          <w:p w14:paraId="5FEED2F9" w14:textId="77777777" w:rsidR="00FB0BBD" w:rsidRPr="00211C25" w:rsidRDefault="00FB0BBD" w:rsidP="00026CE9">
            <w:pPr>
              <w:widowControl w:val="0"/>
              <w:jc w:val="both"/>
              <w:rPr>
                <w:rFonts w:cs="Arial"/>
                <w:u w:val="single"/>
                <w:lang w:val="it-IT"/>
              </w:rPr>
            </w:pPr>
          </w:p>
        </w:tc>
        <w:tc>
          <w:tcPr>
            <w:tcW w:w="851" w:type="dxa"/>
          </w:tcPr>
          <w:p w14:paraId="68207352" w14:textId="77777777" w:rsidR="00FB0BBD" w:rsidRPr="00211C25" w:rsidRDefault="00FB0BBD" w:rsidP="00B3320D">
            <w:pPr>
              <w:widowControl w:val="0"/>
              <w:rPr>
                <w:rFonts w:cs="Arial"/>
                <w:b/>
                <w:u w:val="single"/>
                <w:lang w:val="it-IT"/>
              </w:rPr>
            </w:pPr>
          </w:p>
        </w:tc>
        <w:tc>
          <w:tcPr>
            <w:tcW w:w="4394" w:type="dxa"/>
            <w:gridSpan w:val="2"/>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B0BBD" w:rsidRPr="003C4DC5" w14:paraId="70F02166" w14:textId="77777777" w:rsidTr="00C83E73">
        <w:trPr>
          <w:gridBefore w:val="1"/>
          <w:wBefore w:w="10" w:type="dxa"/>
        </w:trPr>
        <w:tc>
          <w:tcPr>
            <w:tcW w:w="4395"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 xml:space="preserve">gemäß Art. 48 Abs. 9 GvD Nr. </w:t>
            </w:r>
            <w:r w:rsidR="00AA7799" w:rsidRPr="002B25B0">
              <w:rPr>
                <w:rFonts w:cs="Arial"/>
                <w:b/>
                <w:noProof w:val="0"/>
                <w:u w:val="single"/>
                <w:lang w:val="de-DE" w:eastAsia="it-IT"/>
              </w:rPr>
              <w:lastRenderedPageBreak/>
              <w:t>50/2016 verboten</w:t>
            </w:r>
            <w:r w:rsidR="00AA7799" w:rsidRPr="00211C25">
              <w:rPr>
                <w:rFonts w:cs="Arial"/>
                <w:b/>
                <w:u w:val="single"/>
                <w:lang w:val="de-DE"/>
              </w:rPr>
              <w:t>.</w:t>
            </w:r>
            <w:r w:rsidR="00AA7799" w:rsidRPr="00211C25">
              <w:rPr>
                <w:rFonts w:cs="Arial"/>
                <w:u w:val="single"/>
                <w:lang w:val="de-DE"/>
              </w:rPr>
              <w:t xml:space="preserve"> </w:t>
            </w:r>
          </w:p>
        </w:tc>
        <w:tc>
          <w:tcPr>
            <w:tcW w:w="851" w:type="dxa"/>
          </w:tcPr>
          <w:p w14:paraId="2AF2E4F3" w14:textId="77777777" w:rsidR="00FB0BBD" w:rsidRPr="00211C25" w:rsidRDefault="00FB0BBD" w:rsidP="00B3320D">
            <w:pPr>
              <w:widowControl w:val="0"/>
              <w:rPr>
                <w:rFonts w:cs="Arial"/>
                <w:b/>
                <w:u w:val="single"/>
                <w:lang w:val="de-DE"/>
              </w:rPr>
            </w:pPr>
          </w:p>
        </w:tc>
        <w:tc>
          <w:tcPr>
            <w:tcW w:w="4394" w:type="dxa"/>
            <w:gridSpan w:val="2"/>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 xml:space="preserve">Ai sensi dell’art. 48, comma 9 è vietata l’associazione in partecipazione, sia durante la procedura di gara, sia successivamente </w:t>
            </w:r>
            <w:r w:rsidRPr="00211C25">
              <w:rPr>
                <w:rFonts w:cs="Arial"/>
                <w:b/>
                <w:u w:val="single"/>
                <w:lang w:val="it-IT"/>
              </w:rPr>
              <w:lastRenderedPageBreak/>
              <w:t>all</w:t>
            </w:r>
            <w:r w:rsidR="000F5652" w:rsidRPr="00211C25">
              <w:rPr>
                <w:rFonts w:cs="Arial"/>
                <w:b/>
                <w:u w:val="single"/>
                <w:lang w:val="it-IT"/>
              </w:rPr>
              <w:t>’</w:t>
            </w:r>
            <w:r w:rsidRPr="00211C25">
              <w:rPr>
                <w:rFonts w:cs="Arial"/>
                <w:b/>
                <w:u w:val="single"/>
                <w:lang w:val="it-IT"/>
              </w:rPr>
              <w:t>aggiudicazione.</w:t>
            </w:r>
          </w:p>
        </w:tc>
      </w:tr>
      <w:tr w:rsidR="00FB0BBD" w:rsidRPr="003C4DC5" w14:paraId="42EE8CA2" w14:textId="77777777" w:rsidTr="00C83E73">
        <w:trPr>
          <w:gridBefore w:val="1"/>
          <w:wBefore w:w="10" w:type="dxa"/>
        </w:trPr>
        <w:tc>
          <w:tcPr>
            <w:tcW w:w="4395"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851" w:type="dxa"/>
          </w:tcPr>
          <w:p w14:paraId="38E0FD55" w14:textId="77777777" w:rsidR="00FB0BBD" w:rsidRPr="00211C25" w:rsidRDefault="00FB0BBD" w:rsidP="00B3320D">
            <w:pPr>
              <w:widowControl w:val="0"/>
              <w:rPr>
                <w:rFonts w:cs="Arial"/>
                <w:lang w:val="it-IT"/>
              </w:rPr>
            </w:pPr>
          </w:p>
        </w:tc>
        <w:tc>
          <w:tcPr>
            <w:tcW w:w="4394" w:type="dxa"/>
            <w:gridSpan w:val="2"/>
          </w:tcPr>
          <w:p w14:paraId="2A636A37" w14:textId="77777777" w:rsidR="00FB0BBD" w:rsidRPr="00211C25" w:rsidRDefault="00FB0BBD" w:rsidP="00B3320D">
            <w:pPr>
              <w:widowControl w:val="0"/>
              <w:ind w:left="426" w:right="105" w:hanging="426"/>
              <w:jc w:val="both"/>
              <w:rPr>
                <w:rFonts w:cs="Arial"/>
                <w:lang w:val="it-IT"/>
              </w:rPr>
            </w:pPr>
          </w:p>
        </w:tc>
      </w:tr>
      <w:tr w:rsidR="00FB0BBD" w:rsidRPr="00211C25" w14:paraId="09AF5034" w14:textId="77777777" w:rsidTr="00C83E73">
        <w:trPr>
          <w:gridBefore w:val="1"/>
          <w:wBefore w:w="10" w:type="dxa"/>
        </w:trPr>
        <w:tc>
          <w:tcPr>
            <w:tcW w:w="4395"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851" w:type="dxa"/>
          </w:tcPr>
          <w:p w14:paraId="18009001" w14:textId="77777777" w:rsidR="00FB0BBD" w:rsidRPr="00211C25" w:rsidRDefault="00FB0BBD" w:rsidP="00B3320D">
            <w:pPr>
              <w:widowControl w:val="0"/>
              <w:rPr>
                <w:rFonts w:cs="Arial"/>
                <w:lang w:val="de-DE"/>
              </w:rPr>
            </w:pPr>
          </w:p>
        </w:tc>
        <w:tc>
          <w:tcPr>
            <w:tcW w:w="4394" w:type="dxa"/>
            <w:gridSpan w:val="2"/>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B0BBD" w:rsidRPr="00211C25" w14:paraId="0006B515" w14:textId="77777777" w:rsidTr="00C83E73">
        <w:trPr>
          <w:gridBefore w:val="1"/>
          <w:wBefore w:w="10" w:type="dxa"/>
        </w:trPr>
        <w:tc>
          <w:tcPr>
            <w:tcW w:w="4395" w:type="dxa"/>
            <w:gridSpan w:val="3"/>
          </w:tcPr>
          <w:p w14:paraId="25A494E3" w14:textId="77777777" w:rsidR="00FB0BBD" w:rsidRPr="00211C25" w:rsidRDefault="00FB0BBD" w:rsidP="00026CE9">
            <w:pPr>
              <w:widowControl w:val="0"/>
              <w:jc w:val="both"/>
              <w:rPr>
                <w:rFonts w:cs="Arial"/>
                <w:lang w:val="de-DE"/>
              </w:rPr>
            </w:pPr>
          </w:p>
        </w:tc>
        <w:tc>
          <w:tcPr>
            <w:tcW w:w="851" w:type="dxa"/>
          </w:tcPr>
          <w:p w14:paraId="35F09292" w14:textId="77777777" w:rsidR="00FB0BBD" w:rsidRPr="00211C25" w:rsidRDefault="00FB0BBD" w:rsidP="00B3320D">
            <w:pPr>
              <w:widowControl w:val="0"/>
              <w:rPr>
                <w:rFonts w:cs="Arial"/>
                <w:lang w:val="de-DE"/>
              </w:rPr>
            </w:pPr>
          </w:p>
        </w:tc>
        <w:tc>
          <w:tcPr>
            <w:tcW w:w="4394" w:type="dxa"/>
            <w:gridSpan w:val="2"/>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B0BBD" w:rsidRPr="003C4DC5" w14:paraId="79BDC9E3" w14:textId="77777777" w:rsidTr="00C83E73">
        <w:trPr>
          <w:gridBefore w:val="1"/>
          <w:wBefore w:w="10" w:type="dxa"/>
        </w:trPr>
        <w:tc>
          <w:tcPr>
            <w:tcW w:w="4395"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Für Wirtschaftsteilnehmer mit Niederlassung in anderen Staaten als Italien ist die Teilnahme gemäß Art. 45 GvD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851" w:type="dxa"/>
          </w:tcPr>
          <w:p w14:paraId="4BE586E4" w14:textId="77777777" w:rsidR="00FB0BBD" w:rsidRPr="00211C25" w:rsidRDefault="00FB0BBD" w:rsidP="00B3320D">
            <w:pPr>
              <w:widowControl w:val="0"/>
              <w:rPr>
                <w:rFonts w:cs="Arial"/>
                <w:lang w:val="de-DE"/>
              </w:rPr>
            </w:pPr>
          </w:p>
        </w:tc>
        <w:tc>
          <w:tcPr>
            <w:tcW w:w="4394" w:type="dxa"/>
            <w:gridSpan w:val="2"/>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B0BBD" w:rsidRPr="003C4DC5" w14:paraId="574A8003" w14:textId="77777777" w:rsidTr="00C83E73">
        <w:trPr>
          <w:gridBefore w:val="1"/>
          <w:wBefore w:w="10" w:type="dxa"/>
        </w:trPr>
        <w:tc>
          <w:tcPr>
            <w:tcW w:w="4395"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851" w:type="dxa"/>
          </w:tcPr>
          <w:p w14:paraId="1E7D2AD7" w14:textId="77777777" w:rsidR="00FB0BBD" w:rsidRPr="00211C25" w:rsidRDefault="00FB0BBD" w:rsidP="00B3320D">
            <w:pPr>
              <w:widowControl w:val="0"/>
              <w:rPr>
                <w:rFonts w:cs="Arial"/>
                <w:lang w:val="it-IT"/>
              </w:rPr>
            </w:pPr>
          </w:p>
        </w:tc>
        <w:tc>
          <w:tcPr>
            <w:tcW w:w="4394" w:type="dxa"/>
            <w:gridSpan w:val="2"/>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B0BBD" w:rsidRPr="003C4DC5" w14:paraId="049DDF34" w14:textId="77777777" w:rsidTr="00C83E73">
        <w:trPr>
          <w:gridBefore w:val="1"/>
          <w:wBefore w:w="10" w:type="dxa"/>
        </w:trPr>
        <w:tc>
          <w:tcPr>
            <w:tcW w:w="4395"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ist 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851" w:type="dxa"/>
          </w:tcPr>
          <w:p w14:paraId="3179DE13" w14:textId="77777777" w:rsidR="00FB0BBD" w:rsidRPr="00211C25" w:rsidRDefault="00FB0BBD" w:rsidP="00B3320D">
            <w:pPr>
              <w:widowControl w:val="0"/>
              <w:rPr>
                <w:rFonts w:cs="Arial"/>
                <w:lang w:val="de-DE"/>
              </w:rPr>
            </w:pPr>
          </w:p>
        </w:tc>
        <w:tc>
          <w:tcPr>
            <w:tcW w:w="4394" w:type="dxa"/>
            <w:gridSpan w:val="2"/>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B0BBD" w:rsidRPr="003C4DC5" w14:paraId="1BE41212" w14:textId="77777777" w:rsidTr="00C83E73">
        <w:trPr>
          <w:gridBefore w:val="1"/>
          <w:wBefore w:w="10" w:type="dxa"/>
        </w:trPr>
        <w:tc>
          <w:tcPr>
            <w:tcW w:w="4395" w:type="dxa"/>
            <w:gridSpan w:val="3"/>
          </w:tcPr>
          <w:p w14:paraId="37888D0E" w14:textId="77777777" w:rsidR="00FB0BBD" w:rsidRPr="00211C25" w:rsidRDefault="00FB0BBD" w:rsidP="00B3320D">
            <w:pPr>
              <w:widowControl w:val="0"/>
              <w:ind w:right="76"/>
              <w:jc w:val="both"/>
              <w:rPr>
                <w:rFonts w:cs="Arial"/>
                <w:lang w:val="it-IT"/>
              </w:rPr>
            </w:pPr>
          </w:p>
        </w:tc>
        <w:tc>
          <w:tcPr>
            <w:tcW w:w="851" w:type="dxa"/>
          </w:tcPr>
          <w:p w14:paraId="0C9830A6" w14:textId="77777777" w:rsidR="00FB0BBD" w:rsidRPr="00211C25" w:rsidRDefault="00FB0BBD" w:rsidP="00B3320D">
            <w:pPr>
              <w:widowControl w:val="0"/>
              <w:rPr>
                <w:rFonts w:cs="Arial"/>
                <w:lang w:val="it-IT"/>
              </w:rPr>
            </w:pPr>
          </w:p>
        </w:tc>
        <w:tc>
          <w:tcPr>
            <w:tcW w:w="4394" w:type="dxa"/>
            <w:gridSpan w:val="2"/>
          </w:tcPr>
          <w:p w14:paraId="458F0C9F" w14:textId="77777777" w:rsidR="00FB0BBD" w:rsidRPr="00211C25" w:rsidRDefault="00FB0BBD" w:rsidP="00B3320D">
            <w:pPr>
              <w:widowControl w:val="0"/>
              <w:tabs>
                <w:tab w:val="center" w:pos="4680"/>
              </w:tabs>
              <w:ind w:right="105"/>
              <w:jc w:val="both"/>
              <w:rPr>
                <w:rFonts w:cs="Arial"/>
                <w:lang w:val="it-IT"/>
              </w:rPr>
            </w:pPr>
          </w:p>
        </w:tc>
      </w:tr>
      <w:tr w:rsidR="00FB0BBD" w:rsidRPr="003C4DC5" w14:paraId="029C2C33" w14:textId="77777777" w:rsidTr="00C83E73">
        <w:trPr>
          <w:gridBefore w:val="1"/>
          <w:wBefore w:w="10" w:type="dxa"/>
        </w:trPr>
        <w:tc>
          <w:tcPr>
            <w:tcW w:w="4395"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r w:rsidR="00317AF0" w:rsidRPr="00211C25">
              <w:rPr>
                <w:rFonts w:cs="Arial"/>
                <w:noProof w:val="0"/>
                <w:lang w:val="de-DE" w:eastAsia="it-IT"/>
              </w:rPr>
              <w:t>GvD</w:t>
            </w:r>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851" w:type="dxa"/>
          </w:tcPr>
          <w:p w14:paraId="6FF1866E" w14:textId="77777777" w:rsidR="00FB0BBD" w:rsidRPr="00211C25" w:rsidRDefault="00FB0BBD" w:rsidP="00B3320D">
            <w:pPr>
              <w:widowControl w:val="0"/>
              <w:rPr>
                <w:rFonts w:cs="Arial"/>
                <w:lang w:val="de-DE"/>
              </w:rPr>
            </w:pPr>
          </w:p>
        </w:tc>
        <w:tc>
          <w:tcPr>
            <w:tcW w:w="4394" w:type="dxa"/>
            <w:gridSpan w:val="2"/>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B0BBD" w:rsidRPr="003C4DC5" w14:paraId="282D7D19" w14:textId="77777777" w:rsidTr="00C83E73">
        <w:trPr>
          <w:gridBefore w:val="1"/>
          <w:wBefore w:w="10" w:type="dxa"/>
        </w:trPr>
        <w:tc>
          <w:tcPr>
            <w:tcW w:w="4395" w:type="dxa"/>
            <w:gridSpan w:val="3"/>
          </w:tcPr>
          <w:p w14:paraId="3C5858E0" w14:textId="77777777" w:rsidR="00FB0BBD" w:rsidRPr="009F574F" w:rsidRDefault="00FB0BBD" w:rsidP="00BB1214">
            <w:pPr>
              <w:widowControl w:val="0"/>
              <w:jc w:val="both"/>
              <w:rPr>
                <w:rFonts w:cs="Arial"/>
                <w:noProof w:val="0"/>
                <w:lang w:val="it-IT" w:eastAsia="it-IT"/>
              </w:rPr>
            </w:pPr>
          </w:p>
        </w:tc>
        <w:tc>
          <w:tcPr>
            <w:tcW w:w="851" w:type="dxa"/>
          </w:tcPr>
          <w:p w14:paraId="245653A2" w14:textId="77777777" w:rsidR="00FB0BBD" w:rsidRPr="00211C25" w:rsidRDefault="00FB0BBD" w:rsidP="00B3320D">
            <w:pPr>
              <w:widowControl w:val="0"/>
              <w:rPr>
                <w:rFonts w:cs="Arial"/>
                <w:lang w:val="it-IT"/>
              </w:rPr>
            </w:pPr>
          </w:p>
        </w:tc>
        <w:tc>
          <w:tcPr>
            <w:tcW w:w="4394" w:type="dxa"/>
            <w:gridSpan w:val="2"/>
          </w:tcPr>
          <w:p w14:paraId="1ED3388F" w14:textId="77777777" w:rsidR="00FB0BBD" w:rsidRPr="00211C25" w:rsidRDefault="00FB0BBD" w:rsidP="00B3320D">
            <w:pPr>
              <w:widowControl w:val="0"/>
              <w:tabs>
                <w:tab w:val="center" w:pos="4680"/>
              </w:tabs>
              <w:ind w:right="105"/>
              <w:jc w:val="both"/>
              <w:rPr>
                <w:rFonts w:cs="Arial"/>
                <w:lang w:val="it-IT"/>
              </w:rPr>
            </w:pPr>
          </w:p>
        </w:tc>
      </w:tr>
      <w:tr w:rsidR="00FB0BBD" w:rsidRPr="003C4DC5" w14:paraId="1A3E4483" w14:textId="77777777" w:rsidTr="00C83E73">
        <w:trPr>
          <w:gridBefore w:val="1"/>
          <w:wBefore w:w="10" w:type="dxa"/>
        </w:trPr>
        <w:tc>
          <w:tcPr>
            <w:tcW w:w="4395"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851" w:type="dxa"/>
          </w:tcPr>
          <w:p w14:paraId="48FBA119" w14:textId="77777777" w:rsidR="00FB0BBD" w:rsidRPr="00211C25" w:rsidRDefault="00FB0BBD" w:rsidP="00B3320D">
            <w:pPr>
              <w:widowControl w:val="0"/>
              <w:rPr>
                <w:rFonts w:cs="Arial"/>
                <w:lang w:val="de-DE"/>
              </w:rPr>
            </w:pPr>
          </w:p>
        </w:tc>
        <w:tc>
          <w:tcPr>
            <w:tcW w:w="4394" w:type="dxa"/>
            <w:gridSpan w:val="2"/>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B0BBD" w:rsidRPr="003C4DC5" w14:paraId="3C2A3C4A" w14:textId="77777777" w:rsidTr="00C83E73">
        <w:trPr>
          <w:gridBefore w:val="1"/>
          <w:wBefore w:w="10" w:type="dxa"/>
        </w:trPr>
        <w:tc>
          <w:tcPr>
            <w:tcW w:w="4395" w:type="dxa"/>
            <w:gridSpan w:val="3"/>
          </w:tcPr>
          <w:p w14:paraId="61D70D43" w14:textId="77777777" w:rsidR="00FB0BBD" w:rsidRPr="00211C25" w:rsidRDefault="00FB0BBD" w:rsidP="00BB1214">
            <w:pPr>
              <w:widowControl w:val="0"/>
              <w:jc w:val="both"/>
              <w:rPr>
                <w:rFonts w:cs="Arial"/>
                <w:lang w:val="it-IT"/>
              </w:rPr>
            </w:pPr>
          </w:p>
        </w:tc>
        <w:tc>
          <w:tcPr>
            <w:tcW w:w="851" w:type="dxa"/>
          </w:tcPr>
          <w:p w14:paraId="12249B9C" w14:textId="77777777" w:rsidR="00FB0BBD" w:rsidRPr="00211C25" w:rsidRDefault="00FB0BBD" w:rsidP="00B3320D">
            <w:pPr>
              <w:widowControl w:val="0"/>
              <w:rPr>
                <w:rFonts w:cs="Arial"/>
                <w:lang w:val="it-IT"/>
              </w:rPr>
            </w:pPr>
          </w:p>
        </w:tc>
        <w:tc>
          <w:tcPr>
            <w:tcW w:w="4394" w:type="dxa"/>
            <w:gridSpan w:val="2"/>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3C4DC5" w14:paraId="694DFE7E" w14:textId="77777777" w:rsidTr="00C83E73">
        <w:trPr>
          <w:gridBefore w:val="1"/>
          <w:wBefore w:w="10" w:type="dxa"/>
        </w:trPr>
        <w:tc>
          <w:tcPr>
            <w:tcW w:w="4395"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lastRenderedPageBreak/>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851" w:type="dxa"/>
          </w:tcPr>
          <w:p w14:paraId="2D047881" w14:textId="77777777" w:rsidR="00FB0BBD" w:rsidRPr="00211C25" w:rsidRDefault="00FB0BBD" w:rsidP="00B3320D">
            <w:pPr>
              <w:widowControl w:val="0"/>
              <w:rPr>
                <w:rFonts w:cs="Arial"/>
                <w:lang w:val="de-DE"/>
              </w:rPr>
            </w:pPr>
          </w:p>
        </w:tc>
        <w:tc>
          <w:tcPr>
            <w:tcW w:w="4394" w:type="dxa"/>
            <w:gridSpan w:val="2"/>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xml:space="preserve">. 50/2016, al cittadino di altro stato membro dell’UE non residente in Italia può essere richiesto di provare la sua </w:t>
            </w:r>
            <w:r w:rsidRPr="00211C25">
              <w:rPr>
                <w:rFonts w:cs="Arial"/>
                <w:lang w:val="it-IT"/>
              </w:rPr>
              <w:lastRenderedPageBreak/>
              <w:t>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B0BBD" w:rsidRPr="003C4DC5" w14:paraId="0CF9DF65" w14:textId="77777777" w:rsidTr="00C83E73">
        <w:trPr>
          <w:gridBefore w:val="1"/>
          <w:wBefore w:w="10" w:type="dxa"/>
        </w:trPr>
        <w:tc>
          <w:tcPr>
            <w:tcW w:w="4395" w:type="dxa"/>
            <w:gridSpan w:val="3"/>
          </w:tcPr>
          <w:p w14:paraId="702914CB" w14:textId="77777777" w:rsidR="00FB0BBD" w:rsidRPr="00211C25" w:rsidRDefault="00FB0BBD" w:rsidP="00B3320D">
            <w:pPr>
              <w:widowControl w:val="0"/>
              <w:ind w:right="76"/>
              <w:jc w:val="both"/>
              <w:rPr>
                <w:rFonts w:cs="Arial"/>
                <w:lang w:val="it-IT"/>
              </w:rPr>
            </w:pPr>
          </w:p>
        </w:tc>
        <w:tc>
          <w:tcPr>
            <w:tcW w:w="851" w:type="dxa"/>
          </w:tcPr>
          <w:p w14:paraId="730F9499" w14:textId="77777777" w:rsidR="00FB0BBD" w:rsidRPr="00211C25" w:rsidRDefault="00FB0BBD" w:rsidP="00B3320D">
            <w:pPr>
              <w:widowControl w:val="0"/>
              <w:rPr>
                <w:rFonts w:cs="Arial"/>
                <w:lang w:val="it-IT"/>
              </w:rPr>
            </w:pPr>
          </w:p>
        </w:tc>
        <w:tc>
          <w:tcPr>
            <w:tcW w:w="4394" w:type="dxa"/>
            <w:gridSpan w:val="2"/>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B0BBD" w:rsidRPr="003C4DC5" w14:paraId="4F670BC8" w14:textId="77777777" w:rsidTr="00C83E73">
        <w:trPr>
          <w:gridBefore w:val="1"/>
          <w:wBefore w:w="10" w:type="dxa"/>
        </w:trPr>
        <w:tc>
          <w:tcPr>
            <w:tcW w:w="4395"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851" w:type="dxa"/>
          </w:tcPr>
          <w:p w14:paraId="2159B1B3" w14:textId="77777777" w:rsidR="00FB0BBD" w:rsidRPr="00211C25" w:rsidRDefault="00FB0BBD" w:rsidP="00B3320D">
            <w:pPr>
              <w:widowControl w:val="0"/>
              <w:rPr>
                <w:rFonts w:cs="Arial"/>
                <w:lang w:val="de-DE"/>
              </w:rPr>
            </w:pPr>
          </w:p>
        </w:tc>
        <w:tc>
          <w:tcPr>
            <w:tcW w:w="4394" w:type="dxa"/>
            <w:gridSpan w:val="2"/>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B0BBD" w:rsidRPr="003C4DC5" w14:paraId="1B3CB604" w14:textId="77777777" w:rsidTr="00C83E73">
        <w:trPr>
          <w:gridBefore w:val="1"/>
          <w:wBefore w:w="10" w:type="dxa"/>
        </w:trPr>
        <w:tc>
          <w:tcPr>
            <w:tcW w:w="4395" w:type="dxa"/>
            <w:gridSpan w:val="3"/>
          </w:tcPr>
          <w:p w14:paraId="3F3BCF9F" w14:textId="77777777" w:rsidR="00FB0BBD" w:rsidRPr="00211C25" w:rsidRDefault="00FB0BBD" w:rsidP="00B3320D">
            <w:pPr>
              <w:widowControl w:val="0"/>
              <w:ind w:right="76"/>
              <w:jc w:val="both"/>
              <w:rPr>
                <w:rFonts w:cs="Arial"/>
                <w:lang w:val="it-IT"/>
              </w:rPr>
            </w:pPr>
          </w:p>
        </w:tc>
        <w:tc>
          <w:tcPr>
            <w:tcW w:w="851" w:type="dxa"/>
          </w:tcPr>
          <w:p w14:paraId="7498EA0A" w14:textId="77777777" w:rsidR="00FB0BBD" w:rsidRPr="00211C25" w:rsidRDefault="00FB0BBD" w:rsidP="00B3320D">
            <w:pPr>
              <w:widowControl w:val="0"/>
              <w:rPr>
                <w:rFonts w:cs="Arial"/>
                <w:lang w:val="it-IT"/>
              </w:rPr>
            </w:pPr>
          </w:p>
        </w:tc>
        <w:tc>
          <w:tcPr>
            <w:tcW w:w="4394" w:type="dxa"/>
            <w:gridSpan w:val="2"/>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B0BBD" w:rsidRPr="003C4DC5" w14:paraId="03F3B4CD" w14:textId="77777777" w:rsidTr="00C83E73">
        <w:trPr>
          <w:gridBefore w:val="1"/>
          <w:wBefore w:w="10" w:type="dxa"/>
        </w:trPr>
        <w:tc>
          <w:tcPr>
            <w:tcW w:w="4395"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851" w:type="dxa"/>
          </w:tcPr>
          <w:p w14:paraId="66EBA2EA" w14:textId="77777777" w:rsidR="00FB0BBD" w:rsidRPr="00211C25" w:rsidRDefault="00FB0BBD" w:rsidP="00B3320D">
            <w:pPr>
              <w:widowControl w:val="0"/>
              <w:rPr>
                <w:rFonts w:cs="Arial"/>
                <w:lang w:val="de-DE"/>
              </w:rPr>
            </w:pPr>
          </w:p>
        </w:tc>
        <w:tc>
          <w:tcPr>
            <w:tcW w:w="4394" w:type="dxa"/>
            <w:gridSpan w:val="2"/>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B0BBD" w:rsidRPr="003C4DC5" w14:paraId="403A889A" w14:textId="77777777" w:rsidTr="00C83E73">
        <w:trPr>
          <w:gridBefore w:val="1"/>
          <w:wBefore w:w="10" w:type="dxa"/>
        </w:trPr>
        <w:tc>
          <w:tcPr>
            <w:tcW w:w="4395" w:type="dxa"/>
            <w:gridSpan w:val="3"/>
          </w:tcPr>
          <w:p w14:paraId="376BCBFA" w14:textId="77777777" w:rsidR="00FB0BBD" w:rsidRPr="00211C25" w:rsidRDefault="00FB0BBD" w:rsidP="00B3320D">
            <w:pPr>
              <w:pStyle w:val="Corpotesto"/>
              <w:widowControl w:val="0"/>
              <w:spacing w:after="0"/>
              <w:ind w:right="76"/>
              <w:jc w:val="both"/>
              <w:rPr>
                <w:rFonts w:cs="Arial"/>
                <w:lang w:val="it-IT"/>
              </w:rPr>
            </w:pPr>
          </w:p>
        </w:tc>
        <w:tc>
          <w:tcPr>
            <w:tcW w:w="851" w:type="dxa"/>
          </w:tcPr>
          <w:p w14:paraId="3D7D15CE" w14:textId="77777777" w:rsidR="00FB0BBD" w:rsidRPr="00211C25" w:rsidRDefault="00FB0BBD" w:rsidP="00B3320D">
            <w:pPr>
              <w:widowControl w:val="0"/>
              <w:rPr>
                <w:rFonts w:cs="Arial"/>
                <w:lang w:val="it-IT"/>
              </w:rPr>
            </w:pPr>
          </w:p>
        </w:tc>
        <w:tc>
          <w:tcPr>
            <w:tcW w:w="4394" w:type="dxa"/>
            <w:gridSpan w:val="2"/>
          </w:tcPr>
          <w:p w14:paraId="02BA4D7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211C25" w14:paraId="43A668D9" w14:textId="77777777" w:rsidTr="00C83E73">
        <w:trPr>
          <w:gridBefore w:val="1"/>
          <w:wBefore w:w="10" w:type="dxa"/>
        </w:trPr>
        <w:tc>
          <w:tcPr>
            <w:tcW w:w="4395" w:type="dxa"/>
            <w:gridSpan w:val="3"/>
          </w:tcPr>
          <w:p w14:paraId="20974288" w14:textId="77777777" w:rsidR="00FB0BBD" w:rsidRPr="00211C25" w:rsidRDefault="00FB0BBD" w:rsidP="00B3320D">
            <w:pPr>
              <w:pStyle w:val="Corpotesto"/>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851" w:type="dxa"/>
          </w:tcPr>
          <w:p w14:paraId="65E029EE" w14:textId="77777777" w:rsidR="00FB0BBD" w:rsidRPr="00211C25" w:rsidRDefault="00FB0BBD" w:rsidP="00B3320D">
            <w:pPr>
              <w:widowControl w:val="0"/>
              <w:rPr>
                <w:rFonts w:cs="Arial"/>
                <w:lang w:val="de-DE"/>
              </w:rPr>
            </w:pPr>
          </w:p>
        </w:tc>
        <w:tc>
          <w:tcPr>
            <w:tcW w:w="4394" w:type="dxa"/>
            <w:gridSpan w:val="2"/>
          </w:tcPr>
          <w:p w14:paraId="63B5771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B0BBD" w:rsidRPr="00211C25" w14:paraId="0E791414" w14:textId="77777777" w:rsidTr="00C83E73">
        <w:trPr>
          <w:gridBefore w:val="1"/>
          <w:wBefore w:w="10" w:type="dxa"/>
        </w:trPr>
        <w:tc>
          <w:tcPr>
            <w:tcW w:w="4395" w:type="dxa"/>
            <w:gridSpan w:val="3"/>
          </w:tcPr>
          <w:p w14:paraId="62112F36" w14:textId="77777777" w:rsidR="00FB0BBD" w:rsidRPr="00211C25" w:rsidRDefault="00FB0BBD" w:rsidP="00B3320D">
            <w:pPr>
              <w:pStyle w:val="Corpotesto"/>
              <w:widowControl w:val="0"/>
              <w:spacing w:after="0"/>
              <w:ind w:right="76"/>
              <w:jc w:val="both"/>
              <w:rPr>
                <w:rFonts w:cs="Arial"/>
                <w:lang w:val="de-DE"/>
              </w:rPr>
            </w:pPr>
          </w:p>
        </w:tc>
        <w:tc>
          <w:tcPr>
            <w:tcW w:w="851" w:type="dxa"/>
          </w:tcPr>
          <w:p w14:paraId="484D176A" w14:textId="77777777" w:rsidR="00FB0BBD" w:rsidRPr="00211C25" w:rsidRDefault="00FB0BBD" w:rsidP="00B3320D">
            <w:pPr>
              <w:widowControl w:val="0"/>
              <w:rPr>
                <w:rFonts w:cs="Arial"/>
                <w:lang w:val="de-DE"/>
              </w:rPr>
            </w:pPr>
          </w:p>
        </w:tc>
        <w:tc>
          <w:tcPr>
            <w:tcW w:w="4394" w:type="dxa"/>
            <w:gridSpan w:val="2"/>
          </w:tcPr>
          <w:p w14:paraId="50880D75"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B0BBD" w:rsidRPr="003C4DC5" w14:paraId="7F426ED2" w14:textId="77777777" w:rsidTr="00C83E73">
        <w:trPr>
          <w:gridBefore w:val="1"/>
          <w:wBefore w:w="10" w:type="dxa"/>
        </w:trPr>
        <w:tc>
          <w:tcPr>
            <w:tcW w:w="4395" w:type="dxa"/>
            <w:gridSpan w:val="3"/>
          </w:tcPr>
          <w:p w14:paraId="5603FD2F" w14:textId="77777777" w:rsidR="00FB0BBD" w:rsidRPr="00211C25" w:rsidRDefault="00FB0BBD" w:rsidP="00B3320D">
            <w:pPr>
              <w:pStyle w:val="Corpotesto"/>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851" w:type="dxa"/>
          </w:tcPr>
          <w:p w14:paraId="7214DD92" w14:textId="77777777" w:rsidR="00FB0BBD" w:rsidRPr="00211C25" w:rsidRDefault="00FB0BBD" w:rsidP="00B3320D">
            <w:pPr>
              <w:widowControl w:val="0"/>
              <w:rPr>
                <w:rFonts w:cs="Arial"/>
                <w:lang w:val="de-DE"/>
              </w:rPr>
            </w:pPr>
          </w:p>
        </w:tc>
        <w:tc>
          <w:tcPr>
            <w:tcW w:w="4394" w:type="dxa"/>
            <w:gridSpan w:val="2"/>
          </w:tcPr>
          <w:p w14:paraId="258520A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B0BBD" w:rsidRPr="003C4DC5" w14:paraId="08D9CF88" w14:textId="77777777" w:rsidTr="00C83E73">
        <w:trPr>
          <w:gridBefore w:val="1"/>
          <w:wBefore w:w="10" w:type="dxa"/>
        </w:trPr>
        <w:tc>
          <w:tcPr>
            <w:tcW w:w="4395" w:type="dxa"/>
            <w:gridSpan w:val="3"/>
          </w:tcPr>
          <w:p w14:paraId="32A26B6C" w14:textId="77777777" w:rsidR="00FB0BBD" w:rsidRPr="00211C25" w:rsidRDefault="00FB0BBD" w:rsidP="00B3320D">
            <w:pPr>
              <w:widowControl w:val="0"/>
              <w:jc w:val="both"/>
              <w:rPr>
                <w:rFonts w:cs="Arial"/>
                <w:lang w:val="it-IT" w:eastAsia="it-IT"/>
              </w:rPr>
            </w:pPr>
          </w:p>
        </w:tc>
        <w:tc>
          <w:tcPr>
            <w:tcW w:w="851" w:type="dxa"/>
          </w:tcPr>
          <w:p w14:paraId="1BFFCEE6" w14:textId="77777777" w:rsidR="00FB0BBD" w:rsidRPr="00211C25" w:rsidRDefault="00FB0BBD" w:rsidP="00B3320D">
            <w:pPr>
              <w:widowControl w:val="0"/>
              <w:rPr>
                <w:rFonts w:cs="Arial"/>
                <w:b/>
                <w:lang w:val="it-IT"/>
              </w:rPr>
            </w:pPr>
          </w:p>
        </w:tc>
        <w:tc>
          <w:tcPr>
            <w:tcW w:w="4394" w:type="dxa"/>
            <w:gridSpan w:val="2"/>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B0BBD" w:rsidRPr="003C4DC5" w14:paraId="7F02EE33" w14:textId="77777777" w:rsidTr="00C83E73">
        <w:trPr>
          <w:gridBefore w:val="1"/>
          <w:wBefore w:w="10" w:type="dxa"/>
        </w:trPr>
        <w:tc>
          <w:tcPr>
            <w:tcW w:w="4395"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851" w:type="dxa"/>
          </w:tcPr>
          <w:p w14:paraId="1365BF3B" w14:textId="77777777" w:rsidR="00FB0BBD" w:rsidRPr="00211C25" w:rsidRDefault="00FB0BBD" w:rsidP="00B3320D">
            <w:pPr>
              <w:widowControl w:val="0"/>
              <w:rPr>
                <w:rFonts w:cs="Arial"/>
                <w:b/>
                <w:u w:val="single"/>
                <w:lang w:val="de-DE"/>
              </w:rPr>
            </w:pPr>
          </w:p>
        </w:tc>
        <w:tc>
          <w:tcPr>
            <w:tcW w:w="4394" w:type="dxa"/>
            <w:gridSpan w:val="2"/>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B0BBD" w:rsidRPr="003C4DC5" w14:paraId="2EC6B1B8" w14:textId="77777777" w:rsidTr="00C83E73">
        <w:trPr>
          <w:gridBefore w:val="1"/>
          <w:wBefore w:w="10" w:type="dxa"/>
        </w:trPr>
        <w:tc>
          <w:tcPr>
            <w:tcW w:w="4395" w:type="dxa"/>
            <w:gridSpan w:val="3"/>
          </w:tcPr>
          <w:p w14:paraId="2E791DCE" w14:textId="77777777" w:rsidR="00FB0BBD" w:rsidRPr="00211C25" w:rsidRDefault="00FB0BBD" w:rsidP="00B3320D">
            <w:pPr>
              <w:pStyle w:val="Corpotesto"/>
              <w:widowControl w:val="0"/>
              <w:tabs>
                <w:tab w:val="left" w:pos="-2520"/>
                <w:tab w:val="left" w:pos="360"/>
              </w:tabs>
              <w:spacing w:after="0"/>
              <w:jc w:val="both"/>
              <w:rPr>
                <w:rFonts w:cs="Arial"/>
                <w:lang w:val="it-IT"/>
              </w:rPr>
            </w:pPr>
          </w:p>
        </w:tc>
        <w:tc>
          <w:tcPr>
            <w:tcW w:w="851" w:type="dxa"/>
          </w:tcPr>
          <w:p w14:paraId="7779244D" w14:textId="77777777" w:rsidR="00FB0BBD" w:rsidRPr="00211C25" w:rsidRDefault="00FB0BBD" w:rsidP="00B3320D">
            <w:pPr>
              <w:widowControl w:val="0"/>
              <w:rPr>
                <w:rFonts w:cs="Arial"/>
                <w:lang w:val="it-IT"/>
              </w:rPr>
            </w:pPr>
          </w:p>
        </w:tc>
        <w:tc>
          <w:tcPr>
            <w:tcW w:w="4394" w:type="dxa"/>
            <w:gridSpan w:val="2"/>
          </w:tcPr>
          <w:p w14:paraId="7D728E3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09464E" w:rsidRPr="003C4DC5" w14:paraId="6FAFC49B" w14:textId="77777777" w:rsidTr="00C83E73">
        <w:trPr>
          <w:gridBefore w:val="1"/>
          <w:wBefore w:w="10" w:type="dxa"/>
        </w:trPr>
        <w:tc>
          <w:tcPr>
            <w:tcW w:w="4395" w:type="dxa"/>
            <w:gridSpan w:val="3"/>
          </w:tcPr>
          <w:p w14:paraId="179C9C50" w14:textId="77777777" w:rsidR="0009464E" w:rsidRPr="00211C25" w:rsidRDefault="002D394C" w:rsidP="00B3320D">
            <w:pPr>
              <w:pStyle w:val="Corpotesto"/>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851" w:type="dxa"/>
          </w:tcPr>
          <w:p w14:paraId="6E2572F0" w14:textId="77777777" w:rsidR="0009464E" w:rsidRPr="00211C25" w:rsidRDefault="0009464E" w:rsidP="00B3320D">
            <w:pPr>
              <w:widowControl w:val="0"/>
              <w:rPr>
                <w:rFonts w:cs="Arial"/>
                <w:lang w:val="de-DE"/>
              </w:rPr>
            </w:pPr>
          </w:p>
        </w:tc>
        <w:tc>
          <w:tcPr>
            <w:tcW w:w="4394" w:type="dxa"/>
            <w:gridSpan w:val="2"/>
          </w:tcPr>
          <w:p w14:paraId="2DB76523" w14:textId="77777777" w:rsidR="0009464E" w:rsidRPr="00211C25" w:rsidRDefault="0009464E" w:rsidP="00B3320D">
            <w:pPr>
              <w:pStyle w:val="Corpotesto"/>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09464E" w:rsidRPr="003C4DC5" w14:paraId="1C387747" w14:textId="77777777" w:rsidTr="00C83E73">
        <w:trPr>
          <w:gridBefore w:val="1"/>
          <w:wBefore w:w="10" w:type="dxa"/>
        </w:trPr>
        <w:tc>
          <w:tcPr>
            <w:tcW w:w="4395" w:type="dxa"/>
            <w:gridSpan w:val="3"/>
          </w:tcPr>
          <w:p w14:paraId="451666CB" w14:textId="77777777" w:rsidR="0009464E" w:rsidRPr="00211C25" w:rsidRDefault="0009464E" w:rsidP="00B3320D">
            <w:pPr>
              <w:widowControl w:val="0"/>
              <w:ind w:left="360" w:hanging="360"/>
              <w:jc w:val="both"/>
              <w:rPr>
                <w:rFonts w:cs="Arial"/>
                <w:lang w:val="it-IT"/>
              </w:rPr>
            </w:pPr>
          </w:p>
        </w:tc>
        <w:tc>
          <w:tcPr>
            <w:tcW w:w="851" w:type="dxa"/>
          </w:tcPr>
          <w:p w14:paraId="07725696" w14:textId="77777777" w:rsidR="0009464E" w:rsidRPr="00211C25" w:rsidRDefault="0009464E" w:rsidP="00B3320D">
            <w:pPr>
              <w:widowControl w:val="0"/>
              <w:jc w:val="center"/>
              <w:rPr>
                <w:rFonts w:cs="Arial"/>
                <w:lang w:val="it-IT"/>
              </w:rPr>
            </w:pPr>
          </w:p>
        </w:tc>
        <w:tc>
          <w:tcPr>
            <w:tcW w:w="4394" w:type="dxa"/>
            <w:gridSpan w:val="2"/>
          </w:tcPr>
          <w:p w14:paraId="48706DFE" w14:textId="77777777" w:rsidR="0009464E" w:rsidRPr="00211C25" w:rsidRDefault="0009464E" w:rsidP="00B3320D">
            <w:pPr>
              <w:widowControl w:val="0"/>
              <w:ind w:left="360" w:right="105" w:hanging="360"/>
              <w:jc w:val="both"/>
              <w:rPr>
                <w:rStyle w:val="Rimandocommento"/>
                <w:rFonts w:cs="Arial"/>
                <w:lang w:val="it-IT" w:eastAsia="it-IT"/>
              </w:rPr>
            </w:pPr>
          </w:p>
        </w:tc>
      </w:tr>
      <w:tr w:rsidR="0009464E" w:rsidRPr="003C4DC5" w14:paraId="7A131812" w14:textId="77777777" w:rsidTr="00C83E73">
        <w:trPr>
          <w:gridBefore w:val="1"/>
          <w:wBefore w:w="10" w:type="dxa"/>
        </w:trPr>
        <w:tc>
          <w:tcPr>
            <w:tcW w:w="4395"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im Verzeichnis der auf mafiöse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851" w:type="dxa"/>
          </w:tcPr>
          <w:p w14:paraId="0B2D8CEC" w14:textId="77777777" w:rsidR="0009464E" w:rsidRPr="00211C25" w:rsidRDefault="0009464E" w:rsidP="00B3320D">
            <w:pPr>
              <w:widowControl w:val="0"/>
              <w:jc w:val="center"/>
              <w:rPr>
                <w:rFonts w:cs="Arial"/>
                <w:color w:val="FF0000"/>
                <w:lang w:val="de-DE"/>
              </w:rPr>
            </w:pPr>
          </w:p>
        </w:tc>
        <w:tc>
          <w:tcPr>
            <w:tcW w:w="4394" w:type="dxa"/>
            <w:gridSpan w:val="2"/>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8C6EF1" w:rsidRPr="003C4DC5" w14:paraId="5C8797B3" w14:textId="77777777" w:rsidTr="00C83E73">
        <w:trPr>
          <w:gridBefore w:val="1"/>
          <w:wBefore w:w="10" w:type="dxa"/>
        </w:trPr>
        <w:tc>
          <w:tcPr>
            <w:tcW w:w="4395" w:type="dxa"/>
            <w:gridSpan w:val="3"/>
          </w:tcPr>
          <w:p w14:paraId="498F57B6" w14:textId="77777777" w:rsidR="008C6EF1" w:rsidRPr="00211C25" w:rsidRDefault="008C6EF1" w:rsidP="00B3320D">
            <w:pPr>
              <w:widowControl w:val="0"/>
              <w:ind w:left="360" w:hanging="360"/>
              <w:jc w:val="both"/>
              <w:rPr>
                <w:rFonts w:cs="Arial"/>
                <w:lang w:val="it-IT"/>
              </w:rPr>
            </w:pPr>
          </w:p>
        </w:tc>
        <w:tc>
          <w:tcPr>
            <w:tcW w:w="851" w:type="dxa"/>
          </w:tcPr>
          <w:p w14:paraId="1B24AD9F" w14:textId="77777777" w:rsidR="008C6EF1" w:rsidRPr="00211C25" w:rsidRDefault="008C6EF1" w:rsidP="00B3320D">
            <w:pPr>
              <w:widowControl w:val="0"/>
              <w:jc w:val="center"/>
              <w:rPr>
                <w:rFonts w:cs="Arial"/>
                <w:lang w:val="it-IT"/>
              </w:rPr>
            </w:pPr>
          </w:p>
        </w:tc>
        <w:tc>
          <w:tcPr>
            <w:tcW w:w="4394" w:type="dxa"/>
            <w:gridSpan w:val="2"/>
          </w:tcPr>
          <w:p w14:paraId="692571B2" w14:textId="77777777" w:rsidR="008C6EF1" w:rsidRPr="00211C25" w:rsidRDefault="008C6EF1" w:rsidP="00B3320D">
            <w:pPr>
              <w:pStyle w:val="Paragrafoelenco"/>
              <w:widowControl w:val="0"/>
              <w:ind w:left="644" w:right="105"/>
              <w:jc w:val="both"/>
              <w:rPr>
                <w:rFonts w:cs="Arial"/>
                <w:lang w:val="it-IT"/>
              </w:rPr>
            </w:pPr>
          </w:p>
        </w:tc>
      </w:tr>
      <w:tr w:rsidR="00146C10" w:rsidRPr="003C4DC5" w14:paraId="703EE230" w14:textId="77777777" w:rsidTr="00C83E73">
        <w:trPr>
          <w:gridBefore w:val="1"/>
          <w:wBefore w:w="10" w:type="dxa"/>
        </w:trPr>
        <w:tc>
          <w:tcPr>
            <w:tcW w:w="4395"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GvD Nr. 50/2016 </w:t>
            </w:r>
            <w:r w:rsidRPr="00211C25">
              <w:rPr>
                <w:rFonts w:cs="Arial"/>
                <w:noProof w:val="0"/>
                <w:lang w:val="de-DE" w:eastAsia="it-IT"/>
              </w:rPr>
              <w:t xml:space="preserve">im Handelsregister für Tätigkeiten 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851" w:type="dxa"/>
          </w:tcPr>
          <w:p w14:paraId="45D3C409" w14:textId="77777777" w:rsidR="00146C10" w:rsidRPr="00211C25" w:rsidRDefault="00146C10" w:rsidP="00B3320D">
            <w:pPr>
              <w:widowControl w:val="0"/>
              <w:jc w:val="center"/>
              <w:rPr>
                <w:rFonts w:cs="Arial"/>
                <w:lang w:val="de-DE"/>
              </w:rPr>
            </w:pPr>
          </w:p>
        </w:tc>
        <w:tc>
          <w:tcPr>
            <w:tcW w:w="4394" w:type="dxa"/>
            <w:gridSpan w:val="2"/>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146C10" w:rsidRPr="003C4DC5" w14:paraId="5924B795" w14:textId="77777777" w:rsidTr="00C83E73">
        <w:trPr>
          <w:gridBefore w:val="1"/>
          <w:wBefore w:w="10" w:type="dxa"/>
        </w:trPr>
        <w:tc>
          <w:tcPr>
            <w:tcW w:w="4395" w:type="dxa"/>
            <w:gridSpan w:val="3"/>
          </w:tcPr>
          <w:p w14:paraId="377848A5" w14:textId="77777777" w:rsidR="00146C10" w:rsidRPr="00211C25" w:rsidRDefault="00146C10" w:rsidP="00F9381F">
            <w:pPr>
              <w:pStyle w:val="Corpotesto"/>
              <w:widowControl w:val="0"/>
              <w:tabs>
                <w:tab w:val="left" w:pos="-2520"/>
              </w:tabs>
              <w:spacing w:after="0"/>
              <w:ind w:left="360" w:hanging="360"/>
              <w:jc w:val="both"/>
              <w:rPr>
                <w:rFonts w:cs="Arial"/>
                <w:lang w:val="it-IT"/>
              </w:rPr>
            </w:pPr>
          </w:p>
        </w:tc>
        <w:tc>
          <w:tcPr>
            <w:tcW w:w="851" w:type="dxa"/>
          </w:tcPr>
          <w:p w14:paraId="1C87A980" w14:textId="77777777" w:rsidR="00146C10" w:rsidRPr="00211C25" w:rsidRDefault="00146C10" w:rsidP="00B3320D">
            <w:pPr>
              <w:widowControl w:val="0"/>
              <w:rPr>
                <w:rFonts w:cs="Arial"/>
                <w:lang w:val="it-IT"/>
              </w:rPr>
            </w:pPr>
          </w:p>
        </w:tc>
        <w:tc>
          <w:tcPr>
            <w:tcW w:w="4394" w:type="dxa"/>
            <w:gridSpan w:val="2"/>
          </w:tcPr>
          <w:p w14:paraId="1B7E58E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3C4DC5" w14:paraId="5CCA98F5" w14:textId="77777777" w:rsidTr="00C83E73">
        <w:trPr>
          <w:gridBefore w:val="1"/>
          <w:wBefore w:w="10" w:type="dxa"/>
        </w:trPr>
        <w:tc>
          <w:tcPr>
            <w:tcW w:w="4395" w:type="dxa"/>
            <w:gridSpan w:val="3"/>
          </w:tcPr>
          <w:p w14:paraId="70A3B507" w14:textId="1DDC3003" w:rsidR="00146C10" w:rsidRPr="00211C25" w:rsidRDefault="00146C10" w:rsidP="00F9381F">
            <w:pPr>
              <w:pStyle w:val="Corpotesto"/>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851" w:type="dxa"/>
          </w:tcPr>
          <w:p w14:paraId="5364CEF1" w14:textId="77777777" w:rsidR="00146C10" w:rsidRPr="00211C25" w:rsidRDefault="00146C10" w:rsidP="00B3320D">
            <w:pPr>
              <w:widowControl w:val="0"/>
              <w:rPr>
                <w:rFonts w:cs="Arial"/>
                <w:lang w:val="de-DE"/>
              </w:rPr>
            </w:pPr>
          </w:p>
        </w:tc>
        <w:tc>
          <w:tcPr>
            <w:tcW w:w="4394" w:type="dxa"/>
            <w:gridSpan w:val="2"/>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146C10" w:rsidRPr="003C4DC5" w14:paraId="49C39547" w14:textId="77777777" w:rsidTr="00C83E73">
        <w:trPr>
          <w:gridBefore w:val="1"/>
          <w:wBefore w:w="10" w:type="dxa"/>
        </w:trPr>
        <w:tc>
          <w:tcPr>
            <w:tcW w:w="4395" w:type="dxa"/>
            <w:gridSpan w:val="3"/>
          </w:tcPr>
          <w:p w14:paraId="635AE577" w14:textId="77777777" w:rsidR="00146C10" w:rsidRPr="00211C25" w:rsidRDefault="00146C10" w:rsidP="00F9381F">
            <w:pPr>
              <w:pStyle w:val="Corpotesto"/>
              <w:widowControl w:val="0"/>
              <w:tabs>
                <w:tab w:val="left" w:pos="-2520"/>
              </w:tabs>
              <w:spacing w:after="0"/>
              <w:jc w:val="both"/>
              <w:rPr>
                <w:rFonts w:cs="Arial"/>
                <w:lang w:val="it-IT"/>
              </w:rPr>
            </w:pPr>
          </w:p>
        </w:tc>
        <w:tc>
          <w:tcPr>
            <w:tcW w:w="851" w:type="dxa"/>
          </w:tcPr>
          <w:p w14:paraId="3121E6BD" w14:textId="77777777" w:rsidR="00146C10" w:rsidRPr="00211C25" w:rsidRDefault="00146C10" w:rsidP="00B3320D">
            <w:pPr>
              <w:widowControl w:val="0"/>
              <w:rPr>
                <w:rFonts w:cs="Arial"/>
                <w:lang w:val="it-IT"/>
              </w:rPr>
            </w:pPr>
          </w:p>
        </w:tc>
        <w:tc>
          <w:tcPr>
            <w:tcW w:w="4394" w:type="dxa"/>
            <w:gridSpan w:val="2"/>
          </w:tcPr>
          <w:p w14:paraId="7C9DB8B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3C4DC5" w14:paraId="105FB7E6" w14:textId="77777777" w:rsidTr="00C83E73">
        <w:trPr>
          <w:gridBefore w:val="1"/>
          <w:wBefore w:w="10" w:type="dxa"/>
        </w:trPr>
        <w:tc>
          <w:tcPr>
            <w:tcW w:w="4395" w:type="dxa"/>
            <w:gridSpan w:val="3"/>
          </w:tcPr>
          <w:p w14:paraId="6F428E25" w14:textId="53A2850E" w:rsidR="00FA2003" w:rsidRPr="00211C25" w:rsidRDefault="00146C10" w:rsidP="00F9381F">
            <w:pPr>
              <w:pStyle w:val="Corpotesto"/>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GvD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851" w:type="dxa"/>
          </w:tcPr>
          <w:p w14:paraId="67541AF9" w14:textId="77777777" w:rsidR="00146C10" w:rsidRPr="00211C25" w:rsidRDefault="00146C10" w:rsidP="00B3320D">
            <w:pPr>
              <w:widowControl w:val="0"/>
              <w:rPr>
                <w:rFonts w:cs="Arial"/>
                <w:color w:val="FF0000"/>
                <w:lang w:val="de-DE"/>
              </w:rPr>
            </w:pPr>
          </w:p>
        </w:tc>
        <w:tc>
          <w:tcPr>
            <w:tcW w:w="4394" w:type="dxa"/>
            <w:gridSpan w:val="2"/>
          </w:tcPr>
          <w:p w14:paraId="209BB446"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146C10" w:rsidRPr="003C4DC5" w14:paraId="5BAF196C" w14:textId="77777777" w:rsidTr="00C83E73">
        <w:tblPrEx>
          <w:tblLook w:val="04A0" w:firstRow="1" w:lastRow="0" w:firstColumn="1" w:lastColumn="0" w:noHBand="0" w:noVBand="1"/>
        </w:tblPrEx>
        <w:trPr>
          <w:gridBefore w:val="1"/>
          <w:wBefore w:w="10" w:type="dxa"/>
        </w:trPr>
        <w:tc>
          <w:tcPr>
            <w:tcW w:w="4395" w:type="dxa"/>
            <w:gridSpan w:val="3"/>
          </w:tcPr>
          <w:p w14:paraId="431EBD8F" w14:textId="77777777" w:rsidR="00146C10" w:rsidRPr="00211C25" w:rsidRDefault="00146C10" w:rsidP="00B3320D">
            <w:pPr>
              <w:pStyle w:val="Corpotesto"/>
              <w:widowControl w:val="0"/>
              <w:spacing w:after="0"/>
              <w:ind w:right="76"/>
              <w:jc w:val="both"/>
              <w:rPr>
                <w:rFonts w:cs="Arial"/>
                <w:lang w:val="it-IT"/>
              </w:rPr>
            </w:pPr>
          </w:p>
        </w:tc>
        <w:tc>
          <w:tcPr>
            <w:tcW w:w="851" w:type="dxa"/>
          </w:tcPr>
          <w:p w14:paraId="0D5AE9F9" w14:textId="77777777" w:rsidR="00146C10" w:rsidRPr="00211C25" w:rsidRDefault="00146C10" w:rsidP="00B3320D">
            <w:pPr>
              <w:widowControl w:val="0"/>
              <w:rPr>
                <w:rFonts w:eastAsia="Calibri" w:cs="Arial"/>
                <w:sz w:val="22"/>
                <w:szCs w:val="22"/>
                <w:lang w:val="it-IT"/>
              </w:rPr>
            </w:pPr>
          </w:p>
        </w:tc>
        <w:tc>
          <w:tcPr>
            <w:tcW w:w="4394" w:type="dxa"/>
            <w:gridSpan w:val="2"/>
          </w:tcPr>
          <w:p w14:paraId="73CEB2D2" w14:textId="77777777" w:rsidR="00146C10" w:rsidRPr="00211C25" w:rsidRDefault="00146C10" w:rsidP="00B3320D">
            <w:pPr>
              <w:pStyle w:val="Corpotesto"/>
              <w:widowControl w:val="0"/>
              <w:spacing w:after="0"/>
              <w:ind w:left="330" w:right="105" w:hanging="330"/>
              <w:jc w:val="both"/>
              <w:rPr>
                <w:rFonts w:cs="Arial"/>
                <w:lang w:val="it-IT"/>
              </w:rPr>
            </w:pPr>
          </w:p>
        </w:tc>
      </w:tr>
      <w:tr w:rsidR="00146C10" w:rsidRPr="003C4DC5" w14:paraId="3482FE53" w14:textId="77777777" w:rsidTr="00C83E73">
        <w:tblPrEx>
          <w:tblLook w:val="04A0" w:firstRow="1" w:lastRow="0" w:firstColumn="1" w:lastColumn="0" w:noHBand="0" w:noVBand="1"/>
        </w:tblPrEx>
        <w:trPr>
          <w:gridBefore w:val="1"/>
          <w:wBefore w:w="10" w:type="dxa"/>
        </w:trPr>
        <w:tc>
          <w:tcPr>
            <w:tcW w:w="4395" w:type="dxa"/>
            <w:gridSpan w:val="3"/>
          </w:tcPr>
          <w:p w14:paraId="676F3D3E" w14:textId="51BD6B50" w:rsidR="00146C10" w:rsidRPr="00211C25" w:rsidRDefault="00146C10" w:rsidP="00B3320D">
            <w:pPr>
              <w:pStyle w:val="Corpotesto"/>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851"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394" w:type="dxa"/>
            <w:gridSpan w:val="2"/>
          </w:tcPr>
          <w:p w14:paraId="16E0434F" w14:textId="77777777" w:rsidR="00146C10" w:rsidRPr="00211C25" w:rsidRDefault="00146C10" w:rsidP="00B3320D">
            <w:pPr>
              <w:pStyle w:val="Corpotesto"/>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B0BBD" w:rsidRPr="003C4DC5" w14:paraId="2E4E81FA" w14:textId="77777777" w:rsidTr="00C83E73">
        <w:tblPrEx>
          <w:tblLook w:val="04A0" w:firstRow="1" w:lastRow="0" w:firstColumn="1" w:lastColumn="0" w:noHBand="0" w:noVBand="1"/>
        </w:tblPrEx>
        <w:trPr>
          <w:gridBefore w:val="1"/>
          <w:wBefore w:w="10" w:type="dxa"/>
        </w:trPr>
        <w:tc>
          <w:tcPr>
            <w:tcW w:w="4395" w:type="dxa"/>
            <w:gridSpan w:val="3"/>
          </w:tcPr>
          <w:p w14:paraId="20637AB7" w14:textId="77777777" w:rsidR="00FB0BBD" w:rsidRPr="00211C25" w:rsidRDefault="00FB0BBD" w:rsidP="00B3320D">
            <w:pPr>
              <w:pStyle w:val="Corpotesto"/>
              <w:widowControl w:val="0"/>
              <w:spacing w:after="0"/>
              <w:jc w:val="both"/>
              <w:rPr>
                <w:rFonts w:cs="Arial"/>
                <w:color w:val="FF0000"/>
                <w:lang w:val="it-IT"/>
              </w:rPr>
            </w:pPr>
          </w:p>
        </w:tc>
        <w:tc>
          <w:tcPr>
            <w:tcW w:w="851" w:type="dxa"/>
          </w:tcPr>
          <w:p w14:paraId="236779AD" w14:textId="77777777" w:rsidR="00FB0BBD" w:rsidRPr="00211C25" w:rsidRDefault="00FB0BBD" w:rsidP="00B3320D">
            <w:pPr>
              <w:pStyle w:val="Corpotesto"/>
              <w:widowControl w:val="0"/>
              <w:spacing w:after="0"/>
              <w:jc w:val="both"/>
              <w:rPr>
                <w:rFonts w:cs="Arial"/>
                <w:color w:val="FF0000"/>
                <w:lang w:val="it-IT"/>
              </w:rPr>
            </w:pPr>
          </w:p>
        </w:tc>
        <w:tc>
          <w:tcPr>
            <w:tcW w:w="4394" w:type="dxa"/>
            <w:gridSpan w:val="2"/>
          </w:tcPr>
          <w:p w14:paraId="53B3A85B" w14:textId="77777777" w:rsidR="00FB0BBD" w:rsidRPr="00211C25" w:rsidRDefault="00FB0BBD" w:rsidP="00B3320D">
            <w:pPr>
              <w:pStyle w:val="Corpotesto"/>
              <w:widowControl w:val="0"/>
              <w:spacing w:after="0"/>
              <w:jc w:val="both"/>
              <w:rPr>
                <w:rFonts w:cs="Arial"/>
                <w:color w:val="FF0000"/>
                <w:lang w:val="it-IT"/>
              </w:rPr>
            </w:pPr>
          </w:p>
        </w:tc>
      </w:tr>
      <w:tr w:rsidR="00146C10" w:rsidRPr="003C4DC5" w14:paraId="23268916" w14:textId="77777777" w:rsidTr="00C83E73">
        <w:tblPrEx>
          <w:tblLook w:val="04A0" w:firstRow="1" w:lastRow="0" w:firstColumn="1" w:lastColumn="0" w:noHBand="0" w:noVBand="1"/>
        </w:tblPrEx>
        <w:trPr>
          <w:gridBefore w:val="1"/>
          <w:wBefore w:w="10" w:type="dxa"/>
        </w:trPr>
        <w:tc>
          <w:tcPr>
            <w:tcW w:w="4395" w:type="dxa"/>
            <w:gridSpan w:val="3"/>
          </w:tcPr>
          <w:p w14:paraId="14DD2246" w14:textId="77777777" w:rsidR="00146C10" w:rsidRPr="00211C25" w:rsidRDefault="00EC7908" w:rsidP="00B3320D">
            <w:pPr>
              <w:pStyle w:val="Corpotesto"/>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die </w:t>
            </w:r>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851" w:type="dxa"/>
          </w:tcPr>
          <w:p w14:paraId="027891BA" w14:textId="77777777" w:rsidR="00146C10" w:rsidRPr="00211C25" w:rsidRDefault="00146C10" w:rsidP="00B3320D">
            <w:pPr>
              <w:widowControl w:val="0"/>
              <w:rPr>
                <w:rFonts w:cs="Arial"/>
                <w:color w:val="FF0000"/>
                <w:lang w:val="de-DE"/>
              </w:rPr>
            </w:pPr>
          </w:p>
        </w:tc>
        <w:tc>
          <w:tcPr>
            <w:tcW w:w="4394" w:type="dxa"/>
            <w:gridSpan w:val="2"/>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B0BBD" w:rsidRPr="003C4DC5" w14:paraId="19E19536" w14:textId="77777777" w:rsidTr="00C83E73">
        <w:tblPrEx>
          <w:tblLook w:val="04A0" w:firstRow="1" w:lastRow="0" w:firstColumn="1" w:lastColumn="0" w:noHBand="0" w:noVBand="1"/>
        </w:tblPrEx>
        <w:trPr>
          <w:gridBefore w:val="1"/>
          <w:wBefore w:w="10" w:type="dxa"/>
        </w:trPr>
        <w:tc>
          <w:tcPr>
            <w:tcW w:w="4395" w:type="dxa"/>
            <w:gridSpan w:val="3"/>
          </w:tcPr>
          <w:p w14:paraId="1865CB97" w14:textId="77777777" w:rsidR="00FB0BBD" w:rsidRPr="00211C25" w:rsidRDefault="00FB0BBD" w:rsidP="00B3320D">
            <w:pPr>
              <w:pStyle w:val="Corpotesto"/>
              <w:widowControl w:val="0"/>
              <w:spacing w:after="0"/>
              <w:ind w:left="360"/>
              <w:jc w:val="both"/>
              <w:rPr>
                <w:rFonts w:cs="Arial"/>
                <w:color w:val="FF0000"/>
                <w:lang w:val="it-IT"/>
              </w:rPr>
            </w:pPr>
          </w:p>
        </w:tc>
        <w:tc>
          <w:tcPr>
            <w:tcW w:w="851"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394" w:type="dxa"/>
            <w:gridSpan w:val="2"/>
          </w:tcPr>
          <w:p w14:paraId="7971B2B4" w14:textId="77777777" w:rsidR="00FB0BBD" w:rsidRPr="00211C25" w:rsidRDefault="00FB0BBD" w:rsidP="00B3320D">
            <w:pPr>
              <w:pStyle w:val="Corpotesto"/>
              <w:widowControl w:val="0"/>
              <w:spacing w:after="0"/>
              <w:ind w:left="318" w:firstLine="12"/>
              <w:jc w:val="both"/>
              <w:rPr>
                <w:rFonts w:cs="Arial"/>
                <w:color w:val="FF0000"/>
                <w:lang w:val="it-IT"/>
              </w:rPr>
            </w:pPr>
          </w:p>
        </w:tc>
      </w:tr>
      <w:tr w:rsidR="00FB0BBD" w:rsidRPr="003C4DC5" w14:paraId="139AC51D" w14:textId="77777777" w:rsidTr="00C83E73">
        <w:tblPrEx>
          <w:tblLook w:val="04A0" w:firstRow="1" w:lastRow="0" w:firstColumn="1" w:lastColumn="0" w:noHBand="0" w:noVBand="1"/>
        </w:tblPrEx>
        <w:trPr>
          <w:gridBefore w:val="1"/>
          <w:wBefore w:w="10" w:type="dxa"/>
        </w:trPr>
        <w:tc>
          <w:tcPr>
            <w:tcW w:w="4395" w:type="dxa"/>
            <w:gridSpan w:val="3"/>
          </w:tcPr>
          <w:p w14:paraId="7E25E8CB" w14:textId="3B73CAC7" w:rsidR="00FB0BBD" w:rsidRPr="00DD4D18" w:rsidRDefault="00B82886" w:rsidP="00B3320D">
            <w:pPr>
              <w:pStyle w:val="Corpotesto"/>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xml:space="preserve">, gewöhnlichem Konsortium, EWIV oder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auftraggebenden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Corpotesto"/>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auftraggebenden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auftraggebende</w:t>
            </w:r>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7832295F" w:rsidR="00FB0BBD" w:rsidRPr="00211C25" w:rsidRDefault="00A51507" w:rsidP="00AB7ABD">
            <w:pPr>
              <w:pStyle w:val="Corpotesto"/>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Pr="00211C25">
              <w:rPr>
                <w:rFonts w:cs="Arial"/>
                <w:noProof w:val="0"/>
                <w:color w:val="FF0000"/>
                <w:lang w:val="de-DE" w:eastAsia="it-IT"/>
              </w:rPr>
              <w:t xml:space="preserve">höchstens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Pr="00211C25">
              <w:rPr>
                <w:rFonts w:cs="Arial"/>
                <w:noProof w:val="0"/>
                <w:color w:val="FF0000"/>
                <w:lang w:val="de-DE" w:eastAsia="it-IT"/>
              </w:rPr>
              <w:t xml:space="preserve"> mindestens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851"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394" w:type="dxa"/>
            <w:gridSpan w:val="2"/>
          </w:tcPr>
          <w:p w14:paraId="7B833E87"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essere posseduto dalla mandataria per almeno il 40% e dalla mandante per almeno il 10%. </w:t>
            </w:r>
          </w:p>
          <w:p w14:paraId="7502C091" w14:textId="77777777" w:rsidR="00FB0BBD" w:rsidRPr="00211C25" w:rsidRDefault="00FB0BBD" w:rsidP="00B3320D">
            <w:pPr>
              <w:pStyle w:val="Corpotesto"/>
              <w:widowControl w:val="0"/>
              <w:spacing w:after="0"/>
              <w:ind w:left="318" w:firstLine="12"/>
              <w:jc w:val="both"/>
              <w:rPr>
                <w:rFonts w:cs="Arial"/>
                <w:color w:val="FF0000"/>
                <w:lang w:val="it-IT"/>
              </w:rPr>
            </w:pPr>
          </w:p>
          <w:p w14:paraId="05A280E0"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C72325" w:rsidRPr="003C4DC5" w14:paraId="703860AD" w14:textId="77777777" w:rsidTr="00C83E73">
        <w:trPr>
          <w:gridBefore w:val="1"/>
          <w:wBefore w:w="10" w:type="dxa"/>
        </w:trPr>
        <w:tc>
          <w:tcPr>
            <w:tcW w:w="4395"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851" w:type="dxa"/>
          </w:tcPr>
          <w:p w14:paraId="1E4F277C" w14:textId="77777777" w:rsidR="00C72325" w:rsidRPr="00211C25" w:rsidRDefault="00C72325" w:rsidP="00B3320D">
            <w:pPr>
              <w:widowControl w:val="0"/>
              <w:rPr>
                <w:rFonts w:cs="Arial"/>
                <w:color w:val="FF0000"/>
                <w:lang w:val="it-IT"/>
              </w:rPr>
            </w:pPr>
          </w:p>
        </w:tc>
        <w:tc>
          <w:tcPr>
            <w:tcW w:w="4394" w:type="dxa"/>
            <w:gridSpan w:val="2"/>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C72325" w:rsidRPr="003C4DC5" w14:paraId="717F56C7" w14:textId="77777777" w:rsidTr="00C83E73">
        <w:trPr>
          <w:gridBefore w:val="1"/>
          <w:wBefore w:w="10" w:type="dxa"/>
        </w:trPr>
        <w:tc>
          <w:tcPr>
            <w:tcW w:w="4395" w:type="dxa"/>
            <w:gridSpan w:val="3"/>
            <w:shd w:val="clear" w:color="auto" w:fill="auto"/>
          </w:tcPr>
          <w:p w14:paraId="3DE1B85F" w14:textId="77777777" w:rsidR="00FB0BBD" w:rsidRPr="00211C25" w:rsidRDefault="00C72325"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851" w:type="dxa"/>
            <w:shd w:val="clear" w:color="auto" w:fill="auto"/>
          </w:tcPr>
          <w:p w14:paraId="176AE12B" w14:textId="77777777" w:rsidR="00FB0BBD" w:rsidRPr="00211C25" w:rsidRDefault="00FB0BBD" w:rsidP="00B3320D">
            <w:pPr>
              <w:widowControl w:val="0"/>
              <w:rPr>
                <w:rFonts w:cs="Arial"/>
                <w:color w:val="FF0000"/>
                <w:lang w:val="de-DE"/>
              </w:rPr>
            </w:pPr>
          </w:p>
        </w:tc>
        <w:tc>
          <w:tcPr>
            <w:tcW w:w="4394" w:type="dxa"/>
            <w:gridSpan w:val="2"/>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C72325" w:rsidRPr="003C4DC5" w14:paraId="36FE0DF2" w14:textId="77777777" w:rsidTr="00C83E73">
        <w:trPr>
          <w:gridBefore w:val="1"/>
          <w:wBefore w:w="10" w:type="dxa"/>
        </w:trPr>
        <w:tc>
          <w:tcPr>
            <w:tcW w:w="4395" w:type="dxa"/>
            <w:gridSpan w:val="3"/>
          </w:tcPr>
          <w:p w14:paraId="3D310FBF" w14:textId="77777777" w:rsidR="00C72325" w:rsidRPr="00211C25" w:rsidRDefault="00C72325" w:rsidP="00B3320D">
            <w:pPr>
              <w:pStyle w:val="Corpotesto"/>
              <w:widowControl w:val="0"/>
              <w:tabs>
                <w:tab w:val="left" w:pos="-2520"/>
                <w:tab w:val="left" w:pos="0"/>
              </w:tabs>
              <w:spacing w:after="0"/>
              <w:ind w:right="76"/>
              <w:jc w:val="both"/>
              <w:rPr>
                <w:rFonts w:cs="Arial"/>
                <w:lang w:val="it-IT"/>
              </w:rPr>
            </w:pPr>
          </w:p>
        </w:tc>
        <w:tc>
          <w:tcPr>
            <w:tcW w:w="851" w:type="dxa"/>
          </w:tcPr>
          <w:p w14:paraId="1E35EB2E" w14:textId="77777777" w:rsidR="00C72325" w:rsidRPr="00211C25" w:rsidRDefault="00C72325" w:rsidP="00B3320D">
            <w:pPr>
              <w:widowControl w:val="0"/>
              <w:rPr>
                <w:rFonts w:cs="Arial"/>
                <w:lang w:val="it-IT"/>
              </w:rPr>
            </w:pPr>
          </w:p>
        </w:tc>
        <w:tc>
          <w:tcPr>
            <w:tcW w:w="4394" w:type="dxa"/>
            <w:gridSpan w:val="2"/>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B0BBD" w:rsidRPr="00211C25" w14:paraId="2605B7C0" w14:textId="77777777" w:rsidTr="00C83E73">
        <w:trPr>
          <w:gridBefore w:val="1"/>
          <w:wBefore w:w="10" w:type="dxa"/>
        </w:trPr>
        <w:tc>
          <w:tcPr>
            <w:tcW w:w="4395" w:type="dxa"/>
            <w:gridSpan w:val="3"/>
          </w:tcPr>
          <w:p w14:paraId="4B69C5E5" w14:textId="77777777" w:rsidR="00FB0BBD" w:rsidRPr="00211C25" w:rsidRDefault="00FB0BBD"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851" w:type="dxa"/>
          </w:tcPr>
          <w:p w14:paraId="33D9B8E2" w14:textId="77777777" w:rsidR="00FB0BBD" w:rsidRPr="00211C25" w:rsidRDefault="00FB0BBD" w:rsidP="00B3320D">
            <w:pPr>
              <w:widowControl w:val="0"/>
              <w:rPr>
                <w:rFonts w:cs="Arial"/>
                <w:color w:val="FF0000"/>
                <w:lang w:val="it-IT"/>
              </w:rPr>
            </w:pPr>
          </w:p>
        </w:tc>
        <w:tc>
          <w:tcPr>
            <w:tcW w:w="4394" w:type="dxa"/>
            <w:gridSpan w:val="2"/>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086CE2" w:rsidRPr="00211C25" w14:paraId="039D5E8B" w14:textId="77777777" w:rsidTr="00C83E73">
        <w:trPr>
          <w:gridBefore w:val="1"/>
          <w:wBefore w:w="10" w:type="dxa"/>
        </w:trPr>
        <w:tc>
          <w:tcPr>
            <w:tcW w:w="4395" w:type="dxa"/>
            <w:gridSpan w:val="3"/>
          </w:tcPr>
          <w:p w14:paraId="4466FF3E" w14:textId="77777777" w:rsidR="00086CE2" w:rsidRPr="00211C25" w:rsidRDefault="00086CE2" w:rsidP="00B3320D">
            <w:pPr>
              <w:pStyle w:val="Corpotesto"/>
              <w:widowControl w:val="0"/>
              <w:tabs>
                <w:tab w:val="left" w:pos="-2520"/>
                <w:tab w:val="left" w:pos="0"/>
              </w:tabs>
              <w:spacing w:after="0"/>
              <w:ind w:right="76"/>
              <w:jc w:val="both"/>
              <w:rPr>
                <w:rFonts w:cs="Arial"/>
                <w:color w:val="FF0000"/>
                <w:lang w:val="de-DE"/>
              </w:rPr>
            </w:pPr>
          </w:p>
        </w:tc>
        <w:tc>
          <w:tcPr>
            <w:tcW w:w="851" w:type="dxa"/>
          </w:tcPr>
          <w:p w14:paraId="3E5AB3BB" w14:textId="77777777" w:rsidR="00086CE2" w:rsidRPr="00211C25" w:rsidRDefault="00086CE2" w:rsidP="00B3320D">
            <w:pPr>
              <w:widowControl w:val="0"/>
              <w:rPr>
                <w:rFonts w:cs="Arial"/>
                <w:color w:val="FF0000"/>
                <w:lang w:val="it-IT"/>
              </w:rPr>
            </w:pPr>
          </w:p>
        </w:tc>
        <w:tc>
          <w:tcPr>
            <w:tcW w:w="4394" w:type="dxa"/>
            <w:gridSpan w:val="2"/>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086CE2" w:rsidRPr="003C4DC5" w14:paraId="3CC067DC" w14:textId="77777777" w:rsidTr="00C83E73">
        <w:trPr>
          <w:gridBefore w:val="1"/>
          <w:wBefore w:w="10" w:type="dxa"/>
        </w:trPr>
        <w:tc>
          <w:tcPr>
            <w:tcW w:w="4395" w:type="dxa"/>
            <w:gridSpan w:val="3"/>
          </w:tcPr>
          <w:p w14:paraId="4740B34B" w14:textId="17D6E50E" w:rsidR="00D455FB" w:rsidRPr="00211C25" w:rsidRDefault="00D455FB" w:rsidP="00B3320D">
            <w:pPr>
              <w:pStyle w:val="Corpotesto"/>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851" w:type="dxa"/>
          </w:tcPr>
          <w:p w14:paraId="182B11F3" w14:textId="77777777" w:rsidR="00086CE2" w:rsidRPr="00211C25" w:rsidRDefault="00086CE2" w:rsidP="00B3320D">
            <w:pPr>
              <w:widowControl w:val="0"/>
              <w:rPr>
                <w:rFonts w:cs="Arial"/>
                <w:color w:val="FF0000"/>
                <w:lang w:val="de-DE"/>
              </w:rPr>
            </w:pPr>
          </w:p>
        </w:tc>
        <w:tc>
          <w:tcPr>
            <w:tcW w:w="4394" w:type="dxa"/>
            <w:gridSpan w:val="2"/>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E23EF" w:rsidRPr="003C4DC5" w14:paraId="56C73F5F" w14:textId="77777777" w:rsidTr="00C83E73">
        <w:trPr>
          <w:gridBefore w:val="1"/>
          <w:wBefore w:w="10" w:type="dxa"/>
        </w:trPr>
        <w:tc>
          <w:tcPr>
            <w:tcW w:w="4395" w:type="dxa"/>
            <w:gridSpan w:val="3"/>
          </w:tcPr>
          <w:p w14:paraId="3C5D412F" w14:textId="77777777" w:rsidR="00FE23EF" w:rsidRPr="00211C25" w:rsidRDefault="00FE23EF" w:rsidP="00B3320D">
            <w:pPr>
              <w:pStyle w:val="Corpotesto"/>
              <w:widowControl w:val="0"/>
              <w:tabs>
                <w:tab w:val="left" w:pos="-2520"/>
                <w:tab w:val="left" w:pos="0"/>
              </w:tabs>
              <w:spacing w:after="0"/>
              <w:ind w:right="76"/>
              <w:jc w:val="both"/>
              <w:rPr>
                <w:rFonts w:cs="Arial"/>
                <w:color w:val="FF0000"/>
                <w:lang w:val="it-IT"/>
              </w:rPr>
            </w:pPr>
          </w:p>
        </w:tc>
        <w:tc>
          <w:tcPr>
            <w:tcW w:w="851" w:type="dxa"/>
          </w:tcPr>
          <w:p w14:paraId="609A6EE1" w14:textId="77777777" w:rsidR="00FE23EF" w:rsidRPr="00211C25" w:rsidRDefault="00FE23EF" w:rsidP="00B3320D">
            <w:pPr>
              <w:widowControl w:val="0"/>
              <w:rPr>
                <w:rFonts w:cs="Arial"/>
                <w:color w:val="FF0000"/>
                <w:lang w:val="it-IT"/>
              </w:rPr>
            </w:pPr>
          </w:p>
        </w:tc>
        <w:tc>
          <w:tcPr>
            <w:tcW w:w="4394" w:type="dxa"/>
            <w:gridSpan w:val="2"/>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5845C6" w:rsidRPr="003C4DC5" w14:paraId="7C7330DD" w14:textId="77777777" w:rsidTr="00C83E73">
        <w:trPr>
          <w:gridBefore w:val="1"/>
          <w:wBefore w:w="10" w:type="dxa"/>
        </w:trPr>
        <w:tc>
          <w:tcPr>
            <w:tcW w:w="4395"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851" w:type="dxa"/>
          </w:tcPr>
          <w:p w14:paraId="3767D503" w14:textId="77777777" w:rsidR="005845C6" w:rsidRPr="00211C25" w:rsidRDefault="005845C6" w:rsidP="00B3320D">
            <w:pPr>
              <w:widowControl w:val="0"/>
              <w:rPr>
                <w:rFonts w:cs="Arial"/>
                <w:b/>
                <w:u w:val="single"/>
                <w:lang w:val="de-DE"/>
              </w:rPr>
            </w:pPr>
          </w:p>
        </w:tc>
        <w:tc>
          <w:tcPr>
            <w:tcW w:w="4394" w:type="dxa"/>
            <w:gridSpan w:val="2"/>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5845C6" w:rsidRPr="003C4DC5" w14:paraId="05DE360A" w14:textId="77777777" w:rsidTr="00C83E73">
        <w:trPr>
          <w:gridBefore w:val="1"/>
          <w:wBefore w:w="10" w:type="dxa"/>
        </w:trPr>
        <w:tc>
          <w:tcPr>
            <w:tcW w:w="4395" w:type="dxa"/>
            <w:gridSpan w:val="3"/>
          </w:tcPr>
          <w:p w14:paraId="6A267921" w14:textId="77777777" w:rsidR="005845C6" w:rsidRPr="00211C25" w:rsidRDefault="005845C6" w:rsidP="00B3320D">
            <w:pPr>
              <w:pStyle w:val="Corpotesto"/>
              <w:widowControl w:val="0"/>
              <w:tabs>
                <w:tab w:val="left" w:pos="-2520"/>
                <w:tab w:val="left" w:pos="0"/>
              </w:tabs>
              <w:spacing w:after="0"/>
              <w:ind w:right="76"/>
              <w:jc w:val="both"/>
              <w:rPr>
                <w:rFonts w:cs="Arial"/>
                <w:lang w:val="it-IT"/>
              </w:rPr>
            </w:pPr>
          </w:p>
        </w:tc>
        <w:tc>
          <w:tcPr>
            <w:tcW w:w="851" w:type="dxa"/>
          </w:tcPr>
          <w:p w14:paraId="6101E817" w14:textId="77777777" w:rsidR="005845C6" w:rsidRPr="00211C25" w:rsidRDefault="005845C6" w:rsidP="00B3320D">
            <w:pPr>
              <w:widowControl w:val="0"/>
              <w:rPr>
                <w:rFonts w:cs="Arial"/>
                <w:lang w:val="it-IT"/>
              </w:rPr>
            </w:pPr>
          </w:p>
        </w:tc>
        <w:tc>
          <w:tcPr>
            <w:tcW w:w="4394" w:type="dxa"/>
            <w:gridSpan w:val="2"/>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5845C6" w:rsidRPr="003C4DC5" w14:paraId="1E486E09" w14:textId="77777777" w:rsidTr="00C83E73">
        <w:trPr>
          <w:gridBefore w:val="1"/>
          <w:wBefore w:w="10" w:type="dxa"/>
        </w:trPr>
        <w:tc>
          <w:tcPr>
            <w:tcW w:w="4395"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851" w:type="dxa"/>
          </w:tcPr>
          <w:p w14:paraId="7D10DD20" w14:textId="77777777" w:rsidR="005845C6" w:rsidRPr="00211C25" w:rsidRDefault="005845C6" w:rsidP="00B3320D">
            <w:pPr>
              <w:widowControl w:val="0"/>
              <w:rPr>
                <w:rFonts w:cs="Arial"/>
                <w:lang w:val="de-DE"/>
              </w:rPr>
            </w:pPr>
          </w:p>
        </w:tc>
        <w:tc>
          <w:tcPr>
            <w:tcW w:w="4394" w:type="dxa"/>
            <w:gridSpan w:val="2"/>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EC7937" w:rsidRPr="003C4DC5" w14:paraId="24A07BBF" w14:textId="77777777" w:rsidTr="00C83E73">
        <w:trPr>
          <w:gridBefore w:val="1"/>
          <w:wBefore w:w="10" w:type="dxa"/>
        </w:trPr>
        <w:tc>
          <w:tcPr>
            <w:tcW w:w="4395"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851" w:type="dxa"/>
          </w:tcPr>
          <w:p w14:paraId="5B3F1B98" w14:textId="77777777" w:rsidR="00EC7937" w:rsidRPr="00211C25" w:rsidRDefault="00EC7937" w:rsidP="00B3320D">
            <w:pPr>
              <w:widowControl w:val="0"/>
              <w:rPr>
                <w:rFonts w:cs="Arial"/>
                <w:lang w:val="it-IT"/>
              </w:rPr>
            </w:pPr>
          </w:p>
        </w:tc>
        <w:tc>
          <w:tcPr>
            <w:tcW w:w="4394" w:type="dxa"/>
            <w:gridSpan w:val="2"/>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B0BBD" w:rsidRPr="003C4DC5" w14:paraId="605C3EDA" w14:textId="77777777" w:rsidTr="00C83E73">
        <w:trPr>
          <w:gridBefore w:val="1"/>
          <w:wBefore w:w="10" w:type="dxa"/>
        </w:trPr>
        <w:tc>
          <w:tcPr>
            <w:tcW w:w="4395"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851" w:type="dxa"/>
          </w:tcPr>
          <w:p w14:paraId="2298AE7F" w14:textId="77777777" w:rsidR="00FB0BBD" w:rsidRPr="00211C25" w:rsidRDefault="00FB0BBD" w:rsidP="00B3320D">
            <w:pPr>
              <w:widowControl w:val="0"/>
              <w:rPr>
                <w:rFonts w:cs="Arial"/>
                <w:lang w:val="de-DE"/>
              </w:rPr>
            </w:pPr>
          </w:p>
        </w:tc>
        <w:tc>
          <w:tcPr>
            <w:tcW w:w="4394" w:type="dxa"/>
            <w:gridSpan w:val="2"/>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B0BBD" w:rsidRPr="003C4DC5" w14:paraId="7AAEC964" w14:textId="77777777" w:rsidTr="00C83E73">
        <w:trPr>
          <w:gridBefore w:val="1"/>
          <w:wBefore w:w="10" w:type="dxa"/>
        </w:trPr>
        <w:tc>
          <w:tcPr>
            <w:tcW w:w="4395"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851" w:type="dxa"/>
          </w:tcPr>
          <w:p w14:paraId="423A366A" w14:textId="77777777" w:rsidR="00FB0BBD" w:rsidRPr="00211C25" w:rsidRDefault="00FB0BBD" w:rsidP="00B3320D">
            <w:pPr>
              <w:widowControl w:val="0"/>
              <w:rPr>
                <w:rFonts w:cs="Arial"/>
                <w:lang w:val="it-IT"/>
              </w:rPr>
            </w:pPr>
          </w:p>
        </w:tc>
        <w:tc>
          <w:tcPr>
            <w:tcW w:w="4394" w:type="dxa"/>
            <w:gridSpan w:val="2"/>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3C4DC5" w14:paraId="265038B5" w14:textId="77777777" w:rsidTr="00C83E73">
        <w:trPr>
          <w:gridBefore w:val="1"/>
          <w:wBefore w:w="10" w:type="dxa"/>
          <w:trHeight w:val="477"/>
        </w:trPr>
        <w:tc>
          <w:tcPr>
            <w:tcW w:w="4395"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851" w:type="dxa"/>
            <w:shd w:val="clear" w:color="auto" w:fill="auto"/>
          </w:tcPr>
          <w:p w14:paraId="6F043F5B" w14:textId="77777777" w:rsidR="00FB0BBD" w:rsidRPr="00211C25" w:rsidRDefault="00FB0BBD" w:rsidP="00B3320D">
            <w:pPr>
              <w:widowControl w:val="0"/>
              <w:rPr>
                <w:rFonts w:cs="Arial"/>
                <w:lang w:val="de-DE"/>
              </w:rPr>
            </w:pPr>
          </w:p>
        </w:tc>
        <w:tc>
          <w:tcPr>
            <w:tcW w:w="4394" w:type="dxa"/>
            <w:gridSpan w:val="2"/>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B0BBD" w:rsidRPr="003C4DC5" w14:paraId="71265457" w14:textId="77777777" w:rsidTr="00C83E73">
        <w:trPr>
          <w:gridBefore w:val="1"/>
          <w:wBefore w:w="10" w:type="dxa"/>
        </w:trPr>
        <w:tc>
          <w:tcPr>
            <w:tcW w:w="4395" w:type="dxa"/>
            <w:gridSpan w:val="3"/>
          </w:tcPr>
          <w:p w14:paraId="6E9C2E60" w14:textId="77777777" w:rsidR="00FB0BBD" w:rsidRPr="00211C25" w:rsidRDefault="00FB0BBD" w:rsidP="00B3320D">
            <w:pPr>
              <w:widowControl w:val="0"/>
              <w:jc w:val="both"/>
              <w:rPr>
                <w:rFonts w:cs="Arial"/>
                <w:lang w:val="it-IT" w:eastAsia="it-IT"/>
              </w:rPr>
            </w:pPr>
          </w:p>
        </w:tc>
        <w:tc>
          <w:tcPr>
            <w:tcW w:w="851" w:type="dxa"/>
          </w:tcPr>
          <w:p w14:paraId="78AC02AC" w14:textId="77777777" w:rsidR="00FB0BBD" w:rsidRPr="00211C25" w:rsidRDefault="00FB0BBD" w:rsidP="00B3320D">
            <w:pPr>
              <w:widowControl w:val="0"/>
              <w:rPr>
                <w:rFonts w:cs="Arial"/>
                <w:lang w:val="it-IT"/>
              </w:rPr>
            </w:pPr>
          </w:p>
        </w:tc>
        <w:tc>
          <w:tcPr>
            <w:tcW w:w="4394" w:type="dxa"/>
            <w:gridSpan w:val="2"/>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B0BBD" w:rsidRPr="003C4DC5" w14:paraId="775CDE7A" w14:textId="77777777" w:rsidTr="00C83E73">
        <w:trPr>
          <w:gridBefore w:val="1"/>
          <w:wBefore w:w="10" w:type="dxa"/>
        </w:trPr>
        <w:tc>
          <w:tcPr>
            <w:tcW w:w="4395"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r w:rsidR="00317AF0" w:rsidRPr="00E02F7F">
              <w:rPr>
                <w:rFonts w:cs="Arial"/>
                <w:noProof w:val="0"/>
                <w:lang w:val="de-DE" w:eastAsia="it-IT"/>
              </w:rPr>
              <w:t>GvD</w:t>
            </w:r>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851" w:type="dxa"/>
          </w:tcPr>
          <w:p w14:paraId="1FD99289" w14:textId="77777777" w:rsidR="00FB0BBD" w:rsidRPr="00211C25" w:rsidRDefault="00FB0BBD" w:rsidP="00B3320D">
            <w:pPr>
              <w:widowControl w:val="0"/>
              <w:rPr>
                <w:rFonts w:cs="Arial"/>
                <w:lang w:val="de-DE"/>
              </w:rPr>
            </w:pPr>
          </w:p>
        </w:tc>
        <w:tc>
          <w:tcPr>
            <w:tcW w:w="4394" w:type="dxa"/>
            <w:gridSpan w:val="2"/>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nti d) devono essere 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76077D" w:rsidRPr="003C4DC5" w14:paraId="6E02A82C" w14:textId="77777777" w:rsidTr="00C83E73">
        <w:trPr>
          <w:gridBefore w:val="1"/>
          <w:wBefore w:w="10" w:type="dxa"/>
        </w:trPr>
        <w:tc>
          <w:tcPr>
            <w:tcW w:w="4395"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851" w:type="dxa"/>
          </w:tcPr>
          <w:p w14:paraId="0101BED5" w14:textId="77777777" w:rsidR="0076077D" w:rsidRPr="00211C25" w:rsidRDefault="0076077D" w:rsidP="00B3320D">
            <w:pPr>
              <w:widowControl w:val="0"/>
              <w:rPr>
                <w:rFonts w:cs="Arial"/>
                <w:lang w:val="it-IT"/>
              </w:rPr>
            </w:pPr>
          </w:p>
        </w:tc>
        <w:tc>
          <w:tcPr>
            <w:tcW w:w="4394" w:type="dxa"/>
            <w:gridSpan w:val="2"/>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E30FDB" w:rsidRPr="003C4DC5" w14:paraId="724A63CA" w14:textId="77777777" w:rsidTr="00C83E73">
        <w:trPr>
          <w:gridBefore w:val="1"/>
          <w:wBefore w:w="10" w:type="dxa"/>
        </w:trPr>
        <w:tc>
          <w:tcPr>
            <w:tcW w:w="4395"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851"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394" w:type="dxa"/>
            <w:gridSpan w:val="2"/>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E30FDB" w:rsidRPr="003C4DC5" w14:paraId="48329FEC" w14:textId="77777777" w:rsidTr="00C83E73">
        <w:trPr>
          <w:gridBefore w:val="1"/>
          <w:wBefore w:w="10" w:type="dxa"/>
        </w:trPr>
        <w:tc>
          <w:tcPr>
            <w:tcW w:w="4395"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851"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394" w:type="dxa"/>
            <w:gridSpan w:val="2"/>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E30FDB" w:rsidRPr="003C4DC5" w14:paraId="035599B6" w14:textId="77777777" w:rsidTr="00C83E73">
        <w:trPr>
          <w:gridBefore w:val="1"/>
          <w:wBefore w:w="10" w:type="dxa"/>
        </w:trPr>
        <w:tc>
          <w:tcPr>
            <w:tcW w:w="4395"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851" w:type="dxa"/>
          </w:tcPr>
          <w:p w14:paraId="54E70015" w14:textId="77777777" w:rsidR="00E30FDB" w:rsidRPr="00211C25" w:rsidRDefault="00E30FDB" w:rsidP="00B3320D">
            <w:pPr>
              <w:widowControl w:val="0"/>
              <w:rPr>
                <w:rFonts w:cs="Arial"/>
                <w:lang w:val="de-DE"/>
              </w:rPr>
            </w:pPr>
          </w:p>
        </w:tc>
        <w:tc>
          <w:tcPr>
            <w:tcW w:w="4394" w:type="dxa"/>
            <w:gridSpan w:val="2"/>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E30FDB" w:rsidRPr="003C4DC5" w14:paraId="1BBD82EE" w14:textId="77777777" w:rsidTr="00C83E73">
        <w:trPr>
          <w:gridBefore w:val="1"/>
          <w:wBefore w:w="10" w:type="dxa"/>
        </w:trPr>
        <w:tc>
          <w:tcPr>
            <w:tcW w:w="4395"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851" w:type="dxa"/>
          </w:tcPr>
          <w:p w14:paraId="5DCF1A24" w14:textId="77777777" w:rsidR="00E30FDB" w:rsidRPr="00211C25" w:rsidRDefault="00E30FDB" w:rsidP="00B3320D">
            <w:pPr>
              <w:widowControl w:val="0"/>
              <w:rPr>
                <w:rFonts w:cs="Arial"/>
                <w:lang w:val="it-IT"/>
              </w:rPr>
            </w:pPr>
          </w:p>
        </w:tc>
        <w:tc>
          <w:tcPr>
            <w:tcW w:w="4394" w:type="dxa"/>
            <w:gridSpan w:val="2"/>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E30FDB" w:rsidRPr="003C4DC5" w14:paraId="122353C5" w14:textId="77777777" w:rsidTr="00C83E73">
        <w:trPr>
          <w:gridBefore w:val="1"/>
          <w:wBefore w:w="10" w:type="dxa"/>
        </w:trPr>
        <w:tc>
          <w:tcPr>
            <w:tcW w:w="4395"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851"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394" w:type="dxa"/>
            <w:gridSpan w:val="2"/>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E30FDB" w:rsidRPr="003C4DC5" w14:paraId="313C81B7" w14:textId="77777777" w:rsidTr="00C83E73">
        <w:trPr>
          <w:gridBefore w:val="1"/>
          <w:wBefore w:w="10" w:type="dxa"/>
        </w:trPr>
        <w:tc>
          <w:tcPr>
            <w:tcW w:w="4395"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851" w:type="dxa"/>
          </w:tcPr>
          <w:p w14:paraId="7F67FA70" w14:textId="77777777" w:rsidR="00E30FDB" w:rsidRPr="00211C25" w:rsidRDefault="00E30FDB" w:rsidP="00B3320D">
            <w:pPr>
              <w:widowControl w:val="0"/>
              <w:rPr>
                <w:rFonts w:cs="Arial"/>
                <w:lang w:val="it-IT"/>
              </w:rPr>
            </w:pPr>
          </w:p>
        </w:tc>
        <w:tc>
          <w:tcPr>
            <w:tcW w:w="4394" w:type="dxa"/>
            <w:gridSpan w:val="2"/>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D85BE9" w:rsidRPr="003C4DC5" w14:paraId="403AD32B" w14:textId="77777777" w:rsidTr="00C83E73">
        <w:trPr>
          <w:gridBefore w:val="1"/>
          <w:wBefore w:w="10" w:type="dxa"/>
        </w:trPr>
        <w:tc>
          <w:tcPr>
            <w:tcW w:w="4395"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851" w:type="dxa"/>
          </w:tcPr>
          <w:p w14:paraId="06416DF0" w14:textId="77777777" w:rsidR="00D85BE9" w:rsidRPr="00211C25" w:rsidRDefault="00D85BE9" w:rsidP="00B3320D">
            <w:pPr>
              <w:widowControl w:val="0"/>
              <w:rPr>
                <w:rFonts w:cs="Arial"/>
                <w:lang w:val="de-DE"/>
              </w:rPr>
            </w:pPr>
          </w:p>
        </w:tc>
        <w:tc>
          <w:tcPr>
            <w:tcW w:w="4394" w:type="dxa"/>
            <w:gridSpan w:val="2"/>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D4651C" w:rsidRPr="003C4DC5" w14:paraId="35614859" w14:textId="77777777" w:rsidTr="00C83E73">
        <w:trPr>
          <w:gridBefore w:val="1"/>
          <w:wBefore w:w="10" w:type="dxa"/>
        </w:trPr>
        <w:tc>
          <w:tcPr>
            <w:tcW w:w="4395"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851" w:type="dxa"/>
          </w:tcPr>
          <w:p w14:paraId="190555D9" w14:textId="77777777" w:rsidR="00D4651C" w:rsidRPr="00211C25" w:rsidRDefault="00D4651C" w:rsidP="00B3320D">
            <w:pPr>
              <w:widowControl w:val="0"/>
              <w:rPr>
                <w:rFonts w:cs="Arial"/>
                <w:lang w:val="it-IT"/>
              </w:rPr>
            </w:pPr>
          </w:p>
        </w:tc>
        <w:tc>
          <w:tcPr>
            <w:tcW w:w="4394" w:type="dxa"/>
            <w:gridSpan w:val="2"/>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76077D" w:rsidRPr="00211C25" w14:paraId="73A74E85" w14:textId="77777777" w:rsidTr="00C83E73">
        <w:trPr>
          <w:gridBefore w:val="1"/>
          <w:wBefore w:w="10" w:type="dxa"/>
        </w:trPr>
        <w:tc>
          <w:tcPr>
            <w:tcW w:w="4395"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851" w:type="dxa"/>
          </w:tcPr>
          <w:p w14:paraId="49EFE547" w14:textId="77777777" w:rsidR="0076077D" w:rsidRPr="00211C25" w:rsidRDefault="0076077D" w:rsidP="00B3320D">
            <w:pPr>
              <w:widowControl w:val="0"/>
              <w:rPr>
                <w:rFonts w:cs="Arial"/>
                <w:lang w:val="de-DE"/>
              </w:rPr>
            </w:pPr>
          </w:p>
        </w:tc>
        <w:tc>
          <w:tcPr>
            <w:tcW w:w="4394" w:type="dxa"/>
            <w:gridSpan w:val="2"/>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76077D" w:rsidRPr="00211C25" w14:paraId="4240E2BE" w14:textId="77777777" w:rsidTr="00C83E73">
        <w:trPr>
          <w:gridBefore w:val="1"/>
          <w:wBefore w:w="10" w:type="dxa"/>
        </w:trPr>
        <w:tc>
          <w:tcPr>
            <w:tcW w:w="4395" w:type="dxa"/>
            <w:gridSpan w:val="3"/>
          </w:tcPr>
          <w:p w14:paraId="747C4411" w14:textId="77777777" w:rsidR="0076077D" w:rsidRPr="00211C25" w:rsidRDefault="0076077D" w:rsidP="00B3320D">
            <w:pPr>
              <w:widowControl w:val="0"/>
              <w:ind w:right="76"/>
              <w:jc w:val="both"/>
              <w:rPr>
                <w:rFonts w:cs="Arial"/>
                <w:lang w:val="de-DE"/>
              </w:rPr>
            </w:pPr>
          </w:p>
        </w:tc>
        <w:tc>
          <w:tcPr>
            <w:tcW w:w="851" w:type="dxa"/>
          </w:tcPr>
          <w:p w14:paraId="5E4C34D6" w14:textId="77777777" w:rsidR="0076077D" w:rsidRPr="00211C25" w:rsidRDefault="0076077D" w:rsidP="00B3320D">
            <w:pPr>
              <w:widowControl w:val="0"/>
              <w:rPr>
                <w:rFonts w:cs="Arial"/>
                <w:lang w:val="de-DE"/>
              </w:rPr>
            </w:pPr>
          </w:p>
        </w:tc>
        <w:tc>
          <w:tcPr>
            <w:tcW w:w="4394" w:type="dxa"/>
            <w:gridSpan w:val="2"/>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76077D" w:rsidRPr="003C4DC5" w14:paraId="51E3CCD6" w14:textId="77777777" w:rsidTr="00C83E73">
        <w:trPr>
          <w:gridBefore w:val="1"/>
          <w:wBefore w:w="10" w:type="dxa"/>
        </w:trPr>
        <w:tc>
          <w:tcPr>
            <w:tcW w:w="4395"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w:t>
            </w:r>
            <w:r w:rsidRPr="00211C25">
              <w:rPr>
                <w:rFonts w:cs="Arial"/>
                <w:lang w:val="de-DE" w:eastAsia="it-IT"/>
              </w:rPr>
              <w:lastRenderedPageBreak/>
              <w:t xml:space="preserve">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851" w:type="dxa"/>
          </w:tcPr>
          <w:p w14:paraId="25A6A645" w14:textId="77777777" w:rsidR="0076077D" w:rsidRPr="00211C25" w:rsidRDefault="0076077D" w:rsidP="00B3320D">
            <w:pPr>
              <w:widowControl w:val="0"/>
              <w:rPr>
                <w:rFonts w:cs="Arial"/>
                <w:lang w:val="de-DE"/>
              </w:rPr>
            </w:pPr>
          </w:p>
        </w:tc>
        <w:tc>
          <w:tcPr>
            <w:tcW w:w="4394" w:type="dxa"/>
            <w:gridSpan w:val="2"/>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w:t>
            </w:r>
            <w:r w:rsidRPr="00211C25">
              <w:rPr>
                <w:rFonts w:cs="Arial"/>
                <w:lang w:val="it-IT"/>
              </w:rPr>
              <w:lastRenderedPageBreak/>
              <w:t xml:space="preserve">dell’art. 45 </w:t>
            </w:r>
            <w:r w:rsidR="009E4F71" w:rsidRPr="00211C25">
              <w:rPr>
                <w:rFonts w:cs="Arial"/>
                <w:lang w:val="it-IT"/>
              </w:rPr>
              <w:t>d.lgs</w:t>
            </w:r>
            <w:r w:rsidRPr="00211C25">
              <w:rPr>
                <w:rFonts w:cs="Arial"/>
                <w:lang w:val="it-IT"/>
              </w:rPr>
              <w:t xml:space="preserve">. 50/2016 - può soddisfare la richiesta relativa al possesso dei requisiti di capacità economico-finanziaria e/o tecnico-professionale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362EF3" w:rsidRPr="003C4DC5" w14:paraId="0A960728" w14:textId="77777777" w:rsidTr="00C83E73">
        <w:trPr>
          <w:gridBefore w:val="1"/>
          <w:wBefore w:w="10" w:type="dxa"/>
        </w:trPr>
        <w:tc>
          <w:tcPr>
            <w:tcW w:w="4395" w:type="dxa"/>
            <w:gridSpan w:val="3"/>
          </w:tcPr>
          <w:p w14:paraId="2B361E5C" w14:textId="77777777" w:rsidR="00362EF3" w:rsidRPr="009F574F" w:rsidRDefault="00362EF3" w:rsidP="00B3320D">
            <w:pPr>
              <w:widowControl w:val="0"/>
              <w:ind w:right="76"/>
              <w:jc w:val="both"/>
              <w:rPr>
                <w:rFonts w:cs="Arial"/>
                <w:lang w:val="it-IT"/>
              </w:rPr>
            </w:pPr>
          </w:p>
        </w:tc>
        <w:tc>
          <w:tcPr>
            <w:tcW w:w="851" w:type="dxa"/>
          </w:tcPr>
          <w:p w14:paraId="5637897C" w14:textId="77777777" w:rsidR="00362EF3" w:rsidRPr="009F574F" w:rsidRDefault="00362EF3" w:rsidP="00B3320D">
            <w:pPr>
              <w:widowControl w:val="0"/>
              <w:rPr>
                <w:rFonts w:cs="Arial"/>
                <w:lang w:val="it-IT"/>
              </w:rPr>
            </w:pPr>
          </w:p>
        </w:tc>
        <w:tc>
          <w:tcPr>
            <w:tcW w:w="4394" w:type="dxa"/>
            <w:gridSpan w:val="2"/>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845B28" w:rsidRPr="003C4DC5" w14:paraId="5BD32040" w14:textId="77777777" w:rsidTr="00C83E73">
        <w:trPr>
          <w:gridBefore w:val="1"/>
          <w:wBefore w:w="10" w:type="dxa"/>
        </w:trPr>
        <w:tc>
          <w:tcPr>
            <w:tcW w:w="4395"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851" w:type="dxa"/>
          </w:tcPr>
          <w:p w14:paraId="01A7D982" w14:textId="77777777" w:rsidR="00845B28" w:rsidRPr="00211C25" w:rsidRDefault="00845B28" w:rsidP="00B3320D">
            <w:pPr>
              <w:widowControl w:val="0"/>
              <w:rPr>
                <w:rFonts w:cs="Arial"/>
                <w:lang w:val="de-DE"/>
              </w:rPr>
            </w:pPr>
          </w:p>
        </w:tc>
        <w:tc>
          <w:tcPr>
            <w:tcW w:w="4394" w:type="dxa"/>
            <w:gridSpan w:val="2"/>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845B28" w:rsidRPr="003C4DC5" w14:paraId="3C7C8768" w14:textId="77777777" w:rsidTr="00C83E73">
        <w:trPr>
          <w:gridBefore w:val="1"/>
          <w:wBefore w:w="10" w:type="dxa"/>
        </w:trPr>
        <w:tc>
          <w:tcPr>
            <w:tcW w:w="4395"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851" w:type="dxa"/>
          </w:tcPr>
          <w:p w14:paraId="22E38D24" w14:textId="77777777" w:rsidR="00845B28" w:rsidRPr="00211C25" w:rsidRDefault="00845B28" w:rsidP="00B3320D">
            <w:pPr>
              <w:widowControl w:val="0"/>
              <w:rPr>
                <w:rFonts w:cs="Arial"/>
                <w:lang w:val="it-IT"/>
              </w:rPr>
            </w:pPr>
          </w:p>
        </w:tc>
        <w:tc>
          <w:tcPr>
            <w:tcW w:w="4394" w:type="dxa"/>
            <w:gridSpan w:val="2"/>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845B28" w:rsidRPr="003C4DC5" w14:paraId="2CE32A2E" w14:textId="77777777" w:rsidTr="00C83E73">
        <w:trPr>
          <w:gridBefore w:val="1"/>
          <w:wBefore w:w="10" w:type="dxa"/>
        </w:trPr>
        <w:tc>
          <w:tcPr>
            <w:tcW w:w="4395"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GvD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851" w:type="dxa"/>
          </w:tcPr>
          <w:p w14:paraId="522205EB" w14:textId="77777777" w:rsidR="00845B28" w:rsidRPr="00211C25" w:rsidRDefault="00845B28" w:rsidP="00B3320D">
            <w:pPr>
              <w:widowControl w:val="0"/>
              <w:rPr>
                <w:rFonts w:cs="Arial"/>
                <w:lang w:val="de-DE"/>
              </w:rPr>
            </w:pPr>
          </w:p>
        </w:tc>
        <w:tc>
          <w:tcPr>
            <w:tcW w:w="4394" w:type="dxa"/>
            <w:gridSpan w:val="2"/>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76077D" w:rsidRPr="003C4DC5" w14:paraId="68FFD144" w14:textId="77777777" w:rsidTr="00C83E73">
        <w:trPr>
          <w:gridBefore w:val="1"/>
          <w:wBefore w:w="10" w:type="dxa"/>
        </w:trPr>
        <w:tc>
          <w:tcPr>
            <w:tcW w:w="4395"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851" w:type="dxa"/>
          </w:tcPr>
          <w:p w14:paraId="28B50059" w14:textId="77777777" w:rsidR="0076077D" w:rsidRPr="00211C25" w:rsidRDefault="0076077D" w:rsidP="00B3320D">
            <w:pPr>
              <w:widowControl w:val="0"/>
              <w:rPr>
                <w:rFonts w:cs="Arial"/>
                <w:lang w:val="it-IT"/>
              </w:rPr>
            </w:pPr>
          </w:p>
        </w:tc>
        <w:tc>
          <w:tcPr>
            <w:tcW w:w="4394" w:type="dxa"/>
            <w:gridSpan w:val="2"/>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845B28" w:rsidRPr="003C4DC5" w14:paraId="08C8B3D6" w14:textId="77777777" w:rsidTr="00C83E73">
        <w:trPr>
          <w:gridBefore w:val="1"/>
          <w:wBefore w:w="10" w:type="dxa"/>
        </w:trPr>
        <w:tc>
          <w:tcPr>
            <w:tcW w:w="4395"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GvD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851" w:type="dxa"/>
          </w:tcPr>
          <w:p w14:paraId="07CB7BF9" w14:textId="77777777" w:rsidR="00845B28" w:rsidRPr="00211C25" w:rsidRDefault="00845B28" w:rsidP="00B3320D">
            <w:pPr>
              <w:widowControl w:val="0"/>
              <w:rPr>
                <w:rFonts w:cs="Arial"/>
                <w:lang w:val="de-DE"/>
              </w:rPr>
            </w:pPr>
          </w:p>
        </w:tc>
        <w:tc>
          <w:tcPr>
            <w:tcW w:w="4394" w:type="dxa"/>
            <w:gridSpan w:val="2"/>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67298" w:rsidRPr="003C4DC5" w14:paraId="724E5362" w14:textId="77777777" w:rsidTr="00C83E73">
        <w:trPr>
          <w:gridBefore w:val="1"/>
          <w:wBefore w:w="10" w:type="dxa"/>
        </w:trPr>
        <w:tc>
          <w:tcPr>
            <w:tcW w:w="4395" w:type="dxa"/>
            <w:gridSpan w:val="3"/>
          </w:tcPr>
          <w:p w14:paraId="16A7BE6F" w14:textId="77777777" w:rsidR="00F67298" w:rsidRPr="009F574F" w:rsidRDefault="00F67298" w:rsidP="00311D1F">
            <w:pPr>
              <w:widowControl w:val="0"/>
              <w:jc w:val="both"/>
              <w:rPr>
                <w:rFonts w:cs="Arial"/>
                <w:noProof w:val="0"/>
                <w:lang w:val="it-IT" w:eastAsia="it-IT"/>
              </w:rPr>
            </w:pPr>
          </w:p>
        </w:tc>
        <w:tc>
          <w:tcPr>
            <w:tcW w:w="851" w:type="dxa"/>
          </w:tcPr>
          <w:p w14:paraId="3C4169D0" w14:textId="77777777" w:rsidR="00F67298" w:rsidRPr="00211C25" w:rsidRDefault="00F67298" w:rsidP="00B3320D">
            <w:pPr>
              <w:widowControl w:val="0"/>
              <w:rPr>
                <w:rFonts w:cs="Arial"/>
                <w:lang w:val="it-IT"/>
              </w:rPr>
            </w:pPr>
          </w:p>
        </w:tc>
        <w:tc>
          <w:tcPr>
            <w:tcW w:w="4394" w:type="dxa"/>
            <w:gridSpan w:val="2"/>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6A5CE0" w:rsidRPr="003C4DC5" w14:paraId="0CBB560B" w14:textId="77777777" w:rsidTr="00C83E73">
        <w:trPr>
          <w:gridBefore w:val="1"/>
          <w:wBefore w:w="10" w:type="dxa"/>
        </w:trPr>
        <w:tc>
          <w:tcPr>
            <w:tcW w:w="4395"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851" w:type="dxa"/>
          </w:tcPr>
          <w:p w14:paraId="0D3D0E24" w14:textId="77777777" w:rsidR="006A5CE0" w:rsidRPr="00211C25" w:rsidRDefault="006A5CE0" w:rsidP="00B3320D">
            <w:pPr>
              <w:widowControl w:val="0"/>
              <w:jc w:val="both"/>
              <w:rPr>
                <w:rFonts w:cs="Arial"/>
                <w:lang w:val="de-DE"/>
              </w:rPr>
            </w:pPr>
          </w:p>
        </w:tc>
        <w:tc>
          <w:tcPr>
            <w:tcW w:w="4394" w:type="dxa"/>
            <w:gridSpan w:val="2"/>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76077D" w:rsidRPr="003C4DC5" w14:paraId="4B309D6D" w14:textId="77777777" w:rsidTr="00C83E73">
        <w:trPr>
          <w:gridBefore w:val="1"/>
          <w:wBefore w:w="10" w:type="dxa"/>
        </w:trPr>
        <w:tc>
          <w:tcPr>
            <w:tcW w:w="4395" w:type="dxa"/>
            <w:gridSpan w:val="3"/>
          </w:tcPr>
          <w:p w14:paraId="09E09920" w14:textId="77777777" w:rsidR="0076077D" w:rsidRPr="009F574F" w:rsidRDefault="0076077D" w:rsidP="00311D1F">
            <w:pPr>
              <w:widowControl w:val="0"/>
              <w:jc w:val="both"/>
              <w:rPr>
                <w:rFonts w:cs="Arial"/>
                <w:noProof w:val="0"/>
                <w:lang w:val="it-IT" w:eastAsia="it-IT"/>
              </w:rPr>
            </w:pPr>
          </w:p>
        </w:tc>
        <w:tc>
          <w:tcPr>
            <w:tcW w:w="851" w:type="dxa"/>
          </w:tcPr>
          <w:p w14:paraId="085F0BCA" w14:textId="77777777" w:rsidR="0076077D" w:rsidRPr="00211C25" w:rsidRDefault="0076077D" w:rsidP="00B3320D">
            <w:pPr>
              <w:widowControl w:val="0"/>
              <w:rPr>
                <w:rFonts w:cs="Arial"/>
                <w:lang w:val="it-IT"/>
              </w:rPr>
            </w:pPr>
          </w:p>
        </w:tc>
        <w:tc>
          <w:tcPr>
            <w:tcW w:w="4394" w:type="dxa"/>
            <w:gridSpan w:val="2"/>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845B28" w:rsidRPr="003C4DC5" w14:paraId="08F3CDA5" w14:textId="77777777" w:rsidTr="00C83E73">
        <w:trPr>
          <w:gridBefore w:val="1"/>
          <w:wBefore w:w="10" w:type="dxa"/>
        </w:trPr>
        <w:tc>
          <w:tcPr>
            <w:tcW w:w="4395"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851"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394" w:type="dxa"/>
            <w:gridSpan w:val="2"/>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r w:rsidR="00132B4A" w:rsidRPr="00211C25">
              <w:rPr>
                <w:rFonts w:cs="Arial"/>
                <w:noProof w:val="0"/>
                <w:lang w:val="it-IT" w:eastAsia="it-IT"/>
              </w:rPr>
              <w:t>l.p.</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845B28" w:rsidRPr="003C4DC5" w14:paraId="11E39FE6" w14:textId="77777777" w:rsidTr="00C83E73">
        <w:trPr>
          <w:gridBefore w:val="1"/>
          <w:wBefore w:w="10" w:type="dxa"/>
        </w:trPr>
        <w:tc>
          <w:tcPr>
            <w:tcW w:w="4395" w:type="dxa"/>
            <w:gridSpan w:val="3"/>
          </w:tcPr>
          <w:p w14:paraId="0C24DF14" w14:textId="77777777" w:rsidR="00845B28" w:rsidRPr="009F574F" w:rsidRDefault="00845B28" w:rsidP="00311D1F">
            <w:pPr>
              <w:widowControl w:val="0"/>
              <w:jc w:val="both"/>
              <w:rPr>
                <w:rFonts w:cs="Arial"/>
                <w:noProof w:val="0"/>
                <w:lang w:val="it-IT" w:eastAsia="it-IT"/>
              </w:rPr>
            </w:pPr>
          </w:p>
        </w:tc>
        <w:tc>
          <w:tcPr>
            <w:tcW w:w="851" w:type="dxa"/>
          </w:tcPr>
          <w:p w14:paraId="7D8EB537" w14:textId="77777777" w:rsidR="00845B28" w:rsidRPr="00211C25" w:rsidRDefault="00845B28" w:rsidP="00B3320D">
            <w:pPr>
              <w:widowControl w:val="0"/>
              <w:rPr>
                <w:rFonts w:cs="Arial"/>
                <w:lang w:val="it-IT"/>
              </w:rPr>
            </w:pPr>
          </w:p>
        </w:tc>
        <w:tc>
          <w:tcPr>
            <w:tcW w:w="4394" w:type="dxa"/>
            <w:gridSpan w:val="2"/>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845B28" w:rsidRPr="003C4DC5" w14:paraId="5F32BE16" w14:textId="77777777" w:rsidTr="00C83E73">
        <w:trPr>
          <w:gridBefore w:val="1"/>
          <w:wBefore w:w="10" w:type="dxa"/>
        </w:trPr>
        <w:tc>
          <w:tcPr>
            <w:tcW w:w="4395"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w:t>
            </w:r>
            <w:r w:rsidRPr="00211C25">
              <w:rPr>
                <w:rFonts w:cs="Arial"/>
                <w:noProof w:val="0"/>
                <w:lang w:val="de-DE" w:eastAsia="it-IT"/>
              </w:rPr>
              <w:lastRenderedPageBreak/>
              <w:t>oder wird keine Fristverlängerung beantragt, nimmt die Vergabestelle den Ausschluss des Teilnehmers aus dem Verfahren vor.</w:t>
            </w:r>
          </w:p>
        </w:tc>
        <w:tc>
          <w:tcPr>
            <w:tcW w:w="851" w:type="dxa"/>
          </w:tcPr>
          <w:p w14:paraId="3396A720" w14:textId="77777777" w:rsidR="00845B28" w:rsidRPr="00211C25" w:rsidRDefault="00845B28" w:rsidP="00B3320D">
            <w:pPr>
              <w:widowControl w:val="0"/>
              <w:rPr>
                <w:rFonts w:cs="Arial"/>
                <w:lang w:val="de-DE"/>
              </w:rPr>
            </w:pPr>
          </w:p>
        </w:tc>
        <w:tc>
          <w:tcPr>
            <w:tcW w:w="4394" w:type="dxa"/>
            <w:gridSpan w:val="2"/>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w:t>
            </w:r>
            <w:r w:rsidRPr="00211C25">
              <w:rPr>
                <w:rFonts w:cs="Arial"/>
                <w:lang w:val="it-IT"/>
              </w:rPr>
              <w:lastRenderedPageBreak/>
              <w:t>termine, ovvero in caso di mancata richiesta di proroga del medesimo, la stazione appaltante procede all’esclusione del concorrente dalla procedura.</w:t>
            </w:r>
          </w:p>
        </w:tc>
      </w:tr>
      <w:bookmarkEnd w:id="79"/>
      <w:tr w:rsidR="0076077D" w:rsidRPr="003C4DC5" w14:paraId="1374A686" w14:textId="77777777" w:rsidTr="00C83E73">
        <w:trPr>
          <w:gridBefore w:val="1"/>
          <w:wBefore w:w="10" w:type="dxa"/>
        </w:trPr>
        <w:tc>
          <w:tcPr>
            <w:tcW w:w="4395"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851" w:type="dxa"/>
          </w:tcPr>
          <w:p w14:paraId="4FBBD87C" w14:textId="77777777" w:rsidR="0076077D" w:rsidRPr="00211C25" w:rsidRDefault="0076077D" w:rsidP="00B3320D">
            <w:pPr>
              <w:widowControl w:val="0"/>
              <w:rPr>
                <w:rFonts w:cs="Arial"/>
                <w:lang w:val="it-IT"/>
              </w:rPr>
            </w:pPr>
          </w:p>
        </w:tc>
        <w:tc>
          <w:tcPr>
            <w:tcW w:w="4394" w:type="dxa"/>
            <w:gridSpan w:val="2"/>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76077D" w:rsidRPr="00211C25" w14:paraId="77D252AC" w14:textId="77777777" w:rsidTr="00C83E73">
        <w:trPr>
          <w:gridBefore w:val="1"/>
          <w:wBefore w:w="10" w:type="dxa"/>
        </w:trPr>
        <w:tc>
          <w:tcPr>
            <w:tcW w:w="4395"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851" w:type="dxa"/>
          </w:tcPr>
          <w:p w14:paraId="150EB457" w14:textId="77777777" w:rsidR="0076077D" w:rsidRPr="00211C25" w:rsidRDefault="0076077D" w:rsidP="00B3320D">
            <w:pPr>
              <w:widowControl w:val="0"/>
              <w:rPr>
                <w:rFonts w:cs="Arial"/>
                <w:lang w:val="de-DE"/>
              </w:rPr>
            </w:pPr>
          </w:p>
        </w:tc>
        <w:tc>
          <w:tcPr>
            <w:tcW w:w="4394" w:type="dxa"/>
            <w:gridSpan w:val="2"/>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76077D" w:rsidRPr="00211C25" w14:paraId="35BBFF6B" w14:textId="77777777" w:rsidTr="00C83E73">
        <w:trPr>
          <w:gridBefore w:val="1"/>
          <w:wBefore w:w="10" w:type="dxa"/>
        </w:trPr>
        <w:tc>
          <w:tcPr>
            <w:tcW w:w="4395"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851" w:type="dxa"/>
          </w:tcPr>
          <w:p w14:paraId="42A97D8C" w14:textId="77777777" w:rsidR="0076077D" w:rsidRPr="00211C25" w:rsidRDefault="0076077D" w:rsidP="00B3320D">
            <w:pPr>
              <w:widowControl w:val="0"/>
              <w:rPr>
                <w:rFonts w:cs="Arial"/>
                <w:b/>
                <w:u w:val="single"/>
                <w:lang w:val="de-DE"/>
              </w:rPr>
            </w:pPr>
          </w:p>
        </w:tc>
        <w:tc>
          <w:tcPr>
            <w:tcW w:w="4394" w:type="dxa"/>
            <w:gridSpan w:val="2"/>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76077D" w:rsidRPr="003C4DC5" w14:paraId="463B09D1" w14:textId="77777777" w:rsidTr="00C83E73">
        <w:trPr>
          <w:gridBefore w:val="1"/>
          <w:wBefore w:w="10" w:type="dxa"/>
        </w:trPr>
        <w:tc>
          <w:tcPr>
            <w:tcW w:w="4395"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851" w:type="dxa"/>
          </w:tcPr>
          <w:p w14:paraId="79613C2F" w14:textId="77777777" w:rsidR="0076077D" w:rsidRPr="00211C25" w:rsidRDefault="0076077D" w:rsidP="00B3320D">
            <w:pPr>
              <w:widowControl w:val="0"/>
              <w:rPr>
                <w:rFonts w:cs="Arial"/>
                <w:b/>
                <w:u w:val="single"/>
                <w:lang w:val="de-DE"/>
              </w:rPr>
            </w:pPr>
          </w:p>
        </w:tc>
        <w:tc>
          <w:tcPr>
            <w:tcW w:w="4394" w:type="dxa"/>
            <w:gridSpan w:val="2"/>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76077D" w:rsidRPr="003C4DC5" w14:paraId="1B19D43E" w14:textId="77777777" w:rsidTr="00C83E73">
        <w:trPr>
          <w:gridBefore w:val="1"/>
          <w:wBefore w:w="10" w:type="dxa"/>
        </w:trPr>
        <w:tc>
          <w:tcPr>
            <w:tcW w:w="4395"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851" w:type="dxa"/>
          </w:tcPr>
          <w:p w14:paraId="77329C6B" w14:textId="77777777" w:rsidR="0076077D" w:rsidRPr="00211C25" w:rsidRDefault="0076077D" w:rsidP="00B3320D">
            <w:pPr>
              <w:widowControl w:val="0"/>
              <w:rPr>
                <w:rFonts w:cs="Arial"/>
                <w:color w:val="FF0000"/>
                <w:lang w:val="it-IT"/>
              </w:rPr>
            </w:pPr>
          </w:p>
        </w:tc>
        <w:tc>
          <w:tcPr>
            <w:tcW w:w="4394" w:type="dxa"/>
            <w:gridSpan w:val="2"/>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76077D" w:rsidRPr="00211C25" w14:paraId="270B5911" w14:textId="77777777" w:rsidTr="00C83E73">
        <w:trPr>
          <w:gridBefore w:val="1"/>
          <w:wBefore w:w="10" w:type="dxa"/>
        </w:trPr>
        <w:tc>
          <w:tcPr>
            <w:tcW w:w="4395"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851" w:type="dxa"/>
          </w:tcPr>
          <w:p w14:paraId="3B9D7F42" w14:textId="77777777" w:rsidR="0076077D" w:rsidRPr="00211C25" w:rsidRDefault="0076077D" w:rsidP="00B3320D">
            <w:pPr>
              <w:widowControl w:val="0"/>
              <w:rPr>
                <w:rFonts w:cs="Arial"/>
                <w:b/>
                <w:lang w:val="de-DE"/>
              </w:rPr>
            </w:pPr>
          </w:p>
        </w:tc>
        <w:tc>
          <w:tcPr>
            <w:tcW w:w="4394" w:type="dxa"/>
            <w:gridSpan w:val="2"/>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76077D" w:rsidRPr="00211C25" w14:paraId="0C24EFC5" w14:textId="77777777" w:rsidTr="00C83E73">
        <w:trPr>
          <w:gridBefore w:val="1"/>
          <w:wBefore w:w="10" w:type="dxa"/>
        </w:trPr>
        <w:tc>
          <w:tcPr>
            <w:tcW w:w="4395"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851" w:type="dxa"/>
          </w:tcPr>
          <w:p w14:paraId="275EE606" w14:textId="77777777" w:rsidR="0076077D" w:rsidRPr="00211C25" w:rsidRDefault="0076077D" w:rsidP="00B3320D">
            <w:pPr>
              <w:widowControl w:val="0"/>
              <w:rPr>
                <w:rFonts w:cs="Arial"/>
                <w:lang w:val="de-DE"/>
              </w:rPr>
            </w:pPr>
          </w:p>
        </w:tc>
        <w:tc>
          <w:tcPr>
            <w:tcW w:w="4394" w:type="dxa"/>
            <w:gridSpan w:val="2"/>
          </w:tcPr>
          <w:p w14:paraId="7EAB4938"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p>
        </w:tc>
      </w:tr>
      <w:tr w:rsidR="0076077D" w:rsidRPr="003C4DC5" w14:paraId="1D81B1A7" w14:textId="77777777" w:rsidTr="00C83E73">
        <w:trPr>
          <w:gridBefore w:val="1"/>
          <w:wBefore w:w="10" w:type="dxa"/>
        </w:trPr>
        <w:tc>
          <w:tcPr>
            <w:tcW w:w="4395"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Rientrocorpodeltesto"/>
              <w:widowControl w:val="0"/>
              <w:tabs>
                <w:tab w:val="left" w:pos="426"/>
                <w:tab w:val="left" w:pos="8496"/>
              </w:tabs>
              <w:spacing w:after="0"/>
              <w:ind w:left="0"/>
              <w:jc w:val="both"/>
              <w:rPr>
                <w:rFonts w:cs="Arial"/>
                <w:lang w:val="de-DE"/>
              </w:rPr>
            </w:pPr>
          </w:p>
        </w:tc>
        <w:tc>
          <w:tcPr>
            <w:tcW w:w="851" w:type="dxa"/>
          </w:tcPr>
          <w:p w14:paraId="6609FFF2" w14:textId="77777777" w:rsidR="0076077D" w:rsidRPr="00211C25" w:rsidRDefault="0076077D" w:rsidP="00B3320D">
            <w:pPr>
              <w:widowControl w:val="0"/>
              <w:rPr>
                <w:rFonts w:cs="Arial"/>
                <w:lang w:val="de-DE"/>
              </w:rPr>
            </w:pPr>
          </w:p>
        </w:tc>
        <w:tc>
          <w:tcPr>
            <w:tcW w:w="4394" w:type="dxa"/>
            <w:gridSpan w:val="2"/>
          </w:tcPr>
          <w:p w14:paraId="28ACCFAA"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76077D" w:rsidRPr="003C4DC5" w14:paraId="17A27793" w14:textId="77777777" w:rsidTr="00C83E73">
        <w:trPr>
          <w:gridBefore w:val="1"/>
          <w:wBefore w:w="10" w:type="dxa"/>
        </w:trPr>
        <w:tc>
          <w:tcPr>
            <w:tcW w:w="4395"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851" w:type="dxa"/>
          </w:tcPr>
          <w:p w14:paraId="2E842610" w14:textId="77777777" w:rsidR="0076077D" w:rsidRPr="00211C25" w:rsidRDefault="0076077D" w:rsidP="00B3320D">
            <w:pPr>
              <w:widowControl w:val="0"/>
              <w:rPr>
                <w:rFonts w:cs="Arial"/>
                <w:highlight w:val="green"/>
                <w:lang w:val="de-DE"/>
              </w:rPr>
            </w:pPr>
          </w:p>
        </w:tc>
        <w:tc>
          <w:tcPr>
            <w:tcW w:w="4394" w:type="dxa"/>
            <w:gridSpan w:val="2"/>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76077D" w:rsidRPr="003C4DC5" w14:paraId="6D39C5AD" w14:textId="77777777" w:rsidTr="00C83E73">
        <w:trPr>
          <w:gridBefore w:val="1"/>
          <w:wBefore w:w="10" w:type="dxa"/>
        </w:trPr>
        <w:tc>
          <w:tcPr>
            <w:tcW w:w="4395"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851" w:type="dxa"/>
          </w:tcPr>
          <w:p w14:paraId="68F7BD37" w14:textId="77777777" w:rsidR="0076077D" w:rsidRPr="00211C25" w:rsidRDefault="0076077D" w:rsidP="00B3320D">
            <w:pPr>
              <w:widowControl w:val="0"/>
              <w:rPr>
                <w:rFonts w:cs="Arial"/>
                <w:lang w:val="it-IT"/>
              </w:rPr>
            </w:pPr>
          </w:p>
        </w:tc>
        <w:tc>
          <w:tcPr>
            <w:tcW w:w="4394" w:type="dxa"/>
            <w:gridSpan w:val="2"/>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3C4DC5" w14:paraId="3C39AA74" w14:textId="77777777" w:rsidTr="00C83E73">
        <w:trPr>
          <w:gridBefore w:val="1"/>
          <w:wBefore w:w="10" w:type="dxa"/>
        </w:trPr>
        <w:tc>
          <w:tcPr>
            <w:tcW w:w="4395"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851" w:type="dxa"/>
          </w:tcPr>
          <w:p w14:paraId="1EFA91C5" w14:textId="77777777" w:rsidR="0076077D" w:rsidRPr="00211C25" w:rsidRDefault="0076077D" w:rsidP="00B3320D">
            <w:pPr>
              <w:widowControl w:val="0"/>
              <w:rPr>
                <w:rFonts w:cs="Arial"/>
                <w:lang w:val="de-DE"/>
              </w:rPr>
            </w:pPr>
          </w:p>
        </w:tc>
        <w:tc>
          <w:tcPr>
            <w:tcW w:w="4394" w:type="dxa"/>
            <w:gridSpan w:val="2"/>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r w:rsidR="00132B4A" w:rsidRPr="00211C25">
              <w:rPr>
                <w:rFonts w:cs="Arial"/>
                <w:noProof w:val="0"/>
                <w:lang w:val="it-IT" w:eastAsia="it-IT"/>
              </w:rPr>
              <w:t>l.p.</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76077D" w:rsidRPr="003C4DC5" w14:paraId="105155A7" w14:textId="77777777" w:rsidTr="00C83E73">
        <w:trPr>
          <w:gridBefore w:val="1"/>
          <w:wBefore w:w="10" w:type="dxa"/>
        </w:trPr>
        <w:tc>
          <w:tcPr>
            <w:tcW w:w="4395"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851" w:type="dxa"/>
          </w:tcPr>
          <w:p w14:paraId="2381BA51" w14:textId="77777777" w:rsidR="0076077D" w:rsidRPr="00211C25" w:rsidRDefault="0076077D" w:rsidP="00B3320D">
            <w:pPr>
              <w:widowControl w:val="0"/>
              <w:rPr>
                <w:rFonts w:cs="Arial"/>
                <w:lang w:val="it-IT"/>
              </w:rPr>
            </w:pPr>
          </w:p>
        </w:tc>
        <w:tc>
          <w:tcPr>
            <w:tcW w:w="4394" w:type="dxa"/>
            <w:gridSpan w:val="2"/>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76077D" w:rsidRPr="003C4DC5" w14:paraId="27F7A275" w14:textId="77777777" w:rsidTr="00C83E73">
        <w:trPr>
          <w:gridBefore w:val="1"/>
          <w:wBefore w:w="10" w:type="dxa"/>
        </w:trPr>
        <w:tc>
          <w:tcPr>
            <w:tcW w:w="4395"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851" w:type="dxa"/>
          </w:tcPr>
          <w:p w14:paraId="5A2A7327" w14:textId="77777777" w:rsidR="0076077D" w:rsidRPr="00211C25" w:rsidRDefault="0076077D" w:rsidP="00B3320D">
            <w:pPr>
              <w:widowControl w:val="0"/>
              <w:rPr>
                <w:rFonts w:cs="Arial"/>
                <w:lang w:val="de-DE"/>
              </w:rPr>
            </w:pPr>
          </w:p>
        </w:tc>
        <w:tc>
          <w:tcPr>
            <w:tcW w:w="4394" w:type="dxa"/>
            <w:gridSpan w:val="2"/>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3C4DC5" w14:paraId="3EA9B09A" w14:textId="77777777" w:rsidTr="00C83E73">
        <w:trPr>
          <w:gridBefore w:val="1"/>
          <w:wBefore w:w="10" w:type="dxa"/>
        </w:trPr>
        <w:tc>
          <w:tcPr>
            <w:tcW w:w="4395"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851" w:type="dxa"/>
          </w:tcPr>
          <w:p w14:paraId="093C3335" w14:textId="77777777" w:rsidR="0076077D" w:rsidRPr="00211C25" w:rsidRDefault="0076077D" w:rsidP="00B3320D">
            <w:pPr>
              <w:widowControl w:val="0"/>
              <w:rPr>
                <w:rFonts w:cs="Arial"/>
                <w:lang w:val="it-IT"/>
              </w:rPr>
            </w:pPr>
          </w:p>
        </w:tc>
        <w:tc>
          <w:tcPr>
            <w:tcW w:w="4394" w:type="dxa"/>
            <w:gridSpan w:val="2"/>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5D14EC" w:rsidRPr="003C4DC5" w14:paraId="01923CEF" w14:textId="77777777" w:rsidTr="00C83E73">
        <w:trPr>
          <w:gridBefore w:val="1"/>
          <w:wBefore w:w="10" w:type="dxa"/>
        </w:trPr>
        <w:tc>
          <w:tcPr>
            <w:tcW w:w="4395"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851" w:type="dxa"/>
          </w:tcPr>
          <w:p w14:paraId="14273580" w14:textId="77777777" w:rsidR="005D14EC" w:rsidRPr="00211C25" w:rsidRDefault="005D14EC" w:rsidP="00B3320D">
            <w:pPr>
              <w:widowControl w:val="0"/>
              <w:rPr>
                <w:rFonts w:cs="Arial"/>
                <w:strike/>
                <w:lang w:val="de-DE"/>
              </w:rPr>
            </w:pPr>
          </w:p>
        </w:tc>
        <w:tc>
          <w:tcPr>
            <w:tcW w:w="4394" w:type="dxa"/>
            <w:gridSpan w:val="2"/>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5D14EC" w:rsidRPr="003C4DC5" w14:paraId="7C88F7A3" w14:textId="77777777" w:rsidTr="00C83E73">
        <w:trPr>
          <w:gridBefore w:val="1"/>
          <w:wBefore w:w="10" w:type="dxa"/>
        </w:trPr>
        <w:tc>
          <w:tcPr>
            <w:tcW w:w="4395"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851" w:type="dxa"/>
          </w:tcPr>
          <w:p w14:paraId="278CB334" w14:textId="77777777" w:rsidR="005D14EC" w:rsidRPr="00211C25" w:rsidRDefault="005D14EC" w:rsidP="00B3320D">
            <w:pPr>
              <w:widowControl w:val="0"/>
              <w:rPr>
                <w:rFonts w:cs="Arial"/>
                <w:strike/>
                <w:lang w:val="it-IT"/>
              </w:rPr>
            </w:pPr>
          </w:p>
        </w:tc>
        <w:tc>
          <w:tcPr>
            <w:tcW w:w="4394" w:type="dxa"/>
            <w:gridSpan w:val="2"/>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C743DA" w:rsidRPr="003C4DC5" w14:paraId="41A2489A" w14:textId="77777777" w:rsidTr="00C83E73">
        <w:trPr>
          <w:gridBefore w:val="1"/>
          <w:wBefore w:w="10" w:type="dxa"/>
        </w:trPr>
        <w:tc>
          <w:tcPr>
            <w:tcW w:w="4395" w:type="dxa"/>
            <w:gridSpan w:val="3"/>
            <w:shd w:val="clear" w:color="auto" w:fill="auto"/>
          </w:tcPr>
          <w:p w14:paraId="33E82CB5" w14:textId="32035F76" w:rsidR="00C743DA" w:rsidRPr="00103BE2" w:rsidRDefault="00E867E8" w:rsidP="0067605B">
            <w:pPr>
              <w:widowControl w:val="0"/>
              <w:autoSpaceDE w:val="0"/>
              <w:autoSpaceDN w:val="0"/>
              <w:adjustRightInd w:val="0"/>
              <w:jc w:val="both"/>
              <w:rPr>
                <w:rFonts w:cs="Arial"/>
                <w:noProof w:val="0"/>
                <w:lang w:val="de-DE" w:eastAsia="de-DE"/>
              </w:rPr>
            </w:pPr>
            <w:bookmarkStart w:id="81" w:name="_Hlk38297287"/>
            <w:r w:rsidRPr="00103BE2">
              <w:rPr>
                <w:rFonts w:cs="Arial"/>
                <w:noProof w:val="0"/>
                <w:lang w:val="de-DE" w:eastAsia="de-DE"/>
              </w:rPr>
              <w:t xml:space="preserve">Werden die Nachweise über die Erfüllung der Teilnahmeanforderungen nicht erbracht, widerruft die Vergabestelle die Maßnahme des Zuschlags, schließt den Teilnehmer aus, meldet diesen Umstand den zuständigen Behörden und geht in der Rangordnung weiter. </w:t>
            </w:r>
          </w:p>
        </w:tc>
        <w:tc>
          <w:tcPr>
            <w:tcW w:w="851" w:type="dxa"/>
          </w:tcPr>
          <w:p w14:paraId="6D07E448" w14:textId="77777777" w:rsidR="00C743DA" w:rsidRPr="00211C25" w:rsidRDefault="00C743DA" w:rsidP="00B3320D">
            <w:pPr>
              <w:widowControl w:val="0"/>
              <w:rPr>
                <w:rFonts w:cs="Arial"/>
                <w:lang w:val="de-DE"/>
              </w:rPr>
            </w:pPr>
          </w:p>
        </w:tc>
        <w:tc>
          <w:tcPr>
            <w:tcW w:w="4394" w:type="dxa"/>
            <w:gridSpan w:val="2"/>
          </w:tcPr>
          <w:p w14:paraId="62CD97C3" w14:textId="1B7440B1" w:rsidR="00E867E8" w:rsidRPr="00211C25" w:rsidRDefault="00E867E8"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In caso di mancata comprova del possesso dei requisiti di partecipazione, la stazione appaltante revoca il provvedimento di aggiudicazione, esclude il concorrente, segnala il fatto alle autorità competenti e scorre la graduatoria. </w:t>
            </w:r>
          </w:p>
          <w:p w14:paraId="04440C8E" w14:textId="77777777" w:rsidR="00C743DA" w:rsidRPr="00211C25"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C743DA" w:rsidRPr="003C4DC5" w14:paraId="005DDE07" w14:textId="77777777" w:rsidTr="00C83E73">
        <w:trPr>
          <w:gridBefore w:val="1"/>
          <w:wBefore w:w="10" w:type="dxa"/>
        </w:trPr>
        <w:tc>
          <w:tcPr>
            <w:tcW w:w="4395" w:type="dxa"/>
            <w:gridSpan w:val="3"/>
            <w:shd w:val="clear" w:color="auto" w:fill="auto"/>
          </w:tcPr>
          <w:p w14:paraId="09C80B73" w14:textId="4672015E" w:rsidR="00C743DA" w:rsidRPr="00103BE2" w:rsidRDefault="00332EB2" w:rsidP="0067605B">
            <w:pPr>
              <w:widowControl w:val="0"/>
              <w:tabs>
                <w:tab w:val="center" w:pos="4680"/>
              </w:tabs>
              <w:autoSpaceDE w:val="0"/>
              <w:autoSpaceDN w:val="0"/>
              <w:adjustRightInd w:val="0"/>
              <w:jc w:val="both"/>
              <w:rPr>
                <w:rFonts w:cs="Arial"/>
                <w:noProof w:val="0"/>
                <w:lang w:val="de-DE" w:eastAsia="de-DE"/>
              </w:rPr>
            </w:pPr>
            <w:r>
              <w:rPr>
                <w:rFonts w:cs="Arial"/>
                <w:noProof w:val="0"/>
                <w:lang w:val="de-DE" w:eastAsia="de-DE"/>
              </w:rPr>
              <w:t>D</w:t>
            </w:r>
            <w:r w:rsidR="00C743DA" w:rsidRPr="00103BE2">
              <w:rPr>
                <w:rFonts w:cs="Arial"/>
                <w:noProof w:val="0"/>
                <w:lang w:val="de-DE" w:eastAsia="de-DE"/>
              </w:rPr>
              <w:t xml:space="preserve">er ausgeschlossene Wirtschaftsteilnehmer muss einen Betrag in Höhe von einem Prozent des Ausschreibungsbetrags zahlen. </w:t>
            </w:r>
          </w:p>
        </w:tc>
        <w:tc>
          <w:tcPr>
            <w:tcW w:w="851" w:type="dxa"/>
          </w:tcPr>
          <w:p w14:paraId="5A6BE389" w14:textId="77777777" w:rsidR="00C743DA" w:rsidRPr="00211C25"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394" w:type="dxa"/>
            <w:gridSpan w:val="2"/>
          </w:tcPr>
          <w:p w14:paraId="71A2748B" w14:textId="23FCF7D8" w:rsidR="00C743DA" w:rsidRPr="00211C25" w:rsidRDefault="00332EB2" w:rsidP="00B3320D">
            <w:pPr>
              <w:widowControl w:val="0"/>
              <w:tabs>
                <w:tab w:val="center" w:pos="4680"/>
              </w:tabs>
              <w:autoSpaceDE w:val="0"/>
              <w:autoSpaceDN w:val="0"/>
              <w:adjustRightInd w:val="0"/>
              <w:ind w:right="105"/>
              <w:jc w:val="both"/>
              <w:rPr>
                <w:rFonts w:cs="Arial"/>
                <w:noProof w:val="0"/>
                <w:lang w:val="it-IT" w:eastAsia="de-DE"/>
              </w:rPr>
            </w:pPr>
            <w:r>
              <w:rPr>
                <w:rFonts w:cs="Arial"/>
                <w:noProof w:val="0"/>
                <w:lang w:val="it-IT" w:eastAsia="de-DE"/>
              </w:rPr>
              <w:t>L</w:t>
            </w:r>
            <w:r w:rsidR="00C743DA" w:rsidRPr="00211C25">
              <w:rPr>
                <w:rFonts w:cs="Arial"/>
                <w:noProof w:val="0"/>
                <w:lang w:val="it-IT" w:eastAsia="de-DE"/>
              </w:rPr>
              <w:t>’operatore economico escluso</w:t>
            </w:r>
            <w:r>
              <w:rPr>
                <w:rFonts w:cs="Arial"/>
                <w:noProof w:val="0"/>
                <w:lang w:val="it-IT" w:eastAsia="de-DE"/>
              </w:rPr>
              <w:t xml:space="preserve"> </w:t>
            </w:r>
            <w:r w:rsidR="00C743DA" w:rsidRPr="00211C25">
              <w:rPr>
                <w:rFonts w:cs="Arial"/>
                <w:noProof w:val="0"/>
                <w:lang w:val="it-IT" w:eastAsia="de-DE"/>
              </w:rPr>
              <w:t>deve pagare un importo pari all’uno per cento del valore a base di gara.</w:t>
            </w:r>
          </w:p>
        </w:tc>
      </w:tr>
      <w:bookmarkEnd w:id="81"/>
      <w:tr w:rsidR="00EF2C4B" w:rsidRPr="003C4DC5" w14:paraId="41C515D8" w14:textId="77777777" w:rsidTr="00C83E73">
        <w:trPr>
          <w:gridBefore w:val="1"/>
          <w:wBefore w:w="10" w:type="dxa"/>
        </w:trPr>
        <w:tc>
          <w:tcPr>
            <w:tcW w:w="4395"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851"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394" w:type="dxa"/>
            <w:gridSpan w:val="2"/>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tr w:rsidR="00EF2C4B" w:rsidRPr="003C4DC5" w14:paraId="4CC87FEF" w14:textId="77777777" w:rsidTr="00C83E73">
        <w:trPr>
          <w:gridBefore w:val="1"/>
          <w:wBefore w:w="10" w:type="dxa"/>
        </w:trPr>
        <w:tc>
          <w:tcPr>
            <w:tcW w:w="4395" w:type="dxa"/>
            <w:gridSpan w:val="3"/>
            <w:shd w:val="clear" w:color="auto" w:fill="auto"/>
          </w:tcPr>
          <w:p w14:paraId="40E3DE67" w14:textId="054E27E6" w:rsidR="00EF2C4B" w:rsidRPr="00103BE2" w:rsidRDefault="00EF2C4B" w:rsidP="00B3320D">
            <w:pPr>
              <w:pStyle w:val="Corpodeltesto2"/>
              <w:widowControl w:val="0"/>
              <w:spacing w:after="0" w:line="240" w:lineRule="auto"/>
              <w:ind w:right="76"/>
              <w:jc w:val="both"/>
              <w:rPr>
                <w:rFonts w:cs="Arial"/>
                <w:lang w:val="de-DE"/>
              </w:rPr>
            </w:pPr>
            <w:bookmarkStart w:id="82" w:name="_Hlk23861019"/>
            <w:r w:rsidRPr="00103BE2">
              <w:rPr>
                <w:rFonts w:cs="Arial"/>
                <w:lang w:val="de-DE"/>
              </w:rPr>
              <w:t>Die Prüfung und etwaige Ausschl</w:t>
            </w:r>
            <w:r w:rsidR="00D85638" w:rsidRPr="00103BE2">
              <w:rPr>
                <w:rFonts w:cs="Arial"/>
                <w:lang w:val="de-DE"/>
              </w:rPr>
              <w:t>ü</w:t>
            </w:r>
            <w:r w:rsidRPr="00103BE2">
              <w:rPr>
                <w:rFonts w:cs="Arial"/>
                <w:lang w:val="de-DE"/>
              </w:rPr>
              <w:t>ss</w:t>
            </w:r>
            <w:r w:rsidR="00D85638" w:rsidRPr="00103BE2">
              <w:rPr>
                <w:rFonts w:cs="Arial"/>
                <w:lang w:val="de-DE"/>
              </w:rPr>
              <w:t>e</w:t>
            </w:r>
            <w:r w:rsidRPr="00103BE2">
              <w:rPr>
                <w:rFonts w:cs="Arial"/>
                <w:lang w:val="de-DE"/>
              </w:rPr>
              <w:t xml:space="preserve"> gemäß Art. 80 Abs. 5 Buchst. m) GvD Nr. 50/2016 </w:t>
            </w:r>
            <w:r w:rsidR="007F7C8C" w:rsidRPr="00103BE2">
              <w:rPr>
                <w:rFonts w:cs="Arial"/>
                <w:lang w:val="de-DE"/>
              </w:rPr>
              <w:t xml:space="preserve">können zu jeglichem Zeitpunkt des Verfahrens </w:t>
            </w:r>
            <w:r w:rsidR="000452FB" w:rsidRPr="00103BE2">
              <w:rPr>
                <w:rFonts w:cs="Arial"/>
                <w:lang w:val="de-DE"/>
              </w:rPr>
              <w:t>wa</w:t>
            </w:r>
            <w:r w:rsidR="00544060" w:rsidRPr="00103BE2">
              <w:rPr>
                <w:rFonts w:cs="Arial"/>
                <w:lang w:val="de-DE"/>
              </w:rPr>
              <w:t>h</w:t>
            </w:r>
            <w:r w:rsidR="000452FB" w:rsidRPr="00103BE2">
              <w:rPr>
                <w:rFonts w:cs="Arial"/>
                <w:lang w:val="de-DE"/>
              </w:rPr>
              <w:t>rgenommen</w:t>
            </w:r>
            <w:r w:rsidR="007F7C8C" w:rsidRPr="00103BE2">
              <w:rPr>
                <w:rFonts w:cs="Arial"/>
                <w:lang w:val="de-DE"/>
              </w:rPr>
              <w:t xml:space="preserve"> werden </w:t>
            </w:r>
            <w:r w:rsidRPr="00103BE2">
              <w:rPr>
                <w:rFonts w:cs="Arial"/>
                <w:lang w:val="de-DE"/>
              </w:rPr>
              <w:t>.</w:t>
            </w:r>
          </w:p>
        </w:tc>
        <w:tc>
          <w:tcPr>
            <w:tcW w:w="851" w:type="dxa"/>
          </w:tcPr>
          <w:p w14:paraId="00D7F495" w14:textId="77777777" w:rsidR="00EF2C4B" w:rsidRPr="00211C25" w:rsidRDefault="00EF2C4B" w:rsidP="00B3320D">
            <w:pPr>
              <w:widowControl w:val="0"/>
              <w:rPr>
                <w:rFonts w:cs="Arial"/>
                <w:lang w:val="de-DE"/>
              </w:rPr>
            </w:pPr>
          </w:p>
        </w:tc>
        <w:tc>
          <w:tcPr>
            <w:tcW w:w="4394" w:type="dxa"/>
            <w:gridSpan w:val="2"/>
          </w:tcPr>
          <w:p w14:paraId="77CE9F77" w14:textId="77777777" w:rsidR="00EF2C4B" w:rsidRPr="00211C25" w:rsidRDefault="00EF2C4B" w:rsidP="00B3320D">
            <w:pPr>
              <w:pStyle w:val="Corpodeltesto2"/>
              <w:widowControl w:val="0"/>
              <w:spacing w:after="0" w:line="240" w:lineRule="auto"/>
              <w:ind w:right="105"/>
              <w:jc w:val="both"/>
              <w:rPr>
                <w:rFonts w:cs="Arial"/>
              </w:rPr>
            </w:pPr>
            <w:r w:rsidRPr="00211C25">
              <w:rPr>
                <w:rFonts w:cs="Arial"/>
              </w:rPr>
              <w:t xml:space="preserve">La verifica ed eventuali esclusioni ai sensi dell’art. 80 comma 5 lett. m) del d.lgs. 50/2016 </w:t>
            </w:r>
            <w:r w:rsidR="002F72EA" w:rsidRPr="00211C25">
              <w:rPr>
                <w:rFonts w:cs="Arial"/>
              </w:rPr>
              <w:t xml:space="preserve">possono </w:t>
            </w:r>
            <w:r w:rsidR="00402F06" w:rsidRPr="00211C25">
              <w:rPr>
                <w:rFonts w:cs="Arial"/>
              </w:rPr>
              <w:t>essere disposte</w:t>
            </w:r>
            <w:r w:rsidRPr="00211C25">
              <w:rPr>
                <w:rFonts w:cs="Arial"/>
              </w:rPr>
              <w:t xml:space="preserve"> in qualsiasi momento della procedura.</w:t>
            </w:r>
          </w:p>
        </w:tc>
      </w:tr>
      <w:bookmarkEnd w:id="80"/>
      <w:bookmarkEnd w:id="82"/>
      <w:tr w:rsidR="00040CB0" w:rsidRPr="003C4DC5" w14:paraId="37428FE2" w14:textId="77777777" w:rsidTr="00C83E73">
        <w:trPr>
          <w:gridBefore w:val="1"/>
          <w:wBefore w:w="10" w:type="dxa"/>
        </w:trPr>
        <w:tc>
          <w:tcPr>
            <w:tcW w:w="4395" w:type="dxa"/>
            <w:gridSpan w:val="3"/>
          </w:tcPr>
          <w:p w14:paraId="42E0C1D3"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851" w:type="dxa"/>
          </w:tcPr>
          <w:p w14:paraId="437898DD"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c>
          <w:tcPr>
            <w:tcW w:w="4394" w:type="dxa"/>
            <w:gridSpan w:val="2"/>
          </w:tcPr>
          <w:p w14:paraId="048D2EA1" w14:textId="77777777" w:rsidR="00040CB0" w:rsidRPr="00211C25" w:rsidRDefault="00040CB0" w:rsidP="00B3320D">
            <w:pPr>
              <w:widowControl w:val="0"/>
              <w:tabs>
                <w:tab w:val="center" w:pos="4680"/>
              </w:tabs>
              <w:autoSpaceDE w:val="0"/>
              <w:autoSpaceDN w:val="0"/>
              <w:adjustRightInd w:val="0"/>
              <w:ind w:right="105"/>
              <w:jc w:val="both"/>
              <w:rPr>
                <w:rFonts w:cs="Arial"/>
                <w:noProof w:val="0"/>
                <w:highlight w:val="yellow"/>
                <w:lang w:val="it-IT" w:eastAsia="de-DE"/>
              </w:rPr>
            </w:pPr>
          </w:p>
        </w:tc>
      </w:tr>
      <w:tr w:rsidR="0076077D" w:rsidRPr="00211C25" w14:paraId="712BC880" w14:textId="77777777" w:rsidTr="00C83E73">
        <w:trPr>
          <w:gridBefore w:val="1"/>
          <w:wBefore w:w="10" w:type="dxa"/>
        </w:trPr>
        <w:tc>
          <w:tcPr>
            <w:tcW w:w="4395"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851" w:type="dxa"/>
          </w:tcPr>
          <w:p w14:paraId="22F1E82C" w14:textId="77777777" w:rsidR="0076077D" w:rsidRPr="00211C25" w:rsidRDefault="0076077D" w:rsidP="00B3320D">
            <w:pPr>
              <w:widowControl w:val="0"/>
              <w:jc w:val="center"/>
              <w:rPr>
                <w:rFonts w:cs="Arial"/>
                <w:lang w:val="de-DE"/>
              </w:rPr>
            </w:pPr>
          </w:p>
        </w:tc>
        <w:tc>
          <w:tcPr>
            <w:tcW w:w="4394" w:type="dxa"/>
            <w:gridSpan w:val="2"/>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76077D" w:rsidRPr="00211C25" w14:paraId="261C44AF" w14:textId="77777777" w:rsidTr="00C83E73">
        <w:trPr>
          <w:gridBefore w:val="1"/>
          <w:wBefore w:w="10" w:type="dxa"/>
        </w:trPr>
        <w:tc>
          <w:tcPr>
            <w:tcW w:w="4395" w:type="dxa"/>
            <w:gridSpan w:val="3"/>
          </w:tcPr>
          <w:p w14:paraId="37B7B848" w14:textId="77777777" w:rsidR="0076077D" w:rsidRPr="00211C25" w:rsidRDefault="0076077D" w:rsidP="00B3320D">
            <w:pPr>
              <w:widowControl w:val="0"/>
              <w:ind w:right="76"/>
              <w:jc w:val="both"/>
              <w:rPr>
                <w:rFonts w:cs="Arial"/>
                <w:bCs/>
                <w:lang w:val="de-DE"/>
              </w:rPr>
            </w:pPr>
          </w:p>
        </w:tc>
        <w:tc>
          <w:tcPr>
            <w:tcW w:w="851" w:type="dxa"/>
          </w:tcPr>
          <w:p w14:paraId="1E257DA5" w14:textId="77777777" w:rsidR="0076077D" w:rsidRPr="00211C25" w:rsidRDefault="0076077D" w:rsidP="00B3320D">
            <w:pPr>
              <w:widowControl w:val="0"/>
              <w:rPr>
                <w:rFonts w:cs="Arial"/>
                <w:lang w:val="de-DE"/>
              </w:rPr>
            </w:pPr>
          </w:p>
        </w:tc>
        <w:tc>
          <w:tcPr>
            <w:tcW w:w="4394" w:type="dxa"/>
            <w:gridSpan w:val="2"/>
          </w:tcPr>
          <w:p w14:paraId="1F51F477" w14:textId="77777777" w:rsidR="0076077D" w:rsidRPr="00211C25" w:rsidRDefault="0076077D" w:rsidP="00B3320D">
            <w:pPr>
              <w:pStyle w:val="Titolo2"/>
              <w:keepNext w:val="0"/>
              <w:widowControl w:val="0"/>
              <w:tabs>
                <w:tab w:val="center" w:pos="4536"/>
                <w:tab w:val="center" w:pos="4680"/>
                <w:tab w:val="right" w:pos="9072"/>
              </w:tabs>
              <w:spacing w:line="240" w:lineRule="auto"/>
              <w:ind w:right="105"/>
              <w:jc w:val="both"/>
              <w:rPr>
                <w:rFonts w:cs="Arial"/>
                <w:sz w:val="20"/>
                <w:lang w:val="it-IT"/>
              </w:rPr>
            </w:pPr>
          </w:p>
        </w:tc>
      </w:tr>
      <w:tr w:rsidR="0076077D" w:rsidRPr="00211C25" w14:paraId="457ED78C" w14:textId="77777777" w:rsidTr="00C83E73">
        <w:trPr>
          <w:gridBefore w:val="1"/>
          <w:wBefore w:w="10" w:type="dxa"/>
        </w:trPr>
        <w:tc>
          <w:tcPr>
            <w:tcW w:w="4395"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851" w:type="dxa"/>
          </w:tcPr>
          <w:p w14:paraId="4B04A500" w14:textId="77777777" w:rsidR="0076077D" w:rsidRPr="00211C25" w:rsidRDefault="0076077D" w:rsidP="00B3320D">
            <w:pPr>
              <w:widowControl w:val="0"/>
              <w:rPr>
                <w:rFonts w:cs="Arial"/>
                <w:lang w:val="de-DE"/>
              </w:rPr>
            </w:pPr>
          </w:p>
        </w:tc>
        <w:tc>
          <w:tcPr>
            <w:tcW w:w="4394" w:type="dxa"/>
            <w:gridSpan w:val="2"/>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76077D" w:rsidRPr="00211C25" w14:paraId="1587D990" w14:textId="77777777" w:rsidTr="00C83E73">
        <w:trPr>
          <w:gridBefore w:val="1"/>
          <w:wBefore w:w="10" w:type="dxa"/>
        </w:trPr>
        <w:tc>
          <w:tcPr>
            <w:tcW w:w="4395" w:type="dxa"/>
            <w:gridSpan w:val="3"/>
          </w:tcPr>
          <w:p w14:paraId="2E1FE6A2" w14:textId="77777777" w:rsidR="0076077D" w:rsidRPr="00211C25" w:rsidRDefault="0076077D" w:rsidP="00B3320D">
            <w:pPr>
              <w:widowControl w:val="0"/>
              <w:ind w:right="76"/>
              <w:jc w:val="both"/>
              <w:rPr>
                <w:rFonts w:cs="Arial"/>
                <w:lang w:val="de-DE"/>
              </w:rPr>
            </w:pPr>
          </w:p>
        </w:tc>
        <w:tc>
          <w:tcPr>
            <w:tcW w:w="851" w:type="dxa"/>
          </w:tcPr>
          <w:p w14:paraId="18DFA75A" w14:textId="77777777" w:rsidR="0076077D" w:rsidRPr="00211C25" w:rsidRDefault="0076077D" w:rsidP="00B3320D">
            <w:pPr>
              <w:widowControl w:val="0"/>
              <w:rPr>
                <w:rFonts w:cs="Arial"/>
                <w:lang w:val="de-DE"/>
              </w:rPr>
            </w:pPr>
          </w:p>
        </w:tc>
        <w:tc>
          <w:tcPr>
            <w:tcW w:w="4394" w:type="dxa"/>
            <w:gridSpan w:val="2"/>
          </w:tcPr>
          <w:p w14:paraId="5723DAA5" w14:textId="77777777" w:rsidR="0076077D" w:rsidRPr="00211C25" w:rsidRDefault="0076077D" w:rsidP="00B3320D">
            <w:pPr>
              <w:widowControl w:val="0"/>
              <w:tabs>
                <w:tab w:val="center" w:pos="4680"/>
              </w:tabs>
              <w:ind w:right="105"/>
              <w:jc w:val="both"/>
              <w:rPr>
                <w:rFonts w:cs="Arial"/>
                <w:lang w:val="it-IT"/>
              </w:rPr>
            </w:pPr>
          </w:p>
        </w:tc>
      </w:tr>
      <w:tr w:rsidR="0076077D" w:rsidRPr="003C4DC5" w14:paraId="60B1EE76" w14:textId="77777777" w:rsidTr="00C83E73">
        <w:trPr>
          <w:gridBefore w:val="1"/>
          <w:wBefore w:w="10" w:type="dxa"/>
        </w:trPr>
        <w:tc>
          <w:tcPr>
            <w:tcW w:w="4395"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851" w:type="dxa"/>
          </w:tcPr>
          <w:p w14:paraId="2B48B20B" w14:textId="77777777" w:rsidR="0076077D" w:rsidRPr="00211C25" w:rsidRDefault="0076077D" w:rsidP="00B3320D">
            <w:pPr>
              <w:widowControl w:val="0"/>
              <w:rPr>
                <w:rFonts w:cs="Arial"/>
                <w:lang w:val="de-DE"/>
              </w:rPr>
            </w:pPr>
          </w:p>
        </w:tc>
        <w:tc>
          <w:tcPr>
            <w:tcW w:w="4394" w:type="dxa"/>
            <w:gridSpan w:val="2"/>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76077D" w:rsidRPr="003C4DC5" w14:paraId="271B84D8" w14:textId="77777777" w:rsidTr="00C83E73">
        <w:trPr>
          <w:gridBefore w:val="1"/>
          <w:wBefore w:w="10" w:type="dxa"/>
        </w:trPr>
        <w:tc>
          <w:tcPr>
            <w:tcW w:w="4395" w:type="dxa"/>
            <w:gridSpan w:val="3"/>
          </w:tcPr>
          <w:p w14:paraId="2516018E" w14:textId="77777777" w:rsidR="0076077D" w:rsidRPr="00211C25" w:rsidRDefault="0076077D" w:rsidP="00BE301A">
            <w:pPr>
              <w:widowControl w:val="0"/>
              <w:jc w:val="both"/>
              <w:rPr>
                <w:rFonts w:cs="Arial"/>
                <w:lang w:val="it-IT"/>
              </w:rPr>
            </w:pPr>
          </w:p>
        </w:tc>
        <w:tc>
          <w:tcPr>
            <w:tcW w:w="851" w:type="dxa"/>
          </w:tcPr>
          <w:p w14:paraId="58467283" w14:textId="77777777" w:rsidR="0076077D" w:rsidRPr="00211C25" w:rsidRDefault="0076077D" w:rsidP="00B3320D">
            <w:pPr>
              <w:widowControl w:val="0"/>
              <w:rPr>
                <w:rFonts w:cs="Arial"/>
                <w:lang w:val="it-IT"/>
              </w:rPr>
            </w:pPr>
          </w:p>
        </w:tc>
        <w:tc>
          <w:tcPr>
            <w:tcW w:w="4394" w:type="dxa"/>
            <w:gridSpan w:val="2"/>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3C4DC5" w14:paraId="2A2B9855" w14:textId="77777777" w:rsidTr="00C83E73">
        <w:trPr>
          <w:gridBefore w:val="1"/>
          <w:wBefore w:w="10" w:type="dxa"/>
        </w:trPr>
        <w:tc>
          <w:tcPr>
            <w:tcW w:w="4395"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851" w:type="dxa"/>
          </w:tcPr>
          <w:p w14:paraId="2CF99D04" w14:textId="77777777" w:rsidR="0076077D" w:rsidRPr="00211C25" w:rsidRDefault="0076077D" w:rsidP="00B3320D">
            <w:pPr>
              <w:widowControl w:val="0"/>
              <w:rPr>
                <w:rFonts w:cs="Arial"/>
                <w:lang w:val="de-DE"/>
              </w:rPr>
            </w:pPr>
          </w:p>
        </w:tc>
        <w:tc>
          <w:tcPr>
            <w:tcW w:w="4394" w:type="dxa"/>
            <w:gridSpan w:val="2"/>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3C4DC5" w14:paraId="24FAF50D" w14:textId="77777777" w:rsidTr="00C83E73">
        <w:trPr>
          <w:gridBefore w:val="1"/>
          <w:wBefore w:w="10" w:type="dxa"/>
        </w:trPr>
        <w:tc>
          <w:tcPr>
            <w:tcW w:w="4395" w:type="dxa"/>
            <w:gridSpan w:val="3"/>
          </w:tcPr>
          <w:p w14:paraId="657FC8B9" w14:textId="77777777" w:rsidR="0076077D" w:rsidRPr="00211C25" w:rsidRDefault="0076077D" w:rsidP="00BE301A">
            <w:pPr>
              <w:widowControl w:val="0"/>
              <w:jc w:val="both"/>
              <w:rPr>
                <w:rFonts w:cs="Arial"/>
                <w:lang w:val="it-IT"/>
              </w:rPr>
            </w:pPr>
          </w:p>
        </w:tc>
        <w:tc>
          <w:tcPr>
            <w:tcW w:w="851" w:type="dxa"/>
          </w:tcPr>
          <w:p w14:paraId="724444DC" w14:textId="77777777" w:rsidR="0076077D" w:rsidRPr="00211C25" w:rsidRDefault="0076077D" w:rsidP="00B3320D">
            <w:pPr>
              <w:widowControl w:val="0"/>
              <w:rPr>
                <w:rFonts w:cs="Arial"/>
                <w:lang w:val="it-IT"/>
              </w:rPr>
            </w:pPr>
          </w:p>
        </w:tc>
        <w:tc>
          <w:tcPr>
            <w:tcW w:w="4394" w:type="dxa"/>
            <w:gridSpan w:val="2"/>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C4DC5" w14:paraId="4A933E83" w14:textId="77777777" w:rsidTr="00C83E73">
        <w:trPr>
          <w:gridBefore w:val="1"/>
          <w:wBefore w:w="10" w:type="dxa"/>
        </w:trPr>
        <w:tc>
          <w:tcPr>
            <w:tcW w:w="4395"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851" w:type="dxa"/>
          </w:tcPr>
          <w:p w14:paraId="37DEF6BA" w14:textId="77777777" w:rsidR="0076077D" w:rsidRPr="00211C25" w:rsidRDefault="0076077D" w:rsidP="00B3320D">
            <w:pPr>
              <w:widowControl w:val="0"/>
              <w:rPr>
                <w:rFonts w:cs="Arial"/>
                <w:lang w:val="de-DE"/>
              </w:rPr>
            </w:pPr>
          </w:p>
        </w:tc>
        <w:tc>
          <w:tcPr>
            <w:tcW w:w="4394" w:type="dxa"/>
            <w:gridSpan w:val="2"/>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76077D" w:rsidRPr="003C4DC5" w14:paraId="36D435FE" w14:textId="77777777" w:rsidTr="00C83E73">
        <w:trPr>
          <w:gridBefore w:val="1"/>
          <w:wBefore w:w="10" w:type="dxa"/>
        </w:trPr>
        <w:tc>
          <w:tcPr>
            <w:tcW w:w="4395"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851" w:type="dxa"/>
          </w:tcPr>
          <w:p w14:paraId="4CBBA890" w14:textId="77777777" w:rsidR="0076077D" w:rsidRPr="00211C25" w:rsidRDefault="0076077D" w:rsidP="00B3320D">
            <w:pPr>
              <w:widowControl w:val="0"/>
              <w:rPr>
                <w:rFonts w:cs="Arial"/>
                <w:lang w:val="it-IT"/>
              </w:rPr>
            </w:pPr>
          </w:p>
        </w:tc>
        <w:tc>
          <w:tcPr>
            <w:tcW w:w="4394" w:type="dxa"/>
            <w:gridSpan w:val="2"/>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76077D" w:rsidRPr="003C4DC5" w14:paraId="50960C33" w14:textId="77777777" w:rsidTr="00C83E73">
        <w:trPr>
          <w:gridBefore w:val="1"/>
          <w:wBefore w:w="10" w:type="dxa"/>
        </w:trPr>
        <w:tc>
          <w:tcPr>
            <w:tcW w:w="4395"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851" w:type="dxa"/>
          </w:tcPr>
          <w:p w14:paraId="4EFC3E58" w14:textId="77777777" w:rsidR="0076077D" w:rsidRPr="00211C25" w:rsidRDefault="0076077D" w:rsidP="00B3320D">
            <w:pPr>
              <w:widowControl w:val="0"/>
              <w:rPr>
                <w:rFonts w:cs="Arial"/>
                <w:lang w:val="de-DE"/>
              </w:rPr>
            </w:pPr>
          </w:p>
        </w:tc>
        <w:tc>
          <w:tcPr>
            <w:tcW w:w="4394" w:type="dxa"/>
            <w:gridSpan w:val="2"/>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4A13EC" w:rsidRPr="003C4DC5" w14:paraId="152E6767" w14:textId="77777777" w:rsidTr="00C83E73">
        <w:trPr>
          <w:gridBefore w:val="1"/>
          <w:wBefore w:w="10" w:type="dxa"/>
        </w:trPr>
        <w:tc>
          <w:tcPr>
            <w:tcW w:w="4395"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851" w:type="dxa"/>
          </w:tcPr>
          <w:p w14:paraId="7C791EFD" w14:textId="77777777" w:rsidR="004A13EC" w:rsidRPr="00211C25" w:rsidRDefault="004A13EC" w:rsidP="00B3320D">
            <w:pPr>
              <w:widowControl w:val="0"/>
              <w:rPr>
                <w:rFonts w:cs="Arial"/>
                <w:lang w:val="it-IT"/>
              </w:rPr>
            </w:pPr>
          </w:p>
        </w:tc>
        <w:tc>
          <w:tcPr>
            <w:tcW w:w="4394" w:type="dxa"/>
            <w:gridSpan w:val="2"/>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4A13EC" w:rsidRPr="00211C25" w14:paraId="6348EB8F" w14:textId="77777777" w:rsidTr="00C83E73">
        <w:trPr>
          <w:gridBefore w:val="1"/>
          <w:wBefore w:w="10" w:type="dxa"/>
        </w:trPr>
        <w:tc>
          <w:tcPr>
            <w:tcW w:w="4395" w:type="dxa"/>
            <w:gridSpan w:val="3"/>
          </w:tcPr>
          <w:p w14:paraId="3041A08D"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bookmarkStart w:id="83" w:name="_Hlk530048553"/>
            <w:r w:rsidRPr="00211C25">
              <w:rPr>
                <w:rFonts w:cs="Arial"/>
                <w:b/>
                <w:noProof w:val="0"/>
                <w:color w:val="FF0000"/>
                <w:sz w:val="20"/>
                <w:lang w:val="it-IT"/>
              </w:rPr>
              <w:t>Teilnahme an mehreren Losen:</w:t>
            </w:r>
          </w:p>
        </w:tc>
        <w:tc>
          <w:tcPr>
            <w:tcW w:w="851" w:type="dxa"/>
          </w:tcPr>
          <w:p w14:paraId="60B91BA9" w14:textId="77777777" w:rsidR="004A13EC" w:rsidRPr="00211C25" w:rsidRDefault="004A13EC" w:rsidP="00B3320D">
            <w:pPr>
              <w:widowControl w:val="0"/>
              <w:jc w:val="both"/>
              <w:rPr>
                <w:rFonts w:cs="Arial"/>
                <w:color w:val="FF0000"/>
                <w:lang w:val="it-IT"/>
              </w:rPr>
            </w:pPr>
          </w:p>
        </w:tc>
        <w:tc>
          <w:tcPr>
            <w:tcW w:w="4394" w:type="dxa"/>
            <w:gridSpan w:val="2"/>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Partecipazione a piú lotti:</w:t>
            </w:r>
          </w:p>
        </w:tc>
      </w:tr>
      <w:tr w:rsidR="004A13EC" w:rsidRPr="00211C25" w14:paraId="2BDC8DEA" w14:textId="77777777" w:rsidTr="00C83E73">
        <w:trPr>
          <w:gridBefore w:val="1"/>
          <w:wBefore w:w="10" w:type="dxa"/>
        </w:trPr>
        <w:tc>
          <w:tcPr>
            <w:tcW w:w="4395" w:type="dxa"/>
            <w:gridSpan w:val="3"/>
          </w:tcPr>
          <w:p w14:paraId="7F81C488"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p>
        </w:tc>
        <w:tc>
          <w:tcPr>
            <w:tcW w:w="851" w:type="dxa"/>
          </w:tcPr>
          <w:p w14:paraId="305D91B7" w14:textId="77777777" w:rsidR="004A13EC" w:rsidRPr="00211C25" w:rsidRDefault="004A13EC" w:rsidP="00B3320D">
            <w:pPr>
              <w:widowControl w:val="0"/>
              <w:jc w:val="both"/>
              <w:rPr>
                <w:rFonts w:cs="Arial"/>
                <w:color w:val="FF0000"/>
                <w:lang w:val="it-IT"/>
              </w:rPr>
            </w:pPr>
          </w:p>
        </w:tc>
        <w:tc>
          <w:tcPr>
            <w:tcW w:w="4394" w:type="dxa"/>
            <w:gridSpan w:val="2"/>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4A13EC" w:rsidRPr="003C4DC5" w14:paraId="40C09F5B" w14:textId="77777777" w:rsidTr="00C83E73">
        <w:trPr>
          <w:gridBefore w:val="1"/>
          <w:wBefore w:w="10" w:type="dxa"/>
        </w:trPr>
        <w:tc>
          <w:tcPr>
            <w:tcW w:w="4395" w:type="dxa"/>
            <w:gridSpan w:val="3"/>
          </w:tcPr>
          <w:p w14:paraId="473D26FE" w14:textId="64096B52" w:rsidR="004A13EC" w:rsidRPr="00211C25" w:rsidRDefault="00402722" w:rsidP="00B3320D">
            <w:pPr>
              <w:widowControl w:val="0"/>
              <w:autoSpaceDE w:val="0"/>
              <w:autoSpaceDN w:val="0"/>
              <w:adjustRightInd w:val="0"/>
              <w:jc w:val="both"/>
              <w:rPr>
                <w:rFonts w:cs="Arial"/>
                <w:b/>
                <w:noProof w:val="0"/>
                <w:color w:val="FF0000"/>
                <w:lang w:val="de-DE"/>
              </w:rPr>
            </w:pPr>
            <w:bookmarkStart w:id="84" w:name="_Hlk38297364"/>
            <w:r w:rsidRPr="00211C25">
              <w:rPr>
                <w:rFonts w:cs="Arial"/>
                <w:noProof w:val="0"/>
                <w:color w:val="FF0000"/>
                <w:lang w:val="de-DE" w:eastAsia="it-IT"/>
              </w:rPr>
              <w:t xml:space="preserve">Bei Teilnahme an mehreren Losen müssen gleich viele verschiedene, autonome Verpflichtungserklärungen eines Bürgen mit der Zusage, im Falle der Zuschlagserteilung die endgültige Sicherheit zu stellen, eingereicht werden, wie die Lose, an denen man teilnehmen will. </w:t>
            </w:r>
          </w:p>
        </w:tc>
        <w:tc>
          <w:tcPr>
            <w:tcW w:w="851" w:type="dxa"/>
          </w:tcPr>
          <w:p w14:paraId="100DC813" w14:textId="77777777" w:rsidR="004A13EC" w:rsidRPr="00211C25" w:rsidRDefault="004A13EC" w:rsidP="00B3320D">
            <w:pPr>
              <w:widowControl w:val="0"/>
              <w:jc w:val="both"/>
              <w:rPr>
                <w:rFonts w:cs="Arial"/>
                <w:color w:val="FF0000"/>
                <w:lang w:val="de-DE"/>
              </w:rPr>
            </w:pPr>
          </w:p>
        </w:tc>
        <w:tc>
          <w:tcPr>
            <w:tcW w:w="4394" w:type="dxa"/>
            <w:gridSpan w:val="2"/>
          </w:tcPr>
          <w:p w14:paraId="7BC146A8" w14:textId="5867258B" w:rsidR="004A13EC" w:rsidRPr="00211C25" w:rsidRDefault="004A13E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prodotte tante distinte ed autonome dichiarazioni di impegno di un fideiussore a </w:t>
            </w:r>
            <w:r w:rsidRPr="00634419">
              <w:rPr>
                <w:rFonts w:cs="Arial"/>
                <w:noProof w:val="0"/>
                <w:color w:val="FF0000"/>
                <w:lang w:val="it-IT" w:eastAsia="it-IT"/>
              </w:rPr>
              <w:t xml:space="preserve">rilasciare la </w:t>
            </w:r>
            <w:r w:rsidR="00634419" w:rsidRPr="00634419">
              <w:rPr>
                <w:rFonts w:cs="Arial"/>
                <w:noProof w:val="0"/>
                <w:color w:val="FF0000"/>
                <w:lang w:val="it-IT" w:eastAsia="it-IT"/>
              </w:rPr>
              <w:t>garanzia</w:t>
            </w:r>
            <w:r w:rsidRPr="00634419">
              <w:rPr>
                <w:rFonts w:cs="Arial"/>
                <w:noProof w:val="0"/>
                <w:color w:val="FF0000"/>
                <w:lang w:val="it-IT" w:eastAsia="it-IT"/>
              </w:rPr>
              <w:t xml:space="preserve"> definitiva qualora il concorrente risultasse aggiudicatario, quanti sono i lotti cui si intende</w:t>
            </w:r>
            <w:r w:rsidRPr="00211C25">
              <w:rPr>
                <w:rFonts w:cs="Arial"/>
                <w:noProof w:val="0"/>
                <w:color w:val="FF0000"/>
                <w:lang w:val="it-IT" w:eastAsia="it-IT"/>
              </w:rPr>
              <w:t xml:space="preserve"> partecipare.</w:t>
            </w:r>
          </w:p>
        </w:tc>
      </w:tr>
      <w:bookmarkEnd w:id="84"/>
      <w:tr w:rsidR="004A13EC" w:rsidRPr="003C4DC5" w14:paraId="14AF1463" w14:textId="77777777" w:rsidTr="00C83E73">
        <w:trPr>
          <w:gridBefore w:val="1"/>
          <w:wBefore w:w="10" w:type="dxa"/>
        </w:trPr>
        <w:tc>
          <w:tcPr>
            <w:tcW w:w="4395" w:type="dxa"/>
            <w:gridSpan w:val="3"/>
          </w:tcPr>
          <w:p w14:paraId="38AE3782"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851" w:type="dxa"/>
          </w:tcPr>
          <w:p w14:paraId="0E943AB7" w14:textId="77777777" w:rsidR="004A13EC" w:rsidRPr="00211C25" w:rsidRDefault="004A13EC" w:rsidP="00B3320D">
            <w:pPr>
              <w:widowControl w:val="0"/>
              <w:jc w:val="both"/>
              <w:rPr>
                <w:rFonts w:cs="Arial"/>
                <w:color w:val="FF0000"/>
                <w:lang w:val="it-IT"/>
              </w:rPr>
            </w:pPr>
          </w:p>
        </w:tc>
        <w:tc>
          <w:tcPr>
            <w:tcW w:w="4394" w:type="dxa"/>
            <w:gridSpan w:val="2"/>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3C4DC5" w14:paraId="3817BDF6" w14:textId="77777777" w:rsidTr="00C83E73">
        <w:trPr>
          <w:gridBefore w:val="1"/>
          <w:wBefore w:w="10" w:type="dxa"/>
        </w:trPr>
        <w:tc>
          <w:tcPr>
            <w:tcW w:w="4395"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851" w:type="dxa"/>
          </w:tcPr>
          <w:p w14:paraId="7530BF69" w14:textId="77777777" w:rsidR="004A13EC" w:rsidRPr="00211C25" w:rsidRDefault="004A13EC" w:rsidP="00B3320D">
            <w:pPr>
              <w:widowControl w:val="0"/>
              <w:jc w:val="both"/>
              <w:rPr>
                <w:rFonts w:cs="Arial"/>
                <w:color w:val="FF0000"/>
                <w:lang w:val="de-DE"/>
              </w:rPr>
            </w:pPr>
          </w:p>
        </w:tc>
        <w:tc>
          <w:tcPr>
            <w:tcW w:w="4394" w:type="dxa"/>
            <w:gridSpan w:val="2"/>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4A13EC" w:rsidRPr="003C4DC5" w14:paraId="33071C82" w14:textId="77777777" w:rsidTr="00C83E73">
        <w:trPr>
          <w:gridBefore w:val="1"/>
          <w:wBefore w:w="10" w:type="dxa"/>
        </w:trPr>
        <w:tc>
          <w:tcPr>
            <w:tcW w:w="4395" w:type="dxa"/>
            <w:gridSpan w:val="3"/>
          </w:tcPr>
          <w:p w14:paraId="01DF5A97"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851" w:type="dxa"/>
          </w:tcPr>
          <w:p w14:paraId="70A30C9F" w14:textId="77777777" w:rsidR="004A13EC" w:rsidRPr="00211C25" w:rsidRDefault="004A13EC" w:rsidP="00B3320D">
            <w:pPr>
              <w:widowControl w:val="0"/>
              <w:jc w:val="both"/>
              <w:rPr>
                <w:rFonts w:cs="Arial"/>
                <w:color w:val="FF0000"/>
                <w:lang w:val="it-IT"/>
              </w:rPr>
            </w:pPr>
          </w:p>
        </w:tc>
        <w:tc>
          <w:tcPr>
            <w:tcW w:w="4394" w:type="dxa"/>
            <w:gridSpan w:val="2"/>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4A13EC" w:rsidRPr="003C4DC5" w14:paraId="3923DB1F" w14:textId="77777777" w:rsidTr="00C83E73">
        <w:trPr>
          <w:gridBefore w:val="1"/>
          <w:wBefore w:w="10" w:type="dxa"/>
        </w:trPr>
        <w:tc>
          <w:tcPr>
            <w:tcW w:w="4395"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Wenn derselbe Teilnehmer Angebote für mehrere Lose abgeben will, muss er folgende Unterlagen einreichen:</w:t>
            </w:r>
          </w:p>
          <w:p w14:paraId="7E707D69" w14:textId="77777777" w:rsidR="00402722" w:rsidRPr="00211C25" w:rsidRDefault="00402722" w:rsidP="001B5F4B">
            <w:pPr>
              <w:pStyle w:val="Paragrafoelenco"/>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Paragrafoelenco"/>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 xml:space="preserve">ein technisches Angebot für jedes Los, für </w:t>
            </w:r>
            <w:r w:rsidRPr="009F574F">
              <w:rPr>
                <w:rFonts w:cs="Arial"/>
                <w:color w:val="FF0000"/>
                <w:lang w:val="de-DE" w:eastAsia="it-IT"/>
              </w:rPr>
              <w:lastRenderedPageBreak/>
              <w:t>das er ein Angebot abgeben will,</w:t>
            </w:r>
          </w:p>
          <w:p w14:paraId="035EE153" w14:textId="79D9546F" w:rsidR="004A13EC" w:rsidRPr="00211C25" w:rsidRDefault="00402722" w:rsidP="001B5F4B">
            <w:pPr>
              <w:pStyle w:val="Paragrafoelenco"/>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851" w:type="dxa"/>
          </w:tcPr>
          <w:p w14:paraId="69F6E9EB" w14:textId="77777777" w:rsidR="004A13EC" w:rsidRPr="00211C25" w:rsidRDefault="004A13EC" w:rsidP="00B3320D">
            <w:pPr>
              <w:widowControl w:val="0"/>
              <w:jc w:val="both"/>
              <w:rPr>
                <w:rFonts w:cs="Arial"/>
                <w:color w:val="FF0000"/>
                <w:lang w:val="de-DE"/>
              </w:rPr>
            </w:pPr>
          </w:p>
        </w:tc>
        <w:tc>
          <w:tcPr>
            <w:tcW w:w="4394" w:type="dxa"/>
            <w:gridSpan w:val="2"/>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Nel caso in cui un medesimo concorrente intenda presentare offerta per più lotti, quest’ultimo è tenuto presentare:</w:t>
            </w:r>
          </w:p>
          <w:p w14:paraId="73BC12B9"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lastRenderedPageBreak/>
              <w:t>un’offerta tecnica per ciascun lotto per il quale intenda presentare offerta;</w:t>
            </w:r>
          </w:p>
          <w:p w14:paraId="63D68E74" w14:textId="21892D1F" w:rsidR="004A13EC" w:rsidRPr="00211C25" w:rsidRDefault="00122710" w:rsidP="001B5F4B">
            <w:pPr>
              <w:pStyle w:val="Paragrafoelenco"/>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3"/>
      <w:tr w:rsidR="0076077D" w:rsidRPr="003C4DC5" w14:paraId="1D955CA3" w14:textId="77777777" w:rsidTr="00C83E73">
        <w:trPr>
          <w:gridBefore w:val="1"/>
          <w:wBefore w:w="10" w:type="dxa"/>
        </w:trPr>
        <w:tc>
          <w:tcPr>
            <w:tcW w:w="4395" w:type="dxa"/>
            <w:gridSpan w:val="3"/>
          </w:tcPr>
          <w:p w14:paraId="2F9A0C14" w14:textId="77777777" w:rsidR="0076077D" w:rsidRPr="00211C25" w:rsidRDefault="0076077D" w:rsidP="0012179A">
            <w:pPr>
              <w:pStyle w:val="Titolo2"/>
              <w:keepNext w:val="0"/>
              <w:widowControl w:val="0"/>
              <w:spacing w:line="240" w:lineRule="auto"/>
              <w:jc w:val="both"/>
              <w:rPr>
                <w:rFonts w:cs="Arial"/>
                <w:b/>
                <w:sz w:val="20"/>
                <w:lang w:val="it-IT"/>
              </w:rPr>
            </w:pPr>
          </w:p>
        </w:tc>
        <w:tc>
          <w:tcPr>
            <w:tcW w:w="851" w:type="dxa"/>
          </w:tcPr>
          <w:p w14:paraId="43CE309C" w14:textId="77777777" w:rsidR="0076077D" w:rsidRPr="00211C25" w:rsidRDefault="0076077D" w:rsidP="00B3320D">
            <w:pPr>
              <w:widowControl w:val="0"/>
              <w:rPr>
                <w:rFonts w:cs="Arial"/>
                <w:lang w:val="it-IT"/>
              </w:rPr>
            </w:pPr>
          </w:p>
        </w:tc>
        <w:tc>
          <w:tcPr>
            <w:tcW w:w="4394" w:type="dxa"/>
            <w:gridSpan w:val="2"/>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76077D" w:rsidRPr="00211C25" w14:paraId="18461E9E" w14:textId="77777777" w:rsidTr="00C83E73">
        <w:trPr>
          <w:gridBefore w:val="1"/>
          <w:wBefore w:w="10" w:type="dxa"/>
        </w:trPr>
        <w:tc>
          <w:tcPr>
            <w:tcW w:w="4395"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851" w:type="dxa"/>
          </w:tcPr>
          <w:p w14:paraId="1E390C9A" w14:textId="77777777" w:rsidR="0076077D" w:rsidRPr="00211C25" w:rsidRDefault="0076077D" w:rsidP="00B3320D">
            <w:pPr>
              <w:widowControl w:val="0"/>
              <w:rPr>
                <w:rFonts w:cs="Arial"/>
                <w:lang w:val="de-DE"/>
              </w:rPr>
            </w:pPr>
          </w:p>
        </w:tc>
        <w:tc>
          <w:tcPr>
            <w:tcW w:w="4394" w:type="dxa"/>
            <w:gridSpan w:val="2"/>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76077D" w:rsidRPr="00211C25" w14:paraId="0D9ED78C" w14:textId="77777777" w:rsidTr="00C83E73">
        <w:trPr>
          <w:gridBefore w:val="1"/>
          <w:wBefore w:w="10" w:type="dxa"/>
        </w:trPr>
        <w:tc>
          <w:tcPr>
            <w:tcW w:w="4395"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851" w:type="dxa"/>
          </w:tcPr>
          <w:p w14:paraId="1526168A" w14:textId="77777777" w:rsidR="0076077D" w:rsidRPr="00211C25" w:rsidRDefault="0076077D" w:rsidP="00B3320D">
            <w:pPr>
              <w:widowControl w:val="0"/>
              <w:rPr>
                <w:rFonts w:cs="Arial"/>
                <w:lang w:val="de-DE"/>
              </w:rPr>
            </w:pPr>
          </w:p>
        </w:tc>
        <w:tc>
          <w:tcPr>
            <w:tcW w:w="4394" w:type="dxa"/>
            <w:gridSpan w:val="2"/>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76077D" w:rsidRPr="003C4DC5" w14:paraId="1813E739" w14:textId="77777777" w:rsidTr="00C83E73">
        <w:trPr>
          <w:gridBefore w:val="1"/>
          <w:wBefore w:w="10" w:type="dxa"/>
        </w:trPr>
        <w:tc>
          <w:tcPr>
            <w:tcW w:w="4395"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hyperlink r:id="rId40" w:history="1">
              <w:r w:rsidR="0076077D" w:rsidRPr="00211C25">
                <w:rPr>
                  <w:rStyle w:val="Collegamentoipertestuale"/>
                  <w:rFonts w:cs="Arial"/>
                  <w:lang w:val="de-DE"/>
                </w:rPr>
                <w:t>www.bandi-altoadige.it</w:t>
              </w:r>
            </w:hyperlink>
            <w:r w:rsidR="003B5306" w:rsidRPr="00211C25">
              <w:rPr>
                <w:rStyle w:val="Collegamentoipertestuale"/>
                <w:rFonts w:cs="Arial"/>
                <w:lang w:val="de-DE"/>
              </w:rPr>
              <w:t>)</w:t>
            </w:r>
            <w:r w:rsidR="00D231B2" w:rsidRPr="00211C25">
              <w:rPr>
                <w:rFonts w:cs="Arial"/>
                <w:lang w:val="de-DE"/>
              </w:rPr>
              <w:t xml:space="preserve"> entgegengenommen werden</w:t>
            </w:r>
            <w:r w:rsidR="0012179A">
              <w:rPr>
                <w:rFonts w:cs="Arial"/>
                <w:lang w:val="de-DE"/>
              </w:rPr>
              <w:t>.</w:t>
            </w:r>
          </w:p>
        </w:tc>
        <w:tc>
          <w:tcPr>
            <w:tcW w:w="851" w:type="dxa"/>
          </w:tcPr>
          <w:p w14:paraId="548D8612" w14:textId="77777777" w:rsidR="0076077D" w:rsidRPr="00211C25" w:rsidRDefault="0076077D" w:rsidP="00B3320D">
            <w:pPr>
              <w:widowControl w:val="0"/>
              <w:rPr>
                <w:rFonts w:cs="Arial"/>
                <w:lang w:val="de-DE"/>
              </w:rPr>
            </w:pPr>
          </w:p>
        </w:tc>
        <w:tc>
          <w:tcPr>
            <w:tcW w:w="4394" w:type="dxa"/>
            <w:gridSpan w:val="2"/>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1" w:history="1">
              <w:r w:rsidRPr="00211C25">
                <w:rPr>
                  <w:rStyle w:val="Collegamentoipertestuale"/>
                  <w:rFonts w:cs="Arial"/>
                  <w:lang w:val="it-IT"/>
                </w:rPr>
                <w:t>www.bandi-altoadige.it</w:t>
              </w:r>
            </w:hyperlink>
            <w:r w:rsidRPr="00211C25">
              <w:rPr>
                <w:rFonts w:cs="Arial"/>
                <w:lang w:val="it-IT"/>
              </w:rPr>
              <w:t xml:space="preserve"> / </w:t>
            </w:r>
            <w:hyperlink r:id="rId42" w:history="1">
              <w:r w:rsidRPr="00211C25">
                <w:rPr>
                  <w:rStyle w:val="Collegamentoipertestuale"/>
                  <w:rFonts w:cs="Arial"/>
                  <w:lang w:val="it-IT"/>
                </w:rPr>
                <w:t>www.ausschreibungen-suedtirol.it</w:t>
              </w:r>
            </w:hyperlink>
            <w:r w:rsidRPr="00211C25">
              <w:rPr>
                <w:rFonts w:cs="Arial"/>
                <w:bCs/>
                <w:lang w:val="it-IT"/>
              </w:rPr>
              <w:t>.</w:t>
            </w:r>
          </w:p>
        </w:tc>
      </w:tr>
      <w:tr w:rsidR="0076077D" w:rsidRPr="003C4DC5" w14:paraId="2F0BBCB1" w14:textId="77777777" w:rsidTr="00C83E73">
        <w:trPr>
          <w:gridBefore w:val="1"/>
          <w:wBefore w:w="10" w:type="dxa"/>
        </w:trPr>
        <w:tc>
          <w:tcPr>
            <w:tcW w:w="4395" w:type="dxa"/>
            <w:gridSpan w:val="3"/>
          </w:tcPr>
          <w:p w14:paraId="4E9A3339" w14:textId="77777777" w:rsidR="0076077D" w:rsidRPr="00211C25" w:rsidRDefault="0076077D" w:rsidP="0012179A">
            <w:pPr>
              <w:widowControl w:val="0"/>
              <w:jc w:val="both"/>
              <w:rPr>
                <w:rFonts w:cs="Arial"/>
                <w:bCs/>
                <w:lang w:val="it-IT"/>
              </w:rPr>
            </w:pPr>
          </w:p>
        </w:tc>
        <w:tc>
          <w:tcPr>
            <w:tcW w:w="851" w:type="dxa"/>
          </w:tcPr>
          <w:p w14:paraId="0CABF06B" w14:textId="77777777" w:rsidR="0076077D" w:rsidRPr="00211C25" w:rsidRDefault="0076077D" w:rsidP="00B3320D">
            <w:pPr>
              <w:widowControl w:val="0"/>
              <w:rPr>
                <w:rFonts w:cs="Arial"/>
                <w:lang w:val="it-IT"/>
              </w:rPr>
            </w:pPr>
          </w:p>
        </w:tc>
        <w:tc>
          <w:tcPr>
            <w:tcW w:w="4394" w:type="dxa"/>
            <w:gridSpan w:val="2"/>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76077D" w:rsidRPr="003C4DC5" w14:paraId="47FF92F5" w14:textId="77777777" w:rsidTr="00C83E73">
        <w:trPr>
          <w:gridBefore w:val="1"/>
          <w:wBefore w:w="10" w:type="dxa"/>
        </w:trPr>
        <w:tc>
          <w:tcPr>
            <w:tcW w:w="4395"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851" w:type="dxa"/>
          </w:tcPr>
          <w:p w14:paraId="2ACB9EFB" w14:textId="77777777" w:rsidR="0076077D" w:rsidRPr="00211C25" w:rsidRDefault="0076077D" w:rsidP="00B3320D">
            <w:pPr>
              <w:widowControl w:val="0"/>
              <w:rPr>
                <w:rFonts w:cs="Arial"/>
                <w:lang w:val="de-DE"/>
              </w:rPr>
            </w:pPr>
          </w:p>
        </w:tc>
        <w:tc>
          <w:tcPr>
            <w:tcW w:w="4394" w:type="dxa"/>
            <w:gridSpan w:val="2"/>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76077D" w:rsidRPr="003C4DC5" w14:paraId="22E664BC" w14:textId="77777777" w:rsidTr="00C83E73">
        <w:trPr>
          <w:gridBefore w:val="1"/>
          <w:wBefore w:w="10" w:type="dxa"/>
        </w:trPr>
        <w:tc>
          <w:tcPr>
            <w:tcW w:w="4395" w:type="dxa"/>
            <w:gridSpan w:val="3"/>
          </w:tcPr>
          <w:p w14:paraId="32B59BE5" w14:textId="77777777" w:rsidR="0076077D" w:rsidRPr="009F574F" w:rsidRDefault="0076077D" w:rsidP="0012179A">
            <w:pPr>
              <w:widowControl w:val="0"/>
              <w:jc w:val="both"/>
              <w:rPr>
                <w:rFonts w:cs="Arial"/>
                <w:noProof w:val="0"/>
                <w:lang w:val="it-IT" w:eastAsia="de-DE"/>
              </w:rPr>
            </w:pPr>
          </w:p>
        </w:tc>
        <w:tc>
          <w:tcPr>
            <w:tcW w:w="851" w:type="dxa"/>
          </w:tcPr>
          <w:p w14:paraId="7C2A6054" w14:textId="77777777" w:rsidR="0076077D" w:rsidRPr="00211C25" w:rsidRDefault="0076077D" w:rsidP="00B3320D">
            <w:pPr>
              <w:widowControl w:val="0"/>
              <w:rPr>
                <w:rFonts w:cs="Arial"/>
                <w:lang w:val="it-IT"/>
              </w:rPr>
            </w:pPr>
          </w:p>
        </w:tc>
        <w:tc>
          <w:tcPr>
            <w:tcW w:w="4394" w:type="dxa"/>
            <w:gridSpan w:val="2"/>
          </w:tcPr>
          <w:p w14:paraId="00BE62F1" w14:textId="77777777" w:rsidR="0076077D" w:rsidRPr="00211C25" w:rsidRDefault="0076077D" w:rsidP="00B3320D">
            <w:pPr>
              <w:widowControl w:val="0"/>
              <w:tabs>
                <w:tab w:val="center" w:pos="4680"/>
              </w:tabs>
              <w:ind w:right="105"/>
              <w:jc w:val="both"/>
              <w:rPr>
                <w:rFonts w:cs="Arial"/>
                <w:lang w:val="it-IT"/>
              </w:rPr>
            </w:pPr>
          </w:p>
        </w:tc>
      </w:tr>
      <w:tr w:rsidR="0076077D" w:rsidRPr="003C4DC5" w14:paraId="5257A370" w14:textId="77777777" w:rsidTr="00C83E73">
        <w:trPr>
          <w:gridBefore w:val="1"/>
          <w:wBefore w:w="10" w:type="dxa"/>
        </w:trPr>
        <w:tc>
          <w:tcPr>
            <w:tcW w:w="4395"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851" w:type="dxa"/>
          </w:tcPr>
          <w:p w14:paraId="27E10D0F" w14:textId="77777777" w:rsidR="0076077D" w:rsidRPr="00211C25" w:rsidRDefault="0076077D" w:rsidP="00B3320D">
            <w:pPr>
              <w:widowControl w:val="0"/>
              <w:rPr>
                <w:rFonts w:cs="Arial"/>
                <w:lang w:val="de-DE"/>
              </w:rPr>
            </w:pPr>
          </w:p>
        </w:tc>
        <w:tc>
          <w:tcPr>
            <w:tcW w:w="4394" w:type="dxa"/>
            <w:gridSpan w:val="2"/>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3C4DC5" w14:paraId="14C030E1" w14:textId="77777777" w:rsidTr="00C83E73">
        <w:trPr>
          <w:gridBefore w:val="1"/>
          <w:wBefore w:w="10" w:type="dxa"/>
        </w:trPr>
        <w:tc>
          <w:tcPr>
            <w:tcW w:w="4395" w:type="dxa"/>
            <w:gridSpan w:val="3"/>
          </w:tcPr>
          <w:p w14:paraId="0725F04F" w14:textId="77777777" w:rsidR="0076077D" w:rsidRPr="009F574F" w:rsidRDefault="0076077D" w:rsidP="0012179A">
            <w:pPr>
              <w:widowControl w:val="0"/>
              <w:jc w:val="both"/>
              <w:rPr>
                <w:rFonts w:cs="Arial"/>
                <w:noProof w:val="0"/>
                <w:lang w:val="it-IT" w:eastAsia="de-DE"/>
              </w:rPr>
            </w:pPr>
          </w:p>
        </w:tc>
        <w:tc>
          <w:tcPr>
            <w:tcW w:w="851" w:type="dxa"/>
          </w:tcPr>
          <w:p w14:paraId="5580BA66" w14:textId="77777777" w:rsidR="0076077D" w:rsidRPr="00211C25" w:rsidRDefault="0076077D" w:rsidP="00B3320D">
            <w:pPr>
              <w:widowControl w:val="0"/>
              <w:rPr>
                <w:rFonts w:cs="Arial"/>
                <w:lang w:val="it-IT"/>
              </w:rPr>
            </w:pPr>
          </w:p>
        </w:tc>
        <w:tc>
          <w:tcPr>
            <w:tcW w:w="4394" w:type="dxa"/>
            <w:gridSpan w:val="2"/>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C4DC5" w14:paraId="2349071B" w14:textId="77777777" w:rsidTr="00C83E73">
        <w:trPr>
          <w:gridBefore w:val="1"/>
          <w:wBefore w:w="10" w:type="dxa"/>
        </w:trPr>
        <w:tc>
          <w:tcPr>
            <w:tcW w:w="4395"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Die maximal zulässige Größe für jede im Portal hochgeladene Datei ist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851" w:type="dxa"/>
          </w:tcPr>
          <w:p w14:paraId="6156EE8B" w14:textId="77777777" w:rsidR="0076077D" w:rsidRPr="00211C25" w:rsidRDefault="0076077D" w:rsidP="00B3320D">
            <w:pPr>
              <w:widowControl w:val="0"/>
              <w:rPr>
                <w:rFonts w:cs="Arial"/>
                <w:lang w:val="de-DE"/>
              </w:rPr>
            </w:pPr>
          </w:p>
        </w:tc>
        <w:tc>
          <w:tcPr>
            <w:tcW w:w="4394" w:type="dxa"/>
            <w:gridSpan w:val="2"/>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76077D" w:rsidRPr="003C4DC5" w14:paraId="4A7A6950" w14:textId="77777777" w:rsidTr="00C83E73">
        <w:trPr>
          <w:gridBefore w:val="1"/>
          <w:wBefore w:w="10" w:type="dxa"/>
        </w:trPr>
        <w:tc>
          <w:tcPr>
            <w:tcW w:w="4395" w:type="dxa"/>
            <w:gridSpan w:val="3"/>
          </w:tcPr>
          <w:p w14:paraId="43A25CDE" w14:textId="77777777" w:rsidR="0076077D" w:rsidRPr="009F574F" w:rsidRDefault="0076077D" w:rsidP="0012179A">
            <w:pPr>
              <w:widowControl w:val="0"/>
              <w:jc w:val="both"/>
              <w:rPr>
                <w:rFonts w:cs="Arial"/>
                <w:noProof w:val="0"/>
                <w:lang w:val="it-IT" w:eastAsia="de-DE"/>
              </w:rPr>
            </w:pPr>
          </w:p>
        </w:tc>
        <w:tc>
          <w:tcPr>
            <w:tcW w:w="851" w:type="dxa"/>
          </w:tcPr>
          <w:p w14:paraId="46D1841E" w14:textId="77777777" w:rsidR="0076077D" w:rsidRPr="00211C25" w:rsidRDefault="0076077D" w:rsidP="00B3320D">
            <w:pPr>
              <w:widowControl w:val="0"/>
              <w:rPr>
                <w:rFonts w:cs="Arial"/>
                <w:lang w:val="it-IT"/>
              </w:rPr>
            </w:pPr>
          </w:p>
        </w:tc>
        <w:tc>
          <w:tcPr>
            <w:tcW w:w="4394" w:type="dxa"/>
            <w:gridSpan w:val="2"/>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C4DC5" w14:paraId="07DC5154" w14:textId="77777777" w:rsidTr="00C83E73">
        <w:trPr>
          <w:gridBefore w:val="1"/>
          <w:wBefore w:w="10" w:type="dxa"/>
        </w:trPr>
        <w:tc>
          <w:tcPr>
            <w:tcW w:w="4395"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851" w:type="dxa"/>
          </w:tcPr>
          <w:p w14:paraId="52D72762" w14:textId="77777777" w:rsidR="0076077D" w:rsidRPr="00211C25" w:rsidRDefault="0076077D" w:rsidP="00B3320D">
            <w:pPr>
              <w:widowControl w:val="0"/>
              <w:rPr>
                <w:rFonts w:cs="Arial"/>
                <w:lang w:val="de-DE"/>
              </w:rPr>
            </w:pPr>
          </w:p>
        </w:tc>
        <w:tc>
          <w:tcPr>
            <w:tcW w:w="4394" w:type="dxa"/>
            <w:gridSpan w:val="2"/>
          </w:tcPr>
          <w:p w14:paraId="230EBFAF" w14:textId="77777777" w:rsidR="0076077D" w:rsidRPr="006A177B" w:rsidRDefault="0076077D" w:rsidP="00B3320D">
            <w:pPr>
              <w:pStyle w:val="Corpotesto"/>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76077D" w:rsidRPr="003C4DC5" w14:paraId="603531A8" w14:textId="77777777" w:rsidTr="00C83E73">
        <w:trPr>
          <w:gridBefore w:val="1"/>
          <w:wBefore w:w="10" w:type="dxa"/>
        </w:trPr>
        <w:tc>
          <w:tcPr>
            <w:tcW w:w="4395" w:type="dxa"/>
            <w:gridSpan w:val="3"/>
          </w:tcPr>
          <w:p w14:paraId="2A28B233" w14:textId="77777777" w:rsidR="0076077D" w:rsidRPr="00211C25" w:rsidRDefault="0076077D" w:rsidP="0012179A">
            <w:pPr>
              <w:widowControl w:val="0"/>
              <w:jc w:val="both"/>
              <w:rPr>
                <w:rFonts w:cs="Arial"/>
                <w:lang w:val="it-IT"/>
              </w:rPr>
            </w:pPr>
          </w:p>
        </w:tc>
        <w:tc>
          <w:tcPr>
            <w:tcW w:w="851" w:type="dxa"/>
          </w:tcPr>
          <w:p w14:paraId="76490838" w14:textId="77777777" w:rsidR="0076077D" w:rsidRPr="00211C25" w:rsidRDefault="0076077D" w:rsidP="00B3320D">
            <w:pPr>
              <w:widowControl w:val="0"/>
              <w:rPr>
                <w:rFonts w:cs="Arial"/>
                <w:lang w:val="it-IT"/>
              </w:rPr>
            </w:pPr>
          </w:p>
        </w:tc>
        <w:tc>
          <w:tcPr>
            <w:tcW w:w="4394" w:type="dxa"/>
            <w:gridSpan w:val="2"/>
          </w:tcPr>
          <w:p w14:paraId="6ACD474C"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76077D" w:rsidRPr="003C4DC5" w14:paraId="52C17ECF" w14:textId="77777777" w:rsidTr="00C83E73">
        <w:trPr>
          <w:gridBefore w:val="1"/>
          <w:wBefore w:w="10" w:type="dxa"/>
        </w:trPr>
        <w:tc>
          <w:tcPr>
            <w:tcW w:w="4395"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851" w:type="dxa"/>
          </w:tcPr>
          <w:p w14:paraId="7ECC75E6" w14:textId="77777777" w:rsidR="0076077D" w:rsidRPr="00211C25" w:rsidRDefault="0076077D" w:rsidP="00B3320D">
            <w:pPr>
              <w:widowControl w:val="0"/>
              <w:rPr>
                <w:rFonts w:cs="Arial"/>
                <w:lang w:val="de-DE"/>
              </w:rPr>
            </w:pPr>
          </w:p>
        </w:tc>
        <w:tc>
          <w:tcPr>
            <w:tcW w:w="4394" w:type="dxa"/>
            <w:gridSpan w:val="2"/>
          </w:tcPr>
          <w:p w14:paraId="04D3F743" w14:textId="77777777" w:rsidR="0076077D" w:rsidRPr="00211C25" w:rsidRDefault="0076077D" w:rsidP="00B3320D">
            <w:pPr>
              <w:pStyle w:val="Corpotesto"/>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76077D" w:rsidRPr="003C4DC5" w14:paraId="34C755D9" w14:textId="77777777" w:rsidTr="00C83E73">
        <w:trPr>
          <w:gridBefore w:val="1"/>
          <w:wBefore w:w="10" w:type="dxa"/>
        </w:trPr>
        <w:tc>
          <w:tcPr>
            <w:tcW w:w="4395" w:type="dxa"/>
            <w:gridSpan w:val="3"/>
          </w:tcPr>
          <w:p w14:paraId="642AB140" w14:textId="77777777" w:rsidR="0076077D" w:rsidRPr="00211C25" w:rsidRDefault="0076077D" w:rsidP="00C702E3">
            <w:pPr>
              <w:widowControl w:val="0"/>
              <w:jc w:val="both"/>
              <w:rPr>
                <w:rFonts w:cs="Arial"/>
                <w:lang w:val="it-IT"/>
              </w:rPr>
            </w:pPr>
          </w:p>
        </w:tc>
        <w:tc>
          <w:tcPr>
            <w:tcW w:w="851" w:type="dxa"/>
          </w:tcPr>
          <w:p w14:paraId="54DECD39" w14:textId="77777777" w:rsidR="0076077D" w:rsidRPr="00211C25" w:rsidRDefault="0076077D" w:rsidP="00B3320D">
            <w:pPr>
              <w:widowControl w:val="0"/>
              <w:rPr>
                <w:rFonts w:cs="Arial"/>
                <w:lang w:val="it-IT"/>
              </w:rPr>
            </w:pPr>
          </w:p>
        </w:tc>
        <w:tc>
          <w:tcPr>
            <w:tcW w:w="4394" w:type="dxa"/>
            <w:gridSpan w:val="2"/>
          </w:tcPr>
          <w:p w14:paraId="0273EFE8"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4C0C94" w:rsidRPr="003C4DC5" w14:paraId="590D6237" w14:textId="77777777" w:rsidTr="00C83E73">
        <w:trPr>
          <w:gridBefore w:val="1"/>
          <w:wBefore w:w="10" w:type="dxa"/>
        </w:trPr>
        <w:tc>
          <w:tcPr>
            <w:tcW w:w="4395" w:type="dxa"/>
            <w:gridSpan w:val="3"/>
          </w:tcPr>
          <w:p w14:paraId="3B47B5D7" w14:textId="41DB0F3C" w:rsidR="00EF5ADF" w:rsidRPr="00211C25" w:rsidRDefault="00EF5ADF" w:rsidP="00C702E3">
            <w:pPr>
              <w:widowControl w:val="0"/>
              <w:jc w:val="both"/>
              <w:rPr>
                <w:rFonts w:cs="Arial"/>
                <w:noProof w:val="0"/>
                <w:lang w:val="de-DE" w:eastAsia="de-DE"/>
              </w:rPr>
            </w:pPr>
            <w:bookmarkStart w:id="85" w:name="_Hlk38297462"/>
            <w:r w:rsidRPr="00211C25">
              <w:rPr>
                <w:rFonts w:cs="Arial"/>
                <w:noProof w:val="0"/>
                <w:lang w:val="de-DE" w:eastAsia="de-DE"/>
              </w:rPr>
              <w:t xml:space="preserve">Ist bei Ablauf der Gültigkeit der Angebote das Ausschreibungsverfahren noch im Gange, kann die Vergabestelle die Bieter gemäß Art. 32 Abs. 4 GvD Nr. 50/2016 auffordern, die Gültigkeit </w:t>
            </w:r>
            <w:r w:rsidR="00F466B1">
              <w:rPr>
                <w:rFonts w:cs="Arial"/>
                <w:noProof w:val="0"/>
                <w:lang w:val="de-DE" w:eastAsia="de-DE"/>
              </w:rPr>
              <w:t>ihres</w:t>
            </w:r>
            <w:r w:rsidRPr="00211C25">
              <w:rPr>
                <w:rFonts w:cs="Arial"/>
                <w:noProof w:val="0"/>
                <w:lang w:val="de-DE" w:eastAsia="de-DE"/>
              </w:rPr>
              <w:t xml:space="preserve"> Angebots bis zum </w:t>
            </w:r>
            <w:r w:rsidR="0018490E">
              <w:rPr>
                <w:rFonts w:cs="Arial"/>
                <w:noProof w:val="0"/>
                <w:lang w:val="de-DE" w:eastAsia="de-DE"/>
              </w:rPr>
              <w:t>genannten</w:t>
            </w:r>
            <w:r w:rsidRPr="00211C25">
              <w:rPr>
                <w:rFonts w:cs="Arial"/>
                <w:noProof w:val="0"/>
                <w:lang w:val="de-DE" w:eastAsia="de-DE"/>
              </w:rPr>
              <w:t xml:space="preserve"> Datum zu bestätigen.</w:t>
            </w:r>
          </w:p>
          <w:p w14:paraId="4917DAD0" w14:textId="45E7AD11" w:rsidR="00EF5ADF" w:rsidRPr="00211C25" w:rsidRDefault="00EF5ADF" w:rsidP="00C702E3">
            <w:pPr>
              <w:widowControl w:val="0"/>
              <w:jc w:val="both"/>
              <w:rPr>
                <w:rFonts w:cs="Arial"/>
                <w:noProof w:val="0"/>
                <w:lang w:val="de-DE" w:eastAsia="de-DE"/>
              </w:rPr>
            </w:pPr>
            <w:r w:rsidRPr="00211C25">
              <w:rPr>
                <w:rFonts w:cs="Arial"/>
                <w:noProof w:val="0"/>
                <w:lang w:val="de-DE" w:eastAsia="de-DE"/>
              </w:rPr>
              <w:t xml:space="preserve">Die unterlassene Antwort auf diese Aufforderung wird als Verzicht des Teilnehmers auf die Teilnahme an der Ausschreibung </w:t>
            </w:r>
            <w:r w:rsidR="00A638A4" w:rsidRPr="00211C25">
              <w:rPr>
                <w:rFonts w:cs="Arial"/>
                <w:noProof w:val="0"/>
                <w:lang w:val="de-DE" w:eastAsia="de-DE"/>
              </w:rPr>
              <w:t>ausgelegt</w:t>
            </w:r>
            <w:r w:rsidRPr="00211C25">
              <w:rPr>
                <w:rFonts w:cs="Arial"/>
                <w:noProof w:val="0"/>
                <w:lang w:val="de-DE" w:eastAsia="de-DE"/>
              </w:rPr>
              <w:t xml:space="preserve">. </w:t>
            </w:r>
          </w:p>
          <w:p w14:paraId="39F2C804" w14:textId="6DB02B64" w:rsidR="004C0C94" w:rsidRPr="00211C25" w:rsidRDefault="00EF5ADF" w:rsidP="00C702E3">
            <w:pPr>
              <w:widowControl w:val="0"/>
              <w:jc w:val="both"/>
              <w:rPr>
                <w:rFonts w:cs="Arial"/>
                <w:bCs/>
                <w:lang w:val="de-DE"/>
              </w:rPr>
            </w:pPr>
            <w:r w:rsidRPr="00211C25">
              <w:rPr>
                <w:rFonts w:cs="Arial"/>
                <w:noProof w:val="0"/>
                <w:lang w:val="de-DE" w:eastAsia="de-DE"/>
              </w:rPr>
              <w:t>Dieser Verzicht bewirkt keine Änderung der Reihung in der technischen oder wirtschaftlichen Rangordnung.</w:t>
            </w:r>
            <w:r w:rsidR="004C0C94" w:rsidRPr="00211C25">
              <w:rPr>
                <w:rFonts w:cs="Arial"/>
                <w:bCs/>
                <w:lang w:val="de-DE"/>
              </w:rPr>
              <w:t xml:space="preserve"> </w:t>
            </w:r>
          </w:p>
        </w:tc>
        <w:tc>
          <w:tcPr>
            <w:tcW w:w="851" w:type="dxa"/>
          </w:tcPr>
          <w:p w14:paraId="31F017B2" w14:textId="77777777" w:rsidR="004C0C94" w:rsidRPr="00211C25" w:rsidRDefault="004C0C94" w:rsidP="00B3320D">
            <w:pPr>
              <w:widowControl w:val="0"/>
              <w:rPr>
                <w:rFonts w:cs="Arial"/>
                <w:lang w:val="de-DE"/>
              </w:rPr>
            </w:pPr>
          </w:p>
        </w:tc>
        <w:tc>
          <w:tcPr>
            <w:tcW w:w="4394" w:type="dxa"/>
            <w:gridSpan w:val="2"/>
          </w:tcPr>
          <w:p w14:paraId="62C9E420" w14:textId="22F23B56" w:rsidR="004C0C94" w:rsidRPr="00211C25" w:rsidRDefault="004C0C94" w:rsidP="00B3320D">
            <w:pPr>
              <w:widowControl w:val="0"/>
              <w:tabs>
                <w:tab w:val="center" w:pos="4680"/>
              </w:tabs>
              <w:jc w:val="both"/>
              <w:rPr>
                <w:rFonts w:cs="Arial"/>
                <w:lang w:val="it-IT"/>
              </w:rPr>
            </w:pPr>
            <w:r w:rsidRPr="00211C25">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332EB2">
              <w:rPr>
                <w:rFonts w:cs="Arial"/>
                <w:lang w:val="it-IT"/>
              </w:rPr>
              <w:t>.</w:t>
            </w:r>
            <w:r w:rsidRPr="00211C25">
              <w:rPr>
                <w:rFonts w:cs="Arial"/>
                <w:lang w:val="it-IT"/>
              </w:rPr>
              <w:t xml:space="preserve"> </w:t>
            </w:r>
          </w:p>
          <w:p w14:paraId="76417F01" w14:textId="77777777" w:rsidR="004C0C94" w:rsidRPr="00211C25" w:rsidRDefault="004C0C94" w:rsidP="00B3320D">
            <w:pPr>
              <w:widowControl w:val="0"/>
              <w:tabs>
                <w:tab w:val="center" w:pos="4680"/>
              </w:tabs>
              <w:jc w:val="both"/>
              <w:rPr>
                <w:rFonts w:cs="Arial"/>
                <w:lang w:val="it-IT"/>
              </w:rPr>
            </w:pPr>
            <w:r w:rsidRPr="00211C25">
              <w:rPr>
                <w:rFonts w:cs="Arial"/>
                <w:lang w:val="it-IT"/>
              </w:rPr>
              <w:t>Il mancato riscontro alla richiesta della stazione appaltante sarà considerato come rinuncia del concorrente alla partecipazione alla gara.</w:t>
            </w:r>
          </w:p>
          <w:p w14:paraId="49B25255" w14:textId="77777777" w:rsidR="004C0C94" w:rsidRPr="00211C25" w:rsidRDefault="004C0C94" w:rsidP="00B3320D">
            <w:pPr>
              <w:widowControl w:val="0"/>
              <w:tabs>
                <w:tab w:val="center" w:pos="4680"/>
              </w:tabs>
              <w:jc w:val="both"/>
              <w:rPr>
                <w:rFonts w:cs="Arial"/>
                <w:lang w:val="it-IT"/>
              </w:rPr>
            </w:pPr>
            <w:r w:rsidRPr="00211C25">
              <w:rPr>
                <w:rFonts w:cs="Arial"/>
                <w:lang w:val="it-IT"/>
              </w:rPr>
              <w:t>Tale rinuncia non comporta la rideterminazione della graduatoria tecnica o economica.</w:t>
            </w:r>
          </w:p>
        </w:tc>
      </w:tr>
      <w:bookmarkEnd w:id="85"/>
      <w:tr w:rsidR="0076077D" w:rsidRPr="003C4DC5" w14:paraId="6DBE002A" w14:textId="77777777" w:rsidTr="00C83E73">
        <w:trPr>
          <w:gridBefore w:val="1"/>
          <w:wBefore w:w="10" w:type="dxa"/>
        </w:trPr>
        <w:tc>
          <w:tcPr>
            <w:tcW w:w="4395" w:type="dxa"/>
            <w:gridSpan w:val="3"/>
          </w:tcPr>
          <w:p w14:paraId="717DC1ED" w14:textId="77777777" w:rsidR="0076077D" w:rsidRPr="00211C25" w:rsidRDefault="0076077D" w:rsidP="00C702E3">
            <w:pPr>
              <w:widowControl w:val="0"/>
              <w:jc w:val="both"/>
              <w:rPr>
                <w:rFonts w:cs="Arial"/>
                <w:bCs/>
                <w:lang w:val="it-IT"/>
              </w:rPr>
            </w:pPr>
          </w:p>
        </w:tc>
        <w:tc>
          <w:tcPr>
            <w:tcW w:w="851" w:type="dxa"/>
          </w:tcPr>
          <w:p w14:paraId="00859B29" w14:textId="77777777" w:rsidR="0076077D" w:rsidRPr="00211C25" w:rsidRDefault="0076077D" w:rsidP="00B3320D">
            <w:pPr>
              <w:widowControl w:val="0"/>
              <w:rPr>
                <w:rFonts w:cs="Arial"/>
                <w:lang w:val="it-IT"/>
              </w:rPr>
            </w:pPr>
          </w:p>
        </w:tc>
        <w:tc>
          <w:tcPr>
            <w:tcW w:w="4394" w:type="dxa"/>
            <w:gridSpan w:val="2"/>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76077D" w:rsidRPr="003C4DC5" w14:paraId="4BA023A0" w14:textId="77777777" w:rsidTr="00C83E73">
        <w:trPr>
          <w:gridBefore w:val="1"/>
          <w:wBefore w:w="10" w:type="dxa"/>
        </w:trPr>
        <w:tc>
          <w:tcPr>
            <w:tcW w:w="4395"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w:t>
            </w:r>
            <w:r w:rsidRPr="003928DF">
              <w:rPr>
                <w:rFonts w:cs="Arial"/>
                <w:noProof w:val="0"/>
                <w:lang w:val="de-DE" w:eastAsia="de-DE"/>
              </w:rPr>
              <w:lastRenderedPageBreak/>
              <w:t xml:space="preserve">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851" w:type="dxa"/>
          </w:tcPr>
          <w:p w14:paraId="3EF389C4" w14:textId="77777777" w:rsidR="0076077D" w:rsidRPr="0018490E" w:rsidRDefault="0076077D" w:rsidP="00B3320D">
            <w:pPr>
              <w:widowControl w:val="0"/>
              <w:rPr>
                <w:rFonts w:cs="Arial"/>
                <w:lang w:val="de-DE"/>
              </w:rPr>
            </w:pPr>
          </w:p>
        </w:tc>
        <w:tc>
          <w:tcPr>
            <w:tcW w:w="4394" w:type="dxa"/>
            <w:gridSpan w:val="2"/>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 xml:space="preserve">L’offerta deve contenere i documenti di seguito elencati ed è da prodursi con firma digitale del </w:t>
            </w:r>
            <w:r w:rsidRPr="0018490E">
              <w:rPr>
                <w:rFonts w:cs="Arial"/>
                <w:lang w:val="it-IT"/>
              </w:rPr>
              <w:lastRenderedPageBreak/>
              <w:t>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3C4DC5" w14:paraId="2DBF24D3" w14:textId="77777777" w:rsidTr="00C83E73">
        <w:trPr>
          <w:gridBefore w:val="1"/>
          <w:wBefore w:w="10" w:type="dxa"/>
        </w:trPr>
        <w:tc>
          <w:tcPr>
            <w:tcW w:w="4395" w:type="dxa"/>
            <w:gridSpan w:val="3"/>
          </w:tcPr>
          <w:p w14:paraId="5983A08B" w14:textId="77777777" w:rsidR="0076077D" w:rsidRPr="00211C25" w:rsidRDefault="0076077D" w:rsidP="00C702E3">
            <w:pPr>
              <w:widowControl w:val="0"/>
              <w:jc w:val="both"/>
              <w:rPr>
                <w:rFonts w:cs="Arial"/>
                <w:bCs/>
                <w:lang w:val="it-IT"/>
              </w:rPr>
            </w:pPr>
          </w:p>
        </w:tc>
        <w:tc>
          <w:tcPr>
            <w:tcW w:w="851" w:type="dxa"/>
          </w:tcPr>
          <w:p w14:paraId="29B2D228" w14:textId="77777777" w:rsidR="0076077D" w:rsidRPr="00211C25" w:rsidRDefault="0076077D" w:rsidP="00B3320D">
            <w:pPr>
              <w:widowControl w:val="0"/>
              <w:rPr>
                <w:rFonts w:cs="Arial"/>
                <w:lang w:val="it-IT"/>
              </w:rPr>
            </w:pPr>
          </w:p>
        </w:tc>
        <w:tc>
          <w:tcPr>
            <w:tcW w:w="4394" w:type="dxa"/>
            <w:gridSpan w:val="2"/>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76077D" w:rsidRPr="003C4DC5" w14:paraId="45BF5699" w14:textId="77777777" w:rsidTr="00C83E73">
        <w:trPr>
          <w:gridBefore w:val="1"/>
          <w:wBefore w:w="10" w:type="dxa"/>
        </w:trPr>
        <w:tc>
          <w:tcPr>
            <w:tcW w:w="4395" w:type="dxa"/>
            <w:gridSpan w:val="3"/>
          </w:tcPr>
          <w:p w14:paraId="18F46DA0" w14:textId="1EB37938" w:rsidR="0076077D" w:rsidRPr="003928DF" w:rsidRDefault="00BE7969" w:rsidP="00C702E3">
            <w:pPr>
              <w:widowControl w:val="0"/>
              <w:jc w:val="both"/>
              <w:rPr>
                <w:rFonts w:cs="Arial"/>
                <w:noProof w:val="0"/>
                <w:color w:val="FF0000"/>
                <w:lang w:val="de-DE" w:eastAsia="de-DE"/>
              </w:rPr>
            </w:pPr>
            <w:r w:rsidRPr="003928DF">
              <w:rPr>
                <w:rFonts w:cs="Arial"/>
                <w:noProof w:val="0"/>
                <w:color w:val="FF0000"/>
                <w:lang w:val="de-DE" w:eastAsia="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3928DF">
              <w:rPr>
                <w:rFonts w:cs="Arial"/>
                <w:noProof w:val="0"/>
                <w:color w:val="FF0000"/>
                <w:lang w:val="de-DE" w:eastAsia="de-DE"/>
              </w:rPr>
              <w:t>s</w:t>
            </w:r>
            <w:r w:rsidRPr="003928DF">
              <w:rPr>
                <w:rFonts w:cs="Arial"/>
                <w:noProof w:val="0"/>
                <w:color w:val="FF0000"/>
                <w:lang w:val="de-DE" w:eastAsia="de-DE"/>
              </w:rPr>
              <w:t xml:space="preserve"> beinhalten, die die Struktur oder den Inhalt des Dokuments verändern könnten).</w:t>
            </w:r>
          </w:p>
        </w:tc>
        <w:tc>
          <w:tcPr>
            <w:tcW w:w="851" w:type="dxa"/>
          </w:tcPr>
          <w:p w14:paraId="741E44BA" w14:textId="77777777" w:rsidR="0076077D" w:rsidRPr="00211C25" w:rsidRDefault="0076077D" w:rsidP="00B3320D">
            <w:pPr>
              <w:widowControl w:val="0"/>
              <w:rPr>
                <w:rFonts w:cs="Arial"/>
                <w:color w:val="FF0000"/>
                <w:lang w:val="de-DE"/>
              </w:rPr>
            </w:pPr>
          </w:p>
        </w:tc>
        <w:tc>
          <w:tcPr>
            <w:tcW w:w="4394" w:type="dxa"/>
            <w:gridSpan w:val="2"/>
          </w:tcPr>
          <w:p w14:paraId="483F76DA" w14:textId="14C8963F" w:rsidR="0076077D" w:rsidRPr="00211C25" w:rsidRDefault="0076077D" w:rsidP="00B3320D">
            <w:pPr>
              <w:widowControl w:val="0"/>
              <w:tabs>
                <w:tab w:val="center" w:pos="4680"/>
              </w:tabs>
              <w:autoSpaceDE w:val="0"/>
              <w:autoSpaceDN w:val="0"/>
              <w:adjustRightInd w:val="0"/>
              <w:ind w:right="105"/>
              <w:jc w:val="both"/>
              <w:rPr>
                <w:rFonts w:cs="Arial"/>
                <w:b/>
                <w:color w:val="FF0000"/>
                <w:u w:val="single"/>
                <w:lang w:val="it-IT"/>
              </w:rPr>
            </w:pPr>
            <w:r w:rsidRPr="00211C25">
              <w:rPr>
                <w:rFonts w:cs="Arial"/>
                <w:bCs/>
                <w:color w:val="FF0000"/>
                <w:lang w:val="it-IT"/>
              </w:rPr>
              <w:t xml:space="preserve">La documentazione, ove richiesta in formato PDF, dovrà essere presentata in formattazione PDF/A, o comunque in un formato che ai sensi del </w:t>
            </w:r>
            <w:r w:rsidR="009E4F71" w:rsidRPr="00211C25">
              <w:rPr>
                <w:rFonts w:cs="Arial"/>
                <w:bCs/>
                <w:color w:val="FF0000"/>
                <w:lang w:val="it-IT"/>
              </w:rPr>
              <w:t>d.lgs</w:t>
            </w:r>
            <w:r w:rsidRPr="00211C25">
              <w:rPr>
                <w:rFonts w:cs="Arial"/>
                <w:bCs/>
                <w:color w:val="FF0000"/>
                <w:lang w:val="it-IT"/>
              </w:rPr>
              <w:t>. 7 marzo 2005 n. 82 e le rispettive regole tecniche emanate dall</w:t>
            </w:r>
            <w:r w:rsidR="000F5652" w:rsidRPr="00211C25">
              <w:rPr>
                <w:rFonts w:cs="Arial"/>
                <w:bCs/>
                <w:color w:val="FF0000"/>
                <w:lang w:val="it-IT"/>
              </w:rPr>
              <w:t>’</w:t>
            </w:r>
            <w:r w:rsidRPr="00211C25">
              <w:rPr>
                <w:rFonts w:cs="Arial"/>
                <w:bCs/>
                <w:color w:val="FF0000"/>
                <w:lang w:val="it-IT"/>
              </w:rPr>
              <w:t>Agenzia Italia Digitale (A</w:t>
            </w:r>
            <w:r w:rsidR="006744C1" w:rsidRPr="00211C25">
              <w:rPr>
                <w:rFonts w:cs="Arial"/>
                <w:bCs/>
                <w:color w:val="FF0000"/>
                <w:lang w:val="it-IT"/>
              </w:rPr>
              <w:t>g</w:t>
            </w:r>
            <w:r w:rsidRPr="00211C25">
              <w:rPr>
                <w:rFonts w:cs="Arial"/>
                <w:bCs/>
                <w:color w:val="FF0000"/>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3C4DC5" w14:paraId="03C120F2" w14:textId="77777777" w:rsidTr="00C83E73">
        <w:trPr>
          <w:gridBefore w:val="1"/>
          <w:wBefore w:w="10" w:type="dxa"/>
        </w:trPr>
        <w:tc>
          <w:tcPr>
            <w:tcW w:w="4395"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851" w:type="dxa"/>
          </w:tcPr>
          <w:p w14:paraId="74454A16" w14:textId="77777777" w:rsidR="0076077D" w:rsidRPr="00211C25" w:rsidRDefault="0076077D" w:rsidP="00B3320D">
            <w:pPr>
              <w:widowControl w:val="0"/>
              <w:rPr>
                <w:rFonts w:cs="Arial"/>
                <w:lang w:val="it-IT"/>
              </w:rPr>
            </w:pPr>
          </w:p>
        </w:tc>
        <w:tc>
          <w:tcPr>
            <w:tcW w:w="4394" w:type="dxa"/>
            <w:gridSpan w:val="2"/>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76077D" w:rsidRPr="003C4DC5" w14:paraId="0D1D5163" w14:textId="77777777" w:rsidTr="00C83E73">
        <w:trPr>
          <w:gridBefore w:val="1"/>
          <w:wBefore w:w="10" w:type="dxa"/>
        </w:trPr>
        <w:tc>
          <w:tcPr>
            <w:tcW w:w="4395"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851" w:type="dxa"/>
          </w:tcPr>
          <w:p w14:paraId="28C03E45" w14:textId="77777777" w:rsidR="0076077D" w:rsidRPr="00211C25" w:rsidRDefault="0076077D" w:rsidP="00B3320D">
            <w:pPr>
              <w:widowControl w:val="0"/>
              <w:rPr>
                <w:rFonts w:cs="Arial"/>
                <w:lang w:val="de-DE"/>
              </w:rPr>
            </w:pPr>
          </w:p>
        </w:tc>
        <w:tc>
          <w:tcPr>
            <w:tcW w:w="4394" w:type="dxa"/>
            <w:gridSpan w:val="2"/>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76077D" w:rsidRPr="003C4DC5" w14:paraId="3022D56E" w14:textId="77777777" w:rsidTr="00C83E73">
        <w:trPr>
          <w:gridBefore w:val="1"/>
          <w:wBefore w:w="10" w:type="dxa"/>
        </w:trPr>
        <w:tc>
          <w:tcPr>
            <w:tcW w:w="4395"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851" w:type="dxa"/>
          </w:tcPr>
          <w:p w14:paraId="6A5D1DB0" w14:textId="77777777" w:rsidR="0076077D" w:rsidRPr="00211C25" w:rsidRDefault="0076077D" w:rsidP="00B3320D">
            <w:pPr>
              <w:widowControl w:val="0"/>
              <w:rPr>
                <w:rFonts w:cs="Arial"/>
                <w:lang w:val="it-IT"/>
              </w:rPr>
            </w:pPr>
          </w:p>
        </w:tc>
        <w:tc>
          <w:tcPr>
            <w:tcW w:w="4394" w:type="dxa"/>
            <w:gridSpan w:val="2"/>
          </w:tcPr>
          <w:p w14:paraId="1148C7BA" w14:textId="77777777" w:rsidR="0076077D" w:rsidRPr="00211C25" w:rsidRDefault="0076077D" w:rsidP="00B3320D">
            <w:pPr>
              <w:widowControl w:val="0"/>
              <w:tabs>
                <w:tab w:val="center" w:pos="4680"/>
              </w:tabs>
              <w:ind w:right="105"/>
              <w:jc w:val="both"/>
              <w:rPr>
                <w:rFonts w:cs="Arial"/>
                <w:lang w:val="it-IT"/>
              </w:rPr>
            </w:pPr>
          </w:p>
        </w:tc>
      </w:tr>
      <w:tr w:rsidR="0076077D" w:rsidRPr="00211C25" w14:paraId="6161AB0F" w14:textId="77777777" w:rsidTr="00C83E73">
        <w:trPr>
          <w:gridBefore w:val="1"/>
          <w:wBefore w:w="10" w:type="dxa"/>
        </w:trPr>
        <w:tc>
          <w:tcPr>
            <w:tcW w:w="4395"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851" w:type="dxa"/>
          </w:tcPr>
          <w:p w14:paraId="3C762EDF" w14:textId="77777777" w:rsidR="0076077D" w:rsidRPr="00211C25" w:rsidRDefault="0076077D" w:rsidP="00B3320D">
            <w:pPr>
              <w:widowControl w:val="0"/>
              <w:rPr>
                <w:rFonts w:cs="Arial"/>
                <w:lang w:val="de-DE"/>
              </w:rPr>
            </w:pPr>
          </w:p>
        </w:tc>
        <w:tc>
          <w:tcPr>
            <w:tcW w:w="4394" w:type="dxa"/>
            <w:gridSpan w:val="2"/>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76077D" w:rsidRPr="00211C25" w14:paraId="53C90EF6" w14:textId="77777777" w:rsidTr="00C83E73">
        <w:trPr>
          <w:gridBefore w:val="1"/>
          <w:wBefore w:w="10" w:type="dxa"/>
        </w:trPr>
        <w:tc>
          <w:tcPr>
            <w:tcW w:w="4395" w:type="dxa"/>
            <w:gridSpan w:val="3"/>
          </w:tcPr>
          <w:p w14:paraId="7AEC47DF" w14:textId="77777777" w:rsidR="0076077D" w:rsidRPr="003928DF" w:rsidRDefault="0076077D" w:rsidP="00C702E3">
            <w:pPr>
              <w:widowControl w:val="0"/>
              <w:jc w:val="both"/>
              <w:rPr>
                <w:rFonts w:cs="Arial"/>
                <w:noProof w:val="0"/>
                <w:lang w:val="de-DE" w:eastAsia="de-DE"/>
              </w:rPr>
            </w:pPr>
          </w:p>
        </w:tc>
        <w:tc>
          <w:tcPr>
            <w:tcW w:w="851" w:type="dxa"/>
          </w:tcPr>
          <w:p w14:paraId="558E25A7" w14:textId="77777777" w:rsidR="0076077D" w:rsidRPr="00211C25" w:rsidRDefault="0076077D" w:rsidP="00B3320D">
            <w:pPr>
              <w:widowControl w:val="0"/>
              <w:rPr>
                <w:rFonts w:cs="Arial"/>
                <w:u w:val="single"/>
                <w:lang w:val="de-DE"/>
              </w:rPr>
            </w:pPr>
          </w:p>
        </w:tc>
        <w:tc>
          <w:tcPr>
            <w:tcW w:w="4394" w:type="dxa"/>
            <w:gridSpan w:val="2"/>
          </w:tcPr>
          <w:p w14:paraId="49476A62" w14:textId="77777777" w:rsidR="0076077D" w:rsidRPr="00211C25" w:rsidRDefault="0076077D" w:rsidP="00B3320D">
            <w:pPr>
              <w:widowControl w:val="0"/>
              <w:jc w:val="both"/>
              <w:rPr>
                <w:rFonts w:cs="Arial"/>
                <w:u w:val="single"/>
                <w:lang w:val="it-IT"/>
              </w:rPr>
            </w:pPr>
          </w:p>
        </w:tc>
      </w:tr>
      <w:tr w:rsidR="0076077D" w:rsidRPr="003C4DC5" w14:paraId="5D56BC0F" w14:textId="77777777" w:rsidTr="00C83E73">
        <w:trPr>
          <w:gridBefore w:val="1"/>
          <w:wBefore w:w="10" w:type="dxa"/>
        </w:trPr>
        <w:tc>
          <w:tcPr>
            <w:tcW w:w="4395"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GvD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851"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394" w:type="dxa"/>
            <w:gridSpan w:val="2"/>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hyperlink r:id="rId43" w:anchor="085" w:history="1">
              <w:r w:rsidRPr="00211C25">
                <w:rPr>
                  <w:rFonts w:cs="Arial"/>
                  <w:lang w:val="it-IT"/>
                </w:rPr>
                <w:t>articolo 85</w:t>
              </w:r>
            </w:hyperlink>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3C4DC5" w14:paraId="7DEB7B97" w14:textId="77777777" w:rsidTr="00C83E73">
        <w:trPr>
          <w:gridBefore w:val="1"/>
          <w:wBefore w:w="10" w:type="dxa"/>
        </w:trPr>
        <w:tc>
          <w:tcPr>
            <w:tcW w:w="4395"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851" w:type="dxa"/>
          </w:tcPr>
          <w:p w14:paraId="47098D32" w14:textId="77777777" w:rsidR="0076077D" w:rsidRPr="00211C25" w:rsidRDefault="0076077D" w:rsidP="00B3320D">
            <w:pPr>
              <w:widowControl w:val="0"/>
              <w:rPr>
                <w:rFonts w:cs="Arial"/>
                <w:strike/>
                <w:u w:val="single"/>
                <w:lang w:val="it-IT"/>
              </w:rPr>
            </w:pPr>
          </w:p>
        </w:tc>
        <w:tc>
          <w:tcPr>
            <w:tcW w:w="4394" w:type="dxa"/>
            <w:gridSpan w:val="2"/>
          </w:tcPr>
          <w:p w14:paraId="547A9679" w14:textId="77777777" w:rsidR="0076077D" w:rsidRPr="00211C25" w:rsidRDefault="0076077D" w:rsidP="00B3320D">
            <w:pPr>
              <w:widowControl w:val="0"/>
              <w:ind w:right="105"/>
              <w:jc w:val="both"/>
              <w:rPr>
                <w:rFonts w:cs="Arial"/>
                <w:lang w:val="it-IT" w:eastAsia="it-IT"/>
              </w:rPr>
            </w:pPr>
          </w:p>
        </w:tc>
      </w:tr>
      <w:tr w:rsidR="00D46CF1" w:rsidRPr="003C4DC5" w14:paraId="66B4D6E1" w14:textId="77777777" w:rsidTr="00C83E73">
        <w:trPr>
          <w:gridBefore w:val="1"/>
          <w:wBefore w:w="10" w:type="dxa"/>
        </w:trPr>
        <w:tc>
          <w:tcPr>
            <w:tcW w:w="4395"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851" w:type="dxa"/>
          </w:tcPr>
          <w:p w14:paraId="3E70B792" w14:textId="77777777" w:rsidR="00D46CF1" w:rsidRPr="00211C25" w:rsidRDefault="00D46CF1" w:rsidP="00B3320D">
            <w:pPr>
              <w:widowControl w:val="0"/>
              <w:rPr>
                <w:rFonts w:cs="Arial"/>
                <w:b/>
                <w:strike/>
                <w:u w:val="single"/>
                <w:lang w:val="de-DE"/>
              </w:rPr>
            </w:pPr>
          </w:p>
        </w:tc>
        <w:tc>
          <w:tcPr>
            <w:tcW w:w="4394" w:type="dxa"/>
            <w:gridSpan w:val="2"/>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76077D" w:rsidRPr="003C4DC5" w14:paraId="18B1892E" w14:textId="77777777" w:rsidTr="00C83E73">
        <w:trPr>
          <w:gridBefore w:val="1"/>
          <w:wBefore w:w="10" w:type="dxa"/>
        </w:trPr>
        <w:tc>
          <w:tcPr>
            <w:tcW w:w="4395"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851" w:type="dxa"/>
          </w:tcPr>
          <w:p w14:paraId="38F75F9D" w14:textId="77777777" w:rsidR="0076077D" w:rsidRPr="00211C25" w:rsidRDefault="0076077D" w:rsidP="00B3320D">
            <w:pPr>
              <w:widowControl w:val="0"/>
              <w:rPr>
                <w:rFonts w:cs="Arial"/>
                <w:b/>
                <w:strike/>
                <w:u w:val="single"/>
                <w:lang w:val="it-IT"/>
              </w:rPr>
            </w:pPr>
          </w:p>
        </w:tc>
        <w:tc>
          <w:tcPr>
            <w:tcW w:w="4394" w:type="dxa"/>
            <w:gridSpan w:val="2"/>
          </w:tcPr>
          <w:p w14:paraId="051BDB1D" w14:textId="77777777" w:rsidR="0076077D" w:rsidRPr="00211C25" w:rsidRDefault="0076077D" w:rsidP="00B3320D">
            <w:pPr>
              <w:widowControl w:val="0"/>
              <w:ind w:right="105"/>
              <w:jc w:val="both"/>
              <w:rPr>
                <w:rFonts w:cs="Arial"/>
                <w:b/>
                <w:u w:val="single"/>
                <w:lang w:val="it-IT" w:eastAsia="it-IT"/>
              </w:rPr>
            </w:pPr>
          </w:p>
        </w:tc>
      </w:tr>
      <w:tr w:rsidR="0076077D" w:rsidRPr="003C4DC5" w14:paraId="65AE46FB" w14:textId="77777777" w:rsidTr="00C83E73">
        <w:trPr>
          <w:gridBefore w:val="1"/>
          <w:wBefore w:w="10" w:type="dxa"/>
        </w:trPr>
        <w:tc>
          <w:tcPr>
            <w:tcW w:w="4395"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 xml:space="preserve">Es stellt einen nicht behebbaren Ausschlussgrund dar, falls die Unterlagen </w:t>
            </w:r>
            <w:r w:rsidR="0021283B" w:rsidRPr="00211C25">
              <w:rPr>
                <w:rFonts w:cs="Arial"/>
                <w:b/>
                <w:u w:val="single"/>
                <w:lang w:val="de-DE" w:eastAsia="it-IT"/>
              </w:rPr>
              <w:lastRenderedPageBreak/>
              <w:t>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851"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394" w:type="dxa"/>
            <w:gridSpan w:val="2"/>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xml:space="preserve">► Costituiscono irregolarità essenziali non sanabili le carenze della documentazione </w:t>
            </w:r>
            <w:r w:rsidRPr="00211C25">
              <w:rPr>
                <w:rFonts w:cs="Arial"/>
                <w:b/>
                <w:u w:val="single"/>
                <w:lang w:val="it-IT" w:eastAsia="it-IT"/>
              </w:rPr>
              <w:lastRenderedPageBreak/>
              <w:t>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865574" w:rsidRPr="003C4DC5" w14:paraId="1BBAA588" w14:textId="77777777" w:rsidTr="00C83E73">
        <w:trPr>
          <w:gridBefore w:val="1"/>
          <w:wBefore w:w="10" w:type="dxa"/>
        </w:trPr>
        <w:tc>
          <w:tcPr>
            <w:tcW w:w="4395"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lastRenderedPageBreak/>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851"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394" w:type="dxa"/>
            <w:gridSpan w:val="2"/>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865574" w:rsidRPr="003C4DC5" w14:paraId="20B78498" w14:textId="77777777" w:rsidTr="00C83E73">
        <w:trPr>
          <w:gridBefore w:val="1"/>
          <w:wBefore w:w="10" w:type="dxa"/>
        </w:trPr>
        <w:tc>
          <w:tcPr>
            <w:tcW w:w="4395" w:type="dxa"/>
            <w:gridSpan w:val="3"/>
          </w:tcPr>
          <w:p w14:paraId="626D1012" w14:textId="77777777" w:rsidR="00865574" w:rsidRPr="009F574F" w:rsidRDefault="00865574" w:rsidP="00C702E3">
            <w:pPr>
              <w:widowControl w:val="0"/>
              <w:jc w:val="both"/>
              <w:rPr>
                <w:rFonts w:cs="Arial"/>
                <w:noProof w:val="0"/>
                <w:lang w:val="it-IT" w:eastAsia="de-DE"/>
              </w:rPr>
            </w:pPr>
          </w:p>
        </w:tc>
        <w:tc>
          <w:tcPr>
            <w:tcW w:w="851"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394" w:type="dxa"/>
            <w:gridSpan w:val="2"/>
          </w:tcPr>
          <w:p w14:paraId="7DCC4672" w14:textId="77777777" w:rsidR="00865574" w:rsidRPr="00211C25" w:rsidRDefault="00865574" w:rsidP="00B3320D">
            <w:pPr>
              <w:widowControl w:val="0"/>
              <w:ind w:right="105"/>
              <w:jc w:val="both"/>
              <w:rPr>
                <w:rFonts w:cs="Arial"/>
                <w:szCs w:val="26"/>
                <w:lang w:val="it-IT"/>
              </w:rPr>
            </w:pPr>
          </w:p>
        </w:tc>
      </w:tr>
      <w:tr w:rsidR="00865574" w:rsidRPr="003C4DC5" w14:paraId="1506447D" w14:textId="77777777" w:rsidTr="00C83E73">
        <w:trPr>
          <w:gridBefore w:val="1"/>
          <w:wBefore w:w="10" w:type="dxa"/>
        </w:trPr>
        <w:tc>
          <w:tcPr>
            <w:tcW w:w="4395"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GvD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851" w:type="dxa"/>
          </w:tcPr>
          <w:p w14:paraId="648BEA81" w14:textId="77777777" w:rsidR="00865574" w:rsidRPr="00211C25" w:rsidRDefault="00865574" w:rsidP="00B3320D">
            <w:pPr>
              <w:widowControl w:val="0"/>
              <w:ind w:right="105"/>
              <w:jc w:val="both"/>
              <w:rPr>
                <w:rFonts w:cs="Arial"/>
                <w:szCs w:val="26"/>
                <w:lang w:val="de-DE"/>
              </w:rPr>
            </w:pPr>
          </w:p>
        </w:tc>
        <w:tc>
          <w:tcPr>
            <w:tcW w:w="4394" w:type="dxa"/>
            <w:gridSpan w:val="2"/>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76077D" w:rsidRPr="003C4DC5" w14:paraId="7927862A" w14:textId="77777777" w:rsidTr="00C83E73">
        <w:trPr>
          <w:gridBefore w:val="1"/>
          <w:wBefore w:w="10" w:type="dxa"/>
        </w:trPr>
        <w:tc>
          <w:tcPr>
            <w:tcW w:w="4395" w:type="dxa"/>
            <w:gridSpan w:val="3"/>
          </w:tcPr>
          <w:p w14:paraId="2C7E3C10" w14:textId="77777777" w:rsidR="0076077D" w:rsidRPr="00211C25" w:rsidRDefault="0076077D" w:rsidP="00C702E3">
            <w:pPr>
              <w:widowControl w:val="0"/>
              <w:jc w:val="both"/>
              <w:rPr>
                <w:rFonts w:cs="Arial"/>
                <w:b/>
                <w:u w:val="single"/>
                <w:lang w:val="it-IT"/>
              </w:rPr>
            </w:pPr>
          </w:p>
        </w:tc>
        <w:tc>
          <w:tcPr>
            <w:tcW w:w="851"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394" w:type="dxa"/>
            <w:gridSpan w:val="2"/>
          </w:tcPr>
          <w:p w14:paraId="1767835F" w14:textId="77777777" w:rsidR="0076077D" w:rsidRPr="00211C25" w:rsidRDefault="0076077D" w:rsidP="00B3320D">
            <w:pPr>
              <w:widowControl w:val="0"/>
              <w:ind w:right="105"/>
              <w:jc w:val="both"/>
              <w:rPr>
                <w:rFonts w:cs="Arial"/>
                <w:b/>
                <w:u w:val="single"/>
                <w:lang w:val="it-IT" w:eastAsia="it-IT"/>
              </w:rPr>
            </w:pPr>
          </w:p>
        </w:tc>
      </w:tr>
      <w:tr w:rsidR="0076077D" w:rsidRPr="00211C25" w14:paraId="0F33EF18" w14:textId="77777777" w:rsidTr="00C83E73">
        <w:trPr>
          <w:gridBefore w:val="1"/>
          <w:wBefore w:w="10" w:type="dxa"/>
        </w:trPr>
        <w:tc>
          <w:tcPr>
            <w:tcW w:w="4395" w:type="dxa"/>
            <w:gridSpan w:val="3"/>
          </w:tcPr>
          <w:p w14:paraId="7C52E201" w14:textId="77777777" w:rsidR="0076077D" w:rsidRPr="00211C25" w:rsidRDefault="0076077D" w:rsidP="00C702E3">
            <w:pPr>
              <w:widowControl w:val="0"/>
              <w:jc w:val="both"/>
              <w:rPr>
                <w:rFonts w:cs="Arial"/>
                <w:b/>
                <w:lang w:val="de-DE"/>
              </w:rPr>
            </w:pPr>
            <w:bookmarkStart w:id="86" w:name="_Hlk507150855"/>
            <w:r w:rsidRPr="00211C25">
              <w:rPr>
                <w:rFonts w:cs="Arial"/>
                <w:b/>
                <w:lang w:val="de-DE"/>
              </w:rPr>
              <w:t>4.2.2 Inhalt der Umschläge</w:t>
            </w:r>
          </w:p>
        </w:tc>
        <w:tc>
          <w:tcPr>
            <w:tcW w:w="851" w:type="dxa"/>
          </w:tcPr>
          <w:p w14:paraId="12B53E2C" w14:textId="77777777" w:rsidR="0076077D" w:rsidRPr="00211C25" w:rsidRDefault="0076077D" w:rsidP="00B3320D">
            <w:pPr>
              <w:widowControl w:val="0"/>
              <w:rPr>
                <w:rFonts w:cs="Arial"/>
                <w:lang w:val="de-DE"/>
              </w:rPr>
            </w:pPr>
          </w:p>
        </w:tc>
        <w:tc>
          <w:tcPr>
            <w:tcW w:w="4394" w:type="dxa"/>
            <w:gridSpan w:val="2"/>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E354EC" w:rsidRPr="00211C25" w14:paraId="411F6472" w14:textId="77777777" w:rsidTr="00C83E73">
        <w:trPr>
          <w:gridBefore w:val="1"/>
          <w:wBefore w:w="10" w:type="dxa"/>
        </w:trPr>
        <w:tc>
          <w:tcPr>
            <w:tcW w:w="4395" w:type="dxa"/>
            <w:gridSpan w:val="3"/>
          </w:tcPr>
          <w:p w14:paraId="566829D5" w14:textId="77777777" w:rsidR="00E354EC" w:rsidRPr="00211C25" w:rsidRDefault="00E354EC" w:rsidP="00C702E3">
            <w:pPr>
              <w:widowControl w:val="0"/>
              <w:jc w:val="both"/>
              <w:rPr>
                <w:rFonts w:cs="Arial"/>
                <w:b/>
                <w:u w:val="single"/>
                <w:lang w:val="it-IT"/>
              </w:rPr>
            </w:pPr>
          </w:p>
        </w:tc>
        <w:tc>
          <w:tcPr>
            <w:tcW w:w="851"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394" w:type="dxa"/>
            <w:gridSpan w:val="2"/>
          </w:tcPr>
          <w:p w14:paraId="77F9B19A" w14:textId="77777777" w:rsidR="00E354EC" w:rsidRPr="00211C25" w:rsidRDefault="00E354EC" w:rsidP="00B3320D">
            <w:pPr>
              <w:widowControl w:val="0"/>
              <w:ind w:right="105"/>
              <w:jc w:val="both"/>
              <w:rPr>
                <w:rFonts w:cs="Arial"/>
                <w:szCs w:val="26"/>
                <w:lang w:val="it-IT"/>
              </w:rPr>
            </w:pPr>
          </w:p>
        </w:tc>
      </w:tr>
      <w:tr w:rsidR="00E354EC" w:rsidRPr="003C4DC5" w14:paraId="59BFFCE6" w14:textId="77777777" w:rsidTr="00C83E73">
        <w:trPr>
          <w:gridBefore w:val="1"/>
          <w:wBefore w:w="10" w:type="dxa"/>
        </w:trPr>
        <w:tc>
          <w:tcPr>
            <w:tcW w:w="4395" w:type="dxa"/>
            <w:gridSpan w:val="3"/>
          </w:tcPr>
          <w:p w14:paraId="6C5D3ADC" w14:textId="11FBD0DA"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7" w:name="_Hlk31358238"/>
            <w:bookmarkEnd w:id="86"/>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7"/>
          </w:p>
        </w:tc>
        <w:tc>
          <w:tcPr>
            <w:tcW w:w="851"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394" w:type="dxa"/>
            <w:gridSpan w:val="2"/>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E354EC" w:rsidRPr="003C4DC5" w14:paraId="4F613F91" w14:textId="77777777" w:rsidTr="00C83E73">
        <w:trPr>
          <w:gridBefore w:val="1"/>
          <w:wBefore w:w="10" w:type="dxa"/>
        </w:trPr>
        <w:tc>
          <w:tcPr>
            <w:tcW w:w="4395"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Dokumente 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851" w:type="dxa"/>
          </w:tcPr>
          <w:p w14:paraId="3E260ECE" w14:textId="77777777" w:rsidR="00E354EC" w:rsidRPr="00211C25" w:rsidRDefault="00E354EC" w:rsidP="00B3320D">
            <w:pPr>
              <w:widowControl w:val="0"/>
              <w:rPr>
                <w:rFonts w:cs="Arial"/>
                <w:b/>
                <w:u w:val="single"/>
                <w:lang w:val="de-DE"/>
              </w:rPr>
            </w:pPr>
          </w:p>
        </w:tc>
        <w:tc>
          <w:tcPr>
            <w:tcW w:w="4394" w:type="dxa"/>
            <w:gridSpan w:val="2"/>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E354EC" w:rsidRPr="003C4DC5" w14:paraId="26D8AE03" w14:textId="77777777" w:rsidTr="00C83E73">
        <w:trPr>
          <w:gridBefore w:val="1"/>
          <w:wBefore w:w="10" w:type="dxa"/>
        </w:trPr>
        <w:tc>
          <w:tcPr>
            <w:tcW w:w="4395"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851" w:type="dxa"/>
          </w:tcPr>
          <w:p w14:paraId="3BE42DD4" w14:textId="77777777" w:rsidR="00E354EC" w:rsidRPr="00211C25" w:rsidRDefault="00E354EC" w:rsidP="00B3320D">
            <w:pPr>
              <w:widowControl w:val="0"/>
              <w:rPr>
                <w:rFonts w:cs="Arial"/>
                <w:b/>
                <w:u w:val="single"/>
                <w:lang w:val="it-IT"/>
              </w:rPr>
            </w:pPr>
          </w:p>
        </w:tc>
        <w:tc>
          <w:tcPr>
            <w:tcW w:w="4394" w:type="dxa"/>
            <w:gridSpan w:val="2"/>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E354EC" w:rsidRPr="003C4DC5" w14:paraId="7C4A5C29" w14:textId="77777777" w:rsidTr="00C83E73">
        <w:trPr>
          <w:gridBefore w:val="1"/>
          <w:wBefore w:w="10" w:type="dxa"/>
        </w:trPr>
        <w:tc>
          <w:tcPr>
            <w:tcW w:w="4395"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851" w:type="dxa"/>
          </w:tcPr>
          <w:p w14:paraId="2DADF224" w14:textId="77777777" w:rsidR="00E354EC" w:rsidRPr="00211C25" w:rsidRDefault="00E354EC" w:rsidP="00B3320D">
            <w:pPr>
              <w:widowControl w:val="0"/>
              <w:rPr>
                <w:rFonts w:cs="Arial"/>
                <w:b/>
                <w:u w:val="single"/>
                <w:lang w:val="de-DE"/>
              </w:rPr>
            </w:pPr>
          </w:p>
        </w:tc>
        <w:tc>
          <w:tcPr>
            <w:tcW w:w="4394" w:type="dxa"/>
            <w:gridSpan w:val="2"/>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E354EC" w:rsidRPr="003C4DC5" w14:paraId="62B75A80" w14:textId="77777777" w:rsidTr="00C83E73">
        <w:trPr>
          <w:gridBefore w:val="1"/>
          <w:wBefore w:w="10" w:type="dxa"/>
        </w:trPr>
        <w:tc>
          <w:tcPr>
            <w:tcW w:w="4395" w:type="dxa"/>
            <w:gridSpan w:val="3"/>
          </w:tcPr>
          <w:p w14:paraId="4BBE99CA" w14:textId="77777777" w:rsidR="00E354EC" w:rsidRPr="00211C25" w:rsidRDefault="00E354EC" w:rsidP="00C702E3">
            <w:pPr>
              <w:widowControl w:val="0"/>
              <w:jc w:val="both"/>
              <w:rPr>
                <w:rFonts w:cs="Arial"/>
                <w:u w:val="single"/>
                <w:lang w:val="it-IT" w:eastAsia="it-IT"/>
              </w:rPr>
            </w:pPr>
          </w:p>
        </w:tc>
        <w:tc>
          <w:tcPr>
            <w:tcW w:w="851" w:type="dxa"/>
          </w:tcPr>
          <w:p w14:paraId="6A1EAED3" w14:textId="77777777" w:rsidR="00E354EC" w:rsidRPr="00211C25" w:rsidRDefault="00E354EC" w:rsidP="00B3320D">
            <w:pPr>
              <w:widowControl w:val="0"/>
              <w:rPr>
                <w:rFonts w:cs="Arial"/>
                <w:b/>
                <w:u w:val="single"/>
                <w:lang w:val="it-IT"/>
              </w:rPr>
            </w:pPr>
          </w:p>
        </w:tc>
        <w:tc>
          <w:tcPr>
            <w:tcW w:w="4394" w:type="dxa"/>
            <w:gridSpan w:val="2"/>
          </w:tcPr>
          <w:p w14:paraId="3625C9B1" w14:textId="77777777" w:rsidR="00E354EC" w:rsidRPr="00211C25" w:rsidRDefault="00E354EC" w:rsidP="00B3320D">
            <w:pPr>
              <w:widowControl w:val="0"/>
              <w:ind w:right="105"/>
              <w:jc w:val="both"/>
              <w:rPr>
                <w:rFonts w:cs="Arial"/>
                <w:u w:val="single"/>
                <w:lang w:val="it-IT" w:eastAsia="it-IT"/>
              </w:rPr>
            </w:pPr>
          </w:p>
        </w:tc>
      </w:tr>
      <w:tr w:rsidR="00E354EC" w:rsidRPr="003C4DC5" w14:paraId="6B07E6B0" w14:textId="77777777" w:rsidTr="00C83E73">
        <w:trPr>
          <w:gridBefore w:val="1"/>
          <w:wBefore w:w="10" w:type="dxa"/>
        </w:trPr>
        <w:tc>
          <w:tcPr>
            <w:tcW w:w="4395" w:type="dxa"/>
            <w:gridSpan w:val="3"/>
          </w:tcPr>
          <w:p w14:paraId="2F17BA1E" w14:textId="386FA67C" w:rsidR="00F63D8B" w:rsidRPr="00211C25" w:rsidRDefault="00E354EC" w:rsidP="00C702E3">
            <w:pPr>
              <w:pStyle w:val="Normale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GvD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F401EA">
              <w:rPr>
                <w:rFonts w:ascii="Arial" w:hAnsi="Arial" w:cs="Arial"/>
                <w:color w:val="000000"/>
                <w:sz w:val="20"/>
                <w:szCs w:val="20"/>
                <w:lang w:val="de-DE"/>
              </w:rPr>
              <w:t xml:space="preserve"> und </w:t>
            </w:r>
            <w:r w:rsidRPr="00211C25">
              <w:rPr>
                <w:rFonts w:ascii="Arial" w:hAnsi="Arial" w:cs="Arial"/>
                <w:color w:val="000000"/>
                <w:sz w:val="20"/>
                <w:szCs w:val="20"/>
                <w:lang w:val="de-DE"/>
              </w:rPr>
              <w:t xml:space="preserve"> </w:t>
            </w:r>
            <w:r w:rsidR="00F63D8B" w:rsidRPr="00211C25">
              <w:rPr>
                <w:rFonts w:ascii="Arial" w:hAnsi="Arial" w:cs="Arial"/>
                <w:color w:val="000000"/>
                <w:sz w:val="20"/>
                <w:szCs w:val="20"/>
                <w:lang w:val="de-DE"/>
              </w:rPr>
              <w:t>die Meldung an die ANAC und an die zuständige Gerichtsbehörde vorgenommen.</w:t>
            </w:r>
          </w:p>
        </w:tc>
        <w:tc>
          <w:tcPr>
            <w:tcW w:w="851" w:type="dxa"/>
          </w:tcPr>
          <w:p w14:paraId="3C4BCDAA" w14:textId="77777777" w:rsidR="00E354EC" w:rsidRPr="00211C25" w:rsidRDefault="00E354EC" w:rsidP="00B3320D">
            <w:pPr>
              <w:widowControl w:val="0"/>
              <w:rPr>
                <w:rFonts w:cs="Arial"/>
                <w:bCs/>
                <w:color w:val="FF0000"/>
                <w:lang w:val="de-DE"/>
              </w:rPr>
            </w:pPr>
          </w:p>
        </w:tc>
        <w:tc>
          <w:tcPr>
            <w:tcW w:w="4394" w:type="dxa"/>
            <w:gridSpan w:val="2"/>
          </w:tcPr>
          <w:p w14:paraId="431DD883" w14:textId="0BE44518" w:rsidR="00E354EC" w:rsidRPr="00211C25" w:rsidRDefault="00E354EC" w:rsidP="00B3320D">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dell’offerente</w:t>
            </w:r>
            <w:r w:rsidRPr="008F5AB4">
              <w:rPr>
                <w:rFonts w:cs="Arial"/>
                <w:strike/>
                <w:color w:val="000000"/>
                <w:highlight w:val="yellow"/>
                <w:lang w:val="it-IT"/>
              </w:rPr>
              <w:t>,</w:t>
            </w:r>
            <w:r w:rsidRPr="00211C25">
              <w:rPr>
                <w:rFonts w:cs="Arial"/>
                <w:color w:val="000000"/>
                <w:lang w:val="it-IT"/>
              </w:rPr>
              <w:t xml:space="preserve"> e segnalazione all’Autorità Nazionale Anticorruzione (ANAC), nonché all’ Autorità Giudiziaria competente.</w:t>
            </w:r>
          </w:p>
        </w:tc>
      </w:tr>
      <w:tr w:rsidR="00E354EC" w:rsidRPr="003C4DC5" w14:paraId="42B448C6" w14:textId="77777777" w:rsidTr="00C83E73">
        <w:trPr>
          <w:gridBefore w:val="1"/>
          <w:wBefore w:w="10" w:type="dxa"/>
        </w:trPr>
        <w:tc>
          <w:tcPr>
            <w:tcW w:w="4395" w:type="dxa"/>
            <w:gridSpan w:val="3"/>
          </w:tcPr>
          <w:p w14:paraId="2929EA9F" w14:textId="77777777" w:rsidR="00E354EC" w:rsidRPr="00211C25" w:rsidRDefault="00E354EC" w:rsidP="00C702E3">
            <w:pPr>
              <w:pStyle w:val="Rientrocorpodeltesto"/>
              <w:widowControl w:val="0"/>
              <w:tabs>
                <w:tab w:val="left" w:pos="8496"/>
              </w:tabs>
              <w:spacing w:after="0"/>
              <w:ind w:left="360" w:hanging="360"/>
              <w:jc w:val="both"/>
              <w:rPr>
                <w:rFonts w:cs="Arial"/>
                <w:b/>
                <w:bCs/>
                <w:highlight w:val="yellow"/>
                <w:lang w:val="it-IT"/>
              </w:rPr>
            </w:pPr>
          </w:p>
        </w:tc>
        <w:tc>
          <w:tcPr>
            <w:tcW w:w="851" w:type="dxa"/>
          </w:tcPr>
          <w:p w14:paraId="481A92D4" w14:textId="77777777" w:rsidR="00E354EC" w:rsidRPr="00211C25" w:rsidRDefault="00E354EC" w:rsidP="00B3320D">
            <w:pPr>
              <w:widowControl w:val="0"/>
              <w:rPr>
                <w:rFonts w:cs="Arial"/>
                <w:highlight w:val="yellow"/>
                <w:lang w:val="it-IT"/>
              </w:rPr>
            </w:pPr>
          </w:p>
        </w:tc>
        <w:tc>
          <w:tcPr>
            <w:tcW w:w="4394" w:type="dxa"/>
            <w:gridSpan w:val="2"/>
          </w:tcPr>
          <w:p w14:paraId="3E7FAA47" w14:textId="77777777" w:rsidR="00E354EC" w:rsidRPr="00211C25" w:rsidRDefault="00E354EC" w:rsidP="00B3320D">
            <w:pPr>
              <w:pStyle w:val="Rientrocorpodeltesto"/>
              <w:widowControl w:val="0"/>
              <w:tabs>
                <w:tab w:val="left" w:pos="8496"/>
              </w:tabs>
              <w:spacing w:after="0"/>
              <w:ind w:left="330" w:right="105" w:hanging="330"/>
              <w:jc w:val="both"/>
              <w:rPr>
                <w:rFonts w:cs="Arial"/>
                <w:b/>
                <w:bCs/>
                <w:highlight w:val="yellow"/>
                <w:lang w:val="it-IT"/>
              </w:rPr>
            </w:pPr>
          </w:p>
        </w:tc>
      </w:tr>
      <w:tr w:rsidR="00E354EC" w:rsidRPr="003C4DC5" w14:paraId="38FD1320" w14:textId="77777777" w:rsidTr="00C83E73">
        <w:trPr>
          <w:gridBefore w:val="1"/>
          <w:wBefore w:w="10" w:type="dxa"/>
        </w:trPr>
        <w:tc>
          <w:tcPr>
            <w:tcW w:w="4395"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t>geforderten</w:t>
            </w:r>
            <w:r w:rsidRPr="00211C25">
              <w:rPr>
                <w:rFonts w:cs="Arial"/>
                <w:b/>
                <w:lang w:val="de-DE"/>
              </w:rPr>
              <w:t xml:space="preserve"> Unterlagen</w:t>
            </w:r>
          </w:p>
        </w:tc>
        <w:tc>
          <w:tcPr>
            <w:tcW w:w="851"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394" w:type="dxa"/>
            <w:gridSpan w:val="2"/>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documenti richiesti</w:t>
            </w:r>
          </w:p>
        </w:tc>
      </w:tr>
      <w:tr w:rsidR="00E354EC" w:rsidRPr="003C4DC5" w14:paraId="5DF0AB61" w14:textId="77777777" w:rsidTr="00C83E73">
        <w:trPr>
          <w:gridBefore w:val="1"/>
          <w:wBefore w:w="10" w:type="dxa"/>
        </w:trPr>
        <w:tc>
          <w:tcPr>
            <w:tcW w:w="4395" w:type="dxa"/>
            <w:gridSpan w:val="3"/>
          </w:tcPr>
          <w:p w14:paraId="5FD3784F" w14:textId="77777777" w:rsidR="00E354EC" w:rsidRPr="00211C25" w:rsidRDefault="00E354EC" w:rsidP="00C702E3">
            <w:pPr>
              <w:widowControl w:val="0"/>
              <w:jc w:val="both"/>
              <w:rPr>
                <w:rFonts w:cs="Arial"/>
                <w:caps/>
                <w:u w:val="single"/>
                <w:lang w:val="it-IT"/>
              </w:rPr>
            </w:pPr>
          </w:p>
        </w:tc>
        <w:tc>
          <w:tcPr>
            <w:tcW w:w="851" w:type="dxa"/>
          </w:tcPr>
          <w:p w14:paraId="4EBB45B1" w14:textId="77777777" w:rsidR="00E354EC" w:rsidRPr="00211C25" w:rsidRDefault="00E354EC" w:rsidP="00B3320D">
            <w:pPr>
              <w:widowControl w:val="0"/>
              <w:rPr>
                <w:rFonts w:cs="Arial"/>
                <w:lang w:val="it-IT"/>
              </w:rPr>
            </w:pPr>
          </w:p>
        </w:tc>
        <w:tc>
          <w:tcPr>
            <w:tcW w:w="4394" w:type="dxa"/>
            <w:gridSpan w:val="2"/>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E354EC" w:rsidRPr="003C4DC5" w14:paraId="51C5C0DD" w14:textId="77777777" w:rsidTr="00C83E73">
        <w:trPr>
          <w:gridBefore w:val="1"/>
          <w:wBefore w:w="10" w:type="dxa"/>
        </w:trPr>
        <w:tc>
          <w:tcPr>
            <w:tcW w:w="4395" w:type="dxa"/>
            <w:gridSpan w:val="3"/>
          </w:tcPr>
          <w:p w14:paraId="74EB8E97" w14:textId="377739B8" w:rsidR="00E354EC" w:rsidRPr="00385427" w:rsidRDefault="00E354EC" w:rsidP="00C702E3">
            <w:pPr>
              <w:widowControl w:val="0"/>
              <w:jc w:val="both"/>
              <w:rPr>
                <w:rFonts w:cs="Arial"/>
                <w:noProof w:val="0"/>
                <w:color w:val="000000"/>
                <w:lang w:val="de-DE" w:eastAsia="it-IT"/>
              </w:rPr>
            </w:pPr>
            <w:bookmarkStart w:id="88"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8"/>
          </w:p>
        </w:tc>
        <w:tc>
          <w:tcPr>
            <w:tcW w:w="851" w:type="dxa"/>
          </w:tcPr>
          <w:p w14:paraId="0BCA20CF" w14:textId="77777777" w:rsidR="00E354EC" w:rsidRPr="00211C25" w:rsidRDefault="00E354EC" w:rsidP="00B3320D">
            <w:pPr>
              <w:widowControl w:val="0"/>
              <w:rPr>
                <w:rFonts w:cs="Arial"/>
                <w:lang w:val="de-DE"/>
              </w:rPr>
            </w:pPr>
          </w:p>
        </w:tc>
        <w:tc>
          <w:tcPr>
            <w:tcW w:w="4394" w:type="dxa"/>
            <w:gridSpan w:val="2"/>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E354EC" w:rsidRPr="003C4DC5" w14:paraId="73D330A6" w14:textId="77777777" w:rsidTr="00C83E73">
        <w:trPr>
          <w:gridBefore w:val="1"/>
          <w:wBefore w:w="10" w:type="dxa"/>
        </w:trPr>
        <w:tc>
          <w:tcPr>
            <w:tcW w:w="4395"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851" w:type="dxa"/>
          </w:tcPr>
          <w:p w14:paraId="43F10EC2" w14:textId="77777777" w:rsidR="00E354EC" w:rsidRPr="00211C25" w:rsidRDefault="00E354EC" w:rsidP="00B3320D">
            <w:pPr>
              <w:widowControl w:val="0"/>
              <w:rPr>
                <w:rFonts w:cs="Arial"/>
                <w:lang w:val="it-IT"/>
              </w:rPr>
            </w:pPr>
          </w:p>
        </w:tc>
        <w:tc>
          <w:tcPr>
            <w:tcW w:w="4394" w:type="dxa"/>
            <w:gridSpan w:val="2"/>
          </w:tcPr>
          <w:p w14:paraId="11D0016B" w14:textId="77777777" w:rsidR="00E354EC" w:rsidRPr="00211C25" w:rsidRDefault="00E354EC" w:rsidP="00B3320D">
            <w:pPr>
              <w:widowControl w:val="0"/>
              <w:ind w:right="180"/>
              <w:jc w:val="both"/>
              <w:rPr>
                <w:rFonts w:cs="Arial"/>
                <w:b/>
                <w:bCs/>
                <w:lang w:val="it-IT"/>
              </w:rPr>
            </w:pPr>
          </w:p>
        </w:tc>
      </w:tr>
      <w:tr w:rsidR="00E354EC" w:rsidRPr="00211C25" w14:paraId="4A2ADD02" w14:textId="77777777" w:rsidTr="00C83E73">
        <w:trPr>
          <w:gridBefore w:val="1"/>
          <w:wBefore w:w="10" w:type="dxa"/>
        </w:trPr>
        <w:tc>
          <w:tcPr>
            <w:tcW w:w="4395"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851" w:type="dxa"/>
          </w:tcPr>
          <w:p w14:paraId="3E3BCCD3" w14:textId="77777777" w:rsidR="00E354EC" w:rsidRPr="00211C25" w:rsidRDefault="00E354EC" w:rsidP="00B3320D">
            <w:pPr>
              <w:widowControl w:val="0"/>
              <w:rPr>
                <w:rFonts w:cs="Arial"/>
                <w:lang w:val="it-IT"/>
              </w:rPr>
            </w:pPr>
          </w:p>
        </w:tc>
        <w:tc>
          <w:tcPr>
            <w:tcW w:w="4394" w:type="dxa"/>
            <w:gridSpan w:val="2"/>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E354EC" w:rsidRPr="00211C25" w14:paraId="0E11B8AE" w14:textId="77777777" w:rsidTr="00C83E73">
        <w:trPr>
          <w:gridBefore w:val="1"/>
          <w:wBefore w:w="10" w:type="dxa"/>
        </w:trPr>
        <w:tc>
          <w:tcPr>
            <w:tcW w:w="4395"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851" w:type="dxa"/>
          </w:tcPr>
          <w:p w14:paraId="241C1958" w14:textId="77777777" w:rsidR="00E354EC" w:rsidRPr="00211C25" w:rsidRDefault="00E354EC" w:rsidP="00B3320D">
            <w:pPr>
              <w:widowControl w:val="0"/>
              <w:rPr>
                <w:rFonts w:cs="Arial"/>
                <w:lang w:val="it-IT"/>
              </w:rPr>
            </w:pPr>
          </w:p>
        </w:tc>
        <w:tc>
          <w:tcPr>
            <w:tcW w:w="4394" w:type="dxa"/>
            <w:gridSpan w:val="2"/>
          </w:tcPr>
          <w:p w14:paraId="65050EB2" w14:textId="77777777" w:rsidR="00E354EC" w:rsidRPr="00211C25" w:rsidRDefault="00E354EC" w:rsidP="00B3320D">
            <w:pPr>
              <w:widowControl w:val="0"/>
              <w:ind w:right="180"/>
              <w:jc w:val="both"/>
              <w:rPr>
                <w:rFonts w:cs="Arial"/>
                <w:b/>
                <w:bCs/>
                <w:lang w:val="it-IT"/>
              </w:rPr>
            </w:pPr>
          </w:p>
        </w:tc>
      </w:tr>
      <w:tr w:rsidR="00181295" w:rsidRPr="003C4DC5" w14:paraId="57894DC1" w14:textId="77777777" w:rsidTr="00C83E73">
        <w:trPr>
          <w:gridBefore w:val="1"/>
          <w:wBefore w:w="10" w:type="dxa"/>
        </w:trPr>
        <w:tc>
          <w:tcPr>
            <w:tcW w:w="4395" w:type="dxa"/>
            <w:gridSpan w:val="3"/>
          </w:tcPr>
          <w:p w14:paraId="58E6A1E8" w14:textId="28AC2C65" w:rsidR="00181295" w:rsidRPr="00211C25" w:rsidRDefault="00181295" w:rsidP="00D25F43">
            <w:pPr>
              <w:pStyle w:val="Paragrafoelenco"/>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851" w:type="dxa"/>
          </w:tcPr>
          <w:p w14:paraId="22DE320D" w14:textId="77777777" w:rsidR="00181295" w:rsidRPr="00211C25" w:rsidRDefault="00181295" w:rsidP="00D25F43">
            <w:pPr>
              <w:widowControl w:val="0"/>
              <w:jc w:val="both"/>
              <w:rPr>
                <w:rFonts w:cs="Arial"/>
                <w:lang w:val="de-DE"/>
              </w:rPr>
            </w:pPr>
          </w:p>
        </w:tc>
        <w:tc>
          <w:tcPr>
            <w:tcW w:w="4394" w:type="dxa"/>
            <w:gridSpan w:val="2"/>
          </w:tcPr>
          <w:p w14:paraId="4132DE5C" w14:textId="77777777" w:rsidR="00181295" w:rsidRPr="00211C25" w:rsidRDefault="00181295" w:rsidP="00D25F43">
            <w:pPr>
              <w:pStyle w:val="Paragrafoelenco"/>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181295" w:rsidRPr="003C4DC5" w14:paraId="73758D89" w14:textId="77777777" w:rsidTr="00C83E73">
        <w:trPr>
          <w:gridBefore w:val="1"/>
          <w:wBefore w:w="10" w:type="dxa"/>
        </w:trPr>
        <w:tc>
          <w:tcPr>
            <w:tcW w:w="4395"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851" w:type="dxa"/>
          </w:tcPr>
          <w:p w14:paraId="3C335AEB" w14:textId="77777777" w:rsidR="00181295" w:rsidRPr="00211C25" w:rsidRDefault="00181295" w:rsidP="00B3320D">
            <w:pPr>
              <w:widowControl w:val="0"/>
              <w:rPr>
                <w:rFonts w:cs="Arial"/>
                <w:lang w:val="it-IT"/>
              </w:rPr>
            </w:pPr>
          </w:p>
        </w:tc>
        <w:tc>
          <w:tcPr>
            <w:tcW w:w="4394" w:type="dxa"/>
            <w:gridSpan w:val="2"/>
          </w:tcPr>
          <w:p w14:paraId="1933CE14" w14:textId="77777777" w:rsidR="00181295" w:rsidRPr="00211C25" w:rsidRDefault="00181295" w:rsidP="00B3320D">
            <w:pPr>
              <w:pStyle w:val="Paragrafoelenco"/>
              <w:widowControl w:val="0"/>
              <w:ind w:right="180"/>
              <w:jc w:val="both"/>
              <w:rPr>
                <w:rFonts w:cs="Arial"/>
                <w:b/>
                <w:bCs/>
                <w:lang w:val="it-IT"/>
              </w:rPr>
            </w:pPr>
          </w:p>
        </w:tc>
      </w:tr>
      <w:tr w:rsidR="00181295" w:rsidRPr="00211C25" w14:paraId="78D2EF14" w14:textId="77777777" w:rsidTr="00C83E73">
        <w:trPr>
          <w:gridBefore w:val="1"/>
          <w:wBefore w:w="10" w:type="dxa"/>
        </w:trPr>
        <w:tc>
          <w:tcPr>
            <w:tcW w:w="4395"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851" w:type="dxa"/>
          </w:tcPr>
          <w:p w14:paraId="106DA936" w14:textId="77777777" w:rsidR="00181295" w:rsidRPr="00211C25" w:rsidRDefault="00181295" w:rsidP="00B3320D">
            <w:pPr>
              <w:widowControl w:val="0"/>
              <w:rPr>
                <w:rFonts w:cs="Arial"/>
                <w:b/>
                <w:bCs/>
                <w:lang w:val="de-DE"/>
              </w:rPr>
            </w:pPr>
          </w:p>
        </w:tc>
        <w:tc>
          <w:tcPr>
            <w:tcW w:w="4394" w:type="dxa"/>
            <w:gridSpan w:val="2"/>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181295" w:rsidRPr="003C4DC5" w14:paraId="3FFC2C6F" w14:textId="77777777" w:rsidTr="00C83E73">
        <w:trPr>
          <w:gridBefore w:val="1"/>
          <w:wBefore w:w="10" w:type="dxa"/>
        </w:trPr>
        <w:tc>
          <w:tcPr>
            <w:tcW w:w="4395"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vom gesetzlichen Vertreter oder Prokuristen des teilnehmenden einzelnen Unternehmens oder des Konsortiums gemäß Art. 45 Abs. 2 Buchst. b) und c) GvD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im Falle von Zusammenschluss von Unternehmen, die dem Netzwerkvertrag beigetreten 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r w:rsidR="00776FC7" w:rsidRPr="00385427">
              <w:rPr>
                <w:rFonts w:cs="Arial"/>
                <w:noProof w:val="0"/>
                <w:color w:val="000000"/>
                <w:lang w:val="de-DE" w:eastAsia="it-IT"/>
              </w:rPr>
              <w:t>quarter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w:t>
            </w:r>
            <w:r w:rsidR="00776FC7" w:rsidRPr="00385427">
              <w:rPr>
                <w:rFonts w:cs="Arial"/>
                <w:noProof w:val="0"/>
                <w:color w:val="000000"/>
                <w:lang w:val="de-DE" w:eastAsia="it-IT"/>
              </w:rPr>
              <w:lastRenderedPageBreak/>
              <w:t>trag beigetretenen Unternehmens, das an der Ausschreibung teilnimmt</w:t>
            </w:r>
            <w:r w:rsidR="00776FC7" w:rsidRPr="00211C25">
              <w:rPr>
                <w:rFonts w:cs="Arial"/>
                <w:bCs/>
                <w:lang w:val="de-DE"/>
              </w:rPr>
              <w:t>.</w:t>
            </w:r>
          </w:p>
        </w:tc>
        <w:tc>
          <w:tcPr>
            <w:tcW w:w="851" w:type="dxa"/>
          </w:tcPr>
          <w:p w14:paraId="61FE047B" w14:textId="77777777" w:rsidR="00181295" w:rsidRPr="00211C25" w:rsidRDefault="00181295" w:rsidP="00385427">
            <w:pPr>
              <w:widowControl w:val="0"/>
              <w:jc w:val="both"/>
              <w:rPr>
                <w:rFonts w:cs="Arial"/>
                <w:lang w:val="de-DE"/>
              </w:rPr>
            </w:pPr>
          </w:p>
        </w:tc>
        <w:tc>
          <w:tcPr>
            <w:tcW w:w="4394" w:type="dxa"/>
            <w:gridSpan w:val="2"/>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Paragrafoelenco"/>
              <w:widowControl w:val="0"/>
              <w:numPr>
                <w:ilvl w:val="0"/>
                <w:numId w:val="41"/>
              </w:numPr>
              <w:ind w:left="276" w:hanging="142"/>
              <w:jc w:val="both"/>
              <w:rPr>
                <w:rFonts w:cs="Arial"/>
                <w:lang w:val="it-IT"/>
              </w:rPr>
            </w:pPr>
            <w:r w:rsidRPr="00211C25">
              <w:rPr>
                <w:rFonts w:cs="Arial"/>
                <w:lang w:val="it-IT"/>
              </w:rPr>
              <w:t>nel caso di aggregazioni di imprese aderenti al contratto di rete si fa riferimento alla disciplina prevista per i raggruppamenti temporanei di imprese, in quanto compatibile. In particolare:</w:t>
            </w:r>
          </w:p>
          <w:p w14:paraId="04A54932" w14:textId="77777777" w:rsidR="00634419" w:rsidRPr="00211C25" w:rsidRDefault="00634419" w:rsidP="00634419">
            <w:pPr>
              <w:pStyle w:val="Paragrafoelenco"/>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 xml:space="preserve">legale </w:t>
            </w:r>
            <w:r w:rsidRPr="007D6AF1">
              <w:rPr>
                <w:rFonts w:cs="Arial"/>
                <w:lang w:val="it-IT" w:eastAsia="it-IT"/>
              </w:rPr>
              <w:lastRenderedPageBreak/>
              <w:t>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181295" w:rsidRPr="00AD43E2" w14:paraId="300B522F" w14:textId="77777777" w:rsidTr="00C83E73">
        <w:trPr>
          <w:gridBefore w:val="1"/>
          <w:wBefore w:w="10" w:type="dxa"/>
        </w:trPr>
        <w:tc>
          <w:tcPr>
            <w:tcW w:w="4395"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851" w:type="dxa"/>
          </w:tcPr>
          <w:p w14:paraId="667A0878" w14:textId="77777777" w:rsidR="00181295" w:rsidRPr="00211C25" w:rsidRDefault="00181295" w:rsidP="00B3320D">
            <w:pPr>
              <w:widowControl w:val="0"/>
              <w:jc w:val="both"/>
              <w:rPr>
                <w:rFonts w:cs="Arial"/>
                <w:lang w:val="de-DE"/>
              </w:rPr>
            </w:pPr>
          </w:p>
        </w:tc>
        <w:tc>
          <w:tcPr>
            <w:tcW w:w="4394" w:type="dxa"/>
            <w:gridSpan w:val="2"/>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181295" w:rsidRPr="00AD43E2" w14:paraId="34DC604B" w14:textId="77777777" w:rsidTr="00C83E73">
        <w:trPr>
          <w:gridBefore w:val="1"/>
          <w:wBefore w:w="10" w:type="dxa"/>
        </w:trPr>
        <w:tc>
          <w:tcPr>
            <w:tcW w:w="4395"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851" w:type="dxa"/>
          </w:tcPr>
          <w:p w14:paraId="275BBC6F" w14:textId="77777777" w:rsidR="00181295" w:rsidRPr="00211C25" w:rsidRDefault="00181295" w:rsidP="00B3320D">
            <w:pPr>
              <w:widowControl w:val="0"/>
              <w:jc w:val="both"/>
              <w:rPr>
                <w:rFonts w:cs="Arial"/>
                <w:highlight w:val="yellow"/>
                <w:lang w:val="it-IT"/>
              </w:rPr>
            </w:pPr>
          </w:p>
        </w:tc>
        <w:tc>
          <w:tcPr>
            <w:tcW w:w="4394" w:type="dxa"/>
            <w:gridSpan w:val="2"/>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181295" w:rsidRPr="00AD43E2" w14:paraId="6ABE25D4" w14:textId="77777777" w:rsidTr="00C83E73">
        <w:trPr>
          <w:gridBefore w:val="1"/>
          <w:wBefore w:w="10" w:type="dxa"/>
        </w:trPr>
        <w:tc>
          <w:tcPr>
            <w:tcW w:w="4395"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zeichnenden Personen immer dieselbe/n, genügt eine einzige Kopie der Vollmacht oder Ersatzerklärung für den gesamten technischen, Verwaltungs-, wirtschaftlichen Umschlag.</w:t>
            </w:r>
          </w:p>
        </w:tc>
        <w:tc>
          <w:tcPr>
            <w:tcW w:w="851" w:type="dxa"/>
          </w:tcPr>
          <w:p w14:paraId="5614275A" w14:textId="77777777" w:rsidR="00181295" w:rsidRPr="00211C25" w:rsidRDefault="00181295" w:rsidP="00B3320D">
            <w:pPr>
              <w:widowControl w:val="0"/>
              <w:jc w:val="both"/>
              <w:rPr>
                <w:rFonts w:cs="Arial"/>
                <w:lang w:val="de-DE"/>
              </w:rPr>
            </w:pPr>
          </w:p>
        </w:tc>
        <w:tc>
          <w:tcPr>
            <w:tcW w:w="4394" w:type="dxa"/>
            <w:gridSpan w:val="2"/>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Se il/i soggetto/i firmatario/i è/sono sempre lo/gli stesso/i, è sufficiente una sola copia della procura o dichiarazione per l’intera busta tecnica – amministrativa – economica.</w:t>
            </w:r>
          </w:p>
        </w:tc>
      </w:tr>
      <w:tr w:rsidR="00181295" w:rsidRPr="00AD43E2" w14:paraId="498762F8" w14:textId="77777777" w:rsidTr="00C83E73">
        <w:trPr>
          <w:gridBefore w:val="1"/>
          <w:wBefore w:w="10" w:type="dxa"/>
        </w:trPr>
        <w:tc>
          <w:tcPr>
            <w:tcW w:w="4395" w:type="dxa"/>
            <w:gridSpan w:val="3"/>
          </w:tcPr>
          <w:p w14:paraId="1BBE2D74" w14:textId="77777777" w:rsidR="00181295" w:rsidRPr="00211C25" w:rsidRDefault="00181295" w:rsidP="00C702E3">
            <w:pPr>
              <w:widowControl w:val="0"/>
              <w:jc w:val="both"/>
              <w:rPr>
                <w:rFonts w:cs="Arial"/>
                <w:caps/>
                <w:u w:val="single"/>
                <w:lang w:val="it-IT"/>
              </w:rPr>
            </w:pPr>
          </w:p>
        </w:tc>
        <w:tc>
          <w:tcPr>
            <w:tcW w:w="851" w:type="dxa"/>
          </w:tcPr>
          <w:p w14:paraId="69E28325" w14:textId="77777777" w:rsidR="00181295" w:rsidRPr="00211C25" w:rsidRDefault="00181295" w:rsidP="00B3320D">
            <w:pPr>
              <w:widowControl w:val="0"/>
              <w:jc w:val="both"/>
              <w:rPr>
                <w:rFonts w:cs="Arial"/>
                <w:lang w:val="it-IT"/>
              </w:rPr>
            </w:pPr>
          </w:p>
        </w:tc>
        <w:tc>
          <w:tcPr>
            <w:tcW w:w="4394" w:type="dxa"/>
            <w:gridSpan w:val="2"/>
          </w:tcPr>
          <w:p w14:paraId="31CE11A3" w14:textId="77777777" w:rsidR="00181295" w:rsidRPr="00211C25" w:rsidRDefault="00181295" w:rsidP="00B3320D">
            <w:pPr>
              <w:widowControl w:val="0"/>
              <w:ind w:right="180"/>
              <w:jc w:val="both"/>
              <w:rPr>
                <w:rFonts w:cs="Arial"/>
                <w:b/>
                <w:bCs/>
                <w:color w:val="FF0000"/>
                <w:lang w:val="it-IT"/>
              </w:rPr>
            </w:pPr>
          </w:p>
        </w:tc>
      </w:tr>
      <w:tr w:rsidR="00181295" w:rsidRPr="00AD43E2" w14:paraId="191BE000" w14:textId="77777777" w:rsidTr="00C83E73">
        <w:trPr>
          <w:gridBefore w:val="1"/>
          <w:wBefore w:w="10" w:type="dxa"/>
        </w:trPr>
        <w:tc>
          <w:tcPr>
            <w:tcW w:w="4395"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851" w:type="dxa"/>
          </w:tcPr>
          <w:p w14:paraId="3798B2CC" w14:textId="77777777" w:rsidR="00181295" w:rsidRPr="00211C25" w:rsidRDefault="00181295" w:rsidP="000D4CD5">
            <w:pPr>
              <w:widowControl w:val="0"/>
              <w:jc w:val="both"/>
              <w:rPr>
                <w:rFonts w:cs="Arial"/>
                <w:lang w:val="de-DE"/>
              </w:rPr>
            </w:pPr>
          </w:p>
        </w:tc>
        <w:tc>
          <w:tcPr>
            <w:tcW w:w="4394" w:type="dxa"/>
            <w:gridSpan w:val="2"/>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181295" w:rsidRPr="00AD43E2" w14:paraId="51943787" w14:textId="77777777" w:rsidTr="00C83E73">
        <w:trPr>
          <w:gridBefore w:val="1"/>
          <w:wBefore w:w="10" w:type="dxa"/>
        </w:trPr>
        <w:tc>
          <w:tcPr>
            <w:tcW w:w="4395" w:type="dxa"/>
            <w:gridSpan w:val="3"/>
          </w:tcPr>
          <w:p w14:paraId="5D6D175F" w14:textId="77777777" w:rsidR="00181295" w:rsidRPr="00211C25" w:rsidRDefault="00181295" w:rsidP="00B3320D">
            <w:pPr>
              <w:widowControl w:val="0"/>
              <w:jc w:val="both"/>
              <w:rPr>
                <w:rFonts w:cs="Arial"/>
                <w:caps/>
                <w:u w:val="single"/>
                <w:lang w:val="it-IT"/>
              </w:rPr>
            </w:pPr>
          </w:p>
        </w:tc>
        <w:tc>
          <w:tcPr>
            <w:tcW w:w="851" w:type="dxa"/>
          </w:tcPr>
          <w:p w14:paraId="3D267A45" w14:textId="77777777" w:rsidR="00181295" w:rsidRPr="00211C25" w:rsidRDefault="00181295" w:rsidP="00B3320D">
            <w:pPr>
              <w:widowControl w:val="0"/>
              <w:rPr>
                <w:rFonts w:cs="Arial"/>
                <w:lang w:val="it-IT"/>
              </w:rPr>
            </w:pPr>
          </w:p>
        </w:tc>
        <w:tc>
          <w:tcPr>
            <w:tcW w:w="4394" w:type="dxa"/>
            <w:gridSpan w:val="2"/>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181295" w:rsidRPr="00211C25" w14:paraId="33148C6B" w14:textId="77777777" w:rsidTr="00C83E73">
        <w:trPr>
          <w:gridBefore w:val="1"/>
          <w:wBefore w:w="10" w:type="dxa"/>
        </w:trPr>
        <w:tc>
          <w:tcPr>
            <w:tcW w:w="4395"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851" w:type="dxa"/>
          </w:tcPr>
          <w:p w14:paraId="61562C15" w14:textId="77777777" w:rsidR="00181295" w:rsidRPr="00211C25" w:rsidRDefault="00181295" w:rsidP="00B3320D">
            <w:pPr>
              <w:widowControl w:val="0"/>
              <w:jc w:val="center"/>
              <w:rPr>
                <w:rFonts w:cs="Arial"/>
                <w:lang w:val="de-DE"/>
              </w:rPr>
            </w:pPr>
          </w:p>
        </w:tc>
        <w:tc>
          <w:tcPr>
            <w:tcW w:w="4394" w:type="dxa"/>
            <w:gridSpan w:val="2"/>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181295" w:rsidRPr="00211C25" w14:paraId="4B4E968E" w14:textId="77777777" w:rsidTr="00C83E73">
        <w:trPr>
          <w:gridBefore w:val="1"/>
          <w:wBefore w:w="10" w:type="dxa"/>
        </w:trPr>
        <w:tc>
          <w:tcPr>
            <w:tcW w:w="4395"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851" w:type="dxa"/>
          </w:tcPr>
          <w:p w14:paraId="7454CFF7" w14:textId="77777777" w:rsidR="00181295" w:rsidRPr="00211C25" w:rsidRDefault="00181295" w:rsidP="00B3320D">
            <w:pPr>
              <w:widowControl w:val="0"/>
              <w:jc w:val="both"/>
              <w:rPr>
                <w:rFonts w:cs="Arial"/>
                <w:lang w:val="de-DE"/>
              </w:rPr>
            </w:pPr>
          </w:p>
        </w:tc>
        <w:tc>
          <w:tcPr>
            <w:tcW w:w="4394" w:type="dxa"/>
            <w:gridSpan w:val="2"/>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181295" w:rsidRPr="00AD43E2" w14:paraId="4028159A" w14:textId="77777777" w:rsidTr="00C83E73">
        <w:trPr>
          <w:gridBefore w:val="1"/>
          <w:wBefore w:w="10" w:type="dxa"/>
        </w:trPr>
        <w:tc>
          <w:tcPr>
            <w:tcW w:w="4395" w:type="dxa"/>
            <w:gridSpan w:val="3"/>
          </w:tcPr>
          <w:p w14:paraId="20F2B010" w14:textId="7C6C34A2" w:rsidR="00181295" w:rsidRPr="00211C25" w:rsidRDefault="00DE1EF4" w:rsidP="00B3320D">
            <w:pPr>
              <w:widowControl w:val="0"/>
              <w:tabs>
                <w:tab w:val="center" w:pos="4680"/>
              </w:tabs>
              <w:jc w:val="both"/>
              <w:rPr>
                <w:rFonts w:cs="Arial"/>
                <w:lang w:val="de-DE" w:eastAsia="it-IT"/>
              </w:rPr>
            </w:pPr>
            <w:r w:rsidRPr="00211C25">
              <w:rPr>
                <w:rFonts w:cs="Arial"/>
                <w:lang w:val="de-DE" w:eastAsia="it-IT"/>
              </w:rPr>
              <w:t>Das Portal generiert automatisch das Dokument „</w:t>
            </w:r>
            <w:r w:rsidRPr="00211C25">
              <w:rPr>
                <w:rFonts w:cs="Arial"/>
                <w:b/>
                <w:lang w:val="de-DE" w:eastAsia="it-IT"/>
              </w:rPr>
              <w:t>Anlage A – Anagrafische Daten</w:t>
            </w:r>
            <w:r w:rsidRPr="00211C25">
              <w:rPr>
                <w:rFonts w:cs="Arial"/>
                <w:lang w:val="de-DE" w:eastAsia="it-IT"/>
              </w:rPr>
              <w:t>“</w:t>
            </w:r>
            <w:r w:rsidRPr="00211C25">
              <w:rPr>
                <w:rFonts w:cs="Arial"/>
                <w:b/>
                <w:lang w:val="de-DE" w:eastAsia="it-IT"/>
              </w:rPr>
              <w:t>.</w:t>
            </w:r>
            <w:r w:rsidRPr="00211C25">
              <w:rPr>
                <w:rFonts w:cs="Arial"/>
                <w:lang w:val="de-DE" w:eastAsia="it-IT"/>
              </w:rPr>
              <w:t xml:space="preserve"> Dieses muss ausgefüllt, abgegeben und </w:t>
            </w:r>
            <w:r w:rsidRPr="00211C25">
              <w:rPr>
                <w:rFonts w:cs="Arial"/>
                <w:b/>
                <w:lang w:val="de-DE"/>
              </w:rPr>
              <w:t>mit dem Nachweis über die Entrichtung der gesetzlich vorgeschriebenen Stempelsteuer versehen</w:t>
            </w:r>
            <w:r w:rsidRPr="00211C25">
              <w:rPr>
                <w:rFonts w:cs="Arial"/>
                <w:lang w:val="de-DE" w:eastAsia="it-IT"/>
              </w:rPr>
              <w:t xml:space="preserve"> werden, </w:t>
            </w:r>
            <w:r w:rsidR="00404B5B">
              <w:rPr>
                <w:rFonts w:cs="Arial"/>
                <w:lang w:val="de-DE" w:eastAsia="it-IT"/>
              </w:rPr>
              <w:t>wodurch</w:t>
            </w:r>
            <w:r w:rsidRPr="00211C25">
              <w:rPr>
                <w:rFonts w:cs="Arial"/>
                <w:lang w:val="de-DE" w:eastAsia="it-IT"/>
              </w:rPr>
              <w:t xml:space="preserve"> die Anwendung des Portals ermöglicht wird. Wird die Anlage nicht beigelegt, stellt dies dennoch keinen Ausschlussgrund dar. Ausschließlich zu steuerrechtlichen Zwecken und folglich mit Bezug auf </w:t>
            </w:r>
            <w:r w:rsidRPr="00E54A0D">
              <w:rPr>
                <w:rFonts w:cs="Arial"/>
                <w:lang w:val="de-DE" w:eastAsia="it-IT"/>
              </w:rPr>
              <w:t xml:space="preserve">die Entrichtung der Stempelsteuer ist dieses Dokument dem Teilnahmeantrag gleichgestellt, </w:t>
            </w:r>
            <w:r w:rsidRPr="00E54A0D">
              <w:rPr>
                <w:rFonts w:cs="Arial"/>
                <w:noProof w:val="0"/>
                <w:color w:val="000000"/>
                <w:lang w:val="de-DE" w:eastAsia="it-IT"/>
              </w:rPr>
              <w:t>bis die erforderlichen Anpassungen und Implementierungen</w:t>
            </w:r>
            <w:r w:rsidRPr="00A51303">
              <w:rPr>
                <w:rFonts w:cs="Arial"/>
                <w:noProof w:val="0"/>
                <w:color w:val="000000"/>
                <w:lang w:val="de-DE" w:eastAsia="it-IT"/>
              </w:rPr>
              <w:t xml:space="preserve"> des Informationssystems des Landes durchgeführt sind.</w:t>
            </w:r>
          </w:p>
        </w:tc>
        <w:tc>
          <w:tcPr>
            <w:tcW w:w="851" w:type="dxa"/>
          </w:tcPr>
          <w:p w14:paraId="19590D90" w14:textId="77777777" w:rsidR="00181295" w:rsidRPr="00211C25" w:rsidRDefault="00181295" w:rsidP="00B3320D">
            <w:pPr>
              <w:widowControl w:val="0"/>
              <w:jc w:val="both"/>
              <w:rPr>
                <w:rFonts w:cs="Arial"/>
                <w:lang w:val="de-DE"/>
              </w:rPr>
            </w:pPr>
          </w:p>
        </w:tc>
        <w:tc>
          <w:tcPr>
            <w:tcW w:w="4394" w:type="dxa"/>
            <w:gridSpan w:val="2"/>
          </w:tcPr>
          <w:p w14:paraId="667C0DBE" w14:textId="72AC3414"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Il sistema telematico genera automaticamente il documento “</w:t>
            </w:r>
            <w:r w:rsidRPr="00211C25">
              <w:rPr>
                <w:rFonts w:cs="Arial"/>
                <w:b/>
                <w:bCs/>
                <w:lang w:val="it-IT" w:eastAsia="it-IT"/>
              </w:rPr>
              <w:t>Allegato A – Dati anagrafici</w:t>
            </w:r>
            <w:r w:rsidRPr="00211C25">
              <w:rPr>
                <w:rFonts w:cs="Arial"/>
                <w:lang w:val="it-IT" w:eastAsia="it-IT"/>
              </w:rPr>
              <w:t>”. La compilazione e l'allegazione di tale documento</w:t>
            </w:r>
            <w:r w:rsidRPr="00211C25">
              <w:rPr>
                <w:rFonts w:cs="Arial"/>
                <w:b/>
                <w:lang w:val="it-IT"/>
              </w:rPr>
              <w:t xml:space="preserve"> munito della comprova di assolvimento dell'imposta di bollo ai sensi di legge</w:t>
            </w:r>
            <w:r w:rsidRPr="00211C25">
              <w:rPr>
                <w:rFonts w:cs="Arial"/>
                <w:b/>
                <w:lang w:val="it-IT" w:eastAsia="it-IT"/>
              </w:rPr>
              <w:t xml:space="preserve"> </w:t>
            </w:r>
            <w:r w:rsidRPr="00211C25">
              <w:rPr>
                <w:rFonts w:cs="Arial"/>
                <w:lang w:val="it-IT" w:eastAsia="it-IT"/>
              </w:rPr>
              <w:t xml:space="preserve">sono necessarie al fine di permettere l’operatività del sistema telematico. La mancata allegazione di tale documento, comunque, non costituisce causa di esclusione dalla gara. Ai soli fini fiscali e, quindi, con riferimento all’assolvimento dell’imposta di </w:t>
            </w:r>
            <w:r w:rsidRPr="00E54A0D">
              <w:rPr>
                <w:rFonts w:cs="Arial"/>
                <w:lang w:val="it-IT" w:eastAsia="it-IT"/>
              </w:rPr>
              <w:t>bollo, il presente documento assume rilevanza quale domanda di partecipazione, ció in attesa delle necessarie modifiche ed implementazioni</w:t>
            </w:r>
            <w:r w:rsidRPr="00211C25">
              <w:rPr>
                <w:rFonts w:cs="Arial"/>
                <w:lang w:val="it-IT" w:eastAsia="it-IT"/>
              </w:rPr>
              <w:t xml:space="preserve"> del sistema telematico provinciale.</w:t>
            </w:r>
          </w:p>
        </w:tc>
      </w:tr>
      <w:tr w:rsidR="00181295" w:rsidRPr="00AD43E2" w14:paraId="1D99473F" w14:textId="77777777" w:rsidTr="00C83E73">
        <w:trPr>
          <w:gridBefore w:val="1"/>
          <w:wBefore w:w="10" w:type="dxa"/>
        </w:trPr>
        <w:tc>
          <w:tcPr>
            <w:tcW w:w="4395"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851" w:type="dxa"/>
          </w:tcPr>
          <w:p w14:paraId="70ACCC2D" w14:textId="77777777" w:rsidR="00181295" w:rsidRPr="00211C25" w:rsidRDefault="00181295" w:rsidP="00B3320D">
            <w:pPr>
              <w:widowControl w:val="0"/>
              <w:jc w:val="both"/>
              <w:rPr>
                <w:rFonts w:cs="Arial"/>
                <w:lang w:val="it-IT"/>
              </w:rPr>
            </w:pPr>
          </w:p>
        </w:tc>
        <w:tc>
          <w:tcPr>
            <w:tcW w:w="4394" w:type="dxa"/>
            <w:gridSpan w:val="2"/>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181295" w:rsidRPr="00AD43E2" w14:paraId="608012DE" w14:textId="77777777" w:rsidTr="00C83E73">
        <w:trPr>
          <w:gridBefore w:val="1"/>
          <w:wBefore w:w="10" w:type="dxa"/>
        </w:trPr>
        <w:tc>
          <w:tcPr>
            <w:tcW w:w="4395"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9"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851" w:type="dxa"/>
          </w:tcPr>
          <w:p w14:paraId="1C4728B1" w14:textId="77777777" w:rsidR="00181295" w:rsidRPr="00211C25" w:rsidRDefault="00181295" w:rsidP="00B3320D">
            <w:pPr>
              <w:widowControl w:val="0"/>
              <w:jc w:val="both"/>
              <w:rPr>
                <w:rFonts w:cs="Arial"/>
                <w:lang w:val="de-DE"/>
              </w:rPr>
            </w:pPr>
          </w:p>
        </w:tc>
        <w:tc>
          <w:tcPr>
            <w:tcW w:w="4394" w:type="dxa"/>
            <w:gridSpan w:val="2"/>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752E70" w:rsidRPr="00AD43E2" w14:paraId="41177CCC" w14:textId="77777777" w:rsidTr="00C83E73">
        <w:trPr>
          <w:gridBefore w:val="1"/>
          <w:wBefore w:w="10" w:type="dxa"/>
        </w:trPr>
        <w:tc>
          <w:tcPr>
            <w:tcW w:w="4395"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851" w:type="dxa"/>
          </w:tcPr>
          <w:p w14:paraId="08ACA63A" w14:textId="77777777" w:rsidR="00752E70" w:rsidRPr="00F33898" w:rsidRDefault="00752E70" w:rsidP="00B3320D">
            <w:pPr>
              <w:widowControl w:val="0"/>
              <w:jc w:val="both"/>
              <w:rPr>
                <w:rFonts w:cs="Arial"/>
                <w:lang w:val="it-IT"/>
              </w:rPr>
            </w:pPr>
          </w:p>
        </w:tc>
        <w:tc>
          <w:tcPr>
            <w:tcW w:w="4394" w:type="dxa"/>
            <w:gridSpan w:val="2"/>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9"/>
      <w:tr w:rsidR="00181295" w:rsidRPr="00AD43E2" w14:paraId="4DA64B3D" w14:textId="77777777" w:rsidTr="00C83E73">
        <w:trPr>
          <w:gridBefore w:val="1"/>
          <w:wBefore w:w="10" w:type="dxa"/>
        </w:trPr>
        <w:tc>
          <w:tcPr>
            <w:tcW w:w="4395" w:type="dxa"/>
            <w:gridSpan w:val="3"/>
          </w:tcPr>
          <w:p w14:paraId="1FD1E844" w14:textId="77777777" w:rsidR="00456459" w:rsidRPr="00CC6073" w:rsidRDefault="00456459" w:rsidP="00456459">
            <w:pPr>
              <w:widowControl w:val="0"/>
              <w:tabs>
                <w:tab w:val="center" w:pos="4680"/>
              </w:tabs>
              <w:ind w:right="105"/>
              <w:jc w:val="both"/>
              <w:rPr>
                <w:rFonts w:cs="Arial"/>
                <w:lang w:val="de-DE" w:eastAsia="it-IT"/>
              </w:rPr>
            </w:pPr>
            <w:r w:rsidRPr="00CC6073">
              <w:rPr>
                <w:rFonts w:cs="Arial"/>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14:paraId="2C60B347" w14:textId="52C82FED" w:rsidR="00181295" w:rsidRPr="00CC6073" w:rsidRDefault="00456459" w:rsidP="00456459">
            <w:pPr>
              <w:widowControl w:val="0"/>
              <w:tabs>
                <w:tab w:val="center" w:pos="4680"/>
              </w:tabs>
              <w:ind w:right="105"/>
              <w:jc w:val="both"/>
              <w:rPr>
                <w:rFonts w:cs="Arial"/>
                <w:lang w:val="de-DE" w:eastAsia="it-IT"/>
              </w:rPr>
            </w:pPr>
            <w:r w:rsidRPr="00CC6073">
              <w:rPr>
                <w:rFonts w:cs="Arial"/>
                <w:lang w:val="de-DE" w:eastAsia="it-IT"/>
              </w:rPr>
              <w:lastRenderedPageBreak/>
              <w:t>Die entsprechenden Nachweise sind mit dem Datum des Angebots zu versehen und für steuerrechtliche Zwecke am Geschäftssitz des Teilnehmers aufzubewahren.</w:t>
            </w:r>
          </w:p>
        </w:tc>
        <w:tc>
          <w:tcPr>
            <w:tcW w:w="851" w:type="dxa"/>
          </w:tcPr>
          <w:p w14:paraId="14CA8276" w14:textId="77777777" w:rsidR="00181295" w:rsidRPr="00CC6073" w:rsidRDefault="00181295" w:rsidP="00752E70">
            <w:pPr>
              <w:widowControl w:val="0"/>
              <w:tabs>
                <w:tab w:val="center" w:pos="4680"/>
              </w:tabs>
              <w:ind w:right="105"/>
              <w:jc w:val="both"/>
              <w:rPr>
                <w:rFonts w:cs="Arial"/>
                <w:lang w:val="de-DE" w:eastAsia="it-IT"/>
              </w:rPr>
            </w:pPr>
          </w:p>
        </w:tc>
        <w:tc>
          <w:tcPr>
            <w:tcW w:w="4394" w:type="dxa"/>
            <w:gridSpan w:val="2"/>
          </w:tcPr>
          <w:p w14:paraId="3D14D03D" w14:textId="77777777" w:rsidR="00752E70" w:rsidRPr="00CC6073" w:rsidRDefault="00752E70" w:rsidP="00752E70">
            <w:pPr>
              <w:widowControl w:val="0"/>
              <w:tabs>
                <w:tab w:val="center" w:pos="4680"/>
              </w:tabs>
              <w:ind w:right="105"/>
              <w:jc w:val="both"/>
              <w:rPr>
                <w:rFonts w:cs="Arial"/>
                <w:lang w:val="it-IT" w:eastAsia="it-IT"/>
              </w:rPr>
            </w:pPr>
            <w:r w:rsidRPr="00CC6073">
              <w:rPr>
                <w:rFonts w:cs="Arial"/>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14:paraId="37FBB046" w14:textId="4216021C" w:rsidR="00181295" w:rsidRPr="00211C25" w:rsidRDefault="00752E70" w:rsidP="00752E70">
            <w:pPr>
              <w:widowControl w:val="0"/>
              <w:tabs>
                <w:tab w:val="center" w:pos="4680"/>
              </w:tabs>
              <w:ind w:right="105"/>
              <w:jc w:val="both"/>
              <w:rPr>
                <w:rFonts w:cs="Arial"/>
                <w:lang w:val="it-IT" w:eastAsia="it-IT"/>
              </w:rPr>
            </w:pPr>
            <w:r w:rsidRPr="00CC6073">
              <w:rPr>
                <w:rFonts w:cs="Arial"/>
                <w:lang w:val="it-IT" w:eastAsia="it-IT"/>
              </w:rPr>
              <w:t xml:space="preserve">I relativi documenti a riprova dell’adempimento devono essere muniti della data dell’offerta e tenuti ai fini fiscali presso la sede legale </w:t>
            </w:r>
            <w:r w:rsidRPr="00CC6073">
              <w:rPr>
                <w:rFonts w:cs="Arial"/>
                <w:lang w:val="it-IT" w:eastAsia="it-IT"/>
              </w:rPr>
              <w:lastRenderedPageBreak/>
              <w:t>dell’operatore economico partecipante alla gara.</w:t>
            </w:r>
          </w:p>
        </w:tc>
      </w:tr>
      <w:tr w:rsidR="00752E70" w:rsidRPr="00AD43E2" w14:paraId="7FD8FAAF" w14:textId="77777777" w:rsidTr="00C83E73">
        <w:trPr>
          <w:gridBefore w:val="1"/>
          <w:wBefore w:w="10" w:type="dxa"/>
        </w:trPr>
        <w:tc>
          <w:tcPr>
            <w:tcW w:w="4395"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851"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394" w:type="dxa"/>
            <w:gridSpan w:val="2"/>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181295" w:rsidRPr="00AD43E2" w14:paraId="4E339754" w14:textId="77777777" w:rsidTr="00C83E73">
        <w:trPr>
          <w:gridBefore w:val="1"/>
          <w:wBefore w:w="10" w:type="dxa"/>
        </w:trPr>
        <w:tc>
          <w:tcPr>
            <w:tcW w:w="4395" w:type="dxa"/>
            <w:gridSpan w:val="3"/>
          </w:tcPr>
          <w:p w14:paraId="7FA14CE1" w14:textId="13E310D3" w:rsidR="00181295" w:rsidRPr="00211C25" w:rsidRDefault="00181295" w:rsidP="00B3320D">
            <w:pPr>
              <w:pStyle w:val="Rientrocorpodeltesto"/>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EWIV oder 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851" w:type="dxa"/>
          </w:tcPr>
          <w:p w14:paraId="6A0F5F41" w14:textId="77777777" w:rsidR="00181295" w:rsidRPr="00211C25" w:rsidRDefault="00181295" w:rsidP="00B3320D">
            <w:pPr>
              <w:widowControl w:val="0"/>
              <w:tabs>
                <w:tab w:val="left" w:pos="294"/>
              </w:tabs>
              <w:rPr>
                <w:rFonts w:cs="Arial"/>
                <w:lang w:val="de-DE"/>
              </w:rPr>
            </w:pPr>
          </w:p>
        </w:tc>
        <w:tc>
          <w:tcPr>
            <w:tcW w:w="4394" w:type="dxa"/>
            <w:gridSpan w:val="2"/>
          </w:tcPr>
          <w:p w14:paraId="6AC622D8" w14:textId="7D242097" w:rsidR="00181295" w:rsidRPr="00211C25" w:rsidRDefault="00181295" w:rsidP="00B3320D">
            <w:pPr>
              <w:pStyle w:val="Rientrocorpodeltesto"/>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bCs/>
                <w:lang w:val="it-IT"/>
              </w:rPr>
              <w:t>).</w:t>
            </w:r>
          </w:p>
        </w:tc>
      </w:tr>
      <w:tr w:rsidR="00181295" w:rsidRPr="00AD43E2" w14:paraId="545D8852" w14:textId="77777777" w:rsidTr="00C83E73">
        <w:trPr>
          <w:gridBefore w:val="1"/>
          <w:wBefore w:w="10" w:type="dxa"/>
        </w:trPr>
        <w:tc>
          <w:tcPr>
            <w:tcW w:w="4395"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851" w:type="dxa"/>
          </w:tcPr>
          <w:p w14:paraId="5FBB3651" w14:textId="77777777" w:rsidR="00181295" w:rsidRPr="00211C25" w:rsidRDefault="00181295" w:rsidP="00B3320D">
            <w:pPr>
              <w:widowControl w:val="0"/>
              <w:rPr>
                <w:rFonts w:cs="Arial"/>
                <w:lang w:val="it-IT"/>
              </w:rPr>
            </w:pPr>
          </w:p>
        </w:tc>
        <w:tc>
          <w:tcPr>
            <w:tcW w:w="4394" w:type="dxa"/>
            <w:gridSpan w:val="2"/>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181295" w:rsidRPr="00AD43E2" w14:paraId="15644588" w14:textId="77777777" w:rsidTr="00C83E73">
        <w:trPr>
          <w:gridBefore w:val="1"/>
          <w:wBefore w:w="10" w:type="dxa"/>
        </w:trPr>
        <w:tc>
          <w:tcPr>
            <w:tcW w:w="4395" w:type="dxa"/>
            <w:gridSpan w:val="3"/>
          </w:tcPr>
          <w:p w14:paraId="23439D9D" w14:textId="4B7C2BF4" w:rsidR="00181295" w:rsidRPr="00211C25" w:rsidRDefault="00DB42AA" w:rsidP="00B3320D">
            <w:pPr>
              <w:pStyle w:val="Rientrocorpodeltesto"/>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851" w:type="dxa"/>
          </w:tcPr>
          <w:p w14:paraId="1815510C" w14:textId="77777777" w:rsidR="00181295" w:rsidRPr="00211C25" w:rsidRDefault="00181295" w:rsidP="00B3320D">
            <w:pPr>
              <w:widowControl w:val="0"/>
              <w:rPr>
                <w:rFonts w:cs="Arial"/>
                <w:lang w:val="de-DE"/>
              </w:rPr>
            </w:pPr>
          </w:p>
        </w:tc>
        <w:tc>
          <w:tcPr>
            <w:tcW w:w="4394" w:type="dxa"/>
            <w:gridSpan w:val="2"/>
          </w:tcPr>
          <w:p w14:paraId="04D2EE7D"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181295" w:rsidRPr="00AD43E2" w14:paraId="46E80690" w14:textId="77777777" w:rsidTr="00C83E73">
        <w:trPr>
          <w:gridBefore w:val="1"/>
          <w:wBefore w:w="10" w:type="dxa"/>
        </w:trPr>
        <w:tc>
          <w:tcPr>
            <w:tcW w:w="4395"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851" w:type="dxa"/>
          </w:tcPr>
          <w:p w14:paraId="2BD08C8B" w14:textId="77777777" w:rsidR="00181295" w:rsidRPr="00211C25" w:rsidRDefault="00181295" w:rsidP="00B3320D">
            <w:pPr>
              <w:widowControl w:val="0"/>
              <w:rPr>
                <w:rFonts w:cs="Arial"/>
                <w:lang w:val="it-IT"/>
              </w:rPr>
            </w:pPr>
          </w:p>
        </w:tc>
        <w:tc>
          <w:tcPr>
            <w:tcW w:w="4394" w:type="dxa"/>
            <w:gridSpan w:val="2"/>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181295" w:rsidRPr="00AD43E2" w14:paraId="4C19DF25" w14:textId="77777777" w:rsidTr="00C83E73">
        <w:trPr>
          <w:gridBefore w:val="1"/>
          <w:wBefore w:w="10" w:type="dxa"/>
        </w:trPr>
        <w:tc>
          <w:tcPr>
            <w:tcW w:w="4395"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851" w:type="dxa"/>
          </w:tcPr>
          <w:p w14:paraId="0572169F" w14:textId="77777777" w:rsidR="00181295" w:rsidRPr="00211C25" w:rsidRDefault="00181295" w:rsidP="00B3320D">
            <w:pPr>
              <w:widowControl w:val="0"/>
              <w:rPr>
                <w:rFonts w:cs="Arial"/>
                <w:lang w:val="de-DE"/>
              </w:rPr>
            </w:pPr>
          </w:p>
        </w:tc>
        <w:tc>
          <w:tcPr>
            <w:tcW w:w="4394" w:type="dxa"/>
            <w:gridSpan w:val="2"/>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Nel caso di rete di impresa costituita, per la quale è previsto l’organo comune, l’inserimento a sistema della suddetta dichiarazione di partecipazione deve essere effettuato dall’organo comune.</w:t>
            </w:r>
          </w:p>
        </w:tc>
      </w:tr>
      <w:tr w:rsidR="00181295" w:rsidRPr="00AD43E2" w14:paraId="36DEF811" w14:textId="77777777" w:rsidTr="00C83E73">
        <w:trPr>
          <w:gridBefore w:val="1"/>
          <w:wBefore w:w="10" w:type="dxa"/>
        </w:trPr>
        <w:tc>
          <w:tcPr>
            <w:tcW w:w="4395"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851" w:type="dxa"/>
          </w:tcPr>
          <w:p w14:paraId="67C597AB" w14:textId="77777777" w:rsidR="00181295" w:rsidRPr="00211C25" w:rsidRDefault="00181295" w:rsidP="00B3320D">
            <w:pPr>
              <w:widowControl w:val="0"/>
              <w:rPr>
                <w:rFonts w:cs="Arial"/>
                <w:lang w:val="it-IT"/>
              </w:rPr>
            </w:pPr>
          </w:p>
        </w:tc>
        <w:tc>
          <w:tcPr>
            <w:tcW w:w="4394" w:type="dxa"/>
            <w:gridSpan w:val="2"/>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181295" w:rsidRPr="00AD43E2" w14:paraId="32E27229" w14:textId="77777777" w:rsidTr="00C83E73">
        <w:trPr>
          <w:gridBefore w:val="1"/>
          <w:wBefore w:w="10" w:type="dxa"/>
        </w:trPr>
        <w:tc>
          <w:tcPr>
            <w:tcW w:w="4395"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851" w:type="dxa"/>
            <w:shd w:val="clear" w:color="auto" w:fill="auto"/>
          </w:tcPr>
          <w:p w14:paraId="72F7F0DD" w14:textId="77777777" w:rsidR="00181295" w:rsidRPr="00211C25" w:rsidRDefault="00181295" w:rsidP="00B3320D">
            <w:pPr>
              <w:widowControl w:val="0"/>
              <w:rPr>
                <w:rFonts w:cs="Arial"/>
                <w:lang w:val="de-DE"/>
              </w:rPr>
            </w:pPr>
          </w:p>
        </w:tc>
        <w:tc>
          <w:tcPr>
            <w:tcW w:w="4394" w:type="dxa"/>
            <w:gridSpan w:val="2"/>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181295" w:rsidRPr="00AD43E2" w14:paraId="70E8F0F2" w14:textId="77777777" w:rsidTr="00C83E73">
        <w:trPr>
          <w:gridBefore w:val="1"/>
          <w:wBefore w:w="10" w:type="dxa"/>
        </w:trPr>
        <w:tc>
          <w:tcPr>
            <w:tcW w:w="4395" w:type="dxa"/>
            <w:gridSpan w:val="3"/>
          </w:tcPr>
          <w:p w14:paraId="34425A93" w14:textId="77777777" w:rsidR="00181295" w:rsidRPr="00211C25" w:rsidRDefault="00181295" w:rsidP="00152E87">
            <w:pPr>
              <w:widowControl w:val="0"/>
              <w:ind w:left="284"/>
              <w:jc w:val="both"/>
              <w:rPr>
                <w:rFonts w:cs="Arial"/>
                <w:lang w:val="it-IT"/>
              </w:rPr>
            </w:pPr>
          </w:p>
        </w:tc>
        <w:tc>
          <w:tcPr>
            <w:tcW w:w="851" w:type="dxa"/>
          </w:tcPr>
          <w:p w14:paraId="70997E69" w14:textId="77777777" w:rsidR="00181295" w:rsidRPr="00211C25" w:rsidRDefault="00181295" w:rsidP="00B3320D">
            <w:pPr>
              <w:widowControl w:val="0"/>
              <w:rPr>
                <w:rFonts w:cs="Arial"/>
                <w:lang w:val="it-IT"/>
              </w:rPr>
            </w:pPr>
          </w:p>
        </w:tc>
        <w:tc>
          <w:tcPr>
            <w:tcW w:w="4394" w:type="dxa"/>
            <w:gridSpan w:val="2"/>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181295" w:rsidRPr="00AD43E2" w14:paraId="0DAEF24C" w14:textId="77777777" w:rsidTr="00C83E73">
        <w:trPr>
          <w:gridBefore w:val="1"/>
          <w:wBefore w:w="10" w:type="dxa"/>
        </w:trPr>
        <w:tc>
          <w:tcPr>
            <w:tcW w:w="4395"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851" w:type="dxa"/>
          </w:tcPr>
          <w:p w14:paraId="7C0995E1" w14:textId="77777777" w:rsidR="00181295" w:rsidRPr="00211C25" w:rsidRDefault="00181295" w:rsidP="00B3320D">
            <w:pPr>
              <w:widowControl w:val="0"/>
              <w:rPr>
                <w:rFonts w:cs="Arial"/>
                <w:lang w:val="de-DE"/>
              </w:rPr>
            </w:pPr>
          </w:p>
        </w:tc>
        <w:tc>
          <w:tcPr>
            <w:tcW w:w="4394" w:type="dxa"/>
            <w:gridSpan w:val="2"/>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181295" w:rsidRPr="00AD43E2" w14:paraId="02DD109C" w14:textId="77777777" w:rsidTr="00C83E73">
        <w:trPr>
          <w:gridBefore w:val="1"/>
          <w:wBefore w:w="10" w:type="dxa"/>
        </w:trPr>
        <w:tc>
          <w:tcPr>
            <w:tcW w:w="4395"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851" w:type="dxa"/>
          </w:tcPr>
          <w:p w14:paraId="7A57A523" w14:textId="77777777" w:rsidR="00181295" w:rsidRPr="00211C25" w:rsidRDefault="00181295" w:rsidP="00B3320D">
            <w:pPr>
              <w:widowControl w:val="0"/>
              <w:rPr>
                <w:rFonts w:cs="Arial"/>
                <w:highlight w:val="yellow"/>
                <w:lang w:val="it-IT"/>
              </w:rPr>
            </w:pPr>
          </w:p>
        </w:tc>
        <w:tc>
          <w:tcPr>
            <w:tcW w:w="4394" w:type="dxa"/>
            <w:gridSpan w:val="2"/>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181295" w:rsidRPr="00AD43E2" w14:paraId="2FBCCFBD" w14:textId="77777777" w:rsidTr="00C83E73">
        <w:trPr>
          <w:gridBefore w:val="1"/>
          <w:wBefore w:w="10" w:type="dxa"/>
        </w:trPr>
        <w:tc>
          <w:tcPr>
            <w:tcW w:w="4395"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851" w:type="dxa"/>
          </w:tcPr>
          <w:p w14:paraId="36EBF2F4" w14:textId="77777777" w:rsidR="00181295" w:rsidRPr="00BA222B" w:rsidRDefault="00181295" w:rsidP="00B3320D">
            <w:pPr>
              <w:widowControl w:val="0"/>
              <w:rPr>
                <w:rFonts w:cs="Arial"/>
                <w:lang w:val="de-DE"/>
              </w:rPr>
            </w:pPr>
          </w:p>
        </w:tc>
        <w:tc>
          <w:tcPr>
            <w:tcW w:w="4394" w:type="dxa"/>
            <w:gridSpan w:val="2"/>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181295" w:rsidRPr="00AD43E2" w14:paraId="576B7F1C" w14:textId="77777777" w:rsidTr="00C83E73">
        <w:trPr>
          <w:gridBefore w:val="1"/>
          <w:wBefore w:w="10" w:type="dxa"/>
        </w:trPr>
        <w:tc>
          <w:tcPr>
            <w:tcW w:w="4395"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851" w:type="dxa"/>
          </w:tcPr>
          <w:p w14:paraId="63786828" w14:textId="77777777" w:rsidR="00181295" w:rsidRPr="00211C25" w:rsidRDefault="00181295" w:rsidP="00B3320D">
            <w:pPr>
              <w:widowControl w:val="0"/>
              <w:rPr>
                <w:rFonts w:cs="Arial"/>
                <w:color w:val="FF0000"/>
                <w:lang w:val="it-IT"/>
              </w:rPr>
            </w:pPr>
          </w:p>
        </w:tc>
        <w:tc>
          <w:tcPr>
            <w:tcW w:w="4394" w:type="dxa"/>
            <w:gridSpan w:val="2"/>
          </w:tcPr>
          <w:p w14:paraId="1D40BBA6" w14:textId="77777777" w:rsidR="00181295" w:rsidRPr="00211C25" w:rsidRDefault="00181295" w:rsidP="00B3320D">
            <w:pPr>
              <w:widowControl w:val="0"/>
              <w:autoSpaceDE w:val="0"/>
              <w:autoSpaceDN w:val="0"/>
              <w:jc w:val="both"/>
              <w:rPr>
                <w:rFonts w:cs="Arial"/>
                <w:color w:val="FF0000"/>
                <w:lang w:val="it-IT"/>
              </w:rPr>
            </w:pPr>
          </w:p>
        </w:tc>
      </w:tr>
      <w:tr w:rsidR="00181295" w:rsidRPr="00AD43E2" w14:paraId="78EF52E5" w14:textId="77777777" w:rsidTr="00C83E73">
        <w:trPr>
          <w:gridBefore w:val="1"/>
          <w:wBefore w:w="10" w:type="dxa"/>
        </w:trPr>
        <w:tc>
          <w:tcPr>
            <w:tcW w:w="4395"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90"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w:t>
            </w:r>
            <w:r w:rsidRPr="00211C25">
              <w:rPr>
                <w:rFonts w:cs="Arial"/>
                <w:b/>
                <w:lang w:val="de-DE"/>
              </w:rPr>
              <w:lastRenderedPageBreak/>
              <w:t>und folglich die Leistung eigenständig ausführen muss.</w:t>
            </w:r>
          </w:p>
        </w:tc>
        <w:tc>
          <w:tcPr>
            <w:tcW w:w="851" w:type="dxa"/>
          </w:tcPr>
          <w:p w14:paraId="38899F43" w14:textId="77777777" w:rsidR="00181295" w:rsidRPr="00211C25" w:rsidRDefault="00181295" w:rsidP="00B3320D">
            <w:pPr>
              <w:widowControl w:val="0"/>
              <w:rPr>
                <w:rFonts w:cs="Arial"/>
                <w:b/>
                <w:strike/>
                <w:noProof w:val="0"/>
                <w:color w:val="FF0000"/>
                <w:lang w:val="de-DE"/>
              </w:rPr>
            </w:pPr>
          </w:p>
        </w:tc>
        <w:tc>
          <w:tcPr>
            <w:tcW w:w="4394" w:type="dxa"/>
            <w:gridSpan w:val="2"/>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w:t>
            </w:r>
            <w:r w:rsidRPr="00211C25">
              <w:rPr>
                <w:rFonts w:cs="Arial"/>
                <w:b/>
                <w:sz w:val="20"/>
                <w:szCs w:val="20"/>
              </w:rPr>
              <w:lastRenderedPageBreak/>
              <w:t>stessa provvedere autonomamente all’esecuzione della prestazione.</w:t>
            </w:r>
          </w:p>
        </w:tc>
      </w:tr>
      <w:tr w:rsidR="00181295" w:rsidRPr="00AD43E2" w14:paraId="13073201" w14:textId="77777777" w:rsidTr="00C83E73">
        <w:trPr>
          <w:gridBefore w:val="1"/>
          <w:wBefore w:w="10" w:type="dxa"/>
        </w:trPr>
        <w:tc>
          <w:tcPr>
            <w:tcW w:w="4395"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851"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394" w:type="dxa"/>
            <w:gridSpan w:val="2"/>
          </w:tcPr>
          <w:p w14:paraId="41206673" w14:textId="77777777" w:rsidR="00181295" w:rsidRPr="00211C25" w:rsidRDefault="00181295" w:rsidP="00B3320D">
            <w:pPr>
              <w:pStyle w:val="Default"/>
              <w:widowControl w:val="0"/>
              <w:jc w:val="both"/>
              <w:rPr>
                <w:rFonts w:cs="Arial"/>
                <w:highlight w:val="yellow"/>
              </w:rPr>
            </w:pPr>
          </w:p>
        </w:tc>
      </w:tr>
      <w:tr w:rsidR="00181295" w:rsidRPr="00AD43E2" w14:paraId="59362450" w14:textId="77777777" w:rsidTr="00C83E73">
        <w:trPr>
          <w:gridBefore w:val="1"/>
          <w:wBefore w:w="10" w:type="dxa"/>
        </w:trPr>
        <w:tc>
          <w:tcPr>
            <w:tcW w:w="4395" w:type="dxa"/>
            <w:gridSpan w:val="3"/>
          </w:tcPr>
          <w:p w14:paraId="16161D3E" w14:textId="37079532" w:rsidR="00181295" w:rsidRPr="00211C25" w:rsidRDefault="00181295" w:rsidP="00BB68B9">
            <w:pPr>
              <w:widowControl w:val="0"/>
              <w:ind w:right="-2"/>
              <w:jc w:val="both"/>
              <w:rPr>
                <w:rFonts w:cs="Arial"/>
                <w:lang w:val="de-DE"/>
              </w:rPr>
            </w:pPr>
            <w:bookmarkStart w:id="91"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851" w:type="dxa"/>
          </w:tcPr>
          <w:p w14:paraId="696C94EF" w14:textId="77777777" w:rsidR="00181295" w:rsidRPr="00211C25" w:rsidRDefault="00181295" w:rsidP="00B3320D">
            <w:pPr>
              <w:widowControl w:val="0"/>
              <w:rPr>
                <w:rFonts w:cs="Arial"/>
                <w:b/>
                <w:strike/>
                <w:noProof w:val="0"/>
                <w:color w:val="FF0000"/>
                <w:lang w:val="de-DE"/>
              </w:rPr>
            </w:pPr>
          </w:p>
        </w:tc>
        <w:tc>
          <w:tcPr>
            <w:tcW w:w="4394" w:type="dxa"/>
            <w:gridSpan w:val="2"/>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90"/>
      <w:bookmarkEnd w:id="91"/>
      <w:tr w:rsidR="00181295" w:rsidRPr="00AD43E2" w14:paraId="06E3E41B" w14:textId="77777777" w:rsidTr="00C83E73">
        <w:trPr>
          <w:gridBefore w:val="1"/>
          <w:wBefore w:w="10" w:type="dxa"/>
        </w:trPr>
        <w:tc>
          <w:tcPr>
            <w:tcW w:w="4395" w:type="dxa"/>
            <w:gridSpan w:val="3"/>
          </w:tcPr>
          <w:p w14:paraId="0D1C0056" w14:textId="77777777" w:rsidR="00181295" w:rsidRPr="00211C25" w:rsidRDefault="00181295" w:rsidP="00B3320D">
            <w:pPr>
              <w:widowControl w:val="0"/>
              <w:ind w:right="180"/>
              <w:jc w:val="both"/>
              <w:rPr>
                <w:rFonts w:cs="Arial"/>
                <w:lang w:val="it-IT"/>
              </w:rPr>
            </w:pPr>
          </w:p>
        </w:tc>
        <w:tc>
          <w:tcPr>
            <w:tcW w:w="851" w:type="dxa"/>
          </w:tcPr>
          <w:p w14:paraId="06458C9B" w14:textId="77777777" w:rsidR="00181295" w:rsidRPr="00211C25" w:rsidRDefault="00181295" w:rsidP="00B3320D">
            <w:pPr>
              <w:widowControl w:val="0"/>
              <w:rPr>
                <w:rFonts w:cs="Arial"/>
                <w:lang w:val="it-IT"/>
              </w:rPr>
            </w:pPr>
          </w:p>
        </w:tc>
        <w:tc>
          <w:tcPr>
            <w:tcW w:w="4394" w:type="dxa"/>
            <w:gridSpan w:val="2"/>
          </w:tcPr>
          <w:p w14:paraId="352FD3FA"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p>
        </w:tc>
      </w:tr>
      <w:tr w:rsidR="00181295" w:rsidRPr="00AD43E2" w14:paraId="22955857" w14:textId="77777777" w:rsidTr="00C83E73">
        <w:trPr>
          <w:gridBefore w:val="1"/>
          <w:wBefore w:w="10" w:type="dxa"/>
        </w:trPr>
        <w:tc>
          <w:tcPr>
            <w:tcW w:w="4395"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GvD Nr. 50/2016 stellen 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bis) GvD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851" w:type="dxa"/>
          </w:tcPr>
          <w:p w14:paraId="419A54FB" w14:textId="77777777" w:rsidR="00181295" w:rsidRPr="00211C25" w:rsidRDefault="00181295" w:rsidP="00B3320D">
            <w:pPr>
              <w:widowControl w:val="0"/>
              <w:rPr>
                <w:rFonts w:cs="Arial"/>
                <w:highlight w:val="green"/>
                <w:lang w:val="de-DE"/>
              </w:rPr>
            </w:pPr>
          </w:p>
        </w:tc>
        <w:tc>
          <w:tcPr>
            <w:tcW w:w="4394" w:type="dxa"/>
            <w:gridSpan w:val="2"/>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181295" w:rsidRPr="00AD43E2" w14:paraId="093DC22D" w14:textId="77777777" w:rsidTr="00C83E73">
        <w:trPr>
          <w:gridBefore w:val="1"/>
          <w:wBefore w:w="10" w:type="dxa"/>
        </w:trPr>
        <w:tc>
          <w:tcPr>
            <w:tcW w:w="4395" w:type="dxa"/>
            <w:gridSpan w:val="3"/>
          </w:tcPr>
          <w:p w14:paraId="566AD48D" w14:textId="77777777" w:rsidR="00181295" w:rsidRPr="00211C25" w:rsidRDefault="00181295" w:rsidP="00B3320D">
            <w:pPr>
              <w:widowControl w:val="0"/>
              <w:ind w:right="76"/>
              <w:jc w:val="both"/>
              <w:rPr>
                <w:rFonts w:cs="Arial"/>
                <w:lang w:val="it-IT"/>
              </w:rPr>
            </w:pPr>
          </w:p>
        </w:tc>
        <w:tc>
          <w:tcPr>
            <w:tcW w:w="851" w:type="dxa"/>
          </w:tcPr>
          <w:p w14:paraId="5B6901FC" w14:textId="77777777" w:rsidR="00181295" w:rsidRPr="00211C25" w:rsidRDefault="00181295" w:rsidP="00B3320D">
            <w:pPr>
              <w:widowControl w:val="0"/>
              <w:rPr>
                <w:rFonts w:cs="Arial"/>
                <w:lang w:val="it-IT"/>
              </w:rPr>
            </w:pPr>
          </w:p>
        </w:tc>
        <w:tc>
          <w:tcPr>
            <w:tcW w:w="4394" w:type="dxa"/>
            <w:gridSpan w:val="2"/>
          </w:tcPr>
          <w:p w14:paraId="667DF570" w14:textId="77777777" w:rsidR="00181295" w:rsidRPr="00211C25" w:rsidRDefault="00181295" w:rsidP="00B3320D">
            <w:pPr>
              <w:widowControl w:val="0"/>
              <w:tabs>
                <w:tab w:val="center" w:pos="4680"/>
              </w:tabs>
              <w:ind w:right="105"/>
              <w:jc w:val="both"/>
              <w:rPr>
                <w:rFonts w:cs="Arial"/>
                <w:lang w:val="it-IT"/>
              </w:rPr>
            </w:pPr>
          </w:p>
        </w:tc>
      </w:tr>
      <w:tr w:rsidR="00181295" w:rsidRPr="00AD43E2" w14:paraId="47A94197" w14:textId="77777777" w:rsidTr="00C83E73">
        <w:trPr>
          <w:gridBefore w:val="1"/>
          <w:wBefore w:w="10" w:type="dxa"/>
        </w:trPr>
        <w:tc>
          <w:tcPr>
            <w:tcW w:w="4395"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851" w:type="dxa"/>
          </w:tcPr>
          <w:p w14:paraId="6C2CCA26" w14:textId="77777777" w:rsidR="00181295" w:rsidRPr="00211C25" w:rsidRDefault="00181295" w:rsidP="00B3320D">
            <w:pPr>
              <w:widowControl w:val="0"/>
              <w:rPr>
                <w:rFonts w:cs="Arial"/>
                <w:highlight w:val="yellow"/>
                <w:lang w:val="de-DE"/>
              </w:rPr>
            </w:pPr>
          </w:p>
        </w:tc>
        <w:tc>
          <w:tcPr>
            <w:tcW w:w="4394" w:type="dxa"/>
            <w:gridSpan w:val="2"/>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181295" w:rsidRPr="00AD43E2" w14:paraId="17EC4705" w14:textId="77777777" w:rsidTr="00C83E73">
        <w:trPr>
          <w:gridBefore w:val="1"/>
          <w:wBefore w:w="10" w:type="dxa"/>
        </w:trPr>
        <w:tc>
          <w:tcPr>
            <w:tcW w:w="4395" w:type="dxa"/>
            <w:gridSpan w:val="3"/>
          </w:tcPr>
          <w:p w14:paraId="4346197E" w14:textId="77777777" w:rsidR="00181295" w:rsidRPr="00211C25" w:rsidRDefault="00181295" w:rsidP="00B3320D">
            <w:pPr>
              <w:widowControl w:val="0"/>
              <w:ind w:right="76"/>
              <w:jc w:val="both"/>
              <w:rPr>
                <w:rFonts w:cs="Arial"/>
                <w:lang w:val="it-IT"/>
              </w:rPr>
            </w:pPr>
          </w:p>
        </w:tc>
        <w:tc>
          <w:tcPr>
            <w:tcW w:w="851" w:type="dxa"/>
          </w:tcPr>
          <w:p w14:paraId="734CD63B" w14:textId="77777777" w:rsidR="00181295" w:rsidRPr="00211C25" w:rsidRDefault="00181295" w:rsidP="00B3320D">
            <w:pPr>
              <w:widowControl w:val="0"/>
              <w:rPr>
                <w:rFonts w:cs="Arial"/>
                <w:lang w:val="it-IT"/>
              </w:rPr>
            </w:pPr>
          </w:p>
        </w:tc>
        <w:tc>
          <w:tcPr>
            <w:tcW w:w="4394" w:type="dxa"/>
            <w:gridSpan w:val="2"/>
          </w:tcPr>
          <w:p w14:paraId="65C37F01" w14:textId="77777777" w:rsidR="00181295" w:rsidRPr="00211C25" w:rsidRDefault="00181295" w:rsidP="00B3320D">
            <w:pPr>
              <w:widowControl w:val="0"/>
              <w:tabs>
                <w:tab w:val="center" w:pos="4680"/>
              </w:tabs>
              <w:ind w:right="105"/>
              <w:jc w:val="both"/>
              <w:rPr>
                <w:rFonts w:cs="Arial"/>
                <w:lang w:val="it-IT"/>
              </w:rPr>
            </w:pPr>
          </w:p>
        </w:tc>
      </w:tr>
      <w:tr w:rsidR="00181295" w:rsidRPr="00AD43E2" w14:paraId="6B191A87" w14:textId="77777777" w:rsidTr="00C83E73">
        <w:trPr>
          <w:gridBefore w:val="1"/>
          <w:wBefore w:w="10" w:type="dxa"/>
        </w:trPr>
        <w:tc>
          <w:tcPr>
            <w:tcW w:w="4395" w:type="dxa"/>
            <w:gridSpan w:val="3"/>
          </w:tcPr>
          <w:p w14:paraId="143E4BB7" w14:textId="003DA988" w:rsidR="003E5EBB" w:rsidRPr="00AA599A"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Dienstleis-tungs-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GvD Nr. 50/2016 unterzeichnet wurden, müssen vor oder gleichzeitig mit der Unterzeichnung des Vergabevertrags in der </w:t>
            </w:r>
            <w:r w:rsidRPr="00465285">
              <w:rPr>
                <w:rFonts w:cs="Arial"/>
                <w:noProof w:val="0"/>
                <w:color w:val="FF0000"/>
                <w:lang w:val="de-DE" w:eastAsia="de-DE"/>
              </w:rPr>
              <w:t xml:space="preserve">Vergabestelle/auftraggebenden Körperschaft </w:t>
            </w:r>
            <w:r w:rsidRPr="00AA599A">
              <w:rPr>
                <w:rFonts w:cs="Arial"/>
                <w:noProof w:val="0"/>
                <w:lang w:val="de-DE" w:eastAsia="de-DE"/>
              </w:rPr>
              <w:t>hinterlegt werden.</w:t>
            </w:r>
          </w:p>
          <w:p w14:paraId="5E6D55BE" w14:textId="4E1D9031" w:rsidR="00181295" w:rsidRPr="00211C25" w:rsidRDefault="00181295" w:rsidP="00B3320D">
            <w:pPr>
              <w:widowControl w:val="0"/>
              <w:autoSpaceDE w:val="0"/>
              <w:autoSpaceDN w:val="0"/>
              <w:jc w:val="both"/>
              <w:rPr>
                <w:rFonts w:cs="Arial"/>
                <w:noProof w:val="0"/>
                <w:lang w:val="de-DE" w:eastAsia="de-DE"/>
              </w:rPr>
            </w:pPr>
          </w:p>
        </w:tc>
        <w:tc>
          <w:tcPr>
            <w:tcW w:w="851" w:type="dxa"/>
          </w:tcPr>
          <w:p w14:paraId="237F4C71" w14:textId="77777777" w:rsidR="00181295" w:rsidRPr="00211C25" w:rsidRDefault="00181295" w:rsidP="00B3320D">
            <w:pPr>
              <w:widowControl w:val="0"/>
              <w:rPr>
                <w:rFonts w:cs="Arial"/>
                <w:lang w:val="de-DE"/>
              </w:rPr>
            </w:pPr>
          </w:p>
        </w:tc>
        <w:tc>
          <w:tcPr>
            <w:tcW w:w="4394" w:type="dxa"/>
            <w:gridSpan w:val="2"/>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181295" w:rsidRPr="00AD43E2" w14:paraId="3805195B" w14:textId="77777777" w:rsidTr="00C83E73">
        <w:trPr>
          <w:gridBefore w:val="1"/>
          <w:wBefore w:w="10" w:type="dxa"/>
        </w:trPr>
        <w:tc>
          <w:tcPr>
            <w:tcW w:w="4395" w:type="dxa"/>
            <w:gridSpan w:val="3"/>
          </w:tcPr>
          <w:p w14:paraId="3D1BA96D" w14:textId="19C1EA7F" w:rsidR="00181295" w:rsidRPr="00211C25" w:rsidRDefault="007A4EBA" w:rsidP="001B5F4B">
            <w:pPr>
              <w:pStyle w:val="Paragrafoelenco"/>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ständige Konsortien, Konsortien von 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mit Angabe der Konsortiumsmitglieder,</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 xml:space="preserve">erklärt das Konsortium nicht, für welches Konsortiumsmitglied/welche Konsortiumsmitglieder es teilnimmt, gilt, dass es im eigenen Namen und auf eigene Rechnung </w:t>
            </w:r>
            <w:r w:rsidRPr="00465285">
              <w:rPr>
                <w:rFonts w:cs="Arial"/>
                <w:noProof w:val="0"/>
                <w:lang w:val="de-DE" w:eastAsia="de-DE"/>
              </w:rPr>
              <w:lastRenderedPageBreak/>
              <w:t>teilnimmt.</w:t>
            </w:r>
          </w:p>
        </w:tc>
        <w:tc>
          <w:tcPr>
            <w:tcW w:w="851" w:type="dxa"/>
          </w:tcPr>
          <w:p w14:paraId="3DC9DB7D" w14:textId="77777777" w:rsidR="00181295" w:rsidRPr="00211C25" w:rsidRDefault="00181295" w:rsidP="00DC12E5">
            <w:pPr>
              <w:widowControl w:val="0"/>
              <w:rPr>
                <w:rFonts w:cs="Arial"/>
                <w:lang w:val="de-DE"/>
              </w:rPr>
            </w:pPr>
          </w:p>
        </w:tc>
        <w:tc>
          <w:tcPr>
            <w:tcW w:w="4394" w:type="dxa"/>
            <w:gridSpan w:val="2"/>
          </w:tcPr>
          <w:p w14:paraId="03F63051" w14:textId="77777777" w:rsidR="00181295" w:rsidRPr="00211C25" w:rsidRDefault="00181295" w:rsidP="001B5F4B">
            <w:pPr>
              <w:pStyle w:val="Paragrafoelenco"/>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181295" w:rsidRPr="00AD43E2" w14:paraId="471A1620" w14:textId="77777777" w:rsidTr="00C83E73">
        <w:trPr>
          <w:gridBefore w:val="1"/>
          <w:wBefore w:w="10" w:type="dxa"/>
        </w:trPr>
        <w:tc>
          <w:tcPr>
            <w:tcW w:w="4395"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851" w:type="dxa"/>
          </w:tcPr>
          <w:p w14:paraId="499D6B5D" w14:textId="77777777" w:rsidR="00181295" w:rsidRPr="00211C25" w:rsidRDefault="00181295" w:rsidP="00B3320D">
            <w:pPr>
              <w:widowControl w:val="0"/>
              <w:rPr>
                <w:rFonts w:cs="Arial"/>
                <w:lang w:val="it-IT"/>
              </w:rPr>
            </w:pPr>
          </w:p>
        </w:tc>
        <w:tc>
          <w:tcPr>
            <w:tcW w:w="4394" w:type="dxa"/>
            <w:gridSpan w:val="2"/>
          </w:tcPr>
          <w:p w14:paraId="372CA747" w14:textId="77777777" w:rsidR="00181295" w:rsidRPr="00211C25" w:rsidRDefault="00181295" w:rsidP="00B3320D">
            <w:pPr>
              <w:widowControl w:val="0"/>
              <w:autoSpaceDE w:val="0"/>
              <w:autoSpaceDN w:val="0"/>
              <w:jc w:val="both"/>
              <w:rPr>
                <w:rFonts w:cs="Arial"/>
                <w:lang w:val="it-IT"/>
              </w:rPr>
            </w:pPr>
          </w:p>
        </w:tc>
      </w:tr>
      <w:tr w:rsidR="00181295" w:rsidRPr="00AD43E2" w14:paraId="518939EA" w14:textId="77777777" w:rsidTr="00C83E73">
        <w:tblPrEx>
          <w:tblLook w:val="04A0" w:firstRow="1" w:lastRow="0" w:firstColumn="1" w:lastColumn="0" w:noHBand="0" w:noVBand="1"/>
        </w:tblPrEx>
        <w:trPr>
          <w:gridBefore w:val="1"/>
          <w:wBefore w:w="10" w:type="dxa"/>
        </w:trPr>
        <w:tc>
          <w:tcPr>
            <w:tcW w:w="4395" w:type="dxa"/>
            <w:gridSpan w:val="3"/>
            <w:hideMark/>
          </w:tcPr>
          <w:p w14:paraId="4ECFA077" w14:textId="41353753" w:rsidR="00181295" w:rsidRPr="00211C25" w:rsidRDefault="00181295" w:rsidP="001B5F4B">
            <w:pPr>
              <w:pStyle w:val="Paragrafoelenco"/>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Paragrafoelenco"/>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sowie der Scan der Beteiligungsanteile an der BG und der Scan der 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851" w:type="dxa"/>
          </w:tcPr>
          <w:p w14:paraId="105334AF" w14:textId="77777777" w:rsidR="00181295" w:rsidRPr="00211C25" w:rsidRDefault="00181295" w:rsidP="00681C25">
            <w:pPr>
              <w:widowControl w:val="0"/>
              <w:rPr>
                <w:rFonts w:cs="Arial"/>
                <w:lang w:val="de-DE"/>
              </w:rPr>
            </w:pPr>
          </w:p>
        </w:tc>
        <w:tc>
          <w:tcPr>
            <w:tcW w:w="4394" w:type="dxa"/>
            <w:gridSpan w:val="2"/>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181295" w:rsidRPr="00AD43E2" w14:paraId="7694DAD6" w14:textId="77777777" w:rsidTr="00C83E73">
        <w:tblPrEx>
          <w:tblLook w:val="04A0" w:firstRow="1" w:lastRow="0" w:firstColumn="1" w:lastColumn="0" w:noHBand="0" w:noVBand="1"/>
        </w:tblPrEx>
        <w:trPr>
          <w:gridBefore w:val="1"/>
          <w:wBefore w:w="10" w:type="dxa"/>
        </w:trPr>
        <w:tc>
          <w:tcPr>
            <w:tcW w:w="4395" w:type="dxa"/>
            <w:gridSpan w:val="3"/>
          </w:tcPr>
          <w:p w14:paraId="187FA8B1" w14:textId="77777777" w:rsidR="00181295" w:rsidRPr="00211C25" w:rsidRDefault="00181295" w:rsidP="00706B55">
            <w:pPr>
              <w:widowControl w:val="0"/>
              <w:jc w:val="both"/>
              <w:rPr>
                <w:rFonts w:cs="Arial"/>
                <w:b/>
                <w:bCs/>
                <w:lang w:val="it-IT"/>
              </w:rPr>
            </w:pPr>
          </w:p>
        </w:tc>
        <w:tc>
          <w:tcPr>
            <w:tcW w:w="851" w:type="dxa"/>
          </w:tcPr>
          <w:p w14:paraId="74774A3E" w14:textId="77777777" w:rsidR="00181295" w:rsidRPr="00211C25" w:rsidRDefault="00181295" w:rsidP="00B3320D">
            <w:pPr>
              <w:widowControl w:val="0"/>
              <w:rPr>
                <w:rFonts w:cs="Arial"/>
                <w:lang w:val="it-IT"/>
              </w:rPr>
            </w:pPr>
          </w:p>
        </w:tc>
        <w:tc>
          <w:tcPr>
            <w:tcW w:w="4394" w:type="dxa"/>
            <w:gridSpan w:val="2"/>
          </w:tcPr>
          <w:p w14:paraId="1F68125A" w14:textId="77777777" w:rsidR="00181295" w:rsidRPr="00211C25" w:rsidRDefault="00181295" w:rsidP="00B3320D">
            <w:pPr>
              <w:widowControl w:val="0"/>
              <w:ind w:right="181"/>
              <w:jc w:val="both"/>
              <w:rPr>
                <w:rFonts w:cs="Arial"/>
                <w:b/>
                <w:bCs/>
                <w:lang w:val="it-IT"/>
              </w:rPr>
            </w:pPr>
          </w:p>
        </w:tc>
      </w:tr>
      <w:tr w:rsidR="00181295" w:rsidRPr="00AD43E2" w14:paraId="7F43CCCD" w14:textId="77777777" w:rsidTr="00C83E73">
        <w:tblPrEx>
          <w:tblLook w:val="04A0" w:firstRow="1" w:lastRow="0" w:firstColumn="1" w:lastColumn="0" w:noHBand="0" w:noVBand="1"/>
        </w:tblPrEx>
        <w:trPr>
          <w:gridBefore w:val="1"/>
          <w:wBefore w:w="10" w:type="dxa"/>
        </w:trPr>
        <w:tc>
          <w:tcPr>
            <w:tcW w:w="4395" w:type="dxa"/>
            <w:gridSpan w:val="3"/>
            <w:shd w:val="clear" w:color="auto" w:fill="auto"/>
            <w:hideMark/>
          </w:tcPr>
          <w:p w14:paraId="479C4345" w14:textId="59D98FD9" w:rsidR="00181295" w:rsidRPr="00211C25" w:rsidRDefault="00660821" w:rsidP="001B5F4B">
            <w:pPr>
              <w:pStyle w:val="Paragrafoelenco"/>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851" w:type="dxa"/>
            <w:shd w:val="clear" w:color="auto" w:fill="auto"/>
          </w:tcPr>
          <w:p w14:paraId="68A3A148" w14:textId="77777777" w:rsidR="00181295" w:rsidRPr="00211C25" w:rsidRDefault="00181295" w:rsidP="00B3320D">
            <w:pPr>
              <w:widowControl w:val="0"/>
              <w:rPr>
                <w:rFonts w:cs="Arial"/>
                <w:lang w:val="de-DE"/>
              </w:rPr>
            </w:pPr>
          </w:p>
        </w:tc>
        <w:tc>
          <w:tcPr>
            <w:tcW w:w="4394" w:type="dxa"/>
            <w:gridSpan w:val="2"/>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181295" w:rsidRPr="00AD43E2" w14:paraId="0C800196" w14:textId="77777777" w:rsidTr="00C83E73">
        <w:tblPrEx>
          <w:tblLook w:val="04A0" w:firstRow="1" w:lastRow="0" w:firstColumn="1" w:lastColumn="0" w:noHBand="0" w:noVBand="1"/>
        </w:tblPrEx>
        <w:trPr>
          <w:gridBefore w:val="1"/>
          <w:wBefore w:w="10" w:type="dxa"/>
        </w:trPr>
        <w:tc>
          <w:tcPr>
            <w:tcW w:w="4395"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851" w:type="dxa"/>
          </w:tcPr>
          <w:p w14:paraId="2474EB14" w14:textId="77777777" w:rsidR="00181295" w:rsidRPr="00211C25" w:rsidRDefault="00181295" w:rsidP="00B3320D">
            <w:pPr>
              <w:widowControl w:val="0"/>
              <w:rPr>
                <w:rFonts w:cs="Arial"/>
                <w:lang w:val="it-IT"/>
              </w:rPr>
            </w:pPr>
          </w:p>
        </w:tc>
        <w:tc>
          <w:tcPr>
            <w:tcW w:w="4394" w:type="dxa"/>
            <w:gridSpan w:val="2"/>
          </w:tcPr>
          <w:p w14:paraId="346B1E8E" w14:textId="77777777" w:rsidR="00181295" w:rsidRPr="00211C25" w:rsidRDefault="00181295" w:rsidP="00B3320D">
            <w:pPr>
              <w:widowControl w:val="0"/>
              <w:ind w:left="397" w:right="181"/>
              <w:jc w:val="both"/>
              <w:rPr>
                <w:rFonts w:cs="Arial"/>
                <w:b/>
                <w:bCs/>
                <w:lang w:val="it-IT"/>
              </w:rPr>
            </w:pPr>
          </w:p>
        </w:tc>
      </w:tr>
      <w:tr w:rsidR="00181295" w:rsidRPr="00AD43E2" w14:paraId="05E72055" w14:textId="77777777" w:rsidTr="00C83E73">
        <w:tblPrEx>
          <w:tblLook w:val="04A0" w:firstRow="1" w:lastRow="0" w:firstColumn="1" w:lastColumn="0" w:noHBand="0" w:noVBand="1"/>
        </w:tblPrEx>
        <w:trPr>
          <w:gridBefore w:val="1"/>
          <w:wBefore w:w="10" w:type="dxa"/>
        </w:trPr>
        <w:tc>
          <w:tcPr>
            <w:tcW w:w="4395" w:type="dxa"/>
            <w:gridSpan w:val="3"/>
            <w:shd w:val="clear" w:color="auto" w:fill="auto"/>
            <w:hideMark/>
          </w:tcPr>
          <w:p w14:paraId="25C97C5C" w14:textId="2F21DFC2" w:rsidR="00181295" w:rsidRPr="00465285" w:rsidRDefault="007A1F2C" w:rsidP="001B5F4B">
            <w:pPr>
              <w:pStyle w:val="Paragrafoelenco"/>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851" w:type="dxa"/>
            <w:shd w:val="clear" w:color="auto" w:fill="auto"/>
          </w:tcPr>
          <w:p w14:paraId="1F447E37" w14:textId="77777777" w:rsidR="00181295" w:rsidRPr="00211C25" w:rsidRDefault="00181295" w:rsidP="00681C25">
            <w:pPr>
              <w:widowControl w:val="0"/>
              <w:rPr>
                <w:rFonts w:cs="Arial"/>
                <w:lang w:val="de-DE"/>
              </w:rPr>
            </w:pPr>
          </w:p>
        </w:tc>
        <w:tc>
          <w:tcPr>
            <w:tcW w:w="4394" w:type="dxa"/>
            <w:gridSpan w:val="2"/>
            <w:shd w:val="clear" w:color="auto" w:fill="auto"/>
          </w:tcPr>
          <w:p w14:paraId="21AAC5D8" w14:textId="77777777" w:rsidR="00181295" w:rsidRPr="00211C25" w:rsidRDefault="00181295" w:rsidP="001B5F4B">
            <w:pPr>
              <w:pStyle w:val="Paragrafoelenco"/>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181295" w:rsidRPr="00AD43E2" w14:paraId="2EC75A01" w14:textId="77777777" w:rsidTr="00C83E73">
        <w:tblPrEx>
          <w:tblLook w:val="04A0" w:firstRow="1" w:lastRow="0" w:firstColumn="1" w:lastColumn="0" w:noHBand="0" w:noVBand="1"/>
        </w:tblPrEx>
        <w:trPr>
          <w:gridBefore w:val="1"/>
          <w:wBefore w:w="10" w:type="dxa"/>
        </w:trPr>
        <w:tc>
          <w:tcPr>
            <w:tcW w:w="4395"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851" w:type="dxa"/>
            <w:shd w:val="clear" w:color="auto" w:fill="auto"/>
          </w:tcPr>
          <w:p w14:paraId="5D8C3630" w14:textId="77777777" w:rsidR="00181295" w:rsidRPr="00211C25" w:rsidRDefault="00181295" w:rsidP="00B3320D">
            <w:pPr>
              <w:widowControl w:val="0"/>
              <w:rPr>
                <w:rFonts w:cs="Arial"/>
                <w:lang w:val="it-IT"/>
              </w:rPr>
            </w:pPr>
          </w:p>
        </w:tc>
        <w:tc>
          <w:tcPr>
            <w:tcW w:w="4394" w:type="dxa"/>
            <w:gridSpan w:val="2"/>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181295" w:rsidRPr="00AD43E2" w14:paraId="0D12D17B" w14:textId="77777777" w:rsidTr="00C83E73">
        <w:tblPrEx>
          <w:tblLook w:val="04A0" w:firstRow="1" w:lastRow="0" w:firstColumn="1" w:lastColumn="0" w:noHBand="0" w:noVBand="1"/>
        </w:tblPrEx>
        <w:trPr>
          <w:gridBefore w:val="1"/>
          <w:wBefore w:w="10" w:type="dxa"/>
        </w:trPr>
        <w:tc>
          <w:tcPr>
            <w:tcW w:w="4395" w:type="dxa"/>
            <w:gridSpan w:val="3"/>
            <w:shd w:val="clear" w:color="auto" w:fill="auto"/>
            <w:hideMark/>
          </w:tcPr>
          <w:p w14:paraId="3F2F8B35" w14:textId="77777777" w:rsidR="00AD6831" w:rsidRPr="00984CDE" w:rsidRDefault="00AD6831" w:rsidP="001B5F4B">
            <w:pPr>
              <w:pStyle w:val="Paragrafoelenco"/>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Paragrafoelenco"/>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xml:space="preserve">, die von den einzelnen im </w:t>
            </w:r>
            <w:r w:rsidR="006D33A1" w:rsidRPr="006A28C5">
              <w:rPr>
                <w:rFonts w:cs="Arial"/>
                <w:noProof w:val="0"/>
                <w:lang w:val="de-DE" w:eastAsia="de-DE"/>
              </w:rPr>
              <w:lastRenderedPageBreak/>
              <w:t>Netzwerk zusammengeschlossenen Wirtschaftsteilnehmern ausgeführt werden.</w:t>
            </w:r>
          </w:p>
        </w:tc>
        <w:tc>
          <w:tcPr>
            <w:tcW w:w="851" w:type="dxa"/>
            <w:shd w:val="clear" w:color="auto" w:fill="auto"/>
          </w:tcPr>
          <w:p w14:paraId="46C43C48" w14:textId="77777777" w:rsidR="00181295" w:rsidRPr="00211C25" w:rsidRDefault="00181295" w:rsidP="00B3320D">
            <w:pPr>
              <w:widowControl w:val="0"/>
              <w:rPr>
                <w:rFonts w:cs="Arial"/>
                <w:lang w:val="de-DE"/>
              </w:rPr>
            </w:pPr>
          </w:p>
        </w:tc>
        <w:tc>
          <w:tcPr>
            <w:tcW w:w="4394" w:type="dxa"/>
            <w:gridSpan w:val="2"/>
            <w:shd w:val="clear" w:color="auto" w:fill="auto"/>
          </w:tcPr>
          <w:p w14:paraId="71496966" w14:textId="12E4A588" w:rsidR="00181295" w:rsidRPr="00211C25" w:rsidRDefault="00181295" w:rsidP="001B5F4B">
            <w:pPr>
              <w:pStyle w:val="Paragrafoelenco"/>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Paragrafoelenco"/>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la scansione del contratto di rete, redatto per atto pubblico o scrittura privata autenticata, con indicazione dell’organo comune che agisce in rappresentanza della rete e delle parti del servizio o della fornitura che saranno eseguite dai singoli operatori economici </w:t>
            </w:r>
            <w:r w:rsidRPr="00211C25">
              <w:rPr>
                <w:rFonts w:cs="Arial"/>
                <w:lang w:val="it-IT"/>
              </w:rPr>
              <w:lastRenderedPageBreak/>
              <w:t>aggregati in rete.</w:t>
            </w:r>
          </w:p>
          <w:p w14:paraId="223958DD" w14:textId="77777777" w:rsidR="00181295" w:rsidRPr="00211C25" w:rsidRDefault="00181295" w:rsidP="00B3320D">
            <w:pPr>
              <w:widowControl w:val="0"/>
              <w:ind w:right="181"/>
              <w:jc w:val="both"/>
              <w:rPr>
                <w:rFonts w:cs="Arial"/>
                <w:b/>
                <w:bCs/>
                <w:lang w:val="it-IT"/>
              </w:rPr>
            </w:pPr>
          </w:p>
        </w:tc>
      </w:tr>
      <w:tr w:rsidR="00181295" w:rsidRPr="00AD43E2" w14:paraId="686F22E7" w14:textId="77777777" w:rsidTr="00C83E73">
        <w:tblPrEx>
          <w:tblLook w:val="04A0" w:firstRow="1" w:lastRow="0" w:firstColumn="1" w:lastColumn="0" w:noHBand="0" w:noVBand="1"/>
        </w:tblPrEx>
        <w:trPr>
          <w:gridBefore w:val="1"/>
          <w:wBefore w:w="10" w:type="dxa"/>
        </w:trPr>
        <w:tc>
          <w:tcPr>
            <w:tcW w:w="4395" w:type="dxa"/>
            <w:gridSpan w:val="3"/>
            <w:shd w:val="clear" w:color="auto" w:fill="auto"/>
          </w:tcPr>
          <w:p w14:paraId="25FB2231" w14:textId="77777777" w:rsidR="00181295" w:rsidRPr="00211C25" w:rsidRDefault="00181295" w:rsidP="00B3320D">
            <w:pPr>
              <w:pStyle w:val="Paragrafoelenco"/>
              <w:widowControl w:val="0"/>
              <w:ind w:left="473" w:right="181"/>
              <w:jc w:val="both"/>
              <w:rPr>
                <w:rFonts w:cs="Arial"/>
                <w:b/>
                <w:bCs/>
                <w:lang w:val="it-IT"/>
              </w:rPr>
            </w:pPr>
          </w:p>
        </w:tc>
        <w:tc>
          <w:tcPr>
            <w:tcW w:w="851" w:type="dxa"/>
            <w:shd w:val="clear" w:color="auto" w:fill="auto"/>
          </w:tcPr>
          <w:p w14:paraId="2E5B88B8" w14:textId="77777777" w:rsidR="00181295" w:rsidRPr="00211C25" w:rsidRDefault="00181295" w:rsidP="00B3320D">
            <w:pPr>
              <w:widowControl w:val="0"/>
              <w:rPr>
                <w:rFonts w:cs="Arial"/>
                <w:lang w:val="it-IT"/>
              </w:rPr>
            </w:pPr>
          </w:p>
        </w:tc>
        <w:tc>
          <w:tcPr>
            <w:tcW w:w="4394" w:type="dxa"/>
            <w:gridSpan w:val="2"/>
            <w:shd w:val="clear" w:color="auto" w:fill="auto"/>
          </w:tcPr>
          <w:p w14:paraId="0898C94C" w14:textId="77777777" w:rsidR="00181295" w:rsidRPr="00211C25" w:rsidRDefault="00181295" w:rsidP="00B3320D">
            <w:pPr>
              <w:pStyle w:val="Paragrafoelenco"/>
              <w:widowControl w:val="0"/>
              <w:ind w:left="360" w:right="181"/>
              <w:jc w:val="both"/>
              <w:rPr>
                <w:rFonts w:cs="Arial"/>
                <w:b/>
                <w:bCs/>
                <w:lang w:val="it-IT"/>
              </w:rPr>
            </w:pPr>
          </w:p>
        </w:tc>
      </w:tr>
      <w:tr w:rsidR="00181295" w:rsidRPr="00AD43E2" w14:paraId="73935E56" w14:textId="77777777" w:rsidTr="00C83E73">
        <w:trPr>
          <w:gridBefore w:val="1"/>
          <w:wBefore w:w="10" w:type="dxa"/>
        </w:trPr>
        <w:tc>
          <w:tcPr>
            <w:tcW w:w="4395" w:type="dxa"/>
            <w:gridSpan w:val="3"/>
            <w:shd w:val="clear" w:color="auto" w:fill="auto"/>
          </w:tcPr>
          <w:p w14:paraId="54A02D26" w14:textId="4E1E4E70" w:rsidR="006D33A1" w:rsidRPr="007B375A" w:rsidRDefault="00181295" w:rsidP="001B5F4B">
            <w:pPr>
              <w:pStyle w:val="Paragrafoelenco"/>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Paragrafoelenco"/>
              <w:widowControl w:val="0"/>
              <w:spacing w:line="240" w:lineRule="exact"/>
              <w:ind w:left="397" w:right="22"/>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851" w:type="dxa"/>
            <w:shd w:val="clear" w:color="auto" w:fill="auto"/>
          </w:tcPr>
          <w:p w14:paraId="088C7A7C" w14:textId="77777777" w:rsidR="00181295" w:rsidRPr="00211C25" w:rsidRDefault="00181295" w:rsidP="00B3320D">
            <w:pPr>
              <w:widowControl w:val="0"/>
              <w:rPr>
                <w:rFonts w:cs="Arial"/>
                <w:lang w:val="de-DE"/>
              </w:rPr>
            </w:pPr>
          </w:p>
        </w:tc>
        <w:tc>
          <w:tcPr>
            <w:tcW w:w="4394" w:type="dxa"/>
            <w:gridSpan w:val="2"/>
            <w:shd w:val="clear" w:color="auto" w:fill="auto"/>
          </w:tcPr>
          <w:p w14:paraId="1043A551" w14:textId="4CBD40A7" w:rsidR="00181295" w:rsidRPr="00211C25" w:rsidRDefault="00181295" w:rsidP="001B5F4B">
            <w:pPr>
              <w:pStyle w:val="Paragrafoelenco"/>
              <w:widowControl w:val="0"/>
              <w:numPr>
                <w:ilvl w:val="1"/>
                <w:numId w:val="46"/>
              </w:numPr>
              <w:ind w:right="181"/>
              <w:jc w:val="both"/>
              <w:rPr>
                <w:rFonts w:cs="Arial"/>
                <w:lang w:val="it-IT"/>
              </w:rPr>
            </w:pPr>
            <w:r w:rsidRPr="00211C25">
              <w:rPr>
                <w:rFonts w:cs="Arial"/>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0E29C5BB" w14:textId="77777777" w:rsidR="00181295" w:rsidRPr="00211C25" w:rsidRDefault="00181295" w:rsidP="00B3320D">
            <w:pPr>
              <w:pStyle w:val="Paragrafoelenco"/>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conferito alla impresa mandataria, con l’indicazione del soggetto designato quale mandatario e delle parti del servizio o della fornitura che saranno eseguite dai singoli operatori econ omici aggregati in rete.</w:t>
            </w:r>
          </w:p>
        </w:tc>
      </w:tr>
      <w:tr w:rsidR="00181295" w:rsidRPr="00AD43E2" w14:paraId="7B46F584" w14:textId="77777777" w:rsidTr="00C83E73">
        <w:trPr>
          <w:gridBefore w:val="1"/>
          <w:wBefore w:w="10" w:type="dxa"/>
        </w:trPr>
        <w:tc>
          <w:tcPr>
            <w:tcW w:w="4395" w:type="dxa"/>
            <w:gridSpan w:val="3"/>
            <w:shd w:val="clear" w:color="auto" w:fill="auto"/>
          </w:tcPr>
          <w:p w14:paraId="77970D6A" w14:textId="77777777" w:rsidR="00181295" w:rsidRPr="00211C25" w:rsidRDefault="00181295" w:rsidP="00B3320D">
            <w:pPr>
              <w:pStyle w:val="Paragrafoelenco"/>
              <w:widowControl w:val="0"/>
              <w:ind w:left="473" w:right="181"/>
              <w:jc w:val="both"/>
              <w:rPr>
                <w:rFonts w:cs="Arial"/>
                <w:b/>
                <w:bCs/>
                <w:lang w:val="it-IT"/>
              </w:rPr>
            </w:pPr>
          </w:p>
        </w:tc>
        <w:tc>
          <w:tcPr>
            <w:tcW w:w="851" w:type="dxa"/>
            <w:shd w:val="clear" w:color="auto" w:fill="auto"/>
          </w:tcPr>
          <w:p w14:paraId="78EA853A" w14:textId="77777777" w:rsidR="00181295" w:rsidRPr="00211C25" w:rsidRDefault="00181295" w:rsidP="00B3320D">
            <w:pPr>
              <w:widowControl w:val="0"/>
              <w:rPr>
                <w:rFonts w:cs="Arial"/>
                <w:lang w:val="it-IT"/>
              </w:rPr>
            </w:pPr>
          </w:p>
        </w:tc>
        <w:tc>
          <w:tcPr>
            <w:tcW w:w="4394" w:type="dxa"/>
            <w:gridSpan w:val="2"/>
            <w:shd w:val="clear" w:color="auto" w:fill="auto"/>
          </w:tcPr>
          <w:p w14:paraId="58060DA9" w14:textId="77777777" w:rsidR="00181295" w:rsidRPr="00211C25" w:rsidRDefault="00181295" w:rsidP="00B3320D">
            <w:pPr>
              <w:pStyle w:val="Paragrafoelenco"/>
              <w:widowControl w:val="0"/>
              <w:ind w:left="360" w:right="181"/>
              <w:jc w:val="both"/>
              <w:rPr>
                <w:rFonts w:cs="Arial"/>
                <w:b/>
                <w:bCs/>
                <w:lang w:val="it-IT"/>
              </w:rPr>
            </w:pPr>
          </w:p>
        </w:tc>
      </w:tr>
      <w:tr w:rsidR="00181295" w:rsidRPr="00AD43E2" w14:paraId="631362A1" w14:textId="77777777" w:rsidTr="00C83E73">
        <w:trPr>
          <w:gridBefore w:val="1"/>
          <w:wBefore w:w="10" w:type="dxa"/>
        </w:trPr>
        <w:tc>
          <w:tcPr>
            <w:tcW w:w="4395"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851"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394" w:type="dxa"/>
            <w:gridSpan w:val="2"/>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181295" w:rsidRPr="00AD43E2" w14:paraId="13843ACB" w14:textId="77777777" w:rsidTr="00C83E73">
        <w:trPr>
          <w:gridBefore w:val="1"/>
          <w:wBefore w:w="10" w:type="dxa"/>
        </w:trPr>
        <w:tc>
          <w:tcPr>
            <w:tcW w:w="4395"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851"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394" w:type="dxa"/>
            <w:gridSpan w:val="2"/>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181295" w:rsidRPr="00AD43E2" w14:paraId="4F690103" w14:textId="77777777" w:rsidTr="00C83E73">
        <w:trPr>
          <w:gridBefore w:val="1"/>
          <w:wBefore w:w="10" w:type="dxa"/>
        </w:trPr>
        <w:tc>
          <w:tcPr>
            <w:tcW w:w="4395" w:type="dxa"/>
            <w:gridSpan w:val="3"/>
            <w:shd w:val="clear" w:color="auto" w:fill="auto"/>
          </w:tcPr>
          <w:p w14:paraId="52D033EB" w14:textId="187B0A68" w:rsidR="00181295" w:rsidRPr="00211C25" w:rsidRDefault="00CC6A8B" w:rsidP="00D139D5">
            <w:pPr>
              <w:pStyle w:val="Paragrafoelenco"/>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851"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394" w:type="dxa"/>
            <w:gridSpan w:val="2"/>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181295" w:rsidRPr="00AD43E2" w14:paraId="2FE91F51" w14:textId="77777777" w:rsidTr="00C83E73">
        <w:trPr>
          <w:gridBefore w:val="1"/>
          <w:wBefore w:w="10" w:type="dxa"/>
        </w:trPr>
        <w:tc>
          <w:tcPr>
            <w:tcW w:w="4395"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851"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21E62116" w14:textId="77777777" w:rsidTr="00C83E73">
        <w:trPr>
          <w:gridBefore w:val="1"/>
          <w:wBefore w:w="10" w:type="dxa"/>
        </w:trPr>
        <w:tc>
          <w:tcPr>
            <w:tcW w:w="4395" w:type="dxa"/>
            <w:gridSpan w:val="3"/>
            <w:shd w:val="clear" w:color="auto" w:fill="auto"/>
          </w:tcPr>
          <w:p w14:paraId="1D6321FF" w14:textId="75B3CF7F" w:rsidR="00181295" w:rsidRPr="00211C25" w:rsidRDefault="006D33A1" w:rsidP="00D139D5">
            <w:pPr>
              <w:pStyle w:val="Paragrafoelenco"/>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851"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394" w:type="dxa"/>
            <w:gridSpan w:val="2"/>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r w:rsidRPr="00211C25">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17C0034C" w14:textId="77777777" w:rsidTr="00C83E73">
        <w:trPr>
          <w:gridBefore w:val="1"/>
          <w:wBefore w:w="10" w:type="dxa"/>
        </w:trPr>
        <w:tc>
          <w:tcPr>
            <w:tcW w:w="4395"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851"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181295" w:rsidRPr="00AD43E2" w14:paraId="5651C36E" w14:textId="77777777" w:rsidTr="00C83E73">
        <w:trPr>
          <w:gridBefore w:val="1"/>
          <w:wBefore w:w="10" w:type="dxa"/>
        </w:trPr>
        <w:tc>
          <w:tcPr>
            <w:tcW w:w="4395" w:type="dxa"/>
            <w:gridSpan w:val="3"/>
            <w:shd w:val="clear" w:color="auto" w:fill="auto"/>
          </w:tcPr>
          <w:p w14:paraId="3C4B28B1" w14:textId="2F469116" w:rsidR="00181295" w:rsidRPr="00211C25" w:rsidRDefault="00697003" w:rsidP="00D139D5">
            <w:pPr>
              <w:pStyle w:val="Paragrafoelenco"/>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wenn bei einem Angebot einer zu bildenden BG, EWIV oder eines zu bildenden gewöhnlichen Konsortiums die Erklärung eines oder mehrerer Mitglieder über ihre Ausführungs- oder Beteiligungsanteile fehlt</w:t>
            </w:r>
            <w:r w:rsidR="005D2457">
              <w:rPr>
                <w:rFonts w:cs="Arial"/>
                <w:b/>
                <w:noProof w:val="0"/>
                <w:lang w:val="de-DE"/>
              </w:rPr>
              <w:t>;</w:t>
            </w:r>
          </w:p>
        </w:tc>
        <w:tc>
          <w:tcPr>
            <w:tcW w:w="851" w:type="dxa"/>
            <w:shd w:val="clear" w:color="auto" w:fill="auto"/>
          </w:tcPr>
          <w:p w14:paraId="2A64DCFA" w14:textId="77777777" w:rsidR="00181295" w:rsidRPr="00211C25" w:rsidRDefault="00181295" w:rsidP="00B3320D">
            <w:pPr>
              <w:widowControl w:val="0"/>
              <w:rPr>
                <w:rFonts w:cs="Arial"/>
                <w:lang w:val="de-DE"/>
              </w:rPr>
            </w:pPr>
          </w:p>
        </w:tc>
        <w:tc>
          <w:tcPr>
            <w:tcW w:w="4394" w:type="dxa"/>
            <w:gridSpan w:val="2"/>
            <w:shd w:val="clear" w:color="auto" w:fill="auto"/>
          </w:tcPr>
          <w:p w14:paraId="7A7E3204" w14:textId="77777777" w:rsidR="00181295" w:rsidRPr="00211C25" w:rsidRDefault="00181295" w:rsidP="00B3320D">
            <w:pPr>
              <w:pStyle w:val="Paragrafoelenco"/>
              <w:widowControl w:val="0"/>
              <w:numPr>
                <w:ilvl w:val="0"/>
                <w:numId w:val="19"/>
              </w:numPr>
              <w:tabs>
                <w:tab w:val="clear" w:pos="720"/>
                <w:tab w:val="num" w:pos="360"/>
                <w:tab w:val="center" w:pos="4680"/>
              </w:tabs>
              <w:ind w:left="276" w:right="105" w:hanging="276"/>
              <w:jc w:val="both"/>
              <w:rPr>
                <w:rFonts w:cs="Arial"/>
                <w:lang w:val="it-IT"/>
              </w:rPr>
            </w:pPr>
            <w:r w:rsidRPr="00211C25">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81295" w:rsidRPr="00AD43E2" w14:paraId="73EB1CD2" w14:textId="77777777" w:rsidTr="00C83E73">
        <w:trPr>
          <w:gridBefore w:val="1"/>
          <w:wBefore w:w="10" w:type="dxa"/>
        </w:trPr>
        <w:tc>
          <w:tcPr>
            <w:tcW w:w="4395"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851"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447DA21E" w14:textId="77777777" w:rsidTr="00C83E73">
        <w:trPr>
          <w:gridBefore w:val="1"/>
          <w:wBefore w:w="10" w:type="dxa"/>
        </w:trPr>
        <w:tc>
          <w:tcPr>
            <w:tcW w:w="4395"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w:t>
            </w:r>
            <w:r w:rsidRPr="00211C25">
              <w:rPr>
                <w:rFonts w:cs="Arial"/>
                <w:b/>
                <w:noProof w:val="0"/>
                <w:lang w:val="de-DE"/>
              </w:rPr>
              <w:lastRenderedPageBreak/>
              <w:t xml:space="preserv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GvD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851"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394" w:type="dxa"/>
            <w:gridSpan w:val="2"/>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rPr>
              <w:t>nel caso di offerta presentata da un RTI costituito manchi il mandato collettivo irrevocabile con rappresentanza conferito alla mandataria per atto pubblico o scrittura privata autenticata, con indicazione del sog</w:t>
            </w:r>
            <w:r w:rsidRPr="00211C25">
              <w:rPr>
                <w:rFonts w:cs="Arial"/>
                <w:b/>
                <w:noProof w:val="0"/>
                <w:lang w:val="it-IT"/>
              </w:rPr>
              <w:lastRenderedPageBreak/>
              <w:t xml:space="preserve">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311001BC" w14:textId="77777777" w:rsidTr="00C83E73">
        <w:trPr>
          <w:gridBefore w:val="1"/>
          <w:wBefore w:w="10" w:type="dxa"/>
        </w:trPr>
        <w:tc>
          <w:tcPr>
            <w:tcW w:w="4395"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851"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3C5A2257" w14:textId="77777777" w:rsidTr="00C83E73">
        <w:trPr>
          <w:gridBefore w:val="1"/>
          <w:wBefore w:w="10" w:type="dxa"/>
        </w:trPr>
        <w:tc>
          <w:tcPr>
            <w:tcW w:w="4395"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851"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394" w:type="dxa"/>
            <w:gridSpan w:val="2"/>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eastAsia="de-DE"/>
              </w:rPr>
              <w:t xml:space="preserve">nel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4AC77105" w14:textId="77777777" w:rsidTr="00C83E73">
        <w:trPr>
          <w:gridBefore w:val="1"/>
          <w:wBefore w:w="10" w:type="dxa"/>
        </w:trPr>
        <w:tc>
          <w:tcPr>
            <w:tcW w:w="4395"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851"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2D587C36" w14:textId="77777777" w:rsidTr="00C83E73">
        <w:trPr>
          <w:gridBefore w:val="1"/>
          <w:wBefore w:w="10" w:type="dxa"/>
        </w:trPr>
        <w:tc>
          <w:tcPr>
            <w:tcW w:w="4395" w:type="dxa"/>
            <w:gridSpan w:val="3"/>
            <w:shd w:val="clear" w:color="auto" w:fill="auto"/>
          </w:tcPr>
          <w:p w14:paraId="6047AB99" w14:textId="3107649C" w:rsidR="00181295" w:rsidRPr="00211C25" w:rsidRDefault="00066354" w:rsidP="00E87346">
            <w:pPr>
              <w:pStyle w:val="Paragrafoelenco"/>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851" w:type="dxa"/>
            <w:shd w:val="clear" w:color="auto" w:fill="auto"/>
          </w:tcPr>
          <w:p w14:paraId="388F042B" w14:textId="77777777" w:rsidR="00181295" w:rsidRPr="00211C25" w:rsidRDefault="00181295" w:rsidP="00B3320D">
            <w:pPr>
              <w:widowControl w:val="0"/>
              <w:jc w:val="both"/>
              <w:rPr>
                <w:rFonts w:cs="Arial"/>
                <w:lang w:val="de-DE"/>
              </w:rPr>
            </w:pPr>
          </w:p>
        </w:tc>
        <w:tc>
          <w:tcPr>
            <w:tcW w:w="4394" w:type="dxa"/>
            <w:gridSpan w:val="2"/>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r w:rsidRPr="00211C25">
              <w:rPr>
                <w:rFonts w:cs="Arial"/>
                <w:b/>
                <w:noProof w:val="0"/>
                <w:lang w:val="it-IT"/>
              </w:rPr>
              <w:t xml:space="preserve">nel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181295" w:rsidRPr="00AD43E2" w14:paraId="001392E4" w14:textId="77777777" w:rsidTr="00C83E73">
        <w:trPr>
          <w:gridBefore w:val="1"/>
          <w:wBefore w:w="10" w:type="dxa"/>
        </w:trPr>
        <w:tc>
          <w:tcPr>
            <w:tcW w:w="4395"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851"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2E219F45" w14:textId="77777777" w:rsidTr="00C83E73">
        <w:trPr>
          <w:gridBefore w:val="1"/>
          <w:wBefore w:w="10" w:type="dxa"/>
        </w:trPr>
        <w:tc>
          <w:tcPr>
            <w:tcW w:w="4395"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wenn bei einem Unternehmensnetzwerk, das über ein einheitliches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w:t>
            </w:r>
            <w:r w:rsidRPr="00211C25">
              <w:rPr>
                <w:rFonts w:cs="Arial"/>
                <w:b/>
                <w:noProof w:val="0"/>
                <w:lang w:val="de-DE"/>
              </w:rPr>
              <w:lastRenderedPageBreak/>
              <w:t xml:space="preserve">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851" w:type="dxa"/>
            <w:shd w:val="clear" w:color="auto" w:fill="auto"/>
          </w:tcPr>
          <w:p w14:paraId="60C4C3CD" w14:textId="77777777" w:rsidR="00181295" w:rsidRPr="00211C25" w:rsidRDefault="00181295" w:rsidP="00B3320D">
            <w:pPr>
              <w:widowControl w:val="0"/>
              <w:jc w:val="both"/>
              <w:rPr>
                <w:rFonts w:cs="Arial"/>
                <w:lang w:val="de-DE"/>
              </w:rPr>
            </w:pPr>
          </w:p>
        </w:tc>
        <w:tc>
          <w:tcPr>
            <w:tcW w:w="4394" w:type="dxa"/>
            <w:gridSpan w:val="2"/>
            <w:shd w:val="clear" w:color="auto" w:fill="auto"/>
          </w:tcPr>
          <w:p w14:paraId="77987085" w14:textId="77777777" w:rsidR="00181295" w:rsidRPr="00211C25" w:rsidRDefault="00181295" w:rsidP="00B3320D">
            <w:pPr>
              <w:widowControl w:val="0"/>
              <w:tabs>
                <w:tab w:val="center" w:pos="4680"/>
              </w:tabs>
              <w:ind w:right="3"/>
              <w:jc w:val="both"/>
              <w:rPr>
                <w:rFonts w:cs="Arial"/>
                <w:b/>
                <w:noProof w:val="0"/>
                <w:lang w:val="it-IT"/>
              </w:rPr>
            </w:pPr>
            <w:r w:rsidRPr="00211C25">
              <w:rPr>
                <w:rFonts w:cs="Arial"/>
                <w:b/>
                <w:noProof w:val="0"/>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211C25">
              <w:rPr>
                <w:rFonts w:cs="Arial"/>
                <w:b/>
                <w:bCs/>
                <w:noProof w:val="0"/>
                <w:color w:val="000000"/>
                <w:lang w:val="it-IT" w:eastAsia="de-DE"/>
              </w:rPr>
              <w:t xml:space="preserve">del contratto di rete, </w:t>
            </w:r>
            <w:r w:rsidRPr="00211C25">
              <w:rPr>
                <w:rFonts w:cs="Arial"/>
                <w:b/>
                <w:noProof w:val="0"/>
                <w:color w:val="000000"/>
                <w:lang w:val="it-IT" w:eastAsia="de-DE"/>
              </w:rPr>
              <w:t xml:space="preserve">redatto per atto pubblico o scrittura privata autenticata, </w:t>
            </w:r>
            <w:r w:rsidRPr="00211C25">
              <w:rPr>
                <w:rFonts w:cs="Arial"/>
                <w:b/>
                <w:bCs/>
                <w:noProof w:val="0"/>
                <w:color w:val="000000"/>
                <w:lang w:val="it-IT" w:eastAsia="de-DE"/>
              </w:rPr>
              <w:t xml:space="preserve">recante il mandato collettivo irrevocabile con rappresentanza </w:t>
            </w:r>
            <w:r w:rsidRPr="00211C25">
              <w:rPr>
                <w:rFonts w:cs="Arial"/>
                <w:b/>
                <w:noProof w:val="0"/>
                <w:color w:val="000000"/>
                <w:lang w:val="it-IT" w:eastAsia="de-DE"/>
              </w:rPr>
              <w:t xml:space="preserve">conferito alla impresa mandataria, con l’indicazione del soggetto designato </w:t>
            </w:r>
            <w:r w:rsidRPr="00211C25">
              <w:rPr>
                <w:rFonts w:cs="Arial"/>
                <w:b/>
                <w:noProof w:val="0"/>
                <w:color w:val="000000"/>
                <w:lang w:val="it-IT" w:eastAsia="de-DE"/>
              </w:rPr>
              <w:lastRenderedPageBreak/>
              <w:t>quale mandatario e delle parti del servizio o della fornitura che saranno eseguite dai singoli operatori economici aggregati in rete</w:t>
            </w:r>
            <w:r w:rsidRPr="00211C25">
              <w:rPr>
                <w:rFonts w:cs="Arial"/>
                <w:b/>
                <w:noProof w:val="0"/>
                <w:lang w:val="it-IT"/>
              </w:rPr>
              <w:t xml:space="preserve">. </w:t>
            </w:r>
            <w:r w:rsidRPr="00211C25">
              <w:rPr>
                <w:rFonts w:cs="Arial"/>
                <w:b/>
                <w:noProof w:val="0"/>
                <w:u w:val="single"/>
                <w:lang w:val="it-IT"/>
              </w:rPr>
              <w:t>Esso è sanabile solo se preesistente e comprovabile con documenti di data certa anteriore al termine di presentazione dell’offerta.</w:t>
            </w:r>
            <w:r w:rsidRPr="00211C25">
              <w:rPr>
                <w:rFonts w:cs="Arial"/>
                <w:b/>
                <w:noProof w:val="0"/>
                <w:lang w:val="it-IT"/>
              </w:rPr>
              <w:t xml:space="preserve"> </w:t>
            </w:r>
          </w:p>
        </w:tc>
      </w:tr>
      <w:tr w:rsidR="00181295" w:rsidRPr="00AD43E2" w14:paraId="2142F62D" w14:textId="77777777" w:rsidTr="00C83E73">
        <w:trPr>
          <w:gridBefore w:val="1"/>
          <w:wBefore w:w="10" w:type="dxa"/>
        </w:trPr>
        <w:tc>
          <w:tcPr>
            <w:tcW w:w="4395"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851"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0ECDC4A2" w14:textId="77777777" w:rsidTr="00C83E73">
        <w:trPr>
          <w:gridBefore w:val="1"/>
          <w:wBefore w:w="10" w:type="dxa"/>
        </w:trPr>
        <w:tc>
          <w:tcPr>
            <w:tcW w:w="4395"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der Satzung des Konsortiums mit Angabe der Konsortiumsmitglieder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851" w:type="dxa"/>
          </w:tcPr>
          <w:p w14:paraId="585B8E7B" w14:textId="77777777" w:rsidR="00181295" w:rsidRPr="00211C25" w:rsidRDefault="00181295" w:rsidP="00B3320D">
            <w:pPr>
              <w:widowControl w:val="0"/>
              <w:jc w:val="both"/>
              <w:rPr>
                <w:rFonts w:cs="Arial"/>
                <w:lang w:val="de-DE"/>
              </w:rPr>
            </w:pPr>
          </w:p>
        </w:tc>
        <w:tc>
          <w:tcPr>
            <w:tcW w:w="4394" w:type="dxa"/>
            <w:gridSpan w:val="2"/>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r w:rsidRPr="00211C25">
              <w:rPr>
                <w:rFonts w:cs="Arial"/>
                <w:b/>
                <w:noProof w:val="0"/>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181295" w:rsidRPr="00AD43E2" w14:paraId="518E5298" w14:textId="77777777" w:rsidTr="00C83E73">
        <w:trPr>
          <w:gridBefore w:val="1"/>
          <w:wBefore w:w="10" w:type="dxa"/>
        </w:trPr>
        <w:tc>
          <w:tcPr>
            <w:tcW w:w="4395"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851"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394" w:type="dxa"/>
            <w:gridSpan w:val="2"/>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181295" w:rsidRPr="00AD43E2" w14:paraId="1C43320F" w14:textId="77777777" w:rsidTr="00C83E73">
        <w:trPr>
          <w:gridBefore w:val="1"/>
          <w:wBefore w:w="10" w:type="dxa"/>
        </w:trPr>
        <w:tc>
          <w:tcPr>
            <w:tcW w:w="4395"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4" w:history="1">
              <w:r w:rsidR="0018611E" w:rsidRPr="00211C25">
                <w:rPr>
                  <w:rStyle w:val="Collegamentoipertestuale"/>
                  <w:rFonts w:cs="Arial"/>
                  <w:lang w:val="de-DE"/>
                </w:rPr>
                <w:t>http://www.provinz.bz.it/arbeit-wirtschaft/ausschreibungen/ausschreibungsunterlagen/ausschreibungsbedingungen-anlagen.asp</w:t>
              </w:r>
            </w:hyperlink>
          </w:p>
        </w:tc>
        <w:tc>
          <w:tcPr>
            <w:tcW w:w="851" w:type="dxa"/>
          </w:tcPr>
          <w:p w14:paraId="4EA03B4D" w14:textId="77777777" w:rsidR="00181295" w:rsidRPr="00211C25" w:rsidRDefault="00181295" w:rsidP="00B3320D">
            <w:pPr>
              <w:widowControl w:val="0"/>
              <w:jc w:val="both"/>
              <w:rPr>
                <w:rFonts w:cs="Arial"/>
                <w:lang w:val="de-DE"/>
              </w:rPr>
            </w:pPr>
          </w:p>
        </w:tc>
        <w:tc>
          <w:tcPr>
            <w:tcW w:w="4394" w:type="dxa"/>
            <w:gridSpan w:val="2"/>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documento non é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5" w:history="1">
              <w:r w:rsidRPr="00211C25">
                <w:rPr>
                  <w:rStyle w:val="Collegamentoipertestuale"/>
                  <w:rFonts w:cs="Arial"/>
                  <w:lang w:val="it-IT"/>
                </w:rPr>
                <w:t>http://www.provincia.bz.it/lavoro-economia/appalti/documentazione-gara/disciplinari-e-allegati.asp</w:t>
              </w:r>
            </w:hyperlink>
          </w:p>
        </w:tc>
      </w:tr>
      <w:tr w:rsidR="00181295" w:rsidRPr="00AD43E2" w14:paraId="628ED585" w14:textId="77777777" w:rsidTr="00C83E73">
        <w:trPr>
          <w:gridBefore w:val="1"/>
          <w:wBefore w:w="10" w:type="dxa"/>
        </w:trPr>
        <w:tc>
          <w:tcPr>
            <w:tcW w:w="4395"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851" w:type="dxa"/>
          </w:tcPr>
          <w:p w14:paraId="45D41820" w14:textId="77777777" w:rsidR="00181295" w:rsidRPr="00211C25" w:rsidRDefault="00181295" w:rsidP="00B3320D">
            <w:pPr>
              <w:widowControl w:val="0"/>
              <w:rPr>
                <w:rFonts w:cs="Arial"/>
                <w:b/>
                <w:noProof w:val="0"/>
                <w:lang w:val="it-IT"/>
              </w:rPr>
            </w:pPr>
          </w:p>
        </w:tc>
        <w:tc>
          <w:tcPr>
            <w:tcW w:w="4394" w:type="dxa"/>
            <w:gridSpan w:val="2"/>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181295" w:rsidRPr="00AD43E2" w14:paraId="6563D17D" w14:textId="77777777" w:rsidTr="00C83E73">
        <w:trPr>
          <w:gridBefore w:val="1"/>
          <w:wBefore w:w="10" w:type="dxa"/>
        </w:trPr>
        <w:tc>
          <w:tcPr>
            <w:tcW w:w="4395" w:type="dxa"/>
            <w:gridSpan w:val="3"/>
          </w:tcPr>
          <w:p w14:paraId="1CA22C28" w14:textId="026F9CAE" w:rsidR="00181295" w:rsidRPr="00332EB2" w:rsidRDefault="00181295" w:rsidP="007F7AF5">
            <w:pPr>
              <w:widowControl w:val="0"/>
              <w:ind w:right="180"/>
              <w:jc w:val="both"/>
              <w:rPr>
                <w:rFonts w:cs="Arial"/>
                <w:b/>
                <w:bCs/>
                <w:u w:val="single"/>
                <w:lang w:val="de-DE"/>
              </w:rPr>
            </w:pPr>
            <w:r w:rsidRPr="00332EB2">
              <w:rPr>
                <w:rFonts w:cs="Arial"/>
                <w:b/>
                <w:lang w:val="de-DE"/>
              </w:rPr>
              <w:t>2.</w:t>
            </w:r>
            <w:r w:rsidRPr="00332EB2">
              <w:rPr>
                <w:rFonts w:cs="Arial"/>
                <w:b/>
                <w:lang w:val="de-DE"/>
              </w:rPr>
              <w:tab/>
            </w:r>
            <w:r w:rsidR="000D076A" w:rsidRPr="00332EB2">
              <w:rPr>
                <w:rFonts w:cs="Arial"/>
                <w:b/>
                <w:bCs/>
                <w:lang w:val="de-DE"/>
              </w:rPr>
              <w:t>Verpflichtungserklärung gemäß Art. 93 Abs. 8 GvD Nr. 50/2016</w:t>
            </w:r>
          </w:p>
        </w:tc>
        <w:tc>
          <w:tcPr>
            <w:tcW w:w="851" w:type="dxa"/>
          </w:tcPr>
          <w:p w14:paraId="1484B008" w14:textId="77777777" w:rsidR="00181295" w:rsidRPr="00332EB2" w:rsidRDefault="00181295" w:rsidP="007F7AF5">
            <w:pPr>
              <w:widowControl w:val="0"/>
              <w:jc w:val="both"/>
              <w:rPr>
                <w:rFonts w:cs="Arial"/>
                <w:lang w:val="de-DE"/>
              </w:rPr>
            </w:pPr>
          </w:p>
        </w:tc>
        <w:tc>
          <w:tcPr>
            <w:tcW w:w="4394" w:type="dxa"/>
            <w:gridSpan w:val="2"/>
          </w:tcPr>
          <w:p w14:paraId="4161F0E8" w14:textId="477DE339" w:rsidR="00181295" w:rsidRPr="000D076A" w:rsidRDefault="00181295" w:rsidP="007F7AF5">
            <w:pPr>
              <w:jc w:val="both"/>
              <w:rPr>
                <w:rFonts w:ascii="Segoe UI" w:hAnsi="Segoe UI" w:cs="Segoe UI"/>
                <w:b/>
                <w:bCs/>
                <w:noProof w:val="0"/>
                <w:sz w:val="21"/>
                <w:szCs w:val="21"/>
                <w:lang w:val="it-IT" w:eastAsia="it-IT"/>
              </w:rPr>
            </w:pPr>
            <w:r w:rsidRPr="00332EB2">
              <w:rPr>
                <w:rFonts w:cs="Arial"/>
                <w:b/>
                <w:lang w:val="it-IT"/>
              </w:rPr>
              <w:t>2.</w:t>
            </w:r>
            <w:r w:rsidRPr="00332EB2">
              <w:rPr>
                <w:rFonts w:cs="Arial"/>
                <w:b/>
                <w:lang w:val="it-IT"/>
              </w:rPr>
              <w:tab/>
            </w:r>
            <w:r w:rsidR="000D076A" w:rsidRPr="00F401EA">
              <w:rPr>
                <w:rFonts w:cs="Arial"/>
                <w:b/>
                <w:bCs/>
                <w:lang w:val="it-IT"/>
              </w:rPr>
              <w:t>Dichiarazione di impegno prevista dall’art. 93, comma 8 del d.lgs. 50/2016</w:t>
            </w:r>
          </w:p>
        </w:tc>
      </w:tr>
      <w:tr w:rsidR="00181295" w:rsidRPr="00AD43E2" w14:paraId="7463EA9C" w14:textId="77777777" w:rsidTr="00C83E73">
        <w:trPr>
          <w:gridBefore w:val="1"/>
          <w:wBefore w:w="10" w:type="dxa"/>
        </w:trPr>
        <w:tc>
          <w:tcPr>
            <w:tcW w:w="4395" w:type="dxa"/>
            <w:gridSpan w:val="3"/>
          </w:tcPr>
          <w:p w14:paraId="4168A71D" w14:textId="77777777" w:rsidR="00181295" w:rsidRPr="00211C25" w:rsidRDefault="00181295" w:rsidP="00B3320D">
            <w:pPr>
              <w:pStyle w:val="Default"/>
              <w:widowControl w:val="0"/>
              <w:ind w:left="540" w:right="76"/>
              <w:jc w:val="both"/>
              <w:rPr>
                <w:rFonts w:cs="Arial"/>
                <w:color w:val="auto"/>
                <w:sz w:val="20"/>
                <w:szCs w:val="20"/>
              </w:rPr>
            </w:pPr>
          </w:p>
        </w:tc>
        <w:tc>
          <w:tcPr>
            <w:tcW w:w="851" w:type="dxa"/>
          </w:tcPr>
          <w:p w14:paraId="66DFE34B" w14:textId="77777777" w:rsidR="00181295" w:rsidRPr="00211C25" w:rsidRDefault="00181295" w:rsidP="00B3320D">
            <w:pPr>
              <w:widowControl w:val="0"/>
              <w:rPr>
                <w:rFonts w:cs="Arial"/>
                <w:lang w:val="it-IT"/>
              </w:rPr>
            </w:pPr>
          </w:p>
        </w:tc>
        <w:tc>
          <w:tcPr>
            <w:tcW w:w="4394" w:type="dxa"/>
            <w:gridSpan w:val="2"/>
          </w:tcPr>
          <w:p w14:paraId="361F9355" w14:textId="77777777" w:rsidR="00181295" w:rsidRPr="00211C25" w:rsidRDefault="00181295" w:rsidP="00B3320D">
            <w:pPr>
              <w:pStyle w:val="Default"/>
              <w:widowControl w:val="0"/>
              <w:tabs>
                <w:tab w:val="center" w:pos="4680"/>
              </w:tabs>
              <w:ind w:left="540" w:right="105"/>
              <w:jc w:val="both"/>
              <w:rPr>
                <w:rFonts w:cs="Arial"/>
                <w:color w:val="auto"/>
                <w:sz w:val="20"/>
                <w:szCs w:val="20"/>
              </w:rPr>
            </w:pPr>
          </w:p>
        </w:tc>
      </w:tr>
      <w:tr w:rsidR="0047643C" w:rsidRPr="00AD43E2" w14:paraId="40EB26B7" w14:textId="77777777" w:rsidTr="00C83E73">
        <w:trPr>
          <w:gridBefore w:val="1"/>
          <w:wBefore w:w="10" w:type="dxa"/>
        </w:trPr>
        <w:tc>
          <w:tcPr>
            <w:tcW w:w="4395" w:type="dxa"/>
            <w:gridSpan w:val="3"/>
          </w:tcPr>
          <w:p w14:paraId="224865DB" w14:textId="77777777" w:rsidR="00D87DA2" w:rsidRPr="00332EB2" w:rsidRDefault="00D87DA2" w:rsidP="00D87DA2">
            <w:pPr>
              <w:pStyle w:val="Default"/>
              <w:widowControl w:val="0"/>
              <w:tabs>
                <w:tab w:val="center" w:pos="4680"/>
              </w:tabs>
              <w:ind w:right="105"/>
              <w:jc w:val="both"/>
              <w:rPr>
                <w:rFonts w:cs="Arial"/>
                <w:color w:val="auto"/>
                <w:sz w:val="20"/>
                <w:szCs w:val="20"/>
                <w:lang w:val="de-DE"/>
              </w:rPr>
            </w:pPr>
            <w:bookmarkStart w:id="95" w:name="_Hlk38297660"/>
            <w:r w:rsidRPr="00332EB2">
              <w:rPr>
                <w:rFonts w:cs="Arial"/>
                <w:color w:val="auto"/>
                <w:sz w:val="20"/>
                <w:szCs w:val="20"/>
                <w:lang w:val="de-DE"/>
              </w:rPr>
              <w:t xml:space="preserve">Gemäß Artikel 17 LG 3/2020 findet für vom 17.04.2020 bis zum 14.04.2022 veröffentlichte Ausschreibungen, Artikel 27 Absatz 11 des Landesgesetzes Nr. 16 vom 17. Dezember 2015 keine Anwendung und die Pflicht, das Angebot mit einer Sicherheit, in Form einer Bürgschaft oder Kaution, vorläufige Sicherheit genannt, auszustatten, wird für alle Ausschreibungsverfahren, gleich welcher Art und welchen Betrags, ausgesetzt. </w:t>
            </w:r>
          </w:p>
          <w:p w14:paraId="4130457D" w14:textId="10A4EDED" w:rsidR="0047643C" w:rsidRPr="00332EB2" w:rsidRDefault="0047643C" w:rsidP="00D87DA2">
            <w:pPr>
              <w:pStyle w:val="Default"/>
              <w:widowControl w:val="0"/>
              <w:tabs>
                <w:tab w:val="center" w:pos="4680"/>
              </w:tabs>
              <w:ind w:right="105"/>
              <w:jc w:val="both"/>
              <w:rPr>
                <w:rFonts w:cs="Arial"/>
                <w:color w:val="auto"/>
                <w:sz w:val="20"/>
                <w:szCs w:val="20"/>
                <w:lang w:val="de-DE"/>
              </w:rPr>
            </w:pPr>
          </w:p>
        </w:tc>
        <w:tc>
          <w:tcPr>
            <w:tcW w:w="851" w:type="dxa"/>
          </w:tcPr>
          <w:p w14:paraId="73E6AABE" w14:textId="77777777" w:rsidR="0047643C" w:rsidRPr="00332EB2" w:rsidRDefault="0047643C" w:rsidP="00D87DA2">
            <w:pPr>
              <w:pStyle w:val="Default"/>
              <w:widowControl w:val="0"/>
              <w:tabs>
                <w:tab w:val="center" w:pos="4680"/>
              </w:tabs>
              <w:ind w:right="105"/>
              <w:jc w:val="both"/>
              <w:rPr>
                <w:rFonts w:cs="Arial"/>
                <w:color w:val="auto"/>
                <w:sz w:val="20"/>
                <w:szCs w:val="20"/>
                <w:lang w:val="de-DE"/>
              </w:rPr>
            </w:pPr>
          </w:p>
        </w:tc>
        <w:tc>
          <w:tcPr>
            <w:tcW w:w="4394" w:type="dxa"/>
            <w:gridSpan w:val="2"/>
          </w:tcPr>
          <w:p w14:paraId="73312F29" w14:textId="4E18B27E" w:rsidR="0047643C" w:rsidRPr="00332EB2" w:rsidRDefault="0047643C" w:rsidP="0047643C">
            <w:pPr>
              <w:pStyle w:val="Default"/>
              <w:widowControl w:val="0"/>
              <w:tabs>
                <w:tab w:val="center" w:pos="4680"/>
              </w:tabs>
              <w:ind w:right="105"/>
              <w:jc w:val="both"/>
              <w:rPr>
                <w:rFonts w:cs="Arial"/>
                <w:color w:val="auto"/>
                <w:sz w:val="20"/>
                <w:szCs w:val="20"/>
              </w:rPr>
            </w:pPr>
            <w:r w:rsidRPr="00332EB2">
              <w:rPr>
                <w:rFonts w:cs="Arial"/>
                <w:color w:val="auto"/>
                <w:sz w:val="20"/>
                <w:szCs w:val="20"/>
              </w:rPr>
              <w:t>Ai sensi dell’art. 17 LP 3/2020, per gare pubblicate dal 17/04/2020 al 14/04/202</w:t>
            </w:r>
            <w:r w:rsidR="009A5C35" w:rsidRPr="00332EB2">
              <w:rPr>
                <w:rFonts w:cs="Arial"/>
                <w:color w:val="auto"/>
                <w:sz w:val="20"/>
                <w:szCs w:val="20"/>
              </w:rPr>
              <w:t>2</w:t>
            </w:r>
            <w:r w:rsidRPr="00332EB2">
              <w:rPr>
                <w:rFonts w:cs="Arial"/>
                <w:color w:val="auto"/>
                <w:sz w:val="20"/>
                <w:szCs w:val="20"/>
              </w:rPr>
              <w:t>, non trova applicazione il comma 11 dell’articolo 27 della legge provinciale 17 dicembre 2015, n. 16, ed è sospeso l’obbligo per tutte le procedure di gara, di qualsiasi tipo e per qualunque importo, di corredare l’offerta con una garanzia in forma di fideiussione o cauzione, denominata garanzia provvisoria.</w:t>
            </w:r>
          </w:p>
        </w:tc>
      </w:tr>
      <w:bookmarkEnd w:id="95"/>
      <w:tr w:rsidR="0047643C" w:rsidRPr="00AD43E2" w14:paraId="27D9FAE8" w14:textId="77777777" w:rsidTr="00C83E73">
        <w:trPr>
          <w:gridBefore w:val="1"/>
          <w:wBefore w:w="10" w:type="dxa"/>
        </w:trPr>
        <w:tc>
          <w:tcPr>
            <w:tcW w:w="4395" w:type="dxa"/>
            <w:gridSpan w:val="3"/>
          </w:tcPr>
          <w:p w14:paraId="1572C5BB" w14:textId="77777777" w:rsidR="0047643C" w:rsidRPr="00332EB2" w:rsidRDefault="0047643C" w:rsidP="0047643C">
            <w:pPr>
              <w:pStyle w:val="Default"/>
              <w:widowControl w:val="0"/>
              <w:ind w:right="76"/>
              <w:jc w:val="both"/>
              <w:rPr>
                <w:rFonts w:cs="Arial"/>
                <w:color w:val="auto"/>
                <w:sz w:val="20"/>
                <w:szCs w:val="20"/>
              </w:rPr>
            </w:pPr>
          </w:p>
        </w:tc>
        <w:tc>
          <w:tcPr>
            <w:tcW w:w="851" w:type="dxa"/>
          </w:tcPr>
          <w:p w14:paraId="6F1848AF" w14:textId="77777777" w:rsidR="0047643C" w:rsidRPr="00332EB2" w:rsidRDefault="0047643C" w:rsidP="00B3320D">
            <w:pPr>
              <w:widowControl w:val="0"/>
              <w:rPr>
                <w:rFonts w:cs="Arial"/>
                <w:lang w:val="it-IT"/>
              </w:rPr>
            </w:pPr>
          </w:p>
        </w:tc>
        <w:tc>
          <w:tcPr>
            <w:tcW w:w="4394" w:type="dxa"/>
            <w:gridSpan w:val="2"/>
          </w:tcPr>
          <w:p w14:paraId="11A952CB" w14:textId="77777777" w:rsidR="0047643C" w:rsidRPr="00332EB2" w:rsidRDefault="0047643C" w:rsidP="0047643C">
            <w:pPr>
              <w:pStyle w:val="Default"/>
              <w:widowControl w:val="0"/>
              <w:tabs>
                <w:tab w:val="center" w:pos="4680"/>
              </w:tabs>
              <w:ind w:right="105"/>
              <w:jc w:val="both"/>
              <w:rPr>
                <w:rFonts w:cs="Arial"/>
                <w:color w:val="auto"/>
                <w:sz w:val="20"/>
                <w:szCs w:val="20"/>
              </w:rPr>
            </w:pPr>
          </w:p>
        </w:tc>
      </w:tr>
      <w:tr w:rsidR="00612CA5" w:rsidRPr="00AD43E2" w14:paraId="4FD4EE7D" w14:textId="77777777" w:rsidTr="00C83E73">
        <w:trPr>
          <w:gridBefore w:val="1"/>
          <w:wBefore w:w="10" w:type="dxa"/>
        </w:trPr>
        <w:tc>
          <w:tcPr>
            <w:tcW w:w="4395" w:type="dxa"/>
            <w:gridSpan w:val="3"/>
          </w:tcPr>
          <w:p w14:paraId="13D505D1" w14:textId="71C7A52D" w:rsidR="00612CA5" w:rsidRPr="00332EB2" w:rsidRDefault="0047643C" w:rsidP="007C6E40">
            <w:pPr>
              <w:widowControl w:val="0"/>
              <w:tabs>
                <w:tab w:val="left" w:pos="4119"/>
              </w:tabs>
              <w:jc w:val="both"/>
              <w:rPr>
                <w:rFonts w:cs="Arial"/>
                <w:b/>
                <w:bCs/>
                <w:u w:val="single"/>
                <w:lang w:val="de-DE"/>
              </w:rPr>
            </w:pPr>
            <w:r w:rsidRPr="00332EB2">
              <w:rPr>
                <w:rFonts w:cs="Arial"/>
                <w:noProof w:val="0"/>
                <w:lang w:val="de-DE"/>
              </w:rPr>
              <w:t>D</w:t>
            </w:r>
            <w:r w:rsidR="00320004" w:rsidRPr="00332EB2">
              <w:rPr>
                <w:rFonts w:cs="Arial"/>
                <w:noProof w:val="0"/>
                <w:lang w:val="de-DE"/>
              </w:rPr>
              <w:t>er Bieter</w:t>
            </w:r>
            <w:r w:rsidRPr="00332EB2">
              <w:rPr>
                <w:rFonts w:cs="Arial"/>
                <w:noProof w:val="0"/>
                <w:lang w:val="de-DE"/>
              </w:rPr>
              <w:t xml:space="preserve"> muss</w:t>
            </w:r>
            <w:r w:rsidR="00320004" w:rsidRPr="00332EB2">
              <w:rPr>
                <w:rFonts w:cs="Arial"/>
                <w:noProof w:val="0"/>
                <w:lang w:val="de-DE"/>
              </w:rPr>
              <w:t xml:space="preserve"> die </w:t>
            </w:r>
            <w:r w:rsidR="00320004" w:rsidRPr="00332EB2">
              <w:rPr>
                <w:rFonts w:cs="Arial"/>
                <w:b/>
                <w:noProof w:val="0"/>
                <w:lang w:val="de-DE"/>
              </w:rPr>
              <w:t>Verpflichtungserklärung</w:t>
            </w:r>
            <w:r w:rsidR="00320004" w:rsidRPr="00332EB2">
              <w:rPr>
                <w:rFonts w:cs="Arial"/>
                <w:noProof w:val="0"/>
                <w:lang w:val="de-DE"/>
              </w:rPr>
              <w:t xml:space="preserve"> </w:t>
            </w:r>
            <w:r w:rsidR="00320004" w:rsidRPr="00332EB2">
              <w:rPr>
                <w:rFonts w:cs="Arial"/>
                <w:b/>
                <w:noProof w:val="0"/>
                <w:lang w:val="de-DE"/>
              </w:rPr>
              <w:t>gemäß Art. 93 Abs. 8 GvD Nr. 50/2016</w:t>
            </w:r>
            <w:r w:rsidR="00320004" w:rsidRPr="00332EB2">
              <w:rPr>
                <w:rFonts w:cs="Arial"/>
                <w:b/>
                <w:lang w:val="de-DE"/>
              </w:rPr>
              <w:t xml:space="preserve"> </w:t>
            </w:r>
            <w:r w:rsidR="00320004" w:rsidRPr="00332EB2">
              <w:rPr>
                <w:rFonts w:cs="Arial"/>
                <w:noProof w:val="0"/>
                <w:lang w:val="de-DE"/>
              </w:rPr>
              <w:t xml:space="preserve">beilegen, die ausschließlich von </w:t>
            </w:r>
            <w:r w:rsidR="00921A1C" w:rsidRPr="00332EB2">
              <w:rPr>
                <w:rFonts w:cs="Arial"/>
                <w:noProof w:val="0"/>
                <w:lang w:val="de-DE"/>
              </w:rPr>
              <w:t xml:space="preserve">Rechtssubjekten </w:t>
            </w:r>
            <w:r w:rsidR="00921A1C" w:rsidRPr="00332EB2">
              <w:rPr>
                <w:rFonts w:cs="Arial"/>
                <w:noProof w:val="0"/>
                <w:lang w:val="de-DE"/>
              </w:rPr>
              <w:lastRenderedPageBreak/>
              <w:t>nach</w:t>
            </w:r>
            <w:r w:rsidR="00320004" w:rsidRPr="00332EB2">
              <w:rPr>
                <w:rFonts w:cs="Arial"/>
                <w:noProof w:val="0"/>
                <w:lang w:val="de-DE"/>
              </w:rPr>
              <w:t xml:space="preserve"> Art. 93 Abs. 3 ebd. </w:t>
            </w:r>
            <w:r w:rsidR="00776386" w:rsidRPr="00332EB2">
              <w:rPr>
                <w:rFonts w:cs="Arial"/>
                <w:noProof w:val="0"/>
                <w:lang w:val="de-DE"/>
              </w:rPr>
              <w:t>bzw.</w:t>
            </w:r>
            <w:r w:rsidR="00320004" w:rsidRPr="00332EB2">
              <w:rPr>
                <w:rFonts w:cs="Arial"/>
                <w:noProof w:val="0"/>
                <w:lang w:val="de-DE"/>
              </w:rPr>
              <w:t xml:space="preserve">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851" w:type="dxa"/>
          </w:tcPr>
          <w:p w14:paraId="6E4CEC34" w14:textId="77777777" w:rsidR="00612CA5" w:rsidRPr="00332EB2" w:rsidRDefault="00612CA5" w:rsidP="00612CA5">
            <w:pPr>
              <w:widowControl w:val="0"/>
              <w:rPr>
                <w:rFonts w:cs="Arial"/>
                <w:lang w:val="de-DE"/>
              </w:rPr>
            </w:pPr>
          </w:p>
        </w:tc>
        <w:tc>
          <w:tcPr>
            <w:tcW w:w="4394" w:type="dxa"/>
            <w:gridSpan w:val="2"/>
          </w:tcPr>
          <w:p w14:paraId="180E7975" w14:textId="23D1D704" w:rsidR="00612CA5" w:rsidRPr="00211C25" w:rsidRDefault="0047643C" w:rsidP="00612CA5">
            <w:pPr>
              <w:widowControl w:val="0"/>
              <w:tabs>
                <w:tab w:val="left" w:pos="4119"/>
              </w:tabs>
              <w:ind w:right="72"/>
              <w:jc w:val="both"/>
              <w:rPr>
                <w:rFonts w:cs="Arial"/>
                <w:lang w:val="it-IT"/>
              </w:rPr>
            </w:pPr>
            <w:r w:rsidRPr="00332EB2">
              <w:rPr>
                <w:rFonts w:cs="Arial"/>
                <w:lang w:val="it-IT"/>
              </w:rPr>
              <w:t>L</w:t>
            </w:r>
            <w:r w:rsidR="00612CA5" w:rsidRPr="00332EB2">
              <w:rPr>
                <w:rFonts w:cs="Arial"/>
                <w:lang w:val="it-IT"/>
              </w:rPr>
              <w:t>’offerente deve allegare</w:t>
            </w:r>
            <w:r w:rsidR="00612CA5" w:rsidRPr="00332EB2">
              <w:rPr>
                <w:rFonts w:cs="Arial"/>
                <w:b/>
                <w:bCs/>
                <w:lang w:val="it-IT"/>
              </w:rPr>
              <w:t xml:space="preserve"> la dichiarazione</w:t>
            </w:r>
            <w:r w:rsidR="00612CA5" w:rsidRPr="00332EB2">
              <w:rPr>
                <w:rFonts w:cs="Arial"/>
                <w:lang w:val="it-IT"/>
              </w:rPr>
              <w:t xml:space="preserve"> </w:t>
            </w:r>
            <w:r w:rsidR="00612CA5" w:rsidRPr="00332EB2">
              <w:rPr>
                <w:rFonts w:cs="Arial"/>
                <w:b/>
                <w:lang w:val="it-IT"/>
              </w:rPr>
              <w:t>di impegno</w:t>
            </w:r>
            <w:r w:rsidR="00612CA5" w:rsidRPr="00332EB2">
              <w:rPr>
                <w:rFonts w:cs="Arial"/>
                <w:lang w:val="it-IT"/>
              </w:rPr>
              <w:t xml:space="preserve"> prevista </w:t>
            </w:r>
            <w:r w:rsidR="00612CA5" w:rsidRPr="00332EB2">
              <w:rPr>
                <w:rFonts w:cs="Arial"/>
                <w:b/>
                <w:lang w:val="it-IT"/>
              </w:rPr>
              <w:t>dall’art. 93, comma 8 del d.lgs. n. 50/2016</w:t>
            </w:r>
            <w:r w:rsidR="00612CA5" w:rsidRPr="00332EB2">
              <w:rPr>
                <w:rFonts w:cs="Arial"/>
                <w:lang w:val="it-IT"/>
              </w:rPr>
              <w:t xml:space="preserve">, resa esclusivamente dai </w:t>
            </w:r>
            <w:r w:rsidR="00612CA5" w:rsidRPr="00332EB2">
              <w:rPr>
                <w:rFonts w:cs="Arial"/>
                <w:lang w:val="it-IT"/>
              </w:rPr>
              <w:lastRenderedPageBreak/>
              <w:t>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7E564D00" w14:textId="77777777" w:rsidR="00612CA5" w:rsidRPr="00211C25" w:rsidRDefault="00612CA5" w:rsidP="00612CA5">
            <w:pPr>
              <w:widowControl w:val="0"/>
              <w:autoSpaceDE w:val="0"/>
              <w:autoSpaceDN w:val="0"/>
              <w:ind w:right="72"/>
              <w:jc w:val="both"/>
              <w:rPr>
                <w:rFonts w:cs="Arial"/>
                <w:b/>
                <w:u w:val="single"/>
                <w:lang w:val="it-IT"/>
              </w:rPr>
            </w:pPr>
          </w:p>
        </w:tc>
      </w:tr>
      <w:tr w:rsidR="00612CA5" w:rsidRPr="00AD43E2" w14:paraId="6A1F6062" w14:textId="77777777" w:rsidTr="00C83E73">
        <w:trPr>
          <w:gridBefore w:val="1"/>
          <w:wBefore w:w="10" w:type="dxa"/>
        </w:trPr>
        <w:tc>
          <w:tcPr>
            <w:tcW w:w="4395" w:type="dxa"/>
            <w:gridSpan w:val="3"/>
          </w:tcPr>
          <w:p w14:paraId="36CE040F" w14:textId="77777777" w:rsidR="00612CA5" w:rsidRPr="00211C25" w:rsidRDefault="00612CA5" w:rsidP="001266CE">
            <w:pPr>
              <w:pStyle w:val="Rientrocorpodeltesto"/>
              <w:widowControl w:val="0"/>
              <w:tabs>
                <w:tab w:val="left" w:pos="567"/>
              </w:tabs>
              <w:spacing w:after="0"/>
              <w:ind w:left="540"/>
              <w:jc w:val="both"/>
              <w:rPr>
                <w:rFonts w:cs="Arial"/>
                <w:lang w:val="it-IT"/>
              </w:rPr>
            </w:pPr>
          </w:p>
        </w:tc>
        <w:tc>
          <w:tcPr>
            <w:tcW w:w="851" w:type="dxa"/>
          </w:tcPr>
          <w:p w14:paraId="187E7457" w14:textId="77777777" w:rsidR="00612CA5" w:rsidRPr="00211C25" w:rsidRDefault="00612CA5" w:rsidP="00612CA5">
            <w:pPr>
              <w:pStyle w:val="Rientrocorpodeltesto"/>
              <w:widowControl w:val="0"/>
              <w:tabs>
                <w:tab w:val="left" w:pos="567"/>
              </w:tabs>
              <w:spacing w:after="0"/>
              <w:ind w:left="540"/>
              <w:jc w:val="both"/>
              <w:rPr>
                <w:rFonts w:cs="Arial"/>
                <w:lang w:val="it-IT"/>
              </w:rPr>
            </w:pPr>
          </w:p>
        </w:tc>
        <w:tc>
          <w:tcPr>
            <w:tcW w:w="4394" w:type="dxa"/>
            <w:gridSpan w:val="2"/>
          </w:tcPr>
          <w:p w14:paraId="4641EC9F" w14:textId="77777777" w:rsidR="00612CA5" w:rsidRPr="00211C25" w:rsidRDefault="00612CA5" w:rsidP="00612CA5">
            <w:pPr>
              <w:pStyle w:val="Rientrocorpodeltesto"/>
              <w:widowControl w:val="0"/>
              <w:tabs>
                <w:tab w:val="left" w:pos="567"/>
              </w:tabs>
              <w:spacing w:after="0"/>
              <w:ind w:left="540"/>
              <w:jc w:val="both"/>
              <w:rPr>
                <w:rFonts w:cs="Arial"/>
                <w:lang w:val="it-IT"/>
              </w:rPr>
            </w:pPr>
          </w:p>
        </w:tc>
      </w:tr>
      <w:tr w:rsidR="00612CA5" w:rsidRPr="00AD43E2" w14:paraId="286F010A" w14:textId="77777777" w:rsidTr="00C83E73">
        <w:trPr>
          <w:gridBefore w:val="1"/>
          <w:wBefore w:w="10" w:type="dxa"/>
        </w:trPr>
        <w:tc>
          <w:tcPr>
            <w:tcW w:w="4395" w:type="dxa"/>
            <w:gridSpan w:val="3"/>
          </w:tcPr>
          <w:p w14:paraId="50C17A86" w14:textId="14149BCC" w:rsidR="00612CA5" w:rsidRPr="00211C25" w:rsidRDefault="001266CE" w:rsidP="00040924">
            <w:pPr>
              <w:widowControl w:val="0"/>
              <w:tabs>
                <w:tab w:val="left" w:pos="4119"/>
              </w:tabs>
              <w:ind w:right="22"/>
              <w:jc w:val="both"/>
              <w:rPr>
                <w:rFonts w:cs="Arial"/>
                <w:lang w:val="de-DE"/>
              </w:rPr>
            </w:pPr>
            <w:r w:rsidRPr="00211C25">
              <w:rPr>
                <w:rFonts w:cs="Arial"/>
                <w:lang w:val="de-DE"/>
              </w:rPr>
              <w:t xml:space="preserve">Diese </w:t>
            </w:r>
            <w:r w:rsidRPr="00211C25">
              <w:rPr>
                <w:rFonts w:cs="Arial"/>
                <w:b/>
                <w:lang w:val="de-DE"/>
              </w:rPr>
              <w:t>Erklärung muss die Zusage enthalten</w:t>
            </w:r>
            <w:r w:rsidRPr="00211C25">
              <w:rPr>
                <w:rFonts w:cs="Arial"/>
                <w:lang w:val="de-DE"/>
              </w:rPr>
              <w:t xml:space="preserve">, </w:t>
            </w:r>
            <w:r w:rsidRPr="00211C25">
              <w:rPr>
                <w:rFonts w:cs="Arial"/>
                <w:bCs/>
                <w:lang w:val="de-DE"/>
              </w:rPr>
              <w:t xml:space="preserve">bei Zuschlagserteilung und auf Anfrage des Teilnehmers </w:t>
            </w:r>
            <w:r w:rsidRPr="00211C25">
              <w:rPr>
                <w:rFonts w:cs="Arial"/>
                <w:lang w:val="de-DE"/>
              </w:rPr>
              <w:t xml:space="preserve">für diesen und zu Gunsten </w:t>
            </w:r>
            <w:r w:rsidRPr="00211C25">
              <w:rPr>
                <w:rFonts w:cs="Arial"/>
                <w:bCs/>
                <w:lang w:val="de-DE"/>
              </w:rPr>
              <w:t>der a</w:t>
            </w:r>
            <w:r w:rsidRPr="00211C25">
              <w:rPr>
                <w:rFonts w:cs="Arial"/>
                <w:lang w:val="de-DE"/>
              </w:rPr>
              <w:t xml:space="preserve">uftraggebenden Körperschaft (siehe </w:t>
            </w:r>
            <w:r w:rsidR="00776386">
              <w:rPr>
                <w:rFonts w:cs="Arial"/>
                <w:color w:val="FF0000"/>
                <w:lang w:val="de-DE"/>
              </w:rPr>
              <w:t>Teil</w:t>
            </w:r>
            <w:r w:rsidRPr="00211C25">
              <w:rPr>
                <w:rFonts w:cs="Arial"/>
                <w:color w:val="FF0000"/>
                <w:lang w:val="de-DE"/>
              </w:rPr>
              <w:t xml:space="preserve"> 1 Punkt 1</w:t>
            </w:r>
            <w:r w:rsidR="00040924" w:rsidRPr="00211C25">
              <w:rPr>
                <w:rFonts w:cs="Arial"/>
                <w:color w:val="FF0000"/>
                <w:lang w:val="de-DE"/>
              </w:rPr>
              <w:t>.1</w:t>
            </w:r>
            <w:r w:rsidRPr="00211C25">
              <w:rPr>
                <w:rFonts w:cs="Arial"/>
                <w:color w:val="FF0000"/>
                <w:lang w:val="de-DE"/>
              </w:rPr>
              <w:t xml:space="preserve"> Ausschreibungsbedingungen</w:t>
            </w:r>
            <w:r w:rsidRPr="00211C25">
              <w:rPr>
                <w:rFonts w:cs="Arial"/>
                <w:lang w:val="de-DE"/>
              </w:rPr>
              <w:t xml:space="preserve">) </w:t>
            </w:r>
            <w:r w:rsidRPr="00211C25">
              <w:rPr>
                <w:rFonts w:cs="Arial"/>
                <w:bCs/>
                <w:lang w:val="de-DE"/>
              </w:rPr>
              <w:t xml:space="preserve">die </w:t>
            </w:r>
            <w:r w:rsidRPr="00211C25">
              <w:rPr>
                <w:rFonts w:cs="Arial"/>
                <w:lang w:val="de-DE"/>
              </w:rPr>
              <w:t>in Art. 103 GvD Nr. 50/2016 vorgesehene</w:t>
            </w:r>
            <w:r w:rsidRPr="00211C25">
              <w:rPr>
                <w:rFonts w:cs="Arial"/>
                <w:b/>
                <w:bCs/>
                <w:lang w:val="de-DE"/>
              </w:rPr>
              <w:t xml:space="preserve"> endgültige Sicherheit für die Vertragserfüllung </w:t>
            </w:r>
            <w:r w:rsidRPr="00211C25">
              <w:rPr>
                <w:rFonts w:cs="Arial"/>
                <w:bCs/>
                <w:lang w:val="de-DE"/>
              </w:rPr>
              <w:t>auszustellen und sie ist als PDF-Datei im Portal hochzuladen (mit Angabe des CIG-Codes und der Kenndaten der Ausschreibung).</w:t>
            </w:r>
          </w:p>
        </w:tc>
        <w:tc>
          <w:tcPr>
            <w:tcW w:w="851" w:type="dxa"/>
          </w:tcPr>
          <w:p w14:paraId="2986483D" w14:textId="77777777" w:rsidR="00612CA5" w:rsidRPr="00211C25" w:rsidRDefault="00612CA5" w:rsidP="00612CA5">
            <w:pPr>
              <w:widowControl w:val="0"/>
              <w:rPr>
                <w:rFonts w:cs="Arial"/>
                <w:lang w:val="de-DE"/>
              </w:rPr>
            </w:pPr>
          </w:p>
        </w:tc>
        <w:tc>
          <w:tcPr>
            <w:tcW w:w="4394" w:type="dxa"/>
            <w:gridSpan w:val="2"/>
          </w:tcPr>
          <w:p w14:paraId="1F8E12AC"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Tale dichiarazione deve </w:t>
            </w:r>
            <w:r w:rsidRPr="00211C25">
              <w:rPr>
                <w:rFonts w:cs="Arial"/>
                <w:b/>
                <w:bCs/>
                <w:lang w:val="it-IT"/>
              </w:rPr>
              <w:t>contenere l’impegno a rilasciare</w:t>
            </w:r>
            <w:r w:rsidRPr="00211C25">
              <w:rPr>
                <w:rFonts w:cs="Arial"/>
                <w:lang w:val="it-IT"/>
              </w:rPr>
              <w:t xml:space="preserve">, nei confronti del concorrente ed a favore dell’ente committente (indicato nella </w:t>
            </w:r>
            <w:r w:rsidRPr="00211C25">
              <w:rPr>
                <w:rFonts w:cs="Arial"/>
                <w:color w:val="FF0000"/>
                <w:lang w:val="it-IT"/>
              </w:rPr>
              <w:t>parte 1, punto 1.1 del disciplinare di gara</w:t>
            </w:r>
            <w:r w:rsidRPr="00211C25">
              <w:rPr>
                <w:rFonts w:cs="Arial"/>
                <w:lang w:val="it-IT"/>
              </w:rPr>
              <w:t xml:space="preserve">), in caso di aggiudicazione dell’appalto ed a richiesta del concorrente, la </w:t>
            </w:r>
            <w:r w:rsidRPr="00211C25">
              <w:rPr>
                <w:rFonts w:cs="Arial"/>
                <w:b/>
                <w:bCs/>
                <w:lang w:val="it-IT"/>
              </w:rPr>
              <w:t xml:space="preserve">garanzia definitiva </w:t>
            </w:r>
            <w:r w:rsidRPr="00211C25">
              <w:rPr>
                <w:rFonts w:cs="Arial"/>
                <w:lang w:val="it-IT"/>
              </w:rPr>
              <w:t>per l’</w:t>
            </w:r>
            <w:r w:rsidRPr="00211C25">
              <w:rPr>
                <w:rFonts w:cs="Arial"/>
                <w:b/>
                <w:bCs/>
                <w:lang w:val="it-IT"/>
              </w:rPr>
              <w:t xml:space="preserve">esecuzione del contratto d’appalto </w:t>
            </w:r>
            <w:r w:rsidRPr="00211C25">
              <w:rPr>
                <w:rFonts w:cs="Arial"/>
                <w:lang w:val="it-IT"/>
              </w:rPr>
              <w:t>prescritta dall’art. 103 del d.lgs. n. 50/2016, e deve essere inserita nel portale in formato PDF (con indicazione del CIG ed il riferimento alla gara).</w:t>
            </w:r>
          </w:p>
        </w:tc>
      </w:tr>
      <w:tr w:rsidR="00612CA5" w:rsidRPr="00AD43E2" w14:paraId="54CDB525" w14:textId="77777777" w:rsidTr="00C83E73">
        <w:trPr>
          <w:gridBefore w:val="1"/>
          <w:wBefore w:w="10" w:type="dxa"/>
        </w:trPr>
        <w:tc>
          <w:tcPr>
            <w:tcW w:w="4395" w:type="dxa"/>
            <w:gridSpan w:val="3"/>
          </w:tcPr>
          <w:p w14:paraId="4587AB15" w14:textId="77777777" w:rsidR="00612CA5" w:rsidRPr="00211C25" w:rsidRDefault="00612CA5" w:rsidP="00612CA5">
            <w:pPr>
              <w:pStyle w:val="Rientrocorpodeltesto"/>
              <w:widowControl w:val="0"/>
              <w:tabs>
                <w:tab w:val="left" w:pos="567"/>
              </w:tabs>
              <w:spacing w:after="0"/>
              <w:ind w:left="540"/>
              <w:jc w:val="both"/>
              <w:rPr>
                <w:rFonts w:cs="Arial"/>
                <w:lang w:val="it-IT"/>
              </w:rPr>
            </w:pPr>
          </w:p>
        </w:tc>
        <w:tc>
          <w:tcPr>
            <w:tcW w:w="851" w:type="dxa"/>
          </w:tcPr>
          <w:p w14:paraId="00BB254A" w14:textId="77777777" w:rsidR="00612CA5" w:rsidRPr="00211C25" w:rsidRDefault="00612CA5" w:rsidP="00612CA5">
            <w:pPr>
              <w:pStyle w:val="Rientrocorpodeltesto"/>
              <w:widowControl w:val="0"/>
              <w:tabs>
                <w:tab w:val="left" w:pos="567"/>
              </w:tabs>
              <w:spacing w:after="0"/>
              <w:ind w:left="540"/>
              <w:jc w:val="both"/>
              <w:rPr>
                <w:rFonts w:cs="Arial"/>
                <w:lang w:val="it-IT"/>
              </w:rPr>
            </w:pPr>
          </w:p>
        </w:tc>
        <w:tc>
          <w:tcPr>
            <w:tcW w:w="4394" w:type="dxa"/>
            <w:gridSpan w:val="2"/>
          </w:tcPr>
          <w:p w14:paraId="26924780" w14:textId="77777777" w:rsidR="00612CA5" w:rsidRPr="00211C25" w:rsidRDefault="00612CA5" w:rsidP="00612CA5">
            <w:pPr>
              <w:pStyle w:val="Rientrocorpodeltesto"/>
              <w:widowControl w:val="0"/>
              <w:tabs>
                <w:tab w:val="left" w:pos="567"/>
              </w:tabs>
              <w:spacing w:after="0"/>
              <w:ind w:left="540"/>
              <w:jc w:val="both"/>
              <w:rPr>
                <w:rFonts w:cs="Arial"/>
                <w:lang w:val="it-IT"/>
              </w:rPr>
            </w:pPr>
          </w:p>
        </w:tc>
      </w:tr>
      <w:tr w:rsidR="00612CA5" w:rsidRPr="00AD43E2" w14:paraId="6CFDDBD4" w14:textId="77777777" w:rsidTr="00C83E73">
        <w:trPr>
          <w:gridBefore w:val="1"/>
          <w:wBefore w:w="10" w:type="dxa"/>
          <w:trHeight w:val="1601"/>
        </w:trPr>
        <w:tc>
          <w:tcPr>
            <w:tcW w:w="4395" w:type="dxa"/>
            <w:gridSpan w:val="3"/>
          </w:tcPr>
          <w:p w14:paraId="72AB21E5" w14:textId="2AC9BD4E" w:rsidR="00612CA5" w:rsidRPr="00592FB3" w:rsidRDefault="00040924" w:rsidP="00445897">
            <w:pPr>
              <w:widowControl w:val="0"/>
              <w:tabs>
                <w:tab w:val="left" w:pos="4119"/>
              </w:tabs>
              <w:jc w:val="both"/>
              <w:rPr>
                <w:rFonts w:cs="Arial"/>
                <w:b/>
                <w:bCs/>
                <w:u w:val="single"/>
                <w:lang w:val="de-DE"/>
              </w:rPr>
            </w:pPr>
            <w:bookmarkStart w:id="96" w:name="_Hlk46844220"/>
            <w:r w:rsidRPr="00592FB3">
              <w:rPr>
                <w:rFonts w:cs="Arial"/>
                <w:b/>
                <w:u w:val="single"/>
                <w:lang w:val="de-DE"/>
              </w:rPr>
              <w:t xml:space="preserve">Kleinst- sowie kleine und mittlere Unternehmen (KMU) und </w:t>
            </w:r>
            <w:r w:rsidRPr="00592FB3">
              <w:rPr>
                <w:rFonts w:cs="Arial"/>
                <w:b/>
                <w:szCs w:val="18"/>
                <w:u w:val="single"/>
                <w:lang w:val="de-DE"/>
              </w:rPr>
              <w:t>Bietergemein</w:t>
            </w:r>
            <w:r w:rsidRPr="00592FB3">
              <w:rPr>
                <w:rFonts w:cs="Arial"/>
                <w:lang w:val="de-DE" w:eastAsia="it-IT"/>
              </w:rPr>
              <w:softHyphen/>
            </w:r>
            <w:r w:rsidRPr="00592FB3">
              <w:rPr>
                <w:rFonts w:cs="Arial"/>
                <w:b/>
                <w:szCs w:val="18"/>
                <w:u w:val="single"/>
                <w:lang w:val="de-DE"/>
              </w:rPr>
              <w:t>schaften oder gewöhnliche Konsortien, die ausschließlich aus Kleinst-, kleinen und mittleren Unternehmen bestehen</w:t>
            </w:r>
            <w:r w:rsidRPr="00592FB3">
              <w:rPr>
                <w:rFonts w:cs="Arial"/>
                <w:b/>
                <w:szCs w:val="18"/>
                <w:lang w:val="de-DE"/>
              </w:rPr>
              <w:t>, sind von der Abgabe der Verpflichtungserklärung gemäß Art. 93 Abs. 8 G</w:t>
            </w:r>
            <w:r w:rsidRPr="00592FB3">
              <w:rPr>
                <w:rFonts w:cs="Arial"/>
                <w:b/>
                <w:lang w:val="de-DE"/>
              </w:rPr>
              <w:t>vD Nr. 50/2016</w:t>
            </w:r>
            <w:r w:rsidRPr="00592FB3">
              <w:rPr>
                <w:rFonts w:cs="Arial"/>
                <w:b/>
                <w:szCs w:val="18"/>
                <w:lang w:val="de-DE"/>
              </w:rPr>
              <w:t xml:space="preserve"> befreit.</w:t>
            </w:r>
          </w:p>
        </w:tc>
        <w:tc>
          <w:tcPr>
            <w:tcW w:w="851" w:type="dxa"/>
          </w:tcPr>
          <w:p w14:paraId="2A40416F" w14:textId="77777777" w:rsidR="00612CA5" w:rsidRPr="00592FB3" w:rsidRDefault="00612CA5" w:rsidP="00612CA5">
            <w:pPr>
              <w:widowControl w:val="0"/>
              <w:rPr>
                <w:rFonts w:cs="Arial"/>
                <w:lang w:val="de-DE"/>
              </w:rPr>
            </w:pPr>
          </w:p>
        </w:tc>
        <w:tc>
          <w:tcPr>
            <w:tcW w:w="4394" w:type="dxa"/>
            <w:gridSpan w:val="2"/>
          </w:tcPr>
          <w:p w14:paraId="7E1B00E2" w14:textId="77777777" w:rsidR="00612CA5" w:rsidRPr="00211C25" w:rsidRDefault="00612CA5" w:rsidP="00612CA5">
            <w:pPr>
              <w:widowControl w:val="0"/>
              <w:tabs>
                <w:tab w:val="left" w:pos="4119"/>
              </w:tabs>
              <w:ind w:right="72"/>
              <w:jc w:val="both"/>
              <w:rPr>
                <w:rFonts w:cs="Arial"/>
                <w:lang w:val="it-IT"/>
              </w:rPr>
            </w:pPr>
            <w:r w:rsidRPr="00592FB3">
              <w:rPr>
                <w:rFonts w:cs="Arial"/>
                <w:b/>
                <w:lang w:val="it-IT"/>
              </w:rPr>
              <w:t xml:space="preserve">L’obbligo di allegare la dichiarazione di cui all’art. 93, comma 8 d.lgs. 50/2016 </w:t>
            </w:r>
            <w:r w:rsidRPr="00592FB3">
              <w:rPr>
                <w:rFonts w:cs="Arial"/>
                <w:b/>
                <w:u w:val="single"/>
                <w:lang w:val="it-IT"/>
              </w:rPr>
              <w:t>non si applica alle microimprese, piccole e medie imprese e ai raggruppamenti temporanei o consorzi ordinari costituiti esclusivamente da microimprese, piccole e medie imprese.</w:t>
            </w:r>
          </w:p>
        </w:tc>
      </w:tr>
      <w:tr w:rsidR="0054324E" w:rsidRPr="00AD43E2" w14:paraId="6EB5FB42" w14:textId="77777777" w:rsidTr="00C83E73">
        <w:trPr>
          <w:gridBefore w:val="1"/>
          <w:wBefore w:w="10" w:type="dxa"/>
          <w:trHeight w:val="80"/>
        </w:trPr>
        <w:tc>
          <w:tcPr>
            <w:tcW w:w="4395" w:type="dxa"/>
            <w:gridSpan w:val="3"/>
          </w:tcPr>
          <w:p w14:paraId="70F06CBF" w14:textId="77777777" w:rsidR="0054324E" w:rsidRPr="007C7D50" w:rsidRDefault="0054324E" w:rsidP="00445897">
            <w:pPr>
              <w:widowControl w:val="0"/>
              <w:tabs>
                <w:tab w:val="left" w:pos="4119"/>
              </w:tabs>
              <w:jc w:val="both"/>
              <w:rPr>
                <w:rFonts w:cs="Arial"/>
                <w:b/>
                <w:u w:val="single"/>
                <w:lang w:val="it-IT"/>
              </w:rPr>
            </w:pPr>
          </w:p>
        </w:tc>
        <w:tc>
          <w:tcPr>
            <w:tcW w:w="851" w:type="dxa"/>
          </w:tcPr>
          <w:p w14:paraId="5288C70F" w14:textId="77777777" w:rsidR="0054324E" w:rsidRPr="007C7D50" w:rsidRDefault="0054324E" w:rsidP="00612CA5">
            <w:pPr>
              <w:widowControl w:val="0"/>
              <w:rPr>
                <w:rFonts w:cs="Arial"/>
                <w:lang w:val="it-IT"/>
              </w:rPr>
            </w:pPr>
          </w:p>
        </w:tc>
        <w:tc>
          <w:tcPr>
            <w:tcW w:w="4394" w:type="dxa"/>
            <w:gridSpan w:val="2"/>
          </w:tcPr>
          <w:p w14:paraId="64496509" w14:textId="77777777" w:rsidR="0054324E" w:rsidRPr="00592FB3" w:rsidRDefault="0054324E" w:rsidP="00612CA5">
            <w:pPr>
              <w:widowControl w:val="0"/>
              <w:tabs>
                <w:tab w:val="left" w:pos="4119"/>
              </w:tabs>
              <w:ind w:right="72"/>
              <w:jc w:val="both"/>
              <w:rPr>
                <w:rFonts w:cs="Arial"/>
                <w:b/>
                <w:lang w:val="it-IT"/>
              </w:rPr>
            </w:pPr>
          </w:p>
        </w:tc>
      </w:tr>
      <w:tr w:rsidR="0054324E" w:rsidRPr="00AD43E2" w14:paraId="5116AEF3" w14:textId="77777777" w:rsidTr="00C83E73">
        <w:trPr>
          <w:gridBefore w:val="1"/>
          <w:wBefore w:w="10" w:type="dxa"/>
          <w:trHeight w:val="696"/>
        </w:trPr>
        <w:tc>
          <w:tcPr>
            <w:tcW w:w="4395" w:type="dxa"/>
            <w:gridSpan w:val="3"/>
          </w:tcPr>
          <w:p w14:paraId="2F1E2EF5" w14:textId="5A6A6578" w:rsidR="0054324E" w:rsidRPr="00A46F2E" w:rsidRDefault="0054324E" w:rsidP="00445897">
            <w:pPr>
              <w:widowControl w:val="0"/>
              <w:tabs>
                <w:tab w:val="left" w:pos="4119"/>
              </w:tabs>
              <w:jc w:val="both"/>
              <w:rPr>
                <w:rFonts w:cs="Arial"/>
                <w:b/>
                <w:szCs w:val="18"/>
                <w:lang w:val="de-DE"/>
              </w:rPr>
            </w:pPr>
            <w:r w:rsidRPr="00A46F2E">
              <w:rPr>
                <w:rFonts w:cs="Arial"/>
                <w:b/>
                <w:szCs w:val="18"/>
                <w:lang w:val="de-DE"/>
              </w:rPr>
              <w:t>Diese Verpflichtung gilt auch nicht für die in Art. 45, Abs. 2, Buchstaben b) und c) des GvD 50/2016 genannten Konsortien, wenn es sich um Kleinst-, Klein- oder Mittelunternehmen handelt.</w:t>
            </w:r>
          </w:p>
        </w:tc>
        <w:tc>
          <w:tcPr>
            <w:tcW w:w="851" w:type="dxa"/>
          </w:tcPr>
          <w:p w14:paraId="33FC43C6" w14:textId="77777777" w:rsidR="0054324E" w:rsidRPr="00A46F2E" w:rsidRDefault="0054324E" w:rsidP="00A46F2E">
            <w:pPr>
              <w:widowControl w:val="0"/>
              <w:tabs>
                <w:tab w:val="left" w:pos="4119"/>
              </w:tabs>
              <w:jc w:val="both"/>
              <w:rPr>
                <w:rFonts w:cs="Arial"/>
                <w:b/>
                <w:szCs w:val="18"/>
                <w:lang w:val="de-DE"/>
              </w:rPr>
            </w:pPr>
          </w:p>
        </w:tc>
        <w:tc>
          <w:tcPr>
            <w:tcW w:w="4394" w:type="dxa"/>
            <w:gridSpan w:val="2"/>
          </w:tcPr>
          <w:p w14:paraId="6FC0C371" w14:textId="3037811F" w:rsidR="0054324E" w:rsidRPr="007C7D50" w:rsidRDefault="0054324E" w:rsidP="00A46F2E">
            <w:pPr>
              <w:widowControl w:val="0"/>
              <w:tabs>
                <w:tab w:val="left" w:pos="4119"/>
              </w:tabs>
              <w:jc w:val="both"/>
              <w:rPr>
                <w:rFonts w:cs="Arial"/>
                <w:b/>
                <w:szCs w:val="18"/>
                <w:lang w:val="it-IT"/>
              </w:rPr>
            </w:pPr>
            <w:r w:rsidRPr="007C7D50">
              <w:rPr>
                <w:rFonts w:cs="Arial"/>
                <w:b/>
                <w:szCs w:val="18"/>
                <w:lang w:val="it-IT"/>
              </w:rPr>
              <w:t>Tale obbligo non si applica anche ai consorzi di cui all’art. 45, comma 2 lett. b) e c) d.lgs. 50/2016 nel caso in cui siano una microimpresa, piccola o media impresa.</w:t>
            </w:r>
          </w:p>
        </w:tc>
      </w:tr>
      <w:bookmarkEnd w:id="96"/>
      <w:tr w:rsidR="00612CA5" w:rsidRPr="00AD43E2" w14:paraId="1AEB7580" w14:textId="77777777" w:rsidTr="00C83E73">
        <w:trPr>
          <w:gridBefore w:val="1"/>
          <w:wBefore w:w="10" w:type="dxa"/>
        </w:trPr>
        <w:tc>
          <w:tcPr>
            <w:tcW w:w="4395" w:type="dxa"/>
            <w:gridSpan w:val="3"/>
          </w:tcPr>
          <w:p w14:paraId="61E74C6C" w14:textId="77777777" w:rsidR="00612CA5" w:rsidRPr="00211C25" w:rsidRDefault="00612CA5" w:rsidP="00445897">
            <w:pPr>
              <w:widowControl w:val="0"/>
              <w:tabs>
                <w:tab w:val="left" w:pos="4119"/>
              </w:tabs>
              <w:jc w:val="both"/>
              <w:rPr>
                <w:rFonts w:cs="Arial"/>
                <w:lang w:val="it-IT"/>
              </w:rPr>
            </w:pPr>
          </w:p>
        </w:tc>
        <w:tc>
          <w:tcPr>
            <w:tcW w:w="851" w:type="dxa"/>
          </w:tcPr>
          <w:p w14:paraId="016BC78B" w14:textId="77777777" w:rsidR="00612CA5" w:rsidRPr="00211C25" w:rsidRDefault="00612CA5" w:rsidP="00612CA5">
            <w:pPr>
              <w:widowControl w:val="0"/>
              <w:rPr>
                <w:rFonts w:cs="Arial"/>
                <w:lang w:val="it-IT"/>
              </w:rPr>
            </w:pPr>
          </w:p>
        </w:tc>
        <w:tc>
          <w:tcPr>
            <w:tcW w:w="4394" w:type="dxa"/>
            <w:gridSpan w:val="2"/>
          </w:tcPr>
          <w:p w14:paraId="1ED2E016" w14:textId="77777777" w:rsidR="00612CA5" w:rsidRPr="00211C25" w:rsidRDefault="00612CA5" w:rsidP="00612CA5">
            <w:pPr>
              <w:widowControl w:val="0"/>
              <w:tabs>
                <w:tab w:val="left" w:pos="4119"/>
              </w:tabs>
              <w:ind w:right="72"/>
              <w:jc w:val="both"/>
              <w:rPr>
                <w:rFonts w:cs="Arial"/>
                <w:lang w:val="it-IT"/>
              </w:rPr>
            </w:pPr>
          </w:p>
        </w:tc>
      </w:tr>
      <w:tr w:rsidR="00612CA5" w:rsidRPr="00AD43E2" w14:paraId="5023DA79" w14:textId="77777777" w:rsidTr="00C83E73">
        <w:trPr>
          <w:gridBefore w:val="1"/>
          <w:wBefore w:w="10" w:type="dxa"/>
        </w:trPr>
        <w:tc>
          <w:tcPr>
            <w:tcW w:w="4395" w:type="dxa"/>
            <w:gridSpan w:val="3"/>
          </w:tcPr>
          <w:p w14:paraId="6C2B37EE" w14:textId="77777777" w:rsidR="00612CA5" w:rsidRPr="00F03A44" w:rsidRDefault="00612CA5" w:rsidP="00612CA5">
            <w:pPr>
              <w:widowControl w:val="0"/>
              <w:ind w:right="76"/>
              <w:jc w:val="both"/>
              <w:rPr>
                <w:rFonts w:cs="Arial"/>
                <w:b/>
                <w:lang w:val="it-IT"/>
              </w:rPr>
            </w:pPr>
          </w:p>
        </w:tc>
        <w:tc>
          <w:tcPr>
            <w:tcW w:w="851" w:type="dxa"/>
          </w:tcPr>
          <w:p w14:paraId="510D855E" w14:textId="77777777" w:rsidR="00612CA5" w:rsidRPr="00211C25" w:rsidRDefault="00612CA5" w:rsidP="00612CA5">
            <w:pPr>
              <w:widowControl w:val="0"/>
              <w:rPr>
                <w:rFonts w:cs="Arial"/>
                <w:b/>
                <w:lang w:val="it-IT"/>
              </w:rPr>
            </w:pPr>
          </w:p>
        </w:tc>
        <w:tc>
          <w:tcPr>
            <w:tcW w:w="4394" w:type="dxa"/>
            <w:gridSpan w:val="2"/>
          </w:tcPr>
          <w:p w14:paraId="0EC2542C" w14:textId="77777777" w:rsidR="00612CA5" w:rsidRPr="00211C25" w:rsidRDefault="00612CA5" w:rsidP="00612CA5">
            <w:pPr>
              <w:widowControl w:val="0"/>
              <w:tabs>
                <w:tab w:val="center" w:pos="4680"/>
              </w:tabs>
              <w:ind w:right="105"/>
              <w:jc w:val="both"/>
              <w:rPr>
                <w:rFonts w:cs="Arial"/>
                <w:b/>
                <w:lang w:val="it-IT"/>
              </w:rPr>
            </w:pPr>
          </w:p>
        </w:tc>
      </w:tr>
      <w:tr w:rsidR="00612CA5" w:rsidRPr="00AD43E2" w14:paraId="7E24D346" w14:textId="77777777" w:rsidTr="00C83E73">
        <w:trPr>
          <w:gridBefore w:val="1"/>
          <w:wBefore w:w="10" w:type="dxa"/>
        </w:trPr>
        <w:tc>
          <w:tcPr>
            <w:tcW w:w="4395"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851" w:type="dxa"/>
          </w:tcPr>
          <w:p w14:paraId="1B955C74" w14:textId="77777777" w:rsidR="00612CA5" w:rsidRPr="00211C25" w:rsidRDefault="00612CA5" w:rsidP="00612CA5">
            <w:pPr>
              <w:widowControl w:val="0"/>
              <w:ind w:right="76"/>
              <w:jc w:val="both"/>
              <w:rPr>
                <w:rFonts w:cs="Arial"/>
                <w:b/>
                <w:lang w:val="de-DE"/>
              </w:rPr>
            </w:pPr>
          </w:p>
        </w:tc>
        <w:tc>
          <w:tcPr>
            <w:tcW w:w="4394" w:type="dxa"/>
            <w:gridSpan w:val="2"/>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612CA5" w:rsidRPr="00AD43E2" w14:paraId="61402BCE" w14:textId="77777777" w:rsidTr="00C83E73">
        <w:trPr>
          <w:gridBefore w:val="1"/>
          <w:wBefore w:w="10" w:type="dxa"/>
        </w:trPr>
        <w:tc>
          <w:tcPr>
            <w:tcW w:w="4395"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851" w:type="dxa"/>
          </w:tcPr>
          <w:p w14:paraId="151A818D" w14:textId="77777777" w:rsidR="00612CA5" w:rsidRPr="00211C25" w:rsidRDefault="00612CA5" w:rsidP="00612CA5">
            <w:pPr>
              <w:widowControl w:val="0"/>
              <w:rPr>
                <w:rFonts w:cs="Arial"/>
                <w:b/>
                <w:lang w:val="it-IT"/>
              </w:rPr>
            </w:pPr>
          </w:p>
        </w:tc>
        <w:tc>
          <w:tcPr>
            <w:tcW w:w="4394" w:type="dxa"/>
            <w:gridSpan w:val="2"/>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612CA5" w:rsidRPr="00AD43E2" w14:paraId="52FF5F2D" w14:textId="77777777" w:rsidTr="00C83E73">
        <w:trPr>
          <w:gridBefore w:val="1"/>
          <w:wBefore w:w="10" w:type="dxa"/>
        </w:trPr>
        <w:tc>
          <w:tcPr>
            <w:tcW w:w="4395" w:type="dxa"/>
            <w:gridSpan w:val="3"/>
          </w:tcPr>
          <w:p w14:paraId="75DD6B61" w14:textId="33F4C6DE" w:rsidR="00612CA5" w:rsidRPr="00332EB2" w:rsidRDefault="00105472" w:rsidP="00612CA5">
            <w:pPr>
              <w:widowControl w:val="0"/>
              <w:ind w:right="74"/>
              <w:jc w:val="both"/>
              <w:rPr>
                <w:rFonts w:cs="Arial"/>
                <w:b/>
                <w:lang w:val="de-DE" w:eastAsia="it-IT"/>
              </w:rPr>
            </w:pPr>
            <w:r w:rsidRPr="00332EB2">
              <w:rPr>
                <w:rFonts w:cs="Arial"/>
                <w:lang w:val="de-DE"/>
              </w:rPr>
              <w:t xml:space="preserve">Die </w:t>
            </w:r>
            <w:r w:rsidRPr="00332EB2">
              <w:rPr>
                <w:rFonts w:cs="Arial"/>
                <w:b/>
                <w:lang w:val="de-DE"/>
              </w:rPr>
              <w:t>Verpflichtungserklärung</w:t>
            </w:r>
            <w:r w:rsidRPr="00332EB2">
              <w:rPr>
                <w:rFonts w:cs="Arial"/>
                <w:lang w:val="de-DE"/>
              </w:rPr>
              <w:t xml:space="preserve"> gemäß Art. 93 Abs. 8 GvD Nr. 50/2016 </w:t>
            </w:r>
            <w:r w:rsidRPr="00332EB2">
              <w:rPr>
                <w:rFonts w:cs="Arial"/>
                <w:b/>
                <w:u w:val="single"/>
                <w:lang w:val="de-DE"/>
              </w:rPr>
              <w:t>m</w:t>
            </w:r>
            <w:r w:rsidR="00F401EA">
              <w:rPr>
                <w:rFonts w:cs="Arial"/>
                <w:b/>
                <w:u w:val="single"/>
                <w:lang w:val="de-DE"/>
              </w:rPr>
              <w:t>u</w:t>
            </w:r>
            <w:r w:rsidRPr="00332EB2">
              <w:rPr>
                <w:rFonts w:cs="Arial"/>
                <w:b/>
                <w:u w:val="single"/>
                <w:lang w:val="de-DE"/>
              </w:rPr>
              <w:t>ss in einer der folgenden Formen vorgelegt werden</w:t>
            </w:r>
            <w:r w:rsidRPr="00332EB2">
              <w:rPr>
                <w:rFonts w:cs="Arial"/>
                <w:lang w:val="de-DE"/>
              </w:rPr>
              <w:t>:</w:t>
            </w:r>
          </w:p>
        </w:tc>
        <w:tc>
          <w:tcPr>
            <w:tcW w:w="851" w:type="dxa"/>
          </w:tcPr>
          <w:p w14:paraId="4A6D5782" w14:textId="77777777" w:rsidR="00612CA5" w:rsidRPr="00332EB2" w:rsidRDefault="00612CA5" w:rsidP="00612CA5">
            <w:pPr>
              <w:widowControl w:val="0"/>
              <w:rPr>
                <w:rFonts w:cs="Arial"/>
                <w:b/>
                <w:lang w:val="de-DE"/>
              </w:rPr>
            </w:pPr>
          </w:p>
        </w:tc>
        <w:tc>
          <w:tcPr>
            <w:tcW w:w="4394" w:type="dxa"/>
            <w:gridSpan w:val="2"/>
          </w:tcPr>
          <w:p w14:paraId="5FC2E606" w14:textId="469F96E5" w:rsidR="00612CA5" w:rsidRPr="00211C25" w:rsidRDefault="00A8065C" w:rsidP="00612CA5">
            <w:pPr>
              <w:widowControl w:val="0"/>
              <w:tabs>
                <w:tab w:val="left" w:pos="4119"/>
              </w:tabs>
              <w:autoSpaceDE w:val="0"/>
              <w:autoSpaceDN w:val="0"/>
              <w:ind w:right="72"/>
              <w:jc w:val="both"/>
              <w:rPr>
                <w:rFonts w:cs="Arial"/>
                <w:b/>
                <w:lang w:val="it-IT"/>
              </w:rPr>
            </w:pPr>
            <w:r w:rsidRPr="00332EB2">
              <w:rPr>
                <w:rFonts w:cs="Arial"/>
                <w:b/>
                <w:bCs/>
                <w:lang w:val="it-IT"/>
              </w:rPr>
              <w:t>L</w:t>
            </w:r>
            <w:r w:rsidR="00612CA5" w:rsidRPr="00332EB2">
              <w:rPr>
                <w:rFonts w:cs="Arial"/>
                <w:b/>
                <w:bCs/>
                <w:lang w:val="it-IT"/>
              </w:rPr>
              <w:t>a dichiarazione di impegno</w:t>
            </w:r>
            <w:r w:rsidR="00612CA5" w:rsidRPr="00332EB2">
              <w:rPr>
                <w:rFonts w:cs="Arial"/>
                <w:lang w:val="it-IT"/>
              </w:rPr>
              <w:t xml:space="preserve"> prevista dall’art. 93, comma 8 del d.lgs. n. 50/2016, </w:t>
            </w:r>
            <w:r w:rsidRPr="00332EB2">
              <w:rPr>
                <w:rFonts w:cs="Arial"/>
                <w:b/>
                <w:bCs/>
                <w:u w:val="single"/>
                <w:lang w:val="it-IT"/>
              </w:rPr>
              <w:t>deve</w:t>
            </w:r>
            <w:r w:rsidR="00612CA5" w:rsidRPr="00332EB2">
              <w:rPr>
                <w:rFonts w:cs="Arial"/>
                <w:b/>
                <w:bCs/>
                <w:u w:val="single"/>
                <w:lang w:val="it-IT"/>
              </w:rPr>
              <w:t xml:space="preserve"> essere presenta</w:t>
            </w:r>
            <w:r w:rsidRPr="00332EB2">
              <w:rPr>
                <w:rFonts w:cs="Arial"/>
                <w:b/>
                <w:bCs/>
                <w:u w:val="single"/>
                <w:lang w:val="it-IT"/>
              </w:rPr>
              <w:t>ta</w:t>
            </w:r>
            <w:r w:rsidR="00612CA5" w:rsidRPr="00332EB2">
              <w:rPr>
                <w:rFonts w:cs="Arial"/>
                <w:b/>
                <w:bCs/>
                <w:u w:val="single"/>
                <w:lang w:val="it-IT"/>
              </w:rPr>
              <w:t xml:space="preserve"> in una delle seguenti forme:</w:t>
            </w:r>
          </w:p>
        </w:tc>
      </w:tr>
      <w:tr w:rsidR="00612CA5" w:rsidRPr="00AD43E2" w14:paraId="4427AB5B" w14:textId="77777777" w:rsidTr="00C83E73">
        <w:trPr>
          <w:gridBefore w:val="1"/>
          <w:wBefore w:w="10" w:type="dxa"/>
        </w:trPr>
        <w:tc>
          <w:tcPr>
            <w:tcW w:w="4395"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851" w:type="dxa"/>
          </w:tcPr>
          <w:p w14:paraId="709A38C2" w14:textId="77777777" w:rsidR="00612CA5" w:rsidRPr="00211C25" w:rsidRDefault="00612CA5" w:rsidP="00612CA5">
            <w:pPr>
              <w:widowControl w:val="0"/>
              <w:rPr>
                <w:rFonts w:cs="Arial"/>
                <w:b/>
                <w:lang w:val="it-IT"/>
              </w:rPr>
            </w:pPr>
          </w:p>
        </w:tc>
        <w:tc>
          <w:tcPr>
            <w:tcW w:w="4394" w:type="dxa"/>
            <w:gridSpan w:val="2"/>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612CA5" w:rsidRPr="00AD43E2" w14:paraId="340E4337" w14:textId="77777777" w:rsidTr="00C83E73">
        <w:trPr>
          <w:gridBefore w:val="1"/>
          <w:wBefore w:w="10" w:type="dxa"/>
        </w:trPr>
        <w:tc>
          <w:tcPr>
            <w:tcW w:w="4395" w:type="dxa"/>
            <w:gridSpan w:val="3"/>
          </w:tcPr>
          <w:p w14:paraId="1019A6D6" w14:textId="77777777" w:rsidR="00105472" w:rsidRPr="00211C25" w:rsidRDefault="00105472" w:rsidP="000A15B5">
            <w:pPr>
              <w:widowControl w:val="0"/>
              <w:numPr>
                <w:ilvl w:val="0"/>
                <w:numId w:val="28"/>
              </w:numPr>
              <w:jc w:val="both"/>
              <w:rPr>
                <w:rFonts w:cs="Arial"/>
                <w:bCs/>
                <w:lang w:val="de-DE"/>
              </w:rPr>
            </w:pPr>
            <w:r w:rsidRPr="00211C25">
              <w:rPr>
                <w:rFonts w:cs="Arial"/>
                <w:lang w:val="de-DE"/>
              </w:rPr>
              <w:t xml:space="preserve">in Form eines </w:t>
            </w:r>
            <w:r w:rsidRPr="00211C25">
              <w:rPr>
                <w:rFonts w:cs="Arial"/>
                <w:b/>
                <w:lang w:val="de-DE"/>
              </w:rPr>
              <w:t>informatischen Dokuments</w:t>
            </w:r>
            <w:r w:rsidRPr="00211C25">
              <w:rPr>
                <w:rFonts w:cs="Arial"/>
                <w:lang w:val="de-DE"/>
              </w:rPr>
              <w:t xml:space="preserve"> gemäß Art. 1 Buchst. p) GvD vom 7. März 2005 Nr. 82, das von der Person, die befugt ist den Sicherungsgeber zu verpflichten, </w:t>
            </w:r>
            <w:r w:rsidRPr="00211C25">
              <w:rPr>
                <w:rFonts w:cs="Arial"/>
                <w:b/>
                <w:lang w:val="de-DE"/>
              </w:rPr>
              <w:t xml:space="preserve">mit digitaler Unterschrift </w:t>
            </w:r>
            <w:r w:rsidRPr="00211C25">
              <w:rPr>
                <w:rFonts w:cs="Arial"/>
                <w:u w:val="single"/>
                <w:lang w:val="de-DE"/>
              </w:rPr>
              <w:t>unterzeichnet</w:t>
            </w:r>
            <w:r w:rsidRPr="00211C25">
              <w:rPr>
                <w:rFonts w:cs="Arial"/>
                <w:lang w:val="de-DE"/>
              </w:rPr>
              <w:t xml:space="preserve"> ist,</w:t>
            </w:r>
          </w:p>
          <w:p w14:paraId="429503FF" w14:textId="22AADE2A" w:rsidR="00612CA5" w:rsidRPr="00A16F82" w:rsidRDefault="00612CA5" w:rsidP="000A15B5">
            <w:pPr>
              <w:widowControl w:val="0"/>
              <w:numPr>
                <w:ilvl w:val="0"/>
                <w:numId w:val="28"/>
              </w:numPr>
              <w:jc w:val="both"/>
              <w:rPr>
                <w:rFonts w:cs="Arial"/>
                <w:noProof w:val="0"/>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(eingescanntes </w:t>
            </w:r>
            <w:r w:rsidRPr="00A16F82">
              <w:rPr>
                <w:rFonts w:cs="Arial"/>
                <w:noProof w:val="0"/>
                <w:lang w:val="de-DE"/>
              </w:rPr>
              <w:t>Papierdokument) gemäß den von Art. 22 Abs. 1 und 2 GvD vom 7. März 2005 Nr. 82 vorge</w:t>
            </w:r>
            <w:r w:rsidRPr="00A16F82">
              <w:rPr>
                <w:rFonts w:cs="Arial"/>
                <w:noProof w:val="0"/>
                <w:lang w:val="de-DE"/>
              </w:rPr>
              <w:lastRenderedPageBreak/>
              <w:t xml:space="preserve">sehenen Modalitäten. </w:t>
            </w:r>
          </w:p>
          <w:p w14:paraId="69C71E68" w14:textId="68FAD1A1" w:rsidR="00612CA5" w:rsidRPr="00A16F82" w:rsidRDefault="00612CA5" w:rsidP="000A15B5">
            <w:pPr>
              <w:widowControl w:val="0"/>
              <w:ind w:left="364"/>
              <w:jc w:val="both"/>
              <w:rPr>
                <w:rFonts w:cs="Arial"/>
                <w:noProof w:val="0"/>
                <w:lang w:val="de-DE"/>
              </w:rPr>
            </w:pPr>
            <w:r w:rsidRPr="00A16F82">
              <w:rPr>
                <w:rFonts w:cs="Arial"/>
                <w:noProof w:val="0"/>
                <w:lang w:val="de-DE"/>
              </w:rPr>
              <w:t xml:space="preserve">In diesen Fällen muss die Konformität mit dem Original von einer </w:t>
            </w:r>
            <w:r w:rsidRPr="00A16F82">
              <w:rPr>
                <w:rFonts w:cs="Arial"/>
                <w:b/>
                <w:noProof w:val="0"/>
                <w:lang w:val="de-DE"/>
              </w:rPr>
              <w:t>Amtsperson</w:t>
            </w:r>
            <w:r w:rsidRPr="00A16F82">
              <w:rPr>
                <w:rFonts w:cs="Arial"/>
                <w:noProof w:val="0"/>
                <w:lang w:val="de-DE"/>
              </w:rPr>
              <w:t xml:space="preserve"> durch Anbringung der </w:t>
            </w:r>
            <w:r w:rsidRPr="00A16F82">
              <w:rPr>
                <w:rFonts w:cs="Arial"/>
                <w:b/>
                <w:noProof w:val="0"/>
                <w:lang w:val="de-DE"/>
              </w:rPr>
              <w:t>digitalen Unterschrift</w:t>
            </w:r>
            <w:r w:rsidRPr="00A16F82">
              <w:rPr>
                <w:rFonts w:cs="Arial"/>
                <w:noProof w:val="0"/>
                <w:lang w:val="de-DE"/>
              </w:rPr>
              <w:t xml:space="preserve"> gemäß Art. 22 Abs. 1 GvD Nr. 82/2005 bescheinigt sein (oder durch eine entsprechende Authentizitätserklärung, die gemäß Art. 22 Abs. 2 GvD Nr. 82/2005 von einem Notar oder einer Amtsperson mit digitaler Unterschrift unterzeichnet ist);</w:t>
            </w:r>
          </w:p>
          <w:p w14:paraId="16E674A5" w14:textId="43220E59" w:rsidR="00612CA5" w:rsidRPr="00211C25" w:rsidRDefault="00612CA5" w:rsidP="000A15B5">
            <w:pPr>
              <w:widowControl w:val="0"/>
              <w:numPr>
                <w:ilvl w:val="0"/>
                <w:numId w:val="28"/>
              </w:numPr>
              <w:jc w:val="both"/>
              <w:rPr>
                <w:rFonts w:cs="Arial"/>
                <w:b/>
                <w:bCs/>
                <w:u w:val="single"/>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(eingescanntes Papierdokument) gemäß den von Art. 22 Abs. 3 GvD vom 7. März 2005 Nr. 82 vorgesehenen Modalitäten.</w:t>
            </w:r>
          </w:p>
          <w:p w14:paraId="2D91C1C9" w14:textId="28BA7F4E" w:rsidR="00105472" w:rsidRPr="00211C25" w:rsidRDefault="00105472" w:rsidP="000A15B5">
            <w:pPr>
              <w:widowControl w:val="0"/>
              <w:tabs>
                <w:tab w:val="left" w:pos="4119"/>
              </w:tabs>
              <w:jc w:val="both"/>
              <w:rPr>
                <w:rFonts w:cs="Arial"/>
                <w:noProof w:val="0"/>
                <w:lang w:val="de-DE"/>
              </w:rPr>
            </w:pPr>
            <w:r w:rsidRPr="001E133B">
              <w:rPr>
                <w:rFonts w:cs="Arial"/>
                <w:noProof w:val="0"/>
                <w:lang w:val="de-DE"/>
              </w:rPr>
              <w:t xml:space="preserve">Das in den Formen gemäß Punkt 1., 2. oder 3. eingereichte Dokument, </w:t>
            </w:r>
            <w:r w:rsidRPr="00211C25">
              <w:rPr>
                <w:rFonts w:cs="Arial"/>
                <w:noProof w:val="0"/>
                <w:lang w:val="de-DE"/>
              </w:rPr>
              <w:t xml:space="preserve">das die in Art. 93 Abs. 8 GvD Nr. 50/2016 vorgesehene </w:t>
            </w:r>
            <w:r w:rsidRPr="001E133B">
              <w:rPr>
                <w:rFonts w:cs="Arial"/>
                <w:b/>
                <w:noProof w:val="0"/>
                <w:lang w:val="de-DE"/>
              </w:rPr>
              <w:t>Verpflichtungserklärung</w:t>
            </w:r>
            <w:r w:rsidRPr="00211C25">
              <w:rPr>
                <w:rFonts w:cs="Arial"/>
                <w:noProof w:val="0"/>
                <w:lang w:val="de-DE"/>
              </w:rPr>
              <w:t xml:space="preserve"> enthält, muss folgenden Vorgaben entsprechen:</w:t>
            </w:r>
          </w:p>
          <w:p w14:paraId="4BC40C1E" w14:textId="2EB2B7A9" w:rsidR="00105472" w:rsidRPr="00211C25" w:rsidRDefault="00105472" w:rsidP="000A15B5">
            <w:pPr>
              <w:pStyle w:val="Paragrafoelenco"/>
              <w:widowControl w:val="0"/>
              <w:numPr>
                <w:ilvl w:val="0"/>
                <w:numId w:val="79"/>
              </w:numPr>
              <w:tabs>
                <w:tab w:val="clear" w:pos="1101"/>
                <w:tab w:val="left" w:pos="4119"/>
              </w:tabs>
              <w:ind w:left="284" w:hanging="284"/>
              <w:jc w:val="both"/>
              <w:rPr>
                <w:rFonts w:cs="Arial"/>
                <w:noProof w:val="0"/>
                <w:lang w:val="de-DE"/>
              </w:rPr>
            </w:pPr>
            <w:r w:rsidRPr="00211C25">
              <w:rPr>
                <w:rFonts w:cs="Arial"/>
                <w:noProof w:val="0"/>
                <w:lang w:val="de-DE"/>
              </w:rPr>
              <w:t xml:space="preserve">Es muss von der Person unterzeichnet sein, die befugt ist, den Sicherungsgeber zu verpflichten; </w:t>
            </w:r>
          </w:p>
          <w:p w14:paraId="5DEC3078" w14:textId="716A0A46" w:rsidR="00612CA5" w:rsidRPr="00211C25" w:rsidRDefault="00105472" w:rsidP="000A15B5">
            <w:pPr>
              <w:pStyle w:val="Paragrafoelenco"/>
              <w:widowControl w:val="0"/>
              <w:numPr>
                <w:ilvl w:val="0"/>
                <w:numId w:val="79"/>
              </w:numPr>
              <w:tabs>
                <w:tab w:val="clear" w:pos="1101"/>
                <w:tab w:val="left" w:pos="4119"/>
              </w:tabs>
              <w:ind w:left="284" w:hanging="284"/>
              <w:jc w:val="both"/>
              <w:rPr>
                <w:rFonts w:cs="Arial"/>
                <w:lang w:val="de-DE"/>
              </w:rPr>
            </w:pPr>
            <w:r w:rsidRPr="00211C25">
              <w:rPr>
                <w:rFonts w:cs="Arial"/>
                <w:lang w:val="de-DE"/>
              </w:rPr>
              <w:t xml:space="preserve">es </w:t>
            </w:r>
            <w:r w:rsidRPr="00211C25">
              <w:rPr>
                <w:rFonts w:cs="Arial"/>
                <w:noProof w:val="0"/>
                <w:lang w:val="de-DE"/>
              </w:rPr>
              <w:t xml:space="preserve">muss </w:t>
            </w:r>
            <w:r w:rsidRPr="001E133B">
              <w:rPr>
                <w:rFonts w:cs="Arial"/>
                <w:noProof w:val="0"/>
                <w:lang w:val="de-DE"/>
              </w:rPr>
              <w:t>eine gemäß Art. 46 und 76 DPR Nr. 445/2000 und Art. 5 LG Nr. 17/1993 abgegebene Eigenerklärung, mit welcher der Unterzeichnete erklärt, befugt zu sein den Sicherungsgeber zu verpflichten, oder eine notarielle Beglaubigung an Stelle der Eigenerklärung enthalten.</w:t>
            </w:r>
          </w:p>
        </w:tc>
        <w:tc>
          <w:tcPr>
            <w:tcW w:w="851" w:type="dxa"/>
          </w:tcPr>
          <w:p w14:paraId="490C54B8" w14:textId="77777777" w:rsidR="00612CA5" w:rsidRPr="00211C25" w:rsidRDefault="00612CA5" w:rsidP="00612CA5">
            <w:pPr>
              <w:widowControl w:val="0"/>
              <w:rPr>
                <w:rFonts w:cs="Arial"/>
                <w:lang w:val="de-DE"/>
              </w:rPr>
            </w:pPr>
          </w:p>
        </w:tc>
        <w:tc>
          <w:tcPr>
            <w:tcW w:w="4394" w:type="dxa"/>
            <w:gridSpan w:val="2"/>
          </w:tcPr>
          <w:p w14:paraId="791AEA9C"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con </w:t>
            </w:r>
            <w:r w:rsidRPr="00211C25">
              <w:rPr>
                <w:rFonts w:cs="Arial"/>
                <w:b/>
                <w:bCs/>
                <w:lang w:val="it-IT"/>
              </w:rPr>
              <w:t>firma digitale</w:t>
            </w:r>
            <w:r w:rsidRPr="00211C25">
              <w:rPr>
                <w:rFonts w:cs="Arial"/>
                <w:lang w:val="it-IT"/>
              </w:rPr>
              <w:t xml:space="preserve"> dal soggetto in possesso dei poteri necessari per impegnare il garante;</w:t>
            </w:r>
          </w:p>
          <w:p w14:paraId="68F63835" w14:textId="77777777"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cartaceo) secondo le modalità previste dall’art. 22, commi 1 e 2, del d.lgs. 7 marzo </w:t>
            </w:r>
            <w:r w:rsidRPr="00211C25">
              <w:rPr>
                <w:rFonts w:cs="Arial"/>
                <w:lang w:val="it-IT"/>
              </w:rPr>
              <w:lastRenderedPageBreak/>
              <w:t xml:space="preserve">2005 n. 82. </w:t>
            </w:r>
          </w:p>
          <w:p w14:paraId="00EB7B93" w14:textId="77777777" w:rsidR="00612CA5" w:rsidRPr="00211C25" w:rsidRDefault="00612CA5" w:rsidP="00612CA5">
            <w:pPr>
              <w:widowControl w:val="0"/>
              <w:tabs>
                <w:tab w:val="left" w:pos="4119"/>
              </w:tabs>
              <w:ind w:left="353" w:right="72"/>
              <w:jc w:val="both"/>
              <w:rPr>
                <w:rFonts w:cs="Arial"/>
                <w:lang w:val="it-IT"/>
              </w:rPr>
            </w:pPr>
            <w:r w:rsidRPr="00211C25">
              <w:rPr>
                <w:rFonts w:cs="Arial"/>
                <w:lang w:val="it-IT"/>
              </w:rPr>
              <w:t xml:space="preserve">In tali casi la conformità del documento all’originale dovrà esser attestata dal </w:t>
            </w:r>
            <w:r w:rsidRPr="00211C25">
              <w:rPr>
                <w:rFonts w:cs="Arial"/>
                <w:b/>
                <w:bCs/>
                <w:lang w:val="it-IT"/>
              </w:rPr>
              <w:t>pubblico ufficiale</w:t>
            </w:r>
            <w:r w:rsidRPr="00211C25">
              <w:rPr>
                <w:rFonts w:cs="Arial"/>
                <w:lang w:val="it-IT"/>
              </w:rPr>
              <w:t xml:space="preserve"> mediante apposizione di </w:t>
            </w:r>
            <w:r w:rsidRPr="00211C25">
              <w:rPr>
                <w:rFonts w:cs="Arial"/>
                <w:b/>
                <w:bCs/>
                <w:lang w:val="it-IT"/>
              </w:rPr>
              <w:t>firma digitale</w:t>
            </w:r>
            <w:r w:rsidRPr="00211C25">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211C25" w:rsidRDefault="00612CA5" w:rsidP="00612CA5">
            <w:pPr>
              <w:widowControl w:val="0"/>
              <w:numPr>
                <w:ilvl w:val="0"/>
                <w:numId w:val="29"/>
              </w:numPr>
              <w:tabs>
                <w:tab w:val="left" w:pos="4119"/>
              </w:tabs>
              <w:ind w:right="72"/>
              <w:jc w:val="both"/>
              <w:rPr>
                <w:rFonts w:cs="Arial"/>
                <w:lang w:val="it-IT"/>
              </w:rPr>
            </w:pPr>
            <w:r w:rsidRPr="00211C25">
              <w:rPr>
                <w:rFonts w:cs="Arial"/>
                <w:lang w:val="it-IT"/>
              </w:rPr>
              <w:t xml:space="preserve">sotto forma di </w:t>
            </w:r>
            <w:r w:rsidRPr="00211C25">
              <w:rPr>
                <w:rFonts w:cs="Arial"/>
                <w:b/>
                <w:bCs/>
                <w:lang w:val="it-IT"/>
              </w:rPr>
              <w:t>copia informatica di documento analogico</w:t>
            </w:r>
            <w:r w:rsidRPr="00211C25">
              <w:rPr>
                <w:rFonts w:cs="Arial"/>
                <w:lang w:val="it-IT"/>
              </w:rPr>
              <w:t xml:space="preserve"> (scan di documento cartaceo) secondo le modalità previste dall’art. 22, comma 3, del d.lgs. 7 marzo 2005 n. 82. </w:t>
            </w:r>
          </w:p>
          <w:p w14:paraId="005C845D" w14:textId="736C9C71"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Il documento presentato nelle forme di cui ai precedenti punti 1, 2, e 3, contenente </w:t>
            </w:r>
            <w:r w:rsidRPr="00211C25">
              <w:rPr>
                <w:rFonts w:cs="Arial"/>
                <w:b/>
                <w:bCs/>
                <w:lang w:val="it-IT"/>
              </w:rPr>
              <w:t>la dichiarazione</w:t>
            </w:r>
            <w:r w:rsidRPr="00211C25">
              <w:rPr>
                <w:rFonts w:cs="Arial"/>
                <w:lang w:val="it-IT"/>
              </w:rPr>
              <w:t xml:space="preserve"> prevista dall’art. 93, comma 8 del d.lgs. n. 50/2016, deve conformarsi alle seguenti prescrizioni:</w:t>
            </w:r>
          </w:p>
          <w:p w14:paraId="784EA14C"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sottoscritto dal soggetto in possesso dei poteri necessari per impegnare il garante;</w:t>
            </w:r>
          </w:p>
          <w:p w14:paraId="7B8EE5AE" w14:textId="77777777" w:rsidR="00612CA5" w:rsidRPr="00211C25"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211C25">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612CA5" w:rsidRPr="00AD43E2" w14:paraId="28FFA99D" w14:textId="77777777" w:rsidTr="00C83E73">
        <w:trPr>
          <w:gridBefore w:val="1"/>
          <w:wBefore w:w="10" w:type="dxa"/>
        </w:trPr>
        <w:tc>
          <w:tcPr>
            <w:tcW w:w="4395" w:type="dxa"/>
            <w:gridSpan w:val="3"/>
          </w:tcPr>
          <w:p w14:paraId="22356A53" w14:textId="77777777" w:rsidR="00612CA5" w:rsidRPr="00211C25" w:rsidRDefault="00612CA5" w:rsidP="000A15B5">
            <w:pPr>
              <w:pStyle w:val="Rientrocorpodeltesto"/>
              <w:widowControl w:val="0"/>
              <w:tabs>
                <w:tab w:val="left" w:pos="0"/>
              </w:tabs>
              <w:spacing w:after="0"/>
              <w:ind w:left="0"/>
              <w:jc w:val="both"/>
              <w:rPr>
                <w:rFonts w:cs="Arial"/>
                <w:bCs/>
                <w:lang w:val="it-IT"/>
              </w:rPr>
            </w:pPr>
          </w:p>
        </w:tc>
        <w:tc>
          <w:tcPr>
            <w:tcW w:w="851" w:type="dxa"/>
          </w:tcPr>
          <w:p w14:paraId="763CC7B8" w14:textId="77777777" w:rsidR="00612CA5" w:rsidRPr="00211C25" w:rsidRDefault="00612CA5" w:rsidP="00612CA5">
            <w:pPr>
              <w:widowControl w:val="0"/>
              <w:rPr>
                <w:rFonts w:cs="Arial"/>
                <w:b/>
                <w:lang w:val="it-IT"/>
              </w:rPr>
            </w:pPr>
          </w:p>
        </w:tc>
        <w:tc>
          <w:tcPr>
            <w:tcW w:w="4394" w:type="dxa"/>
            <w:gridSpan w:val="2"/>
          </w:tcPr>
          <w:p w14:paraId="14C6C852"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AD43E2" w14:paraId="1F7C427D" w14:textId="77777777" w:rsidTr="00C83E73">
        <w:trPr>
          <w:gridBefore w:val="1"/>
          <w:wBefore w:w="10" w:type="dxa"/>
        </w:trPr>
        <w:tc>
          <w:tcPr>
            <w:tcW w:w="4395"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851" w:type="dxa"/>
          </w:tcPr>
          <w:p w14:paraId="614080EC" w14:textId="77777777" w:rsidR="00612CA5" w:rsidRPr="00211C25" w:rsidRDefault="00612CA5" w:rsidP="00612CA5">
            <w:pPr>
              <w:widowControl w:val="0"/>
              <w:rPr>
                <w:rFonts w:cs="Arial"/>
                <w:lang w:val="de-DE"/>
              </w:rPr>
            </w:pPr>
          </w:p>
        </w:tc>
        <w:tc>
          <w:tcPr>
            <w:tcW w:w="4394" w:type="dxa"/>
            <w:gridSpan w:val="2"/>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612CA5" w:rsidRPr="00AD43E2" w14:paraId="26CD43AD" w14:textId="77777777" w:rsidTr="00C83E73">
        <w:trPr>
          <w:gridBefore w:val="1"/>
          <w:wBefore w:w="10" w:type="dxa"/>
        </w:trPr>
        <w:tc>
          <w:tcPr>
            <w:tcW w:w="4395" w:type="dxa"/>
            <w:gridSpan w:val="3"/>
          </w:tcPr>
          <w:p w14:paraId="7D0F776C"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851" w:type="dxa"/>
          </w:tcPr>
          <w:p w14:paraId="55655C0D" w14:textId="77777777" w:rsidR="00612CA5" w:rsidRPr="00211C25" w:rsidRDefault="00612CA5" w:rsidP="00612CA5">
            <w:pPr>
              <w:widowControl w:val="0"/>
              <w:rPr>
                <w:rFonts w:cs="Arial"/>
                <w:b/>
                <w:lang w:val="it-IT"/>
              </w:rPr>
            </w:pPr>
          </w:p>
        </w:tc>
        <w:tc>
          <w:tcPr>
            <w:tcW w:w="4394" w:type="dxa"/>
            <w:gridSpan w:val="2"/>
          </w:tcPr>
          <w:p w14:paraId="2C893544"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AD43E2" w14:paraId="7E6D8782" w14:textId="77777777" w:rsidTr="00C83E73">
        <w:trPr>
          <w:gridBefore w:val="1"/>
          <w:wBefore w:w="10" w:type="dxa"/>
        </w:trPr>
        <w:tc>
          <w:tcPr>
            <w:tcW w:w="9640" w:type="dxa"/>
            <w:gridSpan w:val="6"/>
          </w:tcPr>
          <w:p w14:paraId="2BAA12C0" w14:textId="77777777" w:rsidR="00612CA5" w:rsidRPr="00211C25" w:rsidRDefault="0007322D" w:rsidP="001B5F4B">
            <w:pPr>
              <w:widowControl w:val="0"/>
              <w:numPr>
                <w:ilvl w:val="0"/>
                <w:numId w:val="49"/>
              </w:numPr>
              <w:spacing w:before="60" w:after="60"/>
              <w:ind w:left="567" w:hanging="283"/>
              <w:jc w:val="both"/>
              <w:rPr>
                <w:rStyle w:val="Collegamentoipertestuale"/>
                <w:rFonts w:cs="Arial"/>
                <w:lang w:val="it-IT" w:eastAsia="it-IT"/>
              </w:rPr>
            </w:pPr>
            <w:hyperlink r:id="rId46" w:history="1">
              <w:r w:rsidR="00612CA5" w:rsidRPr="00211C25">
                <w:rPr>
                  <w:rStyle w:val="Collegamentoipertestuale"/>
                  <w:rFonts w:cs="Arial"/>
                  <w:szCs w:val="24"/>
                  <w:lang w:val="it-IT" w:eastAsia="it-IT"/>
                </w:rPr>
                <w:t>http://www.bancaditalia.it/compiti/vigilanza/intermediari/index.html</w:t>
              </w:r>
            </w:hyperlink>
          </w:p>
          <w:p w14:paraId="369E0D7E" w14:textId="77777777" w:rsidR="00612CA5" w:rsidRPr="00211C25" w:rsidRDefault="0007322D" w:rsidP="001B5F4B">
            <w:pPr>
              <w:widowControl w:val="0"/>
              <w:numPr>
                <w:ilvl w:val="0"/>
                <w:numId w:val="49"/>
              </w:numPr>
              <w:spacing w:before="60" w:after="60"/>
              <w:ind w:left="567" w:hanging="283"/>
              <w:jc w:val="both"/>
              <w:rPr>
                <w:rStyle w:val="Collegamentoipertestuale"/>
                <w:rFonts w:cs="Arial"/>
                <w:szCs w:val="24"/>
                <w:lang w:val="it-IT" w:eastAsia="it-IT"/>
              </w:rPr>
            </w:pPr>
            <w:hyperlink r:id="rId47" w:history="1">
              <w:r w:rsidR="00612CA5" w:rsidRPr="00211C25">
                <w:rPr>
                  <w:rStyle w:val="Collegamentoipertestuale"/>
                  <w:rFonts w:cs="Arial"/>
                  <w:szCs w:val="24"/>
                  <w:lang w:val="it-IT" w:eastAsia="it-IT"/>
                </w:rPr>
                <w:t>http://www.bancaditalia.it/compiti/vigilanza/avvisi-pub/garanzie-finanziarie/</w:t>
              </w:r>
            </w:hyperlink>
          </w:p>
          <w:p w14:paraId="68786806" w14:textId="77777777" w:rsidR="00612CA5" w:rsidRPr="00211C25" w:rsidRDefault="0007322D" w:rsidP="001B5F4B">
            <w:pPr>
              <w:widowControl w:val="0"/>
              <w:numPr>
                <w:ilvl w:val="0"/>
                <w:numId w:val="49"/>
              </w:numPr>
              <w:spacing w:before="60" w:after="60"/>
              <w:ind w:left="567" w:hanging="283"/>
              <w:jc w:val="both"/>
              <w:rPr>
                <w:rStyle w:val="Collegamentoipertestuale"/>
                <w:rFonts w:cs="Arial"/>
                <w:szCs w:val="24"/>
                <w:lang w:val="it-IT" w:eastAsia="it-IT"/>
              </w:rPr>
            </w:pPr>
            <w:hyperlink r:id="rId48" w:history="1">
              <w:r w:rsidR="00612CA5" w:rsidRPr="00211C25">
                <w:rPr>
                  <w:rStyle w:val="Collegamentoipertestuale"/>
                  <w:rFonts w:cs="Arial"/>
                  <w:szCs w:val="24"/>
                  <w:lang w:val="it-IT" w:eastAsia="it-IT"/>
                </w:rPr>
                <w:t>http://www.bancaditalia.it/compiti/vigilanza/avvisi-pub/soggetti-non- legittimati/Intermediari_non_abilitati.pdf</w:t>
              </w:r>
            </w:hyperlink>
          </w:p>
          <w:p w14:paraId="6E3B926E" w14:textId="77777777" w:rsidR="00612CA5" w:rsidRPr="00211C25" w:rsidRDefault="0007322D" w:rsidP="001B5F4B">
            <w:pPr>
              <w:widowControl w:val="0"/>
              <w:numPr>
                <w:ilvl w:val="0"/>
                <w:numId w:val="49"/>
              </w:numPr>
              <w:spacing w:before="60" w:after="60"/>
              <w:ind w:left="567" w:hanging="283"/>
              <w:jc w:val="both"/>
              <w:rPr>
                <w:rFonts w:cs="Arial"/>
                <w:b/>
                <w:lang w:val="it-IT"/>
              </w:rPr>
            </w:pPr>
            <w:hyperlink r:id="rId49" w:history="1">
              <w:r w:rsidR="00612CA5" w:rsidRPr="00211C25">
                <w:rPr>
                  <w:rStyle w:val="Collegamentoipertestuale"/>
                  <w:rFonts w:cs="Arial"/>
                  <w:szCs w:val="24"/>
                  <w:lang w:val="it-IT" w:eastAsia="it-IT"/>
                </w:rPr>
                <w:t>http://www.ivass.it/ivass/imprese_jsp/HomePage.jsp</w:t>
              </w:r>
            </w:hyperlink>
          </w:p>
        </w:tc>
      </w:tr>
      <w:tr w:rsidR="001465EF" w:rsidRPr="00AD43E2" w14:paraId="595B3C84" w14:textId="77777777" w:rsidTr="00C83E73">
        <w:trPr>
          <w:gridBefore w:val="1"/>
          <w:wBefore w:w="10" w:type="dxa"/>
        </w:trPr>
        <w:tc>
          <w:tcPr>
            <w:tcW w:w="4395" w:type="dxa"/>
            <w:gridSpan w:val="3"/>
          </w:tcPr>
          <w:p w14:paraId="6896953C" w14:textId="77777777" w:rsidR="001465EF" w:rsidRPr="00211C25" w:rsidRDefault="001465EF" w:rsidP="00B268B0">
            <w:pPr>
              <w:pStyle w:val="Rientrocorpodeltesto"/>
              <w:widowControl w:val="0"/>
              <w:tabs>
                <w:tab w:val="left" w:pos="0"/>
              </w:tabs>
              <w:spacing w:after="0"/>
              <w:ind w:left="0"/>
              <w:jc w:val="both"/>
              <w:rPr>
                <w:rFonts w:cs="Arial"/>
                <w:bCs/>
                <w:lang w:val="it-IT"/>
              </w:rPr>
            </w:pPr>
          </w:p>
        </w:tc>
        <w:tc>
          <w:tcPr>
            <w:tcW w:w="993" w:type="dxa"/>
            <w:gridSpan w:val="2"/>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NormaleWeb"/>
              <w:widowControl w:val="0"/>
              <w:spacing w:before="0" w:after="0"/>
              <w:ind w:left="180"/>
              <w:rPr>
                <w:rFonts w:ascii="Arial" w:hAnsi="Arial" w:cs="Arial"/>
                <w:sz w:val="20"/>
                <w:szCs w:val="20"/>
              </w:rPr>
            </w:pPr>
          </w:p>
        </w:tc>
      </w:tr>
      <w:tr w:rsidR="00612CA5" w:rsidRPr="00AD43E2" w14:paraId="5EE85087" w14:textId="77777777" w:rsidTr="00C83E73">
        <w:trPr>
          <w:gridBefore w:val="1"/>
          <w:wBefore w:w="10" w:type="dxa"/>
          <w:trHeight w:val="1347"/>
        </w:trPr>
        <w:tc>
          <w:tcPr>
            <w:tcW w:w="4395" w:type="dxa"/>
            <w:gridSpan w:val="3"/>
          </w:tcPr>
          <w:p w14:paraId="222C37D4" w14:textId="77FBE608" w:rsidR="001465EF" w:rsidRPr="00332EB2" w:rsidRDefault="00EE7D49" w:rsidP="000A15B5">
            <w:pPr>
              <w:widowControl w:val="0"/>
              <w:jc w:val="both"/>
              <w:rPr>
                <w:rFonts w:cs="Arial"/>
                <w:u w:val="single"/>
                <w:lang w:val="de-DE"/>
              </w:rPr>
            </w:pPr>
            <w:bookmarkStart w:id="97" w:name="_Hlk38297915"/>
            <w:r w:rsidRPr="00332EB2">
              <w:rPr>
                <w:rFonts w:cs="Arial"/>
                <w:u w:val="single"/>
                <w:lang w:val="de-DE"/>
              </w:rPr>
              <w:t>Bei Bietergemeinschaften, Unternehmensnetz</w:t>
            </w:r>
            <w:r w:rsidRPr="00332EB2">
              <w:rPr>
                <w:rFonts w:cs="Arial"/>
                <w:lang w:val="de-DE" w:eastAsia="it-IT"/>
              </w:rPr>
              <w:softHyphen/>
            </w:r>
            <w:r w:rsidRPr="00332EB2">
              <w:rPr>
                <w:rFonts w:cs="Arial"/>
                <w:u w:val="single"/>
                <w:lang w:val="de-DE"/>
              </w:rPr>
              <w:t xml:space="preserve">werken, gewöhnlichen Konsortien oder EWIV muss </w:t>
            </w:r>
            <w:r w:rsidR="00441F23" w:rsidRPr="00332EB2">
              <w:rPr>
                <w:rFonts w:cs="Arial"/>
                <w:u w:val="single"/>
                <w:lang w:val="de-DE"/>
              </w:rPr>
              <w:t>die etwaige Verpflichtungs</w:t>
            </w:r>
            <w:r w:rsidR="00441F23" w:rsidRPr="00332EB2">
              <w:rPr>
                <w:rFonts w:cs="Arial"/>
                <w:lang w:val="de-DE" w:eastAsia="it-IT"/>
              </w:rPr>
              <w:softHyphen/>
            </w:r>
            <w:r w:rsidR="00441F23" w:rsidRPr="00332EB2">
              <w:rPr>
                <w:rFonts w:cs="Arial"/>
                <w:u w:val="single"/>
                <w:lang w:val="de-DE"/>
              </w:rPr>
              <w:t>erklärung gemäß Art. 93 Abs. 8 GvD Nr. 50/2016</w:t>
            </w:r>
            <w:r w:rsidRPr="00332EB2">
              <w:rPr>
                <w:rFonts w:cs="Arial"/>
                <w:u w:val="single"/>
                <w:lang w:val="de-DE"/>
              </w:rPr>
              <w:t xml:space="preserve"> </w:t>
            </w:r>
            <w:r w:rsidR="0052236F" w:rsidRPr="00332EB2">
              <w:rPr>
                <w:rFonts w:cs="Arial"/>
                <w:u w:val="single"/>
                <w:lang w:val="de-DE"/>
              </w:rPr>
              <w:t>eine</w:t>
            </w:r>
            <w:r w:rsidRPr="00332EB2">
              <w:rPr>
                <w:rFonts w:cs="Arial"/>
                <w:u w:val="single"/>
                <w:lang w:val="de-DE"/>
              </w:rPr>
              <w:t xml:space="preserve"> einzige</w:t>
            </w:r>
            <w:r w:rsidR="0052236F" w:rsidRPr="00332EB2">
              <w:rPr>
                <w:rFonts w:cs="Arial"/>
                <w:u w:val="single"/>
                <w:lang w:val="de-DE"/>
              </w:rPr>
              <w:t xml:space="preserve"> sei</w:t>
            </w:r>
            <w:r w:rsidRPr="00332EB2">
              <w:rPr>
                <w:rFonts w:cs="Arial"/>
                <w:u w:val="single"/>
                <w:lang w:val="de-DE"/>
              </w:rPr>
              <w:t xml:space="preserve">n </w:t>
            </w:r>
            <w:r w:rsidR="0052236F" w:rsidRPr="00332EB2">
              <w:rPr>
                <w:rFonts w:cs="Arial"/>
                <w:u w:val="single"/>
                <w:lang w:val="de-DE"/>
              </w:rPr>
              <w:t>und</w:t>
            </w:r>
            <w:r w:rsidRPr="00332EB2">
              <w:rPr>
                <w:rFonts w:cs="Arial"/>
                <w:u w:val="single"/>
                <w:lang w:val="de-DE"/>
              </w:rPr>
              <w:t xml:space="preserve"> alle Mitglieder der BG, des Unternehmensnetzwerks, des gewöhnlichen Konsortiums oder der EWIV </w:t>
            </w:r>
            <w:r w:rsidR="0052236F" w:rsidRPr="00332EB2">
              <w:rPr>
                <w:rFonts w:cs="Arial"/>
                <w:u w:val="single"/>
                <w:lang w:val="de-DE"/>
              </w:rPr>
              <w:t>umfassen</w:t>
            </w:r>
            <w:r w:rsidRPr="00332EB2">
              <w:rPr>
                <w:rFonts w:cs="Arial"/>
                <w:u w:val="single"/>
                <w:lang w:val="de-DE"/>
              </w:rPr>
              <w:t>.</w:t>
            </w:r>
          </w:p>
        </w:tc>
        <w:tc>
          <w:tcPr>
            <w:tcW w:w="993" w:type="dxa"/>
            <w:gridSpan w:val="2"/>
          </w:tcPr>
          <w:p w14:paraId="156697D6" w14:textId="77777777" w:rsidR="00612CA5" w:rsidRPr="00332EB2" w:rsidRDefault="00612CA5" w:rsidP="00612CA5">
            <w:pPr>
              <w:widowControl w:val="0"/>
              <w:rPr>
                <w:rFonts w:cs="Arial"/>
                <w:b/>
                <w:lang w:val="de-DE"/>
              </w:rPr>
            </w:pPr>
          </w:p>
        </w:tc>
        <w:tc>
          <w:tcPr>
            <w:tcW w:w="4252" w:type="dxa"/>
          </w:tcPr>
          <w:p w14:paraId="23D5DF68" w14:textId="15B2AEAD" w:rsidR="001465EF" w:rsidRPr="00211C25" w:rsidRDefault="00612CA5" w:rsidP="001465EF">
            <w:pPr>
              <w:widowControl w:val="0"/>
              <w:ind w:right="72"/>
              <w:jc w:val="both"/>
              <w:rPr>
                <w:rFonts w:cs="Arial"/>
                <w:lang w:val="it-IT"/>
              </w:rPr>
            </w:pPr>
            <w:r w:rsidRPr="00332EB2">
              <w:rPr>
                <w:rFonts w:cs="Arial"/>
                <w:u w:val="single"/>
                <w:lang w:val="it-IT"/>
              </w:rPr>
              <w:t>In caso di raggruppamenti temporanei di imprese, reti d’imprese, consorzi ordinari o GEIE, la</w:t>
            </w:r>
            <w:r w:rsidR="00441F23" w:rsidRPr="00332EB2">
              <w:rPr>
                <w:rFonts w:cs="Arial"/>
                <w:u w:val="single"/>
                <w:lang w:val="it-IT"/>
              </w:rPr>
              <w:t xml:space="preserve"> dichiarazione di cui all'art. 93, comma 8 del d.lgs. 50/2016</w:t>
            </w:r>
            <w:r w:rsidRPr="00332EB2">
              <w:rPr>
                <w:rFonts w:cs="Arial"/>
                <w:u w:val="single"/>
                <w:lang w:val="it-IT"/>
              </w:rPr>
              <w:t xml:space="preserve"> deve essere unica e riguardare tutte le imprese del raggruppamento di imprese, rete d’imprese, consorzio ordinari o GEIE.</w:t>
            </w:r>
          </w:p>
        </w:tc>
      </w:tr>
      <w:tr w:rsidR="00612CA5" w:rsidRPr="00AD43E2" w14:paraId="65B9129D" w14:textId="77777777" w:rsidTr="00C83E73">
        <w:trPr>
          <w:gridBefore w:val="1"/>
          <w:wBefore w:w="10" w:type="dxa"/>
        </w:trPr>
        <w:tc>
          <w:tcPr>
            <w:tcW w:w="4395" w:type="dxa"/>
            <w:gridSpan w:val="3"/>
          </w:tcPr>
          <w:p w14:paraId="11662A48" w14:textId="77777777" w:rsidR="00612CA5" w:rsidRPr="00211C25" w:rsidRDefault="00612CA5" w:rsidP="000A15B5">
            <w:pPr>
              <w:pStyle w:val="Rientrocorpodeltesto"/>
              <w:widowControl w:val="0"/>
              <w:tabs>
                <w:tab w:val="left" w:pos="0"/>
              </w:tabs>
              <w:spacing w:after="0"/>
              <w:ind w:left="0"/>
              <w:jc w:val="both"/>
              <w:rPr>
                <w:rFonts w:cs="Arial"/>
                <w:bCs/>
                <w:lang w:val="it-IT"/>
              </w:rPr>
            </w:pPr>
          </w:p>
        </w:tc>
        <w:tc>
          <w:tcPr>
            <w:tcW w:w="993" w:type="dxa"/>
            <w:gridSpan w:val="2"/>
          </w:tcPr>
          <w:p w14:paraId="1770BA77" w14:textId="77777777" w:rsidR="00612CA5" w:rsidRPr="00211C25" w:rsidRDefault="00612CA5" w:rsidP="00612CA5">
            <w:pPr>
              <w:widowControl w:val="0"/>
              <w:rPr>
                <w:rFonts w:cs="Arial"/>
                <w:b/>
                <w:lang w:val="it-IT"/>
              </w:rPr>
            </w:pPr>
          </w:p>
        </w:tc>
        <w:tc>
          <w:tcPr>
            <w:tcW w:w="4252" w:type="dxa"/>
          </w:tcPr>
          <w:p w14:paraId="5AAE2472"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12148B" w14:paraId="481C743B" w14:textId="77777777" w:rsidTr="00C83E73">
        <w:trPr>
          <w:gridBefore w:val="1"/>
          <w:wBefore w:w="10" w:type="dxa"/>
        </w:trPr>
        <w:tc>
          <w:tcPr>
            <w:tcW w:w="4395" w:type="dxa"/>
            <w:gridSpan w:val="3"/>
          </w:tcPr>
          <w:p w14:paraId="53D99B7D" w14:textId="507DF928" w:rsidR="00A376F8" w:rsidRPr="006A177B" w:rsidRDefault="00A376F8" w:rsidP="000A15B5">
            <w:pPr>
              <w:widowControl w:val="0"/>
              <w:tabs>
                <w:tab w:val="num" w:pos="1101"/>
                <w:tab w:val="left" w:pos="4119"/>
              </w:tabs>
              <w:jc w:val="both"/>
              <w:rPr>
                <w:rFonts w:cs="Arial"/>
                <w:b/>
                <w:noProof w:val="0"/>
                <w:u w:val="single"/>
                <w:lang w:val="de-DE"/>
              </w:rPr>
            </w:pPr>
            <w:r w:rsidRPr="006A177B">
              <w:rPr>
                <w:rFonts w:cs="Arial"/>
                <w:u w:val="single"/>
                <w:lang w:val="de-DE" w:eastAsia="it-IT"/>
              </w:rPr>
              <w:t>►</w:t>
            </w:r>
            <w:r w:rsidRPr="006A177B">
              <w:rPr>
                <w:rFonts w:cs="Arial"/>
                <w:b/>
                <w:noProof w:val="0"/>
                <w:u w:val="single"/>
                <w:lang w:val="de-DE"/>
              </w:rPr>
              <w:t>Es stellt einen nicht behebbaren Aus-schlussgrund dar, wenn die Verpflichtungserklärung gemäß Art. 93 Abs. 8 GvD Nr. 50/2016 nicht vor Ablauf der Frist für die Angebotsabgabe gestellt bzw. ausgestellt wurde.</w:t>
            </w:r>
          </w:p>
          <w:p w14:paraId="14AE8678" w14:textId="1FB0EC0A" w:rsidR="00A376F8" w:rsidRPr="00D53A88" w:rsidRDefault="00625F59" w:rsidP="000A15B5">
            <w:pPr>
              <w:widowControl w:val="0"/>
              <w:jc w:val="both"/>
              <w:rPr>
                <w:rFonts w:cs="Arial"/>
                <w:b/>
                <w:noProof w:val="0"/>
                <w:color w:val="FF0000"/>
                <w:lang w:val="de-DE"/>
              </w:rPr>
            </w:pPr>
            <w:r w:rsidRPr="00D53A88">
              <w:rPr>
                <w:rFonts w:cs="Arial"/>
                <w:b/>
                <w:noProof w:val="0"/>
                <w:color w:val="FF0000"/>
                <w:lang w:val="de-DE"/>
              </w:rPr>
              <w:lastRenderedPageBreak/>
              <w:t>Falls die Erklärung gemäß Art. 93 Abs. 8 GvD Nr. 50/2016 zugunsten der AOV anstatt zugunsten der auftraggebenden Körperschaft ausgestellt wurde, wird die Richtigstellung vorgenommen.</w:t>
            </w:r>
          </w:p>
          <w:p w14:paraId="321667A4" w14:textId="54AF7F33" w:rsidR="00F1515E" w:rsidRPr="006A177B" w:rsidRDefault="00612CA5" w:rsidP="000A15B5">
            <w:pPr>
              <w:widowControl w:val="0"/>
              <w:jc w:val="both"/>
              <w:rPr>
                <w:rFonts w:cs="Arial"/>
                <w:b/>
                <w:noProof w:val="0"/>
                <w:u w:val="single"/>
                <w:lang w:val="de-DE"/>
              </w:rPr>
            </w:pPr>
            <w:r w:rsidRPr="006A177B">
              <w:rPr>
                <w:rFonts w:cs="Arial"/>
                <w:u w:val="single"/>
                <w:lang w:val="de-DE" w:eastAsia="it-IT"/>
              </w:rPr>
              <w:t xml:space="preserve">► </w:t>
            </w:r>
            <w:r w:rsidR="00F1515E" w:rsidRPr="006A177B">
              <w:rPr>
                <w:rFonts w:cs="Arial"/>
                <w:b/>
                <w:noProof w:val="0"/>
                <w:u w:val="single"/>
                <w:lang w:val="de-DE"/>
              </w:rPr>
              <w:t>Es stellt einen nicht behebbaren Ausschlussgrund dar, wenn die Verpflichtungserklä</w:t>
            </w:r>
            <w:r w:rsidR="00F1515E" w:rsidRPr="006A177B">
              <w:rPr>
                <w:rFonts w:cs="Arial"/>
                <w:b/>
                <w:noProof w:val="0"/>
                <w:u w:val="single"/>
                <w:lang w:val="de-DE"/>
              </w:rPr>
              <w:softHyphen/>
              <w:t xml:space="preserve">rung von einer Person unterzeichnet </w:t>
            </w:r>
            <w:r w:rsidR="00826648">
              <w:rPr>
                <w:rFonts w:cs="Arial"/>
                <w:b/>
                <w:noProof w:val="0"/>
                <w:u w:val="single"/>
                <w:lang w:val="de-DE"/>
              </w:rPr>
              <w:t>ist</w:t>
            </w:r>
            <w:r w:rsidR="00F1515E" w:rsidRPr="006A177B">
              <w:rPr>
                <w:rFonts w:cs="Arial"/>
                <w:b/>
                <w:noProof w:val="0"/>
                <w:u w:val="single"/>
                <w:lang w:val="de-DE"/>
              </w:rPr>
              <w:t>, die nicht befugt ist, die Sicherheit auszustellen oder den Sicherungsgeber zu verpflichten.</w:t>
            </w:r>
          </w:p>
          <w:p w14:paraId="3A7A2A15" w14:textId="77777777" w:rsidR="00F1515E" w:rsidRPr="006A177B" w:rsidRDefault="00F1515E" w:rsidP="000A15B5">
            <w:pPr>
              <w:widowControl w:val="0"/>
              <w:jc w:val="both"/>
              <w:rPr>
                <w:rFonts w:cs="Arial"/>
                <w:u w:val="single"/>
                <w:lang w:val="de-DE" w:eastAsia="it-IT"/>
              </w:rPr>
            </w:pPr>
          </w:p>
          <w:p w14:paraId="5B4730A1" w14:textId="08B36C27" w:rsidR="007F33A4" w:rsidRPr="006A177B" w:rsidRDefault="007F33A4" w:rsidP="000A15B5">
            <w:pPr>
              <w:widowControl w:val="0"/>
              <w:spacing w:line="240" w:lineRule="atLeast"/>
              <w:jc w:val="both"/>
              <w:rPr>
                <w:rFonts w:cs="Arial"/>
                <w:b/>
                <w:noProof w:val="0"/>
                <w:lang w:val="de-DE"/>
              </w:rPr>
            </w:pPr>
            <w:r w:rsidRPr="006A177B">
              <w:rPr>
                <w:rFonts w:cs="Arial"/>
                <w:b/>
                <w:noProof w:val="0"/>
                <w:lang w:val="de-DE"/>
              </w:rPr>
              <w:t>Das Nachforderungsverfahren für den Unter</w:t>
            </w:r>
            <w:r w:rsidRPr="006A177B">
              <w:rPr>
                <w:rFonts w:cs="Arial"/>
                <w:b/>
                <w:noProof w:val="0"/>
                <w:lang w:val="de-DE"/>
              </w:rPr>
              <w:softHyphen/>
              <w:t>suchungsbeistand gemäß Punkt 4.2.1 der Ausschreibungsbedingungen wird eingeleitet</w:t>
            </w:r>
            <w:r w:rsidR="00B60ED5" w:rsidRPr="006A177B">
              <w:rPr>
                <w:rFonts w:cs="Arial"/>
                <w:b/>
                <w:noProof w:val="0"/>
                <w:lang w:val="de-DE"/>
              </w:rPr>
              <w:t>:</w:t>
            </w:r>
          </w:p>
          <w:p w14:paraId="41045D2E" w14:textId="51181289" w:rsidR="00612CA5" w:rsidRPr="006A177B"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 xml:space="preserve">serklärung mit Zusage, im Falle der Zuschlagserteilung die endgültige Sicherheit gemäß Art. 93 Abs. 8 GvD Nr. 50/2016 zu stellen, </w:t>
            </w:r>
            <w:r w:rsidR="00612CA5" w:rsidRPr="006A177B">
              <w:rPr>
                <w:rFonts w:cs="Arial"/>
                <w:b/>
                <w:noProof w:val="0"/>
                <w:lang w:val="de-DE"/>
              </w:rPr>
              <w:t xml:space="preserve">fehlt, sofern besagte Erklärung </w:t>
            </w:r>
            <w:r w:rsidRPr="006A177B">
              <w:rPr>
                <w:rFonts w:cs="Arial"/>
                <w:b/>
                <w:noProof w:val="0"/>
                <w:lang w:val="de-DE"/>
              </w:rPr>
              <w:t>bei Fälligkeit der Angebotsa</w:t>
            </w:r>
            <w:r w:rsidR="00612CA5" w:rsidRPr="006A177B">
              <w:rPr>
                <w:rFonts w:cs="Arial"/>
                <w:b/>
                <w:noProof w:val="0"/>
                <w:lang w:val="de-DE"/>
              </w:rPr>
              <w:t xml:space="preserve">bgabe </w:t>
            </w:r>
            <w:r w:rsidRPr="006A177B">
              <w:rPr>
                <w:rFonts w:cs="Arial"/>
                <w:b/>
                <w:noProof w:val="0"/>
                <w:lang w:val="de-DE"/>
              </w:rPr>
              <w:t>bereits</w:t>
            </w:r>
            <w:r w:rsidR="00612CA5" w:rsidRPr="006A177B">
              <w:rPr>
                <w:rFonts w:cs="Arial"/>
                <w:b/>
                <w:noProof w:val="0"/>
                <w:lang w:val="de-DE"/>
              </w:rPr>
              <w:t xml:space="preserve"> ausgestellt </w:t>
            </w:r>
            <w:r w:rsidRPr="006A177B">
              <w:rPr>
                <w:rFonts w:cs="Arial"/>
                <w:b/>
                <w:noProof w:val="0"/>
                <w:lang w:val="de-DE"/>
              </w:rPr>
              <w:t>war</w:t>
            </w:r>
            <w:r w:rsidR="00612CA5" w:rsidRPr="006A177B">
              <w:rPr>
                <w:rFonts w:cs="Arial"/>
                <w:b/>
                <w:noProof w:val="0"/>
                <w:lang w:val="de-DE"/>
              </w:rPr>
              <w:t>.</w:t>
            </w:r>
          </w:p>
          <w:p w14:paraId="07729F94" w14:textId="37CDA71B" w:rsidR="00612CA5" w:rsidRPr="00441F23"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6A177B">
              <w:rPr>
                <w:rFonts w:cs="Arial"/>
                <w:b/>
                <w:noProof w:val="0"/>
                <w:lang w:val="de-DE"/>
              </w:rPr>
              <w:t xml:space="preserve">wenn </w:t>
            </w:r>
            <w:r w:rsidR="00612CA5" w:rsidRPr="006A177B">
              <w:rPr>
                <w:rFonts w:cs="Arial"/>
                <w:b/>
                <w:noProof w:val="0"/>
                <w:lang w:val="de-DE"/>
              </w:rPr>
              <w:t>die Verpflichtung</w:t>
            </w:r>
            <w:r w:rsidRPr="006A177B">
              <w:rPr>
                <w:rFonts w:cs="Arial"/>
                <w:b/>
                <w:noProof w:val="0"/>
                <w:lang w:val="de-DE"/>
              </w:rPr>
              <w:t>serklärung</w:t>
            </w:r>
            <w:r w:rsidR="00FA2B79" w:rsidRPr="006A177B">
              <w:rPr>
                <w:rFonts w:cs="Arial"/>
                <w:b/>
                <w:noProof w:val="0"/>
                <w:lang w:val="de-DE"/>
              </w:rPr>
              <w:t xml:space="preserve"> zur Stellung der</w:t>
            </w:r>
            <w:r w:rsidRPr="006A177B">
              <w:rPr>
                <w:rFonts w:cs="Arial"/>
                <w:b/>
                <w:noProof w:val="0"/>
                <w:lang w:val="de-DE"/>
              </w:rPr>
              <w:t xml:space="preserve"> </w:t>
            </w:r>
            <w:r w:rsidR="000E7F07" w:rsidRPr="006A177B">
              <w:rPr>
                <w:rFonts w:cs="Arial"/>
                <w:b/>
                <w:noProof w:val="0"/>
                <w:lang w:val="de-DE"/>
              </w:rPr>
              <w:t xml:space="preserve">endgültigen Sicherheit </w:t>
            </w:r>
            <w:r w:rsidR="00612CA5" w:rsidRPr="006A177B">
              <w:rPr>
                <w:rFonts w:cs="Arial"/>
                <w:b/>
                <w:noProof w:val="0"/>
                <w:lang w:val="de-DE"/>
              </w:rPr>
              <w:t xml:space="preserve">nicht </w:t>
            </w:r>
            <w:r w:rsidRPr="006A177B">
              <w:rPr>
                <w:rFonts w:cs="Arial"/>
                <w:b/>
                <w:noProof w:val="0"/>
                <w:lang w:val="de-DE"/>
              </w:rPr>
              <w:t xml:space="preserve">die </w:t>
            </w:r>
            <w:r w:rsidR="00612CA5" w:rsidRPr="006A177B">
              <w:rPr>
                <w:rFonts w:cs="Arial"/>
                <w:b/>
                <w:noProof w:val="0"/>
                <w:lang w:val="de-DE"/>
              </w:rPr>
              <w:t>Eigenerklärung</w:t>
            </w:r>
            <w:r w:rsidRPr="006A177B">
              <w:rPr>
                <w:rFonts w:cs="Arial"/>
                <w:b/>
                <w:noProof w:val="0"/>
                <w:lang w:val="de-DE"/>
              </w:rPr>
              <w:t xml:space="preserve"> gemäß Art. 4</w:t>
            </w:r>
            <w:r w:rsidR="00DC7D4A" w:rsidRPr="006A177B">
              <w:rPr>
                <w:rFonts w:cs="Arial"/>
                <w:b/>
                <w:noProof w:val="0"/>
                <w:lang w:val="de-DE"/>
              </w:rPr>
              <w:t>7</w:t>
            </w:r>
            <w:r w:rsidRPr="006A177B">
              <w:rPr>
                <w:rFonts w:cs="Arial"/>
                <w:b/>
                <w:noProof w:val="0"/>
                <w:lang w:val="de-DE"/>
              </w:rPr>
              <w:t xml:space="preserve"> und 76 DPR Nr. 445/2000 und Art. 5 LG Nr. 17/1993 </w:t>
            </w:r>
            <w:r w:rsidR="00FD7025" w:rsidRPr="006A177B">
              <w:rPr>
                <w:rFonts w:cs="Arial"/>
                <w:b/>
                <w:noProof w:val="0"/>
                <w:lang w:val="de-DE"/>
              </w:rPr>
              <w:t>enthält</w:t>
            </w:r>
            <w:r w:rsidR="00612CA5" w:rsidRPr="006A177B">
              <w:rPr>
                <w:rFonts w:cs="Arial"/>
                <w:b/>
                <w:noProof w:val="0"/>
                <w:lang w:val="de-DE"/>
              </w:rPr>
              <w:t xml:space="preserve">, </w:t>
            </w:r>
            <w:r w:rsidRPr="006A177B">
              <w:rPr>
                <w:rFonts w:cs="Arial"/>
                <w:b/>
                <w:noProof w:val="0"/>
                <w:lang w:val="de-DE"/>
              </w:rPr>
              <w:t>worin</w:t>
            </w:r>
            <w:r w:rsidR="00612CA5" w:rsidRPr="006A177B">
              <w:rPr>
                <w:rFonts w:cs="Arial"/>
                <w:b/>
                <w:noProof w:val="0"/>
                <w:lang w:val="de-DE"/>
              </w:rPr>
              <w:t xml:space="preserve"> der Unterzeichne</w:t>
            </w:r>
            <w:r w:rsidRPr="006A177B">
              <w:rPr>
                <w:rFonts w:cs="Arial"/>
                <w:b/>
                <w:noProof w:val="0"/>
                <w:lang w:val="de-DE"/>
              </w:rPr>
              <w:t>t</w:t>
            </w:r>
            <w:r w:rsidR="00612CA5" w:rsidRPr="006A177B">
              <w:rPr>
                <w:rFonts w:cs="Arial"/>
                <w:b/>
                <w:noProof w:val="0"/>
                <w:lang w:val="de-DE"/>
              </w:rPr>
              <w:t xml:space="preserve">e erklärt, </w:t>
            </w:r>
            <w:r w:rsidRPr="006A177B">
              <w:rPr>
                <w:rFonts w:cs="Arial"/>
                <w:b/>
                <w:noProof w:val="0"/>
                <w:lang w:val="de-DE"/>
              </w:rPr>
              <w:t xml:space="preserve">dass er </w:t>
            </w:r>
            <w:r w:rsidR="00FD7025" w:rsidRPr="006A177B">
              <w:rPr>
                <w:rFonts w:cs="Arial"/>
                <w:b/>
                <w:noProof w:val="0"/>
                <w:lang w:val="de-DE"/>
              </w:rPr>
              <w:t>die Befugnis hält,</w:t>
            </w:r>
            <w:r w:rsidRPr="006A177B">
              <w:rPr>
                <w:rFonts w:cs="Arial"/>
                <w:b/>
                <w:noProof w:val="0"/>
                <w:lang w:val="de-DE"/>
              </w:rPr>
              <w:t xml:space="preserve"> </w:t>
            </w:r>
            <w:r w:rsidR="00612CA5" w:rsidRPr="006A177B">
              <w:rPr>
                <w:rFonts w:cs="Arial"/>
                <w:b/>
                <w:noProof w:val="0"/>
                <w:lang w:val="de-DE"/>
              </w:rPr>
              <w:t>den Sicherungsgeber zu verpflichten, oder</w:t>
            </w:r>
            <w:r w:rsidRPr="006A177B">
              <w:rPr>
                <w:rFonts w:cs="Arial"/>
                <w:b/>
                <w:noProof w:val="0"/>
                <w:lang w:val="de-DE"/>
              </w:rPr>
              <w:t xml:space="preserve"> eine notarielle Beglaubigung an Stelle der Eigenerklärung.</w:t>
            </w:r>
          </w:p>
        </w:tc>
        <w:tc>
          <w:tcPr>
            <w:tcW w:w="993" w:type="dxa"/>
            <w:gridSpan w:val="2"/>
          </w:tcPr>
          <w:p w14:paraId="5360B300" w14:textId="77777777" w:rsidR="00612CA5" w:rsidRPr="006A177B" w:rsidRDefault="00612CA5" w:rsidP="00612CA5">
            <w:pPr>
              <w:widowControl w:val="0"/>
              <w:rPr>
                <w:rFonts w:cs="Arial"/>
                <w:lang w:val="de-DE"/>
              </w:rPr>
            </w:pPr>
          </w:p>
        </w:tc>
        <w:tc>
          <w:tcPr>
            <w:tcW w:w="4252" w:type="dxa"/>
          </w:tcPr>
          <w:p w14:paraId="3FBFF6B8" w14:textId="7AACD426" w:rsidR="00612CA5" w:rsidRPr="006A177B" w:rsidRDefault="00612CA5" w:rsidP="00612CA5">
            <w:pPr>
              <w:widowControl w:val="0"/>
              <w:ind w:right="72"/>
              <w:jc w:val="both"/>
              <w:rPr>
                <w:rFonts w:cs="Arial"/>
                <w:u w:val="single"/>
                <w:lang w:val="it-IT" w:eastAsia="it-IT"/>
              </w:rPr>
            </w:pPr>
            <w:r w:rsidRPr="006A177B">
              <w:rPr>
                <w:rFonts w:cs="Arial"/>
                <w:u w:val="single"/>
                <w:lang w:val="it-IT" w:eastAsia="it-IT"/>
              </w:rPr>
              <w:t xml:space="preserve">► </w:t>
            </w:r>
            <w:r w:rsidRPr="006A177B">
              <w:rPr>
                <w:rFonts w:cs="Arial"/>
                <w:b/>
                <w:bCs/>
                <w:u w:val="single"/>
                <w:lang w:val="it-IT"/>
              </w:rPr>
              <w:t>È causa di esclusione non sanabile la mancata costituzione della dichiarazione ai sensi dell'art. 93, comma 8, d.lgs. n. 50/2016 entro il termine di scadenza di presentazione delle offerte.</w:t>
            </w:r>
          </w:p>
          <w:p w14:paraId="539CDA58" w14:textId="281D0ABC" w:rsidR="00612CA5" w:rsidRPr="00D53A88" w:rsidRDefault="00612CA5" w:rsidP="00612CA5">
            <w:pPr>
              <w:widowControl w:val="0"/>
              <w:ind w:right="72"/>
              <w:jc w:val="both"/>
              <w:rPr>
                <w:rFonts w:cs="Arial"/>
                <w:b/>
                <w:color w:val="FF0000"/>
                <w:lang w:val="it-IT"/>
              </w:rPr>
            </w:pPr>
            <w:r w:rsidRPr="00D53A88">
              <w:rPr>
                <w:rFonts w:cs="Arial"/>
                <w:b/>
                <w:color w:val="FF0000"/>
                <w:lang w:val="it-IT"/>
              </w:rPr>
              <w:t xml:space="preserve">Nel caso in cui la dichiarazione ai sensi </w:t>
            </w:r>
            <w:r w:rsidRPr="00D53A88">
              <w:rPr>
                <w:rFonts w:cs="Arial"/>
                <w:b/>
                <w:color w:val="FF0000"/>
                <w:lang w:val="it-IT"/>
              </w:rPr>
              <w:lastRenderedPageBreak/>
              <w:t>dell'art. 93, comma 8, d.lgs. n. 50/2016, sia resa a favore dell’A</w:t>
            </w:r>
            <w:r w:rsidR="00625F59" w:rsidRPr="00D53A88">
              <w:rPr>
                <w:rFonts w:cs="Arial"/>
                <w:b/>
                <w:color w:val="FF0000"/>
                <w:lang w:val="it-IT"/>
              </w:rPr>
              <w:t>CP</w:t>
            </w:r>
            <w:r w:rsidRPr="00D53A88">
              <w:rPr>
                <w:rFonts w:cs="Arial"/>
                <w:b/>
                <w:color w:val="FF0000"/>
                <w:lang w:val="it-IT"/>
              </w:rPr>
              <w:t>, in luogo dell’Ente committente, si procede alla regolarizzazione.</w:t>
            </w:r>
          </w:p>
          <w:p w14:paraId="43713597" w14:textId="77777777" w:rsidR="00612CA5" w:rsidRPr="006A177B" w:rsidRDefault="00612CA5" w:rsidP="00612CA5">
            <w:pPr>
              <w:widowControl w:val="0"/>
              <w:ind w:right="72"/>
              <w:jc w:val="both"/>
              <w:rPr>
                <w:rFonts w:cs="Arial"/>
                <w:b/>
                <w:color w:val="FF0000"/>
                <w:lang w:val="it-IT"/>
              </w:rPr>
            </w:pPr>
          </w:p>
          <w:p w14:paraId="6921B09A" w14:textId="67ABB575" w:rsidR="00612CA5" w:rsidRPr="006A177B" w:rsidRDefault="00612CA5" w:rsidP="00612CA5">
            <w:pPr>
              <w:widowControl w:val="0"/>
              <w:ind w:right="72"/>
              <w:jc w:val="both"/>
              <w:rPr>
                <w:rFonts w:cs="Arial"/>
                <w:b/>
                <w:u w:val="single"/>
                <w:lang w:val="it-IT"/>
              </w:rPr>
            </w:pPr>
            <w:r w:rsidRPr="006A177B">
              <w:rPr>
                <w:rFonts w:cs="Arial"/>
                <w:u w:val="single"/>
                <w:lang w:val="it-IT" w:eastAsia="it-IT"/>
              </w:rPr>
              <w:t xml:space="preserve">► </w:t>
            </w:r>
            <w:r w:rsidRPr="006A177B">
              <w:rPr>
                <w:rFonts w:cs="Arial"/>
                <w:b/>
                <w:u w:val="single"/>
                <w:lang w:val="it-IT"/>
              </w:rPr>
              <w:t>È causa di esclusione non sanabile la sottoscrizione ell’impegno da soggetto non legittimato a rilasciare la garanzia o non autorizzato ad impegnare il garante.</w:t>
            </w:r>
          </w:p>
          <w:p w14:paraId="4C81007A" w14:textId="77777777" w:rsidR="00612CA5" w:rsidRPr="006A177B" w:rsidRDefault="00612CA5" w:rsidP="00612CA5">
            <w:pPr>
              <w:widowControl w:val="0"/>
              <w:ind w:right="72"/>
              <w:jc w:val="both"/>
              <w:rPr>
                <w:rFonts w:cs="Arial"/>
                <w:b/>
                <w:u w:val="single"/>
                <w:lang w:val="it-IT"/>
              </w:rPr>
            </w:pPr>
          </w:p>
          <w:p w14:paraId="0BFC1DD1" w14:textId="407BCB34" w:rsidR="00612CA5" w:rsidRPr="006A177B" w:rsidRDefault="00612CA5" w:rsidP="00612CA5">
            <w:pPr>
              <w:widowControl w:val="0"/>
              <w:ind w:right="72"/>
              <w:jc w:val="both"/>
              <w:rPr>
                <w:rFonts w:cs="Arial"/>
                <w:u w:val="single"/>
                <w:lang w:val="it-IT" w:eastAsia="it-IT"/>
              </w:rPr>
            </w:pPr>
          </w:p>
          <w:p w14:paraId="7F82D056" w14:textId="77777777" w:rsidR="00332EB2" w:rsidRDefault="00612CA5" w:rsidP="00332EB2">
            <w:pPr>
              <w:widowControl w:val="0"/>
              <w:tabs>
                <w:tab w:val="center" w:pos="4680"/>
              </w:tabs>
              <w:ind w:right="72"/>
              <w:jc w:val="both"/>
              <w:rPr>
                <w:rFonts w:cs="Arial"/>
                <w:b/>
                <w:lang w:val="it-IT"/>
              </w:rPr>
            </w:pPr>
            <w:r w:rsidRPr="006A177B">
              <w:rPr>
                <w:rFonts w:cs="Arial"/>
                <w:b/>
                <w:lang w:val="it-IT"/>
              </w:rPr>
              <w:t>Si applica il subprocedimento di soccorso istruttorio di cui al punto 4.2.1 del disciplinare di gara qualora:</w:t>
            </w:r>
          </w:p>
          <w:p w14:paraId="0C19E5C6" w14:textId="2A8884AA" w:rsidR="00612CA5" w:rsidRPr="006A177B" w:rsidRDefault="00332EB2" w:rsidP="00332EB2">
            <w:pPr>
              <w:widowControl w:val="0"/>
              <w:tabs>
                <w:tab w:val="center" w:pos="4680"/>
              </w:tabs>
              <w:ind w:right="72"/>
              <w:jc w:val="both"/>
              <w:rPr>
                <w:rFonts w:cs="Arial"/>
                <w:b/>
                <w:lang w:val="it-IT"/>
              </w:rPr>
            </w:pPr>
            <w:r>
              <w:rPr>
                <w:rFonts w:cs="Arial"/>
                <w:b/>
                <w:lang w:val="it-IT"/>
              </w:rPr>
              <w:t xml:space="preserve">- </w:t>
            </w:r>
            <w:r w:rsidRPr="006A177B">
              <w:rPr>
                <w:rFonts w:cs="Arial"/>
                <w:b/>
                <w:lang w:val="it-IT"/>
              </w:rPr>
              <w:t xml:space="preserve"> </w:t>
            </w:r>
            <w:r w:rsidR="00612CA5" w:rsidRPr="006A177B">
              <w:rPr>
                <w:rFonts w:cs="Arial"/>
                <w:b/>
                <w:lang w:val="it-IT"/>
              </w:rPr>
              <w:t xml:space="preserve">non sia stato presentata la dichiarazione di impegno a rilasciare la garanzia definitiva in caso di aggiudicazione ai sensi dell’art. 93 comma 8 </w:t>
            </w:r>
            <w:r w:rsidR="00612CA5" w:rsidRPr="006A177B">
              <w:rPr>
                <w:rFonts w:cs="Arial"/>
                <w:b/>
                <w:bCs/>
                <w:lang w:val="it-IT"/>
              </w:rPr>
              <w:t xml:space="preserve">d.lgs. n. 50/2016, </w:t>
            </w:r>
            <w:r w:rsidR="00612CA5" w:rsidRPr="006A177B">
              <w:rPr>
                <w:rFonts w:cs="Arial"/>
                <w:b/>
                <w:lang w:val="it-IT"/>
              </w:rPr>
              <w:t>purché già costituita alla data di scadenza della presentazione delle offerte.</w:t>
            </w:r>
          </w:p>
          <w:p w14:paraId="3BCD254B" w14:textId="5EE33F42" w:rsidR="00612CA5" w:rsidRPr="00441F23"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6A177B">
              <w:rPr>
                <w:rFonts w:cs="Arial"/>
                <w:b/>
                <w:lang w:val="it-IT"/>
              </w:rPr>
              <w:t xml:space="preserve">la dichiarazione di impegno a rilasciare la garanzia definitiva non </w:t>
            </w:r>
            <w:r w:rsidR="00826648">
              <w:rPr>
                <w:rFonts w:cs="Arial"/>
                <w:b/>
                <w:lang w:val="it-IT"/>
              </w:rPr>
              <w:t>sia corredata</w:t>
            </w:r>
            <w:r w:rsidRPr="006A177B">
              <w:rPr>
                <w:rFonts w:cs="Arial"/>
                <w:b/>
                <w:lang w:val="it-IT"/>
              </w:rPr>
              <w:t xml:space="preserve"> da autodichiarazione resa, ai sensi degli artt. 47 e 76 del d.p.r. n. 445/2000 e art. 5 l.p. n. 17/1993 con la quale il sottoscrittore dichiara di essere in possesso dei poteri per impegnare il garante, ovvero, in luogo dell’autodichiarazione, da autentica notarile. </w:t>
            </w:r>
          </w:p>
        </w:tc>
      </w:tr>
      <w:bookmarkEnd w:id="97"/>
      <w:tr w:rsidR="00612CA5" w:rsidRPr="0012148B" w14:paraId="3BA151E0" w14:textId="77777777" w:rsidTr="00C83E73">
        <w:trPr>
          <w:gridBefore w:val="1"/>
          <w:wBefore w:w="10" w:type="dxa"/>
        </w:trPr>
        <w:tc>
          <w:tcPr>
            <w:tcW w:w="4395" w:type="dxa"/>
            <w:gridSpan w:val="3"/>
          </w:tcPr>
          <w:p w14:paraId="06A3C7F0"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gridSpan w:val="2"/>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12148B" w14:paraId="1C4B09D7" w14:textId="77777777" w:rsidTr="00C83E73">
        <w:trPr>
          <w:gridBefore w:val="1"/>
          <w:wBefore w:w="10" w:type="dxa"/>
        </w:trPr>
        <w:tc>
          <w:tcPr>
            <w:tcW w:w="4395" w:type="dxa"/>
            <w:gridSpan w:val="3"/>
          </w:tcPr>
          <w:p w14:paraId="36CED72A" w14:textId="1E9B2763" w:rsidR="00612CA5" w:rsidRPr="00211C25" w:rsidRDefault="00255FA4" w:rsidP="000A15B5">
            <w:pPr>
              <w:widowControl w:val="0"/>
              <w:tabs>
                <w:tab w:val="center" w:pos="4680"/>
              </w:tabs>
              <w:jc w:val="both"/>
              <w:rPr>
                <w:rFonts w:cs="Arial"/>
                <w:b/>
                <w:lang w:val="de-DE"/>
              </w:rPr>
            </w:pPr>
            <w:bookmarkStart w:id="98" w:name="_Hlk2591554"/>
            <w:bookmarkStart w:id="99" w:name="_Hlk38297997"/>
            <w:r w:rsidRPr="00211C25">
              <w:rPr>
                <w:rFonts w:cs="Arial"/>
                <w:b/>
                <w:bCs/>
                <w:lang w:val="de-DE"/>
              </w:rPr>
              <w:t>Bei Nachforderungen wegen fehlender Einreichung des Dokuments, das die Verpflich</w:t>
            </w:r>
            <w:r w:rsidRPr="00211C25">
              <w:rPr>
                <w:rFonts w:cs="Arial"/>
                <w:lang w:val="de-DE" w:eastAsia="it-IT"/>
              </w:rPr>
              <w:softHyphen/>
            </w:r>
            <w:r w:rsidRPr="00211C25">
              <w:rPr>
                <w:rFonts w:cs="Arial"/>
                <w:b/>
                <w:bCs/>
                <w:lang w:val="de-DE"/>
              </w:rPr>
              <w:t>tungserklärung gemäß Art. 93 Abs. 8 GvD Nr. 50/2016 enthält, muss der Wirtschaftsteil</w:t>
            </w:r>
            <w:r w:rsidRPr="00211C25">
              <w:rPr>
                <w:rFonts w:cs="Arial"/>
                <w:lang w:val="de-DE" w:eastAsia="it-IT"/>
              </w:rPr>
              <w:softHyphen/>
            </w:r>
            <w:r w:rsidRPr="00211C25">
              <w:rPr>
                <w:rFonts w:cs="Arial"/>
                <w:b/>
                <w:bCs/>
                <w:lang w:val="de-DE"/>
              </w:rPr>
              <w:t xml:space="preserve">nehmer bei sonstigem Ausschluss beweisen, dass das betreffende Dokument nicht nach Ablauf der Frist für die Angebotsabgabe ausgestellt wurde. Gemäß Art. 20 GvD vom 7. März 2005 Nr. 82 </w:t>
            </w:r>
            <w:r w:rsidR="00457270">
              <w:rPr>
                <w:rFonts w:cs="Arial"/>
                <w:b/>
                <w:bCs/>
                <w:lang w:val="de-DE"/>
              </w:rPr>
              <w:t>sind</w:t>
            </w:r>
            <w:r w:rsidRPr="00211C25">
              <w:rPr>
                <w:rFonts w:cs="Arial"/>
                <w:b/>
                <w:bCs/>
                <w:lang w:val="de-DE"/>
              </w:rPr>
              <w:t xml:space="preserve"> Erstellungsdatum und -uhrzeit des informatischen Dokuments Dritten </w:t>
            </w:r>
            <w:r w:rsidR="005D7794">
              <w:rPr>
                <w:rFonts w:cs="Arial"/>
                <w:b/>
                <w:bCs/>
                <w:lang w:val="de-DE"/>
              </w:rPr>
              <w:t xml:space="preserve">gegenüber </w:t>
            </w:r>
            <w:r w:rsidR="00457270">
              <w:rPr>
                <w:rFonts w:cs="Arial"/>
                <w:b/>
                <w:bCs/>
                <w:lang w:val="de-DE"/>
              </w:rPr>
              <w:t>einwendbar</w:t>
            </w:r>
            <w:r w:rsidRPr="00211C25">
              <w:rPr>
                <w:rFonts w:cs="Arial"/>
                <w:b/>
                <w:bCs/>
                <w:lang w:val="de-DE"/>
              </w:rPr>
              <w:t xml:space="preserve">, falls sie </w:t>
            </w:r>
            <w:r w:rsidR="000C603C">
              <w:rPr>
                <w:rFonts w:cs="Arial"/>
                <w:b/>
                <w:bCs/>
                <w:lang w:val="de-DE"/>
              </w:rPr>
              <w:t xml:space="preserve">im Einklang mit </w:t>
            </w:r>
            <w:r w:rsidRPr="00211C25">
              <w:rPr>
                <w:rFonts w:cs="Arial"/>
                <w:b/>
                <w:bCs/>
                <w:lang w:val="de-DE"/>
              </w:rPr>
              <w:t xml:space="preserve">den technischen </w:t>
            </w:r>
            <w:r w:rsidR="00457270" w:rsidRPr="00211C25">
              <w:rPr>
                <w:rFonts w:cs="Arial"/>
                <w:b/>
                <w:bCs/>
                <w:lang w:val="de-DE"/>
              </w:rPr>
              <w:t>Validierung</w:t>
            </w:r>
            <w:r w:rsidR="00457270">
              <w:rPr>
                <w:rFonts w:cs="Arial"/>
                <w:b/>
                <w:bCs/>
                <w:lang w:val="de-DE"/>
              </w:rPr>
              <w:t>sr</w:t>
            </w:r>
            <w:r w:rsidRPr="00211C25">
              <w:rPr>
                <w:rFonts w:cs="Arial"/>
                <w:b/>
                <w:bCs/>
                <w:lang w:val="de-DE"/>
              </w:rPr>
              <w:t>egeln angebracht wurden (z.B. Zeitstempel).</w:t>
            </w:r>
          </w:p>
        </w:tc>
        <w:tc>
          <w:tcPr>
            <w:tcW w:w="993" w:type="dxa"/>
            <w:gridSpan w:val="2"/>
          </w:tcPr>
          <w:p w14:paraId="38214977" w14:textId="77777777" w:rsidR="00612CA5" w:rsidRPr="00211C25" w:rsidRDefault="00612CA5" w:rsidP="00612CA5">
            <w:pPr>
              <w:widowControl w:val="0"/>
              <w:rPr>
                <w:rFonts w:cs="Arial"/>
                <w:lang w:val="de-DE"/>
              </w:rPr>
            </w:pPr>
          </w:p>
        </w:tc>
        <w:tc>
          <w:tcPr>
            <w:tcW w:w="4252" w:type="dxa"/>
          </w:tcPr>
          <w:p w14:paraId="700C2096" w14:textId="52A7D4C7" w:rsidR="00612CA5" w:rsidRPr="00211C25" w:rsidRDefault="00612CA5" w:rsidP="00612CA5">
            <w:pPr>
              <w:widowControl w:val="0"/>
              <w:tabs>
                <w:tab w:val="left" w:pos="4119"/>
              </w:tabs>
              <w:ind w:right="72"/>
              <w:jc w:val="both"/>
              <w:rPr>
                <w:rFonts w:cs="Arial"/>
                <w:b/>
                <w:lang w:val="it-IT"/>
              </w:rPr>
            </w:pPr>
            <w:r w:rsidRPr="00211C25">
              <w:rPr>
                <w:rFonts w:cs="Arial"/>
                <w:b/>
                <w:bCs/>
                <w:lang w:val="it-IT"/>
              </w:rPr>
              <w:t xml:space="preserve">In caso di soccorso istruttorio a causa della mancata allegazione del documento contenente la dichiarazione d’impegno ai sensi dell'art. 93, comma 8, d.lgs. n. 50/2016 è onere dell’operatore economico, a pena di esclusione, dimostrare che la dichiarazione d’impegno </w:t>
            </w:r>
            <w:r w:rsidR="00826648">
              <w:rPr>
                <w:rFonts w:cs="Arial"/>
                <w:b/>
                <w:bCs/>
                <w:lang w:val="it-IT"/>
              </w:rPr>
              <w:t>è stata costituita</w:t>
            </w:r>
            <w:r w:rsidRPr="00211C25">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8"/>
      <w:tr w:rsidR="00612CA5" w:rsidRPr="0012148B" w14:paraId="03DE0E7B" w14:textId="77777777" w:rsidTr="00C83E73">
        <w:trPr>
          <w:gridBefore w:val="1"/>
          <w:wBefore w:w="10" w:type="dxa"/>
        </w:trPr>
        <w:tc>
          <w:tcPr>
            <w:tcW w:w="4395" w:type="dxa"/>
            <w:gridSpan w:val="3"/>
          </w:tcPr>
          <w:p w14:paraId="05C52D97" w14:textId="77777777" w:rsidR="00612CA5" w:rsidRPr="00211C25" w:rsidRDefault="00612CA5" w:rsidP="000A15B5">
            <w:pPr>
              <w:pStyle w:val="Corpotesto"/>
              <w:widowControl w:val="0"/>
              <w:tabs>
                <w:tab w:val="left" w:pos="3780"/>
              </w:tabs>
              <w:spacing w:after="0"/>
              <w:ind w:left="180"/>
              <w:jc w:val="both"/>
              <w:rPr>
                <w:rFonts w:cs="Arial"/>
                <w:lang w:val="it-IT"/>
              </w:rPr>
            </w:pPr>
          </w:p>
        </w:tc>
        <w:tc>
          <w:tcPr>
            <w:tcW w:w="993" w:type="dxa"/>
            <w:gridSpan w:val="2"/>
          </w:tcPr>
          <w:p w14:paraId="78729AF8" w14:textId="77777777" w:rsidR="00612CA5" w:rsidRPr="00211C25" w:rsidRDefault="00612CA5" w:rsidP="00612CA5">
            <w:pPr>
              <w:widowControl w:val="0"/>
              <w:rPr>
                <w:rFonts w:cs="Arial"/>
                <w:b/>
                <w:lang w:val="it-IT"/>
              </w:rPr>
            </w:pPr>
          </w:p>
        </w:tc>
        <w:tc>
          <w:tcPr>
            <w:tcW w:w="4252" w:type="dxa"/>
          </w:tcPr>
          <w:p w14:paraId="5FB0273C"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12148B" w14:paraId="20CBD705" w14:textId="77777777" w:rsidTr="00C83E73">
        <w:trPr>
          <w:gridBefore w:val="1"/>
          <w:wBefore w:w="10" w:type="dxa"/>
        </w:trPr>
        <w:tc>
          <w:tcPr>
            <w:tcW w:w="4395" w:type="dxa"/>
            <w:gridSpan w:val="3"/>
          </w:tcPr>
          <w:p w14:paraId="78DE2473" w14:textId="67909345" w:rsidR="00612CA5" w:rsidRPr="00211C25" w:rsidRDefault="00255FA4" w:rsidP="000A15B5">
            <w:pPr>
              <w:widowControl w:val="0"/>
              <w:jc w:val="both"/>
              <w:rPr>
                <w:rFonts w:cs="Arial"/>
                <w:lang w:val="de-DE"/>
              </w:rPr>
            </w:pPr>
            <w:r w:rsidRPr="00211C25">
              <w:rPr>
                <w:rFonts w:cs="Arial"/>
                <w:b/>
                <w:bCs/>
                <w:lang w:val="de-DE"/>
              </w:rPr>
              <w:t>Der Nachweis, dass die Verpflichtungserklärung vor der Abgabefrist der Angebote ausgestellt wurde, gilt dann als erbracht, wenn das vor obiger Fälligkeitsfrist digital unterzeichnete Dokument einen Zeitstempel aufweist.</w:t>
            </w:r>
          </w:p>
        </w:tc>
        <w:tc>
          <w:tcPr>
            <w:tcW w:w="993" w:type="dxa"/>
            <w:gridSpan w:val="2"/>
          </w:tcPr>
          <w:p w14:paraId="7D295093" w14:textId="77777777" w:rsidR="00612CA5" w:rsidRPr="00211C25" w:rsidRDefault="00612CA5" w:rsidP="00612CA5">
            <w:pPr>
              <w:widowControl w:val="0"/>
              <w:rPr>
                <w:rFonts w:cs="Arial"/>
                <w:lang w:val="de-DE"/>
              </w:rPr>
            </w:pPr>
          </w:p>
        </w:tc>
        <w:tc>
          <w:tcPr>
            <w:tcW w:w="4252" w:type="dxa"/>
          </w:tcPr>
          <w:p w14:paraId="350520E6" w14:textId="306E9D74" w:rsidR="00612CA5" w:rsidRPr="00211C25" w:rsidRDefault="00612CA5" w:rsidP="00612CA5">
            <w:pPr>
              <w:widowControl w:val="0"/>
              <w:tabs>
                <w:tab w:val="left" w:pos="4119"/>
              </w:tabs>
              <w:ind w:right="72"/>
              <w:jc w:val="both"/>
              <w:rPr>
                <w:rFonts w:cs="Arial"/>
                <w:lang w:val="it-IT"/>
              </w:rPr>
            </w:pPr>
            <w:r w:rsidRPr="00211C25">
              <w:rPr>
                <w:rFonts w:cs="Arial"/>
                <w:b/>
                <w:bCs/>
                <w:lang w:val="it-IT"/>
              </w:rPr>
              <w:t>La comprova dell’anteriorità del rilascio della dichiarazione rispetto alla data di scadenza del termine per la presentazione delle offerte si intende assolta mediante apposizione della marcatura temporale sul documento firmato digitalmente prima del termine di cui sopra.</w:t>
            </w:r>
          </w:p>
        </w:tc>
      </w:tr>
      <w:tr w:rsidR="00612CA5" w:rsidRPr="0012148B" w14:paraId="2EEBE345" w14:textId="77777777" w:rsidTr="00C83E73">
        <w:trPr>
          <w:gridBefore w:val="1"/>
          <w:wBefore w:w="10" w:type="dxa"/>
        </w:trPr>
        <w:tc>
          <w:tcPr>
            <w:tcW w:w="4395"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gridSpan w:val="2"/>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612CA5" w:rsidRPr="0012148B" w14:paraId="4CA8244F" w14:textId="77777777" w:rsidTr="00C83E73">
        <w:trPr>
          <w:gridBefore w:val="1"/>
          <w:wBefore w:w="10" w:type="dxa"/>
        </w:trPr>
        <w:tc>
          <w:tcPr>
            <w:tcW w:w="4395" w:type="dxa"/>
            <w:gridSpan w:val="3"/>
          </w:tcPr>
          <w:p w14:paraId="2A7A9C85" w14:textId="701946F8" w:rsidR="00612CA5" w:rsidRPr="00211C25" w:rsidRDefault="00D41EE9" w:rsidP="000A15B5">
            <w:pPr>
              <w:widowControl w:val="0"/>
              <w:jc w:val="both"/>
              <w:rPr>
                <w:rFonts w:cs="Arial"/>
                <w:b/>
                <w:bCs/>
                <w:lang w:val="de-DE"/>
              </w:rPr>
            </w:pPr>
            <w:bookmarkStart w:id="100" w:name="_Hlk11759120"/>
            <w:bookmarkStart w:id="101"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w:t>
            </w:r>
            <w:r w:rsidRPr="00211C25">
              <w:rPr>
                <w:rFonts w:cs="Arial"/>
                <w:b/>
                <w:bCs/>
                <w:lang w:val="de-DE"/>
              </w:rPr>
              <w:lastRenderedPageBreak/>
              <w:t>obiger Fälligkeitsfrist an den Teilnehmer übermittelt hat und welcher die fehlende Sicherheit /Verpflichtungserklärung beigelegt ist, nachgewiesen werden.</w:t>
            </w:r>
          </w:p>
        </w:tc>
        <w:tc>
          <w:tcPr>
            <w:tcW w:w="993" w:type="dxa"/>
            <w:gridSpan w:val="2"/>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 xml:space="preserve">In alternativa, la data certa può essere comprovata tramite esibizione della PEC - in originale e in formato Eml., trasmessa </w:t>
            </w:r>
            <w:r w:rsidRPr="00211C25">
              <w:rPr>
                <w:rFonts w:cs="Arial"/>
                <w:b/>
                <w:bCs/>
                <w:lang w:val="it-IT"/>
              </w:rPr>
              <w:lastRenderedPageBreak/>
              <w:t>dal fideiussore al concorrente prima della scadenza del termine di cui sopra e contenente in allegato la garanzia / la dichiarazione carente.</w:t>
            </w:r>
          </w:p>
        </w:tc>
      </w:tr>
      <w:tr w:rsidR="00612CA5" w:rsidRPr="0012148B" w14:paraId="3A81DF20" w14:textId="77777777" w:rsidTr="00C83E73">
        <w:trPr>
          <w:gridBefore w:val="1"/>
          <w:wBefore w:w="10" w:type="dxa"/>
        </w:trPr>
        <w:tc>
          <w:tcPr>
            <w:tcW w:w="4395" w:type="dxa"/>
            <w:gridSpan w:val="3"/>
          </w:tcPr>
          <w:p w14:paraId="6985DB04" w14:textId="77777777" w:rsidR="00612CA5" w:rsidRPr="00211C25" w:rsidRDefault="00612CA5" w:rsidP="000A15B5">
            <w:pPr>
              <w:widowControl w:val="0"/>
              <w:jc w:val="both"/>
              <w:rPr>
                <w:rFonts w:cs="Arial"/>
                <w:b/>
                <w:bCs/>
                <w:lang w:val="it-IT"/>
              </w:rPr>
            </w:pPr>
          </w:p>
        </w:tc>
        <w:tc>
          <w:tcPr>
            <w:tcW w:w="993" w:type="dxa"/>
            <w:gridSpan w:val="2"/>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612CA5" w:rsidRPr="0012148B" w14:paraId="0703D0EF" w14:textId="77777777" w:rsidTr="00C83E73">
        <w:trPr>
          <w:gridBefore w:val="1"/>
          <w:wBefore w:w="10" w:type="dxa"/>
        </w:trPr>
        <w:tc>
          <w:tcPr>
            <w:tcW w:w="4395"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gridSpan w:val="2"/>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9"/>
      <w:bookmarkEnd w:id="100"/>
      <w:tr w:rsidR="00612CA5" w:rsidRPr="0012148B" w14:paraId="5B6B4C4F" w14:textId="77777777" w:rsidTr="00C83E73">
        <w:trPr>
          <w:gridBefore w:val="1"/>
          <w:wBefore w:w="10" w:type="dxa"/>
        </w:trPr>
        <w:tc>
          <w:tcPr>
            <w:tcW w:w="4395" w:type="dxa"/>
            <w:gridSpan w:val="3"/>
          </w:tcPr>
          <w:p w14:paraId="387309A9" w14:textId="77777777" w:rsidR="00612CA5" w:rsidRPr="00211C25" w:rsidRDefault="00612CA5" w:rsidP="000A15B5">
            <w:pPr>
              <w:widowControl w:val="0"/>
              <w:jc w:val="both"/>
              <w:rPr>
                <w:rFonts w:cs="Arial"/>
                <w:b/>
                <w:bCs/>
                <w:lang w:val="it-IT"/>
              </w:rPr>
            </w:pPr>
          </w:p>
        </w:tc>
        <w:tc>
          <w:tcPr>
            <w:tcW w:w="993" w:type="dxa"/>
            <w:gridSpan w:val="2"/>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CD7F2E" w:rsidRPr="0012148B" w14:paraId="2A1245D4" w14:textId="77777777" w:rsidTr="00C83E73">
        <w:trPr>
          <w:gridBefore w:val="1"/>
          <w:wBefore w:w="10" w:type="dxa"/>
        </w:trPr>
        <w:tc>
          <w:tcPr>
            <w:tcW w:w="4395"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2" w:name="_Hlk23863012"/>
            <w:bookmarkEnd w:id="101"/>
            <w:r w:rsidRPr="00211C25">
              <w:rPr>
                <w:rFonts w:cs="Arial"/>
                <w:lang w:val="de-DE"/>
              </w:rPr>
              <w:t>Von einer Erneuerung/Verlängerung wird dann abgesehen, wenn die Erklärung gemäß Art. 93 Abs. 8 GvD Nr. 50/2016 nicht geschuldet ist.</w:t>
            </w:r>
          </w:p>
        </w:tc>
        <w:tc>
          <w:tcPr>
            <w:tcW w:w="993" w:type="dxa"/>
            <w:gridSpan w:val="2"/>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2D44A9" w:rsidRPr="0012148B" w14:paraId="27E6A0B8" w14:textId="77777777" w:rsidTr="00C83E73">
        <w:trPr>
          <w:gridBefore w:val="1"/>
          <w:wBefore w:w="10" w:type="dxa"/>
        </w:trPr>
        <w:tc>
          <w:tcPr>
            <w:tcW w:w="4395"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gridSpan w:val="2"/>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5A068B" w:rsidRPr="0012148B" w14:paraId="5491D49D" w14:textId="77777777" w:rsidTr="00C83E73">
        <w:trPr>
          <w:gridBefore w:val="1"/>
          <w:wBefore w:w="10" w:type="dxa"/>
        </w:trPr>
        <w:tc>
          <w:tcPr>
            <w:tcW w:w="4395" w:type="dxa"/>
            <w:gridSpan w:val="3"/>
            <w:shd w:val="clear" w:color="auto" w:fill="auto"/>
          </w:tcPr>
          <w:p w14:paraId="1532CD85" w14:textId="37A50E62" w:rsidR="005A068B" w:rsidRPr="002D44A9" w:rsidRDefault="005A068B" w:rsidP="00CD7F2E">
            <w:pPr>
              <w:widowControl w:val="0"/>
              <w:tabs>
                <w:tab w:val="center" w:pos="4680"/>
              </w:tabs>
              <w:ind w:right="105"/>
              <w:jc w:val="both"/>
              <w:rPr>
                <w:rFonts w:cs="Arial"/>
                <w:i/>
                <w:iCs/>
                <w:sz w:val="18"/>
                <w:szCs w:val="18"/>
                <w:highlight w:val="green"/>
                <w:lang w:val="de-DE"/>
              </w:rPr>
            </w:pPr>
            <w:r w:rsidRPr="002D44A9">
              <w:rPr>
                <w:rFonts w:cs="Arial"/>
                <w:i/>
                <w:iCs/>
                <w:sz w:val="18"/>
                <w:szCs w:val="18"/>
                <w:highlight w:val="green"/>
                <w:lang w:val="de-DE"/>
              </w:rPr>
              <w:t xml:space="preserve">Mit der Mitteilung des Präsidenten der ANAC vom 20. </w:t>
            </w:r>
            <w:r w:rsidRPr="006642EA">
              <w:rPr>
                <w:rFonts w:cs="Arial"/>
                <w:i/>
                <w:iCs/>
                <w:sz w:val="18"/>
                <w:szCs w:val="18"/>
                <w:highlight w:val="green"/>
                <w:lang w:val="de-DE"/>
              </w:rPr>
              <w:t xml:space="preserve">Mai 2020 wurde klargestellt, dass vom 19. Mai 2020 bis zum 31. </w:t>
            </w:r>
            <w:r w:rsidRPr="002D44A9">
              <w:rPr>
                <w:rFonts w:cs="Arial"/>
                <w:i/>
                <w:iCs/>
                <w:sz w:val="18"/>
                <w:szCs w:val="18"/>
                <w:highlight w:val="green"/>
                <w:lang w:val="de-DE"/>
              </w:rPr>
              <w:t xml:space="preserve">Dezember 2020 die Verpflichtung zur Einzahlung des CIG-Beitrags für Ausschreibungsverfahren ausgesetzt wird.- </w:t>
            </w:r>
            <w:r w:rsidR="002D44A9" w:rsidRPr="002D44A9">
              <w:rPr>
                <w:rFonts w:cs="Arial"/>
                <w:i/>
                <w:iCs/>
                <w:sz w:val="18"/>
                <w:szCs w:val="18"/>
                <w:highlight w:val="green"/>
                <w:lang w:val="de-DE"/>
              </w:rPr>
              <w:t>bitte löschen</w:t>
            </w:r>
          </w:p>
        </w:tc>
        <w:tc>
          <w:tcPr>
            <w:tcW w:w="993" w:type="dxa"/>
            <w:gridSpan w:val="2"/>
            <w:shd w:val="clear" w:color="auto" w:fill="auto"/>
          </w:tcPr>
          <w:p w14:paraId="59032E6C" w14:textId="77777777" w:rsidR="005A068B" w:rsidRPr="002D44A9" w:rsidRDefault="005A068B" w:rsidP="00CD7F2E">
            <w:pPr>
              <w:widowControl w:val="0"/>
              <w:tabs>
                <w:tab w:val="center" w:pos="4680"/>
              </w:tabs>
              <w:ind w:right="105"/>
              <w:jc w:val="both"/>
              <w:rPr>
                <w:rFonts w:cs="Arial"/>
                <w:i/>
                <w:iCs/>
                <w:sz w:val="18"/>
                <w:szCs w:val="18"/>
                <w:highlight w:val="green"/>
                <w:lang w:val="de-DE"/>
              </w:rPr>
            </w:pPr>
          </w:p>
        </w:tc>
        <w:tc>
          <w:tcPr>
            <w:tcW w:w="4252" w:type="dxa"/>
            <w:shd w:val="clear" w:color="auto" w:fill="auto"/>
          </w:tcPr>
          <w:p w14:paraId="6A18CD88" w14:textId="61EC0C69" w:rsidR="005A068B" w:rsidRPr="002D44A9" w:rsidRDefault="005A068B" w:rsidP="00CD7F2E">
            <w:pPr>
              <w:widowControl w:val="0"/>
              <w:tabs>
                <w:tab w:val="center" w:pos="4680"/>
              </w:tabs>
              <w:ind w:right="105"/>
              <w:jc w:val="both"/>
              <w:rPr>
                <w:rFonts w:cs="Arial"/>
                <w:i/>
                <w:iCs/>
                <w:sz w:val="18"/>
                <w:szCs w:val="18"/>
                <w:highlight w:val="green"/>
                <w:lang w:val="it-IT"/>
              </w:rPr>
            </w:pPr>
            <w:r w:rsidRPr="002D44A9">
              <w:rPr>
                <w:rFonts w:cs="Arial"/>
                <w:i/>
                <w:iCs/>
                <w:sz w:val="18"/>
                <w:szCs w:val="18"/>
                <w:highlight w:val="green"/>
                <w:lang w:val="it-IT"/>
              </w:rPr>
              <w:t xml:space="preserve">Con il comunicato del Presidente di ANAC del 20 maggio 2020 è stato chiarito che a decorrere dal 19 maggio 2020 e fino al 31 dicembre 2020 è sospeso l’obbligo del versamento del contributo CIG per le procedure di gara.- </w:t>
            </w:r>
            <w:r w:rsidR="002D44A9" w:rsidRPr="002D44A9">
              <w:rPr>
                <w:rFonts w:cs="Arial"/>
                <w:i/>
                <w:iCs/>
                <w:sz w:val="18"/>
                <w:szCs w:val="18"/>
                <w:highlight w:val="green"/>
                <w:lang w:val="it-IT"/>
              </w:rPr>
              <w:t xml:space="preserve">prego </w:t>
            </w:r>
            <w:r w:rsidRPr="002D44A9">
              <w:rPr>
                <w:rFonts w:cs="Arial"/>
                <w:i/>
                <w:iCs/>
                <w:sz w:val="18"/>
                <w:szCs w:val="18"/>
                <w:highlight w:val="green"/>
                <w:lang w:val="it-IT"/>
              </w:rPr>
              <w:t>cancellare</w:t>
            </w:r>
          </w:p>
        </w:tc>
      </w:tr>
      <w:bookmarkEnd w:id="102"/>
      <w:tr w:rsidR="00CD7F2E" w:rsidRPr="0012148B" w14:paraId="7330C7A1" w14:textId="77777777" w:rsidTr="00C83E73">
        <w:trPr>
          <w:gridBefore w:val="1"/>
          <w:wBefore w:w="10" w:type="dxa"/>
        </w:trPr>
        <w:tc>
          <w:tcPr>
            <w:tcW w:w="4395" w:type="dxa"/>
            <w:gridSpan w:val="3"/>
          </w:tcPr>
          <w:p w14:paraId="1A0D8E24" w14:textId="73A3D651" w:rsidR="00CD7F2E" w:rsidRPr="00BA222B" w:rsidRDefault="006642EA" w:rsidP="00CD7F2E">
            <w:pPr>
              <w:widowControl w:val="0"/>
              <w:autoSpaceDE w:val="0"/>
              <w:autoSpaceDN w:val="0"/>
              <w:adjustRightInd w:val="0"/>
              <w:jc w:val="both"/>
              <w:rPr>
                <w:rFonts w:cs="Arial"/>
                <w:b/>
                <w:bCs/>
                <w:lang w:val="de-DE"/>
              </w:rPr>
            </w:pPr>
            <w:r w:rsidRPr="00BA222B">
              <w:rPr>
                <w:rFonts w:cs="Arial"/>
                <w:b/>
                <w:bCs/>
                <w:lang w:val="de-DE"/>
              </w:rPr>
              <w:t>3.</w:t>
            </w:r>
            <w:r w:rsidRPr="00BA222B">
              <w:rPr>
                <w:b/>
                <w:bCs/>
                <w:lang w:val="de-DE"/>
              </w:rPr>
              <w:t xml:space="preserve"> </w:t>
            </w:r>
            <w:r w:rsidRPr="00BA222B">
              <w:rPr>
                <w:rFonts w:cs="Arial"/>
                <w:b/>
                <w:bCs/>
                <w:lang w:val="de-DE"/>
              </w:rPr>
              <w:t>Einzahlung an die ANAC (Mit der Mitteilung des Präsidenten der ANAC vom 20. Mai 2020 wurde die Verpflichtung zur Einzahlung des CIG-Beitrages für Ausschreibungsverfahren ausgesetzt)</w:t>
            </w:r>
          </w:p>
        </w:tc>
        <w:tc>
          <w:tcPr>
            <w:tcW w:w="993" w:type="dxa"/>
            <w:gridSpan w:val="2"/>
          </w:tcPr>
          <w:p w14:paraId="1512B06E" w14:textId="77777777" w:rsidR="00CD7F2E" w:rsidRPr="00BA222B" w:rsidRDefault="00CD7F2E" w:rsidP="00CD7F2E">
            <w:pPr>
              <w:widowControl w:val="0"/>
              <w:rPr>
                <w:rFonts w:cs="Arial"/>
                <w:b/>
                <w:bCs/>
                <w:lang w:val="de-DE"/>
              </w:rPr>
            </w:pPr>
          </w:p>
        </w:tc>
        <w:tc>
          <w:tcPr>
            <w:tcW w:w="4252" w:type="dxa"/>
          </w:tcPr>
          <w:p w14:paraId="09072C07" w14:textId="073965EA" w:rsidR="00CD7F2E" w:rsidRPr="00BA222B" w:rsidRDefault="006642EA" w:rsidP="00CD7F2E">
            <w:pPr>
              <w:widowControl w:val="0"/>
              <w:autoSpaceDE w:val="0"/>
              <w:autoSpaceDN w:val="0"/>
              <w:adjustRightInd w:val="0"/>
              <w:jc w:val="both"/>
              <w:rPr>
                <w:rFonts w:cs="Arial"/>
                <w:b/>
                <w:bCs/>
                <w:lang w:val="it-IT"/>
              </w:rPr>
            </w:pPr>
            <w:r w:rsidRPr="00BA222B">
              <w:rPr>
                <w:rFonts w:cs="Arial"/>
                <w:b/>
                <w:bCs/>
                <w:lang w:val="it-IT"/>
              </w:rPr>
              <w:t>3.</w:t>
            </w:r>
            <w:r w:rsidRPr="00BA222B">
              <w:rPr>
                <w:lang w:val="it-IT"/>
              </w:rPr>
              <w:t xml:space="preserve"> </w:t>
            </w:r>
            <w:r w:rsidRPr="00BA222B">
              <w:rPr>
                <w:rFonts w:cs="Arial"/>
                <w:b/>
                <w:bCs/>
                <w:lang w:val="it-IT"/>
              </w:rPr>
              <w:t>Versamento all’ANAC (con il comunicato del Presidente di ANAC del 20 maggio 2020 è sospeso l’obbligo del versamento del contributo CIG per le procedure di gara)</w:t>
            </w:r>
          </w:p>
        </w:tc>
      </w:tr>
      <w:tr w:rsidR="00C12E3B" w:rsidRPr="0012148B" w14:paraId="6884F1A3" w14:textId="77777777" w:rsidTr="00C83E73">
        <w:trPr>
          <w:gridBefore w:val="1"/>
          <w:wBefore w:w="10" w:type="dxa"/>
        </w:trPr>
        <w:tc>
          <w:tcPr>
            <w:tcW w:w="4395" w:type="dxa"/>
            <w:gridSpan w:val="3"/>
          </w:tcPr>
          <w:p w14:paraId="31676972" w14:textId="67520099" w:rsidR="00CD7F2E" w:rsidRPr="00BA222B" w:rsidRDefault="00CD7F2E" w:rsidP="00C12E3B">
            <w:pPr>
              <w:pStyle w:val="Rientrocorpodeltesto"/>
              <w:widowControl w:val="0"/>
              <w:numPr>
                <w:ilvl w:val="0"/>
                <w:numId w:val="27"/>
              </w:numPr>
              <w:tabs>
                <w:tab w:val="left" w:pos="8496"/>
              </w:tabs>
              <w:spacing w:after="0"/>
              <w:ind w:right="57"/>
              <w:jc w:val="both"/>
              <w:rPr>
                <w:rFonts w:cs="Arial"/>
                <w:strike/>
                <w:color w:val="FF0000"/>
                <w:lang w:val="de-DE"/>
              </w:rPr>
            </w:pPr>
            <w:bookmarkStart w:id="103" w:name="_Hlk2591821"/>
            <w:r w:rsidRPr="00BA222B">
              <w:rPr>
                <w:rFonts w:cs="Arial"/>
                <w:strike/>
                <w:color w:val="FF0000"/>
                <w:lang w:val="de-DE"/>
              </w:rPr>
              <w:t>Scan des Originals</w:t>
            </w:r>
            <w:r w:rsidRPr="00BA222B">
              <w:rPr>
                <w:rFonts w:cs="Arial"/>
                <w:b/>
                <w:bCs/>
                <w:strike/>
                <w:color w:val="FF0000"/>
                <w:lang w:val="de-DE"/>
              </w:rPr>
              <w:t xml:space="preserve"> </w:t>
            </w:r>
            <w:r w:rsidR="001F3390" w:rsidRPr="00BA222B">
              <w:rPr>
                <w:rFonts w:cs="Arial"/>
                <w:strike/>
                <w:color w:val="FF0000"/>
                <w:lang w:val="de-DE"/>
              </w:rPr>
              <w:t xml:space="preserve">der </w:t>
            </w:r>
            <w:r w:rsidR="001F3390" w:rsidRPr="00BA222B">
              <w:rPr>
                <w:rFonts w:cs="Arial"/>
                <w:b/>
                <w:strike/>
                <w:color w:val="FF0000"/>
                <w:lang w:val="de-DE"/>
              </w:rPr>
              <w:t>Einzahlungs</w:t>
            </w:r>
            <w:r w:rsidR="001F3390" w:rsidRPr="00BA222B">
              <w:rPr>
                <w:rFonts w:cs="Arial"/>
                <w:strike/>
                <w:color w:val="FF0000"/>
                <w:lang w:val="de-DE" w:eastAsia="it-IT"/>
              </w:rPr>
              <w:softHyphen/>
            </w:r>
            <w:r w:rsidR="001F3390" w:rsidRPr="00BA222B">
              <w:rPr>
                <w:rFonts w:cs="Arial"/>
                <w:b/>
                <w:strike/>
                <w:color w:val="FF0000"/>
                <w:lang w:val="de-DE"/>
              </w:rPr>
              <w:t>bescheinigung</w:t>
            </w:r>
            <w:r w:rsidRPr="00BA222B">
              <w:rPr>
                <w:rFonts w:cs="Arial"/>
                <w:b/>
                <w:bCs/>
                <w:strike/>
                <w:color w:val="FF0000"/>
                <w:lang w:val="de-DE"/>
              </w:rPr>
              <w:t xml:space="preserve"> </w:t>
            </w:r>
            <w:r w:rsidR="00891AF9" w:rsidRPr="00BA222B">
              <w:rPr>
                <w:rFonts w:cs="Arial"/>
                <w:b/>
                <w:bCs/>
                <w:strike/>
                <w:color w:val="FF0000"/>
                <w:lang w:val="de-DE"/>
              </w:rPr>
              <w:t>an die nationale Antikorruptionsbehörde</w:t>
            </w:r>
            <w:r w:rsidRPr="00BA222B">
              <w:rPr>
                <w:rFonts w:cs="Arial"/>
                <w:b/>
                <w:bCs/>
                <w:strike/>
                <w:color w:val="FF0000"/>
                <w:lang w:val="de-DE"/>
              </w:rPr>
              <w:t xml:space="preserve"> ANAC</w:t>
            </w:r>
            <w:r w:rsidR="00891AF9" w:rsidRPr="00BA222B">
              <w:rPr>
                <w:rFonts w:cs="Arial"/>
                <w:b/>
                <w:bCs/>
                <w:strike/>
                <w:color w:val="FF0000"/>
                <w:lang w:val="de-DE"/>
              </w:rPr>
              <w:t xml:space="preserve"> </w:t>
            </w:r>
            <w:r w:rsidR="001F3390" w:rsidRPr="00BA222B">
              <w:rPr>
                <w:rFonts w:cs="Arial"/>
                <w:strike/>
                <w:color w:val="FF0000"/>
                <w:lang w:val="de-DE"/>
              </w:rPr>
              <w:t>von</w:t>
            </w:r>
            <w:r w:rsidRPr="00BA222B">
              <w:rPr>
                <w:rFonts w:cs="Arial"/>
                <w:strike/>
                <w:color w:val="FF0000"/>
                <w:lang w:val="de-DE"/>
              </w:rPr>
              <w:t xml:space="preserve"> </w:t>
            </w:r>
            <w:bookmarkStart w:id="104" w:name="Testo204"/>
          </w:p>
          <w:p w14:paraId="2A1F6CF5" w14:textId="77777777" w:rsidR="00BA3819" w:rsidRPr="00BA222B" w:rsidRDefault="00BA3819" w:rsidP="00C12E3B">
            <w:pPr>
              <w:pStyle w:val="Rientrocorpodeltesto"/>
              <w:widowControl w:val="0"/>
              <w:tabs>
                <w:tab w:val="left" w:pos="8496"/>
              </w:tabs>
              <w:spacing w:after="0"/>
              <w:ind w:left="0" w:right="57"/>
              <w:jc w:val="both"/>
              <w:rPr>
                <w:rFonts w:cs="Arial"/>
                <w:strike/>
                <w:color w:val="FF0000"/>
                <w:lang w:val="de-DE"/>
              </w:rPr>
            </w:pPr>
          </w:p>
          <w:p w14:paraId="6744FAED" w14:textId="77777777" w:rsidR="00CD7F2E" w:rsidRPr="00BA222B" w:rsidRDefault="00CD7F2E" w:rsidP="00CD7F2E">
            <w:pPr>
              <w:pStyle w:val="Rientrocorpodeltesto"/>
              <w:widowControl w:val="0"/>
              <w:tabs>
                <w:tab w:val="left" w:pos="8496"/>
              </w:tabs>
              <w:spacing w:after="0"/>
              <w:ind w:left="284" w:right="57"/>
              <w:jc w:val="both"/>
              <w:rPr>
                <w:rFonts w:cs="Arial"/>
                <w:b/>
                <w:bCs/>
                <w:strike/>
                <w:color w:val="FF0000"/>
                <w:lang w:val="es-ES"/>
              </w:rPr>
            </w:pPr>
            <w:r w:rsidRPr="00BA222B">
              <w:rPr>
                <w:rFonts w:cs="Arial"/>
                <w:b/>
                <w:bCs/>
                <w:strike/>
                <w:color w:val="FF0000"/>
                <w:lang w:val="de-DE"/>
              </w:rPr>
              <w:t>Los 1</w:t>
            </w:r>
            <w:r w:rsidRPr="00BA222B">
              <w:rPr>
                <w:rFonts w:cs="Arial"/>
                <w:b/>
                <w:bCs/>
                <w:strike/>
                <w:color w:val="FF0000"/>
                <w:lang w:val="de-DE"/>
              </w:rPr>
              <w:fldChar w:fldCharType="begin">
                <w:ffData>
                  <w:name w:val="Testo204"/>
                  <w:enabled/>
                  <w:calcOnExit w:val="0"/>
                  <w:textInput/>
                </w:ffData>
              </w:fldChar>
            </w:r>
            <w:r w:rsidRPr="00BA222B">
              <w:rPr>
                <w:rFonts w:cs="Arial"/>
                <w:b/>
                <w:bCs/>
                <w:strike/>
                <w:color w:val="FF0000"/>
                <w:lang w:val="de-DE"/>
              </w:rPr>
              <w:instrText xml:space="preserve"> FORMTEXT </w:instrText>
            </w:r>
            <w:r w:rsidRPr="00BA222B">
              <w:rPr>
                <w:rFonts w:cs="Arial"/>
                <w:b/>
                <w:bCs/>
                <w:strike/>
                <w:color w:val="FF0000"/>
                <w:lang w:val="de-DE"/>
              </w:rPr>
            </w:r>
            <w:r w:rsidRPr="00BA222B">
              <w:rPr>
                <w:rFonts w:cs="Arial"/>
                <w:b/>
                <w:bCs/>
                <w:strike/>
                <w:color w:val="FF0000"/>
                <w:lang w:val="de-DE"/>
              </w:rPr>
              <w:fldChar w:fldCharType="separate"/>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fldChar w:fldCharType="end"/>
            </w:r>
            <w:bookmarkEnd w:id="104"/>
            <w:r w:rsidRPr="00BA222B">
              <w:rPr>
                <w:rFonts w:cs="Arial"/>
                <w:b/>
                <w:bCs/>
                <w:strike/>
                <w:color w:val="FF0000"/>
                <w:lang w:val="de-DE"/>
              </w:rPr>
              <w:t xml:space="preserve"> </w:t>
            </w:r>
            <w:r w:rsidRPr="00BA222B">
              <w:rPr>
                <w:rFonts w:cs="Arial"/>
                <w:b/>
                <w:bCs/>
                <w:strike/>
                <w:color w:val="FF0000"/>
                <w:lang w:val="es-ES"/>
              </w:rPr>
              <w:t>Euro (</w:t>
            </w:r>
            <w:bookmarkStart w:id="105" w:name="Testo205"/>
            <w:r w:rsidRPr="00BA222B">
              <w:rPr>
                <w:rFonts w:cs="Arial"/>
                <w:b/>
                <w:bCs/>
                <w:strike/>
                <w:color w:val="FF0000"/>
                <w:lang w:val="es-ES"/>
              </w:rPr>
              <w:fldChar w:fldCharType="begin">
                <w:ffData>
                  <w:name w:val="Testo205"/>
                  <w:enabled/>
                  <w:calcOnExit w:val="0"/>
                  <w:textInput/>
                </w:ffData>
              </w:fldChar>
            </w:r>
            <w:r w:rsidRPr="00BA222B">
              <w:rPr>
                <w:rFonts w:cs="Arial"/>
                <w:b/>
                <w:bCs/>
                <w:strike/>
                <w:color w:val="FF0000"/>
                <w:lang w:val="es-ES"/>
              </w:rPr>
              <w:instrText xml:space="preserve"> FORMTEXT </w:instrText>
            </w:r>
            <w:r w:rsidRPr="00BA222B">
              <w:rPr>
                <w:rFonts w:cs="Arial"/>
                <w:b/>
                <w:bCs/>
                <w:strike/>
                <w:color w:val="FF0000"/>
                <w:lang w:val="es-ES"/>
              </w:rPr>
            </w:r>
            <w:r w:rsidRPr="00BA222B">
              <w:rPr>
                <w:rFonts w:cs="Arial"/>
                <w:b/>
                <w:bCs/>
                <w:strike/>
                <w:color w:val="FF0000"/>
                <w:lang w:val="es-ES"/>
              </w:rPr>
              <w:fldChar w:fldCharType="separate"/>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fldChar w:fldCharType="end"/>
            </w:r>
            <w:bookmarkEnd w:id="105"/>
            <w:r w:rsidRPr="00BA222B">
              <w:rPr>
                <w:rFonts w:cs="Arial"/>
                <w:b/>
                <w:bCs/>
                <w:strike/>
                <w:color w:val="FF0000"/>
                <w:lang w:val="es-ES"/>
              </w:rPr>
              <w:t xml:space="preserve">/00) </w:t>
            </w:r>
          </w:p>
          <w:p w14:paraId="5C5B3EFF" w14:textId="4FEDCA7E" w:rsidR="00CD7F2E" w:rsidRPr="00BA222B" w:rsidRDefault="00CD7F2E" w:rsidP="00CD7F2E">
            <w:pPr>
              <w:pStyle w:val="Rientrocorpodeltesto"/>
              <w:widowControl w:val="0"/>
              <w:tabs>
                <w:tab w:val="left" w:pos="8496"/>
              </w:tabs>
              <w:spacing w:after="0"/>
              <w:ind w:left="284" w:right="57"/>
              <w:jc w:val="both"/>
              <w:rPr>
                <w:rFonts w:cs="Arial"/>
                <w:b/>
                <w:bCs/>
                <w:strike/>
                <w:color w:val="FF0000"/>
                <w:lang w:val="es-ES"/>
              </w:rPr>
            </w:pPr>
            <w:r w:rsidRPr="00BA222B">
              <w:rPr>
                <w:rFonts w:cs="Arial"/>
                <w:b/>
                <w:bCs/>
                <w:strike/>
                <w:color w:val="FF0000"/>
                <w:lang w:val="de-DE"/>
              </w:rPr>
              <w:t>Los 2</w:t>
            </w:r>
            <w:r w:rsidRPr="00BA222B">
              <w:rPr>
                <w:rFonts w:cs="Arial"/>
                <w:b/>
                <w:bCs/>
                <w:strike/>
                <w:color w:val="FF0000"/>
                <w:lang w:val="de-DE"/>
              </w:rPr>
              <w:fldChar w:fldCharType="begin">
                <w:ffData>
                  <w:name w:val="Testo204"/>
                  <w:enabled/>
                  <w:calcOnExit w:val="0"/>
                  <w:textInput/>
                </w:ffData>
              </w:fldChar>
            </w:r>
            <w:r w:rsidRPr="00BA222B">
              <w:rPr>
                <w:rFonts w:cs="Arial"/>
                <w:b/>
                <w:bCs/>
                <w:strike/>
                <w:color w:val="FF0000"/>
                <w:lang w:val="de-DE"/>
              </w:rPr>
              <w:instrText xml:space="preserve"> FORMTEXT </w:instrText>
            </w:r>
            <w:r w:rsidRPr="00BA222B">
              <w:rPr>
                <w:rFonts w:cs="Arial"/>
                <w:b/>
                <w:bCs/>
                <w:strike/>
                <w:color w:val="FF0000"/>
                <w:lang w:val="de-DE"/>
              </w:rPr>
            </w:r>
            <w:r w:rsidRPr="00BA222B">
              <w:rPr>
                <w:rFonts w:cs="Arial"/>
                <w:b/>
                <w:bCs/>
                <w:strike/>
                <w:color w:val="FF0000"/>
                <w:lang w:val="de-DE"/>
              </w:rPr>
              <w:fldChar w:fldCharType="separate"/>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t> </w:t>
            </w:r>
            <w:r w:rsidRPr="00BA222B">
              <w:rPr>
                <w:rFonts w:cs="Arial"/>
                <w:b/>
                <w:bCs/>
                <w:strike/>
                <w:color w:val="FF0000"/>
                <w:lang w:val="de-DE"/>
              </w:rPr>
              <w:fldChar w:fldCharType="end"/>
            </w:r>
            <w:r w:rsidRPr="00BA222B">
              <w:rPr>
                <w:rFonts w:cs="Arial"/>
                <w:b/>
                <w:bCs/>
                <w:strike/>
                <w:color w:val="FF0000"/>
                <w:lang w:val="de-DE"/>
              </w:rPr>
              <w:t xml:space="preserve"> </w:t>
            </w:r>
            <w:r w:rsidRPr="00BA222B">
              <w:rPr>
                <w:rFonts w:cs="Arial"/>
                <w:b/>
                <w:bCs/>
                <w:strike/>
                <w:color w:val="FF0000"/>
                <w:lang w:val="es-ES"/>
              </w:rPr>
              <w:t>Euro (</w:t>
            </w:r>
            <w:r w:rsidRPr="00BA222B">
              <w:rPr>
                <w:rFonts w:cs="Arial"/>
                <w:b/>
                <w:bCs/>
                <w:strike/>
                <w:color w:val="FF0000"/>
                <w:lang w:val="es-ES"/>
              </w:rPr>
              <w:fldChar w:fldCharType="begin">
                <w:ffData>
                  <w:name w:val="Testo205"/>
                  <w:enabled/>
                  <w:calcOnExit w:val="0"/>
                  <w:textInput/>
                </w:ffData>
              </w:fldChar>
            </w:r>
            <w:r w:rsidRPr="00BA222B">
              <w:rPr>
                <w:rFonts w:cs="Arial"/>
                <w:b/>
                <w:bCs/>
                <w:strike/>
                <w:color w:val="FF0000"/>
                <w:lang w:val="es-ES"/>
              </w:rPr>
              <w:instrText xml:space="preserve"> FORMTEXT </w:instrText>
            </w:r>
            <w:r w:rsidRPr="00BA222B">
              <w:rPr>
                <w:rFonts w:cs="Arial"/>
                <w:b/>
                <w:bCs/>
                <w:strike/>
                <w:color w:val="FF0000"/>
                <w:lang w:val="es-ES"/>
              </w:rPr>
            </w:r>
            <w:r w:rsidRPr="00BA222B">
              <w:rPr>
                <w:rFonts w:cs="Arial"/>
                <w:b/>
                <w:bCs/>
                <w:strike/>
                <w:color w:val="FF0000"/>
                <w:lang w:val="es-ES"/>
              </w:rPr>
              <w:fldChar w:fldCharType="separate"/>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t> </w:t>
            </w:r>
            <w:r w:rsidRPr="00BA222B">
              <w:rPr>
                <w:rFonts w:cs="Arial"/>
                <w:b/>
                <w:bCs/>
                <w:strike/>
                <w:color w:val="FF0000"/>
                <w:lang w:val="es-ES"/>
              </w:rPr>
              <w:fldChar w:fldCharType="end"/>
            </w:r>
            <w:r w:rsidRPr="00BA222B">
              <w:rPr>
                <w:rFonts w:cs="Arial"/>
                <w:b/>
                <w:bCs/>
                <w:strike/>
                <w:color w:val="FF0000"/>
                <w:lang w:val="es-ES"/>
              </w:rPr>
              <w:t xml:space="preserve">/00) </w:t>
            </w:r>
          </w:p>
          <w:p w14:paraId="338CA1DE" w14:textId="354AABC1" w:rsidR="00CD7F2E" w:rsidRPr="00BA222B" w:rsidRDefault="00CD7F2E" w:rsidP="00CD7F2E">
            <w:pPr>
              <w:pStyle w:val="Rientrocorpodeltesto"/>
              <w:widowControl w:val="0"/>
              <w:tabs>
                <w:tab w:val="left" w:pos="8496"/>
              </w:tabs>
              <w:spacing w:after="0"/>
              <w:ind w:right="57"/>
              <w:jc w:val="both"/>
              <w:rPr>
                <w:rFonts w:cs="Arial"/>
                <w:strike/>
                <w:color w:val="FF0000"/>
                <w:lang w:val="de-DE"/>
              </w:rPr>
            </w:pPr>
            <w:r w:rsidRPr="00BA222B">
              <w:rPr>
                <w:rFonts w:cs="Arial"/>
                <w:strike/>
                <w:color w:val="FF0000"/>
                <w:lang w:val="de-DE"/>
              </w:rPr>
              <w:t xml:space="preserve">als Gebühr für die Teilnahme an der </w:t>
            </w:r>
            <w:r w:rsidR="00607820" w:rsidRPr="00BA222B">
              <w:rPr>
                <w:rFonts w:cs="Arial"/>
                <w:strike/>
                <w:color w:val="FF0000"/>
                <w:lang w:val="de-DE"/>
              </w:rPr>
              <w:t xml:space="preserve">gegenständlichen </w:t>
            </w:r>
            <w:r w:rsidRPr="00BA222B">
              <w:rPr>
                <w:rFonts w:cs="Arial"/>
                <w:strike/>
                <w:color w:val="FF0000"/>
                <w:lang w:val="de-DE"/>
              </w:rPr>
              <w:t>Ausschreibung gemäß Art. 1 Abs. 67 G</w:t>
            </w:r>
            <w:r w:rsidR="001F3390" w:rsidRPr="00BA222B">
              <w:rPr>
                <w:rFonts w:cs="Arial"/>
                <w:strike/>
                <w:color w:val="FF0000"/>
                <w:lang w:val="de-DE"/>
              </w:rPr>
              <w:t>. vom</w:t>
            </w:r>
            <w:r w:rsidRPr="00BA222B">
              <w:rPr>
                <w:rFonts w:cs="Arial"/>
                <w:strike/>
                <w:color w:val="FF0000"/>
                <w:lang w:val="de-DE"/>
              </w:rPr>
              <w:t xml:space="preserve"> </w:t>
            </w:r>
            <w:r w:rsidR="001F3390" w:rsidRPr="00BA222B">
              <w:rPr>
                <w:rFonts w:cs="Arial"/>
                <w:strike/>
                <w:color w:val="FF0000"/>
                <w:lang w:val="de-DE"/>
              </w:rPr>
              <w:t xml:space="preserve">23.12.2005 </w:t>
            </w:r>
            <w:r w:rsidRPr="00BA222B">
              <w:rPr>
                <w:rFonts w:cs="Arial"/>
                <w:strike/>
                <w:color w:val="FF0000"/>
                <w:lang w:val="de-DE"/>
              </w:rPr>
              <w:t>Nr. 266 (Finanzgesetz 2006)</w:t>
            </w:r>
            <w:r w:rsidR="001F3390" w:rsidRPr="00BA222B">
              <w:rPr>
                <w:rFonts w:cs="Arial"/>
                <w:strike/>
                <w:color w:val="FF0000"/>
                <w:lang w:val="de-DE"/>
              </w:rPr>
              <w:t>, zu entrichten nach</w:t>
            </w:r>
            <w:r w:rsidRPr="00BA222B">
              <w:rPr>
                <w:rFonts w:cs="Arial"/>
                <w:strike/>
                <w:color w:val="FF0000"/>
                <w:lang w:val="de-DE"/>
              </w:rPr>
              <w:t xml:space="preserve"> </w:t>
            </w:r>
            <w:r w:rsidR="001F3390" w:rsidRPr="00BA222B">
              <w:rPr>
                <w:rFonts w:cs="Arial"/>
                <w:strike/>
                <w:color w:val="FF0000"/>
                <w:lang w:val="de-DE"/>
              </w:rPr>
              <w:t xml:space="preserve">den </w:t>
            </w:r>
            <w:r w:rsidRPr="00BA222B">
              <w:rPr>
                <w:rFonts w:cs="Arial"/>
                <w:strike/>
                <w:color w:val="FF0000"/>
                <w:lang w:val="de-DE"/>
              </w:rPr>
              <w:t xml:space="preserve">Modalitäten und Anweisungen der </w:t>
            </w:r>
            <w:r w:rsidR="001F3390" w:rsidRPr="00BA222B">
              <w:rPr>
                <w:rFonts w:cs="Arial"/>
                <w:strike/>
                <w:color w:val="FF0000"/>
                <w:lang w:val="de-DE"/>
              </w:rPr>
              <w:t>ANAC</w:t>
            </w:r>
            <w:r w:rsidRPr="00BA222B">
              <w:rPr>
                <w:rFonts w:cs="Arial"/>
                <w:strike/>
                <w:color w:val="FF0000"/>
                <w:lang w:val="de-DE"/>
              </w:rPr>
              <w:t xml:space="preserve"> auf </w:t>
            </w:r>
            <w:r w:rsidR="001F3390" w:rsidRPr="00BA222B">
              <w:rPr>
                <w:rFonts w:cs="Arial"/>
                <w:strike/>
                <w:color w:val="FF0000"/>
                <w:lang w:val="de-DE"/>
              </w:rPr>
              <w:t>der</w:t>
            </w:r>
            <w:r w:rsidRPr="00BA222B">
              <w:rPr>
                <w:rFonts w:cs="Arial"/>
                <w:strike/>
                <w:color w:val="FF0000"/>
                <w:lang w:val="de-DE"/>
              </w:rPr>
              <w:t xml:space="preserve"> Internetseite </w:t>
            </w:r>
            <w:r w:rsidRPr="00BA222B">
              <w:rPr>
                <w:rStyle w:val="Collegamentoipertestuale"/>
                <w:rFonts w:cs="Arial"/>
                <w:strike/>
                <w:color w:val="FF0000"/>
                <w:lang w:val="de-DE"/>
              </w:rPr>
              <w:t>http://www.anticorruzione.it/portal/public/classic/Servizi/ServiziOnline/Portaledeipagamenti</w:t>
            </w:r>
            <w:r w:rsidRPr="00BA222B">
              <w:rPr>
                <w:rFonts w:cs="Arial"/>
                <w:bCs/>
                <w:strike/>
                <w:color w:val="FF0000"/>
                <w:lang w:val="de-DE"/>
              </w:rPr>
              <w:t xml:space="preserve"> </w:t>
            </w:r>
            <w:r w:rsidRPr="00BA222B">
              <w:rPr>
                <w:rFonts w:cs="Arial"/>
                <w:strike/>
                <w:noProof w:val="0"/>
                <w:color w:val="FF0000"/>
                <w:lang w:val="de-DE" w:eastAsia="it-IT"/>
              </w:rPr>
              <w:t>(</w:t>
            </w:r>
            <w:r w:rsidR="001F3390" w:rsidRPr="00BA222B">
              <w:rPr>
                <w:rFonts w:cs="Arial"/>
                <w:strike/>
                <w:noProof w:val="0"/>
                <w:color w:val="FF0000"/>
                <w:lang w:val="de-DE" w:eastAsia="it-IT"/>
              </w:rPr>
              <w:t xml:space="preserve">s. hierzu </w:t>
            </w:r>
            <w:r w:rsidRPr="00BA222B">
              <w:rPr>
                <w:rFonts w:cs="Arial"/>
                <w:strike/>
                <w:noProof w:val="0"/>
                <w:color w:val="FF0000"/>
                <w:lang w:val="de-DE" w:eastAsia="it-IT"/>
              </w:rPr>
              <w:t xml:space="preserve">Beschluss Nr. </w:t>
            </w:r>
            <w:r w:rsidRPr="00BA222B">
              <w:rPr>
                <w:rFonts w:eastAsia="Calibri" w:cs="Arial"/>
                <w:strike/>
                <w:color w:val="FF0000"/>
                <w:lang w:val="de-DE"/>
              </w:rPr>
              <w:t>1174</w:t>
            </w:r>
            <w:r w:rsidRPr="00BA222B">
              <w:rPr>
                <w:rFonts w:cs="Arial"/>
                <w:strike/>
                <w:noProof w:val="0"/>
                <w:color w:val="FF0000"/>
                <w:lang w:val="de-DE" w:eastAsia="it-IT"/>
              </w:rPr>
              <w:t xml:space="preserve"> vom 19.12.2018</w:t>
            </w:r>
            <w:r w:rsidR="001F3390" w:rsidRPr="00BA222B">
              <w:rPr>
                <w:rFonts w:cs="Arial"/>
                <w:strike/>
                <w:noProof w:val="0"/>
                <w:color w:val="FF0000"/>
                <w:lang w:val="de-DE" w:eastAsia="it-IT"/>
              </w:rPr>
              <w:t>,</w:t>
            </w:r>
            <w:r w:rsidRPr="00BA222B">
              <w:rPr>
                <w:rFonts w:cs="Arial"/>
                <w:strike/>
                <w:noProof w:val="0"/>
                <w:color w:val="FF0000"/>
                <w:lang w:val="de-DE" w:eastAsia="it-IT"/>
              </w:rPr>
              <w:t xml:space="preserve"> </w:t>
            </w:r>
            <w:r w:rsidR="001F3390" w:rsidRPr="00BA222B">
              <w:rPr>
                <w:rFonts w:cs="Arial"/>
                <w:strike/>
                <w:noProof w:val="0"/>
                <w:color w:val="FF0000"/>
                <w:lang w:val="de-DE" w:eastAsia="it-IT"/>
              </w:rPr>
              <w:t>in Kraft</w:t>
            </w:r>
            <w:r w:rsidRPr="00BA222B">
              <w:rPr>
                <w:rFonts w:cs="Arial"/>
                <w:strike/>
                <w:noProof w:val="0"/>
                <w:color w:val="FF0000"/>
                <w:lang w:val="de-DE" w:eastAsia="it-IT"/>
              </w:rPr>
              <w:t xml:space="preserve"> ab </w:t>
            </w:r>
            <w:r w:rsidRPr="00BA222B">
              <w:rPr>
                <w:rFonts w:eastAsia="Calibri" w:cs="Arial"/>
                <w:strike/>
                <w:color w:val="FF0000"/>
                <w:lang w:val="de-DE"/>
              </w:rPr>
              <w:t>01.01.2019</w:t>
            </w:r>
            <w:r w:rsidRPr="00BA222B">
              <w:rPr>
                <w:rFonts w:cs="Arial"/>
                <w:bCs/>
                <w:strike/>
                <w:color w:val="FF0000"/>
                <w:lang w:val="de-DE"/>
              </w:rPr>
              <w:t xml:space="preserve">). </w:t>
            </w:r>
          </w:p>
        </w:tc>
        <w:tc>
          <w:tcPr>
            <w:tcW w:w="993" w:type="dxa"/>
            <w:gridSpan w:val="2"/>
          </w:tcPr>
          <w:p w14:paraId="352A8456" w14:textId="77777777" w:rsidR="00CD7F2E" w:rsidRPr="00BA222B" w:rsidRDefault="00CD7F2E" w:rsidP="00CD7F2E">
            <w:pPr>
              <w:widowControl w:val="0"/>
              <w:tabs>
                <w:tab w:val="center" w:pos="4680"/>
              </w:tabs>
              <w:ind w:right="105"/>
              <w:jc w:val="both"/>
              <w:rPr>
                <w:rFonts w:cs="Arial"/>
                <w:strike/>
                <w:color w:val="FF0000"/>
                <w:lang w:val="de-DE"/>
              </w:rPr>
            </w:pPr>
          </w:p>
        </w:tc>
        <w:tc>
          <w:tcPr>
            <w:tcW w:w="4252" w:type="dxa"/>
          </w:tcPr>
          <w:p w14:paraId="3B23A40B" w14:textId="77777777" w:rsidR="00CD7F2E" w:rsidRPr="00BA222B" w:rsidRDefault="00CD7F2E" w:rsidP="00CD7F2E">
            <w:pPr>
              <w:pStyle w:val="Rientrocorpodeltesto"/>
              <w:widowControl w:val="0"/>
              <w:numPr>
                <w:ilvl w:val="0"/>
                <w:numId w:val="24"/>
              </w:numPr>
              <w:tabs>
                <w:tab w:val="clear" w:pos="720"/>
                <w:tab w:val="num" w:pos="312"/>
                <w:tab w:val="left" w:pos="8496"/>
              </w:tabs>
              <w:spacing w:after="0"/>
              <w:ind w:left="312" w:right="57" w:hanging="312"/>
              <w:jc w:val="both"/>
              <w:rPr>
                <w:rFonts w:cs="Arial"/>
                <w:strike/>
                <w:color w:val="FF0000"/>
                <w:lang w:val="it-IT"/>
              </w:rPr>
            </w:pPr>
            <w:r w:rsidRPr="00BA222B">
              <w:rPr>
                <w:rFonts w:eastAsia="Calibri" w:cs="Arial"/>
                <w:strike/>
                <w:color w:val="FF0000"/>
                <w:lang w:val="it-IT"/>
              </w:rPr>
              <w:t xml:space="preserve">Scansione dell’originale del </w:t>
            </w:r>
            <w:r w:rsidRPr="00BA222B">
              <w:rPr>
                <w:rFonts w:eastAsia="Calibri" w:cs="Arial"/>
                <w:b/>
                <w:bCs/>
                <w:strike/>
                <w:color w:val="FF0000"/>
                <w:lang w:val="it-IT"/>
              </w:rPr>
              <w:t>documento di versamento a favore dell’Autoritá Nazionale Anticorruzione - ANAC</w:t>
            </w:r>
            <w:r w:rsidRPr="00BA222B">
              <w:rPr>
                <w:rFonts w:eastAsia="Calibri" w:cs="Arial"/>
                <w:strike/>
                <w:color w:val="FF0000"/>
                <w:lang w:val="it-IT"/>
              </w:rPr>
              <w:t xml:space="preserve"> dell’importo di </w:t>
            </w:r>
          </w:p>
          <w:p w14:paraId="61591ACD" w14:textId="77777777" w:rsidR="00CD7F2E" w:rsidRPr="00BA222B" w:rsidRDefault="00CD7F2E" w:rsidP="00CD7F2E">
            <w:pPr>
              <w:pStyle w:val="Rientrocorpodeltesto"/>
              <w:widowControl w:val="0"/>
              <w:tabs>
                <w:tab w:val="left" w:pos="8496"/>
              </w:tabs>
              <w:spacing w:after="0"/>
              <w:ind w:left="312" w:right="57"/>
              <w:jc w:val="both"/>
              <w:rPr>
                <w:rFonts w:eastAsia="Calibri" w:cs="Arial"/>
                <w:strike/>
                <w:color w:val="FF0000"/>
                <w:lang w:val="it-IT"/>
              </w:rPr>
            </w:pPr>
            <w:bookmarkStart w:id="106" w:name="_Hlk31962857"/>
            <w:r w:rsidRPr="00BA222B">
              <w:rPr>
                <w:rFonts w:eastAsia="Calibri" w:cs="Arial"/>
                <w:b/>
                <w:bCs/>
                <w:strike/>
                <w:color w:val="FF0000"/>
                <w:lang w:val="it-IT"/>
              </w:rPr>
              <w:t xml:space="preserve">Lotto 1 </w:t>
            </w:r>
            <w:bookmarkEnd w:id="106"/>
            <w:r w:rsidRPr="00BA222B">
              <w:rPr>
                <w:rFonts w:eastAsia="Calibri" w:cs="Arial"/>
                <w:b/>
                <w:bCs/>
                <w:strike/>
                <w:color w:val="FF0000"/>
                <w:lang w:val="it-IT"/>
              </w:rPr>
              <w:t>euro</w:t>
            </w:r>
            <w:r w:rsidRPr="00BA222B">
              <w:rPr>
                <w:rFonts w:eastAsia="Calibri" w:cs="Arial"/>
                <w:strike/>
                <w:color w:val="FF0000"/>
                <w:lang w:val="it-IT"/>
              </w:rPr>
              <w:t xml:space="preserve"> </w:t>
            </w:r>
            <w:bookmarkStart w:id="107" w:name="Text26"/>
            <w:r w:rsidRPr="00BA222B">
              <w:rPr>
                <w:rFonts w:eastAsia="Calibri" w:cs="Arial"/>
                <w:b/>
                <w:bCs/>
                <w:strike/>
                <w:color w:val="FF0000"/>
                <w:lang w:val="it-IT"/>
              </w:rPr>
              <w:fldChar w:fldCharType="begin">
                <w:ffData>
                  <w:name w:val="Text26"/>
                  <w:enabled/>
                  <w:calcOnExit w:val="0"/>
                  <w:textInput/>
                </w:ffData>
              </w:fldChar>
            </w:r>
            <w:r w:rsidRPr="00BA222B">
              <w:rPr>
                <w:rFonts w:eastAsia="Calibri" w:cs="Arial"/>
                <w:b/>
                <w:bCs/>
                <w:strike/>
                <w:color w:val="FF0000"/>
                <w:lang w:val="it-IT"/>
              </w:rPr>
              <w:instrText xml:space="preserve"> FORMTEXT </w:instrText>
            </w:r>
            <w:r w:rsidRPr="00BA222B">
              <w:rPr>
                <w:rFonts w:eastAsia="Calibri" w:cs="Arial"/>
                <w:b/>
                <w:bCs/>
                <w:strike/>
                <w:color w:val="FF0000"/>
                <w:lang w:val="it-IT"/>
              </w:rPr>
            </w:r>
            <w:r w:rsidRPr="00BA222B">
              <w:rPr>
                <w:rFonts w:eastAsia="Calibri" w:cs="Arial"/>
                <w:b/>
                <w:bCs/>
                <w:strike/>
                <w:color w:val="FF0000"/>
                <w:lang w:val="it-IT"/>
              </w:rPr>
              <w:fldChar w:fldCharType="separate"/>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fldChar w:fldCharType="end"/>
            </w:r>
            <w:bookmarkEnd w:id="107"/>
            <w:r w:rsidRPr="00BA222B">
              <w:rPr>
                <w:rFonts w:eastAsia="Calibri" w:cs="Arial"/>
                <w:strike/>
                <w:color w:val="FF0000"/>
                <w:lang w:val="it-IT"/>
              </w:rPr>
              <w:t xml:space="preserve"> </w:t>
            </w:r>
            <w:r w:rsidRPr="00BA222B">
              <w:rPr>
                <w:rFonts w:eastAsia="Calibri" w:cs="Arial"/>
                <w:b/>
                <w:bCs/>
                <w:strike/>
                <w:color w:val="FF0000"/>
                <w:lang w:val="it-IT"/>
              </w:rPr>
              <w:t>(</w:t>
            </w:r>
            <w:bookmarkStart w:id="108" w:name="Text27"/>
            <w:r w:rsidRPr="00BA222B">
              <w:rPr>
                <w:rFonts w:eastAsia="Calibri" w:cs="Arial"/>
                <w:b/>
                <w:bCs/>
                <w:strike/>
                <w:color w:val="FF0000"/>
                <w:lang w:val="it-IT"/>
              </w:rPr>
              <w:fldChar w:fldCharType="begin">
                <w:ffData>
                  <w:name w:val="Text27"/>
                  <w:enabled/>
                  <w:calcOnExit w:val="0"/>
                  <w:textInput/>
                </w:ffData>
              </w:fldChar>
            </w:r>
            <w:r w:rsidRPr="00BA222B">
              <w:rPr>
                <w:rFonts w:eastAsia="Calibri" w:cs="Arial"/>
                <w:b/>
                <w:bCs/>
                <w:strike/>
                <w:color w:val="FF0000"/>
                <w:lang w:val="it-IT"/>
              </w:rPr>
              <w:instrText xml:space="preserve"> FORMTEXT </w:instrText>
            </w:r>
            <w:r w:rsidRPr="00BA222B">
              <w:rPr>
                <w:rFonts w:eastAsia="Calibri" w:cs="Arial"/>
                <w:b/>
                <w:bCs/>
                <w:strike/>
                <w:color w:val="FF0000"/>
                <w:lang w:val="it-IT"/>
              </w:rPr>
            </w:r>
            <w:r w:rsidRPr="00BA222B">
              <w:rPr>
                <w:rFonts w:eastAsia="Calibri" w:cs="Arial"/>
                <w:b/>
                <w:bCs/>
                <w:strike/>
                <w:color w:val="FF0000"/>
                <w:lang w:val="it-IT"/>
              </w:rPr>
              <w:fldChar w:fldCharType="separate"/>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fldChar w:fldCharType="end"/>
            </w:r>
            <w:bookmarkEnd w:id="108"/>
            <w:r w:rsidRPr="00BA222B">
              <w:rPr>
                <w:rFonts w:eastAsia="Calibri" w:cs="Arial"/>
                <w:b/>
                <w:bCs/>
                <w:strike/>
                <w:color w:val="FF0000"/>
                <w:lang w:val="it-IT"/>
              </w:rPr>
              <w:t>/00)</w:t>
            </w:r>
            <w:r w:rsidRPr="00BA222B">
              <w:rPr>
                <w:rFonts w:eastAsia="Calibri" w:cs="Arial"/>
                <w:strike/>
                <w:color w:val="FF0000"/>
                <w:lang w:val="it-IT"/>
              </w:rPr>
              <w:t>,</w:t>
            </w:r>
          </w:p>
          <w:p w14:paraId="32661E63" w14:textId="77777777" w:rsidR="00CD7F2E" w:rsidRPr="00BA222B" w:rsidRDefault="00CD7F2E" w:rsidP="00CD7F2E">
            <w:pPr>
              <w:pStyle w:val="Rientrocorpodeltesto"/>
              <w:widowControl w:val="0"/>
              <w:tabs>
                <w:tab w:val="left" w:pos="8496"/>
              </w:tabs>
              <w:spacing w:after="0"/>
              <w:ind w:left="312" w:right="57"/>
              <w:jc w:val="both"/>
              <w:rPr>
                <w:rFonts w:eastAsia="Calibri" w:cs="Arial"/>
                <w:strike/>
                <w:color w:val="FF0000"/>
                <w:lang w:val="it-IT"/>
              </w:rPr>
            </w:pPr>
            <w:r w:rsidRPr="00BA222B">
              <w:rPr>
                <w:rFonts w:eastAsia="Calibri" w:cs="Arial"/>
                <w:b/>
                <w:bCs/>
                <w:strike/>
                <w:color w:val="FF0000"/>
                <w:lang w:val="it-IT"/>
              </w:rPr>
              <w:t>Lotto 2 euro</w:t>
            </w:r>
            <w:r w:rsidRPr="00BA222B">
              <w:rPr>
                <w:rFonts w:eastAsia="Calibri" w:cs="Arial"/>
                <w:strike/>
                <w:color w:val="FF0000"/>
                <w:lang w:val="it-IT"/>
              </w:rPr>
              <w:t xml:space="preserve"> </w:t>
            </w:r>
            <w:r w:rsidRPr="00BA222B">
              <w:rPr>
                <w:rFonts w:eastAsia="Calibri" w:cs="Arial"/>
                <w:b/>
                <w:bCs/>
                <w:strike/>
                <w:color w:val="FF0000"/>
                <w:lang w:val="it-IT"/>
              </w:rPr>
              <w:fldChar w:fldCharType="begin">
                <w:ffData>
                  <w:name w:val="Text26"/>
                  <w:enabled/>
                  <w:calcOnExit w:val="0"/>
                  <w:textInput/>
                </w:ffData>
              </w:fldChar>
            </w:r>
            <w:r w:rsidRPr="00BA222B">
              <w:rPr>
                <w:rFonts w:eastAsia="Calibri" w:cs="Arial"/>
                <w:b/>
                <w:bCs/>
                <w:strike/>
                <w:color w:val="FF0000"/>
                <w:lang w:val="it-IT"/>
              </w:rPr>
              <w:instrText xml:space="preserve"> FORMTEXT </w:instrText>
            </w:r>
            <w:r w:rsidRPr="00BA222B">
              <w:rPr>
                <w:rFonts w:eastAsia="Calibri" w:cs="Arial"/>
                <w:b/>
                <w:bCs/>
                <w:strike/>
                <w:color w:val="FF0000"/>
                <w:lang w:val="it-IT"/>
              </w:rPr>
            </w:r>
            <w:r w:rsidRPr="00BA222B">
              <w:rPr>
                <w:rFonts w:eastAsia="Calibri" w:cs="Arial"/>
                <w:b/>
                <w:bCs/>
                <w:strike/>
                <w:color w:val="FF0000"/>
                <w:lang w:val="it-IT"/>
              </w:rPr>
              <w:fldChar w:fldCharType="separate"/>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fldChar w:fldCharType="end"/>
            </w:r>
            <w:r w:rsidRPr="00BA222B">
              <w:rPr>
                <w:rFonts w:eastAsia="Calibri" w:cs="Arial"/>
                <w:strike/>
                <w:color w:val="FF0000"/>
                <w:lang w:val="it-IT"/>
              </w:rPr>
              <w:t xml:space="preserve"> </w:t>
            </w:r>
            <w:r w:rsidRPr="00BA222B">
              <w:rPr>
                <w:rFonts w:eastAsia="Calibri" w:cs="Arial"/>
                <w:b/>
                <w:bCs/>
                <w:strike/>
                <w:color w:val="FF0000"/>
                <w:lang w:val="it-IT"/>
              </w:rPr>
              <w:t>(</w:t>
            </w:r>
            <w:r w:rsidRPr="00BA222B">
              <w:rPr>
                <w:rFonts w:eastAsia="Calibri" w:cs="Arial"/>
                <w:b/>
                <w:bCs/>
                <w:strike/>
                <w:color w:val="FF0000"/>
                <w:lang w:val="it-IT"/>
              </w:rPr>
              <w:fldChar w:fldCharType="begin">
                <w:ffData>
                  <w:name w:val="Text27"/>
                  <w:enabled/>
                  <w:calcOnExit w:val="0"/>
                  <w:textInput/>
                </w:ffData>
              </w:fldChar>
            </w:r>
            <w:r w:rsidRPr="00BA222B">
              <w:rPr>
                <w:rFonts w:eastAsia="Calibri" w:cs="Arial"/>
                <w:b/>
                <w:bCs/>
                <w:strike/>
                <w:color w:val="FF0000"/>
                <w:lang w:val="it-IT"/>
              </w:rPr>
              <w:instrText xml:space="preserve"> FORMTEXT </w:instrText>
            </w:r>
            <w:r w:rsidRPr="00BA222B">
              <w:rPr>
                <w:rFonts w:eastAsia="Calibri" w:cs="Arial"/>
                <w:b/>
                <w:bCs/>
                <w:strike/>
                <w:color w:val="FF0000"/>
                <w:lang w:val="it-IT"/>
              </w:rPr>
            </w:r>
            <w:r w:rsidRPr="00BA222B">
              <w:rPr>
                <w:rFonts w:eastAsia="Calibri" w:cs="Arial"/>
                <w:b/>
                <w:bCs/>
                <w:strike/>
                <w:color w:val="FF0000"/>
                <w:lang w:val="it-IT"/>
              </w:rPr>
              <w:fldChar w:fldCharType="separate"/>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t> </w:t>
            </w:r>
            <w:r w:rsidRPr="00BA222B">
              <w:rPr>
                <w:rFonts w:eastAsia="Calibri" w:cs="Arial"/>
                <w:b/>
                <w:bCs/>
                <w:strike/>
                <w:color w:val="FF0000"/>
                <w:lang w:val="it-IT"/>
              </w:rPr>
              <w:fldChar w:fldCharType="end"/>
            </w:r>
            <w:r w:rsidRPr="00BA222B">
              <w:rPr>
                <w:rFonts w:eastAsia="Calibri" w:cs="Arial"/>
                <w:b/>
                <w:bCs/>
                <w:strike/>
                <w:color w:val="FF0000"/>
                <w:lang w:val="it-IT"/>
              </w:rPr>
              <w:t>/00)</w:t>
            </w:r>
            <w:r w:rsidRPr="00BA222B">
              <w:rPr>
                <w:rFonts w:eastAsia="Calibri" w:cs="Arial"/>
                <w:strike/>
                <w:color w:val="FF0000"/>
                <w:lang w:val="it-IT"/>
              </w:rPr>
              <w:t>,</w:t>
            </w:r>
          </w:p>
          <w:p w14:paraId="12A895BB" w14:textId="77777777" w:rsidR="00CD7F2E" w:rsidRPr="00BA222B" w:rsidRDefault="00CD7F2E" w:rsidP="00CD7F2E">
            <w:pPr>
              <w:pStyle w:val="Rientrocorpodeltesto"/>
              <w:widowControl w:val="0"/>
              <w:tabs>
                <w:tab w:val="left" w:pos="8496"/>
              </w:tabs>
              <w:spacing w:after="0"/>
              <w:ind w:left="312" w:right="57"/>
              <w:jc w:val="both"/>
              <w:rPr>
                <w:rFonts w:cs="Arial"/>
                <w:strike/>
                <w:color w:val="FF0000"/>
                <w:lang w:val="it-IT"/>
              </w:rPr>
            </w:pPr>
            <w:r w:rsidRPr="00BA222B">
              <w:rPr>
                <w:rFonts w:eastAsia="Calibri" w:cs="Arial"/>
                <w:strike/>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BA222B">
              <w:rPr>
                <w:rFonts w:eastAsia="Calibri" w:cs="Arial"/>
                <w:b/>
                <w:bCs/>
                <w:strike/>
                <w:color w:val="FF0000"/>
                <w:lang w:val="it-IT"/>
              </w:rPr>
              <w:t xml:space="preserve"> </w:t>
            </w:r>
            <w:r w:rsidRPr="00BA222B">
              <w:rPr>
                <w:rFonts w:eastAsia="Calibri" w:cs="Arial"/>
                <w:strike/>
                <w:color w:val="FF0000"/>
                <w:lang w:val="it-IT"/>
              </w:rPr>
              <w:t>e delle istruzioni operative</w:t>
            </w:r>
            <w:r w:rsidRPr="00BA222B">
              <w:rPr>
                <w:rFonts w:eastAsia="Calibri" w:cs="Arial"/>
                <w:b/>
                <w:bCs/>
                <w:strike/>
                <w:color w:val="FF0000"/>
                <w:lang w:val="it-IT"/>
              </w:rPr>
              <w:t xml:space="preserve"> </w:t>
            </w:r>
            <w:r w:rsidRPr="00BA222B">
              <w:rPr>
                <w:rFonts w:eastAsia="Calibri" w:cs="Arial"/>
                <w:strike/>
                <w:color w:val="FF0000"/>
                <w:lang w:val="it-IT"/>
              </w:rPr>
              <w:t xml:space="preserve">fornite dalla stessa Autorità sul proprio sito internet all’indirizzo </w:t>
            </w:r>
            <w:r w:rsidRPr="00BA222B">
              <w:rPr>
                <w:rStyle w:val="Collegamentoipertestuale"/>
                <w:rFonts w:cs="Arial"/>
                <w:strike/>
                <w:color w:val="FF0000"/>
                <w:lang w:val="it-IT"/>
              </w:rPr>
              <w:t>http://www.anticorruzione.it/portal/public/classic/Servizi/ServiziOnline/Portaledeipagamenti</w:t>
            </w:r>
            <w:r w:rsidRPr="00BA222B">
              <w:rPr>
                <w:rFonts w:eastAsia="Calibri" w:cs="Arial"/>
                <w:strike/>
                <w:color w:val="FF0000"/>
                <w:lang w:val="it-IT"/>
              </w:rPr>
              <w:t xml:space="preserve"> </w:t>
            </w:r>
            <w:r w:rsidRPr="00BA222B">
              <w:rPr>
                <w:rFonts w:cs="Arial"/>
                <w:strike/>
                <w:noProof w:val="0"/>
                <w:color w:val="FF0000"/>
                <w:lang w:val="it-IT" w:eastAsia="it-IT"/>
              </w:rPr>
              <w:t xml:space="preserve">(si veda a tal fine la </w:t>
            </w:r>
            <w:r w:rsidRPr="00BA222B">
              <w:rPr>
                <w:rFonts w:eastAsia="Calibri" w:cs="Arial"/>
                <w:strike/>
                <w:color w:val="FF0000"/>
                <w:lang w:val="it-IT"/>
              </w:rPr>
              <w:t>delibera n. 1174 del 19 dicembre 2018 in vigore dal 01.01.2019)</w:t>
            </w:r>
            <w:r w:rsidRPr="00BA222B">
              <w:rPr>
                <w:rFonts w:cs="Arial"/>
                <w:strike/>
                <w:color w:val="FF0000"/>
                <w:lang w:val="it-IT"/>
              </w:rPr>
              <w:t>.</w:t>
            </w:r>
          </w:p>
        </w:tc>
      </w:tr>
      <w:bookmarkEnd w:id="103"/>
      <w:tr w:rsidR="00C12E3B" w:rsidRPr="0012148B" w14:paraId="490FA9CF" w14:textId="77777777" w:rsidTr="00C83E73">
        <w:trPr>
          <w:gridBefore w:val="1"/>
          <w:wBefore w:w="10" w:type="dxa"/>
        </w:trPr>
        <w:tc>
          <w:tcPr>
            <w:tcW w:w="4395" w:type="dxa"/>
            <w:gridSpan w:val="3"/>
          </w:tcPr>
          <w:p w14:paraId="4F36D7BA" w14:textId="77777777" w:rsidR="00CD7F2E" w:rsidRPr="00BA222B" w:rsidRDefault="00CD7F2E" w:rsidP="00CD7F2E">
            <w:pPr>
              <w:widowControl w:val="0"/>
              <w:ind w:right="76"/>
              <w:jc w:val="both"/>
              <w:rPr>
                <w:rFonts w:cs="Arial"/>
                <w:b/>
                <w:strike/>
                <w:color w:val="FF0000"/>
                <w:lang w:val="it-IT"/>
              </w:rPr>
            </w:pPr>
          </w:p>
        </w:tc>
        <w:tc>
          <w:tcPr>
            <w:tcW w:w="993" w:type="dxa"/>
            <w:gridSpan w:val="2"/>
          </w:tcPr>
          <w:p w14:paraId="05FEC86D" w14:textId="77777777" w:rsidR="00CD7F2E" w:rsidRPr="00BA222B" w:rsidRDefault="00CD7F2E" w:rsidP="00CD7F2E">
            <w:pPr>
              <w:widowControl w:val="0"/>
              <w:rPr>
                <w:rFonts w:cs="Arial"/>
                <w:b/>
                <w:strike/>
                <w:color w:val="FF0000"/>
                <w:lang w:val="it-IT"/>
              </w:rPr>
            </w:pPr>
          </w:p>
        </w:tc>
        <w:tc>
          <w:tcPr>
            <w:tcW w:w="4252" w:type="dxa"/>
          </w:tcPr>
          <w:p w14:paraId="1A5BA683" w14:textId="77777777" w:rsidR="00CD7F2E" w:rsidRPr="00BA222B" w:rsidRDefault="00CD7F2E" w:rsidP="00CD7F2E">
            <w:pPr>
              <w:widowControl w:val="0"/>
              <w:tabs>
                <w:tab w:val="center" w:pos="4680"/>
              </w:tabs>
              <w:ind w:right="105"/>
              <w:jc w:val="both"/>
              <w:rPr>
                <w:rFonts w:cs="Arial"/>
                <w:b/>
                <w:strike/>
                <w:color w:val="FF0000"/>
                <w:lang w:val="it-IT"/>
              </w:rPr>
            </w:pPr>
          </w:p>
        </w:tc>
      </w:tr>
      <w:tr w:rsidR="00C12E3B" w:rsidRPr="0012148B" w14:paraId="67E2DDA8" w14:textId="77777777" w:rsidTr="00C83E73">
        <w:trPr>
          <w:gridBefore w:val="1"/>
          <w:wBefore w:w="10" w:type="dxa"/>
          <w:trHeight w:val="951"/>
        </w:trPr>
        <w:tc>
          <w:tcPr>
            <w:tcW w:w="4395" w:type="dxa"/>
            <w:gridSpan w:val="3"/>
          </w:tcPr>
          <w:p w14:paraId="78F24935" w14:textId="39C4BC14" w:rsidR="00CD7F2E" w:rsidRPr="00BA222B" w:rsidRDefault="00B5507D" w:rsidP="00B5507D">
            <w:pPr>
              <w:ind w:left="284"/>
              <w:rPr>
                <w:rFonts w:cs="Arial"/>
                <w:bCs/>
                <w:strike/>
                <w:color w:val="FF0000"/>
                <w:lang w:val="de-DE"/>
              </w:rPr>
            </w:pPr>
            <w:r w:rsidRPr="00BA222B">
              <w:rPr>
                <w:rFonts w:cs="Arial"/>
                <w:b/>
                <w:bCs/>
                <w:strike/>
                <w:color w:val="FF0000"/>
                <w:u w:val="single"/>
                <w:lang w:val="de-DE"/>
              </w:rPr>
              <w:t>►Die unterlassene Einzahlung zugunsten der ANAC innerhalb des Angebotsabgabe</w:t>
            </w:r>
            <w:r w:rsidRPr="00BA222B">
              <w:rPr>
                <w:rFonts w:cs="Arial"/>
                <w:strike/>
                <w:color w:val="FF0000"/>
                <w:lang w:val="de-DE" w:eastAsia="it-IT"/>
              </w:rPr>
              <w:softHyphen/>
            </w:r>
            <w:r w:rsidRPr="00BA222B">
              <w:rPr>
                <w:rFonts w:cs="Arial"/>
                <w:b/>
                <w:bCs/>
                <w:strike/>
                <w:color w:val="FF0000"/>
                <w:u w:val="single"/>
                <w:lang w:val="de-DE"/>
              </w:rPr>
              <w:t>termins stellt einen nicht behebbaren Aus</w:t>
            </w:r>
            <w:r w:rsidRPr="00BA222B">
              <w:rPr>
                <w:rFonts w:cs="Arial"/>
                <w:strike/>
                <w:color w:val="FF0000"/>
                <w:lang w:val="de-DE" w:eastAsia="it-IT"/>
              </w:rPr>
              <w:softHyphen/>
            </w:r>
            <w:r w:rsidRPr="00BA222B">
              <w:rPr>
                <w:rFonts w:cs="Arial"/>
                <w:b/>
                <w:bCs/>
                <w:strike/>
                <w:color w:val="FF0000"/>
                <w:u w:val="single"/>
                <w:lang w:val="de-DE"/>
              </w:rPr>
              <w:t>schlussgrund dar.</w:t>
            </w:r>
          </w:p>
        </w:tc>
        <w:tc>
          <w:tcPr>
            <w:tcW w:w="993" w:type="dxa"/>
            <w:gridSpan w:val="2"/>
          </w:tcPr>
          <w:p w14:paraId="01EF5C63" w14:textId="77777777" w:rsidR="00CD7F2E" w:rsidRPr="00BA222B" w:rsidRDefault="00CD7F2E" w:rsidP="00CD7F2E">
            <w:pPr>
              <w:jc w:val="both"/>
              <w:rPr>
                <w:rFonts w:cs="Arial"/>
                <w:b/>
                <w:strike/>
                <w:color w:val="FF0000"/>
                <w:u w:val="single"/>
                <w:lang w:val="de-DE"/>
              </w:rPr>
            </w:pPr>
          </w:p>
        </w:tc>
        <w:tc>
          <w:tcPr>
            <w:tcW w:w="4252" w:type="dxa"/>
          </w:tcPr>
          <w:p w14:paraId="56B7E541" w14:textId="77777777" w:rsidR="00CD7F2E" w:rsidRPr="00BA222B" w:rsidRDefault="00CD7F2E" w:rsidP="00CD7F2E">
            <w:pPr>
              <w:ind w:left="420"/>
              <w:jc w:val="both"/>
              <w:rPr>
                <w:rFonts w:cs="Arial"/>
                <w:strike/>
                <w:color w:val="FF0000"/>
                <w:lang w:val="it-IT"/>
              </w:rPr>
            </w:pPr>
            <w:r w:rsidRPr="00BA222B">
              <w:rPr>
                <w:rFonts w:cs="Arial"/>
                <w:b/>
                <w:strike/>
                <w:color w:val="FF0000"/>
                <w:u w:val="single"/>
                <w:lang w:val="it-IT"/>
              </w:rPr>
              <w:t>►È causa di esclusione non sanabile il mancato pagamento a favore dell’ANAC entro la data di presentazione dell’offerta.</w:t>
            </w:r>
          </w:p>
        </w:tc>
      </w:tr>
      <w:tr w:rsidR="00C12E3B" w:rsidRPr="0012148B" w14:paraId="1FF2E514" w14:textId="77777777" w:rsidTr="00C83E73">
        <w:trPr>
          <w:gridBefore w:val="1"/>
          <w:wBefore w:w="10" w:type="dxa"/>
        </w:trPr>
        <w:tc>
          <w:tcPr>
            <w:tcW w:w="4395" w:type="dxa"/>
            <w:gridSpan w:val="3"/>
          </w:tcPr>
          <w:p w14:paraId="055E6E38" w14:textId="77777777" w:rsidR="00CD7F2E" w:rsidRPr="00BA222B" w:rsidRDefault="00CD7F2E" w:rsidP="00CD7F2E">
            <w:pPr>
              <w:jc w:val="both"/>
              <w:rPr>
                <w:rFonts w:cs="Arial"/>
                <w:b/>
                <w:bCs/>
                <w:strike/>
                <w:color w:val="FF0000"/>
                <w:u w:val="single"/>
                <w:lang w:val="it-IT"/>
              </w:rPr>
            </w:pPr>
          </w:p>
        </w:tc>
        <w:tc>
          <w:tcPr>
            <w:tcW w:w="993" w:type="dxa"/>
            <w:gridSpan w:val="2"/>
          </w:tcPr>
          <w:p w14:paraId="12B71B4F" w14:textId="77777777" w:rsidR="00CD7F2E" w:rsidRPr="00BA222B" w:rsidRDefault="00CD7F2E" w:rsidP="00CD7F2E">
            <w:pPr>
              <w:jc w:val="both"/>
              <w:rPr>
                <w:rFonts w:cs="Arial"/>
                <w:b/>
                <w:strike/>
                <w:color w:val="FF0000"/>
                <w:u w:val="single"/>
                <w:lang w:val="it-IT"/>
              </w:rPr>
            </w:pPr>
          </w:p>
        </w:tc>
        <w:tc>
          <w:tcPr>
            <w:tcW w:w="4252" w:type="dxa"/>
          </w:tcPr>
          <w:p w14:paraId="159F6BAF" w14:textId="77777777" w:rsidR="00CD7F2E" w:rsidRPr="00BA222B" w:rsidRDefault="00CD7F2E" w:rsidP="00CD7F2E">
            <w:pPr>
              <w:jc w:val="both"/>
              <w:rPr>
                <w:rFonts w:cs="Arial"/>
                <w:b/>
                <w:strike/>
                <w:color w:val="FF0000"/>
                <w:u w:val="single"/>
                <w:lang w:val="it-IT"/>
              </w:rPr>
            </w:pPr>
          </w:p>
        </w:tc>
      </w:tr>
      <w:tr w:rsidR="00C12E3B" w:rsidRPr="0012148B" w14:paraId="4B9F1D8E" w14:textId="77777777" w:rsidTr="00C83E73">
        <w:trPr>
          <w:gridBefore w:val="1"/>
          <w:wBefore w:w="10" w:type="dxa"/>
        </w:trPr>
        <w:tc>
          <w:tcPr>
            <w:tcW w:w="4395" w:type="dxa"/>
            <w:gridSpan w:val="3"/>
          </w:tcPr>
          <w:p w14:paraId="444AF533" w14:textId="1956E8B1" w:rsidR="00CD7F2E" w:rsidRPr="00BA222B" w:rsidRDefault="000F4D9F" w:rsidP="00CD7F2E">
            <w:pPr>
              <w:widowControl w:val="0"/>
              <w:ind w:left="299" w:right="76"/>
              <w:jc w:val="both"/>
              <w:rPr>
                <w:rFonts w:cs="Arial"/>
                <w:strike/>
                <w:noProof w:val="0"/>
                <w:color w:val="FF0000"/>
                <w:lang w:val="de-DE"/>
              </w:rPr>
            </w:pPr>
            <w:r w:rsidRPr="00BA222B">
              <w:rPr>
                <w:rFonts w:cs="Arial"/>
                <w:strike/>
                <w:noProof w:val="0"/>
                <w:color w:val="FF0000"/>
                <w:lang w:val="de-DE"/>
              </w:rPr>
              <w:t>Wurde die Zahlung fristgerecht vorgenommen, jedoch der entsprechende Zahlungsnachweis nicht im Portal hochgeladen, wird der Teilnehmer aufgefordert, den entsprechenden Zahlungsnachweis nachzureichen.</w:t>
            </w:r>
          </w:p>
        </w:tc>
        <w:tc>
          <w:tcPr>
            <w:tcW w:w="993" w:type="dxa"/>
            <w:gridSpan w:val="2"/>
          </w:tcPr>
          <w:p w14:paraId="0AAD8391" w14:textId="77777777" w:rsidR="00CD7F2E" w:rsidRPr="00BA222B" w:rsidRDefault="00CD7F2E" w:rsidP="00CD7F2E">
            <w:pPr>
              <w:widowControl w:val="0"/>
              <w:rPr>
                <w:rFonts w:cs="Arial"/>
                <w:b/>
                <w:strike/>
                <w:color w:val="FF0000"/>
                <w:lang w:val="de-DE"/>
              </w:rPr>
            </w:pPr>
          </w:p>
        </w:tc>
        <w:tc>
          <w:tcPr>
            <w:tcW w:w="4252" w:type="dxa"/>
          </w:tcPr>
          <w:p w14:paraId="3D9D0394" w14:textId="77777777" w:rsidR="00CD7F2E" w:rsidRPr="00BA222B" w:rsidRDefault="00CD7F2E" w:rsidP="00CD7F2E">
            <w:pPr>
              <w:widowControl w:val="0"/>
              <w:tabs>
                <w:tab w:val="center" w:pos="4680"/>
              </w:tabs>
              <w:ind w:left="420" w:right="105"/>
              <w:jc w:val="both"/>
              <w:rPr>
                <w:rFonts w:cs="Arial"/>
                <w:b/>
                <w:strike/>
                <w:color w:val="FF0000"/>
                <w:lang w:val="it-IT"/>
              </w:rPr>
            </w:pPr>
            <w:r w:rsidRPr="00BA222B">
              <w:rPr>
                <w:rFonts w:cs="Arial"/>
                <w:strike/>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C12E3B" w:rsidRPr="0012148B" w14:paraId="2EA0E114" w14:textId="77777777" w:rsidTr="00C83E73">
        <w:trPr>
          <w:gridBefore w:val="1"/>
          <w:wBefore w:w="10" w:type="dxa"/>
        </w:trPr>
        <w:tc>
          <w:tcPr>
            <w:tcW w:w="4395" w:type="dxa"/>
            <w:gridSpan w:val="3"/>
          </w:tcPr>
          <w:p w14:paraId="323DB3CB" w14:textId="77777777" w:rsidR="00CD7F2E" w:rsidRPr="00BA222B" w:rsidRDefault="00CD7F2E" w:rsidP="00CD7F2E">
            <w:pPr>
              <w:widowControl w:val="0"/>
              <w:ind w:right="76"/>
              <w:jc w:val="both"/>
              <w:rPr>
                <w:rFonts w:cs="Arial"/>
                <w:strike/>
                <w:color w:val="FF0000"/>
                <w:lang w:val="it-IT"/>
              </w:rPr>
            </w:pPr>
          </w:p>
        </w:tc>
        <w:tc>
          <w:tcPr>
            <w:tcW w:w="993" w:type="dxa"/>
            <w:gridSpan w:val="2"/>
          </w:tcPr>
          <w:p w14:paraId="0427391C" w14:textId="77777777" w:rsidR="00CD7F2E" w:rsidRPr="00BA222B" w:rsidRDefault="00CD7F2E" w:rsidP="00CD7F2E">
            <w:pPr>
              <w:widowControl w:val="0"/>
              <w:rPr>
                <w:rFonts w:cs="Arial"/>
                <w:b/>
                <w:strike/>
                <w:color w:val="FF0000"/>
                <w:lang w:val="it-IT"/>
              </w:rPr>
            </w:pPr>
          </w:p>
        </w:tc>
        <w:tc>
          <w:tcPr>
            <w:tcW w:w="4252" w:type="dxa"/>
          </w:tcPr>
          <w:p w14:paraId="6FC689C9" w14:textId="77777777" w:rsidR="00CD7F2E" w:rsidRPr="00BA222B" w:rsidRDefault="00CD7F2E" w:rsidP="00CD7F2E">
            <w:pPr>
              <w:widowControl w:val="0"/>
              <w:tabs>
                <w:tab w:val="center" w:pos="4680"/>
              </w:tabs>
              <w:ind w:right="105"/>
              <w:jc w:val="both"/>
              <w:rPr>
                <w:rFonts w:cs="Arial"/>
                <w:strike/>
                <w:color w:val="FF0000"/>
                <w:lang w:val="it-IT"/>
              </w:rPr>
            </w:pPr>
          </w:p>
        </w:tc>
      </w:tr>
      <w:tr w:rsidR="00C12E3B" w:rsidRPr="0012148B" w14:paraId="6D80F712" w14:textId="77777777" w:rsidTr="00C83E73">
        <w:trPr>
          <w:gridBefore w:val="1"/>
          <w:wBefore w:w="10" w:type="dxa"/>
        </w:trPr>
        <w:tc>
          <w:tcPr>
            <w:tcW w:w="4395" w:type="dxa"/>
            <w:gridSpan w:val="3"/>
          </w:tcPr>
          <w:p w14:paraId="6CE775E2" w14:textId="0B889B9E" w:rsidR="00CD7F2E" w:rsidRPr="00BA222B" w:rsidRDefault="00B00CBC" w:rsidP="00CD7F2E">
            <w:pPr>
              <w:widowControl w:val="0"/>
              <w:tabs>
                <w:tab w:val="left" w:pos="8496"/>
              </w:tabs>
              <w:ind w:left="360" w:right="76" w:hanging="10"/>
              <w:jc w:val="both"/>
              <w:rPr>
                <w:rFonts w:cs="Arial"/>
                <w:strike/>
                <w:color w:val="FF0000"/>
                <w:lang w:val="de-DE"/>
              </w:rPr>
            </w:pPr>
            <w:bookmarkStart w:id="109" w:name="_Hlk2590789"/>
            <w:r w:rsidRPr="00BA222B">
              <w:rPr>
                <w:rFonts w:cs="Arial"/>
                <w:strike/>
                <w:color w:val="FF0000"/>
                <w:lang w:val="de-DE"/>
              </w:rPr>
              <w:t>Je nach gewählten Zahlungsmodalitäten für die obige Überweisung müssen die Teilnehmer</w:t>
            </w:r>
            <w:r w:rsidR="00607820" w:rsidRPr="00BA222B">
              <w:rPr>
                <w:rFonts w:cs="Arial"/>
                <w:strike/>
                <w:color w:val="FF0000"/>
                <w:lang w:val="de-DE"/>
              </w:rPr>
              <w:t xml:space="preserve"> demnach</w:t>
            </w:r>
            <w:r w:rsidRPr="00BA222B">
              <w:rPr>
                <w:rFonts w:cs="Arial"/>
                <w:strike/>
                <w:color w:val="FF0000"/>
                <w:lang w:val="de-DE"/>
              </w:rPr>
              <w:t xml:space="preserve"> folgende Unterlagen </w:t>
            </w:r>
            <w:r w:rsidRPr="00BA222B">
              <w:rPr>
                <w:rFonts w:cs="Arial"/>
                <w:strike/>
                <w:color w:val="FF0000"/>
                <w:lang w:val="de-DE"/>
              </w:rPr>
              <w:lastRenderedPageBreak/>
              <w:t>als Scan</w:t>
            </w:r>
            <w:r w:rsidR="00CD7F2E" w:rsidRPr="00BA222B">
              <w:rPr>
                <w:rFonts w:cs="Arial"/>
                <w:strike/>
                <w:color w:val="FF0000"/>
                <w:lang w:val="de-DE"/>
              </w:rPr>
              <w:t xml:space="preserve"> des Originaldokuments </w:t>
            </w:r>
            <w:r w:rsidR="00607820" w:rsidRPr="00BA222B">
              <w:rPr>
                <w:rFonts w:cs="Arial"/>
                <w:strike/>
                <w:color w:val="FF0000"/>
                <w:lang w:val="de-DE"/>
              </w:rPr>
              <w:t>beilegen</w:t>
            </w:r>
            <w:r w:rsidR="00CD7F2E" w:rsidRPr="00BA222B">
              <w:rPr>
                <w:rFonts w:cs="Arial"/>
                <w:strike/>
                <w:color w:val="FF0000"/>
                <w:lang w:val="de-DE"/>
              </w:rPr>
              <w:t>:</w:t>
            </w:r>
          </w:p>
          <w:p w14:paraId="06A25318" w14:textId="77777777" w:rsidR="00CD7F2E" w:rsidRPr="00BA222B" w:rsidRDefault="00CD7F2E" w:rsidP="00CD7F2E">
            <w:pPr>
              <w:pStyle w:val="Rientrocorpodeltesto"/>
              <w:widowControl w:val="0"/>
              <w:tabs>
                <w:tab w:val="left" w:pos="8496"/>
              </w:tabs>
              <w:spacing w:after="0"/>
              <w:ind w:right="57"/>
              <w:jc w:val="both"/>
              <w:rPr>
                <w:rFonts w:cs="Arial"/>
                <w:strike/>
                <w:color w:val="FF0000"/>
                <w:lang w:val="de-DE"/>
              </w:rPr>
            </w:pPr>
          </w:p>
        </w:tc>
        <w:tc>
          <w:tcPr>
            <w:tcW w:w="993" w:type="dxa"/>
            <w:gridSpan w:val="2"/>
          </w:tcPr>
          <w:p w14:paraId="1C5A7A17" w14:textId="77777777" w:rsidR="00CD7F2E" w:rsidRPr="00BA222B" w:rsidRDefault="00CD7F2E" w:rsidP="00CD7F2E">
            <w:pPr>
              <w:widowControl w:val="0"/>
              <w:rPr>
                <w:rFonts w:cs="Arial"/>
                <w:strike/>
                <w:color w:val="FF0000"/>
                <w:lang w:val="de-DE"/>
              </w:rPr>
            </w:pPr>
          </w:p>
        </w:tc>
        <w:tc>
          <w:tcPr>
            <w:tcW w:w="4252" w:type="dxa"/>
          </w:tcPr>
          <w:p w14:paraId="560A8AF0" w14:textId="77777777" w:rsidR="00CD7F2E" w:rsidRPr="00BA222B" w:rsidRDefault="00CD7F2E" w:rsidP="00CD7F2E">
            <w:pPr>
              <w:pStyle w:val="Rientrocorpodeltesto"/>
              <w:widowControl w:val="0"/>
              <w:tabs>
                <w:tab w:val="left" w:pos="8496"/>
              </w:tabs>
              <w:spacing w:after="0"/>
              <w:ind w:left="312" w:right="57"/>
              <w:jc w:val="both"/>
              <w:rPr>
                <w:rFonts w:eastAsia="Calibri" w:cs="Arial"/>
                <w:strike/>
                <w:color w:val="FF0000"/>
                <w:lang w:val="it-IT"/>
              </w:rPr>
            </w:pPr>
            <w:r w:rsidRPr="00BA222B">
              <w:rPr>
                <w:rFonts w:cs="Arial"/>
                <w:strike/>
                <w:color w:val="FF0000"/>
                <w:lang w:val="it-IT"/>
              </w:rPr>
              <w:t xml:space="preserve">Pertanto, a seconda delle modalità prescelte dal concorrente per l’effettuazione del suddetto versamento, i concorrenti </w:t>
            </w:r>
            <w:r w:rsidRPr="00BA222B">
              <w:rPr>
                <w:rFonts w:cs="Arial"/>
                <w:strike/>
                <w:color w:val="FF0000"/>
                <w:lang w:val="it-IT"/>
              </w:rPr>
              <w:lastRenderedPageBreak/>
              <w:t>devono allegare perentoriamente la seguente documentazione mediante scansione del documento originale:</w:t>
            </w:r>
          </w:p>
        </w:tc>
      </w:tr>
      <w:tr w:rsidR="00C12E3B" w:rsidRPr="0012148B" w14:paraId="5AAFF656" w14:textId="77777777" w:rsidTr="00C83E73">
        <w:trPr>
          <w:gridBefore w:val="1"/>
          <w:wBefore w:w="10" w:type="dxa"/>
        </w:trPr>
        <w:tc>
          <w:tcPr>
            <w:tcW w:w="4395" w:type="dxa"/>
            <w:gridSpan w:val="3"/>
          </w:tcPr>
          <w:p w14:paraId="07935E3C" w14:textId="77777777" w:rsidR="00CD7F2E" w:rsidRPr="00BA222B" w:rsidRDefault="00CD7F2E" w:rsidP="00CD7F2E">
            <w:pPr>
              <w:widowControl w:val="0"/>
              <w:tabs>
                <w:tab w:val="left" w:pos="8496"/>
              </w:tabs>
              <w:ind w:left="360" w:right="76" w:hanging="10"/>
              <w:jc w:val="both"/>
              <w:rPr>
                <w:rFonts w:cs="Arial"/>
                <w:strike/>
                <w:color w:val="FF0000"/>
                <w:lang w:val="it-IT"/>
              </w:rPr>
            </w:pPr>
          </w:p>
        </w:tc>
        <w:tc>
          <w:tcPr>
            <w:tcW w:w="993" w:type="dxa"/>
            <w:gridSpan w:val="2"/>
          </w:tcPr>
          <w:p w14:paraId="3B92DE77" w14:textId="77777777" w:rsidR="00CD7F2E" w:rsidRPr="00BA222B" w:rsidRDefault="00CD7F2E" w:rsidP="00CD7F2E">
            <w:pPr>
              <w:widowControl w:val="0"/>
              <w:rPr>
                <w:rFonts w:cs="Arial"/>
                <w:strike/>
                <w:color w:val="FF0000"/>
                <w:lang w:val="it-IT"/>
              </w:rPr>
            </w:pPr>
          </w:p>
        </w:tc>
        <w:tc>
          <w:tcPr>
            <w:tcW w:w="4252" w:type="dxa"/>
          </w:tcPr>
          <w:p w14:paraId="0C6D5DB1" w14:textId="77777777" w:rsidR="00CD7F2E" w:rsidRPr="00BA222B" w:rsidRDefault="00CD7F2E" w:rsidP="00CD7F2E">
            <w:pPr>
              <w:pStyle w:val="Rientrocorpodeltesto"/>
              <w:widowControl w:val="0"/>
              <w:tabs>
                <w:tab w:val="left" w:pos="8496"/>
              </w:tabs>
              <w:spacing w:after="0"/>
              <w:ind w:left="312" w:right="57"/>
              <w:jc w:val="both"/>
              <w:rPr>
                <w:rFonts w:cs="Arial"/>
                <w:strike/>
                <w:color w:val="FF0000"/>
                <w:lang w:val="it-IT"/>
              </w:rPr>
            </w:pPr>
          </w:p>
        </w:tc>
      </w:tr>
      <w:tr w:rsidR="00C12E3B" w:rsidRPr="0012148B" w14:paraId="1BC037D3" w14:textId="77777777" w:rsidTr="00C83E73">
        <w:trPr>
          <w:gridBefore w:val="1"/>
          <w:wBefore w:w="10" w:type="dxa"/>
          <w:trHeight w:val="1845"/>
        </w:trPr>
        <w:tc>
          <w:tcPr>
            <w:tcW w:w="4395" w:type="dxa"/>
            <w:gridSpan w:val="3"/>
          </w:tcPr>
          <w:p w14:paraId="6FE3FC44" w14:textId="0EE598C5" w:rsidR="00CD7F2E" w:rsidRPr="00BA222B" w:rsidRDefault="00CD7F2E" w:rsidP="001B5F4B">
            <w:pPr>
              <w:pStyle w:val="Paragrafoelenco"/>
              <w:numPr>
                <w:ilvl w:val="0"/>
                <w:numId w:val="68"/>
              </w:numPr>
              <w:jc w:val="both"/>
              <w:rPr>
                <w:rFonts w:cs="Arial"/>
                <w:strike/>
                <w:color w:val="FF0000"/>
                <w:lang w:val="de-DE"/>
              </w:rPr>
            </w:pPr>
            <w:r w:rsidRPr="00BA222B">
              <w:rPr>
                <w:rFonts w:cs="Arial"/>
                <w:b/>
                <w:strike/>
                <w:color w:val="FF0000"/>
                <w:lang w:val="de-DE"/>
              </w:rPr>
              <w:t>Online</w:t>
            </w:r>
            <w:r w:rsidR="00607820" w:rsidRPr="00BA222B">
              <w:rPr>
                <w:rFonts w:cs="Arial"/>
                <w:b/>
                <w:strike/>
                <w:color w:val="FF0000"/>
                <w:lang w:val="de-DE"/>
              </w:rPr>
              <w:t>-</w:t>
            </w:r>
            <w:r w:rsidRPr="00BA222B">
              <w:rPr>
                <w:rFonts w:cs="Arial"/>
                <w:b/>
                <w:strike/>
                <w:color w:val="FF0000"/>
                <w:lang w:val="de-DE"/>
              </w:rPr>
              <w:t>Bezahlung</w:t>
            </w:r>
            <w:r w:rsidRPr="00BA222B">
              <w:rPr>
                <w:rFonts w:cs="Arial"/>
                <w:strike/>
                <w:color w:val="FF0000"/>
                <w:lang w:val="de-DE"/>
              </w:rPr>
              <w:t xml:space="preserve"> über das neue </w:t>
            </w:r>
            <w:r w:rsidRPr="00BA222B">
              <w:rPr>
                <w:rFonts w:cs="Arial"/>
                <w:strike/>
                <w:color w:val="FF0000"/>
                <w:u w:val="single"/>
                <w:lang w:val="de-DE"/>
              </w:rPr>
              <w:t>Portal der Zahlungen der ANAC (</w:t>
            </w:r>
            <w:hyperlink r:id="rId50" w:history="1">
              <w:r w:rsidR="00DA3C4A" w:rsidRPr="00BA222B">
                <w:rPr>
                  <w:rStyle w:val="Collegamentoipertestuale"/>
                  <w:rFonts w:cs="Arial"/>
                  <w:strike/>
                  <w:color w:val="FF0000"/>
                  <w:lang w:val="de-DE"/>
                </w:rPr>
                <w:t>http://www.anticorruzione.it/portal/public/classic/Servizi/ServiziOnline/Portaledeipagamenti</w:t>
              </w:r>
            </w:hyperlink>
            <w:r w:rsidRPr="00BA222B">
              <w:rPr>
                <w:rFonts w:cs="Arial"/>
                <w:strike/>
                <w:color w:val="FF0000"/>
                <w:u w:val="single"/>
                <w:lang w:val="de-DE"/>
              </w:rPr>
              <w:t>)</w:t>
            </w:r>
            <w:r w:rsidR="00732E7E" w:rsidRPr="00BA222B">
              <w:rPr>
                <w:rFonts w:cs="Arial"/>
                <w:strike/>
                <w:color w:val="FF0000"/>
                <w:lang w:val="de-DE"/>
              </w:rPr>
              <w:t>,</w:t>
            </w:r>
            <w:r w:rsidR="00DA3C4A" w:rsidRPr="00BA222B">
              <w:rPr>
                <w:rFonts w:cs="Arial"/>
                <w:strike/>
                <w:color w:val="FF0000"/>
                <w:lang w:val="de-DE"/>
              </w:rPr>
              <w:t xml:space="preserve"> wobei unter den Zahlungsarten, welche auf dem PagoPA System zur Verfügung stehen</w:t>
            </w:r>
            <w:r w:rsidR="00607820" w:rsidRPr="00BA222B">
              <w:rPr>
                <w:rFonts w:cs="Arial"/>
                <w:strike/>
                <w:color w:val="FF0000"/>
                <w:lang w:val="de-DE"/>
              </w:rPr>
              <w:t>,</w:t>
            </w:r>
            <w:r w:rsidR="00DA3C4A" w:rsidRPr="00BA222B">
              <w:rPr>
                <w:rFonts w:cs="Arial"/>
                <w:strike/>
                <w:color w:val="FF0000"/>
                <w:lang w:val="de-DE"/>
              </w:rPr>
              <w:t xml:space="preserve"> gewählt werden </w:t>
            </w:r>
            <w:r w:rsidR="00607820" w:rsidRPr="00BA222B">
              <w:rPr>
                <w:rFonts w:cs="Arial"/>
                <w:strike/>
                <w:color w:val="FF0000"/>
                <w:lang w:val="de-DE"/>
              </w:rPr>
              <w:t>muss</w:t>
            </w:r>
            <w:r w:rsidR="00DA3C4A" w:rsidRPr="00BA222B">
              <w:rPr>
                <w:rFonts w:cs="Arial"/>
                <w:strike/>
                <w:color w:val="FF0000"/>
                <w:lang w:val="de-DE"/>
              </w:rPr>
              <w:t>.</w:t>
            </w:r>
          </w:p>
        </w:tc>
        <w:tc>
          <w:tcPr>
            <w:tcW w:w="993" w:type="dxa"/>
            <w:gridSpan w:val="2"/>
          </w:tcPr>
          <w:p w14:paraId="1851BFD5" w14:textId="77777777" w:rsidR="00CD7F2E" w:rsidRPr="00BA222B" w:rsidRDefault="00CD7F2E" w:rsidP="00DA3C4A">
            <w:pPr>
              <w:jc w:val="both"/>
              <w:rPr>
                <w:rFonts w:cs="Arial"/>
                <w:strike/>
                <w:color w:val="FF0000"/>
                <w:lang w:val="de-DE"/>
              </w:rPr>
            </w:pPr>
          </w:p>
        </w:tc>
        <w:tc>
          <w:tcPr>
            <w:tcW w:w="4252" w:type="dxa"/>
          </w:tcPr>
          <w:p w14:paraId="0C510883" w14:textId="304C53FE" w:rsidR="00CD7F2E" w:rsidRPr="00BA222B" w:rsidRDefault="00CD7F2E" w:rsidP="001B5F4B">
            <w:pPr>
              <w:pStyle w:val="Paragrafoelenco"/>
              <w:numPr>
                <w:ilvl w:val="0"/>
                <w:numId w:val="70"/>
              </w:numPr>
              <w:jc w:val="both"/>
              <w:rPr>
                <w:rFonts w:cs="Arial"/>
                <w:strike/>
                <w:color w:val="FF0000"/>
                <w:lang w:val="it-IT"/>
              </w:rPr>
            </w:pPr>
            <w:r w:rsidRPr="00BA222B">
              <w:rPr>
                <w:rFonts w:cs="Arial"/>
                <w:b/>
                <w:bCs/>
                <w:strike/>
                <w:color w:val="FF0000"/>
                <w:lang w:val="it-IT"/>
              </w:rPr>
              <w:t xml:space="preserve">"Pagamento on line" </w:t>
            </w:r>
            <w:r w:rsidRPr="00BA222B">
              <w:rPr>
                <w:rFonts w:cs="Arial"/>
                <w:strike/>
                <w:color w:val="FF0000"/>
                <w:lang w:val="it-IT"/>
              </w:rPr>
              <w:t xml:space="preserve">mediante il nuovo </w:t>
            </w:r>
            <w:hyperlink r:id="rId51" w:history="1">
              <w:r w:rsidRPr="00BA222B">
                <w:rPr>
                  <w:rFonts w:cs="Arial"/>
                  <w:strike/>
                  <w:color w:val="FF0000"/>
                  <w:u w:val="single"/>
                  <w:lang w:val="it-IT"/>
                </w:rPr>
                <w:t>Portale dei pagamenti dell’A.N.AC</w:t>
              </w:r>
            </w:hyperlink>
            <w:r w:rsidRPr="00BA222B">
              <w:rPr>
                <w:rFonts w:cs="Arial"/>
                <w:strike/>
                <w:color w:val="FF0000"/>
                <w:lang w:val="it-IT"/>
              </w:rPr>
              <w:t xml:space="preserve"> (</w:t>
            </w:r>
            <w:r w:rsidRPr="00BA222B">
              <w:rPr>
                <w:rFonts w:cs="Arial"/>
                <w:strike/>
                <w:color w:val="FF0000"/>
                <w:u w:val="single"/>
                <w:lang w:val="it-IT"/>
              </w:rPr>
              <w:t>http://www.anticorruzione.it/portal/public/classic/Servizi/ServiziOnline/Portaledeipagamenti</w:t>
            </w:r>
            <w:r w:rsidRPr="00BA222B">
              <w:rPr>
                <w:rFonts w:cs="Arial"/>
                <w:strike/>
                <w:color w:val="FF0000"/>
                <w:lang w:val="it-IT"/>
              </w:rPr>
              <w:t>), scegliendo tra i canali di pagamento disponibili sul sistema pagoPA.</w:t>
            </w:r>
          </w:p>
        </w:tc>
      </w:tr>
      <w:tr w:rsidR="00C12E3B" w:rsidRPr="0012148B" w14:paraId="137D1CC0" w14:textId="77777777" w:rsidTr="00C83E73">
        <w:trPr>
          <w:gridBefore w:val="1"/>
          <w:wBefore w:w="10" w:type="dxa"/>
        </w:trPr>
        <w:tc>
          <w:tcPr>
            <w:tcW w:w="4395" w:type="dxa"/>
            <w:gridSpan w:val="3"/>
          </w:tcPr>
          <w:p w14:paraId="382A4FE7" w14:textId="77777777" w:rsidR="00CD7F2E" w:rsidRPr="00BA222B" w:rsidRDefault="00CD7F2E" w:rsidP="00CD7F2E">
            <w:pPr>
              <w:rPr>
                <w:rFonts w:cs="Arial"/>
                <w:strike/>
                <w:color w:val="FF0000"/>
                <w:lang w:val="it-IT"/>
              </w:rPr>
            </w:pPr>
          </w:p>
        </w:tc>
        <w:tc>
          <w:tcPr>
            <w:tcW w:w="993" w:type="dxa"/>
            <w:gridSpan w:val="2"/>
          </w:tcPr>
          <w:p w14:paraId="4A4817E0" w14:textId="77777777" w:rsidR="00CD7F2E" w:rsidRPr="00BA222B" w:rsidRDefault="00CD7F2E" w:rsidP="00CD7F2E">
            <w:pPr>
              <w:rPr>
                <w:rFonts w:cs="Arial"/>
                <w:strike/>
                <w:color w:val="FF0000"/>
                <w:lang w:val="it-IT"/>
              </w:rPr>
            </w:pPr>
          </w:p>
        </w:tc>
        <w:tc>
          <w:tcPr>
            <w:tcW w:w="4252" w:type="dxa"/>
          </w:tcPr>
          <w:p w14:paraId="4AC8C6BD" w14:textId="77777777" w:rsidR="00CD7F2E" w:rsidRPr="00BA222B" w:rsidRDefault="00CD7F2E" w:rsidP="00CD7F2E">
            <w:pPr>
              <w:rPr>
                <w:rFonts w:cs="Arial"/>
                <w:strike/>
                <w:color w:val="FF0000"/>
                <w:lang w:val="it-IT"/>
              </w:rPr>
            </w:pPr>
          </w:p>
        </w:tc>
      </w:tr>
      <w:tr w:rsidR="00C12E3B" w:rsidRPr="0012148B" w14:paraId="16D62F5F" w14:textId="77777777" w:rsidTr="00C83E73">
        <w:trPr>
          <w:gridBefore w:val="1"/>
          <w:wBefore w:w="10" w:type="dxa"/>
        </w:trPr>
        <w:tc>
          <w:tcPr>
            <w:tcW w:w="4395" w:type="dxa"/>
            <w:gridSpan w:val="3"/>
          </w:tcPr>
          <w:p w14:paraId="41C4AE4B" w14:textId="1D9C45CA" w:rsidR="00CD7F2E" w:rsidRPr="00BA222B" w:rsidRDefault="00CD7F2E" w:rsidP="00A67856">
            <w:pPr>
              <w:numPr>
                <w:ilvl w:val="0"/>
                <w:numId w:val="68"/>
              </w:numPr>
              <w:tabs>
                <w:tab w:val="num" w:pos="700"/>
              </w:tabs>
              <w:jc w:val="both"/>
              <w:rPr>
                <w:rStyle w:val="Enfasigrassetto"/>
                <w:rFonts w:cs="Arial"/>
                <w:b w:val="0"/>
                <w:strike/>
                <w:color w:val="FF0000"/>
                <w:lang w:val="de-DE"/>
              </w:rPr>
            </w:pPr>
            <w:r w:rsidRPr="00BA222B">
              <w:rPr>
                <w:rStyle w:val="Enfasigrassetto"/>
                <w:rFonts w:cs="Arial"/>
                <w:strike/>
                <w:color w:val="FF0000"/>
                <w:lang w:val="de-DE"/>
              </w:rPr>
              <w:t>„Zahlung mittels Zahlungsavis“</w:t>
            </w:r>
            <w:r w:rsidR="00DA3C4A" w:rsidRPr="00BA222B">
              <w:rPr>
                <w:rStyle w:val="Enfasigrassetto"/>
                <w:rFonts w:cs="Arial"/>
                <w:strike/>
                <w:color w:val="FF0000"/>
                <w:lang w:val="de-DE"/>
              </w:rPr>
              <w:t>,</w:t>
            </w:r>
            <w:r w:rsidRPr="00BA222B">
              <w:rPr>
                <w:rStyle w:val="Enfasigrassetto"/>
                <w:rFonts w:cs="Arial"/>
                <w:strike/>
                <w:color w:val="FF0000"/>
                <w:lang w:val="de-DE"/>
              </w:rPr>
              <w:t xml:space="preserve"> </w:t>
            </w:r>
            <w:r w:rsidR="00314000" w:rsidRPr="00BA222B">
              <w:rPr>
                <w:rStyle w:val="Enfasigrassetto"/>
                <w:rFonts w:cs="Arial"/>
                <w:b w:val="0"/>
                <w:strike/>
                <w:color w:val="FF0000"/>
                <w:lang w:val="de-DE"/>
              </w:rPr>
              <w:t>über die</w:t>
            </w:r>
            <w:r w:rsidRPr="00BA222B">
              <w:rPr>
                <w:rStyle w:val="Enfasigrassetto"/>
                <w:rFonts w:cs="Arial"/>
                <w:b w:val="0"/>
                <w:strike/>
                <w:color w:val="FF0000"/>
                <w:lang w:val="de-DE"/>
              </w:rPr>
              <w:t xml:space="preserve"> </w:t>
            </w:r>
            <w:r w:rsidR="00314000" w:rsidRPr="00BA222B">
              <w:rPr>
                <w:rStyle w:val="Enfasigrassetto"/>
                <w:rFonts w:cs="Arial"/>
                <w:b w:val="0"/>
                <w:strike/>
                <w:color w:val="FF0000"/>
                <w:lang w:val="de-DE"/>
              </w:rPr>
              <w:t xml:space="preserve">Kanäle, die </w:t>
            </w:r>
            <w:r w:rsidRPr="00BA222B">
              <w:rPr>
                <w:rStyle w:val="Enfasigrassetto"/>
                <w:rFonts w:cs="Arial"/>
                <w:b w:val="0"/>
                <w:strike/>
                <w:color w:val="FF0000"/>
                <w:lang w:val="de-DE"/>
              </w:rPr>
              <w:t>von PagoPA</w:t>
            </w:r>
            <w:r w:rsidR="00314000" w:rsidRPr="00BA222B">
              <w:rPr>
                <w:rStyle w:val="Enfasigrassetto"/>
                <w:rFonts w:cs="Arial"/>
                <w:b w:val="0"/>
                <w:strike/>
                <w:color w:val="FF0000"/>
                <w:lang w:val="de-DE"/>
              </w:rPr>
              <w:t>-</w:t>
            </w:r>
            <w:r w:rsidRPr="00BA222B">
              <w:rPr>
                <w:rStyle w:val="Enfasigrassetto"/>
                <w:rFonts w:cs="Arial"/>
                <w:b w:val="0"/>
                <w:strike/>
                <w:color w:val="FF0000"/>
                <w:lang w:val="de-DE"/>
              </w:rPr>
              <w:t>ermächtigten Anbieter</w:t>
            </w:r>
            <w:r w:rsidR="00314000" w:rsidRPr="00BA222B">
              <w:rPr>
                <w:rStyle w:val="Enfasigrassetto"/>
                <w:rFonts w:cs="Arial"/>
                <w:b w:val="0"/>
                <w:strike/>
                <w:color w:val="FF0000"/>
                <w:lang w:val="de-DE"/>
              </w:rPr>
              <w:t>n</w:t>
            </w:r>
            <w:r w:rsidRPr="00BA222B">
              <w:rPr>
                <w:rStyle w:val="Enfasigrassetto"/>
                <w:rFonts w:cs="Arial"/>
                <w:b w:val="0"/>
                <w:strike/>
                <w:color w:val="FF0000"/>
                <w:lang w:val="de-DE"/>
              </w:rPr>
              <w:t xml:space="preserve"> der Zahlungsleistung</w:t>
            </w:r>
            <w:r w:rsidR="00F331A8" w:rsidRPr="00BA222B">
              <w:rPr>
                <w:rStyle w:val="Enfasigrassetto"/>
                <w:rFonts w:cs="Arial"/>
                <w:b w:val="0"/>
                <w:strike/>
                <w:color w:val="FF0000"/>
                <w:lang w:val="de-DE"/>
              </w:rPr>
              <w:t xml:space="preserve"> (PSP</w:t>
            </w:r>
            <w:r w:rsidRPr="00BA222B">
              <w:rPr>
                <w:rStyle w:val="Enfasigrassetto"/>
                <w:rFonts w:cs="Arial"/>
                <w:b w:val="0"/>
                <w:strike/>
                <w:color w:val="FF0000"/>
                <w:lang w:val="de-DE"/>
              </w:rPr>
              <w:t>) zur Verfügung gestellt</w:t>
            </w:r>
            <w:r w:rsidR="00314000" w:rsidRPr="00BA222B">
              <w:rPr>
                <w:rStyle w:val="Enfasigrassetto"/>
                <w:rFonts w:cs="Arial"/>
                <w:b w:val="0"/>
                <w:strike/>
                <w:color w:val="FF0000"/>
                <w:lang w:val="de-DE"/>
              </w:rPr>
              <w:t xml:space="preserve"> werden</w:t>
            </w:r>
            <w:r w:rsidRPr="00BA222B">
              <w:rPr>
                <w:rStyle w:val="Enfasigrassetto"/>
                <w:rFonts w:cs="Arial"/>
                <w:b w:val="0"/>
                <w:strike/>
                <w:color w:val="FF0000"/>
                <w:lang w:val="de-DE"/>
              </w:rPr>
              <w:t xml:space="preserve"> (ATM</w:t>
            </w:r>
            <w:r w:rsidR="00DA3C4A" w:rsidRPr="00BA222B">
              <w:rPr>
                <w:rStyle w:val="Enfasigrassetto"/>
                <w:rFonts w:cs="Arial"/>
                <w:b w:val="0"/>
                <w:strike/>
                <w:color w:val="FF0000"/>
                <w:lang w:val="de-DE"/>
              </w:rPr>
              <w:t>-</w:t>
            </w:r>
            <w:r w:rsidRPr="00BA222B">
              <w:rPr>
                <w:rStyle w:val="Enfasigrassetto"/>
                <w:rFonts w:cs="Arial"/>
                <w:b w:val="0"/>
                <w:strike/>
                <w:color w:val="FF0000"/>
                <w:lang w:val="de-DE"/>
              </w:rPr>
              <w:t>Schalter, Homebanking, CBILL-Dienst</w:t>
            </w:r>
            <w:r w:rsidR="005F4D7E" w:rsidRPr="00BA222B">
              <w:rPr>
                <w:rStyle w:val="Enfasigrassetto"/>
                <w:rFonts w:cs="Arial"/>
                <w:b w:val="0"/>
                <w:strike/>
                <w:color w:val="FF0000"/>
                <w:lang w:val="de-DE"/>
              </w:rPr>
              <w:t xml:space="preserve">, </w:t>
            </w:r>
            <w:r w:rsidRPr="00BA222B">
              <w:rPr>
                <w:rStyle w:val="Enfasigrassetto"/>
                <w:rFonts w:cs="Arial"/>
                <w:b w:val="0"/>
                <w:strike/>
                <w:color w:val="FF0000"/>
                <w:lang w:val="de-DE"/>
              </w:rPr>
              <w:t>mobile payment, Tabaktrafiken, SISAL und Lottomatik, von einem organisierten Großhändler zur Verfügung gestellte Kassen usw.)</w:t>
            </w:r>
            <w:r w:rsidR="005F4D7E" w:rsidRPr="00BA222B">
              <w:rPr>
                <w:rStyle w:val="Enfasigrassetto"/>
                <w:rFonts w:cs="Arial"/>
                <w:b w:val="0"/>
                <w:strike/>
                <w:color w:val="FF0000"/>
                <w:lang w:val="de-DE"/>
              </w:rPr>
              <w:t>.</w:t>
            </w:r>
            <w:r w:rsidRPr="00BA222B">
              <w:rPr>
                <w:rStyle w:val="Enfasigrassetto"/>
                <w:rFonts w:cs="Arial"/>
                <w:b w:val="0"/>
                <w:strike/>
                <w:color w:val="FF0000"/>
                <w:lang w:val="de-DE"/>
              </w:rPr>
              <w:t xml:space="preserve"> </w:t>
            </w:r>
          </w:p>
          <w:p w14:paraId="39D0842F" w14:textId="77777777" w:rsidR="00A67856" w:rsidRPr="00BA222B" w:rsidRDefault="00A67856" w:rsidP="00A67856">
            <w:pPr>
              <w:ind w:left="426"/>
              <w:jc w:val="both"/>
              <w:rPr>
                <w:rStyle w:val="Enfasigrassetto"/>
                <w:rFonts w:cs="Arial"/>
                <w:strike/>
                <w:color w:val="FF0000"/>
                <w:lang w:val="de-DE"/>
              </w:rPr>
            </w:pPr>
          </w:p>
          <w:p w14:paraId="67974507" w14:textId="64CE4E5F" w:rsidR="00674BE2" w:rsidRPr="00BA222B" w:rsidRDefault="00674BE2" w:rsidP="00A67856">
            <w:pPr>
              <w:ind w:left="426"/>
              <w:jc w:val="both"/>
              <w:rPr>
                <w:rStyle w:val="Enfasigrassetto"/>
                <w:rFonts w:cs="Arial"/>
                <w:strike/>
                <w:color w:val="FF0000"/>
                <w:lang w:val="de-DE"/>
              </w:rPr>
            </w:pPr>
            <w:r w:rsidRPr="00BA222B">
              <w:rPr>
                <w:rStyle w:val="Enfasigrassetto"/>
                <w:rFonts w:cs="Arial"/>
                <w:strike/>
                <w:color w:val="FF0000"/>
                <w:lang w:val="de-DE"/>
              </w:rPr>
              <w:t>Im Rahmen des erneuerten Dienstes ist es nicht möglich, die Zahlung bei einem PSP</w:t>
            </w:r>
            <w:r w:rsidR="009C1DE6" w:rsidRPr="00BA222B">
              <w:rPr>
                <w:rStyle w:val="Enfasigrassetto"/>
                <w:rFonts w:cs="Arial"/>
                <w:strike/>
                <w:color w:val="FF0000"/>
                <w:lang w:val="de-DE"/>
              </w:rPr>
              <w:t>-Anbieter</w:t>
            </w:r>
            <w:r w:rsidRPr="00BA222B">
              <w:rPr>
                <w:rStyle w:val="Enfasigrassetto"/>
                <w:rFonts w:cs="Arial"/>
                <w:strike/>
                <w:color w:val="FF0000"/>
                <w:lang w:val="de-DE"/>
              </w:rPr>
              <w:t xml:space="preserve"> ohne Zahlungsavis bzw. nur mit CIG und Steuernummer des Wirtschaftsteilnehmers durchzuführen.</w:t>
            </w:r>
          </w:p>
          <w:p w14:paraId="35F9AE45" w14:textId="16544A07" w:rsidR="00674BE2" w:rsidRPr="00BA222B" w:rsidRDefault="00674BE2" w:rsidP="00A67856">
            <w:pPr>
              <w:ind w:left="426"/>
              <w:jc w:val="both"/>
              <w:rPr>
                <w:rFonts w:cs="Arial"/>
                <w:strike/>
                <w:color w:val="FF0000"/>
                <w:lang w:val="de-DE"/>
              </w:rPr>
            </w:pPr>
            <w:r w:rsidRPr="00BA222B">
              <w:rPr>
                <w:rStyle w:val="Enfasigrassetto"/>
                <w:rFonts w:cs="Arial"/>
                <w:strike/>
                <w:color w:val="FF0000"/>
                <w:lang w:val="de-DE"/>
              </w:rPr>
              <w:t>Die Liste der aktiven PSP</w:t>
            </w:r>
            <w:r w:rsidR="009C1DE6" w:rsidRPr="00BA222B">
              <w:rPr>
                <w:rStyle w:val="Enfasigrassetto"/>
                <w:rFonts w:cs="Arial"/>
                <w:strike/>
                <w:color w:val="FF0000"/>
                <w:lang w:val="de-DE"/>
              </w:rPr>
              <w:t>-Anbieter</w:t>
            </w:r>
            <w:r w:rsidRPr="00BA222B">
              <w:rPr>
                <w:rStyle w:val="Enfasigrassetto"/>
                <w:rFonts w:cs="Arial"/>
                <w:strike/>
                <w:color w:val="FF0000"/>
                <w:lang w:val="de-DE"/>
              </w:rPr>
              <w:t xml:space="preserve"> und </w:t>
            </w:r>
            <w:r w:rsidR="006A64A9" w:rsidRPr="00BA222B">
              <w:rPr>
                <w:rStyle w:val="Enfasigrassetto"/>
                <w:rFonts w:cs="Arial"/>
                <w:strike/>
                <w:color w:val="FF0000"/>
                <w:lang w:val="de-DE"/>
              </w:rPr>
              <w:t xml:space="preserve">der </w:t>
            </w:r>
            <w:r w:rsidRPr="00BA222B">
              <w:rPr>
                <w:rStyle w:val="Enfasigrassetto"/>
                <w:rFonts w:cs="Arial"/>
                <w:strike/>
                <w:color w:val="FF0000"/>
                <w:lang w:val="de-DE"/>
              </w:rPr>
              <w:t xml:space="preserve">für </w:t>
            </w:r>
            <w:r w:rsidR="006A64A9" w:rsidRPr="00BA222B">
              <w:rPr>
                <w:rStyle w:val="Enfasigrassetto"/>
                <w:rFonts w:cs="Arial"/>
                <w:strike/>
                <w:color w:val="FF0000"/>
                <w:lang w:val="de-DE"/>
              </w:rPr>
              <w:t>Einz</w:t>
            </w:r>
            <w:r w:rsidRPr="00BA222B">
              <w:rPr>
                <w:rStyle w:val="Enfasigrassetto"/>
                <w:rFonts w:cs="Arial"/>
                <w:strike/>
                <w:color w:val="FF0000"/>
                <w:lang w:val="de-DE"/>
              </w:rPr>
              <w:t>ahlungen über PagoPA</w:t>
            </w:r>
            <w:r w:rsidR="006A64A9" w:rsidRPr="00BA222B">
              <w:rPr>
                <w:rStyle w:val="Enfasigrassetto"/>
                <w:rFonts w:cs="Arial"/>
                <w:strike/>
                <w:color w:val="FF0000"/>
                <w:lang w:val="de-DE"/>
              </w:rPr>
              <w:t xml:space="preserve"> </w:t>
            </w:r>
            <w:r w:rsidRPr="00BA222B">
              <w:rPr>
                <w:rStyle w:val="Enfasigrassetto"/>
                <w:rFonts w:cs="Arial"/>
                <w:strike/>
                <w:color w:val="FF0000"/>
                <w:lang w:val="de-DE"/>
              </w:rPr>
              <w:t>zugelassene</w:t>
            </w:r>
            <w:r w:rsidR="006A64A9" w:rsidRPr="00BA222B">
              <w:rPr>
                <w:rStyle w:val="Enfasigrassetto"/>
                <w:rFonts w:cs="Arial"/>
                <w:strike/>
                <w:color w:val="FF0000"/>
                <w:lang w:val="de-DE"/>
              </w:rPr>
              <w:t>n</w:t>
            </w:r>
            <w:r w:rsidRPr="00BA222B">
              <w:rPr>
                <w:rStyle w:val="Enfasigrassetto"/>
                <w:rFonts w:cs="Arial"/>
                <w:strike/>
                <w:color w:val="FF0000"/>
                <w:lang w:val="de-DE"/>
              </w:rPr>
              <w:t xml:space="preserve"> Kanäle sind unter </w:t>
            </w:r>
            <w:hyperlink r:id="rId52" w:history="1">
              <w:r w:rsidRPr="00BA222B">
                <w:rPr>
                  <w:rStyle w:val="Collegamentoipertestuale"/>
                  <w:rFonts w:cs="Arial"/>
                  <w:b/>
                  <w:strike/>
                  <w:color w:val="FF0000"/>
                  <w:lang w:val="de-DE"/>
                </w:rPr>
                <w:t>www.pagopa.gov.it</w:t>
              </w:r>
            </w:hyperlink>
            <w:r w:rsidRPr="00BA222B">
              <w:rPr>
                <w:rStyle w:val="Enfasigrassetto"/>
                <w:rFonts w:cs="Arial"/>
                <w:strike/>
                <w:color w:val="FF0000"/>
                <w:lang w:val="de-DE"/>
              </w:rPr>
              <w:t xml:space="preserve"> abrufbar</w:t>
            </w:r>
            <w:r w:rsidR="00CD7F2E" w:rsidRPr="00BA222B">
              <w:rPr>
                <w:rStyle w:val="Enfasigrassetto"/>
                <w:rFonts w:cs="Arial"/>
                <w:strike/>
                <w:color w:val="FF0000"/>
                <w:lang w:val="de-DE"/>
              </w:rPr>
              <w:t>.</w:t>
            </w:r>
          </w:p>
        </w:tc>
        <w:tc>
          <w:tcPr>
            <w:tcW w:w="993" w:type="dxa"/>
            <w:gridSpan w:val="2"/>
          </w:tcPr>
          <w:p w14:paraId="469F54B3" w14:textId="77777777" w:rsidR="00CD7F2E" w:rsidRPr="00BA222B" w:rsidRDefault="00CD7F2E" w:rsidP="00A67856">
            <w:pPr>
              <w:jc w:val="both"/>
              <w:rPr>
                <w:rFonts w:cs="Arial"/>
                <w:strike/>
                <w:color w:val="FF0000"/>
                <w:lang w:val="de-DE"/>
              </w:rPr>
            </w:pPr>
          </w:p>
        </w:tc>
        <w:tc>
          <w:tcPr>
            <w:tcW w:w="4252" w:type="dxa"/>
          </w:tcPr>
          <w:p w14:paraId="69812361" w14:textId="77777777" w:rsidR="00CD7F2E" w:rsidRPr="00BA222B" w:rsidRDefault="00CD7F2E" w:rsidP="00A67856">
            <w:pPr>
              <w:numPr>
                <w:ilvl w:val="0"/>
                <w:numId w:val="69"/>
              </w:numPr>
              <w:jc w:val="both"/>
              <w:rPr>
                <w:rFonts w:cs="Arial"/>
                <w:strike/>
                <w:color w:val="FF0000"/>
                <w:lang w:val="it-IT"/>
              </w:rPr>
            </w:pPr>
            <w:r w:rsidRPr="00BA222B">
              <w:rPr>
                <w:rStyle w:val="Enfasigrassetto"/>
                <w:rFonts w:cs="Arial"/>
                <w:strike/>
                <w:color w:val="FF0000"/>
                <w:lang w:val="it-IT"/>
              </w:rPr>
              <w:t>"Pagamento mediante avviso"</w:t>
            </w:r>
            <w:r w:rsidRPr="00BA222B">
              <w:rPr>
                <w:rFonts w:cs="Arial"/>
                <w:strike/>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BA222B" w:rsidRDefault="00CD7F2E" w:rsidP="00A67856">
            <w:pPr>
              <w:ind w:left="426"/>
              <w:jc w:val="both"/>
              <w:rPr>
                <w:rFonts w:cs="Arial"/>
                <w:b/>
                <w:strike/>
                <w:color w:val="FF0000"/>
                <w:lang w:val="it-IT"/>
              </w:rPr>
            </w:pPr>
            <w:r w:rsidRPr="00BA222B">
              <w:rPr>
                <w:rFonts w:cs="Arial"/>
                <w:b/>
                <w:strike/>
                <w:color w:val="FF0000"/>
                <w:lang w:val="it-IT"/>
              </w:rPr>
              <w:t>Il nuovo servizio non consente il pagamento presso i PSP senza l’avviso di pagamento ovvero con la sola indicazione del CIG e del codice fiscale dell’operatore economico.</w:t>
            </w:r>
          </w:p>
          <w:p w14:paraId="6F1F1785" w14:textId="23DA31E8" w:rsidR="00CD7F2E" w:rsidRPr="00BA222B" w:rsidRDefault="00CD7F2E" w:rsidP="00A67856">
            <w:pPr>
              <w:ind w:left="429"/>
              <w:jc w:val="both"/>
              <w:rPr>
                <w:rFonts w:cs="Arial"/>
                <w:strike/>
                <w:color w:val="FF0000"/>
                <w:lang w:val="it-IT"/>
              </w:rPr>
            </w:pPr>
            <w:r w:rsidRPr="00BA222B">
              <w:rPr>
                <w:rFonts w:cs="Arial"/>
                <w:b/>
                <w:strike/>
                <w:color w:val="FF0000"/>
                <w:lang w:val="it-IT"/>
              </w:rPr>
              <w:t xml:space="preserve">L'elenco dei PSP attivi e dei canali abilitati a ricevere pagamenti tramite pagoPA sono disponibili all’indirizzo </w:t>
            </w:r>
            <w:hyperlink r:id="rId53" w:history="1">
              <w:r w:rsidRPr="00BA222B">
                <w:rPr>
                  <w:rFonts w:cs="Arial"/>
                  <w:b/>
                  <w:strike/>
                  <w:color w:val="FF0000"/>
                  <w:u w:val="single"/>
                  <w:lang w:val="it-IT"/>
                </w:rPr>
                <w:t>www.pagopa.gov.it</w:t>
              </w:r>
            </w:hyperlink>
            <w:r w:rsidRPr="00BA222B">
              <w:rPr>
                <w:rFonts w:cs="Arial"/>
                <w:b/>
                <w:strike/>
                <w:color w:val="FF0000"/>
                <w:lang w:val="it-IT"/>
              </w:rPr>
              <w:t>.</w:t>
            </w:r>
          </w:p>
        </w:tc>
      </w:tr>
      <w:tr w:rsidR="00C12E3B" w:rsidRPr="0012148B" w14:paraId="7617D623" w14:textId="77777777" w:rsidTr="00C83E73">
        <w:trPr>
          <w:gridBefore w:val="1"/>
          <w:wBefore w:w="10" w:type="dxa"/>
        </w:trPr>
        <w:tc>
          <w:tcPr>
            <w:tcW w:w="4395" w:type="dxa"/>
            <w:gridSpan w:val="3"/>
          </w:tcPr>
          <w:p w14:paraId="31E41246" w14:textId="5F7CD195" w:rsidR="00CD7F2E" w:rsidRPr="00BA222B" w:rsidRDefault="00CD7F2E" w:rsidP="00A560BA">
            <w:pPr>
              <w:widowControl w:val="0"/>
              <w:ind w:left="299" w:right="76"/>
              <w:jc w:val="both"/>
              <w:rPr>
                <w:rFonts w:cs="Arial"/>
                <w:strike/>
                <w:noProof w:val="0"/>
                <w:color w:val="FF0000"/>
                <w:lang w:val="de-DE"/>
              </w:rPr>
            </w:pPr>
            <w:r w:rsidRPr="00BA222B">
              <w:rPr>
                <w:rFonts w:cs="Arial"/>
                <w:strike/>
                <w:noProof w:val="0"/>
                <w:color w:val="FF0000"/>
                <w:lang w:val="de-DE"/>
              </w:rPr>
              <w:t xml:space="preserve">Bei </w:t>
            </w:r>
            <w:r w:rsidR="002D15A4" w:rsidRPr="00BA222B">
              <w:rPr>
                <w:rFonts w:cs="Arial"/>
                <w:strike/>
                <w:noProof w:val="0"/>
                <w:color w:val="FF0000"/>
                <w:lang w:val="de-DE"/>
              </w:rPr>
              <w:t>Problemen wählen</w:t>
            </w:r>
            <w:r w:rsidRPr="00BA222B">
              <w:rPr>
                <w:rFonts w:cs="Arial"/>
                <w:strike/>
                <w:noProof w:val="0"/>
                <w:color w:val="FF0000"/>
                <w:lang w:val="de-DE"/>
              </w:rPr>
              <w:t xml:space="preserve"> </w:t>
            </w:r>
            <w:r w:rsidR="006A64A9" w:rsidRPr="00BA222B">
              <w:rPr>
                <w:rFonts w:cs="Arial"/>
                <w:strike/>
                <w:noProof w:val="0"/>
                <w:color w:val="FF0000"/>
                <w:lang w:val="de-DE"/>
              </w:rPr>
              <w:t xml:space="preserve">Sie die </w:t>
            </w:r>
            <w:r w:rsidR="002D15A4" w:rsidRPr="00BA222B">
              <w:rPr>
                <w:rFonts w:cs="Arial"/>
                <w:strike/>
                <w:noProof w:val="0"/>
                <w:color w:val="FF0000"/>
                <w:lang w:val="de-DE"/>
              </w:rPr>
              <w:t>kostenlose</w:t>
            </w:r>
            <w:r w:rsidRPr="00BA222B">
              <w:rPr>
                <w:rFonts w:cs="Arial"/>
                <w:strike/>
                <w:noProof w:val="0"/>
                <w:color w:val="FF0000"/>
                <w:lang w:val="de-DE"/>
              </w:rPr>
              <w:t xml:space="preserve"> Nummer der ANAC</w:t>
            </w:r>
            <w:r w:rsidR="00674BE2" w:rsidRPr="00BA222B">
              <w:rPr>
                <w:rFonts w:cs="Arial"/>
                <w:strike/>
                <w:noProof w:val="0"/>
                <w:color w:val="FF0000"/>
                <w:lang w:val="de-DE"/>
              </w:rPr>
              <w:t xml:space="preserve"> </w:t>
            </w:r>
            <w:r w:rsidR="00674BE2" w:rsidRPr="00BA222B">
              <w:rPr>
                <w:rFonts w:cs="Arial"/>
                <w:b/>
                <w:strike/>
                <w:noProof w:val="0"/>
                <w:color w:val="FF0000"/>
                <w:lang w:val="de-DE"/>
              </w:rPr>
              <w:t>800-896936</w:t>
            </w:r>
            <w:r w:rsidR="00674BE2" w:rsidRPr="00BA222B">
              <w:rPr>
                <w:rFonts w:cs="Arial"/>
                <w:strike/>
                <w:noProof w:val="0"/>
                <w:color w:val="FF0000"/>
                <w:lang w:val="de-DE"/>
              </w:rPr>
              <w:t>.</w:t>
            </w:r>
          </w:p>
          <w:p w14:paraId="159DDB34" w14:textId="761ABB89" w:rsidR="00CD7F2E" w:rsidRPr="00BA222B" w:rsidRDefault="00CD7F2E" w:rsidP="00A560BA">
            <w:pPr>
              <w:widowControl w:val="0"/>
              <w:ind w:left="299" w:right="76"/>
              <w:jc w:val="both"/>
              <w:rPr>
                <w:rFonts w:cs="Arial"/>
                <w:strike/>
                <w:color w:val="FF0000"/>
                <w:lang w:val="de-DE"/>
              </w:rPr>
            </w:pPr>
            <w:r w:rsidRPr="00BA222B">
              <w:rPr>
                <w:rFonts w:cs="Arial"/>
                <w:strike/>
                <w:noProof w:val="0"/>
                <w:color w:val="FF0000"/>
                <w:lang w:val="de-DE"/>
              </w:rPr>
              <w:t xml:space="preserve">Vom Ausland </w:t>
            </w:r>
            <w:r w:rsidR="002D15A4" w:rsidRPr="00BA222B">
              <w:rPr>
                <w:rFonts w:cs="Arial"/>
                <w:strike/>
                <w:noProof w:val="0"/>
                <w:color w:val="FF0000"/>
                <w:lang w:val="de-DE"/>
              </w:rPr>
              <w:t xml:space="preserve">ist die kostenpflichtige </w:t>
            </w:r>
            <w:r w:rsidRPr="00BA222B">
              <w:rPr>
                <w:rFonts w:cs="Arial"/>
                <w:strike/>
                <w:noProof w:val="0"/>
                <w:color w:val="FF0000"/>
                <w:lang w:val="de-DE"/>
              </w:rPr>
              <w:t xml:space="preserve">Nummer </w:t>
            </w:r>
            <w:r w:rsidRPr="00BA222B">
              <w:rPr>
                <w:rFonts w:cs="Arial"/>
                <w:b/>
                <w:strike/>
                <w:noProof w:val="0"/>
                <w:color w:val="FF0000"/>
                <w:lang w:val="de-DE"/>
              </w:rPr>
              <w:t>+39 02 49520512</w:t>
            </w:r>
            <w:r w:rsidRPr="00BA222B">
              <w:rPr>
                <w:rFonts w:cs="Arial"/>
                <w:strike/>
                <w:noProof w:val="0"/>
                <w:color w:val="FF0000"/>
                <w:lang w:val="de-DE"/>
              </w:rPr>
              <w:t xml:space="preserve"> (</w:t>
            </w:r>
            <w:r w:rsidR="002D15A4" w:rsidRPr="00BA222B">
              <w:rPr>
                <w:rFonts w:cs="Arial"/>
                <w:strike/>
                <w:noProof w:val="0"/>
                <w:color w:val="FF0000"/>
                <w:lang w:val="de-DE"/>
              </w:rPr>
              <w:t xml:space="preserve">nach den </w:t>
            </w:r>
            <w:r w:rsidRPr="00BA222B">
              <w:rPr>
                <w:rFonts w:cs="Arial"/>
                <w:strike/>
                <w:noProof w:val="0"/>
                <w:color w:val="FF0000"/>
                <w:lang w:val="de-DE"/>
              </w:rPr>
              <w:t>Tarife</w:t>
            </w:r>
            <w:r w:rsidR="002D15A4" w:rsidRPr="00BA222B">
              <w:rPr>
                <w:rFonts w:cs="Arial"/>
                <w:strike/>
                <w:noProof w:val="0"/>
                <w:color w:val="FF0000"/>
                <w:lang w:val="de-DE"/>
              </w:rPr>
              <w:t>n</w:t>
            </w:r>
            <w:r w:rsidRPr="00BA222B">
              <w:rPr>
                <w:rFonts w:cs="Arial"/>
                <w:strike/>
                <w:noProof w:val="0"/>
                <w:color w:val="FF0000"/>
                <w:lang w:val="de-DE"/>
              </w:rPr>
              <w:t xml:space="preserve"> des jeweiligen Telefonanbieters) </w:t>
            </w:r>
            <w:r w:rsidR="002D15A4" w:rsidRPr="00BA222B">
              <w:rPr>
                <w:rFonts w:cs="Arial"/>
                <w:strike/>
                <w:noProof w:val="0"/>
                <w:color w:val="FF0000"/>
                <w:lang w:val="de-DE"/>
              </w:rPr>
              <w:t>zu wählen</w:t>
            </w:r>
            <w:r w:rsidRPr="00BA222B">
              <w:rPr>
                <w:rFonts w:cs="Arial"/>
                <w:strike/>
                <w:noProof w:val="0"/>
                <w:color w:val="FF0000"/>
                <w:lang w:val="de-DE"/>
              </w:rPr>
              <w:t>.</w:t>
            </w:r>
          </w:p>
        </w:tc>
        <w:tc>
          <w:tcPr>
            <w:tcW w:w="993" w:type="dxa"/>
            <w:gridSpan w:val="2"/>
          </w:tcPr>
          <w:p w14:paraId="63EF1036" w14:textId="77777777" w:rsidR="00CD7F2E" w:rsidRPr="00BA222B" w:rsidRDefault="00CD7F2E" w:rsidP="00CD7F2E">
            <w:pPr>
              <w:rPr>
                <w:rFonts w:cs="Arial"/>
                <w:strike/>
                <w:color w:val="FF0000"/>
                <w:lang w:val="de-DE"/>
              </w:rPr>
            </w:pPr>
          </w:p>
        </w:tc>
        <w:tc>
          <w:tcPr>
            <w:tcW w:w="4252" w:type="dxa"/>
          </w:tcPr>
          <w:p w14:paraId="654DDBE7" w14:textId="77777777" w:rsidR="00CD7F2E" w:rsidRPr="00BA222B" w:rsidRDefault="00CD7F2E" w:rsidP="00CD7F2E">
            <w:pPr>
              <w:ind w:left="420"/>
              <w:jc w:val="both"/>
              <w:rPr>
                <w:rFonts w:cs="Arial"/>
                <w:strike/>
                <w:color w:val="FF0000"/>
                <w:lang w:val="it-IT"/>
              </w:rPr>
            </w:pPr>
            <w:r w:rsidRPr="00BA222B">
              <w:rPr>
                <w:rFonts w:cs="Arial"/>
                <w:strike/>
                <w:color w:val="FF0000"/>
                <w:lang w:val="it-IT"/>
              </w:rPr>
              <w:t xml:space="preserve">In caso di difficoltà si contatti il numero verde dell’ANAC </w:t>
            </w:r>
            <w:r w:rsidRPr="00BA222B">
              <w:rPr>
                <w:rFonts w:cs="Arial"/>
                <w:b/>
                <w:strike/>
                <w:color w:val="FF0000"/>
                <w:lang w:val="it-IT"/>
              </w:rPr>
              <w:t>800-896936</w:t>
            </w:r>
            <w:r w:rsidRPr="00BA222B">
              <w:rPr>
                <w:rFonts w:cs="Arial"/>
                <w:strike/>
                <w:color w:val="FF0000"/>
                <w:lang w:val="it-IT"/>
              </w:rPr>
              <w:t>.</w:t>
            </w:r>
          </w:p>
          <w:p w14:paraId="76FA2985" w14:textId="77777777" w:rsidR="00CD7F2E" w:rsidRPr="00BA222B" w:rsidRDefault="00CD7F2E" w:rsidP="00CD7F2E">
            <w:pPr>
              <w:ind w:left="420"/>
              <w:jc w:val="both"/>
              <w:rPr>
                <w:rFonts w:cs="Arial"/>
                <w:strike/>
                <w:color w:val="FF0000"/>
                <w:sz w:val="21"/>
                <w:szCs w:val="21"/>
                <w:lang w:val="it-IT"/>
              </w:rPr>
            </w:pPr>
            <w:r w:rsidRPr="00BA222B">
              <w:rPr>
                <w:rFonts w:cs="Arial"/>
                <w:strike/>
                <w:color w:val="FF0000"/>
                <w:lang w:val="it-IT"/>
              </w:rPr>
              <w:t xml:space="preserve">Dall'estero il servizio risponde al </w:t>
            </w:r>
            <w:r w:rsidRPr="00BA222B">
              <w:rPr>
                <w:rFonts w:cs="Arial"/>
                <w:b/>
                <w:strike/>
                <w:color w:val="FF0000"/>
                <w:lang w:val="it-IT"/>
              </w:rPr>
              <w:t>+39 02 49520512</w:t>
            </w:r>
            <w:r w:rsidRPr="00BA222B">
              <w:rPr>
                <w:rFonts w:cs="Arial"/>
                <w:strike/>
                <w:color w:val="FF0000"/>
                <w:lang w:val="it-IT"/>
              </w:rPr>
              <w:t>, a pagamento in base al piano tariffario applicato dai diversi gestori telefonici.</w:t>
            </w:r>
          </w:p>
        </w:tc>
      </w:tr>
      <w:tr w:rsidR="00C12E3B" w:rsidRPr="0012148B" w14:paraId="27DEFD7E" w14:textId="77777777" w:rsidTr="00C83E73">
        <w:trPr>
          <w:gridBefore w:val="1"/>
          <w:wBefore w:w="10" w:type="dxa"/>
        </w:trPr>
        <w:tc>
          <w:tcPr>
            <w:tcW w:w="4395" w:type="dxa"/>
            <w:gridSpan w:val="3"/>
          </w:tcPr>
          <w:p w14:paraId="0B7F029E" w14:textId="77777777" w:rsidR="00CD7F2E" w:rsidRPr="00BA222B" w:rsidRDefault="00CD7F2E" w:rsidP="00732E7E">
            <w:pPr>
              <w:widowControl w:val="0"/>
              <w:tabs>
                <w:tab w:val="left" w:pos="8496"/>
              </w:tabs>
              <w:ind w:left="426" w:right="76" w:hanging="10"/>
              <w:jc w:val="both"/>
              <w:rPr>
                <w:rFonts w:cs="Arial"/>
                <w:strike/>
                <w:color w:val="FF0000"/>
                <w:lang w:val="it-IT"/>
              </w:rPr>
            </w:pPr>
          </w:p>
        </w:tc>
        <w:tc>
          <w:tcPr>
            <w:tcW w:w="993" w:type="dxa"/>
            <w:gridSpan w:val="2"/>
          </w:tcPr>
          <w:p w14:paraId="22940B4B" w14:textId="77777777" w:rsidR="00CD7F2E" w:rsidRPr="00BA222B" w:rsidRDefault="00CD7F2E" w:rsidP="00CD7F2E">
            <w:pPr>
              <w:widowControl w:val="0"/>
              <w:rPr>
                <w:rFonts w:cs="Arial"/>
                <w:strike/>
                <w:color w:val="FF0000"/>
                <w:lang w:val="it-IT"/>
              </w:rPr>
            </w:pPr>
          </w:p>
        </w:tc>
        <w:tc>
          <w:tcPr>
            <w:tcW w:w="4252" w:type="dxa"/>
          </w:tcPr>
          <w:p w14:paraId="2481EFF3" w14:textId="77777777" w:rsidR="00CD7F2E" w:rsidRPr="00BA222B" w:rsidRDefault="00CD7F2E" w:rsidP="00CD7F2E">
            <w:pPr>
              <w:pStyle w:val="Rientrocorpodeltesto"/>
              <w:widowControl w:val="0"/>
              <w:tabs>
                <w:tab w:val="center" w:pos="4680"/>
                <w:tab w:val="left" w:pos="8496"/>
              </w:tabs>
              <w:spacing w:after="0"/>
              <w:ind w:left="350" w:right="105"/>
              <w:jc w:val="both"/>
              <w:rPr>
                <w:rFonts w:cs="Arial"/>
                <w:strike/>
                <w:color w:val="FF0000"/>
                <w:lang w:val="it-IT"/>
              </w:rPr>
            </w:pPr>
          </w:p>
        </w:tc>
      </w:tr>
      <w:tr w:rsidR="00C12E3B" w:rsidRPr="0012148B" w14:paraId="57A387FE" w14:textId="77777777" w:rsidTr="00C83E73">
        <w:trPr>
          <w:gridBefore w:val="1"/>
          <w:wBefore w:w="10" w:type="dxa"/>
        </w:trPr>
        <w:tc>
          <w:tcPr>
            <w:tcW w:w="4395" w:type="dxa"/>
            <w:gridSpan w:val="3"/>
            <w:shd w:val="clear" w:color="auto" w:fill="auto"/>
          </w:tcPr>
          <w:p w14:paraId="30AF97CD" w14:textId="66208D72" w:rsidR="00CD7F2E" w:rsidRPr="00BA222B" w:rsidRDefault="00F07D5D" w:rsidP="00732E7E">
            <w:pPr>
              <w:ind w:left="426"/>
              <w:jc w:val="both"/>
              <w:rPr>
                <w:rFonts w:cs="Arial"/>
                <w:strike/>
                <w:color w:val="FF0000"/>
                <w:lang w:val="de-DE"/>
              </w:rPr>
            </w:pPr>
            <w:r w:rsidRPr="00BA222B">
              <w:rPr>
                <w:rFonts w:cs="Arial"/>
                <w:strike/>
                <w:color w:val="FF0000"/>
                <w:lang w:val="de-DE"/>
              </w:rPr>
              <w:t>Die Zahlungsbestätigung</w:t>
            </w:r>
            <w:r w:rsidR="00CD7F2E" w:rsidRPr="00BA222B">
              <w:rPr>
                <w:rFonts w:cs="Arial"/>
                <w:strike/>
                <w:color w:val="FF0000"/>
                <w:lang w:val="de-DE"/>
              </w:rPr>
              <w:t xml:space="preserve"> muss im Portal hochgeladen werden</w:t>
            </w:r>
            <w:r w:rsidR="002D15A4" w:rsidRPr="00BA222B">
              <w:rPr>
                <w:rFonts w:cs="Arial"/>
                <w:strike/>
                <w:color w:val="FF0000"/>
                <w:lang w:val="de-DE"/>
              </w:rPr>
              <w:t>.</w:t>
            </w:r>
            <w:r w:rsidR="00CD7F2E" w:rsidRPr="00BA222B">
              <w:rPr>
                <w:rFonts w:cs="Arial"/>
                <w:strike/>
                <w:color w:val="FF0000"/>
                <w:lang w:val="de-DE"/>
              </w:rPr>
              <w:t xml:space="preserve"> </w:t>
            </w:r>
          </w:p>
        </w:tc>
        <w:tc>
          <w:tcPr>
            <w:tcW w:w="993" w:type="dxa"/>
            <w:gridSpan w:val="2"/>
          </w:tcPr>
          <w:p w14:paraId="5B5F62D2" w14:textId="77777777" w:rsidR="00CD7F2E" w:rsidRPr="00BA222B" w:rsidRDefault="00CD7F2E" w:rsidP="00CD7F2E">
            <w:pPr>
              <w:rPr>
                <w:rFonts w:cs="Arial"/>
                <w:strike/>
                <w:color w:val="FF0000"/>
                <w:lang w:val="de-DE"/>
              </w:rPr>
            </w:pPr>
          </w:p>
        </w:tc>
        <w:tc>
          <w:tcPr>
            <w:tcW w:w="4252" w:type="dxa"/>
          </w:tcPr>
          <w:p w14:paraId="755EF9D6" w14:textId="62BE8196" w:rsidR="00CD7F2E" w:rsidRPr="00BA222B" w:rsidRDefault="00CD7F2E" w:rsidP="00CD7F2E">
            <w:pPr>
              <w:ind w:left="420"/>
              <w:rPr>
                <w:rFonts w:cs="Arial"/>
                <w:strike/>
                <w:color w:val="FF0000"/>
                <w:lang w:val="it-IT"/>
              </w:rPr>
            </w:pPr>
            <w:r w:rsidRPr="00BA222B">
              <w:rPr>
                <w:rFonts w:cs="Arial"/>
                <w:strike/>
                <w:color w:val="FF0000"/>
                <w:lang w:val="it-IT"/>
              </w:rPr>
              <w:t>Dovr</w:t>
            </w:r>
            <w:r w:rsidR="00CA1458" w:rsidRPr="00BA222B">
              <w:rPr>
                <w:rFonts w:cs="Arial"/>
                <w:strike/>
                <w:color w:val="FF0000"/>
                <w:lang w:val="it-IT"/>
              </w:rPr>
              <w:t>à</w:t>
            </w:r>
            <w:r w:rsidRPr="00BA222B">
              <w:rPr>
                <w:rFonts w:cs="Arial"/>
                <w:strike/>
                <w:color w:val="FF0000"/>
                <w:lang w:val="it-IT"/>
              </w:rPr>
              <w:t xml:space="preserve"> essere caricata a portale la ricevuta di pagamento. </w:t>
            </w:r>
          </w:p>
        </w:tc>
      </w:tr>
      <w:tr w:rsidR="00C12E3B" w:rsidRPr="0012148B" w14:paraId="5F78EFA3" w14:textId="77777777" w:rsidTr="00C83E73">
        <w:trPr>
          <w:gridBefore w:val="1"/>
          <w:wBefore w:w="10" w:type="dxa"/>
        </w:trPr>
        <w:tc>
          <w:tcPr>
            <w:tcW w:w="4395" w:type="dxa"/>
            <w:gridSpan w:val="3"/>
            <w:shd w:val="clear" w:color="auto" w:fill="auto"/>
          </w:tcPr>
          <w:p w14:paraId="37A501DA" w14:textId="77777777" w:rsidR="00CD7F2E" w:rsidRPr="00BA222B" w:rsidRDefault="00CD7F2E" w:rsidP="00732E7E">
            <w:pPr>
              <w:ind w:left="426"/>
              <w:rPr>
                <w:rFonts w:cs="Arial"/>
                <w:b/>
                <w:strike/>
                <w:color w:val="FF0000"/>
                <w:lang w:val="it-IT"/>
              </w:rPr>
            </w:pPr>
          </w:p>
        </w:tc>
        <w:tc>
          <w:tcPr>
            <w:tcW w:w="993" w:type="dxa"/>
            <w:gridSpan w:val="2"/>
          </w:tcPr>
          <w:p w14:paraId="5044D539" w14:textId="77777777" w:rsidR="00CD7F2E" w:rsidRPr="00BA222B" w:rsidRDefault="00CD7F2E" w:rsidP="00CD7F2E">
            <w:pPr>
              <w:rPr>
                <w:rFonts w:cs="Arial"/>
                <w:strike/>
                <w:color w:val="FF0000"/>
                <w:lang w:val="it-IT"/>
              </w:rPr>
            </w:pPr>
          </w:p>
        </w:tc>
        <w:tc>
          <w:tcPr>
            <w:tcW w:w="4252" w:type="dxa"/>
          </w:tcPr>
          <w:p w14:paraId="7BB4BB0E" w14:textId="77777777" w:rsidR="00CD7F2E" w:rsidRPr="00BA222B" w:rsidRDefault="00CD7F2E" w:rsidP="00CD7F2E">
            <w:pPr>
              <w:ind w:left="420"/>
              <w:rPr>
                <w:rFonts w:cs="Arial"/>
                <w:strike/>
                <w:color w:val="FF0000"/>
                <w:lang w:val="it-IT"/>
              </w:rPr>
            </w:pPr>
          </w:p>
        </w:tc>
      </w:tr>
      <w:tr w:rsidR="00C12E3B" w:rsidRPr="0012148B" w14:paraId="7EF48A77" w14:textId="77777777" w:rsidTr="00C83E73">
        <w:trPr>
          <w:gridBefore w:val="1"/>
          <w:wBefore w:w="10" w:type="dxa"/>
        </w:trPr>
        <w:tc>
          <w:tcPr>
            <w:tcW w:w="4395" w:type="dxa"/>
            <w:gridSpan w:val="3"/>
          </w:tcPr>
          <w:p w14:paraId="3D8E1B41" w14:textId="1DDED5AC" w:rsidR="00CD7F2E" w:rsidRPr="00BA222B" w:rsidRDefault="00CD7F2E" w:rsidP="00732E7E">
            <w:pPr>
              <w:ind w:left="426"/>
              <w:jc w:val="both"/>
              <w:rPr>
                <w:rFonts w:cs="Arial"/>
                <w:b/>
                <w:strike/>
                <w:noProof w:val="0"/>
                <w:color w:val="FF0000"/>
                <w:lang w:val="de-DE"/>
              </w:rPr>
            </w:pPr>
            <w:r w:rsidRPr="00BA222B">
              <w:rPr>
                <w:rFonts w:cs="Arial"/>
                <w:b/>
                <w:strike/>
                <w:noProof w:val="0"/>
                <w:color w:val="FF0000"/>
                <w:lang w:val="de-DE"/>
              </w:rPr>
              <w:t>Diese Zahlungs</w:t>
            </w:r>
            <w:r w:rsidR="00F07D5D" w:rsidRPr="00BA222B">
              <w:rPr>
                <w:rFonts w:cs="Arial"/>
                <w:b/>
                <w:strike/>
                <w:noProof w:val="0"/>
                <w:color w:val="FF0000"/>
                <w:lang w:val="de-DE"/>
              </w:rPr>
              <w:t>bestätigungen</w:t>
            </w:r>
            <w:r w:rsidRPr="00BA222B">
              <w:rPr>
                <w:rFonts w:cs="Arial"/>
                <w:b/>
                <w:strike/>
                <w:noProof w:val="0"/>
                <w:color w:val="FF0000"/>
                <w:lang w:val="de-DE"/>
              </w:rPr>
              <w:t xml:space="preserve"> </w:t>
            </w:r>
            <w:r w:rsidR="0044034A" w:rsidRPr="00BA222B">
              <w:rPr>
                <w:rFonts w:cs="Arial"/>
                <w:b/>
                <w:strike/>
                <w:noProof w:val="0"/>
                <w:color w:val="FF0000"/>
                <w:lang w:val="de-DE"/>
              </w:rPr>
              <w:t>stehen</w:t>
            </w:r>
            <w:r w:rsidRPr="00BA222B">
              <w:rPr>
                <w:rFonts w:cs="Arial"/>
                <w:b/>
                <w:strike/>
                <w:noProof w:val="0"/>
                <w:color w:val="FF0000"/>
                <w:lang w:val="de-DE"/>
              </w:rPr>
              <w:t xml:space="preserve"> in der Sektion</w:t>
            </w:r>
            <w:r w:rsidR="00E56DF4" w:rsidRPr="00BA222B">
              <w:rPr>
                <w:rFonts w:cs="Arial"/>
                <w:b/>
                <w:strike/>
                <w:noProof w:val="0"/>
                <w:color w:val="FF0000"/>
                <w:lang w:val="de-DE"/>
              </w:rPr>
              <w:t xml:space="preserve"> </w:t>
            </w:r>
            <w:r w:rsidR="0044034A" w:rsidRPr="00BA222B">
              <w:rPr>
                <w:rFonts w:cs="Arial"/>
                <w:b/>
                <w:strike/>
                <w:noProof w:val="0"/>
                <w:color w:val="FF0000"/>
                <w:lang w:val="de-DE"/>
              </w:rPr>
              <w:t xml:space="preserve">der </w:t>
            </w:r>
            <w:r w:rsidR="00E56DF4" w:rsidRPr="00BA222B">
              <w:rPr>
                <w:rFonts w:cs="Arial"/>
                <w:b/>
                <w:strike/>
                <w:noProof w:val="0"/>
                <w:color w:val="FF0000"/>
                <w:lang w:val="de-DE"/>
              </w:rPr>
              <w:t>durchgeführten Zahlungen (</w:t>
            </w:r>
            <w:r w:rsidRPr="00BA222B">
              <w:rPr>
                <w:rFonts w:cs="Arial"/>
                <w:b/>
                <w:strike/>
                <w:noProof w:val="0"/>
                <w:color w:val="FF0000"/>
                <w:lang w:val="de-DE"/>
              </w:rPr>
              <w:t xml:space="preserve">„pagamenti effettuati“) </w:t>
            </w:r>
            <w:r w:rsidR="00E56DF4" w:rsidRPr="00BA222B">
              <w:rPr>
                <w:rFonts w:cs="Arial"/>
                <w:b/>
                <w:strike/>
                <w:noProof w:val="0"/>
                <w:color w:val="FF0000"/>
                <w:lang w:val="de-DE"/>
              </w:rPr>
              <w:t xml:space="preserve">nach </w:t>
            </w:r>
            <w:r w:rsidR="0044034A" w:rsidRPr="00BA222B">
              <w:rPr>
                <w:rFonts w:cs="Arial"/>
                <w:b/>
                <w:strike/>
                <w:noProof w:val="0"/>
                <w:color w:val="FF0000"/>
                <w:lang w:val="de-DE"/>
              </w:rPr>
              <w:t>erfolgter</w:t>
            </w:r>
            <w:r w:rsidR="00E56DF4" w:rsidRPr="00BA222B">
              <w:rPr>
                <w:rFonts w:cs="Arial"/>
                <w:b/>
                <w:strike/>
                <w:noProof w:val="0"/>
                <w:color w:val="FF0000"/>
                <w:lang w:val="de-DE"/>
              </w:rPr>
              <w:t xml:space="preserve"> Zahlung</w:t>
            </w:r>
            <w:r w:rsidRPr="00BA222B">
              <w:rPr>
                <w:rFonts w:cs="Arial"/>
                <w:b/>
                <w:strike/>
                <w:noProof w:val="0"/>
                <w:color w:val="FF0000"/>
                <w:lang w:val="de-DE"/>
              </w:rPr>
              <w:t xml:space="preserve"> </w:t>
            </w:r>
            <w:r w:rsidR="00E56DF4" w:rsidRPr="00BA222B">
              <w:rPr>
                <w:rFonts w:cs="Arial"/>
                <w:b/>
                <w:strike/>
                <w:noProof w:val="0"/>
                <w:color w:val="FF0000"/>
                <w:lang w:val="de-DE"/>
              </w:rPr>
              <w:t xml:space="preserve">und Erhalt der telematischen Zahlungsbestätigung der PSP-Anbieter seitens der ANAC </w:t>
            </w:r>
            <w:r w:rsidR="0044034A" w:rsidRPr="00BA222B">
              <w:rPr>
                <w:rFonts w:cs="Arial"/>
                <w:b/>
                <w:strike/>
                <w:noProof w:val="0"/>
                <w:color w:val="FF0000"/>
                <w:lang w:val="de-DE"/>
              </w:rPr>
              <w:t>zur Verfügung</w:t>
            </w:r>
            <w:r w:rsidRPr="00BA222B">
              <w:rPr>
                <w:rFonts w:cs="Arial"/>
                <w:b/>
                <w:strike/>
                <w:noProof w:val="0"/>
                <w:color w:val="FF0000"/>
                <w:lang w:val="de-DE"/>
              </w:rPr>
              <w:t>.</w:t>
            </w:r>
          </w:p>
          <w:p w14:paraId="0FB85AB1" w14:textId="05B33FA0" w:rsidR="00CD7F2E" w:rsidRPr="00BA222B" w:rsidRDefault="0044034A" w:rsidP="00732E7E">
            <w:pPr>
              <w:ind w:left="426"/>
              <w:jc w:val="both"/>
              <w:rPr>
                <w:rFonts w:cs="Arial"/>
                <w:b/>
                <w:strike/>
                <w:color w:val="FF0000"/>
                <w:lang w:val="de-DE"/>
              </w:rPr>
            </w:pPr>
            <w:r w:rsidRPr="00BA222B">
              <w:rPr>
                <w:rFonts w:cs="Arial"/>
                <w:b/>
                <w:strike/>
                <w:noProof w:val="0"/>
                <w:color w:val="FF0000"/>
                <w:lang w:val="de-DE"/>
              </w:rPr>
              <w:t>Braucht man</w:t>
            </w:r>
            <w:r w:rsidR="00CD7F2E" w:rsidRPr="00BA222B">
              <w:rPr>
                <w:rFonts w:cs="Arial"/>
                <w:b/>
                <w:strike/>
                <w:noProof w:val="0"/>
                <w:color w:val="FF0000"/>
                <w:lang w:val="de-DE"/>
              </w:rPr>
              <w:t xml:space="preserve"> den Zahlungsbeleg innerhalb </w:t>
            </w:r>
            <w:r w:rsidRPr="00BA222B">
              <w:rPr>
                <w:rFonts w:cs="Arial"/>
                <w:b/>
                <w:strike/>
                <w:noProof w:val="0"/>
                <w:color w:val="FF0000"/>
                <w:lang w:val="de-DE"/>
              </w:rPr>
              <w:t>kurzer</w:t>
            </w:r>
            <w:r w:rsidR="00CD7F2E" w:rsidRPr="00BA222B">
              <w:rPr>
                <w:rFonts w:cs="Arial"/>
                <w:b/>
                <w:strike/>
                <w:noProof w:val="0"/>
                <w:color w:val="FF0000"/>
                <w:lang w:val="de-DE"/>
              </w:rPr>
              <w:t xml:space="preserve"> Zeit, wird empfohlen, die Zahlung in einem angemessenen Zeitraum vor </w:t>
            </w:r>
            <w:r w:rsidRPr="00BA222B">
              <w:rPr>
                <w:rFonts w:cs="Arial"/>
                <w:b/>
                <w:strike/>
                <w:noProof w:val="0"/>
                <w:color w:val="FF0000"/>
                <w:lang w:val="de-DE"/>
              </w:rPr>
              <w:t>deren Verwendung</w:t>
            </w:r>
            <w:r w:rsidR="00CD7F2E" w:rsidRPr="00BA222B">
              <w:rPr>
                <w:rFonts w:cs="Arial"/>
                <w:b/>
                <w:strike/>
                <w:noProof w:val="0"/>
                <w:color w:val="FF0000"/>
                <w:lang w:val="de-DE"/>
              </w:rPr>
              <w:t xml:space="preserve"> vorzunehmen.</w:t>
            </w:r>
            <w:r w:rsidR="00CD7F2E" w:rsidRPr="00BA222B">
              <w:rPr>
                <w:rFonts w:cs="Arial"/>
                <w:b/>
                <w:strike/>
                <w:color w:val="FF0000"/>
                <w:lang w:val="de-DE"/>
              </w:rPr>
              <w:t xml:space="preserve"> </w:t>
            </w:r>
          </w:p>
        </w:tc>
        <w:tc>
          <w:tcPr>
            <w:tcW w:w="993" w:type="dxa"/>
            <w:gridSpan w:val="2"/>
          </w:tcPr>
          <w:p w14:paraId="2E7BF61E" w14:textId="77777777" w:rsidR="00CD7F2E" w:rsidRPr="00BA222B" w:rsidRDefault="00CD7F2E" w:rsidP="00CD7F2E">
            <w:pPr>
              <w:jc w:val="both"/>
              <w:rPr>
                <w:rFonts w:cs="Arial"/>
                <w:strike/>
                <w:color w:val="FF0000"/>
                <w:lang w:val="de-DE"/>
              </w:rPr>
            </w:pPr>
          </w:p>
        </w:tc>
        <w:tc>
          <w:tcPr>
            <w:tcW w:w="4252" w:type="dxa"/>
          </w:tcPr>
          <w:p w14:paraId="649DB11E" w14:textId="77777777" w:rsidR="00CD7F2E" w:rsidRPr="00BA222B" w:rsidRDefault="00CD7F2E" w:rsidP="00CD7F2E">
            <w:pPr>
              <w:ind w:left="420"/>
              <w:jc w:val="both"/>
              <w:rPr>
                <w:rFonts w:cs="Arial"/>
                <w:b/>
                <w:strike/>
                <w:color w:val="FF0000"/>
                <w:lang w:val="it-IT"/>
              </w:rPr>
            </w:pPr>
            <w:r w:rsidRPr="00BA222B">
              <w:rPr>
                <w:rFonts w:cs="Arial"/>
                <w:b/>
                <w:strike/>
                <w:color w:val="FF0000"/>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BA222B" w:rsidRDefault="00CD7F2E" w:rsidP="00CD7F2E">
            <w:pPr>
              <w:ind w:left="420"/>
              <w:jc w:val="both"/>
              <w:rPr>
                <w:rFonts w:cs="Arial"/>
                <w:b/>
                <w:strike/>
                <w:color w:val="FF0000"/>
                <w:lang w:val="it-IT"/>
              </w:rPr>
            </w:pPr>
            <w:r w:rsidRPr="00BA222B">
              <w:rPr>
                <w:rFonts w:cs="Arial"/>
                <w:b/>
                <w:strike/>
                <w:color w:val="FF0000"/>
                <w:lang w:val="it-IT"/>
              </w:rPr>
              <w:t>Ove le condizioni impongano la necessità di avere la ricevuta di pagamento in tempi ristretti, si raccomanda di procedere al pagamento con congruo anticipo rispetto al termine di utilizzo della stessa.</w:t>
            </w:r>
          </w:p>
        </w:tc>
      </w:tr>
      <w:tr w:rsidR="00C12E3B" w:rsidRPr="0012148B" w14:paraId="0F168F03" w14:textId="77777777" w:rsidTr="00C83E73">
        <w:trPr>
          <w:gridBefore w:val="1"/>
          <w:wBefore w:w="10" w:type="dxa"/>
        </w:trPr>
        <w:tc>
          <w:tcPr>
            <w:tcW w:w="4395" w:type="dxa"/>
            <w:gridSpan w:val="3"/>
            <w:shd w:val="clear" w:color="auto" w:fill="auto"/>
          </w:tcPr>
          <w:p w14:paraId="0670F617" w14:textId="77777777" w:rsidR="00CD7F2E" w:rsidRPr="00BA222B" w:rsidRDefault="00CD7F2E" w:rsidP="00CD7F2E">
            <w:pPr>
              <w:widowControl w:val="0"/>
              <w:tabs>
                <w:tab w:val="left" w:pos="8496"/>
              </w:tabs>
              <w:ind w:right="76"/>
              <w:jc w:val="both"/>
              <w:rPr>
                <w:rFonts w:cs="Arial"/>
                <w:strike/>
                <w:color w:val="FF0000"/>
                <w:lang w:val="it-IT"/>
              </w:rPr>
            </w:pPr>
            <w:bookmarkStart w:id="110" w:name="_Hlk2088910"/>
          </w:p>
        </w:tc>
        <w:tc>
          <w:tcPr>
            <w:tcW w:w="993" w:type="dxa"/>
            <w:gridSpan w:val="2"/>
            <w:shd w:val="clear" w:color="auto" w:fill="auto"/>
          </w:tcPr>
          <w:p w14:paraId="369D7166" w14:textId="77777777" w:rsidR="00CD7F2E" w:rsidRPr="00BA222B" w:rsidRDefault="00CD7F2E" w:rsidP="00CD7F2E">
            <w:pPr>
              <w:widowControl w:val="0"/>
              <w:rPr>
                <w:rFonts w:cs="Arial"/>
                <w:strike/>
                <w:color w:val="FF0000"/>
                <w:lang w:val="it-IT"/>
              </w:rPr>
            </w:pPr>
          </w:p>
        </w:tc>
        <w:tc>
          <w:tcPr>
            <w:tcW w:w="4252" w:type="dxa"/>
            <w:shd w:val="clear" w:color="auto" w:fill="auto"/>
          </w:tcPr>
          <w:p w14:paraId="511433DD" w14:textId="77777777" w:rsidR="00CD7F2E" w:rsidRPr="00BA222B" w:rsidRDefault="00CD7F2E" w:rsidP="00CD7F2E">
            <w:pPr>
              <w:widowControl w:val="0"/>
              <w:tabs>
                <w:tab w:val="left" w:pos="4119"/>
              </w:tabs>
              <w:ind w:left="702" w:right="72"/>
              <w:jc w:val="both"/>
              <w:rPr>
                <w:rFonts w:cs="Arial"/>
                <w:strike/>
                <w:color w:val="FF0000"/>
                <w:lang w:val="it-IT"/>
              </w:rPr>
            </w:pPr>
          </w:p>
        </w:tc>
      </w:tr>
      <w:tr w:rsidR="00C12E3B" w:rsidRPr="0012148B" w14:paraId="700D31EB" w14:textId="77777777" w:rsidTr="00C83E73">
        <w:trPr>
          <w:gridBefore w:val="1"/>
          <w:wBefore w:w="10" w:type="dxa"/>
        </w:trPr>
        <w:tc>
          <w:tcPr>
            <w:tcW w:w="4395" w:type="dxa"/>
            <w:gridSpan w:val="3"/>
          </w:tcPr>
          <w:p w14:paraId="6F7924E1" w14:textId="0DB0BC7B" w:rsidR="00CD7F2E" w:rsidRPr="00BA222B" w:rsidRDefault="00E65481" w:rsidP="00E65481">
            <w:pPr>
              <w:widowControl w:val="0"/>
              <w:spacing w:before="100" w:beforeAutospacing="1" w:after="100" w:afterAutospacing="1"/>
              <w:ind w:left="426"/>
              <w:jc w:val="both"/>
              <w:rPr>
                <w:rFonts w:cs="Arial"/>
                <w:b/>
                <w:strike/>
                <w:color w:val="FF0000"/>
                <w:lang w:val="de-DE"/>
              </w:rPr>
            </w:pPr>
            <w:r w:rsidRPr="00BA222B">
              <w:rPr>
                <w:rFonts w:cs="Arial"/>
                <w:strike/>
                <w:color w:val="FF0000"/>
                <w:lang w:val="de-DE"/>
              </w:rPr>
              <w:t xml:space="preserve">Die </w:t>
            </w:r>
            <w:r w:rsidR="004C01EB" w:rsidRPr="00BA222B">
              <w:rPr>
                <w:rFonts w:cs="Arial"/>
                <w:strike/>
                <w:color w:val="FF0000"/>
                <w:lang w:val="de-DE"/>
              </w:rPr>
              <w:t>maximale</w:t>
            </w:r>
            <w:r w:rsidRPr="00BA222B">
              <w:rPr>
                <w:rFonts w:cs="Arial"/>
                <w:strike/>
                <w:color w:val="FF0000"/>
                <w:lang w:val="de-DE"/>
              </w:rPr>
              <w:t xml:space="preserve"> Frist für die Zahlung ist das </w:t>
            </w:r>
            <w:r w:rsidRPr="00BA222B">
              <w:rPr>
                <w:rFonts w:cs="Arial"/>
                <w:strike/>
                <w:color w:val="FF0000"/>
                <w:lang w:val="de-DE"/>
              </w:rPr>
              <w:lastRenderedPageBreak/>
              <w:t>Fälligkeitsdatum für die Einreichung des Angebots</w:t>
            </w:r>
            <w:r w:rsidR="004C01EB" w:rsidRPr="00BA222B">
              <w:rPr>
                <w:rFonts w:cs="Arial"/>
                <w:strike/>
                <w:color w:val="FF0000"/>
                <w:lang w:val="de-DE"/>
              </w:rPr>
              <w:t>.</w:t>
            </w:r>
            <w:r w:rsidRPr="00BA222B">
              <w:rPr>
                <w:rFonts w:cs="Arial"/>
                <w:strike/>
                <w:noProof w:val="0"/>
                <w:color w:val="FF0000"/>
                <w:lang w:val="de-DE" w:eastAsia="it-IT"/>
              </w:rPr>
              <w:t xml:space="preserve"> </w:t>
            </w:r>
            <w:r w:rsidR="00CD7F2E" w:rsidRPr="00BA222B">
              <w:rPr>
                <w:rFonts w:cs="Arial"/>
                <w:strike/>
                <w:noProof w:val="0"/>
                <w:color w:val="FF0000"/>
                <w:lang w:val="de-DE" w:eastAsia="it-IT"/>
              </w:rPr>
              <w:t xml:space="preserve">Die Einreichung der genannten Unterlagen nach Ablauf </w:t>
            </w:r>
            <w:r w:rsidRPr="00BA222B">
              <w:rPr>
                <w:rFonts w:cs="Arial"/>
                <w:strike/>
                <w:noProof w:val="0"/>
                <w:color w:val="FF0000"/>
                <w:lang w:val="de-DE" w:eastAsia="it-IT"/>
              </w:rPr>
              <w:t>dieser</w:t>
            </w:r>
            <w:r w:rsidR="00CD7F2E" w:rsidRPr="00BA222B">
              <w:rPr>
                <w:rFonts w:cs="Arial"/>
                <w:strike/>
                <w:noProof w:val="0"/>
                <w:color w:val="FF0000"/>
                <w:lang w:val="de-DE" w:eastAsia="it-IT"/>
              </w:rPr>
              <w:t xml:space="preserve"> Frist ist nicht zulässig.</w:t>
            </w:r>
          </w:p>
        </w:tc>
        <w:tc>
          <w:tcPr>
            <w:tcW w:w="993" w:type="dxa"/>
            <w:gridSpan w:val="2"/>
          </w:tcPr>
          <w:p w14:paraId="1588ADD3" w14:textId="77777777" w:rsidR="00CD7F2E" w:rsidRPr="00BA222B" w:rsidRDefault="00CD7F2E" w:rsidP="00CD7F2E">
            <w:pPr>
              <w:widowControl w:val="0"/>
              <w:ind w:left="582"/>
              <w:rPr>
                <w:rFonts w:cs="Arial"/>
                <w:b/>
                <w:strike/>
                <w:color w:val="FF0000"/>
                <w:lang w:val="de-DE"/>
              </w:rPr>
            </w:pPr>
          </w:p>
        </w:tc>
        <w:tc>
          <w:tcPr>
            <w:tcW w:w="4252" w:type="dxa"/>
          </w:tcPr>
          <w:p w14:paraId="3781224A" w14:textId="77777777" w:rsidR="00CD7F2E" w:rsidRPr="00BA222B" w:rsidRDefault="00CD7F2E" w:rsidP="00CD7F2E">
            <w:pPr>
              <w:widowControl w:val="0"/>
              <w:tabs>
                <w:tab w:val="center" w:pos="4680"/>
                <w:tab w:val="left" w:pos="8496"/>
              </w:tabs>
              <w:ind w:left="420" w:right="105"/>
              <w:jc w:val="both"/>
              <w:rPr>
                <w:rFonts w:cs="Arial"/>
                <w:b/>
                <w:strike/>
                <w:color w:val="FF0000"/>
                <w:lang w:val="it-IT" w:eastAsia="it-IT"/>
              </w:rPr>
            </w:pPr>
            <w:r w:rsidRPr="00BA222B">
              <w:rPr>
                <w:rFonts w:cs="Arial"/>
                <w:strike/>
                <w:noProof w:val="0"/>
                <w:color w:val="FF0000"/>
                <w:lang w:val="it-IT" w:eastAsia="it-IT"/>
              </w:rPr>
              <w:t>Il termine massimo per effettuare il ver</w:t>
            </w:r>
            <w:r w:rsidRPr="00BA222B">
              <w:rPr>
                <w:rFonts w:cs="Arial"/>
                <w:strike/>
                <w:noProof w:val="0"/>
                <w:color w:val="FF0000"/>
                <w:lang w:val="it-IT" w:eastAsia="it-IT"/>
              </w:rPr>
              <w:lastRenderedPageBreak/>
              <w:t>samento coincide con la data di scadenza per la presentazione dell'offerta. Non è ammessa la presentazione dei documenti suddetti in data successiva al termine di presentazione dell’offerta.</w:t>
            </w:r>
          </w:p>
        </w:tc>
      </w:tr>
      <w:tr w:rsidR="00C12E3B" w:rsidRPr="0012148B" w14:paraId="5C2EB17C" w14:textId="77777777" w:rsidTr="00C83E73">
        <w:trPr>
          <w:gridBefore w:val="1"/>
          <w:wBefore w:w="10" w:type="dxa"/>
        </w:trPr>
        <w:tc>
          <w:tcPr>
            <w:tcW w:w="4395" w:type="dxa"/>
            <w:gridSpan w:val="3"/>
          </w:tcPr>
          <w:p w14:paraId="4540F7B0" w14:textId="77777777" w:rsidR="00CD7F2E" w:rsidRPr="00BA222B" w:rsidRDefault="00CD7F2E" w:rsidP="00E65481">
            <w:pPr>
              <w:widowControl w:val="0"/>
              <w:tabs>
                <w:tab w:val="center" w:pos="4536"/>
                <w:tab w:val="right" w:pos="9072"/>
              </w:tabs>
              <w:adjustRightInd w:val="0"/>
              <w:ind w:left="426" w:right="76"/>
              <w:jc w:val="both"/>
              <w:rPr>
                <w:rFonts w:cs="Arial"/>
                <w:strike/>
                <w:color w:val="FF0000"/>
                <w:lang w:val="it-IT" w:eastAsia="it-IT"/>
              </w:rPr>
            </w:pPr>
          </w:p>
        </w:tc>
        <w:tc>
          <w:tcPr>
            <w:tcW w:w="993" w:type="dxa"/>
            <w:gridSpan w:val="2"/>
          </w:tcPr>
          <w:p w14:paraId="686AE364" w14:textId="77777777" w:rsidR="00CD7F2E" w:rsidRPr="00BA222B" w:rsidRDefault="00CD7F2E" w:rsidP="00CD7F2E">
            <w:pPr>
              <w:widowControl w:val="0"/>
              <w:ind w:left="582"/>
              <w:rPr>
                <w:rFonts w:cs="Arial"/>
                <w:strike/>
                <w:color w:val="FF0000"/>
                <w:lang w:val="it-IT"/>
              </w:rPr>
            </w:pPr>
          </w:p>
        </w:tc>
        <w:tc>
          <w:tcPr>
            <w:tcW w:w="4252" w:type="dxa"/>
          </w:tcPr>
          <w:p w14:paraId="67A265F7" w14:textId="77777777" w:rsidR="00CD7F2E" w:rsidRPr="00BA222B" w:rsidRDefault="00CD7F2E" w:rsidP="00CD7F2E">
            <w:pPr>
              <w:pStyle w:val="Titolo3"/>
              <w:keepNext w:val="0"/>
              <w:widowControl w:val="0"/>
              <w:tabs>
                <w:tab w:val="center" w:pos="4680"/>
              </w:tabs>
              <w:spacing w:before="0" w:after="0"/>
              <w:ind w:left="420" w:right="105"/>
              <w:jc w:val="both"/>
              <w:rPr>
                <w:b w:val="0"/>
                <w:strike/>
                <w:color w:val="FF0000"/>
                <w:sz w:val="20"/>
                <w:szCs w:val="20"/>
                <w:lang w:val="it-IT" w:eastAsia="it-IT"/>
              </w:rPr>
            </w:pPr>
          </w:p>
        </w:tc>
      </w:tr>
      <w:tr w:rsidR="00C12E3B" w:rsidRPr="0012148B" w14:paraId="79BB7BD8" w14:textId="77777777" w:rsidTr="00C83E73">
        <w:trPr>
          <w:gridBefore w:val="1"/>
          <w:wBefore w:w="10" w:type="dxa"/>
        </w:trPr>
        <w:tc>
          <w:tcPr>
            <w:tcW w:w="4395" w:type="dxa"/>
            <w:gridSpan w:val="3"/>
          </w:tcPr>
          <w:p w14:paraId="065BCC73" w14:textId="010742B6" w:rsidR="00CD7F2E" w:rsidRPr="00BA222B" w:rsidRDefault="00CD7F2E" w:rsidP="00B419EE">
            <w:pPr>
              <w:widowControl w:val="0"/>
              <w:tabs>
                <w:tab w:val="center" w:pos="4536"/>
                <w:tab w:val="right" w:pos="9072"/>
              </w:tabs>
              <w:adjustRightInd w:val="0"/>
              <w:ind w:left="426" w:right="76"/>
              <w:jc w:val="both"/>
              <w:rPr>
                <w:rFonts w:cs="Arial"/>
                <w:b/>
                <w:strike/>
                <w:color w:val="FF0000"/>
                <w:u w:val="single"/>
                <w:lang w:val="de-DE"/>
              </w:rPr>
            </w:pPr>
            <w:r w:rsidRPr="00BA222B">
              <w:rPr>
                <w:rFonts w:cs="Arial"/>
                <w:b/>
                <w:strike/>
                <w:color w:val="FF0000"/>
                <w:u w:val="single"/>
                <w:lang w:val="de-DE"/>
              </w:rPr>
              <w:t xml:space="preserve">► </w:t>
            </w:r>
            <w:r w:rsidR="009B298C" w:rsidRPr="00BA222B">
              <w:rPr>
                <w:rFonts w:cs="Arial"/>
                <w:b/>
                <w:strike/>
                <w:color w:val="FF0000"/>
                <w:u w:val="single"/>
                <w:lang w:val="de-DE"/>
              </w:rPr>
              <w:t>D</w:t>
            </w:r>
            <w:r w:rsidR="00B419EE" w:rsidRPr="00BA222B">
              <w:rPr>
                <w:rFonts w:cs="Arial"/>
                <w:b/>
                <w:strike/>
                <w:color w:val="FF0000"/>
                <w:u w:val="single"/>
                <w:lang w:val="de-DE"/>
              </w:rPr>
              <w:t>ie unterlassene Einzahlung zugunsten der ANAC innerhalb des Angebotsabgabetermins stellt einen nicht behebbaren Ausschlussgrund dar.</w:t>
            </w:r>
          </w:p>
        </w:tc>
        <w:tc>
          <w:tcPr>
            <w:tcW w:w="993" w:type="dxa"/>
            <w:gridSpan w:val="2"/>
          </w:tcPr>
          <w:p w14:paraId="0ABF088F" w14:textId="77777777" w:rsidR="00CD7F2E" w:rsidRPr="00BA222B" w:rsidRDefault="00CD7F2E" w:rsidP="00CD7F2E">
            <w:pPr>
              <w:widowControl w:val="0"/>
              <w:tabs>
                <w:tab w:val="center" w:pos="4536"/>
                <w:tab w:val="right" w:pos="9072"/>
              </w:tabs>
              <w:adjustRightInd w:val="0"/>
              <w:ind w:left="582" w:right="76"/>
              <w:jc w:val="both"/>
              <w:rPr>
                <w:rFonts w:cs="Arial"/>
                <w:b/>
                <w:strike/>
                <w:color w:val="FF0000"/>
                <w:u w:val="single"/>
                <w:lang w:val="de-DE"/>
              </w:rPr>
            </w:pPr>
          </w:p>
        </w:tc>
        <w:tc>
          <w:tcPr>
            <w:tcW w:w="4252" w:type="dxa"/>
          </w:tcPr>
          <w:p w14:paraId="5DB812F0" w14:textId="77777777" w:rsidR="00CD7F2E" w:rsidRPr="00BA222B" w:rsidRDefault="00CD7F2E" w:rsidP="00CD7F2E">
            <w:pPr>
              <w:widowControl w:val="0"/>
              <w:tabs>
                <w:tab w:val="center" w:pos="4536"/>
                <w:tab w:val="right" w:pos="9072"/>
              </w:tabs>
              <w:adjustRightInd w:val="0"/>
              <w:ind w:left="420" w:right="76"/>
              <w:jc w:val="both"/>
              <w:rPr>
                <w:rFonts w:cs="Arial"/>
                <w:b/>
                <w:strike/>
                <w:color w:val="FF0000"/>
                <w:u w:val="single"/>
                <w:lang w:val="it-IT"/>
              </w:rPr>
            </w:pPr>
            <w:r w:rsidRPr="00BA222B">
              <w:rPr>
                <w:rFonts w:cs="Arial"/>
                <w:b/>
                <w:strike/>
                <w:color w:val="FF0000"/>
                <w:u w:val="single"/>
                <w:lang w:val="it-IT"/>
              </w:rPr>
              <w:t>► È causa di esclusione non sanabile il mancato pagamento entro la data di presentazione dell’offerta a favore dell’ANAC.</w:t>
            </w:r>
          </w:p>
        </w:tc>
      </w:tr>
      <w:tr w:rsidR="00C12E3B" w:rsidRPr="0012148B" w14:paraId="4779EC2F" w14:textId="77777777" w:rsidTr="00C83E73">
        <w:trPr>
          <w:gridBefore w:val="1"/>
          <w:wBefore w:w="10" w:type="dxa"/>
        </w:trPr>
        <w:tc>
          <w:tcPr>
            <w:tcW w:w="4395" w:type="dxa"/>
            <w:gridSpan w:val="3"/>
          </w:tcPr>
          <w:p w14:paraId="288AF492" w14:textId="77777777" w:rsidR="00CD7F2E" w:rsidRPr="00BA222B" w:rsidRDefault="00CD7F2E" w:rsidP="00E65481">
            <w:pPr>
              <w:pStyle w:val="Titolo3"/>
              <w:keepNext w:val="0"/>
              <w:widowControl w:val="0"/>
              <w:spacing w:before="0" w:after="0"/>
              <w:ind w:left="426" w:right="76"/>
              <w:jc w:val="both"/>
              <w:rPr>
                <w:b w:val="0"/>
                <w:strike/>
                <w:color w:val="FF0000"/>
                <w:sz w:val="20"/>
                <w:szCs w:val="20"/>
                <w:lang w:val="it-IT" w:eastAsia="it-IT"/>
              </w:rPr>
            </w:pPr>
          </w:p>
        </w:tc>
        <w:tc>
          <w:tcPr>
            <w:tcW w:w="993" w:type="dxa"/>
            <w:gridSpan w:val="2"/>
          </w:tcPr>
          <w:p w14:paraId="75D55C7A" w14:textId="77777777" w:rsidR="00CD7F2E" w:rsidRPr="00BA222B" w:rsidRDefault="00CD7F2E" w:rsidP="00CD7F2E">
            <w:pPr>
              <w:widowControl w:val="0"/>
              <w:ind w:left="582"/>
              <w:rPr>
                <w:rFonts w:cs="Arial"/>
                <w:strike/>
                <w:color w:val="FF0000"/>
                <w:lang w:val="it-IT"/>
              </w:rPr>
            </w:pPr>
          </w:p>
        </w:tc>
        <w:tc>
          <w:tcPr>
            <w:tcW w:w="4252" w:type="dxa"/>
          </w:tcPr>
          <w:p w14:paraId="1549B38D" w14:textId="77777777" w:rsidR="00CD7F2E" w:rsidRPr="00BA222B" w:rsidRDefault="00CD7F2E" w:rsidP="00CD7F2E">
            <w:pPr>
              <w:pStyle w:val="Titolo3"/>
              <w:keepNext w:val="0"/>
              <w:widowControl w:val="0"/>
              <w:tabs>
                <w:tab w:val="center" w:pos="4680"/>
              </w:tabs>
              <w:spacing w:before="0" w:after="0"/>
              <w:ind w:left="420" w:right="105"/>
              <w:jc w:val="both"/>
              <w:rPr>
                <w:b w:val="0"/>
                <w:strike/>
                <w:color w:val="FF0000"/>
                <w:sz w:val="20"/>
                <w:szCs w:val="20"/>
                <w:lang w:val="it-IT" w:eastAsia="it-IT"/>
              </w:rPr>
            </w:pPr>
          </w:p>
        </w:tc>
      </w:tr>
      <w:tr w:rsidR="00C12E3B" w:rsidRPr="0012148B" w14:paraId="4C4EC603" w14:textId="77777777" w:rsidTr="00C83E73">
        <w:trPr>
          <w:gridBefore w:val="1"/>
          <w:wBefore w:w="10" w:type="dxa"/>
        </w:trPr>
        <w:tc>
          <w:tcPr>
            <w:tcW w:w="4395" w:type="dxa"/>
            <w:gridSpan w:val="3"/>
          </w:tcPr>
          <w:p w14:paraId="2B669740" w14:textId="220C5705" w:rsidR="00CD7F2E" w:rsidRPr="00BA222B" w:rsidRDefault="00A94CEE" w:rsidP="00B86E73">
            <w:pPr>
              <w:widowControl w:val="0"/>
              <w:tabs>
                <w:tab w:val="center" w:pos="4680"/>
              </w:tabs>
              <w:ind w:left="426" w:right="105"/>
              <w:jc w:val="both"/>
              <w:rPr>
                <w:rFonts w:cs="Arial"/>
                <w:strike/>
                <w:color w:val="FF0000"/>
                <w:lang w:val="de-DE" w:eastAsia="it-IT"/>
              </w:rPr>
            </w:pPr>
            <w:r w:rsidRPr="00BA222B">
              <w:rPr>
                <w:rFonts w:cs="Arial"/>
                <w:strike/>
                <w:noProof w:val="0"/>
                <w:color w:val="FF0000"/>
                <w:lang w:val="de-DE"/>
              </w:rPr>
              <w:t xml:space="preserve">Wurde die Zahlung fristgerecht vorgenommen, jedoch der entsprechende Zahlungsnachweis nicht im Portal hochgeladen, wird der </w:t>
            </w:r>
            <w:r w:rsidR="00B86E73" w:rsidRPr="00BA222B">
              <w:rPr>
                <w:rFonts w:cs="Arial"/>
                <w:strike/>
                <w:noProof w:val="0"/>
                <w:color w:val="FF0000"/>
                <w:lang w:val="de-DE"/>
              </w:rPr>
              <w:t>Bieter</w:t>
            </w:r>
            <w:r w:rsidRPr="00BA222B">
              <w:rPr>
                <w:rFonts w:cs="Arial"/>
                <w:strike/>
                <w:noProof w:val="0"/>
                <w:color w:val="FF0000"/>
                <w:lang w:val="de-DE"/>
              </w:rPr>
              <w:t xml:space="preserve"> aufgefordert, den entsprechenden </w:t>
            </w:r>
            <w:r w:rsidR="00B86E73" w:rsidRPr="00BA222B">
              <w:rPr>
                <w:rFonts w:cs="Arial"/>
                <w:strike/>
                <w:noProof w:val="0"/>
                <w:color w:val="FF0000"/>
                <w:lang w:val="de-DE"/>
              </w:rPr>
              <w:t xml:space="preserve">Nachweis über die ordnungsgemäß und zeitgerecht durchgeführte Zahlung </w:t>
            </w:r>
            <w:r w:rsidRPr="00BA222B">
              <w:rPr>
                <w:rFonts w:cs="Arial"/>
                <w:strike/>
                <w:noProof w:val="0"/>
                <w:color w:val="FF0000"/>
                <w:lang w:val="de-DE"/>
              </w:rPr>
              <w:t>nachzureichen</w:t>
            </w:r>
            <w:r w:rsidR="00B86E73" w:rsidRPr="00BA222B">
              <w:rPr>
                <w:rFonts w:cs="Arial"/>
                <w:strike/>
                <w:noProof w:val="0"/>
                <w:color w:val="FF0000"/>
                <w:lang w:val="de-DE"/>
              </w:rPr>
              <w:t>.</w:t>
            </w:r>
          </w:p>
        </w:tc>
        <w:tc>
          <w:tcPr>
            <w:tcW w:w="993" w:type="dxa"/>
            <w:gridSpan w:val="2"/>
          </w:tcPr>
          <w:p w14:paraId="19C5335E" w14:textId="77777777" w:rsidR="00CD7F2E" w:rsidRPr="00BA222B" w:rsidRDefault="00CD7F2E" w:rsidP="00CD7F2E">
            <w:pPr>
              <w:widowControl w:val="0"/>
              <w:ind w:left="582"/>
              <w:jc w:val="both"/>
              <w:rPr>
                <w:rFonts w:cs="Arial"/>
                <w:strike/>
                <w:color w:val="FF0000"/>
                <w:u w:val="single"/>
                <w:lang w:val="de-DE"/>
              </w:rPr>
            </w:pPr>
          </w:p>
        </w:tc>
        <w:tc>
          <w:tcPr>
            <w:tcW w:w="4252" w:type="dxa"/>
          </w:tcPr>
          <w:p w14:paraId="3D504AB5" w14:textId="77777777" w:rsidR="00CD7F2E" w:rsidRPr="006D148F" w:rsidRDefault="00CD7F2E" w:rsidP="00CD7F2E">
            <w:pPr>
              <w:widowControl w:val="0"/>
              <w:tabs>
                <w:tab w:val="center" w:pos="4680"/>
              </w:tabs>
              <w:ind w:left="420" w:right="105"/>
              <w:jc w:val="both"/>
              <w:rPr>
                <w:rFonts w:cs="Arial"/>
                <w:strike/>
                <w:color w:val="FF0000"/>
                <w:u w:val="single"/>
                <w:lang w:val="it-IT"/>
              </w:rPr>
            </w:pPr>
            <w:r w:rsidRPr="00BA222B">
              <w:rPr>
                <w:rFonts w:cs="Arial"/>
                <w:strike/>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CD7F2E" w:rsidRPr="0012148B" w14:paraId="311D7386" w14:textId="77777777" w:rsidTr="00C83E73">
        <w:trPr>
          <w:gridBefore w:val="1"/>
          <w:wBefore w:w="10" w:type="dxa"/>
        </w:trPr>
        <w:tc>
          <w:tcPr>
            <w:tcW w:w="4395" w:type="dxa"/>
            <w:gridSpan w:val="3"/>
          </w:tcPr>
          <w:p w14:paraId="050F4D24" w14:textId="77777777" w:rsidR="00CD7F2E" w:rsidRPr="00211C25" w:rsidRDefault="00CD7F2E" w:rsidP="00CD7F2E">
            <w:pPr>
              <w:widowControl w:val="0"/>
              <w:ind w:left="308" w:right="76" w:hanging="308"/>
              <w:jc w:val="both"/>
              <w:rPr>
                <w:rFonts w:cs="Arial"/>
                <w:bCs/>
                <w:lang w:val="it-IT"/>
              </w:rPr>
            </w:pPr>
          </w:p>
        </w:tc>
        <w:tc>
          <w:tcPr>
            <w:tcW w:w="993" w:type="dxa"/>
            <w:gridSpan w:val="2"/>
          </w:tcPr>
          <w:p w14:paraId="370F0EB5" w14:textId="77777777" w:rsidR="00CD7F2E" w:rsidRPr="00211C25" w:rsidRDefault="00CD7F2E" w:rsidP="00CD7F2E">
            <w:pPr>
              <w:widowControl w:val="0"/>
              <w:rPr>
                <w:rFonts w:cs="Arial"/>
                <w:lang w:val="it-IT"/>
              </w:rPr>
            </w:pPr>
          </w:p>
        </w:tc>
        <w:tc>
          <w:tcPr>
            <w:tcW w:w="4252" w:type="dxa"/>
          </w:tcPr>
          <w:p w14:paraId="57B40B2C" w14:textId="77777777" w:rsidR="00CD7F2E" w:rsidRPr="00211C25" w:rsidRDefault="00CD7F2E" w:rsidP="00CD7F2E">
            <w:pPr>
              <w:pStyle w:val="Rientrocorpodeltesto"/>
              <w:widowControl w:val="0"/>
              <w:tabs>
                <w:tab w:val="center" w:pos="4680"/>
                <w:tab w:val="left" w:pos="8496"/>
              </w:tabs>
              <w:spacing w:after="0"/>
              <w:ind w:left="310" w:right="105" w:hanging="310"/>
              <w:jc w:val="both"/>
              <w:rPr>
                <w:rFonts w:cs="Arial"/>
                <w:bCs/>
                <w:lang w:val="it-IT"/>
              </w:rPr>
            </w:pPr>
          </w:p>
        </w:tc>
      </w:tr>
      <w:tr w:rsidR="00CD7F2E" w:rsidRPr="0012148B" w14:paraId="6543C4F9" w14:textId="77777777" w:rsidTr="00C83E73">
        <w:trPr>
          <w:gridBefore w:val="1"/>
          <w:wBefore w:w="10" w:type="dxa"/>
        </w:trPr>
        <w:tc>
          <w:tcPr>
            <w:tcW w:w="4395" w:type="dxa"/>
            <w:gridSpan w:val="3"/>
          </w:tcPr>
          <w:p w14:paraId="51E59BAB" w14:textId="6EBB28A1" w:rsidR="00CD7F2E" w:rsidRPr="00211C25" w:rsidRDefault="00CD7F2E" w:rsidP="00CD7F2E">
            <w:pPr>
              <w:pStyle w:val="Paragrafoelenco"/>
              <w:widowControl w:val="0"/>
              <w:numPr>
                <w:ilvl w:val="0"/>
                <w:numId w:val="24"/>
              </w:numPr>
              <w:tabs>
                <w:tab w:val="clear" w:pos="720"/>
              </w:tabs>
              <w:ind w:left="284" w:right="76" w:hanging="284"/>
              <w:jc w:val="both"/>
              <w:rPr>
                <w:rFonts w:cs="Arial"/>
                <w:lang w:val="de-DE"/>
              </w:rPr>
            </w:pPr>
            <w:bookmarkStart w:id="111"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Rientrocorpodeltesto"/>
              <w:widowControl w:val="0"/>
              <w:tabs>
                <w:tab w:val="center" w:pos="4680"/>
                <w:tab w:val="left" w:pos="8496"/>
              </w:tabs>
              <w:spacing w:after="0"/>
              <w:ind w:left="0" w:right="105"/>
              <w:jc w:val="both"/>
              <w:rPr>
                <w:rFonts w:cs="Arial"/>
                <w:lang w:val="de-DE" w:eastAsia="it-IT"/>
              </w:rPr>
            </w:pPr>
          </w:p>
        </w:tc>
        <w:tc>
          <w:tcPr>
            <w:tcW w:w="993" w:type="dxa"/>
            <w:gridSpan w:val="2"/>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Rientrocorpodeltesto"/>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CD7F2E" w:rsidRPr="0012148B" w14:paraId="494F5E9A" w14:textId="77777777" w:rsidTr="00C83E73">
        <w:trPr>
          <w:gridBefore w:val="1"/>
          <w:wBefore w:w="10" w:type="dxa"/>
        </w:trPr>
        <w:tc>
          <w:tcPr>
            <w:tcW w:w="4395" w:type="dxa"/>
            <w:gridSpan w:val="3"/>
          </w:tcPr>
          <w:p w14:paraId="73E88269" w14:textId="77777777" w:rsidR="00CD7F2E" w:rsidRPr="00211C25" w:rsidRDefault="00CD7F2E" w:rsidP="001B5F4B">
            <w:pPr>
              <w:pStyle w:val="Paragrafoelenco"/>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gridSpan w:val="2"/>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Rientrocorpodeltesto"/>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Rientrocorpodeltesto"/>
              <w:widowControl w:val="0"/>
              <w:tabs>
                <w:tab w:val="center" w:pos="4680"/>
                <w:tab w:val="left" w:pos="8496"/>
              </w:tabs>
              <w:spacing w:after="0"/>
              <w:ind w:left="424" w:right="105"/>
              <w:jc w:val="both"/>
              <w:rPr>
                <w:rFonts w:cs="Arial"/>
                <w:b/>
                <w:bCs/>
                <w:lang w:val="it-IT"/>
              </w:rPr>
            </w:pPr>
          </w:p>
        </w:tc>
      </w:tr>
      <w:tr w:rsidR="00CD7F2E" w:rsidRPr="0012148B" w14:paraId="3E12DCC6" w14:textId="77777777" w:rsidTr="00C83E73">
        <w:trPr>
          <w:gridBefore w:val="1"/>
          <w:wBefore w:w="10" w:type="dxa"/>
        </w:trPr>
        <w:tc>
          <w:tcPr>
            <w:tcW w:w="4395" w:type="dxa"/>
            <w:gridSpan w:val="3"/>
          </w:tcPr>
          <w:p w14:paraId="04ED0A46" w14:textId="026EF6BA" w:rsidR="00CD7F2E" w:rsidRPr="00211C25" w:rsidRDefault="004D45C5" w:rsidP="001B5F4B">
            <w:pPr>
              <w:pStyle w:val="Paragrafoelenco"/>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gridSpan w:val="2"/>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Rientrocorpodeltesto"/>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9"/>
      <w:bookmarkEnd w:id="110"/>
      <w:tr w:rsidR="00CD7F2E" w:rsidRPr="0012148B" w14:paraId="6020097F" w14:textId="77777777" w:rsidTr="00C83E73">
        <w:trPr>
          <w:gridBefore w:val="1"/>
          <w:wBefore w:w="10" w:type="dxa"/>
        </w:trPr>
        <w:tc>
          <w:tcPr>
            <w:tcW w:w="4395"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 xml:space="preserve">den Vertrag über die Nutzung der Kapazitäten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gridSpan w:val="2"/>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Rientrocorpodeltesto"/>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r w:rsidRPr="00211C25">
              <w:rPr>
                <w:rFonts w:cs="Arial"/>
                <w:lang w:val="it-IT"/>
              </w:rPr>
              <w:t>alleg</w:t>
            </w:r>
            <w:r w:rsidRPr="00211C25">
              <w:rPr>
                <w:rFonts w:cs="Arial"/>
                <w:noProof w:val="0"/>
                <w:lang w:val="it-IT"/>
              </w:rPr>
              <w:t xml:space="preserve">are il contratto di avvalimento. Il contratto deve contenere </w:t>
            </w:r>
            <w:r w:rsidRPr="00211C25">
              <w:rPr>
                <w:rFonts w:cs="Arial"/>
                <w:b/>
                <w:noProof w:val="0"/>
                <w:u w:val="single"/>
                <w:lang w:val="it-IT"/>
              </w:rPr>
              <w:t>a pena di 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Rientrocorpodeltesto"/>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Rientrocorpodeltesto"/>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CD7F2E" w:rsidRPr="0012148B" w14:paraId="27001B8E" w14:textId="77777777" w:rsidTr="00C83E73">
        <w:trPr>
          <w:gridBefore w:val="1"/>
          <w:wBefore w:w="10" w:type="dxa"/>
        </w:trPr>
        <w:tc>
          <w:tcPr>
            <w:tcW w:w="4395"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gridSpan w:val="2"/>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Rientrocorpodeltesto"/>
              <w:widowControl w:val="0"/>
              <w:tabs>
                <w:tab w:val="center" w:pos="4680"/>
                <w:tab w:val="left" w:pos="8496"/>
              </w:tabs>
              <w:spacing w:after="0"/>
              <w:ind w:left="344" w:right="105" w:hanging="344"/>
              <w:jc w:val="center"/>
              <w:rPr>
                <w:rFonts w:cs="Arial"/>
                <w:noProof w:val="0"/>
                <w:color w:val="FF0000"/>
                <w:lang w:val="it-IT"/>
              </w:rPr>
            </w:pPr>
          </w:p>
        </w:tc>
      </w:tr>
      <w:tr w:rsidR="00CD7F2E" w:rsidRPr="0012148B" w14:paraId="2322919F" w14:textId="77777777" w:rsidTr="00C83E73">
        <w:trPr>
          <w:gridBefore w:val="1"/>
          <w:wBefore w:w="10" w:type="dxa"/>
        </w:trPr>
        <w:tc>
          <w:tcPr>
            <w:tcW w:w="4395"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gridSpan w:val="2"/>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Rientrocorpodeltesto"/>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CD7F2E" w:rsidRPr="0012148B" w14:paraId="6DA9FE7E" w14:textId="77777777" w:rsidTr="00C83E73">
        <w:trPr>
          <w:gridBefore w:val="1"/>
          <w:wBefore w:w="10" w:type="dxa"/>
        </w:trPr>
        <w:tc>
          <w:tcPr>
            <w:tcW w:w="4395"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gridSpan w:val="2"/>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Rientrocorpodeltesto"/>
              <w:widowControl w:val="0"/>
              <w:tabs>
                <w:tab w:val="center" w:pos="4680"/>
                <w:tab w:val="left" w:pos="8496"/>
              </w:tabs>
              <w:spacing w:after="0"/>
              <w:ind w:left="571" w:right="105" w:hanging="261"/>
              <w:jc w:val="both"/>
              <w:rPr>
                <w:rFonts w:cs="Arial"/>
                <w:b/>
                <w:noProof w:val="0"/>
                <w:lang w:val="it-IT"/>
              </w:rPr>
            </w:pPr>
          </w:p>
        </w:tc>
      </w:tr>
      <w:tr w:rsidR="00CD7F2E" w:rsidRPr="0012148B" w14:paraId="0B7F3883" w14:textId="77777777" w:rsidTr="00C83E73">
        <w:trPr>
          <w:gridBefore w:val="1"/>
          <w:wBefore w:w="10" w:type="dxa"/>
        </w:trPr>
        <w:tc>
          <w:tcPr>
            <w:tcW w:w="4395"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GvD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w:t>
            </w:r>
            <w:r w:rsidR="00F47511" w:rsidRPr="00AC5CF8">
              <w:rPr>
                <w:rFonts w:cs="Arial"/>
                <w:noProof w:val="0"/>
                <w:lang w:val="de-DE"/>
              </w:rPr>
              <w:lastRenderedPageBreak/>
              <w:t>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gridSpan w:val="2"/>
          </w:tcPr>
          <w:p w14:paraId="4DE676AC"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Paragrafoelenco"/>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xml:space="preserve">, nell’ipotesi di cui all’art. 22, comma 1, </w:t>
            </w:r>
            <w:r w:rsidRPr="00211C25">
              <w:rPr>
                <w:rFonts w:cs="Arial"/>
                <w:bCs/>
                <w:lang w:val="it-IT"/>
              </w:rPr>
              <w:lastRenderedPageBreak/>
              <w:t>del d.lgs. 82/2005 (ovvero da apposita dichiarazione di autenticità sottoscritta con firma digitale dal notaio o dal pubblico ufficiale, ai sensi dell’art. 22, comma 2 del d.lgs. 82/2005).</w:t>
            </w:r>
          </w:p>
        </w:tc>
      </w:tr>
      <w:tr w:rsidR="00CD7F2E" w:rsidRPr="0012148B" w14:paraId="171F2511" w14:textId="77777777" w:rsidTr="00C83E73">
        <w:trPr>
          <w:gridBefore w:val="1"/>
          <w:wBefore w:w="10" w:type="dxa"/>
        </w:trPr>
        <w:tc>
          <w:tcPr>
            <w:tcW w:w="4395" w:type="dxa"/>
            <w:gridSpan w:val="3"/>
          </w:tcPr>
          <w:p w14:paraId="2AA7A726" w14:textId="77777777" w:rsidR="00CD7F2E" w:rsidRPr="00211C25" w:rsidRDefault="00CD7F2E" w:rsidP="00F47511">
            <w:pPr>
              <w:pStyle w:val="Rientrocorpodeltesto"/>
              <w:widowControl w:val="0"/>
              <w:tabs>
                <w:tab w:val="left" w:pos="8496"/>
              </w:tabs>
              <w:spacing w:after="0"/>
              <w:ind w:left="709" w:right="17"/>
              <w:jc w:val="both"/>
              <w:rPr>
                <w:rFonts w:cs="Arial"/>
                <w:strike/>
                <w:noProof w:val="0"/>
                <w:highlight w:val="yellow"/>
                <w:lang w:val="it-IT"/>
              </w:rPr>
            </w:pPr>
          </w:p>
        </w:tc>
        <w:tc>
          <w:tcPr>
            <w:tcW w:w="993" w:type="dxa"/>
            <w:gridSpan w:val="2"/>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CD7F2E" w:rsidRPr="0012148B" w14:paraId="3D04F09D" w14:textId="77777777" w:rsidTr="00C83E73">
        <w:trPr>
          <w:gridBefore w:val="1"/>
          <w:wBefore w:w="10" w:type="dxa"/>
        </w:trPr>
        <w:tc>
          <w:tcPr>
            <w:tcW w:w="4395"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gridSpan w:val="2"/>
          </w:tcPr>
          <w:p w14:paraId="753BD7EA"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11"/>
      <w:tr w:rsidR="00CD7F2E" w:rsidRPr="0012148B" w14:paraId="44EA08E1" w14:textId="77777777" w:rsidTr="00C83E73">
        <w:trPr>
          <w:gridBefore w:val="1"/>
          <w:wBefore w:w="10" w:type="dxa"/>
        </w:trPr>
        <w:tc>
          <w:tcPr>
            <w:tcW w:w="4395" w:type="dxa"/>
            <w:gridSpan w:val="3"/>
          </w:tcPr>
          <w:p w14:paraId="018F8FE7" w14:textId="77777777" w:rsidR="00CD7F2E" w:rsidRPr="00211C25" w:rsidRDefault="00CD7F2E" w:rsidP="00CD7F2E">
            <w:pPr>
              <w:pStyle w:val="Rientrocorpodeltesto"/>
              <w:widowControl w:val="0"/>
              <w:tabs>
                <w:tab w:val="left" w:pos="426"/>
                <w:tab w:val="num" w:pos="709"/>
                <w:tab w:val="left" w:pos="8496"/>
              </w:tabs>
              <w:spacing w:after="0"/>
              <w:ind w:left="1134" w:right="76"/>
              <w:jc w:val="both"/>
              <w:rPr>
                <w:rFonts w:cs="Arial"/>
                <w:noProof w:val="0"/>
                <w:lang w:val="it-IT"/>
              </w:rPr>
            </w:pPr>
          </w:p>
        </w:tc>
        <w:tc>
          <w:tcPr>
            <w:tcW w:w="993" w:type="dxa"/>
            <w:gridSpan w:val="2"/>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CD7F2E" w:rsidRPr="0012148B" w14:paraId="48AE46CF" w14:textId="77777777" w:rsidTr="00C83E73">
        <w:trPr>
          <w:gridBefore w:val="1"/>
          <w:wBefore w:w="10" w:type="dxa"/>
        </w:trPr>
        <w:tc>
          <w:tcPr>
            <w:tcW w:w="4395" w:type="dxa"/>
            <w:gridSpan w:val="3"/>
          </w:tcPr>
          <w:p w14:paraId="616371EF" w14:textId="4A22AF34" w:rsidR="00CD7F2E" w:rsidRPr="00211C25" w:rsidRDefault="005C718E" w:rsidP="005C718E">
            <w:pPr>
              <w:pStyle w:val="Rientrocorpodeltesto"/>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gridSpan w:val="2"/>
          </w:tcPr>
          <w:p w14:paraId="3F16C1A1"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CD7F2E" w:rsidRPr="0012148B" w14:paraId="1F5EEC78" w14:textId="77777777" w:rsidTr="00C83E73">
        <w:trPr>
          <w:gridBefore w:val="1"/>
          <w:wBefore w:w="10" w:type="dxa"/>
        </w:trPr>
        <w:tc>
          <w:tcPr>
            <w:tcW w:w="4395"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gridSpan w:val="2"/>
          </w:tcPr>
          <w:p w14:paraId="71958A90"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CD7F2E" w:rsidRPr="0012148B" w14:paraId="448912C0" w14:textId="77777777" w:rsidTr="00C83E73">
        <w:trPr>
          <w:gridBefore w:val="1"/>
          <w:wBefore w:w="10" w:type="dxa"/>
        </w:trPr>
        <w:tc>
          <w:tcPr>
            <w:tcW w:w="4395" w:type="dxa"/>
            <w:gridSpan w:val="3"/>
          </w:tcPr>
          <w:p w14:paraId="17A26AFF" w14:textId="03A6F1F9" w:rsidR="00CD7F2E" w:rsidRPr="00211C25" w:rsidRDefault="00CD7F2E" w:rsidP="007C7166">
            <w:pPr>
              <w:pStyle w:val="Rientrocorpodeltesto"/>
              <w:widowControl w:val="0"/>
              <w:tabs>
                <w:tab w:val="left" w:pos="426"/>
                <w:tab w:val="left" w:pos="8496"/>
              </w:tabs>
              <w:spacing w:after="0"/>
              <w:ind w:left="0"/>
              <w:jc w:val="both"/>
              <w:rPr>
                <w:rFonts w:cs="Arial"/>
                <w:bCs/>
                <w:lang w:val="de-DE"/>
              </w:rPr>
            </w:pPr>
            <w:r w:rsidRPr="00211C25">
              <w:rPr>
                <w:rFonts w:cs="Arial"/>
                <w:noProof w:val="0"/>
                <w:lang w:val="de-DE"/>
              </w:rPr>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gridSpan w:val="2"/>
          </w:tcPr>
          <w:p w14:paraId="4CEF8357" w14:textId="77777777" w:rsidR="00CD7F2E" w:rsidRPr="00211C25" w:rsidRDefault="00CD7F2E" w:rsidP="007C7166">
            <w:pPr>
              <w:pStyle w:val="Rientrocorpodeltesto"/>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CD7F2E" w:rsidRPr="0012148B" w14:paraId="093DD6F7" w14:textId="77777777" w:rsidTr="00C83E73">
        <w:trPr>
          <w:gridBefore w:val="1"/>
          <w:wBefore w:w="10" w:type="dxa"/>
        </w:trPr>
        <w:tc>
          <w:tcPr>
            <w:tcW w:w="4395"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gridSpan w:val="2"/>
          </w:tcPr>
          <w:p w14:paraId="153009C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CD7F2E" w:rsidRPr="00332EB2" w14:paraId="162841EA" w14:textId="77777777" w:rsidTr="00C83E73">
        <w:trPr>
          <w:gridBefore w:val="1"/>
          <w:wBefore w:w="10" w:type="dxa"/>
        </w:trPr>
        <w:tc>
          <w:tcPr>
            <w:tcW w:w="4395" w:type="dxa"/>
            <w:gridSpan w:val="3"/>
          </w:tcPr>
          <w:p w14:paraId="246C6506" w14:textId="050B9C94" w:rsidR="00CD7F2E" w:rsidRPr="00211C25"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12" w:name="_Hlk525562148"/>
            <w:r w:rsidRPr="00211C25">
              <w:rPr>
                <w:rFonts w:cs="Arial"/>
                <w:noProof w:val="0"/>
                <w:lang w:val="de-DE"/>
              </w:rPr>
              <w:t xml:space="preserve">Es wird darauf hingewiesen, dass </w:t>
            </w:r>
            <w:r w:rsidR="007C7166" w:rsidRPr="00211C25">
              <w:rPr>
                <w:rFonts w:cs="Arial"/>
                <w:noProof w:val="0"/>
                <w:lang w:val="de-DE"/>
              </w:rPr>
              <w:t xml:space="preserve">der Teilnehmer </w:t>
            </w:r>
            <w:r w:rsidRPr="00211C25">
              <w:rPr>
                <w:rFonts w:cs="Arial"/>
                <w:noProof w:val="0"/>
                <w:lang w:val="de-DE"/>
              </w:rPr>
              <w:t xml:space="preserve">im Falle </w:t>
            </w:r>
            <w:r w:rsidR="007C7166" w:rsidRPr="00211C25">
              <w:rPr>
                <w:rFonts w:cs="Arial"/>
                <w:noProof w:val="0"/>
                <w:lang w:val="de-DE"/>
              </w:rPr>
              <w:t>von Falscherklärungen</w:t>
            </w:r>
            <w:r w:rsidRPr="00211C25">
              <w:rPr>
                <w:rFonts w:cs="Arial"/>
                <w:noProof w:val="0"/>
                <w:lang w:val="de-DE"/>
              </w:rPr>
              <w:t>, unbeschadet der Anwendung von Art. 80 Abs. 12 GvD Nr. 50/2016</w:t>
            </w:r>
            <w:r w:rsidRPr="00211C25">
              <w:rPr>
                <w:rFonts w:cs="Arial"/>
                <w:noProof w:val="0"/>
                <w:lang w:val="de-DE" w:eastAsia="de-DE"/>
              </w:rPr>
              <w:t xml:space="preserve"> </w:t>
            </w:r>
            <w:r w:rsidRPr="00211C25">
              <w:rPr>
                <w:rFonts w:cs="Arial"/>
                <w:noProof w:val="0"/>
                <w:lang w:val="de-DE"/>
              </w:rPr>
              <w:t>sowie aller sonstigen Bestimmungen gemäß Art. 89 ebd., ausgeschlossen</w:t>
            </w:r>
            <w:r w:rsidR="00826648">
              <w:rPr>
                <w:rFonts w:cs="Arial"/>
                <w:noProof w:val="0"/>
                <w:lang w:val="de-DE"/>
              </w:rPr>
              <w:t xml:space="preserve"> wird</w:t>
            </w:r>
            <w:r w:rsidRPr="00211C25">
              <w:rPr>
                <w:rFonts w:cs="Arial"/>
                <w:noProof w:val="0"/>
                <w:lang w:val="de-DE"/>
              </w:rPr>
              <w:t>.</w:t>
            </w:r>
            <w:r w:rsidRPr="00211C25">
              <w:rPr>
                <w:rFonts w:cs="Arial"/>
                <w:lang w:val="de-DE"/>
              </w:rPr>
              <w:t xml:space="preserve"> Es findet Art. 27 Abs. 3 LG Nr. 16/2015 Anwendung</w:t>
            </w:r>
            <w:r w:rsidR="00AC5CF8">
              <w:rPr>
                <w:rFonts w:cs="Arial"/>
                <w:lang w:val="de-DE"/>
              </w:rPr>
              <w:t>.</w:t>
            </w:r>
          </w:p>
        </w:tc>
        <w:tc>
          <w:tcPr>
            <w:tcW w:w="993" w:type="dxa"/>
            <w:gridSpan w:val="2"/>
          </w:tcPr>
          <w:p w14:paraId="6D6C5FDC" w14:textId="77777777" w:rsidR="00CD7F2E" w:rsidRPr="00211C25" w:rsidRDefault="00CD7F2E" w:rsidP="00CD7F2E">
            <w:pPr>
              <w:widowControl w:val="0"/>
              <w:rPr>
                <w:rFonts w:cs="Arial"/>
                <w:lang w:val="de-DE"/>
              </w:rPr>
            </w:pPr>
          </w:p>
        </w:tc>
        <w:tc>
          <w:tcPr>
            <w:tcW w:w="4252" w:type="dxa"/>
          </w:tcPr>
          <w:p w14:paraId="71A65C1A" w14:textId="09CE11DE" w:rsidR="00CD7F2E" w:rsidRPr="00211C25"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211C25">
              <w:rPr>
                <w:rFonts w:cs="Arial"/>
                <w:noProof w:val="0"/>
                <w:lang w:val="it-IT"/>
              </w:rPr>
              <w:t xml:space="preserve">Si precisa che, nel caso di dichiarazioni mendaci, ferma restando l’applicazione dell’art. 80 comma 12 del d.lgs. 50/2016 e di quant’altro stabilito dall’art. 89 del d.lgs. 50/2016, </w:t>
            </w:r>
            <w:r w:rsidRPr="00FC6AC2">
              <w:rPr>
                <w:rFonts w:cs="Arial"/>
                <w:noProof w:val="0"/>
                <w:lang w:val="it-IT"/>
              </w:rPr>
              <w:t xml:space="preserve">si procederà all’esclusione del </w:t>
            </w:r>
            <w:r w:rsidR="00332EB2" w:rsidRPr="00FC6AC2">
              <w:rPr>
                <w:rFonts w:cs="Arial"/>
                <w:noProof w:val="0"/>
                <w:lang w:val="it-IT"/>
              </w:rPr>
              <w:t>concorrente</w:t>
            </w:r>
            <w:r w:rsidR="00332EB2" w:rsidRPr="00FC6AC2">
              <w:rPr>
                <w:rFonts w:cs="Arial"/>
                <w:strike/>
                <w:noProof w:val="0"/>
                <w:lang w:val="it-IT"/>
              </w:rPr>
              <w:t>.</w:t>
            </w:r>
            <w:r w:rsidR="00332EB2">
              <w:rPr>
                <w:rFonts w:cs="Arial"/>
                <w:strike/>
                <w:noProof w:val="0"/>
                <w:lang w:val="it-IT"/>
              </w:rPr>
              <w:t xml:space="preserve"> </w:t>
            </w:r>
            <w:r w:rsidRPr="00211C25">
              <w:rPr>
                <w:rFonts w:cs="Arial"/>
                <w:noProof w:val="0"/>
                <w:lang w:val="it-IT"/>
              </w:rPr>
              <w:t>Si applica l’art. 27, comma 3 lp 16/2015.</w:t>
            </w:r>
          </w:p>
        </w:tc>
      </w:tr>
      <w:tr w:rsidR="00CD7F2E" w:rsidRPr="00332EB2" w14:paraId="1B3465F0" w14:textId="77777777" w:rsidTr="00C83E73">
        <w:trPr>
          <w:gridBefore w:val="1"/>
          <w:wBefore w:w="10" w:type="dxa"/>
        </w:trPr>
        <w:tc>
          <w:tcPr>
            <w:tcW w:w="4395"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gridSpan w:val="2"/>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12148B" w14:paraId="2CB179CF" w14:textId="77777777" w:rsidTr="00C83E73">
        <w:trPr>
          <w:gridBefore w:val="1"/>
          <w:wBefore w:w="10" w:type="dxa"/>
        </w:trPr>
        <w:tc>
          <w:tcPr>
            <w:tcW w:w="4395" w:type="dxa"/>
            <w:gridSpan w:val="3"/>
          </w:tcPr>
          <w:p w14:paraId="443768B3" w14:textId="1B9C1E54" w:rsidR="00CD7F2E" w:rsidRPr="00C80336" w:rsidRDefault="00B255B7" w:rsidP="00B255B7">
            <w:pPr>
              <w:widowControl w:val="0"/>
              <w:spacing w:line="240" w:lineRule="atLeast"/>
              <w:ind w:right="22"/>
              <w:jc w:val="both"/>
              <w:rPr>
                <w:rFonts w:cs="Arial"/>
                <w:b/>
                <w:bCs/>
                <w:noProof w:val="0"/>
                <w:lang w:val="de-DE" w:eastAsia="de-DE"/>
              </w:rPr>
            </w:pPr>
            <w:r w:rsidRPr="00C80336">
              <w:rPr>
                <w:rFonts w:cs="Arial"/>
                <w:b/>
                <w:bCs/>
                <w:lang w:val="de-DE"/>
              </w:rPr>
              <w:t xml:space="preserve">Das Nachforderungsverfahren für den Untersuchungsbeistand </w:t>
            </w:r>
            <w:r w:rsidRPr="00C80336">
              <w:rPr>
                <w:rFonts w:cs="Arial"/>
                <w:b/>
                <w:bCs/>
                <w:noProof w:val="0"/>
                <w:lang w:val="de-DE" w:eastAsia="de-DE"/>
              </w:rPr>
              <w:t xml:space="preserve">gemäß Punkt 4.2.1 der Ausschreibungsbedingungen </w:t>
            </w:r>
            <w:r w:rsidRPr="00C80336">
              <w:rPr>
                <w:rFonts w:cs="Arial"/>
                <w:b/>
                <w:bCs/>
                <w:lang w:val="de-DE"/>
              </w:rPr>
              <w:t xml:space="preserve">wird </w:t>
            </w:r>
            <w:r w:rsidR="00660497" w:rsidRPr="00C80336">
              <w:rPr>
                <w:rFonts w:cs="Arial"/>
                <w:b/>
                <w:bCs/>
                <w:noProof w:val="0"/>
                <w:lang w:val="de-DE" w:eastAsia="de-DE"/>
              </w:rPr>
              <w:t>eingeleitet</w:t>
            </w:r>
            <w:r w:rsidR="00901A15" w:rsidRPr="00C80336">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emäß Art. 89 GvD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die anderen Erklärungen gemäß Art. 89 GvD</w:t>
            </w:r>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gridSpan w:val="2"/>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Si applica il subprocedimento di soccorso 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siano state rese le altre dichiarazioni di cui all’art. 89 del d.lgs. 50/2016 (cfr. All.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il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manchi la sottoscrizione sugli allegati A1-ter.</w:t>
            </w:r>
          </w:p>
        </w:tc>
      </w:tr>
      <w:tr w:rsidR="00CD7F2E" w:rsidRPr="0012148B" w14:paraId="397B1C55" w14:textId="77777777" w:rsidTr="00C83E73">
        <w:trPr>
          <w:gridBefore w:val="1"/>
          <w:wBefore w:w="10" w:type="dxa"/>
        </w:trPr>
        <w:tc>
          <w:tcPr>
            <w:tcW w:w="4395"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gridSpan w:val="2"/>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CD7F2E" w:rsidRPr="0012148B" w14:paraId="0231CF9D" w14:textId="77777777" w:rsidTr="00C83E73">
        <w:trPr>
          <w:gridBefore w:val="1"/>
          <w:wBefore w:w="10" w:type="dxa"/>
        </w:trPr>
        <w:tc>
          <w:tcPr>
            <w:tcW w:w="4395"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Im Falle von Nachforderungen wegen feh</w:t>
            </w:r>
            <w:r w:rsidRPr="00AC5CF8">
              <w:rPr>
                <w:rFonts w:cs="Arial"/>
                <w:b/>
                <w:noProof w:val="0"/>
                <w:lang w:val="de-DE"/>
              </w:rPr>
              <w:lastRenderedPageBreak/>
              <w:t xml:space="preserve">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gridSpan w:val="2"/>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w:t>
            </w:r>
            <w:r w:rsidRPr="00211C25">
              <w:rPr>
                <w:rFonts w:cs="Arial"/>
                <w:b/>
                <w:noProof w:val="0"/>
                <w:lang w:val="it-IT"/>
              </w:rPr>
              <w:lastRenderedPageBreak/>
              <w:t xml:space="preserve">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CD7F2E" w:rsidRPr="0012148B" w14:paraId="4CA790A2" w14:textId="77777777" w:rsidTr="00C83E73">
        <w:trPr>
          <w:gridBefore w:val="1"/>
          <w:wBefore w:w="10" w:type="dxa"/>
        </w:trPr>
        <w:tc>
          <w:tcPr>
            <w:tcW w:w="4395" w:type="dxa"/>
            <w:gridSpan w:val="3"/>
          </w:tcPr>
          <w:p w14:paraId="4BF6621F"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gridSpan w:val="2"/>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12148B" w14:paraId="1EC6261F" w14:textId="77777777" w:rsidTr="00C83E73">
        <w:trPr>
          <w:gridBefore w:val="1"/>
          <w:wBefore w:w="10" w:type="dxa"/>
        </w:trPr>
        <w:tc>
          <w:tcPr>
            <w:tcW w:w="4395"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Gemäß Art. 20 GvD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r w:rsidRPr="00AC5CF8">
              <w:rPr>
                <w:rFonts w:cs="Arial"/>
                <w:b/>
                <w:noProof w:val="0"/>
                <w:lang w:val="de-DE"/>
              </w:rPr>
              <w:t>Validierung</w:t>
            </w:r>
            <w:r w:rsidR="00C80336">
              <w:rPr>
                <w:rFonts w:cs="Arial"/>
                <w:b/>
                <w:noProof w:val="0"/>
                <w:lang w:val="de-DE"/>
              </w:rPr>
              <w:t>regeln</w:t>
            </w:r>
            <w:r w:rsidRPr="00AC5CF8">
              <w:rPr>
                <w:rFonts w:cs="Arial"/>
                <w:b/>
                <w:noProof w:val="0"/>
                <w:lang w:val="de-DE"/>
              </w:rPr>
              <w:t xml:space="preserve"> angebracht wurden (z.B. durch Zeitstempel).</w:t>
            </w:r>
          </w:p>
        </w:tc>
        <w:tc>
          <w:tcPr>
            <w:tcW w:w="993" w:type="dxa"/>
            <w:gridSpan w:val="2"/>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12"/>
      <w:tr w:rsidR="00CD7F2E" w:rsidRPr="0012148B" w14:paraId="14CB6E37" w14:textId="77777777" w:rsidTr="00C83E73">
        <w:trPr>
          <w:gridBefore w:val="1"/>
          <w:wBefore w:w="10" w:type="dxa"/>
        </w:trPr>
        <w:tc>
          <w:tcPr>
            <w:tcW w:w="4395"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gridSpan w:val="2"/>
          </w:tcPr>
          <w:p w14:paraId="51A66CA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CD7F2E" w:rsidRPr="0012148B" w14:paraId="379E6687" w14:textId="77777777" w:rsidTr="00C83E73">
        <w:trPr>
          <w:gridBefore w:val="1"/>
          <w:wBefore w:w="10" w:type="dxa"/>
        </w:trPr>
        <w:tc>
          <w:tcPr>
            <w:tcW w:w="4395" w:type="dxa"/>
            <w:gridSpan w:val="3"/>
          </w:tcPr>
          <w:p w14:paraId="5B4FFE3C" w14:textId="1E7F59E4" w:rsidR="00CD7F2E" w:rsidRPr="00211C25" w:rsidRDefault="00F1624F" w:rsidP="00F12D29">
            <w:pPr>
              <w:pStyle w:val="Rientrocorpodeltesto"/>
              <w:widowControl w:val="0"/>
              <w:tabs>
                <w:tab w:val="left" w:pos="8496"/>
              </w:tabs>
              <w:spacing w:after="0"/>
              <w:ind w:left="0"/>
              <w:jc w:val="both"/>
              <w:rPr>
                <w:rFonts w:cs="Arial"/>
                <w:b/>
                <w:lang w:val="de-DE"/>
              </w:rPr>
            </w:pPr>
            <w:bookmarkStart w:id="113" w:name="_Hlk505941163"/>
            <w:r w:rsidRPr="00211C25">
              <w:rPr>
                <w:rFonts w:cs="Arial"/>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993" w:type="dxa"/>
            <w:gridSpan w:val="2"/>
          </w:tcPr>
          <w:p w14:paraId="26D91DDD"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CD7F2E" w:rsidRPr="0012148B" w14:paraId="1A089DA1" w14:textId="77777777" w:rsidTr="00C83E73">
        <w:trPr>
          <w:gridBefore w:val="1"/>
          <w:wBefore w:w="10" w:type="dxa"/>
        </w:trPr>
        <w:tc>
          <w:tcPr>
            <w:tcW w:w="4395" w:type="dxa"/>
            <w:gridSpan w:val="3"/>
          </w:tcPr>
          <w:p w14:paraId="52D01864" w14:textId="77777777" w:rsidR="00CD7F2E" w:rsidRPr="00211C25" w:rsidRDefault="00CD7F2E" w:rsidP="00CD7F2E">
            <w:pPr>
              <w:pStyle w:val="Rientrocorpodeltesto"/>
              <w:widowControl w:val="0"/>
              <w:tabs>
                <w:tab w:val="left" w:pos="426"/>
                <w:tab w:val="left" w:pos="8496"/>
              </w:tabs>
              <w:spacing w:after="0"/>
              <w:ind w:left="284" w:right="76"/>
              <w:jc w:val="both"/>
              <w:rPr>
                <w:rFonts w:cs="Arial"/>
                <w:noProof w:val="0"/>
                <w:lang w:val="it-IT"/>
              </w:rPr>
            </w:pPr>
          </w:p>
        </w:tc>
        <w:tc>
          <w:tcPr>
            <w:tcW w:w="993" w:type="dxa"/>
            <w:gridSpan w:val="2"/>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CD7F2E" w:rsidRPr="0012148B" w14:paraId="763436B5" w14:textId="77777777" w:rsidTr="00C83E73">
        <w:trPr>
          <w:gridBefore w:val="1"/>
          <w:wBefore w:w="10" w:type="dxa"/>
        </w:trPr>
        <w:tc>
          <w:tcPr>
            <w:tcW w:w="4395"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welche zwischen Teilnehmer und Hilfsunternehmen vor dem obgenannten Termin ausgetauscht wurden und welche als Anlage den vom Teilnehmer und vom Hilfsunternehmen unterzeichneten Vertrag enthalten, nachgewiesen werden.</w:t>
            </w:r>
          </w:p>
        </w:tc>
        <w:tc>
          <w:tcPr>
            <w:tcW w:w="993" w:type="dxa"/>
            <w:gridSpan w:val="2"/>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pec – in originale e informato Eml., trasmessa tra concorrente e ausiliaria prima della scadenza del termine di cui sopra e contenete in allegato il contratto firmato da concorrente e da ausiliaria.</w:t>
            </w:r>
          </w:p>
        </w:tc>
      </w:tr>
      <w:tr w:rsidR="00CD7F2E" w:rsidRPr="0012148B" w14:paraId="5A37757D" w14:textId="77777777" w:rsidTr="00C83E73">
        <w:trPr>
          <w:gridBefore w:val="1"/>
          <w:wBefore w:w="10" w:type="dxa"/>
        </w:trPr>
        <w:tc>
          <w:tcPr>
            <w:tcW w:w="4395" w:type="dxa"/>
            <w:gridSpan w:val="3"/>
          </w:tcPr>
          <w:p w14:paraId="4C23B8DC" w14:textId="77777777" w:rsidR="00CD7F2E" w:rsidRPr="00211C25" w:rsidRDefault="00CD7F2E" w:rsidP="00CD7F2E">
            <w:pPr>
              <w:pStyle w:val="Rientrocorpodeltesto"/>
              <w:widowControl w:val="0"/>
              <w:tabs>
                <w:tab w:val="left" w:pos="426"/>
                <w:tab w:val="left" w:pos="8496"/>
              </w:tabs>
              <w:spacing w:after="0"/>
              <w:ind w:left="0" w:right="76"/>
              <w:jc w:val="both"/>
              <w:rPr>
                <w:rFonts w:cs="Arial"/>
                <w:b/>
                <w:noProof w:val="0"/>
                <w:highlight w:val="cyan"/>
                <w:lang w:val="it-IT"/>
              </w:rPr>
            </w:pPr>
          </w:p>
        </w:tc>
        <w:tc>
          <w:tcPr>
            <w:tcW w:w="993" w:type="dxa"/>
            <w:gridSpan w:val="2"/>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CD7F2E" w:rsidRPr="0012148B" w14:paraId="005B962E" w14:textId="77777777" w:rsidTr="00C83E73">
        <w:trPr>
          <w:gridBefore w:val="1"/>
          <w:wBefore w:w="10" w:type="dxa"/>
        </w:trPr>
        <w:tc>
          <w:tcPr>
            <w:tcW w:w="4395" w:type="dxa"/>
            <w:gridSpan w:val="3"/>
          </w:tcPr>
          <w:p w14:paraId="1CA311D5" w14:textId="1556DD56" w:rsidR="00CD7F2E" w:rsidRPr="00211C25" w:rsidRDefault="00CD7F2E" w:rsidP="00013464">
            <w:pPr>
              <w:pStyle w:val="Rientrocorpodeltesto"/>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gridSpan w:val="2"/>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5. (se del caso) La scansione della procura 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13"/>
      <w:tr w:rsidR="00CD7F2E" w:rsidRPr="0012148B" w14:paraId="6C60B3C5" w14:textId="77777777" w:rsidTr="00C83E73">
        <w:trPr>
          <w:gridBefore w:val="1"/>
          <w:wBefore w:w="10" w:type="dxa"/>
        </w:trPr>
        <w:tc>
          <w:tcPr>
            <w:tcW w:w="4395" w:type="dxa"/>
            <w:gridSpan w:val="3"/>
          </w:tcPr>
          <w:p w14:paraId="549D22C6"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gridSpan w:val="2"/>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CD7F2E" w:rsidRPr="0012148B" w14:paraId="66AF6296" w14:textId="77777777" w:rsidTr="00C83E73">
        <w:trPr>
          <w:gridBefore w:val="1"/>
          <w:wBefore w:w="10" w:type="dxa"/>
        </w:trPr>
        <w:tc>
          <w:tcPr>
            <w:tcW w:w="4395" w:type="dxa"/>
            <w:gridSpan w:val="3"/>
          </w:tcPr>
          <w:p w14:paraId="1DF71D93" w14:textId="77777777" w:rsidR="00013464" w:rsidRPr="00211C25" w:rsidRDefault="00013464" w:rsidP="00013464">
            <w:pPr>
              <w:widowControl w:val="0"/>
              <w:jc w:val="both"/>
              <w:rPr>
                <w:rFonts w:cs="Arial"/>
                <w:noProof w:val="0"/>
                <w:lang w:val="de-DE" w:eastAsia="de-DE"/>
              </w:rPr>
            </w:pPr>
            <w:bookmarkStart w:id="114"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Paragrafoelenco"/>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gridSpan w:val="2"/>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Rientrocorpodeltesto"/>
              <w:widowControl w:val="0"/>
              <w:numPr>
                <w:ilvl w:val="3"/>
                <w:numId w:val="4"/>
              </w:numPr>
              <w:tabs>
                <w:tab w:val="clear" w:pos="3306"/>
                <w:tab w:val="num" w:pos="3112"/>
                <w:tab w:val="left" w:pos="8496"/>
              </w:tabs>
              <w:spacing w:after="0"/>
              <w:ind w:left="419"/>
              <w:jc w:val="both"/>
              <w:rPr>
                <w:rFonts w:cs="Arial"/>
                <w:bCs/>
                <w:noProof w:val="0"/>
                <w:lang w:val="it-IT"/>
              </w:rPr>
            </w:pPr>
            <w:r w:rsidRPr="00211C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CD7F2E" w:rsidRPr="0012148B" w14:paraId="0D7279D4" w14:textId="77777777" w:rsidTr="00C83E73">
        <w:trPr>
          <w:gridBefore w:val="1"/>
          <w:wBefore w:w="10" w:type="dxa"/>
        </w:trPr>
        <w:tc>
          <w:tcPr>
            <w:tcW w:w="4395" w:type="dxa"/>
            <w:gridSpan w:val="3"/>
          </w:tcPr>
          <w:p w14:paraId="7165F9A5" w14:textId="77777777" w:rsidR="00CD7F2E" w:rsidRPr="00211C25" w:rsidRDefault="00CD7F2E" w:rsidP="00CD7F2E">
            <w:pPr>
              <w:pStyle w:val="Rientrocorpodeltesto"/>
              <w:widowControl w:val="0"/>
              <w:tabs>
                <w:tab w:val="left" w:pos="8496"/>
              </w:tabs>
              <w:spacing w:after="0"/>
              <w:ind w:left="294" w:right="76" w:hanging="294"/>
              <w:jc w:val="both"/>
              <w:rPr>
                <w:rFonts w:cs="Arial"/>
                <w:b/>
                <w:noProof w:val="0"/>
                <w:lang w:val="it-IT" w:eastAsia="it-IT"/>
              </w:rPr>
            </w:pPr>
          </w:p>
        </w:tc>
        <w:tc>
          <w:tcPr>
            <w:tcW w:w="993" w:type="dxa"/>
            <w:gridSpan w:val="2"/>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Rientrocorpodeltesto"/>
              <w:widowControl w:val="0"/>
              <w:tabs>
                <w:tab w:val="left" w:pos="8496"/>
              </w:tabs>
              <w:spacing w:after="0"/>
              <w:ind w:left="330" w:right="105" w:hanging="330"/>
              <w:jc w:val="both"/>
              <w:rPr>
                <w:rFonts w:cs="Arial"/>
                <w:b/>
                <w:bCs/>
                <w:noProof w:val="0"/>
                <w:lang w:val="it-IT"/>
              </w:rPr>
            </w:pPr>
          </w:p>
        </w:tc>
      </w:tr>
      <w:tr w:rsidR="00CD7F2E" w:rsidRPr="0012148B" w14:paraId="78A1EEFC" w14:textId="77777777" w:rsidTr="00C83E73">
        <w:trPr>
          <w:gridBefore w:val="1"/>
          <w:wBefore w:w="10" w:type="dxa"/>
        </w:trPr>
        <w:tc>
          <w:tcPr>
            <w:tcW w:w="4395"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gridSpan w:val="2"/>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CD7F2E" w:rsidRPr="0012148B" w14:paraId="589B7BBE" w14:textId="77777777" w:rsidTr="00C83E73">
        <w:trPr>
          <w:gridBefore w:val="1"/>
          <w:wBefore w:w="10" w:type="dxa"/>
        </w:trPr>
        <w:tc>
          <w:tcPr>
            <w:tcW w:w="4395"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gridSpan w:val="2"/>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CD7F2E" w:rsidRPr="0012148B" w14:paraId="39085E64" w14:textId="77777777" w:rsidTr="00C83E73">
        <w:trPr>
          <w:gridBefore w:val="1"/>
          <w:wBefore w:w="10" w:type="dxa"/>
        </w:trPr>
        <w:tc>
          <w:tcPr>
            <w:tcW w:w="4395"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w:t>
            </w:r>
            <w:r w:rsidRPr="00211C25">
              <w:rPr>
                <w:rFonts w:cs="Arial"/>
                <w:lang w:val="de-DE"/>
              </w:rPr>
              <w:lastRenderedPageBreak/>
              <w:t xml:space="preserve">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gridSpan w:val="2"/>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w:t>
            </w:r>
            <w:r w:rsidRPr="00211C25">
              <w:rPr>
                <w:rFonts w:cs="Arial"/>
                <w:lang w:val="it-IT"/>
              </w:rPr>
              <w:lastRenderedPageBreak/>
              <w:t xml:space="preserve">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CD7F2E" w:rsidRPr="0012148B" w14:paraId="5FE758C5" w14:textId="77777777" w:rsidTr="00C83E73">
        <w:trPr>
          <w:gridBefore w:val="1"/>
          <w:wBefore w:w="10" w:type="dxa"/>
        </w:trPr>
        <w:tc>
          <w:tcPr>
            <w:tcW w:w="4395" w:type="dxa"/>
            <w:gridSpan w:val="3"/>
          </w:tcPr>
          <w:p w14:paraId="111A0529" w14:textId="77777777" w:rsidR="00CD7F2E" w:rsidRPr="00211C25" w:rsidRDefault="00CD7F2E" w:rsidP="00CD7F2E">
            <w:pPr>
              <w:widowControl w:val="0"/>
              <w:ind w:right="180"/>
              <w:jc w:val="both"/>
              <w:rPr>
                <w:rFonts w:cs="Arial"/>
                <w:lang w:val="it-IT"/>
              </w:rPr>
            </w:pPr>
          </w:p>
        </w:tc>
        <w:tc>
          <w:tcPr>
            <w:tcW w:w="993" w:type="dxa"/>
            <w:gridSpan w:val="2"/>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CD7F2E" w:rsidRPr="0012148B" w14:paraId="6DBC30B4" w14:textId="77777777" w:rsidTr="00C83E73">
        <w:trPr>
          <w:gridBefore w:val="1"/>
          <w:wBefore w:w="10" w:type="dxa"/>
        </w:trPr>
        <w:tc>
          <w:tcPr>
            <w:tcW w:w="4395"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Enfasicorsivo"/>
                <w:rFonts w:cs="Arial"/>
                <w:lang w:val="de-DE"/>
              </w:rPr>
              <w:t>►</w:t>
            </w:r>
            <w:r w:rsidRPr="00211C25">
              <w:rPr>
                <w:rStyle w:val="Enfasicorsivo"/>
                <w:rFonts w:cs="Arial"/>
                <w:i w:val="0"/>
                <w:lang w:val="de-DE"/>
              </w:rPr>
              <w:t>Gemäß</w:t>
            </w:r>
            <w:r w:rsidRPr="00211C25">
              <w:rPr>
                <w:rStyle w:val="Enfasicorsivo"/>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gridSpan w:val="2"/>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CD7F2E" w:rsidRPr="0012148B" w14:paraId="34394E88" w14:textId="77777777" w:rsidTr="00C83E73">
        <w:trPr>
          <w:gridBefore w:val="1"/>
          <w:wBefore w:w="10" w:type="dxa"/>
        </w:trPr>
        <w:tc>
          <w:tcPr>
            <w:tcW w:w="4395" w:type="dxa"/>
            <w:gridSpan w:val="3"/>
          </w:tcPr>
          <w:p w14:paraId="67A55B34" w14:textId="77777777" w:rsidR="00CD7F2E" w:rsidRPr="00211C25" w:rsidRDefault="00CD7F2E" w:rsidP="00050486">
            <w:pPr>
              <w:widowControl w:val="0"/>
              <w:jc w:val="both"/>
              <w:rPr>
                <w:rStyle w:val="Enfasicorsivo"/>
                <w:rFonts w:cs="Arial"/>
                <w:lang w:val="it-IT"/>
              </w:rPr>
            </w:pPr>
          </w:p>
        </w:tc>
        <w:tc>
          <w:tcPr>
            <w:tcW w:w="993" w:type="dxa"/>
            <w:gridSpan w:val="2"/>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CD7F2E" w:rsidRPr="0012148B" w14:paraId="396ACDCB" w14:textId="77777777" w:rsidTr="00C83E73">
        <w:trPr>
          <w:gridBefore w:val="1"/>
          <w:wBefore w:w="10" w:type="dxa"/>
        </w:trPr>
        <w:tc>
          <w:tcPr>
            <w:tcW w:w="4395" w:type="dxa"/>
            <w:gridSpan w:val="3"/>
          </w:tcPr>
          <w:p w14:paraId="15867526" w14:textId="4334B297" w:rsidR="00CD7F2E" w:rsidRPr="00211C25" w:rsidRDefault="002C491D" w:rsidP="00050486">
            <w:pPr>
              <w:widowControl w:val="0"/>
              <w:jc w:val="both"/>
              <w:rPr>
                <w:rStyle w:val="Enfasicorsivo"/>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pazitäten Dritter der A</w:t>
            </w:r>
            <w:r w:rsidRPr="00211C25">
              <w:rPr>
                <w:rFonts w:cs="Arial"/>
                <w:lang w:val="de-DE"/>
              </w:rPr>
              <w:t>nforderungen eines anderen Subjekts.</w:t>
            </w:r>
          </w:p>
        </w:tc>
        <w:tc>
          <w:tcPr>
            <w:tcW w:w="993" w:type="dxa"/>
            <w:gridSpan w:val="2"/>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CD7F2E" w:rsidRPr="0012148B" w14:paraId="67563A68" w14:textId="77777777" w:rsidTr="00C83E73">
        <w:trPr>
          <w:gridBefore w:val="1"/>
          <w:wBefore w:w="10" w:type="dxa"/>
        </w:trPr>
        <w:tc>
          <w:tcPr>
            <w:tcW w:w="4395" w:type="dxa"/>
            <w:gridSpan w:val="3"/>
          </w:tcPr>
          <w:p w14:paraId="5165C0C2" w14:textId="77777777" w:rsidR="00CD7F2E" w:rsidRPr="00211C25" w:rsidRDefault="00CD7F2E" w:rsidP="00050486">
            <w:pPr>
              <w:widowControl w:val="0"/>
              <w:jc w:val="both"/>
              <w:rPr>
                <w:rFonts w:cs="Arial"/>
                <w:lang w:val="it-IT"/>
              </w:rPr>
            </w:pPr>
          </w:p>
        </w:tc>
        <w:tc>
          <w:tcPr>
            <w:tcW w:w="993" w:type="dxa"/>
            <w:gridSpan w:val="2"/>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14"/>
      <w:tr w:rsidR="0022604D" w:rsidRPr="0012148B" w14:paraId="422C00AF" w14:textId="77777777" w:rsidTr="00C83E73">
        <w:trPr>
          <w:gridBefore w:val="1"/>
          <w:wBefore w:w="10" w:type="dxa"/>
        </w:trPr>
        <w:tc>
          <w:tcPr>
            <w:tcW w:w="4395"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gridSpan w:val="2"/>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22604D" w:rsidRPr="0012148B" w14:paraId="0CE04428" w14:textId="77777777" w:rsidTr="00C83E73">
        <w:trPr>
          <w:gridBefore w:val="1"/>
          <w:wBefore w:w="10" w:type="dxa"/>
        </w:trPr>
        <w:tc>
          <w:tcPr>
            <w:tcW w:w="4395" w:type="dxa"/>
            <w:gridSpan w:val="3"/>
          </w:tcPr>
          <w:p w14:paraId="2D231045" w14:textId="77777777" w:rsidR="0022604D" w:rsidRPr="00211C25" w:rsidRDefault="0022604D" w:rsidP="0022604D">
            <w:pPr>
              <w:widowControl w:val="0"/>
              <w:jc w:val="both"/>
              <w:rPr>
                <w:rFonts w:cs="Arial"/>
                <w:lang w:val="it-IT"/>
              </w:rPr>
            </w:pPr>
          </w:p>
        </w:tc>
        <w:tc>
          <w:tcPr>
            <w:tcW w:w="993" w:type="dxa"/>
            <w:gridSpan w:val="2"/>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22604D" w:rsidRPr="0012148B" w14:paraId="3F3C1C55" w14:textId="77777777" w:rsidTr="00C83E73">
        <w:trPr>
          <w:gridBefore w:val="1"/>
          <w:wBefore w:w="10" w:type="dxa"/>
          <w:trHeight w:val="554"/>
        </w:trPr>
        <w:tc>
          <w:tcPr>
            <w:tcW w:w="4395"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gridSpan w:val="2"/>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22604D" w:rsidRPr="0012148B" w14:paraId="74B9B663" w14:textId="77777777" w:rsidTr="00C83E73">
        <w:trPr>
          <w:gridBefore w:val="1"/>
          <w:wBefore w:w="10" w:type="dxa"/>
        </w:trPr>
        <w:tc>
          <w:tcPr>
            <w:tcW w:w="4395" w:type="dxa"/>
            <w:gridSpan w:val="3"/>
          </w:tcPr>
          <w:p w14:paraId="0017B6BC" w14:textId="77777777" w:rsidR="0022604D" w:rsidRPr="00211C25" w:rsidRDefault="0022604D" w:rsidP="0022604D">
            <w:pPr>
              <w:widowControl w:val="0"/>
              <w:ind w:right="180"/>
              <w:jc w:val="both"/>
              <w:rPr>
                <w:rFonts w:cs="Arial"/>
                <w:lang w:val="it-IT"/>
              </w:rPr>
            </w:pPr>
          </w:p>
        </w:tc>
        <w:tc>
          <w:tcPr>
            <w:tcW w:w="993" w:type="dxa"/>
            <w:gridSpan w:val="2"/>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22604D" w:rsidRPr="0012148B" w14:paraId="452FBBAA" w14:textId="77777777" w:rsidTr="00C83E73">
        <w:trPr>
          <w:gridBefore w:val="1"/>
          <w:wBefore w:w="10" w:type="dxa"/>
        </w:trPr>
        <w:tc>
          <w:tcPr>
            <w:tcW w:w="4395"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gridSpan w:val="2"/>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15" w:name="_Hlk12258782"/>
            <w:r w:rsidRPr="00211C25">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115"/>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22604D" w:rsidRPr="0012148B" w14:paraId="3D9BD4AE" w14:textId="77777777" w:rsidTr="00C83E73">
        <w:trPr>
          <w:gridBefore w:val="1"/>
          <w:wBefore w:w="10" w:type="dxa"/>
        </w:trPr>
        <w:tc>
          <w:tcPr>
            <w:tcW w:w="4395" w:type="dxa"/>
            <w:gridSpan w:val="3"/>
          </w:tcPr>
          <w:p w14:paraId="533F4FEF" w14:textId="77777777" w:rsidR="0022604D" w:rsidRPr="00211C25" w:rsidRDefault="0022604D" w:rsidP="0022604D">
            <w:pPr>
              <w:widowControl w:val="0"/>
              <w:ind w:right="76"/>
              <w:jc w:val="both"/>
              <w:rPr>
                <w:rFonts w:cs="Arial"/>
                <w:lang w:val="it-IT"/>
              </w:rPr>
            </w:pPr>
          </w:p>
        </w:tc>
        <w:tc>
          <w:tcPr>
            <w:tcW w:w="993" w:type="dxa"/>
            <w:gridSpan w:val="2"/>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22604D" w:rsidRPr="0012148B" w14:paraId="32141745" w14:textId="77777777" w:rsidTr="00C83E73">
        <w:trPr>
          <w:gridBefore w:val="1"/>
          <w:wBefore w:w="10" w:type="dxa"/>
        </w:trPr>
        <w:tc>
          <w:tcPr>
            <w:tcW w:w="4395"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gridSpan w:val="2"/>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6"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6"/>
          </w:p>
        </w:tc>
      </w:tr>
      <w:tr w:rsidR="0022604D" w:rsidRPr="0012148B" w14:paraId="41AFF6E5" w14:textId="77777777" w:rsidTr="00C83E73">
        <w:trPr>
          <w:gridBefore w:val="1"/>
          <w:wBefore w:w="10" w:type="dxa"/>
        </w:trPr>
        <w:tc>
          <w:tcPr>
            <w:tcW w:w="4395"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gridSpan w:val="2"/>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22604D" w:rsidRPr="0012148B" w14:paraId="03F69BE4" w14:textId="77777777" w:rsidTr="00C83E73">
        <w:trPr>
          <w:gridBefore w:val="1"/>
          <w:wBefore w:w="10" w:type="dxa"/>
        </w:trPr>
        <w:tc>
          <w:tcPr>
            <w:tcW w:w="4395" w:type="dxa"/>
            <w:gridSpan w:val="3"/>
          </w:tcPr>
          <w:p w14:paraId="169F8B5B" w14:textId="69D0322B" w:rsidR="0022604D" w:rsidRPr="00211C25" w:rsidRDefault="0082745B" w:rsidP="00774518">
            <w:pPr>
              <w:pStyle w:val="Corpotesto"/>
              <w:widowControl w:val="0"/>
              <w:tabs>
                <w:tab w:val="left" w:pos="4320"/>
              </w:tabs>
              <w:spacing w:after="0"/>
              <w:jc w:val="both"/>
              <w:rPr>
                <w:rFonts w:cs="Arial"/>
                <w:bCs/>
                <w:noProof w:val="0"/>
                <w:lang w:val="de-DE"/>
              </w:rPr>
            </w:pPr>
            <w:r>
              <w:rPr>
                <w:rFonts w:cs="Arial"/>
                <w:b/>
                <w:noProof w:val="0"/>
                <w:lang w:val="de-DE"/>
              </w:rPr>
              <w:t>Einzigkeit f</w:t>
            </w:r>
            <w:r w:rsidR="0022604D" w:rsidRPr="00211C25">
              <w:rPr>
                <w:rFonts w:cs="Arial"/>
                <w:b/>
                <w:noProof w:val="0"/>
                <w:lang w:val="de-DE"/>
              </w:rPr>
              <w:t>olgende</w:t>
            </w:r>
            <w:r>
              <w:rPr>
                <w:rFonts w:cs="Arial"/>
                <w:b/>
                <w:noProof w:val="0"/>
                <w:lang w:val="de-DE"/>
              </w:rPr>
              <w:t xml:space="preserve">r Dokumente, </w:t>
            </w:r>
            <w:r w:rsidR="0022604D" w:rsidRPr="00211C25">
              <w:rPr>
                <w:rFonts w:cs="Arial"/>
                <w:b/>
                <w:noProof w:val="0"/>
                <w:lang w:val="de-DE"/>
              </w:rPr>
              <w:t>bei sonstigem Ausschluss:</w:t>
            </w:r>
          </w:p>
          <w:p w14:paraId="20C0DEC5" w14:textId="547C70CF" w:rsidR="0022604D" w:rsidRPr="00211C25" w:rsidRDefault="00774518" w:rsidP="00774518">
            <w:pPr>
              <w:pStyle w:val="Corpotesto"/>
              <w:widowControl w:val="0"/>
              <w:numPr>
                <w:ilvl w:val="0"/>
                <w:numId w:val="5"/>
              </w:numPr>
              <w:tabs>
                <w:tab w:val="clear" w:pos="780"/>
                <w:tab w:val="num" w:pos="180"/>
                <w:tab w:val="left" w:pos="4320"/>
              </w:tabs>
              <w:spacing w:after="0"/>
              <w:ind w:left="180" w:hanging="180"/>
              <w:jc w:val="both"/>
              <w:rPr>
                <w:rFonts w:cs="Arial"/>
                <w:noProof w:val="0"/>
                <w:lang w:val="de-DE"/>
              </w:rPr>
            </w:pPr>
            <w:r w:rsidRPr="00211C25">
              <w:rPr>
                <w:rFonts w:cs="Arial"/>
                <w:noProof w:val="0"/>
                <w:lang w:val="de-DE"/>
              </w:rPr>
              <w:t xml:space="preserve">die </w:t>
            </w:r>
            <w:r w:rsidR="0022604D" w:rsidRPr="00211C25">
              <w:rPr>
                <w:rFonts w:cs="Arial"/>
                <w:noProof w:val="0"/>
                <w:lang w:val="de-DE"/>
              </w:rPr>
              <w:t xml:space="preserve">Erklärung über die zukünftige </w:t>
            </w:r>
            <w:r w:rsidR="001504FA" w:rsidRPr="00211C25">
              <w:rPr>
                <w:rFonts w:cs="Arial"/>
                <w:noProof w:val="0"/>
                <w:lang w:val="de-DE"/>
              </w:rPr>
              <w:t xml:space="preserve">endgülitge Leistung der </w:t>
            </w:r>
            <w:r w:rsidRPr="00211C25">
              <w:rPr>
                <w:rFonts w:cs="Arial"/>
                <w:noProof w:val="0"/>
                <w:lang w:val="de-DE"/>
              </w:rPr>
              <w:t>Sicherheit</w:t>
            </w:r>
            <w:r w:rsidR="001504FA" w:rsidRPr="00211C25">
              <w:rPr>
                <w:rFonts w:cs="Arial"/>
                <w:noProof w:val="0"/>
                <w:lang w:val="de-DE"/>
              </w:rPr>
              <w:t xml:space="preserve"> </w:t>
            </w:r>
            <w:r w:rsidR="0022604D" w:rsidRPr="00211C25">
              <w:rPr>
                <w:rFonts w:cs="Arial"/>
                <w:noProof w:val="0"/>
                <w:lang w:val="de-DE"/>
              </w:rPr>
              <w:t>zur Gewährleistung der Vertragserfüllung im Falle der Zuschlagszutei</w:t>
            </w:r>
            <w:r w:rsidR="0022604D" w:rsidRPr="00211C25">
              <w:rPr>
                <w:rFonts w:cs="Arial"/>
                <w:noProof w:val="0"/>
                <w:lang w:val="de-DE"/>
              </w:rPr>
              <w:lastRenderedPageBreak/>
              <w:t xml:space="preserve">lung </w:t>
            </w:r>
          </w:p>
          <w:p w14:paraId="222EDF0C" w14:textId="180B5A1B" w:rsidR="0022604D" w:rsidRPr="00211C25" w:rsidRDefault="00774518" w:rsidP="00774518">
            <w:pPr>
              <w:pStyle w:val="Corpotesto"/>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211C25">
              <w:rPr>
                <w:rFonts w:cs="Arial"/>
                <w:noProof w:val="0"/>
                <w:color w:val="FF0000"/>
                <w:lang w:val="de-DE"/>
              </w:rPr>
              <w:t xml:space="preserve">den Einzahlungsbeleg über die Ausschreibungsgebühr </w:t>
            </w:r>
            <w:r w:rsidR="0022604D" w:rsidRPr="00211C25">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C5CF8">
              <w:rPr>
                <w:rFonts w:cs="Arial"/>
                <w:noProof w:val="0"/>
                <w:lang w:val="de-DE"/>
              </w:rPr>
              <w:t xml:space="preserve">Unter Einzigkeit der Dokumente </w:t>
            </w:r>
            <w:r w:rsidR="0037508C" w:rsidRPr="00AC5CF8">
              <w:rPr>
                <w:rFonts w:cs="Arial"/>
                <w:noProof w:val="0"/>
                <w:lang w:val="de-DE"/>
              </w:rPr>
              <w:t xml:space="preserve">ist zu verstehen, dass </w:t>
            </w:r>
            <w:r w:rsidR="0022604D" w:rsidRPr="00AC5CF8">
              <w:rPr>
                <w:rFonts w:cs="Arial"/>
                <w:noProof w:val="0"/>
                <w:lang w:val="de-DE"/>
              </w:rPr>
              <w:t xml:space="preserve">jedes der </w:t>
            </w:r>
            <w:r w:rsidR="0037508C" w:rsidRPr="00AC5CF8">
              <w:rPr>
                <w:rFonts w:cs="Arial"/>
                <w:noProof w:val="0"/>
                <w:lang w:val="de-DE"/>
              </w:rPr>
              <w:t>obigen</w:t>
            </w:r>
            <w:r w:rsidR="0022604D" w:rsidRPr="00AC5CF8">
              <w:rPr>
                <w:rFonts w:cs="Arial"/>
                <w:noProof w:val="0"/>
                <w:lang w:val="de-DE"/>
              </w:rPr>
              <w:t xml:space="preserve"> Dokumente aus eine</w:t>
            </w:r>
            <w:r w:rsidR="0037508C" w:rsidRPr="00AC5CF8">
              <w:rPr>
                <w:rFonts w:cs="Arial"/>
                <w:noProof w:val="0"/>
                <w:lang w:val="de-DE"/>
              </w:rPr>
              <w:t>m</w:t>
            </w:r>
            <w:r w:rsidR="0022604D" w:rsidRPr="00AC5CF8">
              <w:rPr>
                <w:rFonts w:cs="Arial"/>
                <w:noProof w:val="0"/>
                <w:lang w:val="de-DE"/>
              </w:rPr>
              <w:t xml:space="preserve"> einzigen </w:t>
            </w:r>
            <w:r w:rsidR="0037508C" w:rsidRPr="00AC5CF8">
              <w:rPr>
                <w:rFonts w:cs="Arial"/>
                <w:noProof w:val="0"/>
                <w:lang w:val="de-DE"/>
              </w:rPr>
              <w:t>Dokument besteht</w:t>
            </w:r>
            <w:r w:rsidR="0022604D" w:rsidRPr="00AC5CF8">
              <w:rPr>
                <w:rFonts w:cs="Arial"/>
                <w:noProof w:val="0"/>
                <w:lang w:val="de-DE"/>
              </w:rPr>
              <w:t xml:space="preserve">, </w:t>
            </w:r>
            <w:r w:rsidR="0037508C" w:rsidRPr="00AC5CF8">
              <w:rPr>
                <w:rFonts w:cs="Arial"/>
                <w:noProof w:val="0"/>
                <w:lang w:val="de-DE"/>
              </w:rPr>
              <w:t>das</w:t>
            </w:r>
            <w:r w:rsidR="0022604D" w:rsidRPr="00AC5CF8">
              <w:rPr>
                <w:rFonts w:cs="Arial"/>
                <w:noProof w:val="0"/>
                <w:lang w:val="de-DE"/>
              </w:rPr>
              <w:t xml:space="preserve"> </w:t>
            </w:r>
            <w:r w:rsidR="0037508C" w:rsidRPr="00AC5CF8">
              <w:rPr>
                <w:rFonts w:cs="Arial"/>
                <w:noProof w:val="0"/>
                <w:lang w:val="de-DE"/>
              </w:rPr>
              <w:t>bei der</w:t>
            </w:r>
            <w:r w:rsidR="0022604D" w:rsidRPr="00AC5CF8">
              <w:rPr>
                <w:rFonts w:cs="Arial"/>
                <w:noProof w:val="0"/>
                <w:lang w:val="de-DE"/>
              </w:rPr>
              <w:t xml:space="preserve"> Ausschreibung vorgelegt wird</w:t>
            </w:r>
            <w:r w:rsidR="0037508C" w:rsidRPr="00AC5CF8">
              <w:rPr>
                <w:rFonts w:cs="Arial"/>
                <w:noProof w:val="0"/>
                <w:lang w:val="de-DE"/>
              </w:rPr>
              <w:t xml:space="preserve"> und auf den Teilnehmer insgesamt,</w:t>
            </w:r>
            <w:r w:rsidR="0037508C" w:rsidRPr="00211C25">
              <w:rPr>
                <w:rFonts w:cs="Arial"/>
                <w:noProof w:val="0"/>
                <w:lang w:val="de-DE"/>
              </w:rPr>
              <w:t xml:space="preserve"> </w:t>
            </w:r>
            <w:r w:rsidR="0037508C" w:rsidRPr="00211C25">
              <w:rPr>
                <w:rFonts w:cs="Arial"/>
                <w:noProof w:val="0"/>
                <w:u w:val="single"/>
                <w:lang w:val="de-DE"/>
              </w:rPr>
              <w:t>unabhängig von seiner Rechtsform</w:t>
            </w:r>
            <w:r w:rsidR="0037508C" w:rsidRPr="00211C25">
              <w:rPr>
                <w:rFonts w:cs="Arial"/>
                <w:noProof w:val="0"/>
                <w:lang w:val="de-DE"/>
              </w:rPr>
              <w:t>, bezogen ist</w:t>
            </w:r>
            <w:r w:rsidR="004C0C0D" w:rsidRPr="00211C25">
              <w:rPr>
                <w:rFonts w:cs="Arial"/>
                <w:noProof w:val="0"/>
                <w:lang w:val="de-DE"/>
              </w:rPr>
              <w:t xml:space="preserve">; sollte somit der Teilnehmer </w:t>
            </w:r>
            <w:r w:rsidR="0082745B">
              <w:rPr>
                <w:rFonts w:cs="Arial"/>
                <w:noProof w:val="0"/>
                <w:lang w:val="de-DE"/>
              </w:rPr>
              <w:t>ein</w:t>
            </w:r>
            <w:r w:rsidR="004C0C0D" w:rsidRPr="00211C25">
              <w:rPr>
                <w:rFonts w:cs="Arial"/>
                <w:noProof w:val="0"/>
                <w:lang w:val="de-DE"/>
              </w:rPr>
              <w:t xml:space="preserve"> </w:t>
            </w:r>
            <w:r w:rsidR="001504FA" w:rsidRPr="00211C25">
              <w:rPr>
                <w:rFonts w:cs="Arial"/>
                <w:noProof w:val="0"/>
                <w:lang w:val="de-DE"/>
              </w:rPr>
              <w:t>Zusammenschluss</w:t>
            </w:r>
            <w:r w:rsidR="004C0C0D" w:rsidRPr="00211C25">
              <w:rPr>
                <w:rFonts w:cs="Arial"/>
                <w:noProof w:val="0"/>
                <w:lang w:val="de-DE"/>
              </w:rPr>
              <w:t xml:space="preserve"> </w:t>
            </w:r>
            <w:r w:rsidR="0082745B">
              <w:rPr>
                <w:rFonts w:cs="Arial"/>
                <w:noProof w:val="0"/>
                <w:lang w:val="de-DE"/>
              </w:rPr>
              <w:t xml:space="preserve">sein </w:t>
            </w:r>
            <w:r w:rsidR="004C0C0D" w:rsidRPr="00211C25">
              <w:rPr>
                <w:rFonts w:cs="Arial"/>
                <w:noProof w:val="0"/>
                <w:lang w:val="de-DE"/>
              </w:rPr>
              <w:t>(Zusammenschluss von Unternehmen, gewöhnliches Konsortium der Teilnehmer gemäß Art. 2602 ZGB oder EWIV)</w:t>
            </w:r>
            <w:r w:rsidR="008D1120" w:rsidRPr="00211C25">
              <w:rPr>
                <w:rFonts w:cs="Arial"/>
                <w:noProof w:val="0"/>
                <w:lang w:val="de-DE"/>
              </w:rPr>
              <w:t xml:space="preserve">, </w:t>
            </w:r>
            <w:r w:rsidR="0022604D" w:rsidRPr="00211C25">
              <w:rPr>
                <w:rFonts w:cs="Arial"/>
                <w:noProof w:val="0"/>
                <w:lang w:val="de-DE"/>
              </w:rPr>
              <w:t xml:space="preserve">dürfen diese Dokumente </w:t>
            </w:r>
            <w:r w:rsidR="0022604D" w:rsidRPr="00211C25">
              <w:rPr>
                <w:rFonts w:cs="Arial"/>
                <w:noProof w:val="0"/>
                <w:u w:val="single"/>
                <w:lang w:val="de-DE"/>
              </w:rPr>
              <w:t>nicht</w:t>
            </w:r>
            <w:r w:rsidR="0022604D" w:rsidRPr="0082745B">
              <w:rPr>
                <w:rFonts w:cs="Arial"/>
                <w:noProof w:val="0"/>
                <w:lang w:val="de-DE"/>
              </w:rPr>
              <w:t xml:space="preserve"> </w:t>
            </w:r>
            <w:r w:rsidR="008D1120" w:rsidRPr="00211C25">
              <w:rPr>
                <w:rFonts w:cs="Arial"/>
                <w:noProof w:val="0"/>
                <w:lang w:val="de-DE"/>
              </w:rPr>
              <w:t xml:space="preserve">auf </w:t>
            </w:r>
            <w:r w:rsidR="0082745B">
              <w:rPr>
                <w:rFonts w:cs="Arial"/>
                <w:noProof w:val="0"/>
                <w:lang w:val="de-DE"/>
              </w:rPr>
              <w:t>diejenigen</w:t>
            </w:r>
            <w:r w:rsidR="008D1120" w:rsidRPr="00211C25">
              <w:rPr>
                <w:rFonts w:cs="Arial"/>
                <w:noProof w:val="0"/>
                <w:lang w:val="de-DE"/>
              </w:rPr>
              <w:t xml:space="preserve"> Unternehmen </w:t>
            </w:r>
            <w:r w:rsidR="0022604D" w:rsidRPr="00211C25">
              <w:rPr>
                <w:rFonts w:cs="Arial"/>
                <w:noProof w:val="0"/>
                <w:u w:val="single"/>
                <w:lang w:val="de-DE"/>
              </w:rPr>
              <w:t>aufgeteilt werden</w:t>
            </w:r>
            <w:r w:rsidR="0022604D" w:rsidRPr="00211C25">
              <w:rPr>
                <w:rFonts w:cs="Arial"/>
                <w:noProof w:val="0"/>
                <w:lang w:val="de-DE"/>
              </w:rPr>
              <w:t xml:space="preserve">, </w:t>
            </w:r>
            <w:r w:rsidR="0082745B">
              <w:rPr>
                <w:rFonts w:cs="Arial"/>
                <w:noProof w:val="0"/>
                <w:lang w:val="de-DE"/>
              </w:rPr>
              <w:t>die</w:t>
            </w:r>
            <w:r w:rsidR="0022604D" w:rsidRPr="00211C25">
              <w:rPr>
                <w:rFonts w:cs="Arial"/>
                <w:noProof w:val="0"/>
                <w:lang w:val="de-DE"/>
              </w:rPr>
              <w:t xml:space="preserve"> d</w:t>
            </w:r>
            <w:r w:rsidR="008D1120" w:rsidRPr="00211C25">
              <w:rPr>
                <w:rFonts w:cs="Arial"/>
                <w:noProof w:val="0"/>
                <w:lang w:val="de-DE"/>
              </w:rPr>
              <w:t xml:space="preserve">em Zusammenschluss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gridSpan w:val="2"/>
          </w:tcPr>
          <w:p w14:paraId="6AF443CE" w14:textId="77777777" w:rsidR="0022604D" w:rsidRPr="00211C25" w:rsidRDefault="0022604D" w:rsidP="0022604D">
            <w:pPr>
              <w:widowControl w:val="0"/>
              <w:rPr>
                <w:rFonts w:cs="Arial"/>
                <w:b/>
                <w:lang w:val="de-DE"/>
              </w:rPr>
            </w:pPr>
          </w:p>
        </w:tc>
        <w:tc>
          <w:tcPr>
            <w:tcW w:w="4252" w:type="dxa"/>
          </w:tcPr>
          <w:p w14:paraId="37DA2B40" w14:textId="32B8DAFC" w:rsidR="0022604D" w:rsidRPr="00211C25" w:rsidRDefault="0022604D" w:rsidP="0022604D">
            <w:pPr>
              <w:pStyle w:val="Corpotesto"/>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45EBAC57" w14:textId="6CBB60D1" w:rsidR="0022604D" w:rsidRPr="00211C25" w:rsidRDefault="0022604D" w:rsidP="0022604D">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211C25">
              <w:rPr>
                <w:rFonts w:cs="Arial"/>
                <w:noProof w:val="0"/>
                <w:lang w:val="it-IT"/>
              </w:rPr>
              <w:t xml:space="preserve">la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w:t>
            </w:r>
            <w:r w:rsidRPr="00211C25">
              <w:rPr>
                <w:rFonts w:cs="Arial"/>
                <w:noProof w:val="0"/>
                <w:lang w:val="it-IT"/>
              </w:rPr>
              <w:lastRenderedPageBreak/>
              <w:t xml:space="preserve">giudicazione della gara </w:t>
            </w:r>
          </w:p>
          <w:p w14:paraId="044B9DEF" w14:textId="77777777" w:rsidR="0022604D" w:rsidRPr="00211C25" w:rsidRDefault="0022604D" w:rsidP="0022604D">
            <w:pPr>
              <w:pStyle w:val="Corpotesto"/>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r w:rsidRPr="00211C25">
              <w:rPr>
                <w:rFonts w:cs="Arial"/>
                <w:noProof w:val="0"/>
                <w:color w:val="FF0000"/>
                <w:lang w:val="it-IT"/>
              </w:rPr>
              <w:t>la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22604D" w:rsidRPr="0012148B" w14:paraId="3958AE88" w14:textId="77777777" w:rsidTr="00C83E73">
        <w:trPr>
          <w:gridBefore w:val="1"/>
          <w:wBefore w:w="10" w:type="dxa"/>
        </w:trPr>
        <w:tc>
          <w:tcPr>
            <w:tcW w:w="4395" w:type="dxa"/>
            <w:gridSpan w:val="3"/>
          </w:tcPr>
          <w:p w14:paraId="26C72D75" w14:textId="77777777" w:rsidR="0022604D" w:rsidRPr="00211C25" w:rsidRDefault="0022604D" w:rsidP="0022604D">
            <w:pPr>
              <w:widowControl w:val="0"/>
              <w:rPr>
                <w:rFonts w:cs="Arial"/>
                <w:bCs/>
                <w:noProof w:val="0"/>
                <w:lang w:val="it-IT"/>
              </w:rPr>
            </w:pPr>
          </w:p>
        </w:tc>
        <w:tc>
          <w:tcPr>
            <w:tcW w:w="993" w:type="dxa"/>
            <w:gridSpan w:val="2"/>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22604D" w:rsidRPr="0012148B" w14:paraId="445C0CBD" w14:textId="77777777" w:rsidTr="00C83E73">
        <w:trPr>
          <w:gridBefore w:val="1"/>
          <w:wBefore w:w="10" w:type="dxa"/>
        </w:trPr>
        <w:tc>
          <w:tcPr>
            <w:tcW w:w="4395" w:type="dxa"/>
            <w:gridSpan w:val="3"/>
          </w:tcPr>
          <w:p w14:paraId="1A2C5C1E" w14:textId="77777777" w:rsidR="0022604D" w:rsidRPr="00211C25" w:rsidRDefault="0022604D" w:rsidP="00AC5CF8">
            <w:pPr>
              <w:pStyle w:val="Rientrocorpodeltesto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Rientrocorpodeltesto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gridSpan w:val="2"/>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Rientrocorpodeltesto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Rientrocorpodeltesto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Corpotesto"/>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[L’offerta tecnica può essere composta da vari documenti singoli - si prega di specificare.]</w:t>
            </w:r>
          </w:p>
        </w:tc>
      </w:tr>
      <w:tr w:rsidR="0022604D" w:rsidRPr="0012148B" w14:paraId="75B70C33" w14:textId="77777777" w:rsidTr="00C83E73">
        <w:trPr>
          <w:gridBefore w:val="1"/>
          <w:wBefore w:w="10" w:type="dxa"/>
        </w:trPr>
        <w:tc>
          <w:tcPr>
            <w:tcW w:w="4395" w:type="dxa"/>
            <w:gridSpan w:val="3"/>
          </w:tcPr>
          <w:p w14:paraId="1A6190AB" w14:textId="77777777" w:rsidR="0022604D" w:rsidRPr="009F574F" w:rsidRDefault="0022604D" w:rsidP="00AC5CF8">
            <w:pPr>
              <w:pStyle w:val="Rientrocorpodeltesto"/>
              <w:widowControl w:val="0"/>
              <w:tabs>
                <w:tab w:val="left" w:pos="284"/>
                <w:tab w:val="left" w:pos="8496"/>
              </w:tabs>
              <w:spacing w:after="0"/>
              <w:ind w:left="0"/>
              <w:jc w:val="both"/>
              <w:rPr>
                <w:rFonts w:cs="Arial"/>
                <w:bCs/>
                <w:i/>
                <w:color w:val="FF0000"/>
                <w:u w:val="single"/>
                <w:lang w:val="it-IT"/>
              </w:rPr>
            </w:pPr>
          </w:p>
        </w:tc>
        <w:tc>
          <w:tcPr>
            <w:tcW w:w="993" w:type="dxa"/>
            <w:gridSpan w:val="2"/>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cyan"/>
                <w:u w:val="single"/>
                <w:lang w:val="it-IT"/>
              </w:rPr>
            </w:pPr>
          </w:p>
        </w:tc>
      </w:tr>
      <w:tr w:rsidR="0022604D" w:rsidRPr="0012148B" w14:paraId="4B3E4E63" w14:textId="77777777" w:rsidTr="00C83E73">
        <w:trPr>
          <w:gridBefore w:val="1"/>
          <w:wBefore w:w="10" w:type="dxa"/>
        </w:trPr>
        <w:tc>
          <w:tcPr>
            <w:tcW w:w="4395" w:type="dxa"/>
            <w:gridSpan w:val="3"/>
          </w:tcPr>
          <w:p w14:paraId="218E52AF" w14:textId="77777777" w:rsidR="005A50E4" w:rsidRPr="00211C25" w:rsidRDefault="005A50E4" w:rsidP="00AC5CF8">
            <w:pPr>
              <w:pStyle w:val="Rientrocorpodeltesto"/>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9F574F" w:rsidRDefault="0022604D" w:rsidP="00AC5CF8">
            <w:pPr>
              <w:pStyle w:val="Rientrocorpodeltesto"/>
              <w:widowControl w:val="0"/>
              <w:tabs>
                <w:tab w:val="left" w:pos="284"/>
                <w:tab w:val="left" w:pos="8496"/>
              </w:tabs>
              <w:spacing w:after="0"/>
              <w:ind w:left="0"/>
              <w:jc w:val="both"/>
              <w:rPr>
                <w:rFonts w:cs="Arial"/>
                <w:b/>
                <w:bCs/>
                <w:color w:val="FF0000"/>
                <w:u w:val="single"/>
                <w:lang w:val="de-DE"/>
              </w:rPr>
            </w:pPr>
            <w:r w:rsidRPr="009F574F">
              <w:rPr>
                <w:rFonts w:cs="Arial"/>
                <w:color w:val="FF0000"/>
                <w:u w:val="single"/>
                <w:lang w:val="de-DE" w:eastAsia="it-IT"/>
              </w:rPr>
              <w:t xml:space="preserve">► </w:t>
            </w:r>
            <w:r w:rsidR="00645C80" w:rsidRPr="009F574F">
              <w:rPr>
                <w:rFonts w:cs="Arial"/>
                <w:b/>
                <w:bCs/>
                <w:color w:val="FF0000"/>
                <w:u w:val="single"/>
                <w:lang w:val="de-DE"/>
              </w:rPr>
              <w:t>Das technische Angebot darf bei sonstigem Ausschluss keine wirtschaftlichen Elemente enthalten.</w:t>
            </w:r>
            <w:r w:rsidRPr="009F574F">
              <w:rPr>
                <w:rFonts w:cs="Arial"/>
                <w:b/>
                <w:bCs/>
                <w:color w:val="FF0000"/>
                <w:u w:val="single"/>
                <w:lang w:val="de-DE"/>
              </w:rPr>
              <w:t xml:space="preserve"> </w:t>
            </w:r>
          </w:p>
          <w:p w14:paraId="52BC8086" w14:textId="77777777" w:rsidR="0022604D" w:rsidRPr="00211C25" w:rsidRDefault="0022604D" w:rsidP="00AC5CF8">
            <w:pPr>
              <w:pStyle w:val="Rientrocorpodeltesto"/>
              <w:widowControl w:val="0"/>
              <w:tabs>
                <w:tab w:val="left" w:pos="284"/>
                <w:tab w:val="left" w:pos="8496"/>
              </w:tabs>
              <w:spacing w:after="0"/>
              <w:ind w:left="0"/>
              <w:jc w:val="both"/>
              <w:rPr>
                <w:rFonts w:cs="Arial"/>
                <w:bCs/>
                <w:i/>
                <w:color w:val="FF0000"/>
                <w:highlight w:val="yellow"/>
                <w:u w:val="single"/>
                <w:lang w:val="de-DE"/>
              </w:rPr>
            </w:pPr>
          </w:p>
        </w:tc>
        <w:tc>
          <w:tcPr>
            <w:tcW w:w="993" w:type="dxa"/>
            <w:gridSpan w:val="2"/>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9F574F" w:rsidRDefault="0022604D" w:rsidP="0022604D">
            <w:pPr>
              <w:pStyle w:val="Rientrocorpodeltesto"/>
              <w:widowControl w:val="0"/>
              <w:tabs>
                <w:tab w:val="left" w:pos="8496"/>
              </w:tabs>
              <w:spacing w:after="0"/>
              <w:ind w:left="0" w:right="105"/>
              <w:jc w:val="both"/>
              <w:rPr>
                <w:rFonts w:cs="Arial"/>
                <w:b/>
                <w:bCs/>
                <w:color w:val="FF0000"/>
                <w:lang w:val="it-IT"/>
              </w:rPr>
            </w:pPr>
            <w:r w:rsidRPr="009F574F">
              <w:rPr>
                <w:rFonts w:cs="Arial"/>
                <w:color w:val="FF0000"/>
                <w:u w:val="single"/>
                <w:lang w:val="it-IT" w:eastAsia="it-IT"/>
              </w:rPr>
              <w:t xml:space="preserve">► </w:t>
            </w:r>
            <w:r w:rsidRPr="009F574F">
              <w:rPr>
                <w:rFonts w:cs="Arial"/>
                <w:b/>
                <w:bCs/>
                <w:color w:val="FF0000"/>
                <w:u w:val="single"/>
                <w:lang w:val="it-IT"/>
              </w:rPr>
              <w:t>L’offerta tecnica non deve contenere elementi economici, pena l’esclusione</w:t>
            </w:r>
            <w:r w:rsidRPr="009F574F">
              <w:rPr>
                <w:rFonts w:cs="Arial"/>
                <w:b/>
                <w:bCs/>
                <w:color w:val="FF0000"/>
                <w:lang w:val="it-IT"/>
              </w:rPr>
              <w:t>.</w:t>
            </w:r>
          </w:p>
          <w:p w14:paraId="6783ED95"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u w:val="single"/>
                <w:lang w:val="it-IT"/>
              </w:rPr>
            </w:pPr>
          </w:p>
        </w:tc>
      </w:tr>
      <w:tr w:rsidR="0022604D" w:rsidRPr="0012148B" w14:paraId="145DAE0B" w14:textId="77777777" w:rsidTr="00C83E73">
        <w:trPr>
          <w:gridBefore w:val="1"/>
          <w:wBefore w:w="10" w:type="dxa"/>
        </w:trPr>
        <w:tc>
          <w:tcPr>
            <w:tcW w:w="4395" w:type="dxa"/>
            <w:gridSpan w:val="3"/>
          </w:tcPr>
          <w:p w14:paraId="30520A9A" w14:textId="006F325F" w:rsidR="0022604D" w:rsidRPr="00211C25" w:rsidRDefault="009207CE" w:rsidP="00AC5CF8">
            <w:pPr>
              <w:pStyle w:val="Aufzhlung"/>
              <w:widowControl w:val="0"/>
              <w:ind w:left="0" w:right="0" w:firstLine="0"/>
              <w:rPr>
                <w:rFonts w:ascii="Arial" w:hAnsi="Arial" w:cs="Arial"/>
                <w:b/>
                <w:color w:val="FF0000"/>
                <w:sz w:val="20"/>
                <w:szCs w:val="20"/>
                <w:lang w:val="de-DE"/>
              </w:rPr>
            </w:pPr>
            <w:r w:rsidRPr="00211C25">
              <w:rPr>
                <w:rFonts w:ascii="Arial" w:hAnsi="Arial" w:cs="Arial"/>
                <w:b/>
                <w:color w:val="FF0000"/>
                <w:sz w:val="20"/>
                <w:szCs w:val="20"/>
                <w:lang w:val="de-DE" w:eastAsia="de-DE"/>
              </w:rPr>
              <w:t>Berücksichtigt werden</w:t>
            </w:r>
            <w:r w:rsidR="0022604D" w:rsidRPr="00211C25">
              <w:rPr>
                <w:rFonts w:ascii="Arial" w:hAnsi="Arial" w:cs="Arial"/>
                <w:b/>
                <w:color w:val="FF0000"/>
                <w:sz w:val="20"/>
                <w:szCs w:val="20"/>
                <w:lang w:val="de-DE" w:eastAsia="de-DE"/>
              </w:rPr>
              <w:t xml:space="preserve"> nur Angebote, deren </w:t>
            </w:r>
            <w:r w:rsidR="00FD3426"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w:t>
            </w:r>
            <w:r w:rsidR="0022604D" w:rsidRPr="00211C25">
              <w:rPr>
                <w:rFonts w:ascii="Arial" w:hAnsi="Arial" w:cs="Arial"/>
                <w:b/>
                <w:color w:val="FF0000"/>
                <w:sz w:val="20"/>
                <w:szCs w:val="20"/>
                <w:lang w:val="de-DE" w:eastAsia="de-DE"/>
              </w:rPr>
              <w:t xml:space="preserve">enen </w:t>
            </w:r>
            <w:r w:rsidR="005647B1" w:rsidRPr="00211C25">
              <w:rPr>
                <w:rFonts w:ascii="Arial" w:hAnsi="Arial" w:cs="Arial"/>
                <w:b/>
                <w:color w:val="FF0000"/>
                <w:sz w:val="20"/>
                <w:szCs w:val="20"/>
                <w:lang w:val="de-DE" w:eastAsia="de-DE"/>
              </w:rPr>
              <w:t>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entsprechen oder </w:t>
            </w:r>
            <w:r w:rsidR="005647B1" w:rsidRPr="00211C25">
              <w:rPr>
                <w:rFonts w:ascii="Arial" w:hAnsi="Arial" w:cs="Arial"/>
                <w:b/>
                <w:color w:val="FF0000"/>
                <w:sz w:val="20"/>
                <w:szCs w:val="20"/>
                <w:lang w:val="de-DE" w:eastAsia="de-DE"/>
              </w:rPr>
              <w:t>eine Verbesserung dazu darstellen,</w:t>
            </w:r>
            <w:r w:rsidR="0022604D" w:rsidRPr="00211C25">
              <w:rPr>
                <w:rFonts w:ascii="Arial" w:hAnsi="Arial" w:cs="Arial"/>
                <w:b/>
                <w:color w:val="FF0000"/>
                <w:sz w:val="20"/>
                <w:szCs w:val="20"/>
                <w:lang w:val="de-DE" w:eastAsia="de-DE"/>
              </w:rPr>
              <w:t xml:space="preserve"> </w:t>
            </w:r>
            <w:r w:rsidR="006908CA">
              <w:rPr>
                <w:rFonts w:ascii="Arial" w:hAnsi="Arial" w:cs="Arial"/>
                <w:b/>
                <w:color w:val="FF0000"/>
                <w:sz w:val="20"/>
                <w:szCs w:val="20"/>
                <w:lang w:val="de-DE" w:eastAsia="de-DE"/>
              </w:rPr>
              <w:t>bzw.</w:t>
            </w:r>
            <w:r w:rsidR="0022604D" w:rsidRPr="00211C25">
              <w:rPr>
                <w:rFonts w:ascii="Arial" w:hAnsi="Arial" w:cs="Arial"/>
                <w:b/>
                <w:color w:val="FF0000"/>
                <w:sz w:val="20"/>
                <w:szCs w:val="20"/>
                <w:lang w:val="de-DE" w:eastAsia="de-DE"/>
              </w:rPr>
              <w:t xml:space="preserve"> Angebote</w:t>
            </w:r>
            <w:r w:rsidR="005647B1" w:rsidRPr="00211C25">
              <w:rPr>
                <w:rFonts w:ascii="Arial" w:hAnsi="Arial" w:cs="Arial"/>
                <w:b/>
                <w:color w:val="FF0000"/>
                <w:sz w:val="20"/>
                <w:szCs w:val="20"/>
                <w:lang w:val="de-DE" w:eastAsia="de-DE"/>
              </w:rPr>
              <w:t>. deren</w:t>
            </w:r>
            <w:r w:rsidR="0022604D" w:rsidRPr="00211C25">
              <w:rPr>
                <w:rFonts w:ascii="Arial" w:hAnsi="Arial" w:cs="Arial"/>
                <w:b/>
                <w:color w:val="FF0000"/>
                <w:sz w:val="20"/>
                <w:szCs w:val="20"/>
                <w:lang w:val="de-DE" w:eastAsia="de-DE"/>
              </w:rPr>
              <w:t xml:space="preserve"> technische </w:t>
            </w:r>
            <w:r w:rsidR="005647B1" w:rsidRPr="00211C25">
              <w:rPr>
                <w:rFonts w:ascii="Arial" w:hAnsi="Arial" w:cs="Arial"/>
                <w:b/>
                <w:color w:val="FF0000"/>
                <w:sz w:val="20"/>
                <w:szCs w:val="20"/>
                <w:lang w:val="de-DE" w:eastAsia="de-DE"/>
              </w:rPr>
              <w:t>Merkmale</w:t>
            </w:r>
            <w:r w:rsidR="0022604D" w:rsidRPr="00211C25">
              <w:rPr>
                <w:rFonts w:ascii="Arial" w:hAnsi="Arial" w:cs="Arial"/>
                <w:b/>
                <w:color w:val="FF0000"/>
                <w:sz w:val="20"/>
                <w:szCs w:val="20"/>
                <w:lang w:val="de-DE" w:eastAsia="de-DE"/>
              </w:rPr>
              <w:t xml:space="preserve"> </w:t>
            </w:r>
            <w:r w:rsidR="005647B1" w:rsidRPr="00211C25">
              <w:rPr>
                <w:rFonts w:ascii="Arial" w:hAnsi="Arial" w:cs="Arial"/>
                <w:b/>
                <w:color w:val="FF0000"/>
                <w:sz w:val="20"/>
                <w:szCs w:val="20"/>
                <w:lang w:val="de-DE" w:eastAsia="de-DE"/>
              </w:rPr>
              <w:t>denen laut</w:t>
            </w:r>
            <w:r w:rsidR="0022604D" w:rsidRPr="00211C25">
              <w:rPr>
                <w:rFonts w:ascii="Arial" w:hAnsi="Arial" w:cs="Arial"/>
                <w:b/>
                <w:color w:val="FF0000"/>
                <w:sz w:val="20"/>
                <w:szCs w:val="20"/>
                <w:lang w:val="de-DE" w:eastAsia="de-DE"/>
              </w:rPr>
              <w:t xml:space="preserve"> technische</w:t>
            </w:r>
            <w:r w:rsidR="005647B1" w:rsidRPr="00211C25">
              <w:rPr>
                <w:rFonts w:ascii="Arial" w:hAnsi="Arial" w:cs="Arial"/>
                <w:b/>
                <w:color w:val="FF0000"/>
                <w:sz w:val="20"/>
                <w:szCs w:val="20"/>
                <w:lang w:val="de-DE" w:eastAsia="de-DE"/>
              </w:rPr>
              <w:t>m</w:t>
            </w:r>
            <w:r w:rsidR="0022604D" w:rsidRPr="00211C25">
              <w:rPr>
                <w:rFonts w:ascii="Arial" w:hAnsi="Arial" w:cs="Arial"/>
                <w:b/>
                <w:color w:val="FF0000"/>
                <w:sz w:val="20"/>
                <w:szCs w:val="20"/>
                <w:lang w:val="de-DE" w:eastAsia="de-DE"/>
              </w:rPr>
              <w:t xml:space="preserve"> Leistungsverzeichnis </w:t>
            </w:r>
            <w:r w:rsidR="005647B1" w:rsidRPr="00211C25">
              <w:rPr>
                <w:rFonts w:ascii="Arial" w:hAnsi="Arial" w:cs="Arial"/>
                <w:b/>
                <w:color w:val="FF0000"/>
                <w:sz w:val="20"/>
                <w:szCs w:val="20"/>
                <w:lang w:val="de-DE" w:eastAsia="de-DE"/>
              </w:rPr>
              <w:t>entsprechen</w:t>
            </w:r>
            <w:r w:rsidR="0022604D" w:rsidRPr="00211C25">
              <w:rPr>
                <w:rFonts w:ascii="Arial" w:hAnsi="Arial" w:cs="Arial"/>
                <w:b/>
                <w:color w:val="FF0000"/>
                <w:sz w:val="20"/>
                <w:szCs w:val="20"/>
                <w:lang w:val="de-DE" w:eastAsia="de-DE"/>
              </w:rPr>
              <w:t>.</w:t>
            </w:r>
          </w:p>
          <w:p w14:paraId="40D0AA9E" w14:textId="608978B3" w:rsidR="0022604D" w:rsidRPr="00211C25" w:rsidRDefault="0022604D" w:rsidP="00AC5CF8">
            <w:pPr>
              <w:widowControl w:val="0"/>
              <w:jc w:val="both"/>
              <w:outlineLvl w:val="0"/>
              <w:rPr>
                <w:rFonts w:cs="Arial"/>
                <w:lang w:val="de-DE"/>
              </w:rPr>
            </w:pPr>
            <w:r w:rsidRPr="00211C25">
              <w:rPr>
                <w:rFonts w:cs="Arial"/>
                <w:b/>
                <w:color w:val="FF0000"/>
                <w:lang w:val="de-DE"/>
              </w:rPr>
              <w:t xml:space="preserve">Ausgeschlossen werden auf jeden Fall die Teilnehmer, die eine </w:t>
            </w:r>
            <w:r w:rsidR="005647B1" w:rsidRPr="00211C25">
              <w:rPr>
                <w:rFonts w:cs="Arial"/>
                <w:b/>
                <w:color w:val="FF0000"/>
                <w:lang w:val="de-DE"/>
              </w:rPr>
              <w:t>nicht den Mindestanfor</w:t>
            </w:r>
            <w:r w:rsidR="005647B1" w:rsidRPr="00211C25">
              <w:rPr>
                <w:rFonts w:cs="Arial"/>
                <w:lang w:val="de-DE" w:eastAsia="it-IT"/>
              </w:rPr>
              <w:softHyphen/>
            </w:r>
            <w:r w:rsidR="005647B1" w:rsidRPr="00211C25">
              <w:rPr>
                <w:rFonts w:cs="Arial"/>
                <w:b/>
                <w:color w:val="FF0000"/>
                <w:lang w:val="de-DE"/>
              </w:rPr>
              <w:t xml:space="preserve">derungen entsprechende </w:t>
            </w:r>
            <w:r w:rsidRPr="00211C25">
              <w:rPr>
                <w:rFonts w:cs="Arial"/>
                <w:b/>
                <w:color w:val="FF0000"/>
                <w:lang w:val="de-DE"/>
              </w:rPr>
              <w:t>Lieferung/Dienst</w:t>
            </w:r>
            <w:r w:rsidR="005647B1" w:rsidRPr="00211C25">
              <w:rPr>
                <w:rFonts w:cs="Arial"/>
                <w:lang w:val="de-DE" w:eastAsia="it-IT"/>
              </w:rPr>
              <w:softHyphen/>
            </w:r>
            <w:r w:rsidRPr="00211C25">
              <w:rPr>
                <w:rFonts w:cs="Arial"/>
                <w:b/>
                <w:color w:val="FF0000"/>
                <w:lang w:val="de-DE"/>
              </w:rPr>
              <w:t>leistung anbieten.</w:t>
            </w:r>
          </w:p>
        </w:tc>
        <w:tc>
          <w:tcPr>
            <w:tcW w:w="993" w:type="dxa"/>
            <w:gridSpan w:val="2"/>
          </w:tcPr>
          <w:p w14:paraId="202E559A" w14:textId="77777777" w:rsidR="0022604D" w:rsidRPr="00211C25" w:rsidRDefault="0022604D" w:rsidP="0022604D">
            <w:pPr>
              <w:widowControl w:val="0"/>
              <w:ind w:right="105"/>
              <w:rPr>
                <w:rFonts w:cs="Arial"/>
                <w:lang w:val="de-DE"/>
              </w:rPr>
            </w:pPr>
          </w:p>
        </w:tc>
        <w:tc>
          <w:tcPr>
            <w:tcW w:w="4252" w:type="dxa"/>
          </w:tcPr>
          <w:p w14:paraId="2C96C57F" w14:textId="2E75A1E8" w:rsidR="0022604D" w:rsidRPr="00211C25" w:rsidRDefault="0022604D" w:rsidP="0022604D">
            <w:pPr>
              <w:widowControl w:val="0"/>
              <w:ind w:right="105"/>
              <w:jc w:val="both"/>
              <w:rPr>
                <w:rFonts w:cs="Arial"/>
                <w:b/>
                <w:noProof w:val="0"/>
                <w:color w:val="FF0000"/>
                <w:lang w:val="it-IT" w:eastAsia="it-IT"/>
              </w:rPr>
            </w:pPr>
            <w:r w:rsidRPr="00211C25">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11C25" w:rsidRDefault="0022604D" w:rsidP="0022604D">
            <w:pPr>
              <w:widowControl w:val="0"/>
              <w:ind w:right="62"/>
              <w:jc w:val="both"/>
              <w:outlineLvl w:val="0"/>
              <w:rPr>
                <w:rFonts w:cs="Arial"/>
                <w:b/>
                <w:color w:val="FF0000"/>
                <w:lang w:val="it-IT"/>
              </w:rPr>
            </w:pPr>
            <w:r w:rsidRPr="00211C25">
              <w:rPr>
                <w:rFonts w:cs="Arial"/>
                <w:b/>
                <w:color w:val="FF0000"/>
                <w:lang w:val="it-IT"/>
              </w:rPr>
              <w:t>In ogni caso saranno esclusi i concorrenti, che offrano un servizio / una fornitura non conforme ai requisiti minimi.</w:t>
            </w:r>
          </w:p>
          <w:p w14:paraId="49607462" w14:textId="77777777" w:rsidR="0022604D" w:rsidRPr="00211C25" w:rsidRDefault="0022604D" w:rsidP="0022604D">
            <w:pPr>
              <w:pStyle w:val="Rientrocorpodeltesto"/>
              <w:widowControl w:val="0"/>
              <w:tabs>
                <w:tab w:val="left" w:pos="8496"/>
              </w:tabs>
              <w:spacing w:after="0"/>
              <w:ind w:left="0" w:right="105"/>
              <w:jc w:val="both"/>
              <w:rPr>
                <w:rFonts w:cs="Arial"/>
                <w:noProof w:val="0"/>
                <w:lang w:val="it-IT" w:eastAsia="it-IT"/>
              </w:rPr>
            </w:pPr>
          </w:p>
        </w:tc>
      </w:tr>
      <w:tr w:rsidR="0022604D" w:rsidRPr="0012148B" w14:paraId="253E19E8" w14:textId="77777777" w:rsidTr="00C83E73">
        <w:trPr>
          <w:gridBefore w:val="1"/>
          <w:wBefore w:w="10" w:type="dxa"/>
        </w:trPr>
        <w:tc>
          <w:tcPr>
            <w:tcW w:w="4395"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gridSpan w:val="2"/>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22604D" w:rsidRPr="0012148B" w14:paraId="436318FE" w14:textId="77777777" w:rsidTr="00C83E73">
        <w:trPr>
          <w:gridBefore w:val="1"/>
          <w:wBefore w:w="10" w:type="dxa"/>
        </w:trPr>
        <w:tc>
          <w:tcPr>
            <w:tcW w:w="4395"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gridSpan w:val="2"/>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22604D" w:rsidRPr="0012148B" w14:paraId="7B4EA0C4" w14:textId="77777777" w:rsidTr="00C83E73">
        <w:trPr>
          <w:gridBefore w:val="1"/>
          <w:wBefore w:w="10" w:type="dxa"/>
        </w:trPr>
        <w:tc>
          <w:tcPr>
            <w:tcW w:w="4395"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gridSpan w:val="2"/>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22604D" w:rsidRPr="0012148B" w14:paraId="33581313" w14:textId="77777777" w:rsidTr="00C83E73">
        <w:trPr>
          <w:gridBefore w:val="1"/>
          <w:wBefore w:w="10" w:type="dxa"/>
        </w:trPr>
        <w:tc>
          <w:tcPr>
            <w:tcW w:w="4395" w:type="dxa"/>
            <w:gridSpan w:val="3"/>
          </w:tcPr>
          <w:p w14:paraId="127A6DE0" w14:textId="3F7B2DE0" w:rsidR="0022604D" w:rsidRPr="00211C25" w:rsidRDefault="0022604D" w:rsidP="00AC5CF8">
            <w:pPr>
              <w:pStyle w:val="Rientrocorpodeltesto"/>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gridSpan w:val="2"/>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Rientrocorpodeltesto"/>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22604D" w:rsidRPr="0012148B" w14:paraId="660E6915" w14:textId="77777777" w:rsidTr="00C83E73">
        <w:trPr>
          <w:gridBefore w:val="1"/>
          <w:wBefore w:w="10" w:type="dxa"/>
        </w:trPr>
        <w:tc>
          <w:tcPr>
            <w:tcW w:w="4395" w:type="dxa"/>
            <w:gridSpan w:val="3"/>
          </w:tcPr>
          <w:p w14:paraId="54E09E76" w14:textId="77777777" w:rsidR="0022604D" w:rsidRPr="00211C25" w:rsidRDefault="0022604D" w:rsidP="00AC5CF8">
            <w:pPr>
              <w:pStyle w:val="Rientrocorpodeltesto"/>
              <w:widowControl w:val="0"/>
              <w:tabs>
                <w:tab w:val="left" w:pos="8496"/>
              </w:tabs>
              <w:spacing w:after="0"/>
              <w:ind w:left="0"/>
              <w:jc w:val="both"/>
              <w:rPr>
                <w:rFonts w:cs="Arial"/>
                <w:u w:val="single"/>
                <w:lang w:val="it-IT" w:eastAsia="it-IT"/>
              </w:rPr>
            </w:pPr>
          </w:p>
        </w:tc>
        <w:tc>
          <w:tcPr>
            <w:tcW w:w="993" w:type="dxa"/>
            <w:gridSpan w:val="2"/>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Rientrocorpodeltesto"/>
              <w:widowControl w:val="0"/>
              <w:tabs>
                <w:tab w:val="left" w:pos="8496"/>
              </w:tabs>
              <w:spacing w:after="0"/>
              <w:ind w:left="0"/>
              <w:jc w:val="both"/>
              <w:rPr>
                <w:rFonts w:cs="Arial"/>
                <w:u w:val="single"/>
                <w:lang w:val="it-IT" w:eastAsia="it-IT"/>
              </w:rPr>
            </w:pPr>
          </w:p>
        </w:tc>
      </w:tr>
      <w:tr w:rsidR="0022604D" w:rsidRPr="0012148B" w14:paraId="65A9FA25" w14:textId="77777777" w:rsidTr="00C83E73">
        <w:trPr>
          <w:gridBefore w:val="1"/>
          <w:wBefore w:w="10" w:type="dxa"/>
        </w:trPr>
        <w:tc>
          <w:tcPr>
            <w:tcW w:w="4395"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gridSpan w:val="2"/>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22604D" w:rsidRPr="0012148B" w14:paraId="79C5C957" w14:textId="77777777" w:rsidTr="00C83E73">
        <w:trPr>
          <w:gridBefore w:val="1"/>
          <w:wBefore w:w="10" w:type="dxa"/>
        </w:trPr>
        <w:tc>
          <w:tcPr>
            <w:tcW w:w="4395"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gridSpan w:val="2"/>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22604D" w:rsidRPr="0012148B" w14:paraId="4344B86D" w14:textId="77777777" w:rsidTr="00C83E73">
        <w:trPr>
          <w:gridBefore w:val="1"/>
          <w:wBefore w:w="10" w:type="dxa"/>
        </w:trPr>
        <w:tc>
          <w:tcPr>
            <w:tcW w:w="4395" w:type="dxa"/>
            <w:gridSpan w:val="3"/>
          </w:tcPr>
          <w:p w14:paraId="2DC1BF1A" w14:textId="497FA10F"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 xml:space="preserve">digital unterzeichnet </w:t>
            </w:r>
            <w:r w:rsidRPr="00211C25">
              <w:rPr>
                <w:rFonts w:cs="Arial"/>
                <w:bCs/>
                <w:i/>
                <w:color w:val="FF0000"/>
                <w:highlight w:val="green"/>
                <w:u w:val="single"/>
                <w:lang w:val="de-DE"/>
              </w:rPr>
              <w:lastRenderedPageBreak/>
              <w:t>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gridSpan w:val="2"/>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22604D" w:rsidRPr="0012148B" w14:paraId="6D0D1AD2" w14:textId="77777777" w:rsidTr="00C83E73">
        <w:trPr>
          <w:gridBefore w:val="1"/>
          <w:wBefore w:w="10" w:type="dxa"/>
        </w:trPr>
        <w:tc>
          <w:tcPr>
            <w:tcW w:w="4395" w:type="dxa"/>
            <w:gridSpan w:val="3"/>
          </w:tcPr>
          <w:p w14:paraId="3744DAD3" w14:textId="77777777" w:rsidR="0022604D" w:rsidRPr="00211C25" w:rsidRDefault="0022604D" w:rsidP="00765585">
            <w:pPr>
              <w:pStyle w:val="Rientrocorpodeltesto"/>
              <w:widowControl w:val="0"/>
              <w:tabs>
                <w:tab w:val="left" w:pos="8496"/>
              </w:tabs>
              <w:spacing w:after="0"/>
              <w:ind w:left="432"/>
              <w:jc w:val="both"/>
              <w:rPr>
                <w:rFonts w:cs="Arial"/>
                <w:lang w:val="it-IT"/>
              </w:rPr>
            </w:pPr>
          </w:p>
        </w:tc>
        <w:tc>
          <w:tcPr>
            <w:tcW w:w="993" w:type="dxa"/>
            <w:gridSpan w:val="2"/>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Rientrocorpodeltesto"/>
              <w:widowControl w:val="0"/>
              <w:tabs>
                <w:tab w:val="left" w:pos="8496"/>
              </w:tabs>
              <w:spacing w:after="0"/>
              <w:ind w:left="432"/>
              <w:jc w:val="both"/>
              <w:rPr>
                <w:rFonts w:cs="Arial"/>
                <w:noProof w:val="0"/>
                <w:lang w:val="it-IT" w:eastAsia="it-IT"/>
              </w:rPr>
            </w:pPr>
          </w:p>
        </w:tc>
      </w:tr>
      <w:tr w:rsidR="0022604D" w:rsidRPr="0012148B" w14:paraId="07A22E8D" w14:textId="77777777" w:rsidTr="00C83E73">
        <w:trPr>
          <w:gridBefore w:val="1"/>
          <w:wBefore w:w="10" w:type="dxa"/>
        </w:trPr>
        <w:tc>
          <w:tcPr>
            <w:tcW w:w="4395" w:type="dxa"/>
            <w:gridSpan w:val="3"/>
          </w:tcPr>
          <w:p w14:paraId="2ACAEBFE" w14:textId="77777777" w:rsidR="0022604D" w:rsidRPr="00211C25" w:rsidRDefault="0022604D" w:rsidP="001B5F4B">
            <w:pPr>
              <w:pStyle w:val="Rientrocorpodeltesto"/>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Paragrafoelenco"/>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gridSpan w:val="2"/>
          </w:tcPr>
          <w:p w14:paraId="116CEE03"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Rientrocorpodeltesto"/>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Rientrocorpodeltesto"/>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Rientrocorpodeltesto"/>
              <w:widowControl w:val="0"/>
              <w:tabs>
                <w:tab w:val="left" w:pos="8496"/>
              </w:tabs>
              <w:spacing w:after="0"/>
              <w:ind w:left="0"/>
              <w:jc w:val="both"/>
              <w:rPr>
                <w:rFonts w:cs="Arial"/>
                <w:bCs/>
                <w:i/>
                <w:color w:val="FF0000"/>
                <w:highlight w:val="green"/>
                <w:u w:val="single"/>
                <w:lang w:val="it-IT"/>
              </w:rPr>
            </w:pPr>
          </w:p>
        </w:tc>
      </w:tr>
      <w:tr w:rsidR="0022604D" w:rsidRPr="0012148B" w14:paraId="23015A2F" w14:textId="77777777" w:rsidTr="00C83E73">
        <w:trPr>
          <w:gridBefore w:val="1"/>
          <w:wBefore w:w="10" w:type="dxa"/>
        </w:trPr>
        <w:tc>
          <w:tcPr>
            <w:tcW w:w="4395" w:type="dxa"/>
            <w:gridSpan w:val="3"/>
          </w:tcPr>
          <w:p w14:paraId="387F738C" w14:textId="17ED3CC0" w:rsidR="0022604D" w:rsidRPr="00211C25" w:rsidRDefault="0022604D" w:rsidP="00AC5CF8">
            <w:pPr>
              <w:pStyle w:val="Paragrafoelenco"/>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Paragrafoelenco"/>
              <w:widowControl w:val="0"/>
              <w:ind w:left="426" w:right="180"/>
              <w:jc w:val="both"/>
              <w:rPr>
                <w:rFonts w:cs="Arial"/>
                <w:bCs/>
                <w:i/>
                <w:color w:val="FF0000"/>
                <w:highlight w:val="green"/>
                <w:u w:val="single"/>
                <w:lang w:val="de-DE"/>
              </w:rPr>
            </w:pPr>
          </w:p>
        </w:tc>
        <w:tc>
          <w:tcPr>
            <w:tcW w:w="993" w:type="dxa"/>
            <w:gridSpan w:val="2"/>
          </w:tcPr>
          <w:p w14:paraId="37ACE510"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it-IT"/>
              </w:rPr>
            </w:pPr>
          </w:p>
        </w:tc>
      </w:tr>
      <w:tr w:rsidR="0022604D" w:rsidRPr="0012148B" w14:paraId="1660D9A8" w14:textId="77777777" w:rsidTr="00C83E73">
        <w:trPr>
          <w:gridBefore w:val="1"/>
          <w:wBefore w:w="10" w:type="dxa"/>
        </w:trPr>
        <w:tc>
          <w:tcPr>
            <w:tcW w:w="4395" w:type="dxa"/>
            <w:gridSpan w:val="3"/>
          </w:tcPr>
          <w:p w14:paraId="05ED8383" w14:textId="4E97EE20" w:rsidR="0022604D" w:rsidRPr="00211C25" w:rsidRDefault="004C5D4E" w:rsidP="001B5F4B">
            <w:pPr>
              <w:pStyle w:val="Rientrocorpodeltesto"/>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gridSpan w:val="2"/>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Rientrocorpodeltesto"/>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22604D" w:rsidRPr="0012148B" w14:paraId="297021B9" w14:textId="77777777" w:rsidTr="00C83E73">
        <w:trPr>
          <w:gridBefore w:val="1"/>
          <w:wBefore w:w="10" w:type="dxa"/>
        </w:trPr>
        <w:tc>
          <w:tcPr>
            <w:tcW w:w="4395" w:type="dxa"/>
            <w:gridSpan w:val="3"/>
          </w:tcPr>
          <w:p w14:paraId="1C8AC53F"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c>
          <w:tcPr>
            <w:tcW w:w="993" w:type="dxa"/>
            <w:gridSpan w:val="2"/>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12148B" w14:paraId="7EC83536" w14:textId="77777777" w:rsidTr="00C83E73">
        <w:trPr>
          <w:gridBefore w:val="1"/>
          <w:wBefore w:w="10" w:type="dxa"/>
        </w:trPr>
        <w:tc>
          <w:tcPr>
            <w:tcW w:w="4395"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Rientrocorpodeltesto"/>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„Anleitungen für die Unterzeichnung der erforderlichen Unterlagen“.</w:t>
            </w:r>
          </w:p>
        </w:tc>
        <w:tc>
          <w:tcPr>
            <w:tcW w:w="993" w:type="dxa"/>
            <w:gridSpan w:val="2"/>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la qualifica delle seguenti principali 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p w14:paraId="6175C9B6"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22604D" w:rsidRPr="0012148B" w14:paraId="07C084C2" w14:textId="77777777" w:rsidTr="00C83E73">
        <w:trPr>
          <w:gridBefore w:val="1"/>
          <w:wBefore w:w="10" w:type="dxa"/>
        </w:trPr>
        <w:tc>
          <w:tcPr>
            <w:tcW w:w="4395"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gridSpan w:val="2"/>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22604D" w:rsidRPr="0012148B" w14:paraId="4DB84388" w14:textId="77777777" w:rsidTr="00C83E73">
        <w:trPr>
          <w:gridBefore w:val="1"/>
          <w:wBefore w:w="10" w:type="dxa"/>
        </w:trPr>
        <w:tc>
          <w:tcPr>
            <w:tcW w:w="4395" w:type="dxa"/>
            <w:gridSpan w:val="3"/>
          </w:tcPr>
          <w:p w14:paraId="5FEADB39" w14:textId="77777777" w:rsidR="0022604D" w:rsidRPr="009F574F" w:rsidRDefault="0022604D" w:rsidP="00AC5CF8">
            <w:pPr>
              <w:pStyle w:val="Paragrafoelenco"/>
              <w:widowControl w:val="0"/>
              <w:numPr>
                <w:ilvl w:val="0"/>
                <w:numId w:val="40"/>
              </w:numPr>
              <w:ind w:left="426"/>
              <w:jc w:val="both"/>
              <w:rPr>
                <w:rFonts w:cs="Arial"/>
                <w:b/>
                <w:color w:val="FF0000"/>
                <w:lang w:val="de-DE"/>
              </w:rPr>
            </w:pPr>
            <w:bookmarkStart w:id="117"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gridSpan w:val="2"/>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Paragrafoelenco"/>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22604D" w:rsidRPr="0012148B" w14:paraId="1759D705" w14:textId="77777777" w:rsidTr="00C83E73">
        <w:trPr>
          <w:gridBefore w:val="1"/>
          <w:wBefore w:w="10" w:type="dxa"/>
        </w:trPr>
        <w:tc>
          <w:tcPr>
            <w:tcW w:w="4395" w:type="dxa"/>
            <w:gridSpan w:val="3"/>
          </w:tcPr>
          <w:p w14:paraId="3103953E" w14:textId="77777777" w:rsidR="0022604D" w:rsidRPr="009F574F" w:rsidRDefault="0022604D" w:rsidP="00AC5CF8">
            <w:pPr>
              <w:widowControl w:val="0"/>
              <w:rPr>
                <w:rFonts w:cs="Arial"/>
                <w:color w:val="FF0000"/>
                <w:lang w:val="it-IT"/>
              </w:rPr>
            </w:pPr>
          </w:p>
        </w:tc>
        <w:tc>
          <w:tcPr>
            <w:tcW w:w="993" w:type="dxa"/>
            <w:gridSpan w:val="2"/>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22604D" w:rsidRPr="0012148B" w14:paraId="1AAC28DA" w14:textId="77777777" w:rsidTr="00C83E73">
        <w:trPr>
          <w:gridBefore w:val="1"/>
          <w:wBefore w:w="10" w:type="dxa"/>
        </w:trPr>
        <w:tc>
          <w:tcPr>
            <w:tcW w:w="4395" w:type="dxa"/>
            <w:gridSpan w:val="3"/>
          </w:tcPr>
          <w:p w14:paraId="6C9A93C2" w14:textId="4EEE35F0"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Der Teilnehmer muss die </w:t>
            </w:r>
            <w:r w:rsidRPr="009F574F">
              <w:rPr>
                <w:rFonts w:cs="Arial"/>
                <w:b/>
                <w:color w:val="FF0000"/>
                <w:u w:val="single"/>
                <w:lang w:val="de-DE"/>
              </w:rPr>
              <w:t>Anzahl der zum Zeitpunkt der Angebotsabgabe beschäftigten Lehrlinge erklären, welche für den Auftrag eingesetzt werden</w:t>
            </w:r>
            <w:r w:rsidRPr="009F574F">
              <w:rPr>
                <w:rFonts w:cs="Arial"/>
                <w:color w:val="FF0000"/>
                <w:lang w:val="de-DE"/>
              </w:rPr>
              <w:t xml:space="preserve">. Zu diesem Zweck muss er die Vorlage „Anlage E“ ausfüllen und einreichen. </w:t>
            </w:r>
          </w:p>
          <w:p w14:paraId="202FF6A3" w14:textId="77777777" w:rsidR="00901E4D" w:rsidRPr="009F574F" w:rsidRDefault="00901E4D" w:rsidP="00AC5CF8">
            <w:pPr>
              <w:widowControl w:val="0"/>
              <w:ind w:left="426"/>
              <w:jc w:val="both"/>
              <w:rPr>
                <w:rFonts w:cs="Arial"/>
                <w:color w:val="FF0000"/>
                <w:lang w:val="de-DE"/>
              </w:rPr>
            </w:pPr>
          </w:p>
          <w:p w14:paraId="01237B7B" w14:textId="77777777" w:rsidR="0022604D" w:rsidRPr="009F574F" w:rsidRDefault="0022604D" w:rsidP="00AC5CF8">
            <w:pPr>
              <w:widowControl w:val="0"/>
              <w:ind w:left="426"/>
              <w:jc w:val="both"/>
              <w:rPr>
                <w:rFonts w:cs="Arial"/>
                <w:color w:val="FF0000"/>
                <w:lang w:val="de-DE"/>
              </w:rPr>
            </w:pPr>
          </w:p>
          <w:p w14:paraId="70F359BC" w14:textId="364A15FB" w:rsidR="0022604D" w:rsidRPr="009F574F" w:rsidRDefault="0022604D" w:rsidP="00AC5CF8">
            <w:pPr>
              <w:widowControl w:val="0"/>
              <w:ind w:left="426"/>
              <w:jc w:val="both"/>
              <w:rPr>
                <w:rFonts w:cs="Arial"/>
                <w:color w:val="FF0000"/>
                <w:lang w:val="de-DE"/>
              </w:rPr>
            </w:pPr>
            <w:r w:rsidRPr="009F574F">
              <w:rPr>
                <w:rFonts w:cs="Arial"/>
                <w:color w:val="FF0000"/>
                <w:lang w:val="de-DE"/>
              </w:rPr>
              <w:t>Die Anlage E ist nicht bei sonstigem Ausschluss vorgesehen, doch werden dem Teilnehmer null Punkte zugewiesen, falls er diese nicht ausfüllt bzw. einreicht.</w:t>
            </w:r>
          </w:p>
        </w:tc>
        <w:tc>
          <w:tcPr>
            <w:tcW w:w="993" w:type="dxa"/>
            <w:gridSpan w:val="2"/>
          </w:tcPr>
          <w:p w14:paraId="42C68638" w14:textId="77777777" w:rsidR="0022604D" w:rsidRPr="009F574F" w:rsidRDefault="0022604D" w:rsidP="0022604D">
            <w:pPr>
              <w:widowControl w:val="0"/>
              <w:jc w:val="both"/>
              <w:rPr>
                <w:rFonts w:cs="Arial"/>
                <w:lang w:val="de-DE"/>
              </w:rPr>
            </w:pPr>
          </w:p>
        </w:tc>
        <w:tc>
          <w:tcPr>
            <w:tcW w:w="4252" w:type="dxa"/>
          </w:tcPr>
          <w:p w14:paraId="5517F52C"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 xml:space="preserve">L'offerente deve dichiarare </w:t>
            </w:r>
            <w:r w:rsidRPr="009F574F">
              <w:rPr>
                <w:rFonts w:cs="Arial"/>
                <w:b/>
                <w:color w:val="FF0000"/>
                <w:u w:val="single"/>
                <w:lang w:val="it-IT"/>
              </w:rPr>
              <w:t>il numero di apprendisti occupati alla data di presentazione dell’offerta che verranno dedicati al teamwork della commessa.</w:t>
            </w:r>
            <w:r w:rsidRPr="009F574F">
              <w:rPr>
                <w:rFonts w:cs="Arial"/>
                <w:color w:val="FF0000"/>
                <w:lang w:val="it-IT"/>
              </w:rPr>
              <w:t xml:space="preserve"> A tal fine l’offerente deve compilare e consegnare il modulo predisposto ”Allegato E”.</w:t>
            </w:r>
          </w:p>
          <w:p w14:paraId="1325893B" w14:textId="77777777" w:rsidR="0022604D" w:rsidRPr="009F574F" w:rsidRDefault="0022604D" w:rsidP="0022604D">
            <w:pPr>
              <w:widowControl w:val="0"/>
              <w:ind w:left="378"/>
              <w:jc w:val="both"/>
              <w:rPr>
                <w:rFonts w:cs="Arial"/>
                <w:color w:val="FF0000"/>
                <w:lang w:val="it-IT"/>
              </w:rPr>
            </w:pPr>
          </w:p>
          <w:p w14:paraId="220E53A8" w14:textId="77777777" w:rsidR="0022604D" w:rsidRPr="009F574F" w:rsidRDefault="0022604D" w:rsidP="0022604D">
            <w:pPr>
              <w:widowControl w:val="0"/>
              <w:ind w:left="378"/>
              <w:jc w:val="both"/>
              <w:rPr>
                <w:rFonts w:cs="Arial"/>
                <w:color w:val="FF0000"/>
                <w:lang w:val="it-IT"/>
              </w:rPr>
            </w:pPr>
            <w:r w:rsidRPr="009F574F">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22604D" w:rsidRPr="0012148B" w14:paraId="04A21D0A" w14:textId="77777777" w:rsidTr="00C83E73">
        <w:trPr>
          <w:gridBefore w:val="1"/>
          <w:wBefore w:w="10" w:type="dxa"/>
        </w:trPr>
        <w:tc>
          <w:tcPr>
            <w:tcW w:w="4395" w:type="dxa"/>
            <w:gridSpan w:val="3"/>
          </w:tcPr>
          <w:p w14:paraId="59A7FE59" w14:textId="77777777" w:rsidR="0022604D" w:rsidRPr="009F574F" w:rsidRDefault="0022604D" w:rsidP="00AC5CF8">
            <w:pPr>
              <w:widowControl w:val="0"/>
              <w:rPr>
                <w:rFonts w:cs="Arial"/>
                <w:color w:val="FF0000"/>
                <w:lang w:val="it-IT"/>
              </w:rPr>
            </w:pPr>
          </w:p>
        </w:tc>
        <w:tc>
          <w:tcPr>
            <w:tcW w:w="993" w:type="dxa"/>
            <w:gridSpan w:val="2"/>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22604D" w:rsidRPr="0012148B" w14:paraId="0E3EA14B" w14:textId="77777777" w:rsidTr="00C83E73">
        <w:trPr>
          <w:gridBefore w:val="1"/>
          <w:wBefore w:w="10" w:type="dxa"/>
        </w:trPr>
        <w:tc>
          <w:tcPr>
            <w:tcW w:w="4395" w:type="dxa"/>
            <w:gridSpan w:val="3"/>
          </w:tcPr>
          <w:p w14:paraId="5A40ADB9" w14:textId="77777777" w:rsidR="0022604D" w:rsidRPr="009F574F" w:rsidRDefault="0022604D" w:rsidP="00AC5CF8">
            <w:pPr>
              <w:widowControl w:val="0"/>
              <w:ind w:left="426"/>
              <w:jc w:val="both"/>
              <w:rPr>
                <w:rFonts w:cs="Arial"/>
                <w:color w:val="FF0000"/>
                <w:lang w:val="de-DE"/>
              </w:rPr>
            </w:pPr>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siehe </w:t>
            </w:r>
            <w:r w:rsidRPr="009F574F">
              <w:rPr>
                <w:rFonts w:cs="Arial"/>
                <w:color w:val="FF0000"/>
                <w:lang w:val="de-DE"/>
              </w:rPr>
              <w:lastRenderedPageBreak/>
              <w:t xml:space="preserve">Artikel 2 Punkt 2 dieser Ausschreibungsbedingungen. </w:t>
            </w:r>
          </w:p>
        </w:tc>
        <w:tc>
          <w:tcPr>
            <w:tcW w:w="993" w:type="dxa"/>
            <w:gridSpan w:val="2"/>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5CD3B10B"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vedi articolo 2, punto </w:t>
            </w:r>
            <w:r w:rsidRPr="009F574F">
              <w:rPr>
                <w:rFonts w:cs="Arial"/>
                <w:color w:val="FF0000"/>
                <w:lang w:val="it-IT"/>
              </w:rPr>
              <w:lastRenderedPageBreak/>
              <w:t>2 del presente disciplinare di gara.</w:t>
            </w:r>
          </w:p>
        </w:tc>
      </w:tr>
      <w:bookmarkEnd w:id="117"/>
      <w:tr w:rsidR="0022604D" w:rsidRPr="0012148B" w14:paraId="0CBABDBB" w14:textId="77777777" w:rsidTr="00C83E73">
        <w:trPr>
          <w:gridBefore w:val="1"/>
          <w:wBefore w:w="10" w:type="dxa"/>
        </w:trPr>
        <w:tc>
          <w:tcPr>
            <w:tcW w:w="4395"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gridSpan w:val="2"/>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22604D" w:rsidRPr="0012148B" w14:paraId="465606D4" w14:textId="77777777" w:rsidTr="00C83E73">
        <w:trPr>
          <w:gridBefore w:val="1"/>
          <w:wBefore w:w="10" w:type="dxa"/>
        </w:trPr>
        <w:tc>
          <w:tcPr>
            <w:tcW w:w="4395"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gridSpan w:val="2"/>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Rientrocorpodeltesto"/>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
        </w:tc>
      </w:tr>
      <w:tr w:rsidR="0022604D" w:rsidRPr="0012148B" w14:paraId="3C5DD366" w14:textId="77777777" w:rsidTr="00C83E73">
        <w:trPr>
          <w:gridBefore w:val="1"/>
          <w:wBefore w:w="10" w:type="dxa"/>
        </w:trPr>
        <w:tc>
          <w:tcPr>
            <w:tcW w:w="4395"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gridSpan w:val="2"/>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22604D" w:rsidRPr="0012148B" w14:paraId="71184FF2" w14:textId="77777777" w:rsidTr="00C83E73">
        <w:trPr>
          <w:gridBefore w:val="1"/>
          <w:wBefore w:w="10" w:type="dxa"/>
        </w:trPr>
        <w:tc>
          <w:tcPr>
            <w:tcW w:w="4395"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gridSpan w:val="2"/>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22604D" w:rsidRPr="0012148B" w14:paraId="59C0C24B" w14:textId="77777777" w:rsidTr="00C83E73">
        <w:trPr>
          <w:gridBefore w:val="1"/>
          <w:wBefore w:w="10" w:type="dxa"/>
        </w:trPr>
        <w:tc>
          <w:tcPr>
            <w:tcW w:w="4395"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gridSpan w:val="2"/>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211C25" w14:paraId="7C867285" w14:textId="77777777" w:rsidTr="00C83E73">
        <w:trPr>
          <w:gridBefore w:val="1"/>
          <w:wBefore w:w="10" w:type="dxa"/>
        </w:trPr>
        <w:tc>
          <w:tcPr>
            <w:tcW w:w="4395"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r w:rsidRPr="00211C25">
              <w:rPr>
                <w:rFonts w:cs="Arial"/>
                <w:b/>
                <w:noProof w:val="0"/>
                <w:color w:val="FF0000"/>
                <w:lang w:val="it-IT"/>
              </w:rPr>
              <w:t>Muster:</w:t>
            </w:r>
          </w:p>
        </w:tc>
        <w:tc>
          <w:tcPr>
            <w:tcW w:w="993" w:type="dxa"/>
            <w:gridSpan w:val="2"/>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22604D" w:rsidRPr="00211C25" w14:paraId="414DC69E" w14:textId="77777777" w:rsidTr="00C83E73">
        <w:trPr>
          <w:gridBefore w:val="1"/>
          <w:wBefore w:w="10" w:type="dxa"/>
        </w:trPr>
        <w:tc>
          <w:tcPr>
            <w:tcW w:w="4395"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gridSpan w:val="2"/>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22604D" w:rsidRPr="0012148B" w14:paraId="62A1D306" w14:textId="77777777" w:rsidTr="00C83E73">
        <w:trPr>
          <w:gridBefore w:val="1"/>
          <w:wBefore w:w="10" w:type="dxa"/>
        </w:trPr>
        <w:tc>
          <w:tcPr>
            <w:tcW w:w="4395" w:type="dxa"/>
            <w:gridSpan w:val="3"/>
          </w:tcPr>
          <w:p w14:paraId="5FC96B58" w14:textId="6B63FCAB" w:rsidR="0022604D" w:rsidRPr="00211C25" w:rsidRDefault="0022604D" w:rsidP="00AC5CF8">
            <w:pPr>
              <w:pStyle w:val="Rientrocorpodeltesto"/>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gridSpan w:val="2"/>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Rientrocorpodeltesto"/>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22604D" w:rsidRPr="0012148B" w14:paraId="1015344E" w14:textId="77777777" w:rsidTr="00C83E73">
        <w:trPr>
          <w:gridBefore w:val="1"/>
          <w:wBefore w:w="10" w:type="dxa"/>
        </w:trPr>
        <w:tc>
          <w:tcPr>
            <w:tcW w:w="4395" w:type="dxa"/>
            <w:gridSpan w:val="3"/>
          </w:tcPr>
          <w:p w14:paraId="752983CA" w14:textId="77777777" w:rsidR="0022604D" w:rsidRPr="00211C25" w:rsidRDefault="0022604D" w:rsidP="00AC5CF8">
            <w:pPr>
              <w:pStyle w:val="Rientrocorpodeltesto"/>
              <w:widowControl w:val="0"/>
              <w:tabs>
                <w:tab w:val="left" w:pos="8496"/>
              </w:tabs>
              <w:spacing w:after="0"/>
              <w:ind w:left="0"/>
              <w:jc w:val="both"/>
              <w:rPr>
                <w:rFonts w:cs="Arial"/>
                <w:noProof w:val="0"/>
                <w:color w:val="FF0000"/>
                <w:lang w:val="it-IT"/>
              </w:rPr>
            </w:pPr>
          </w:p>
        </w:tc>
        <w:tc>
          <w:tcPr>
            <w:tcW w:w="993" w:type="dxa"/>
            <w:gridSpan w:val="2"/>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12148B" w14:paraId="34F0141A" w14:textId="77777777" w:rsidTr="00C83E73">
        <w:trPr>
          <w:gridBefore w:val="1"/>
          <w:wBefore w:w="10" w:type="dxa"/>
        </w:trPr>
        <w:tc>
          <w:tcPr>
            <w:tcW w:w="4395" w:type="dxa"/>
            <w:gridSpan w:val="3"/>
          </w:tcPr>
          <w:p w14:paraId="18844E42" w14:textId="3F743348" w:rsidR="0022604D" w:rsidRPr="00211C25" w:rsidRDefault="0022604D" w:rsidP="004E4C7F">
            <w:pPr>
              <w:pStyle w:val="Rientrocorpodeltesto"/>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gridSpan w:val="2"/>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22604D" w:rsidRPr="0012148B" w14:paraId="24D5B901" w14:textId="77777777" w:rsidTr="00C83E73">
        <w:trPr>
          <w:gridBefore w:val="1"/>
          <w:wBefore w:w="10" w:type="dxa"/>
        </w:trPr>
        <w:tc>
          <w:tcPr>
            <w:tcW w:w="4395" w:type="dxa"/>
            <w:gridSpan w:val="3"/>
          </w:tcPr>
          <w:p w14:paraId="793FF964"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gridSpan w:val="2"/>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22604D" w:rsidRPr="0012148B" w14:paraId="3F6B555C" w14:textId="77777777" w:rsidTr="00C83E73">
        <w:trPr>
          <w:gridBefore w:val="1"/>
          <w:wBefore w:w="10" w:type="dxa"/>
        </w:trPr>
        <w:tc>
          <w:tcPr>
            <w:tcW w:w="4395" w:type="dxa"/>
            <w:gridSpan w:val="3"/>
          </w:tcPr>
          <w:p w14:paraId="3627235F" w14:textId="583AB312"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gridSpan w:val="2"/>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22604D" w:rsidRPr="0012148B" w14:paraId="10987362" w14:textId="77777777" w:rsidTr="00C83E73">
        <w:trPr>
          <w:gridBefore w:val="1"/>
          <w:wBefore w:w="10" w:type="dxa"/>
        </w:trPr>
        <w:tc>
          <w:tcPr>
            <w:tcW w:w="4395" w:type="dxa"/>
            <w:gridSpan w:val="3"/>
          </w:tcPr>
          <w:p w14:paraId="13B6707C" w14:textId="77777777" w:rsidR="0022604D" w:rsidRPr="00211C25" w:rsidRDefault="0022604D" w:rsidP="00AC5CF8">
            <w:pPr>
              <w:pStyle w:val="Rientrocorpodeltesto"/>
              <w:widowControl w:val="0"/>
              <w:tabs>
                <w:tab w:val="left" w:pos="8496"/>
              </w:tabs>
              <w:spacing w:after="0"/>
              <w:ind w:left="360" w:hanging="360"/>
              <w:jc w:val="both"/>
              <w:rPr>
                <w:rFonts w:cs="Arial"/>
                <w:bCs/>
                <w:color w:val="FF0000"/>
                <w:lang w:val="it-IT"/>
              </w:rPr>
            </w:pPr>
          </w:p>
        </w:tc>
        <w:tc>
          <w:tcPr>
            <w:tcW w:w="993" w:type="dxa"/>
            <w:gridSpan w:val="2"/>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Rientrocorpodeltesto"/>
              <w:widowControl w:val="0"/>
              <w:tabs>
                <w:tab w:val="left" w:pos="8496"/>
              </w:tabs>
              <w:spacing w:after="0"/>
              <w:ind w:left="330" w:right="105" w:hanging="330"/>
              <w:jc w:val="both"/>
              <w:rPr>
                <w:rFonts w:cs="Arial"/>
                <w:bCs/>
                <w:color w:val="FF0000"/>
                <w:lang w:val="it-IT"/>
              </w:rPr>
            </w:pPr>
          </w:p>
        </w:tc>
      </w:tr>
      <w:tr w:rsidR="0022604D" w:rsidRPr="00211C25" w14:paraId="3F0F6034" w14:textId="77777777" w:rsidTr="00C83E73">
        <w:trPr>
          <w:gridBefore w:val="1"/>
          <w:wBefore w:w="10" w:type="dxa"/>
        </w:trPr>
        <w:tc>
          <w:tcPr>
            <w:tcW w:w="4395" w:type="dxa"/>
            <w:gridSpan w:val="3"/>
          </w:tcPr>
          <w:p w14:paraId="438F24FB" w14:textId="77777777" w:rsidR="0022604D" w:rsidRPr="00211C25" w:rsidRDefault="0022604D" w:rsidP="00AC5CF8">
            <w:pPr>
              <w:pStyle w:val="Rientrocorpodeltesto"/>
              <w:widowControl w:val="0"/>
              <w:tabs>
                <w:tab w:val="left" w:pos="8496"/>
              </w:tabs>
              <w:spacing w:after="0"/>
              <w:ind w:left="0"/>
              <w:jc w:val="center"/>
              <w:rPr>
                <w:rFonts w:eastAsia="Calibri" w:cs="Arial"/>
                <w:noProof w:val="0"/>
                <w:color w:val="FF0000"/>
                <w:lang w:val="de-DE"/>
              </w:rPr>
            </w:pPr>
            <w:r w:rsidRPr="00211C25">
              <w:rPr>
                <w:rFonts w:eastAsia="Calibri" w:cs="Arial"/>
                <w:noProof w:val="0"/>
                <w:color w:val="FF0000"/>
                <w:lang w:val="it-IT"/>
              </w:rPr>
              <w:t>oder</w:t>
            </w:r>
          </w:p>
        </w:tc>
        <w:tc>
          <w:tcPr>
            <w:tcW w:w="993" w:type="dxa"/>
            <w:gridSpan w:val="2"/>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22604D" w:rsidRPr="00211C25" w14:paraId="6080DE59" w14:textId="77777777" w:rsidTr="00C83E73">
        <w:trPr>
          <w:gridBefore w:val="1"/>
          <w:wBefore w:w="10" w:type="dxa"/>
        </w:trPr>
        <w:tc>
          <w:tcPr>
            <w:tcW w:w="4395" w:type="dxa"/>
            <w:gridSpan w:val="3"/>
          </w:tcPr>
          <w:p w14:paraId="4BEA7FEF" w14:textId="77777777" w:rsidR="0022604D" w:rsidRPr="00211C25" w:rsidRDefault="0022604D" w:rsidP="00AC5CF8">
            <w:pPr>
              <w:widowControl w:val="0"/>
              <w:jc w:val="both"/>
              <w:rPr>
                <w:rFonts w:cs="Arial"/>
                <w:lang w:val="it-IT" w:eastAsia="it-IT"/>
              </w:rPr>
            </w:pPr>
          </w:p>
        </w:tc>
        <w:tc>
          <w:tcPr>
            <w:tcW w:w="993" w:type="dxa"/>
            <w:gridSpan w:val="2"/>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22604D" w:rsidRPr="0012148B" w14:paraId="0658620A" w14:textId="77777777" w:rsidTr="00C83E73">
        <w:trPr>
          <w:gridBefore w:val="1"/>
          <w:wBefore w:w="10" w:type="dxa"/>
        </w:trPr>
        <w:tc>
          <w:tcPr>
            <w:tcW w:w="4395" w:type="dxa"/>
            <w:gridSpan w:val="3"/>
          </w:tcPr>
          <w:p w14:paraId="4ADEF09F" w14:textId="773FC1E4" w:rsidR="0022604D" w:rsidRPr="00211C25" w:rsidRDefault="00F71E01" w:rsidP="00AC5CF8">
            <w:pPr>
              <w:pStyle w:val="Rientrocorpodeltesto"/>
              <w:widowControl w:val="0"/>
              <w:tabs>
                <w:tab w:val="left" w:pos="8496"/>
              </w:tabs>
              <w:spacing w:after="0"/>
              <w:ind w:left="0"/>
              <w:jc w:val="both"/>
              <w:rPr>
                <w:rFonts w:eastAsia="Calibri" w:cs="Arial"/>
                <w:noProof w:val="0"/>
                <w:color w:val="FF0000"/>
                <w:lang w:val="de-DE"/>
              </w:rPr>
            </w:pPr>
            <w:bookmarkStart w:id="118"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8"/>
          </w:p>
        </w:tc>
        <w:tc>
          <w:tcPr>
            <w:tcW w:w="993" w:type="dxa"/>
            <w:gridSpan w:val="2"/>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22604D" w:rsidRPr="0012148B" w14:paraId="64ECC4DE" w14:textId="77777777" w:rsidTr="00C83E73">
        <w:trPr>
          <w:gridBefore w:val="1"/>
          <w:wBefore w:w="10" w:type="dxa"/>
        </w:trPr>
        <w:tc>
          <w:tcPr>
            <w:tcW w:w="4395" w:type="dxa"/>
            <w:gridSpan w:val="3"/>
          </w:tcPr>
          <w:p w14:paraId="07B5D5E1"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p>
        </w:tc>
        <w:tc>
          <w:tcPr>
            <w:tcW w:w="993" w:type="dxa"/>
            <w:gridSpan w:val="2"/>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22604D" w:rsidRPr="0012148B" w14:paraId="01A16962" w14:textId="77777777" w:rsidTr="00C83E73">
        <w:trPr>
          <w:gridBefore w:val="1"/>
          <w:wBefore w:w="10" w:type="dxa"/>
        </w:trPr>
        <w:tc>
          <w:tcPr>
            <w:tcW w:w="4395" w:type="dxa"/>
            <w:gridSpan w:val="3"/>
          </w:tcPr>
          <w:p w14:paraId="6A4974BA" w14:textId="0D17866B"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gridSpan w:val="2"/>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22604D" w:rsidRPr="0012148B" w14:paraId="73C592D4" w14:textId="77777777" w:rsidTr="00C83E73">
        <w:trPr>
          <w:gridBefore w:val="1"/>
          <w:wBefore w:w="10" w:type="dxa"/>
        </w:trPr>
        <w:tc>
          <w:tcPr>
            <w:tcW w:w="4395" w:type="dxa"/>
            <w:gridSpan w:val="3"/>
          </w:tcPr>
          <w:p w14:paraId="28548EF9" w14:textId="7777777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it-IT"/>
              </w:rPr>
            </w:pPr>
          </w:p>
        </w:tc>
        <w:tc>
          <w:tcPr>
            <w:tcW w:w="993" w:type="dxa"/>
            <w:gridSpan w:val="2"/>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22604D" w:rsidRPr="00211C25" w14:paraId="5867D986" w14:textId="77777777" w:rsidTr="00C83E73">
        <w:trPr>
          <w:gridBefore w:val="1"/>
          <w:wBefore w:w="10" w:type="dxa"/>
        </w:trPr>
        <w:tc>
          <w:tcPr>
            <w:tcW w:w="4395" w:type="dxa"/>
            <w:gridSpan w:val="3"/>
          </w:tcPr>
          <w:p w14:paraId="7D9EC71F"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Rientrocorpodeltesto"/>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Rientrocorpodeltesto"/>
              <w:widowControl w:val="0"/>
              <w:tabs>
                <w:tab w:val="left" w:pos="8496"/>
              </w:tabs>
              <w:spacing w:after="0"/>
              <w:ind w:left="0"/>
              <w:jc w:val="center"/>
              <w:rPr>
                <w:rFonts w:eastAsia="Calibri" w:cs="Arial"/>
                <w:noProof w:val="0"/>
                <w:color w:val="FF0000"/>
                <w:lang w:val="de-DE"/>
              </w:rPr>
            </w:pPr>
          </w:p>
        </w:tc>
        <w:tc>
          <w:tcPr>
            <w:tcW w:w="993" w:type="dxa"/>
            <w:gridSpan w:val="2"/>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Rientrocorpodeltesto"/>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Rientrocorpodeltesto"/>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22604D" w:rsidRPr="0012148B" w14:paraId="5BCD1265" w14:textId="77777777" w:rsidTr="00C83E73">
        <w:trPr>
          <w:gridBefore w:val="1"/>
          <w:wBefore w:w="10" w:type="dxa"/>
        </w:trPr>
        <w:tc>
          <w:tcPr>
            <w:tcW w:w="4395" w:type="dxa"/>
            <w:gridSpan w:val="3"/>
          </w:tcPr>
          <w:p w14:paraId="2310CE4F" w14:textId="64CA6C7F" w:rsidR="0022604D" w:rsidRPr="00211C25" w:rsidRDefault="0022604D" w:rsidP="004A72EC">
            <w:pPr>
              <w:pStyle w:val="Rientrocorpodeltesto"/>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r w:rsidR="004A72EC">
              <w:rPr>
                <w:rFonts w:eastAsia="Calibri" w:cs="Arial"/>
                <w:b/>
                <w:noProof w:val="0"/>
                <w:color w:val="FF0000"/>
                <w:lang w:val="de-DE"/>
              </w:rPr>
              <w:t xml:space="preserve">letzen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gridSpan w:val="2"/>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Rientrocorpodeltesto"/>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 xml:space="preserve">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22604D" w:rsidRPr="0012148B" w14:paraId="2EF7873F" w14:textId="77777777" w:rsidTr="00C83E73">
        <w:trPr>
          <w:gridBefore w:val="1"/>
          <w:wBefore w:w="10" w:type="dxa"/>
        </w:trPr>
        <w:tc>
          <w:tcPr>
            <w:tcW w:w="4395" w:type="dxa"/>
            <w:gridSpan w:val="3"/>
          </w:tcPr>
          <w:p w14:paraId="6547966A" w14:textId="77777777" w:rsidR="0022604D" w:rsidRPr="00211C25" w:rsidRDefault="0022604D" w:rsidP="00AC5CF8">
            <w:pPr>
              <w:widowControl w:val="0"/>
              <w:jc w:val="both"/>
              <w:rPr>
                <w:rFonts w:cs="Arial"/>
                <w:lang w:val="it-IT" w:eastAsia="it-IT"/>
              </w:rPr>
            </w:pPr>
          </w:p>
        </w:tc>
        <w:tc>
          <w:tcPr>
            <w:tcW w:w="993" w:type="dxa"/>
            <w:gridSpan w:val="2"/>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22604D" w:rsidRPr="0012148B" w14:paraId="2EBE5EB2" w14:textId="77777777" w:rsidTr="00C83E73">
        <w:trPr>
          <w:gridBefore w:val="1"/>
          <w:wBefore w:w="10" w:type="dxa"/>
        </w:trPr>
        <w:tc>
          <w:tcPr>
            <w:tcW w:w="4395" w:type="dxa"/>
            <w:gridSpan w:val="3"/>
          </w:tcPr>
          <w:p w14:paraId="690C35F5" w14:textId="0A9C3D2D" w:rsidR="0022604D" w:rsidRPr="00211C25" w:rsidRDefault="00D9760E"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gridSpan w:val="2"/>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Rientrocorpodeltesto"/>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22604D" w:rsidRPr="0012148B" w14:paraId="3553A3B0" w14:textId="77777777" w:rsidTr="00C83E73">
        <w:trPr>
          <w:gridBefore w:val="1"/>
          <w:wBefore w:w="10" w:type="dxa"/>
        </w:trPr>
        <w:tc>
          <w:tcPr>
            <w:tcW w:w="4395" w:type="dxa"/>
            <w:gridSpan w:val="3"/>
          </w:tcPr>
          <w:p w14:paraId="58439B58" w14:textId="77777777" w:rsidR="0022604D" w:rsidRPr="00211C25" w:rsidRDefault="0022604D" w:rsidP="00AC5CF8">
            <w:pPr>
              <w:pStyle w:val="Rientrocorpodeltesto"/>
              <w:widowControl w:val="0"/>
              <w:tabs>
                <w:tab w:val="left" w:pos="8496"/>
              </w:tabs>
              <w:spacing w:after="0"/>
              <w:ind w:left="0"/>
              <w:jc w:val="center"/>
              <w:rPr>
                <w:rFonts w:cs="Arial"/>
                <w:bCs/>
                <w:caps/>
                <w:color w:val="FF0000"/>
                <w:highlight w:val="yellow"/>
                <w:lang w:val="it-IT"/>
              </w:rPr>
            </w:pPr>
          </w:p>
        </w:tc>
        <w:tc>
          <w:tcPr>
            <w:tcW w:w="993" w:type="dxa"/>
            <w:gridSpan w:val="2"/>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Rientrocorpodeltesto"/>
              <w:widowControl w:val="0"/>
              <w:tabs>
                <w:tab w:val="left" w:pos="8496"/>
              </w:tabs>
              <w:spacing w:after="0"/>
              <w:ind w:left="0" w:right="105"/>
              <w:jc w:val="center"/>
              <w:rPr>
                <w:rFonts w:cs="Arial"/>
                <w:bCs/>
                <w:caps/>
                <w:color w:val="FF0000"/>
                <w:highlight w:val="yellow"/>
                <w:lang w:val="it-IT"/>
              </w:rPr>
            </w:pPr>
          </w:p>
        </w:tc>
      </w:tr>
      <w:tr w:rsidR="0022604D" w:rsidRPr="0012148B" w14:paraId="3E337399" w14:textId="77777777" w:rsidTr="00C83E73">
        <w:trPr>
          <w:gridBefore w:val="1"/>
          <w:wBefore w:w="10" w:type="dxa"/>
        </w:trPr>
        <w:tc>
          <w:tcPr>
            <w:tcW w:w="4395"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w:t>
            </w:r>
            <w:r w:rsidRPr="00211C25">
              <w:rPr>
                <w:rFonts w:cs="Arial"/>
                <w:color w:val="FF0000"/>
                <w:lang w:val="de-DE"/>
              </w:rPr>
              <w:lastRenderedPageBreak/>
              <w:t xml:space="preserve">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gridSpan w:val="2"/>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w:t>
            </w:r>
            <w:r w:rsidRPr="00211C25">
              <w:rPr>
                <w:rFonts w:cs="Arial"/>
                <w:color w:val="FF0000"/>
                <w:lang w:val="it-IT"/>
              </w:rPr>
              <w:lastRenderedPageBreak/>
              <w:t xml:space="preserve">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22604D" w:rsidRPr="0012148B" w14:paraId="51C74757" w14:textId="77777777" w:rsidTr="00C83E73">
        <w:trPr>
          <w:gridBefore w:val="1"/>
          <w:wBefore w:w="10" w:type="dxa"/>
        </w:trPr>
        <w:tc>
          <w:tcPr>
            <w:tcW w:w="4395" w:type="dxa"/>
            <w:gridSpan w:val="3"/>
          </w:tcPr>
          <w:p w14:paraId="56E689D9"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gridSpan w:val="2"/>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12148B" w14:paraId="4010FBF5" w14:textId="77777777" w:rsidTr="00C83E73">
        <w:trPr>
          <w:gridBefore w:val="1"/>
          <w:wBefore w:w="10" w:type="dxa"/>
        </w:trPr>
        <w:tc>
          <w:tcPr>
            <w:tcW w:w="4395" w:type="dxa"/>
            <w:gridSpan w:val="3"/>
          </w:tcPr>
          <w:p w14:paraId="6508B75C" w14:textId="374C2DB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 xml:space="preserve">frist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gridSpan w:val="2"/>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22604D" w:rsidRPr="0012148B" w14:paraId="30C50C9C" w14:textId="77777777" w:rsidTr="00C83E73">
        <w:trPr>
          <w:gridBefore w:val="1"/>
          <w:wBefore w:w="10" w:type="dxa"/>
        </w:trPr>
        <w:tc>
          <w:tcPr>
            <w:tcW w:w="4395" w:type="dxa"/>
            <w:gridSpan w:val="3"/>
          </w:tcPr>
          <w:p w14:paraId="669EB4AD" w14:textId="77777777" w:rsidR="0022604D" w:rsidRPr="00211C25" w:rsidRDefault="0022604D" w:rsidP="00AC5CF8">
            <w:pPr>
              <w:pStyle w:val="Rientrocorpodeltesto"/>
              <w:widowControl w:val="0"/>
              <w:tabs>
                <w:tab w:val="left" w:pos="8496"/>
              </w:tabs>
              <w:spacing w:after="0"/>
              <w:ind w:left="0"/>
              <w:jc w:val="both"/>
              <w:rPr>
                <w:rFonts w:eastAsia="Calibri" w:cs="Arial"/>
                <w:noProof w:val="0"/>
                <w:lang w:val="it-IT"/>
              </w:rPr>
            </w:pPr>
          </w:p>
        </w:tc>
        <w:tc>
          <w:tcPr>
            <w:tcW w:w="993" w:type="dxa"/>
            <w:gridSpan w:val="2"/>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22604D" w:rsidRPr="0012148B" w14:paraId="1609EC96" w14:textId="77777777" w:rsidTr="00C83E73">
        <w:trPr>
          <w:gridBefore w:val="1"/>
          <w:wBefore w:w="10" w:type="dxa"/>
        </w:trPr>
        <w:tc>
          <w:tcPr>
            <w:tcW w:w="4395" w:type="dxa"/>
            <w:gridSpan w:val="3"/>
          </w:tcPr>
          <w:p w14:paraId="12817C10" w14:textId="1F2E9B2E" w:rsidR="0022604D" w:rsidRPr="00211C25" w:rsidRDefault="0022604D" w:rsidP="004E4C7F">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 xml:space="preserve">ausgeschlossen ist </w:t>
            </w:r>
            <w:r w:rsidRPr="00211C25">
              <w:rPr>
                <w:rFonts w:eastAsia="Calibri" w:cs="Arial"/>
                <w:noProof w:val="0"/>
                <w:color w:val="FF0000"/>
                <w:lang w:val="de-DE"/>
              </w:rPr>
              <w:t xml:space="preserve">jegliche Verantwortung der Vergabestelle/auftraggebenden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gridSpan w:val="2"/>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L’invio dei campioni è a totale ed esclusivo rischio del mittente; restando esclusa qualsivoglia responsabilità della stazione 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22604D" w:rsidRPr="0012148B" w14:paraId="17E6814D" w14:textId="77777777" w:rsidTr="00C83E73">
        <w:trPr>
          <w:gridBefore w:val="1"/>
          <w:wBefore w:w="10" w:type="dxa"/>
        </w:trPr>
        <w:tc>
          <w:tcPr>
            <w:tcW w:w="4395" w:type="dxa"/>
            <w:gridSpan w:val="3"/>
          </w:tcPr>
          <w:p w14:paraId="15C5EB65" w14:textId="77777777" w:rsidR="0022604D" w:rsidRPr="00211C25" w:rsidRDefault="0022604D" w:rsidP="00AC5CF8">
            <w:pPr>
              <w:widowControl w:val="0"/>
              <w:jc w:val="both"/>
              <w:rPr>
                <w:rFonts w:cs="Arial"/>
                <w:lang w:val="it-IT" w:eastAsia="it-IT"/>
              </w:rPr>
            </w:pPr>
          </w:p>
        </w:tc>
        <w:tc>
          <w:tcPr>
            <w:tcW w:w="993" w:type="dxa"/>
            <w:gridSpan w:val="2"/>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22604D" w:rsidRPr="0012148B" w14:paraId="7C89C7C0" w14:textId="77777777" w:rsidTr="00C83E73">
        <w:trPr>
          <w:gridBefore w:val="1"/>
          <w:wBefore w:w="10" w:type="dxa"/>
        </w:trPr>
        <w:tc>
          <w:tcPr>
            <w:tcW w:w="4395" w:type="dxa"/>
            <w:gridSpan w:val="3"/>
          </w:tcPr>
          <w:p w14:paraId="00FB162F" w14:textId="2E4FBE06"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gridSpan w:val="2"/>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22604D" w:rsidRPr="0012148B" w14:paraId="3E1C7692" w14:textId="77777777" w:rsidTr="00C83E73">
        <w:trPr>
          <w:gridBefore w:val="1"/>
          <w:wBefore w:w="10" w:type="dxa"/>
        </w:trPr>
        <w:tc>
          <w:tcPr>
            <w:tcW w:w="4395" w:type="dxa"/>
            <w:gridSpan w:val="3"/>
          </w:tcPr>
          <w:p w14:paraId="4CC103C4" w14:textId="77777777" w:rsidR="0022604D" w:rsidRPr="00211C25" w:rsidRDefault="0022604D" w:rsidP="00AC5CF8">
            <w:pPr>
              <w:pStyle w:val="Rientrocorpodeltesto"/>
              <w:widowControl w:val="0"/>
              <w:tabs>
                <w:tab w:val="left" w:pos="8496"/>
              </w:tabs>
              <w:spacing w:after="0"/>
              <w:ind w:left="0"/>
              <w:jc w:val="both"/>
              <w:rPr>
                <w:rFonts w:cs="Arial"/>
                <w:bCs/>
                <w:lang w:val="it-IT"/>
              </w:rPr>
            </w:pPr>
          </w:p>
        </w:tc>
        <w:tc>
          <w:tcPr>
            <w:tcW w:w="993" w:type="dxa"/>
            <w:gridSpan w:val="2"/>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Rientrocorpodeltesto"/>
              <w:widowControl w:val="0"/>
              <w:tabs>
                <w:tab w:val="left" w:pos="8496"/>
              </w:tabs>
              <w:spacing w:after="0"/>
              <w:ind w:left="4" w:right="105" w:hanging="4"/>
              <w:jc w:val="both"/>
              <w:rPr>
                <w:rFonts w:cs="Arial"/>
                <w:bCs/>
                <w:lang w:val="it-IT"/>
              </w:rPr>
            </w:pPr>
          </w:p>
        </w:tc>
      </w:tr>
      <w:tr w:rsidR="0022604D" w:rsidRPr="0012148B" w14:paraId="284FBB43" w14:textId="77777777" w:rsidTr="00C83E73">
        <w:trPr>
          <w:gridBefore w:val="1"/>
          <w:wBefore w:w="10" w:type="dxa"/>
        </w:trPr>
        <w:tc>
          <w:tcPr>
            <w:tcW w:w="4395"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gridSpan w:val="2"/>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Rientrocorpodeltesto"/>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22604D" w:rsidRPr="0012148B" w14:paraId="3BAA92B9" w14:textId="77777777" w:rsidTr="00C83E73">
        <w:trPr>
          <w:gridBefore w:val="1"/>
          <w:wBefore w:w="10" w:type="dxa"/>
        </w:trPr>
        <w:tc>
          <w:tcPr>
            <w:tcW w:w="4395" w:type="dxa"/>
            <w:gridSpan w:val="3"/>
          </w:tcPr>
          <w:p w14:paraId="15CFBE34"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gridSpan w:val="2"/>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12148B" w14:paraId="57500CF6" w14:textId="77777777" w:rsidTr="00C83E73">
        <w:trPr>
          <w:gridBefore w:val="1"/>
          <w:wBefore w:w="10" w:type="dxa"/>
        </w:trPr>
        <w:tc>
          <w:tcPr>
            <w:tcW w:w="4395" w:type="dxa"/>
            <w:gridSpan w:val="3"/>
          </w:tcPr>
          <w:p w14:paraId="19CBA9F0" w14:textId="5BA3CD91" w:rsidR="0022604D" w:rsidRPr="00211C25" w:rsidRDefault="0022604D" w:rsidP="00AC5CF8">
            <w:pPr>
              <w:pStyle w:val="Normale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gridSpan w:val="2"/>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22604D" w:rsidRPr="00211C25" w14:paraId="60D8E5D0" w14:textId="77777777" w:rsidTr="00C83E73">
        <w:trPr>
          <w:gridBefore w:val="1"/>
          <w:wBefore w:w="10" w:type="dxa"/>
        </w:trPr>
        <w:tc>
          <w:tcPr>
            <w:tcW w:w="4395"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gridSpan w:val="2"/>
          </w:tcPr>
          <w:p w14:paraId="2DA2F22A"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r>
      <w:tr w:rsidR="0022604D" w:rsidRPr="0012148B" w14:paraId="56322009" w14:textId="77777777" w:rsidTr="00C83E73">
        <w:trPr>
          <w:gridBefore w:val="1"/>
          <w:wBefore w:w="10" w:type="dxa"/>
        </w:trPr>
        <w:tc>
          <w:tcPr>
            <w:tcW w:w="4395"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gridSpan w:val="2"/>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22604D" w:rsidRPr="0012148B" w14:paraId="4396B7F1" w14:textId="77777777" w:rsidTr="00C83E73">
        <w:trPr>
          <w:gridBefore w:val="1"/>
          <w:wBefore w:w="10" w:type="dxa"/>
        </w:trPr>
        <w:tc>
          <w:tcPr>
            <w:tcW w:w="4395"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gridSpan w:val="2"/>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22604D" w:rsidRPr="00211C25" w14:paraId="41180DC9" w14:textId="77777777" w:rsidTr="00C83E73">
        <w:trPr>
          <w:gridBefore w:val="1"/>
          <w:wBefore w:w="10" w:type="dxa"/>
        </w:trPr>
        <w:tc>
          <w:tcPr>
            <w:tcW w:w="4395" w:type="dxa"/>
            <w:gridSpan w:val="3"/>
          </w:tcPr>
          <w:p w14:paraId="081B62F5" w14:textId="3C658B5C" w:rsidR="0022604D" w:rsidRPr="00211C25" w:rsidRDefault="007105FF" w:rsidP="00AC5CF8">
            <w:pPr>
              <w:pStyle w:val="Corpodeltesto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gridSpan w:val="2"/>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Corpodeltesto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22604D" w:rsidRPr="00211C25" w14:paraId="4BE04573" w14:textId="77777777" w:rsidTr="00C83E73">
        <w:trPr>
          <w:gridBefore w:val="1"/>
          <w:wBefore w:w="10" w:type="dxa"/>
          <w:trHeight w:val="210"/>
        </w:trPr>
        <w:tc>
          <w:tcPr>
            <w:tcW w:w="4395" w:type="dxa"/>
            <w:gridSpan w:val="3"/>
          </w:tcPr>
          <w:p w14:paraId="52D5A053"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gridSpan w:val="2"/>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22604D" w:rsidRPr="0012148B" w14:paraId="25069873" w14:textId="77777777" w:rsidTr="00C83E73">
        <w:trPr>
          <w:gridBefore w:val="1"/>
          <w:wBefore w:w="10" w:type="dxa"/>
        </w:trPr>
        <w:tc>
          <w:tcPr>
            <w:tcW w:w="4395"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gridSpan w:val="2"/>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22604D" w:rsidRPr="0012148B" w14:paraId="69E447E8" w14:textId="77777777" w:rsidTr="00C83E73">
        <w:trPr>
          <w:gridBefore w:val="1"/>
          <w:wBefore w:w="10" w:type="dxa"/>
        </w:trPr>
        <w:tc>
          <w:tcPr>
            <w:tcW w:w="4395" w:type="dxa"/>
            <w:gridSpan w:val="3"/>
          </w:tcPr>
          <w:p w14:paraId="09133318"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gridSpan w:val="2"/>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22604D" w:rsidRPr="0012148B" w14:paraId="36FA4A88" w14:textId="77777777" w:rsidTr="00C83E73">
        <w:trPr>
          <w:gridBefore w:val="1"/>
          <w:wBefore w:w="10" w:type="dxa"/>
        </w:trPr>
        <w:tc>
          <w:tcPr>
            <w:tcW w:w="4395" w:type="dxa"/>
            <w:gridSpan w:val="3"/>
          </w:tcPr>
          <w:p w14:paraId="6D8B60AA" w14:textId="77777777" w:rsidR="00B50615" w:rsidRPr="00211C25" w:rsidRDefault="00B50615" w:rsidP="00AC5CF8">
            <w:pPr>
              <w:pStyle w:val="Rientrocorpodeltesto"/>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bCs/>
                <w:noProof w:val="0"/>
                <w:color w:val="FF0000"/>
                <w:lang w:val="de-DE"/>
              </w:rPr>
              <w:t xml:space="preserve">Das Muster des Zuschlagsempfängers wird bis </w:t>
            </w:r>
            <w:r w:rsidRPr="00211C25">
              <w:rPr>
                <w:rFonts w:cs="Arial"/>
                <w:bCs/>
                <w:noProof w:val="0"/>
                <w:color w:val="FF0000"/>
                <w:lang w:val="de-DE"/>
              </w:rPr>
              <w:lastRenderedPageBreak/>
              <w:t>zum Abschluss der Vertragsausführung aufbe-wahrt.</w:t>
            </w:r>
          </w:p>
        </w:tc>
        <w:tc>
          <w:tcPr>
            <w:tcW w:w="993" w:type="dxa"/>
            <w:gridSpan w:val="2"/>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w:t>
            </w:r>
            <w:r w:rsidRPr="00211C25">
              <w:rPr>
                <w:rFonts w:cs="Arial"/>
                <w:bCs/>
                <w:noProof w:val="0"/>
                <w:color w:val="FF0000"/>
                <w:lang w:val="it-IT"/>
              </w:rPr>
              <w:lastRenderedPageBreak/>
              <w:t>to fino al termine dell’esecuzione del contratto.</w:t>
            </w:r>
          </w:p>
        </w:tc>
      </w:tr>
      <w:tr w:rsidR="0022604D" w:rsidRPr="0012148B" w14:paraId="0886C831" w14:textId="77777777" w:rsidTr="00C83E73">
        <w:trPr>
          <w:gridBefore w:val="1"/>
          <w:wBefore w:w="10" w:type="dxa"/>
        </w:trPr>
        <w:tc>
          <w:tcPr>
            <w:tcW w:w="4395" w:type="dxa"/>
            <w:gridSpan w:val="3"/>
          </w:tcPr>
          <w:p w14:paraId="3B0A0678" w14:textId="77777777" w:rsidR="0022604D" w:rsidRPr="00211C25" w:rsidRDefault="0022604D" w:rsidP="00AC5CF8">
            <w:pPr>
              <w:pStyle w:val="Rientrocorpodeltesto"/>
              <w:widowControl w:val="0"/>
              <w:tabs>
                <w:tab w:val="left" w:pos="8496"/>
              </w:tabs>
              <w:spacing w:after="0"/>
              <w:ind w:left="0"/>
              <w:jc w:val="both"/>
              <w:rPr>
                <w:rFonts w:cs="Arial"/>
                <w:bCs/>
                <w:color w:val="FF0000"/>
                <w:highlight w:val="yellow"/>
                <w:lang w:val="it-IT"/>
              </w:rPr>
            </w:pPr>
          </w:p>
        </w:tc>
        <w:tc>
          <w:tcPr>
            <w:tcW w:w="993" w:type="dxa"/>
            <w:gridSpan w:val="2"/>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lang w:val="it-IT"/>
              </w:rPr>
            </w:pPr>
          </w:p>
        </w:tc>
      </w:tr>
      <w:tr w:rsidR="0022604D" w:rsidRPr="0012148B" w14:paraId="64ADABF3" w14:textId="77777777" w:rsidTr="00C83E73">
        <w:trPr>
          <w:gridBefore w:val="1"/>
          <w:wBefore w:w="10" w:type="dxa"/>
        </w:trPr>
        <w:tc>
          <w:tcPr>
            <w:tcW w:w="4395" w:type="dxa"/>
            <w:gridSpan w:val="3"/>
          </w:tcPr>
          <w:p w14:paraId="35BAC7F5" w14:textId="17CB8633"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gridSpan w:val="2"/>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
        </w:tc>
      </w:tr>
      <w:tr w:rsidR="0022604D" w:rsidRPr="0012148B" w14:paraId="4EFFF9BF" w14:textId="77777777" w:rsidTr="00C83E73">
        <w:trPr>
          <w:gridBefore w:val="1"/>
          <w:wBefore w:w="10" w:type="dxa"/>
        </w:trPr>
        <w:tc>
          <w:tcPr>
            <w:tcW w:w="4395" w:type="dxa"/>
            <w:gridSpan w:val="3"/>
          </w:tcPr>
          <w:p w14:paraId="75AA6E81" w14:textId="77777777" w:rsidR="0022604D" w:rsidRPr="00211C25" w:rsidRDefault="0022604D" w:rsidP="00AC5CF8">
            <w:pPr>
              <w:pStyle w:val="Rientrocorpodeltesto"/>
              <w:widowControl w:val="0"/>
              <w:tabs>
                <w:tab w:val="left" w:pos="8496"/>
              </w:tabs>
              <w:spacing w:after="0"/>
              <w:ind w:left="360" w:hanging="360"/>
              <w:jc w:val="both"/>
              <w:rPr>
                <w:rFonts w:cs="Arial"/>
                <w:b/>
                <w:bCs/>
                <w:color w:val="FF0000"/>
                <w:lang w:val="it-IT"/>
              </w:rPr>
            </w:pPr>
          </w:p>
        </w:tc>
        <w:tc>
          <w:tcPr>
            <w:tcW w:w="993" w:type="dxa"/>
            <w:gridSpan w:val="2"/>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Rientrocorpodeltesto"/>
              <w:widowControl w:val="0"/>
              <w:tabs>
                <w:tab w:val="left" w:pos="8496"/>
              </w:tabs>
              <w:spacing w:after="0"/>
              <w:ind w:left="330" w:right="105" w:hanging="330"/>
              <w:jc w:val="both"/>
              <w:rPr>
                <w:rFonts w:cs="Arial"/>
                <w:b/>
                <w:bCs/>
                <w:color w:val="FF0000"/>
                <w:lang w:val="it-IT"/>
              </w:rPr>
            </w:pPr>
          </w:p>
        </w:tc>
      </w:tr>
      <w:tr w:rsidR="0022604D" w:rsidRPr="0012148B" w14:paraId="261BF04D" w14:textId="77777777" w:rsidTr="00C83E73">
        <w:trPr>
          <w:gridBefore w:val="1"/>
          <w:wBefore w:w="10" w:type="dxa"/>
        </w:trPr>
        <w:tc>
          <w:tcPr>
            <w:tcW w:w="4395" w:type="dxa"/>
            <w:gridSpan w:val="3"/>
          </w:tcPr>
          <w:p w14:paraId="4CDC14BC" w14:textId="19ACDE4E" w:rsidR="003F10EA" w:rsidRPr="00211C25" w:rsidRDefault="0022604D" w:rsidP="00AC5CF8">
            <w:pPr>
              <w:pStyle w:val="Normale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gridSpan w:val="2"/>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oltre il termine di 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22604D" w:rsidRPr="0012148B" w14:paraId="06C4EB8D" w14:textId="77777777" w:rsidTr="00C83E73">
        <w:trPr>
          <w:gridBefore w:val="1"/>
          <w:wBefore w:w="10" w:type="dxa"/>
        </w:trPr>
        <w:tc>
          <w:tcPr>
            <w:tcW w:w="4395" w:type="dxa"/>
            <w:gridSpan w:val="3"/>
          </w:tcPr>
          <w:p w14:paraId="18DE7B03" w14:textId="77777777" w:rsidR="0022604D" w:rsidRPr="00211C25" w:rsidRDefault="0022604D" w:rsidP="004D4DBB">
            <w:pPr>
              <w:pStyle w:val="NormaleWeb"/>
              <w:widowControl w:val="0"/>
              <w:tabs>
                <w:tab w:val="center" w:pos="4536"/>
                <w:tab w:val="right" w:pos="9072"/>
              </w:tabs>
              <w:spacing w:before="0" w:after="0"/>
              <w:rPr>
                <w:rFonts w:ascii="Arial" w:hAnsi="Arial" w:cs="Arial"/>
                <w:color w:val="FF0000"/>
                <w:sz w:val="20"/>
                <w:szCs w:val="20"/>
                <w:u w:val="single"/>
              </w:rPr>
            </w:pPr>
          </w:p>
        </w:tc>
        <w:tc>
          <w:tcPr>
            <w:tcW w:w="993" w:type="dxa"/>
            <w:gridSpan w:val="2"/>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22604D" w:rsidRPr="0012148B" w14:paraId="78910986" w14:textId="77777777" w:rsidTr="00C83E73">
        <w:trPr>
          <w:gridBefore w:val="1"/>
          <w:wBefore w:w="10" w:type="dxa"/>
        </w:trPr>
        <w:tc>
          <w:tcPr>
            <w:tcW w:w="4395"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Angebots gewährleistet </w:t>
            </w:r>
            <w:r w:rsidR="00B7052F" w:rsidRPr="00211C25">
              <w:rPr>
                <w:rFonts w:cs="Arial"/>
                <w:b/>
                <w:lang w:val="de-DE"/>
              </w:rPr>
              <w:t>wird</w:t>
            </w:r>
            <w:r w:rsidRPr="00211C25">
              <w:rPr>
                <w:rFonts w:cs="Arial"/>
                <w:b/>
                <w:lang w:val="de-DE"/>
              </w:rPr>
              <w:t>.</w:t>
            </w:r>
          </w:p>
        </w:tc>
        <w:tc>
          <w:tcPr>
            <w:tcW w:w="993" w:type="dxa"/>
            <w:gridSpan w:val="2"/>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tc>
      </w:tr>
      <w:tr w:rsidR="0022604D" w:rsidRPr="0012148B" w14:paraId="107EDA06" w14:textId="77777777" w:rsidTr="00C83E73">
        <w:trPr>
          <w:gridBefore w:val="1"/>
          <w:wBefore w:w="10" w:type="dxa"/>
        </w:trPr>
        <w:tc>
          <w:tcPr>
            <w:tcW w:w="4395" w:type="dxa"/>
            <w:gridSpan w:val="3"/>
          </w:tcPr>
          <w:p w14:paraId="6F275B14" w14:textId="77777777" w:rsidR="0022604D" w:rsidRPr="00211C25" w:rsidRDefault="0022604D" w:rsidP="0022604D">
            <w:pPr>
              <w:widowControl w:val="0"/>
              <w:ind w:right="76"/>
              <w:jc w:val="both"/>
              <w:rPr>
                <w:rFonts w:cs="Arial"/>
                <w:lang w:val="it-IT"/>
              </w:rPr>
            </w:pPr>
          </w:p>
        </w:tc>
        <w:tc>
          <w:tcPr>
            <w:tcW w:w="993" w:type="dxa"/>
            <w:gridSpan w:val="2"/>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22604D" w:rsidRPr="00211C25" w14:paraId="345D1CC7" w14:textId="77777777" w:rsidTr="00C83E73">
        <w:trPr>
          <w:gridBefore w:val="1"/>
          <w:wBefore w:w="10" w:type="dxa"/>
        </w:trPr>
        <w:tc>
          <w:tcPr>
            <w:tcW w:w="4395"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9" w:name="_Hlk48206761"/>
            <w:r w:rsidRPr="00211C25">
              <w:rPr>
                <w:rFonts w:cs="Arial"/>
                <w:b/>
                <w:caps/>
                <w:u w:val="single"/>
                <w:lang w:val="de-DE"/>
              </w:rPr>
              <w:t>Wirtschaftliche Dokumentation</w:t>
            </w:r>
          </w:p>
        </w:tc>
        <w:tc>
          <w:tcPr>
            <w:tcW w:w="993" w:type="dxa"/>
            <w:gridSpan w:val="2"/>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22604D" w:rsidRPr="00211C25" w14:paraId="2A44B193" w14:textId="77777777" w:rsidTr="00C83E73">
        <w:trPr>
          <w:gridBefore w:val="1"/>
          <w:wBefore w:w="10" w:type="dxa"/>
        </w:trPr>
        <w:tc>
          <w:tcPr>
            <w:tcW w:w="4395"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gridSpan w:val="2"/>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22604D" w:rsidRPr="0012148B" w14:paraId="2F6E876C" w14:textId="77777777" w:rsidTr="00C83E73">
        <w:trPr>
          <w:gridBefore w:val="1"/>
          <w:wBefore w:w="10" w:type="dxa"/>
        </w:trPr>
        <w:tc>
          <w:tcPr>
            <w:tcW w:w="4395" w:type="dxa"/>
            <w:gridSpan w:val="3"/>
          </w:tcPr>
          <w:p w14:paraId="285D1E35" w14:textId="5DF2ED05" w:rsidR="0022604D" w:rsidRPr="00211C25" w:rsidRDefault="00B7052F" w:rsidP="00B7052F">
            <w:pPr>
              <w:pStyle w:val="Rientrocorpodeltesto"/>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gridSpan w:val="2"/>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Rientrocorpodeltesto"/>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22604D" w:rsidRPr="0012148B" w14:paraId="38BF8CF3" w14:textId="77777777" w:rsidTr="00C83E73">
        <w:trPr>
          <w:gridBefore w:val="1"/>
          <w:wBefore w:w="10" w:type="dxa"/>
        </w:trPr>
        <w:tc>
          <w:tcPr>
            <w:tcW w:w="4395" w:type="dxa"/>
            <w:gridSpan w:val="3"/>
          </w:tcPr>
          <w:p w14:paraId="3E4DF85A" w14:textId="77777777" w:rsidR="0022604D" w:rsidRPr="00211C25" w:rsidRDefault="0022604D" w:rsidP="0022604D">
            <w:pPr>
              <w:pStyle w:val="Rientrocorpodeltesto"/>
              <w:widowControl w:val="0"/>
              <w:tabs>
                <w:tab w:val="left" w:pos="8496"/>
              </w:tabs>
              <w:spacing w:after="0"/>
              <w:ind w:left="426" w:right="76"/>
              <w:jc w:val="both"/>
              <w:rPr>
                <w:rFonts w:cs="Arial"/>
                <w:lang w:val="it-IT"/>
              </w:rPr>
            </w:pPr>
          </w:p>
        </w:tc>
        <w:tc>
          <w:tcPr>
            <w:tcW w:w="993" w:type="dxa"/>
            <w:gridSpan w:val="2"/>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Rientrocorpodeltesto"/>
              <w:widowControl w:val="0"/>
              <w:tabs>
                <w:tab w:val="left" w:pos="8496"/>
              </w:tabs>
              <w:spacing w:after="0"/>
              <w:ind w:left="418" w:right="76"/>
              <w:jc w:val="both"/>
              <w:rPr>
                <w:rFonts w:cs="Arial"/>
                <w:b/>
                <w:bCs/>
                <w:lang w:val="it-IT"/>
              </w:rPr>
            </w:pPr>
          </w:p>
        </w:tc>
      </w:tr>
      <w:tr w:rsidR="0022604D" w:rsidRPr="0012148B" w14:paraId="2661C26B" w14:textId="77777777" w:rsidTr="00C83E73">
        <w:trPr>
          <w:gridBefore w:val="1"/>
          <w:wBefore w:w="10" w:type="dxa"/>
        </w:trPr>
        <w:tc>
          <w:tcPr>
            <w:tcW w:w="4395"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gridSpan w:val="2"/>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725238" w:rsidRPr="0012148B" w14:paraId="7E1034A2" w14:textId="77777777" w:rsidTr="00C83E73">
        <w:trPr>
          <w:gridBefore w:val="1"/>
          <w:wBefore w:w="10" w:type="dxa"/>
        </w:trPr>
        <w:tc>
          <w:tcPr>
            <w:tcW w:w="4395" w:type="dxa"/>
            <w:gridSpan w:val="3"/>
          </w:tcPr>
          <w:p w14:paraId="1016EEBF" w14:textId="77777777" w:rsidR="00725238" w:rsidRPr="00BC56DC" w:rsidRDefault="00725238" w:rsidP="0022604D">
            <w:pPr>
              <w:widowControl w:val="0"/>
              <w:ind w:right="76"/>
              <w:jc w:val="both"/>
              <w:rPr>
                <w:rFonts w:cs="Arial"/>
                <w:lang w:val="it-IT"/>
              </w:rPr>
            </w:pPr>
          </w:p>
        </w:tc>
        <w:tc>
          <w:tcPr>
            <w:tcW w:w="993" w:type="dxa"/>
            <w:gridSpan w:val="2"/>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22604D" w:rsidRPr="0012148B" w14:paraId="39F9EBB5" w14:textId="77777777" w:rsidTr="00C83E73">
        <w:trPr>
          <w:gridBefore w:val="1"/>
          <w:wBefore w:w="10" w:type="dxa"/>
        </w:trPr>
        <w:tc>
          <w:tcPr>
            <w:tcW w:w="4395" w:type="dxa"/>
            <w:gridSpan w:val="3"/>
          </w:tcPr>
          <w:p w14:paraId="0E1C74FC" w14:textId="77777777" w:rsidR="00725238" w:rsidRPr="00BC56DC" w:rsidRDefault="00725238" w:rsidP="00725238">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Rientrocorpodeltesto"/>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gridSpan w:val="2"/>
          </w:tcPr>
          <w:p w14:paraId="488CE20D" w14:textId="77777777" w:rsidR="0022604D" w:rsidRPr="005431CB" w:rsidRDefault="0022604D" w:rsidP="00725238">
            <w:pPr>
              <w:pStyle w:val="Rientrocorpodeltesto"/>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22604D" w:rsidRPr="0012148B" w14:paraId="731BE254" w14:textId="77777777" w:rsidTr="00C83E73">
        <w:trPr>
          <w:gridBefore w:val="1"/>
          <w:wBefore w:w="10" w:type="dxa"/>
        </w:trPr>
        <w:tc>
          <w:tcPr>
            <w:tcW w:w="4395" w:type="dxa"/>
            <w:gridSpan w:val="3"/>
          </w:tcPr>
          <w:p w14:paraId="43D45CF0" w14:textId="7999E1EF" w:rsidR="00AA7AF0" w:rsidRPr="00C83E73" w:rsidRDefault="0022604D" w:rsidP="00377B06">
            <w:pPr>
              <w:pStyle w:val="Rientrocorpodeltesto"/>
              <w:widowControl w:val="0"/>
              <w:tabs>
                <w:tab w:val="left" w:pos="8496"/>
              </w:tabs>
              <w:spacing w:after="0"/>
              <w:ind w:left="0"/>
              <w:jc w:val="both"/>
              <w:rPr>
                <w:rFonts w:cs="Arial"/>
                <w:bCs/>
                <w:color w:val="000000"/>
                <w:lang w:val="de-DE"/>
              </w:rPr>
            </w:pPr>
            <w:bookmarkStart w:id="120"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gridSpan w:val="2"/>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Rientrocorpodeltesto"/>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20"/>
      <w:tr w:rsidR="0022604D" w:rsidRPr="0012148B" w14:paraId="0585F14F" w14:textId="77777777" w:rsidTr="00C83E73">
        <w:trPr>
          <w:gridBefore w:val="1"/>
          <w:wBefore w:w="10" w:type="dxa"/>
        </w:trPr>
        <w:tc>
          <w:tcPr>
            <w:tcW w:w="4395"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gridSpan w:val="2"/>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22604D" w:rsidRPr="0012148B" w14:paraId="792FF5BE" w14:textId="77777777" w:rsidTr="00C83E73">
        <w:trPr>
          <w:gridBefore w:val="1"/>
          <w:wBefore w:w="10" w:type="dxa"/>
        </w:trPr>
        <w:tc>
          <w:tcPr>
            <w:tcW w:w="4395"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lastRenderedPageBreak/>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gridSpan w:val="2"/>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C83E73" w:rsidRPr="0012148B" w14:paraId="6690FB8F" w14:textId="77777777" w:rsidTr="00C83E73">
        <w:trPr>
          <w:gridBefore w:val="1"/>
          <w:wBefore w:w="10" w:type="dxa"/>
        </w:trPr>
        <w:tc>
          <w:tcPr>
            <w:tcW w:w="4395" w:type="dxa"/>
            <w:gridSpan w:val="3"/>
          </w:tcPr>
          <w:p w14:paraId="01564F04" w14:textId="77777777" w:rsidR="00C83E73" w:rsidRPr="00725238" w:rsidRDefault="00C83E73" w:rsidP="00377B06">
            <w:pPr>
              <w:widowControl w:val="0"/>
              <w:jc w:val="both"/>
              <w:rPr>
                <w:rFonts w:cs="Arial"/>
                <w:lang w:val="it-IT"/>
              </w:rPr>
            </w:pPr>
          </w:p>
        </w:tc>
        <w:tc>
          <w:tcPr>
            <w:tcW w:w="993" w:type="dxa"/>
            <w:gridSpan w:val="2"/>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C83E73" w:rsidRPr="0012148B" w14:paraId="15E065A0" w14:textId="77777777" w:rsidTr="00C83E73">
        <w:trPr>
          <w:gridBefore w:val="1"/>
          <w:wBefore w:w="10" w:type="dxa"/>
        </w:trPr>
        <w:tc>
          <w:tcPr>
            <w:tcW w:w="4395" w:type="dxa"/>
            <w:gridSpan w:val="3"/>
          </w:tcPr>
          <w:p w14:paraId="34D44516" w14:textId="2457E419"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bookmarkStart w:id="121" w:name="_Hlk48308895"/>
            <w:r w:rsidRPr="00725238">
              <w:rPr>
                <w:rFonts w:cs="Arial"/>
                <w:bCs/>
                <w:i/>
                <w:iCs/>
                <w:color w:val="FF0000"/>
                <w:highlight w:val="green"/>
                <w:lang w:val="de-DE"/>
              </w:rPr>
              <w:t>[Im Falle von  Angeboten, die mittels Betrag erstellt werden; im Portal: Abschlag in Währung]</w:t>
            </w:r>
          </w:p>
        </w:tc>
        <w:tc>
          <w:tcPr>
            <w:tcW w:w="993" w:type="dxa"/>
            <w:gridSpan w:val="2"/>
          </w:tcPr>
          <w:p w14:paraId="4E6B2B84" w14:textId="77777777" w:rsidR="00C83E73"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C83E73" w:rsidRPr="0012148B" w14:paraId="7583C367" w14:textId="77777777" w:rsidTr="00C83E73">
        <w:trPr>
          <w:gridBefore w:val="1"/>
          <w:wBefore w:w="10" w:type="dxa"/>
        </w:trPr>
        <w:tc>
          <w:tcPr>
            <w:tcW w:w="4395" w:type="dxa"/>
            <w:gridSpan w:val="3"/>
          </w:tcPr>
          <w:p w14:paraId="710CC996" w14:textId="678465FA" w:rsidR="00C83E73" w:rsidRPr="00BC56DC" w:rsidRDefault="00C83E73" w:rsidP="00C83E73">
            <w:pPr>
              <w:widowControl w:val="0"/>
              <w:ind w:right="180"/>
              <w:jc w:val="both"/>
              <w:rPr>
                <w:rFonts w:cs="Arial"/>
                <w:b/>
                <w:lang w:val="de-DE"/>
              </w:rPr>
            </w:pPr>
            <w:bookmarkStart w:id="122" w:name="_Hlk11935943"/>
            <w:r w:rsidRPr="00BC56DC">
              <w:rPr>
                <w:rFonts w:cs="Arial"/>
                <w:b/>
                <w:lang w:val="de-DE"/>
              </w:rPr>
              <w:t>Mehrfach-, Alternativangebote, unvollständige Angebote, Angebote mit Bedingungen oder deren Betrag gleich hoch oder höher ist als der Ausschreibungsbetrag, haben den Ausschluss zur Folge.</w:t>
            </w:r>
          </w:p>
        </w:tc>
        <w:tc>
          <w:tcPr>
            <w:tcW w:w="993" w:type="dxa"/>
            <w:gridSpan w:val="2"/>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23" w:name="_Hlk47687207"/>
            <w:r w:rsidRPr="00BC56DC">
              <w:rPr>
                <w:rFonts w:cs="Arial"/>
                <w:b/>
                <w:lang w:val="it-IT"/>
              </w:rPr>
              <w:t>Verranno escluse le offerte plurime, alternative, incomplete, condizionate ovvero il cui importo è pari o superiore rispetto all’importo posto a base di gara.</w:t>
            </w:r>
            <w:bookmarkEnd w:id="123"/>
          </w:p>
        </w:tc>
      </w:tr>
      <w:tr w:rsidR="00725238" w:rsidRPr="0012148B" w14:paraId="50B9CF01" w14:textId="77777777" w:rsidTr="00C83E73">
        <w:trPr>
          <w:gridBefore w:val="1"/>
          <w:wBefore w:w="10" w:type="dxa"/>
        </w:trPr>
        <w:tc>
          <w:tcPr>
            <w:tcW w:w="4395"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gridSpan w:val="2"/>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22"/>
      <w:tr w:rsidR="0022604D" w:rsidRPr="0012148B" w14:paraId="3EB19996" w14:textId="77777777" w:rsidTr="00C83E73">
        <w:trPr>
          <w:gridBefore w:val="1"/>
          <w:wBefore w:w="10" w:type="dxa"/>
        </w:trPr>
        <w:tc>
          <w:tcPr>
            <w:tcW w:w="4395" w:type="dxa"/>
            <w:gridSpan w:val="3"/>
          </w:tcPr>
          <w:p w14:paraId="3FF37A87" w14:textId="1931D52D" w:rsidR="0022604D"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gridSpan w:val="2"/>
          </w:tcPr>
          <w:p w14:paraId="7AB0544C" w14:textId="77777777" w:rsidR="0022604D" w:rsidRPr="00725238" w:rsidRDefault="0022604D"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725238" w:rsidRPr="0012148B" w14:paraId="4EE28048" w14:textId="77777777" w:rsidTr="00C83E73">
        <w:trPr>
          <w:gridBefore w:val="1"/>
          <w:wBefore w:w="10" w:type="dxa"/>
        </w:trPr>
        <w:tc>
          <w:tcPr>
            <w:tcW w:w="4395" w:type="dxa"/>
            <w:gridSpan w:val="3"/>
          </w:tcPr>
          <w:p w14:paraId="51D67C63"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993" w:type="dxa"/>
            <w:gridSpan w:val="2"/>
          </w:tcPr>
          <w:p w14:paraId="2C6ECE8A"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r>
      <w:tr w:rsidR="00C83E73" w:rsidRPr="0012148B" w14:paraId="385562FA" w14:textId="77777777" w:rsidTr="00C83E73">
        <w:trPr>
          <w:gridBefore w:val="1"/>
          <w:wBefore w:w="10" w:type="dxa"/>
        </w:trPr>
        <w:tc>
          <w:tcPr>
            <w:tcW w:w="4395" w:type="dxa"/>
            <w:gridSpan w:val="3"/>
          </w:tcPr>
          <w:p w14:paraId="20729218" w14:textId="6DF521F5" w:rsidR="00C83E73" w:rsidRPr="00725238" w:rsidRDefault="00725238" w:rsidP="00725238">
            <w:pPr>
              <w:pStyle w:val="Corpotesto"/>
              <w:widowControl w:val="0"/>
              <w:spacing w:after="0"/>
              <w:jc w:val="both"/>
              <w:rPr>
                <w:rFonts w:cs="Arial"/>
                <w:lang w:val="de-DE"/>
              </w:rPr>
            </w:pPr>
            <w:r w:rsidRPr="00BC56DC">
              <w:rPr>
                <w:rFonts w:cs="Arial"/>
                <w:b/>
                <w:bCs/>
                <w:lang w:val="de-DE"/>
              </w:rPr>
              <w:t xml:space="preserve">Mehrfach-, Alternativangebote, unvollständige Angebote, Angebote mit Bedingungen oder Angebote mit einem Abschlag gleich </w:t>
            </w:r>
            <w:r w:rsidRPr="00BC56DC">
              <w:rPr>
                <w:rFonts w:cs="Arial"/>
                <w:b/>
                <w:bCs/>
                <w:color w:val="FF0000"/>
                <w:lang w:val="de-DE"/>
              </w:rPr>
              <w:t>0,.....</w:t>
            </w:r>
            <w:r w:rsidR="00AC3EC8">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993" w:type="dxa"/>
            <w:gridSpan w:val="2"/>
          </w:tcPr>
          <w:p w14:paraId="665B543F" w14:textId="77777777" w:rsidR="00C83E73" w:rsidRPr="00725238" w:rsidRDefault="00C83E73" w:rsidP="0022604D">
            <w:pPr>
              <w:widowControl w:val="0"/>
              <w:rPr>
                <w:rFonts w:cs="Arial"/>
                <w:lang w:val="de-DE"/>
              </w:rPr>
            </w:pPr>
          </w:p>
        </w:tc>
        <w:tc>
          <w:tcPr>
            <w:tcW w:w="4252" w:type="dxa"/>
          </w:tcPr>
          <w:p w14:paraId="58BBD132" w14:textId="693D8373" w:rsidR="00C83E73" w:rsidRDefault="00725238" w:rsidP="00C83E73">
            <w:pPr>
              <w:pStyle w:val="Corpotesto"/>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 xml:space="preserve">le offerte plurime, alternative, incomplete, condizionate ovvero con ribasso pari </w:t>
            </w:r>
            <w:r w:rsidRPr="00BC56DC">
              <w:rPr>
                <w:rFonts w:cs="Arial"/>
                <w:b/>
                <w:bCs/>
                <w:color w:val="FF0000"/>
                <w:lang w:val="it-IT"/>
              </w:rPr>
              <w:t>a 0,…..</w:t>
            </w:r>
            <w:r w:rsidR="00AC3EC8">
              <w:rPr>
                <w:rFonts w:cs="Arial"/>
                <w:b/>
                <w:bCs/>
                <w:color w:val="FF0000"/>
                <w:lang w:val="it-IT"/>
              </w:rPr>
              <w:t xml:space="preserve"> (pari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21"/>
      <w:tr w:rsidR="00C83E73" w:rsidRPr="0012148B" w14:paraId="3B386232" w14:textId="77777777" w:rsidTr="00C83E73">
        <w:trPr>
          <w:gridBefore w:val="1"/>
          <w:wBefore w:w="10" w:type="dxa"/>
        </w:trPr>
        <w:tc>
          <w:tcPr>
            <w:tcW w:w="4395" w:type="dxa"/>
            <w:gridSpan w:val="3"/>
          </w:tcPr>
          <w:p w14:paraId="00A58F1E" w14:textId="77777777" w:rsidR="00C83E73" w:rsidRPr="00926F55" w:rsidRDefault="00C83E73" w:rsidP="00377B06">
            <w:pPr>
              <w:pStyle w:val="Corpotesto"/>
              <w:widowControl w:val="0"/>
              <w:spacing w:after="0"/>
              <w:ind w:left="360" w:firstLine="4"/>
              <w:jc w:val="both"/>
              <w:rPr>
                <w:rFonts w:cs="Arial"/>
                <w:lang w:val="it-IT"/>
              </w:rPr>
            </w:pPr>
          </w:p>
        </w:tc>
        <w:tc>
          <w:tcPr>
            <w:tcW w:w="993" w:type="dxa"/>
            <w:gridSpan w:val="2"/>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Corpotesto"/>
              <w:widowControl w:val="0"/>
              <w:spacing w:after="0"/>
              <w:ind w:right="105"/>
              <w:jc w:val="both"/>
              <w:rPr>
                <w:rFonts w:cs="Arial"/>
                <w:lang w:val="it-IT"/>
              </w:rPr>
            </w:pPr>
          </w:p>
        </w:tc>
      </w:tr>
      <w:tr w:rsidR="0022604D" w:rsidRPr="0012148B" w14:paraId="57363CBF" w14:textId="77777777" w:rsidTr="00C83E73">
        <w:trPr>
          <w:gridBefore w:val="1"/>
          <w:wBefore w:w="10" w:type="dxa"/>
        </w:trPr>
        <w:tc>
          <w:tcPr>
            <w:tcW w:w="4395" w:type="dxa"/>
            <w:gridSpan w:val="3"/>
          </w:tcPr>
          <w:p w14:paraId="3E5DDB78" w14:textId="34BF6DE8" w:rsidR="0022604D" w:rsidRPr="00926F55" w:rsidRDefault="00655A62" w:rsidP="00377B06">
            <w:pPr>
              <w:pStyle w:val="Corpotesto"/>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gridSpan w:val="2"/>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Corpotesto"/>
              <w:widowControl w:val="0"/>
              <w:spacing w:after="0"/>
              <w:ind w:right="105"/>
              <w:jc w:val="both"/>
              <w:rPr>
                <w:rFonts w:cs="Arial"/>
                <w:lang w:val="it-IT"/>
              </w:rPr>
            </w:pPr>
            <w:r w:rsidRPr="00211C25">
              <w:rPr>
                <w:rFonts w:cs="Arial"/>
                <w:lang w:val="it-IT"/>
              </w:rPr>
              <w:t>L’inserimento a sistema dell’offerta economica avviene in unico esemplare.</w:t>
            </w:r>
          </w:p>
        </w:tc>
      </w:tr>
      <w:tr w:rsidR="0022604D" w:rsidRPr="0012148B" w14:paraId="7BD1959A" w14:textId="77777777" w:rsidTr="00C83E73">
        <w:trPr>
          <w:gridBefore w:val="1"/>
          <w:wBefore w:w="10" w:type="dxa"/>
        </w:trPr>
        <w:tc>
          <w:tcPr>
            <w:tcW w:w="4395"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gridSpan w:val="2"/>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22604D" w:rsidRPr="0012148B" w14:paraId="36063564" w14:textId="77777777" w:rsidTr="00C83E73">
        <w:trPr>
          <w:gridBefore w:val="1"/>
          <w:wBefore w:w="10" w:type="dxa"/>
        </w:trPr>
        <w:tc>
          <w:tcPr>
            <w:tcW w:w="4395"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gridSpan w:val="2"/>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C83E73" w:rsidRPr="0012148B" w14:paraId="3B1B97EC" w14:textId="77777777" w:rsidTr="00C83E73">
        <w:trPr>
          <w:gridBefore w:val="1"/>
          <w:wBefore w:w="10" w:type="dxa"/>
        </w:trPr>
        <w:tc>
          <w:tcPr>
            <w:tcW w:w="4395"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gridSpan w:val="2"/>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22604D" w:rsidRPr="0012148B" w14:paraId="759FD1E3" w14:textId="77777777" w:rsidTr="00C83E73">
        <w:trPr>
          <w:gridBefore w:val="1"/>
          <w:wBefore w:w="10" w:type="dxa"/>
        </w:trPr>
        <w:tc>
          <w:tcPr>
            <w:tcW w:w="4395" w:type="dxa"/>
            <w:gridSpan w:val="3"/>
          </w:tcPr>
          <w:p w14:paraId="273AFD78" w14:textId="07A1EB0D" w:rsidR="0022604D" w:rsidRPr="00CC6073" w:rsidRDefault="006B77B0" w:rsidP="0022604D">
            <w:pPr>
              <w:widowControl w:val="0"/>
              <w:ind w:right="76"/>
              <w:jc w:val="both"/>
              <w:rPr>
                <w:rFonts w:cs="Arial"/>
                <w:lang w:val="de-DE"/>
              </w:rPr>
            </w:pPr>
            <w:bookmarkStart w:id="124" w:name="_Hlk51936660"/>
            <w:r w:rsidRPr="00CC6073">
              <w:rPr>
                <w:lang w:val="de-DE"/>
              </w:rPr>
              <w:t xml:space="preserve">Im Gegensatz zu den Anforderungen, die das Portal beim Hochladen des Angebots stellt, </w:t>
            </w:r>
            <w:r w:rsidRPr="00CC6073">
              <w:rPr>
                <w:b/>
                <w:bCs/>
                <w:lang w:val="de-DE"/>
              </w:rPr>
              <w:t>ist es nicht notwendig, die Stempelmarke auf dem wirtschaftlichen Angebot anzubringen</w:t>
            </w:r>
          </w:p>
        </w:tc>
        <w:tc>
          <w:tcPr>
            <w:tcW w:w="993" w:type="dxa"/>
            <w:gridSpan w:val="2"/>
          </w:tcPr>
          <w:p w14:paraId="1D1AAAA7" w14:textId="77777777" w:rsidR="0022604D" w:rsidRPr="00CC6073" w:rsidRDefault="0022604D" w:rsidP="0022604D">
            <w:pPr>
              <w:widowControl w:val="0"/>
              <w:rPr>
                <w:rFonts w:cs="Arial"/>
                <w:lang w:val="de-DE"/>
              </w:rPr>
            </w:pPr>
          </w:p>
        </w:tc>
        <w:tc>
          <w:tcPr>
            <w:tcW w:w="4252" w:type="dxa"/>
          </w:tcPr>
          <w:p w14:paraId="23119C24" w14:textId="6DF2AF4D" w:rsidR="0022604D" w:rsidRPr="00211C25" w:rsidRDefault="00556FCC" w:rsidP="0022604D">
            <w:pPr>
              <w:widowControl w:val="0"/>
              <w:ind w:right="105"/>
              <w:jc w:val="both"/>
              <w:rPr>
                <w:rFonts w:cs="Arial"/>
                <w:lang w:val="it-IT"/>
              </w:rPr>
            </w:pPr>
            <w:r w:rsidRPr="00CC6073">
              <w:rPr>
                <w:rFonts w:cs="Arial"/>
                <w:lang w:val="it-IT"/>
              </w:rPr>
              <w:t xml:space="preserve">Diversamente da quanto richiesto </w:t>
            </w:r>
            <w:r w:rsidR="009A4A2E" w:rsidRPr="00CC6073">
              <w:rPr>
                <w:rFonts w:cs="Arial"/>
                <w:lang w:val="it-IT"/>
              </w:rPr>
              <w:t>dal Portale</w:t>
            </w:r>
            <w:r w:rsidRPr="00CC6073">
              <w:rPr>
                <w:rFonts w:cs="Arial"/>
                <w:lang w:val="it-IT"/>
              </w:rPr>
              <w:t xml:space="preserve"> in fase di caricamento dell’offerta, </w:t>
            </w:r>
            <w:r w:rsidRPr="00CC6073">
              <w:rPr>
                <w:rFonts w:cs="Arial"/>
                <w:b/>
                <w:bCs/>
                <w:lang w:val="it-IT"/>
              </w:rPr>
              <w:t>non è necessaria l’apposizione del bollo sull’offerta economica.</w:t>
            </w:r>
            <w:r>
              <w:rPr>
                <w:rFonts w:cs="Arial"/>
                <w:lang w:val="it-IT"/>
              </w:rPr>
              <w:t xml:space="preserve"> </w:t>
            </w:r>
          </w:p>
        </w:tc>
      </w:tr>
      <w:bookmarkEnd w:id="124"/>
      <w:tr w:rsidR="00556FCC" w:rsidRPr="0012148B" w14:paraId="45EC312A" w14:textId="77777777" w:rsidTr="00C83E73">
        <w:trPr>
          <w:gridBefore w:val="1"/>
          <w:wBefore w:w="10" w:type="dxa"/>
        </w:trPr>
        <w:tc>
          <w:tcPr>
            <w:tcW w:w="4395" w:type="dxa"/>
            <w:gridSpan w:val="3"/>
          </w:tcPr>
          <w:p w14:paraId="2617E8F0" w14:textId="77777777" w:rsidR="00556FCC" w:rsidRPr="00211C25" w:rsidRDefault="00556FCC" w:rsidP="0022604D">
            <w:pPr>
              <w:widowControl w:val="0"/>
              <w:ind w:right="76"/>
              <w:jc w:val="both"/>
              <w:rPr>
                <w:rFonts w:cs="Arial"/>
                <w:lang w:val="it-IT"/>
              </w:rPr>
            </w:pPr>
          </w:p>
        </w:tc>
        <w:tc>
          <w:tcPr>
            <w:tcW w:w="993" w:type="dxa"/>
            <w:gridSpan w:val="2"/>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22604D" w:rsidRPr="0012148B" w14:paraId="346EA84F" w14:textId="77777777" w:rsidTr="00C83E73">
        <w:trPr>
          <w:gridBefore w:val="1"/>
          <w:wBefore w:w="10" w:type="dxa"/>
        </w:trPr>
        <w:tc>
          <w:tcPr>
            <w:tcW w:w="4395" w:type="dxa"/>
            <w:gridSpan w:val="3"/>
          </w:tcPr>
          <w:p w14:paraId="0F43F63E" w14:textId="332166E2" w:rsidR="0022604D" w:rsidRPr="00211C25" w:rsidRDefault="0022604D" w:rsidP="00926F55">
            <w:pPr>
              <w:pStyle w:val="Rientrocorpodeltesto"/>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gridSpan w:val="2"/>
          </w:tcPr>
          <w:p w14:paraId="3D4A56E8"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22604D" w:rsidRPr="0012148B" w14:paraId="2D52F9BE" w14:textId="77777777" w:rsidTr="00C83E73">
        <w:trPr>
          <w:gridBefore w:val="1"/>
          <w:wBefore w:w="10" w:type="dxa"/>
        </w:trPr>
        <w:tc>
          <w:tcPr>
            <w:tcW w:w="4395"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gridSpan w:val="2"/>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22604D" w:rsidRPr="0012148B" w14:paraId="228FFCC5" w14:textId="77777777" w:rsidTr="00C83E73">
        <w:trPr>
          <w:gridBefore w:val="1"/>
          <w:wBefore w:w="10" w:type="dxa"/>
        </w:trPr>
        <w:tc>
          <w:tcPr>
            <w:tcW w:w="4395" w:type="dxa"/>
            <w:gridSpan w:val="3"/>
          </w:tcPr>
          <w:p w14:paraId="6343CAA2" w14:textId="36F3D42C" w:rsidR="0022604D" w:rsidRPr="00926F55" w:rsidRDefault="004138B1" w:rsidP="001B36AE">
            <w:pPr>
              <w:pStyle w:val="Rientrocorpodeltesto"/>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w:t>
            </w:r>
            <w:r w:rsidR="001B36AE" w:rsidRPr="00926F55">
              <w:rPr>
                <w:rFonts w:cs="Arial"/>
                <w:bCs/>
                <w:color w:val="FF0000"/>
                <w:lang w:val="de-DE"/>
              </w:rPr>
              <w:lastRenderedPageBreak/>
              <w:t xml:space="preserve">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Rientrocorpodeltesto"/>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gridSpan w:val="2"/>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Rientrocorpodeltesto"/>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 xml:space="preserve">sottoscritta con </w:t>
            </w:r>
            <w:r w:rsidRPr="00926F55">
              <w:rPr>
                <w:rFonts w:cs="Arial"/>
                <w:bCs/>
                <w:color w:val="FF0000"/>
                <w:lang w:val="it-IT"/>
              </w:rPr>
              <w:lastRenderedPageBreak/>
              <w:t>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Rientrocorpodeltesto"/>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C83E73" w:rsidRPr="0012148B" w14:paraId="1DABB434" w14:textId="77777777" w:rsidTr="00C83E73">
        <w:trPr>
          <w:gridBefore w:val="1"/>
          <w:wBefore w:w="10" w:type="dxa"/>
        </w:trPr>
        <w:tc>
          <w:tcPr>
            <w:tcW w:w="4395" w:type="dxa"/>
            <w:gridSpan w:val="3"/>
          </w:tcPr>
          <w:p w14:paraId="264AC6A8" w14:textId="77777777" w:rsidR="00C83E73" w:rsidRPr="00725238" w:rsidRDefault="00C83E73" w:rsidP="00C83E73">
            <w:pPr>
              <w:pStyle w:val="Rientrocorpodeltesto"/>
              <w:widowControl w:val="0"/>
              <w:tabs>
                <w:tab w:val="left" w:pos="8496"/>
              </w:tabs>
              <w:spacing w:after="0"/>
              <w:ind w:left="284" w:right="76"/>
              <w:jc w:val="both"/>
              <w:rPr>
                <w:rFonts w:cs="Arial"/>
                <w:b/>
                <w:bCs/>
                <w:color w:val="FF0000"/>
                <w:lang w:val="it-IT"/>
              </w:rPr>
            </w:pPr>
          </w:p>
        </w:tc>
        <w:tc>
          <w:tcPr>
            <w:tcW w:w="993" w:type="dxa"/>
            <w:gridSpan w:val="2"/>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Rientrocorpodeltesto"/>
              <w:widowControl w:val="0"/>
              <w:tabs>
                <w:tab w:val="left" w:pos="8496"/>
              </w:tabs>
              <w:spacing w:after="0"/>
              <w:ind w:left="432" w:right="105" w:hanging="426"/>
              <w:jc w:val="both"/>
              <w:rPr>
                <w:rFonts w:cs="Arial"/>
                <w:b/>
                <w:bCs/>
                <w:color w:val="FF0000"/>
                <w:lang w:val="it-IT"/>
              </w:rPr>
            </w:pPr>
          </w:p>
        </w:tc>
      </w:tr>
      <w:tr w:rsidR="00C83E73" w:rsidRPr="0012148B" w14:paraId="0C91F312" w14:textId="77777777" w:rsidTr="00C83E73">
        <w:trPr>
          <w:gridBefore w:val="1"/>
          <w:wBefore w:w="10" w:type="dxa"/>
        </w:trPr>
        <w:tc>
          <w:tcPr>
            <w:tcW w:w="4395"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gridSpan w:val="2"/>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25" w:name="_Hlk47687192"/>
            <w:r w:rsidRPr="00AC3EC8">
              <w:rPr>
                <w:rFonts w:cs="Arial"/>
                <w:color w:val="FF0000"/>
                <w:lang w:val="it-IT"/>
              </w:rPr>
              <w:t>In caso di gara ad importo, l’eventuale ribasso percentuale indicato dal concorrente nell’allegato C1 assume funzione meramente indicativa.</w:t>
            </w:r>
            <w:bookmarkEnd w:id="125"/>
          </w:p>
        </w:tc>
      </w:tr>
      <w:tr w:rsidR="0022604D" w:rsidRPr="0012148B" w14:paraId="3DA176A4" w14:textId="77777777" w:rsidTr="00C83E73">
        <w:trPr>
          <w:gridBefore w:val="1"/>
          <w:wBefore w:w="10" w:type="dxa"/>
        </w:trPr>
        <w:tc>
          <w:tcPr>
            <w:tcW w:w="4395" w:type="dxa"/>
            <w:gridSpan w:val="3"/>
          </w:tcPr>
          <w:p w14:paraId="08E0E63D" w14:textId="77777777" w:rsidR="0022604D" w:rsidRPr="00211C25" w:rsidRDefault="0022604D" w:rsidP="0022604D">
            <w:pPr>
              <w:pStyle w:val="Rientrocorpodeltesto"/>
              <w:widowControl w:val="0"/>
              <w:tabs>
                <w:tab w:val="left" w:pos="8496"/>
              </w:tabs>
              <w:spacing w:after="0"/>
              <w:ind w:left="0" w:right="76"/>
              <w:jc w:val="both"/>
              <w:rPr>
                <w:rFonts w:cs="Arial"/>
                <w:bCs/>
                <w:lang w:val="it-IT"/>
              </w:rPr>
            </w:pPr>
          </w:p>
        </w:tc>
        <w:tc>
          <w:tcPr>
            <w:tcW w:w="993" w:type="dxa"/>
            <w:gridSpan w:val="2"/>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Rientrocorpodeltesto"/>
              <w:widowControl w:val="0"/>
              <w:tabs>
                <w:tab w:val="left" w:pos="8496"/>
              </w:tabs>
              <w:spacing w:after="0"/>
              <w:ind w:left="0" w:right="105"/>
              <w:jc w:val="both"/>
              <w:rPr>
                <w:rFonts w:cs="Arial"/>
                <w:bCs/>
                <w:lang w:val="it-IT"/>
              </w:rPr>
            </w:pPr>
          </w:p>
        </w:tc>
      </w:tr>
      <w:tr w:rsidR="0022604D" w:rsidRPr="0012148B" w14:paraId="1DD1D91E" w14:textId="77777777" w:rsidTr="00C83E73">
        <w:trPr>
          <w:gridBefore w:val="1"/>
          <w:wBefore w:w="10" w:type="dxa"/>
        </w:trPr>
        <w:tc>
          <w:tcPr>
            <w:tcW w:w="4395"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gridSpan w:val="2"/>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Rientrocorpodeltesto"/>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[In caso di offerta a prezzi unitari si consiglia di far prevalere l’allegato C1 ed in caso di discordanza con l’allegato C ricalcolare la graduatoria fuori portale]</w:t>
            </w:r>
          </w:p>
        </w:tc>
      </w:tr>
      <w:tr w:rsidR="0022604D" w:rsidRPr="0012148B" w14:paraId="49BD2966" w14:textId="77777777" w:rsidTr="00C83E73">
        <w:trPr>
          <w:gridBefore w:val="1"/>
          <w:wBefore w:w="10" w:type="dxa"/>
        </w:trPr>
        <w:tc>
          <w:tcPr>
            <w:tcW w:w="4395"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gridSpan w:val="2"/>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22604D" w:rsidRPr="0012148B" w14:paraId="61F9B3DF" w14:textId="77777777" w:rsidTr="00C83E73">
        <w:trPr>
          <w:gridBefore w:val="1"/>
          <w:wBefore w:w="10" w:type="dxa"/>
        </w:trPr>
        <w:tc>
          <w:tcPr>
            <w:tcW w:w="4395"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6" w:name="_Hlk530048830"/>
            <w:r w:rsidRPr="00211C25">
              <w:rPr>
                <w:rFonts w:cs="Arial"/>
                <w:color w:val="FF0000"/>
                <w:lang w:val="de-DE"/>
              </w:rPr>
              <w:t>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gridSpan w:val="2"/>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22604D" w:rsidRPr="0012148B" w14:paraId="60345E74" w14:textId="77777777" w:rsidTr="00C83E73">
        <w:trPr>
          <w:gridBefore w:val="1"/>
          <w:wBefore w:w="10" w:type="dxa"/>
        </w:trPr>
        <w:tc>
          <w:tcPr>
            <w:tcW w:w="4395" w:type="dxa"/>
            <w:gridSpan w:val="3"/>
          </w:tcPr>
          <w:p w14:paraId="43766C38" w14:textId="4A78B4A8" w:rsidR="0022604D" w:rsidRPr="00211C25" w:rsidRDefault="0022604D" w:rsidP="0022604D">
            <w:pPr>
              <w:widowControl w:val="0"/>
              <w:ind w:right="105"/>
              <w:jc w:val="both"/>
              <w:rPr>
                <w:rFonts w:cs="Arial"/>
                <w:color w:val="FF0000"/>
                <w:lang w:val="de-DE"/>
              </w:rPr>
            </w:pPr>
            <w:bookmarkStart w:id="127" w:name="_Hlk23863272"/>
            <w:r w:rsidRPr="00211C25">
              <w:rPr>
                <w:rFonts w:cs="Arial"/>
                <w:i/>
                <w:color w:val="FF0000"/>
                <w:highlight w:val="green"/>
                <w:lang w:val="de-DE"/>
              </w:rPr>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gridSpan w:val="2"/>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22604D" w:rsidRPr="0012148B" w14:paraId="65807B11" w14:textId="77777777" w:rsidTr="00C83E73">
        <w:trPr>
          <w:gridBefore w:val="1"/>
          <w:wBefore w:w="10" w:type="dxa"/>
        </w:trPr>
        <w:tc>
          <w:tcPr>
            <w:tcW w:w="4395"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gridSpan w:val="2"/>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22604D" w:rsidRPr="0012148B" w14:paraId="1EEE9E9B" w14:textId="77777777" w:rsidTr="00C83E73">
        <w:trPr>
          <w:gridBefore w:val="1"/>
          <w:wBefore w:w="10" w:type="dxa"/>
          <w:trHeight w:val="1696"/>
        </w:trPr>
        <w:tc>
          <w:tcPr>
            <w:tcW w:w="4395"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gridSpan w:val="2"/>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7"/>
      <w:tr w:rsidR="0022604D" w:rsidRPr="0012148B" w14:paraId="224A21C1" w14:textId="77777777" w:rsidTr="00C83E73">
        <w:trPr>
          <w:gridBefore w:val="1"/>
          <w:wBefore w:w="10" w:type="dxa"/>
        </w:trPr>
        <w:tc>
          <w:tcPr>
            <w:tcW w:w="4395"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gridSpan w:val="2"/>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22604D" w:rsidRPr="0012148B" w14:paraId="3EDCAE5E" w14:textId="77777777" w:rsidTr="00C83E73">
        <w:trPr>
          <w:gridBefore w:val="1"/>
          <w:wBefore w:w="10" w:type="dxa"/>
        </w:trPr>
        <w:tc>
          <w:tcPr>
            <w:tcW w:w="4395"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gridSpan w:val="2"/>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6"/>
      <w:tr w:rsidR="0022604D" w:rsidRPr="0012148B" w14:paraId="7BA0E31B" w14:textId="77777777" w:rsidTr="00C83E73">
        <w:trPr>
          <w:gridBefore w:val="1"/>
          <w:wBefore w:w="10" w:type="dxa"/>
        </w:trPr>
        <w:tc>
          <w:tcPr>
            <w:tcW w:w="4395"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gridSpan w:val="2"/>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260376" w:rsidRPr="0012148B" w14:paraId="57D5828D" w14:textId="77777777" w:rsidTr="00C83E73">
        <w:trPr>
          <w:gridBefore w:val="1"/>
          <w:wBefore w:w="10" w:type="dxa"/>
        </w:trPr>
        <w:tc>
          <w:tcPr>
            <w:tcW w:w="4395"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gridSpan w:val="2"/>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260376" w:rsidRPr="0012148B" w14:paraId="4C94CA92" w14:textId="77777777" w:rsidTr="00C83E73">
        <w:trPr>
          <w:gridBefore w:val="1"/>
          <w:wBefore w:w="10" w:type="dxa"/>
        </w:trPr>
        <w:tc>
          <w:tcPr>
            <w:tcW w:w="4395" w:type="dxa"/>
            <w:gridSpan w:val="3"/>
          </w:tcPr>
          <w:p w14:paraId="34FE313E" w14:textId="77777777" w:rsidR="00260376" w:rsidRPr="00211C25" w:rsidRDefault="00260376" w:rsidP="00260376">
            <w:pPr>
              <w:widowControl w:val="0"/>
              <w:ind w:right="76"/>
              <w:jc w:val="both"/>
              <w:rPr>
                <w:rFonts w:cs="Arial"/>
                <w:lang w:val="it-IT"/>
              </w:rPr>
            </w:pPr>
          </w:p>
        </w:tc>
        <w:tc>
          <w:tcPr>
            <w:tcW w:w="993" w:type="dxa"/>
            <w:gridSpan w:val="2"/>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9"/>
      <w:tr w:rsidR="00260376" w:rsidRPr="00211C25" w14:paraId="490B1BA5" w14:textId="77777777" w:rsidTr="00C83E73">
        <w:trPr>
          <w:gridBefore w:val="1"/>
          <w:wBefore w:w="10" w:type="dxa"/>
        </w:trPr>
        <w:tc>
          <w:tcPr>
            <w:tcW w:w="4395"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gridSpan w:val="2"/>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260376" w:rsidRPr="00211C25" w14:paraId="5AB601C3" w14:textId="77777777" w:rsidTr="00C83E73">
        <w:trPr>
          <w:gridBefore w:val="1"/>
          <w:wBefore w:w="10" w:type="dxa"/>
        </w:trPr>
        <w:tc>
          <w:tcPr>
            <w:tcW w:w="4395"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gridSpan w:val="2"/>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Rientrocorpodeltesto"/>
              <w:widowControl w:val="0"/>
              <w:tabs>
                <w:tab w:val="left" w:pos="8496"/>
              </w:tabs>
              <w:spacing w:after="0"/>
              <w:ind w:left="330" w:right="105" w:hanging="330"/>
              <w:jc w:val="both"/>
              <w:rPr>
                <w:rFonts w:cs="Arial"/>
                <w:bCs/>
                <w:noProof w:val="0"/>
                <w:lang w:val="it-IT" w:eastAsia="it-IT"/>
              </w:rPr>
            </w:pPr>
          </w:p>
        </w:tc>
      </w:tr>
      <w:tr w:rsidR="00260376" w:rsidRPr="0012148B" w14:paraId="2E571029" w14:textId="77777777" w:rsidTr="00C83E73">
        <w:trPr>
          <w:gridBefore w:val="1"/>
          <w:wBefore w:w="10" w:type="dxa"/>
        </w:trPr>
        <w:tc>
          <w:tcPr>
            <w:tcW w:w="4395"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lastRenderedPageBreak/>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gridSpan w:val="2"/>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w:t>
            </w:r>
            <w:r w:rsidRPr="00211C25">
              <w:rPr>
                <w:rFonts w:cs="Arial"/>
                <w:b/>
                <w:u w:val="single"/>
                <w:lang w:val="it-IT" w:eastAsia="it-IT"/>
              </w:rPr>
              <w:lastRenderedPageBreak/>
              <w:t xml:space="preserve">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260376" w:rsidRPr="0012148B" w14:paraId="1F617A4E" w14:textId="77777777" w:rsidTr="00C83E73">
        <w:trPr>
          <w:gridBefore w:val="1"/>
          <w:wBefore w:w="10" w:type="dxa"/>
        </w:trPr>
        <w:tc>
          <w:tcPr>
            <w:tcW w:w="4395"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gridSpan w:val="2"/>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Rientrocorpodeltesto"/>
              <w:widowControl w:val="0"/>
              <w:tabs>
                <w:tab w:val="left" w:pos="8496"/>
              </w:tabs>
              <w:spacing w:after="0"/>
              <w:ind w:left="330" w:right="105" w:hanging="330"/>
              <w:jc w:val="both"/>
              <w:rPr>
                <w:rFonts w:cs="Arial"/>
                <w:b/>
                <w:bCs/>
                <w:noProof w:val="0"/>
                <w:lang w:val="it-IT" w:eastAsia="it-IT"/>
              </w:rPr>
            </w:pPr>
          </w:p>
        </w:tc>
      </w:tr>
      <w:tr w:rsidR="00260376" w:rsidRPr="0012148B" w14:paraId="174D6F71" w14:textId="77777777" w:rsidTr="00C83E73">
        <w:trPr>
          <w:gridBefore w:val="1"/>
          <w:wBefore w:w="10" w:type="dxa"/>
        </w:trPr>
        <w:tc>
          <w:tcPr>
            <w:tcW w:w="4395"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Ausgeschlossen 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gridSpan w:val="2"/>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tc>
      </w:tr>
      <w:tr w:rsidR="00260376" w:rsidRPr="0012148B" w14:paraId="606D3F41" w14:textId="77777777" w:rsidTr="00C83E73">
        <w:trPr>
          <w:gridBefore w:val="1"/>
          <w:wBefore w:w="10" w:type="dxa"/>
        </w:trPr>
        <w:tc>
          <w:tcPr>
            <w:tcW w:w="4395"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gridSpan w:val="2"/>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260376" w:rsidRPr="0012148B" w14:paraId="59375767" w14:textId="77777777" w:rsidTr="00C83E73">
        <w:trPr>
          <w:gridBefore w:val="1"/>
          <w:wBefore w:w="10" w:type="dxa"/>
        </w:trPr>
        <w:tc>
          <w:tcPr>
            <w:tcW w:w="4395"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gridSpan w:val="2"/>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260376" w:rsidRPr="0012148B" w14:paraId="3F54BCED" w14:textId="77777777" w:rsidTr="00C83E73">
        <w:trPr>
          <w:gridBefore w:val="1"/>
          <w:wBefore w:w="10" w:type="dxa"/>
        </w:trPr>
        <w:tc>
          <w:tcPr>
            <w:tcW w:w="4395"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gridSpan w:val="2"/>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260376" w:rsidRPr="0012148B" w14:paraId="010992FD" w14:textId="77777777" w:rsidTr="00C83E73">
        <w:trPr>
          <w:gridBefore w:val="1"/>
          <w:wBefore w:w="10" w:type="dxa"/>
        </w:trPr>
        <w:tc>
          <w:tcPr>
            <w:tcW w:w="4395"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gridSpan w:val="2"/>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260376" w:rsidRPr="0012148B" w14:paraId="7A144113" w14:textId="77777777" w:rsidTr="00C83E73">
        <w:trPr>
          <w:gridBefore w:val="1"/>
          <w:wBefore w:w="10" w:type="dxa"/>
        </w:trPr>
        <w:tc>
          <w:tcPr>
            <w:tcW w:w="4395"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gridSpan w:val="2"/>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12148B" w14:paraId="7ED4366E" w14:textId="77777777" w:rsidTr="00C83E73">
        <w:trPr>
          <w:gridBefore w:val="1"/>
          <w:wBefore w:w="10" w:type="dxa"/>
        </w:trPr>
        <w:tc>
          <w:tcPr>
            <w:tcW w:w="4395"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gridSpan w:val="2"/>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Rientrocorpodeltesto"/>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260376" w:rsidRPr="0012148B" w14:paraId="44DA5FFB" w14:textId="77777777" w:rsidTr="00C83E73">
        <w:trPr>
          <w:gridBefore w:val="1"/>
          <w:wBefore w:w="10" w:type="dxa"/>
        </w:trPr>
        <w:tc>
          <w:tcPr>
            <w:tcW w:w="4395"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gridSpan w:val="2"/>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12148B" w14:paraId="61BA4A6F" w14:textId="77777777" w:rsidTr="00C83E73">
        <w:trPr>
          <w:gridBefore w:val="1"/>
          <w:wBefore w:w="10" w:type="dxa"/>
        </w:trPr>
        <w:tc>
          <w:tcPr>
            <w:tcW w:w="4395"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gridSpan w:val="2"/>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260376" w:rsidRPr="0012148B" w14:paraId="30A50148" w14:textId="77777777" w:rsidTr="00C83E73">
        <w:trPr>
          <w:gridBefore w:val="1"/>
          <w:wBefore w:w="10" w:type="dxa"/>
        </w:trPr>
        <w:tc>
          <w:tcPr>
            <w:tcW w:w="4395"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gridSpan w:val="2"/>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260376" w:rsidRPr="0012148B" w14:paraId="3F404303" w14:textId="77777777" w:rsidTr="00C83E73">
        <w:trPr>
          <w:gridBefore w:val="1"/>
          <w:wBefore w:w="10" w:type="dxa"/>
        </w:trPr>
        <w:tc>
          <w:tcPr>
            <w:tcW w:w="4395"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w:t>
            </w:r>
            <w:r w:rsidRPr="00211C25">
              <w:rPr>
                <w:rFonts w:cs="Arial"/>
                <w:noProof w:val="0"/>
                <w:lang w:val="de-DE" w:eastAsia="it-IT"/>
              </w:rPr>
              <w:lastRenderedPageBreak/>
              <w:t xml:space="preserve">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gridSpan w:val="2"/>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w:t>
            </w:r>
            <w:r w:rsidRPr="00211C25">
              <w:rPr>
                <w:rFonts w:cs="Arial"/>
                <w:noProof w:val="0"/>
                <w:lang w:val="it-IT" w:eastAsia="it-IT"/>
              </w:rPr>
              <w:lastRenderedPageBreak/>
              <w:t xml:space="preserve">non richiamate nell’art. 2, comma 2 della l.p. 16/2015: La stazione appaltante ai sensi dell’art. 1 comma 1 del d.l.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260376" w:rsidRPr="0012148B" w14:paraId="22C2E5C7" w14:textId="77777777" w:rsidTr="00C83E73">
        <w:trPr>
          <w:gridBefore w:val="1"/>
          <w:wBefore w:w="10" w:type="dxa"/>
        </w:trPr>
        <w:tc>
          <w:tcPr>
            <w:tcW w:w="4395"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gridSpan w:val="2"/>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260376" w:rsidRPr="0012148B" w14:paraId="3A29E7C6" w14:textId="77777777" w:rsidTr="00C83E73">
        <w:trPr>
          <w:gridBefore w:val="1"/>
          <w:wBefore w:w="10" w:type="dxa"/>
        </w:trPr>
        <w:tc>
          <w:tcPr>
            <w:tcW w:w="4395"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reicht werden. Die Frist für die Einreichung des Rekurses beträgt dreißig Tage nach Kenntnis</w:t>
            </w:r>
            <w:r w:rsidRPr="00211C25">
              <w:rPr>
                <w:rFonts w:cs="Arial"/>
                <w:lang w:val="de-DE" w:eastAsia="it-IT"/>
              </w:rPr>
              <w:softHyphen/>
              <w:t>nahme der entsprechenden Maßnahmen.</w:t>
            </w:r>
          </w:p>
        </w:tc>
        <w:tc>
          <w:tcPr>
            <w:tcW w:w="993" w:type="dxa"/>
            <w:gridSpan w:val="2"/>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Avverso il bando di gara ed i provvedimenti connessi e consequenziali relativi allo svolgimento della gara è ammesso ricorso al TAR competente con il patrocinio di un avvocato. Il termine per la proposizione del ricorso è di trenta giorni dall’avvenuta conoscenza dei provvedimenti medesimi.</w:t>
            </w:r>
          </w:p>
        </w:tc>
      </w:tr>
      <w:tr w:rsidR="00260376" w:rsidRPr="0012148B" w14:paraId="18DB3559" w14:textId="77777777" w:rsidTr="00C83E73">
        <w:trPr>
          <w:gridBefore w:val="1"/>
          <w:wBefore w:w="10" w:type="dxa"/>
        </w:trPr>
        <w:tc>
          <w:tcPr>
            <w:tcW w:w="4395"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gridSpan w:val="2"/>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p>
        </w:tc>
      </w:tr>
      <w:tr w:rsidR="00260376" w:rsidRPr="00211C25" w14:paraId="4B8103A2" w14:textId="77777777" w:rsidTr="00C83E73">
        <w:trPr>
          <w:gridBefore w:val="1"/>
          <w:wBefore w:w="10" w:type="dxa"/>
        </w:trPr>
        <w:tc>
          <w:tcPr>
            <w:tcW w:w="4395"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gridSpan w:val="2"/>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260376" w:rsidRPr="00211C25" w14:paraId="09B16166" w14:textId="77777777" w:rsidTr="00C83E73">
        <w:trPr>
          <w:gridBefore w:val="1"/>
          <w:wBefore w:w="10" w:type="dxa"/>
        </w:trPr>
        <w:tc>
          <w:tcPr>
            <w:tcW w:w="4395"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gridSpan w:val="2"/>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12148B" w14:paraId="3D78C807" w14:textId="77777777" w:rsidTr="00C83E73">
        <w:trPr>
          <w:gridBefore w:val="1"/>
          <w:wBefore w:w="10" w:type="dxa"/>
        </w:trPr>
        <w:tc>
          <w:tcPr>
            <w:tcW w:w="4395" w:type="dxa"/>
            <w:gridSpan w:val="3"/>
          </w:tcPr>
          <w:p w14:paraId="74F232C9" w14:textId="77777777" w:rsidR="00260376" w:rsidRPr="00211C25" w:rsidRDefault="00260376" w:rsidP="00260376">
            <w:pPr>
              <w:widowControl w:val="0"/>
              <w:ind w:right="76"/>
              <w:jc w:val="both"/>
              <w:rPr>
                <w:rFonts w:cs="Arial"/>
                <w:lang w:val="de-DE" w:eastAsia="it-IT"/>
              </w:rPr>
            </w:pPr>
            <w:r w:rsidRPr="00211C25">
              <w:rPr>
                <w:rFonts w:cs="Arial"/>
                <w:lang w:val="de-DE" w:eastAsia="it-IT"/>
              </w:rPr>
              <w:t>Der Zugang zu den Unterlagen wird gemäß Art. 53 und 76 Abs. 4 GvD Nr. 50/2016 gewährt.</w:t>
            </w:r>
          </w:p>
          <w:p w14:paraId="0A9333B9" w14:textId="77777777" w:rsidR="00260376" w:rsidRPr="00211C25" w:rsidRDefault="00260376" w:rsidP="00260376">
            <w:pPr>
              <w:widowControl w:val="0"/>
              <w:ind w:right="76"/>
              <w:jc w:val="both"/>
              <w:rPr>
                <w:rFonts w:cs="Arial"/>
                <w:lang w:val="de-DE" w:eastAsia="it-IT"/>
              </w:rPr>
            </w:pPr>
          </w:p>
          <w:p w14:paraId="493D2F47" w14:textId="51425C1C" w:rsidR="009D5142" w:rsidRPr="00211C25" w:rsidRDefault="00260376" w:rsidP="00260376">
            <w:pPr>
              <w:widowControl w:val="0"/>
              <w:ind w:right="76"/>
              <w:jc w:val="both"/>
              <w:rPr>
                <w:rFonts w:cs="Arial"/>
                <w:lang w:val="de-DE" w:eastAsia="it-IT"/>
              </w:rPr>
            </w:pPr>
            <w:r w:rsidRPr="00211C25">
              <w:rPr>
                <w:rFonts w:cs="Arial"/>
                <w:lang w:val="de-DE" w:eastAsia="it-IT"/>
              </w:rPr>
              <w:t xml:space="preserve">Der Antrag auf Zugang zu den Unterlagen muss </w:t>
            </w:r>
            <w:r w:rsidR="009D5142" w:rsidRPr="00211C25">
              <w:rPr>
                <w:rFonts w:cs="Arial"/>
                <w:lang w:val="de-DE" w:eastAsia="it-IT"/>
              </w:rPr>
              <w:t>exakt die Ausschreibungsdokumente anführen</w:t>
            </w:r>
            <w:r w:rsidR="00451086" w:rsidRPr="00211C25">
              <w:rPr>
                <w:rFonts w:cs="Arial"/>
                <w:lang w:val="de-DE" w:eastAsia="it-IT"/>
              </w:rPr>
              <w:t>, deren Zugang beantragt wird.</w:t>
            </w:r>
          </w:p>
          <w:p w14:paraId="57C57F72" w14:textId="77777777" w:rsidR="00451086" w:rsidRPr="00211C25" w:rsidRDefault="00451086" w:rsidP="00260376">
            <w:pPr>
              <w:widowControl w:val="0"/>
              <w:ind w:right="76"/>
              <w:jc w:val="both"/>
              <w:rPr>
                <w:rFonts w:cs="Arial"/>
                <w:lang w:val="de-DE" w:eastAsia="it-IT"/>
              </w:rPr>
            </w:pPr>
          </w:p>
          <w:p w14:paraId="18741BF7" w14:textId="1EF5C7A0" w:rsidR="00451086" w:rsidRPr="00211C25" w:rsidRDefault="00A466C7" w:rsidP="00260376">
            <w:pPr>
              <w:widowControl w:val="0"/>
              <w:tabs>
                <w:tab w:val="left" w:pos="4310"/>
              </w:tabs>
              <w:jc w:val="both"/>
              <w:rPr>
                <w:rFonts w:cs="Arial"/>
                <w:noProof w:val="0"/>
                <w:lang w:val="de-DE"/>
              </w:rPr>
            </w:pPr>
            <w:r>
              <w:rPr>
                <w:rFonts w:cs="Arial"/>
                <w:noProof w:val="0"/>
                <w:lang w:val="de-DE"/>
              </w:rPr>
              <w:t>Der</w:t>
            </w:r>
            <w:r w:rsidR="00260376" w:rsidRPr="00211C25">
              <w:rPr>
                <w:rFonts w:cs="Arial"/>
                <w:noProof w:val="0"/>
                <w:lang w:val="de-DE"/>
              </w:rPr>
              <w:t xml:space="preserve"> Antrag muss </w:t>
            </w:r>
            <w:r w:rsidR="00EF53E7" w:rsidRPr="00211C25">
              <w:rPr>
                <w:rFonts w:cs="Arial"/>
                <w:noProof w:val="0"/>
                <w:lang w:val="de-DE"/>
              </w:rPr>
              <w:t xml:space="preserve">mit Bezug auf die Rechte und gesetzlich geschützten Interessen, die man schützen will, </w:t>
            </w:r>
            <w:r w:rsidRPr="00211C25">
              <w:rPr>
                <w:rFonts w:cs="Arial"/>
                <w:noProof w:val="0"/>
                <w:lang w:val="de-DE"/>
              </w:rPr>
              <w:t xml:space="preserve">angemessen </w:t>
            </w:r>
            <w:r w:rsidR="00EF53E7" w:rsidRPr="00211C25">
              <w:rPr>
                <w:rFonts w:cs="Arial"/>
                <w:noProof w:val="0"/>
                <w:lang w:val="de-DE"/>
              </w:rPr>
              <w:t>begründet werden und die Gründe, weshalb die Kenntnis dieser Dokumente für obigen Schutz notwendig ist</w:t>
            </w:r>
            <w:r w:rsidR="0064188A" w:rsidRPr="00211C25">
              <w:rPr>
                <w:rFonts w:cs="Arial"/>
                <w:noProof w:val="0"/>
                <w:lang w:val="de-DE"/>
              </w:rPr>
              <w:t xml:space="preserve">, </w:t>
            </w:r>
            <w:r w:rsidR="00D403F2" w:rsidRPr="00211C25">
              <w:rPr>
                <w:rFonts w:cs="Arial"/>
                <w:noProof w:val="0"/>
                <w:lang w:val="de-DE"/>
              </w:rPr>
              <w:t>anführen</w:t>
            </w:r>
            <w:r w:rsidR="0064188A" w:rsidRPr="00211C25">
              <w:rPr>
                <w:rFonts w:cs="Arial"/>
                <w:noProof w:val="0"/>
                <w:lang w:val="de-DE"/>
              </w:rPr>
              <w:t>.</w:t>
            </w:r>
          </w:p>
          <w:p w14:paraId="0AF559D4" w14:textId="4106CF24" w:rsidR="00B14A41" w:rsidRDefault="00D403F2" w:rsidP="00B14A41">
            <w:pPr>
              <w:widowControl w:val="0"/>
              <w:ind w:right="76"/>
              <w:jc w:val="both"/>
              <w:rPr>
                <w:rFonts w:cs="Arial"/>
                <w:lang w:val="de-DE" w:eastAsia="it-IT"/>
              </w:rPr>
            </w:pPr>
            <w:r w:rsidRPr="009F574F">
              <w:rPr>
                <w:rFonts w:cs="Arial"/>
                <w:lang w:val="de-DE"/>
              </w:rPr>
              <w:t>Wird der Zugang zu</w:t>
            </w:r>
            <w:r w:rsidR="00973B88" w:rsidRPr="009F574F">
              <w:rPr>
                <w:rFonts w:cs="Arial"/>
                <w:lang w:val="de-DE"/>
              </w:rPr>
              <w:t xml:space="preserve"> den</w:t>
            </w:r>
            <w:r w:rsidRPr="009F574F">
              <w:rPr>
                <w:rFonts w:cs="Arial"/>
                <w:lang w:val="de-DE"/>
              </w:rPr>
              <w:t xml:space="preserve"> Angeboten </w:t>
            </w:r>
            <w:r w:rsidR="00A466C7" w:rsidRPr="009F574F">
              <w:rPr>
                <w:rFonts w:cs="Arial"/>
                <w:lang w:val="de-DE"/>
              </w:rPr>
              <w:t>von</w:t>
            </w:r>
            <w:r w:rsidR="00973B88" w:rsidRPr="009F574F">
              <w:rPr>
                <w:rFonts w:cs="Arial"/>
                <w:lang w:val="de-DE"/>
              </w:rPr>
              <w:t xml:space="preserve"> Konkurrenten beantragt, muss deren Namen angegeben werden, unbeschadet deren </w:t>
            </w:r>
            <w:r w:rsidR="00260376" w:rsidRPr="00A466C7">
              <w:rPr>
                <w:rFonts w:cs="Arial"/>
                <w:lang w:val="de-DE" w:eastAsia="it-IT"/>
              </w:rPr>
              <w:t>Rechte</w:t>
            </w:r>
            <w:r w:rsidR="00973B88" w:rsidRPr="00A466C7">
              <w:rPr>
                <w:rFonts w:cs="Arial"/>
                <w:lang w:val="de-DE" w:eastAsia="it-IT"/>
              </w:rPr>
              <w:t xml:space="preserve">, weshalb </w:t>
            </w:r>
            <w:r w:rsidR="00260376" w:rsidRPr="00A466C7">
              <w:rPr>
                <w:rFonts w:cs="Arial"/>
                <w:lang w:val="de-DE" w:eastAsia="it-IT"/>
              </w:rPr>
              <w:t xml:space="preserve">gemäß Art. 3 DPR vom 12. April 2006 </w:t>
            </w:r>
            <w:r w:rsidR="00973B88" w:rsidRPr="00A466C7">
              <w:rPr>
                <w:rFonts w:cs="Arial"/>
                <w:lang w:val="de-DE" w:eastAsia="it-IT"/>
              </w:rPr>
              <w:t xml:space="preserve">Nr. 184 </w:t>
            </w:r>
            <w:r w:rsidR="00260376" w:rsidRPr="00A466C7">
              <w:rPr>
                <w:rFonts w:cs="Arial"/>
                <w:lang w:val="de-DE" w:eastAsia="it-IT"/>
              </w:rPr>
              <w:t>verfahren</w:t>
            </w:r>
            <w:r w:rsidR="00973B88" w:rsidRPr="00A466C7">
              <w:rPr>
                <w:rFonts w:cs="Arial"/>
                <w:lang w:val="de-DE" w:eastAsia="it-IT"/>
              </w:rPr>
              <w:t xml:space="preserve"> wird</w:t>
            </w:r>
            <w:r w:rsidR="00260376" w:rsidRPr="00A466C7">
              <w:rPr>
                <w:rFonts w:cs="Arial"/>
                <w:lang w:val="de-DE" w:eastAsia="it-IT"/>
              </w:rPr>
              <w:t>.</w:t>
            </w:r>
            <w:r w:rsidR="00260376" w:rsidRPr="00211C25">
              <w:rPr>
                <w:rFonts w:cs="Arial"/>
                <w:lang w:val="de-DE" w:eastAsia="it-IT"/>
              </w:rPr>
              <w:t xml:space="preserve"> </w:t>
            </w:r>
          </w:p>
          <w:p w14:paraId="39D2AD10" w14:textId="77777777" w:rsidR="00A466C7" w:rsidRDefault="00A466C7" w:rsidP="00B14A41">
            <w:pPr>
              <w:widowControl w:val="0"/>
              <w:ind w:right="76"/>
              <w:jc w:val="both"/>
              <w:rPr>
                <w:rFonts w:cs="Arial"/>
                <w:lang w:val="de-DE" w:eastAsia="it-IT"/>
              </w:rPr>
            </w:pPr>
          </w:p>
          <w:p w14:paraId="624617C0" w14:textId="77777777" w:rsidR="00A466C7" w:rsidRPr="00211C25" w:rsidRDefault="00A466C7" w:rsidP="00B14A41">
            <w:pPr>
              <w:widowControl w:val="0"/>
              <w:ind w:right="76"/>
              <w:jc w:val="both"/>
              <w:rPr>
                <w:rFonts w:cs="Arial"/>
                <w:lang w:val="de-DE" w:eastAsia="it-IT"/>
              </w:rPr>
            </w:pPr>
          </w:p>
          <w:p w14:paraId="64987892" w14:textId="2DA8A51A" w:rsidR="00260376" w:rsidRPr="00211C25" w:rsidRDefault="002B11A6" w:rsidP="00A466C7">
            <w:pPr>
              <w:widowControl w:val="0"/>
              <w:ind w:right="76"/>
              <w:jc w:val="both"/>
              <w:rPr>
                <w:rFonts w:cs="Arial"/>
                <w:b/>
                <w:noProof w:val="0"/>
                <w:lang w:val="de-DE" w:eastAsia="it-IT"/>
              </w:rPr>
            </w:pPr>
            <w:r w:rsidRPr="00211C25">
              <w:rPr>
                <w:rFonts w:cs="Arial"/>
                <w:lang w:val="de-DE" w:eastAsia="it-IT"/>
              </w:rPr>
              <w:t>Sollten</w:t>
            </w:r>
            <w:r w:rsidR="00973B88" w:rsidRPr="00211C25">
              <w:rPr>
                <w:rFonts w:cs="Arial"/>
                <w:lang w:val="de-DE" w:eastAsia="it-IT"/>
              </w:rPr>
              <w:t xml:space="preserve"> </w:t>
            </w:r>
            <w:r w:rsidR="00A466C7">
              <w:rPr>
                <w:rFonts w:cs="Arial"/>
                <w:lang w:val="de-DE" w:eastAsia="it-IT"/>
              </w:rPr>
              <w:t>diese</w:t>
            </w:r>
            <w:r w:rsidR="00973B88" w:rsidRPr="00211C25">
              <w:rPr>
                <w:rFonts w:cs="Arial"/>
                <w:lang w:val="de-DE" w:eastAsia="it-IT"/>
              </w:rPr>
              <w:t xml:space="preserve"> den Zugang</w:t>
            </w:r>
            <w:r w:rsidRPr="00211C25">
              <w:rPr>
                <w:rFonts w:cs="Arial"/>
                <w:lang w:val="de-DE" w:eastAsia="it-IT"/>
              </w:rPr>
              <w:t xml:space="preserve"> nicht gewähren</w:t>
            </w:r>
            <w:r w:rsidR="00973B88" w:rsidRPr="00211C25">
              <w:rPr>
                <w:rFonts w:cs="Arial"/>
                <w:lang w:val="de-DE" w:eastAsia="it-IT"/>
              </w:rPr>
              <w:t xml:space="preserve">, müssen sie ausdrücklich die einzelnen Dokumente oder Teile </w:t>
            </w:r>
            <w:r w:rsidRPr="00211C25">
              <w:rPr>
                <w:rFonts w:cs="Arial"/>
                <w:lang w:val="de-DE" w:eastAsia="it-IT"/>
              </w:rPr>
              <w:t>davon</w:t>
            </w:r>
            <w:r w:rsidR="00973B88" w:rsidRPr="00211C25">
              <w:rPr>
                <w:rFonts w:cs="Arial"/>
                <w:lang w:val="de-DE" w:eastAsia="it-IT"/>
              </w:rPr>
              <w:t xml:space="preserve"> angeben, die </w:t>
            </w:r>
            <w:r w:rsidRPr="00211C25">
              <w:rPr>
                <w:rFonts w:cs="Arial"/>
                <w:lang w:val="de-DE" w:eastAsia="it-IT"/>
              </w:rPr>
              <w:t>vom</w:t>
            </w:r>
            <w:r w:rsidR="00973B88" w:rsidRPr="00211C25">
              <w:rPr>
                <w:rFonts w:cs="Arial"/>
                <w:lang w:val="de-DE" w:eastAsia="it-IT"/>
              </w:rPr>
              <w:t xml:space="preserve"> Zugangsrecht gemäß Art. 53 Abs. 5, Buchst. a) GvD Nr. 50/2016 </w:t>
            </w:r>
            <w:r w:rsidRPr="00A466C7">
              <w:rPr>
                <w:rFonts w:cs="Arial"/>
                <w:lang w:val="de-DE" w:eastAsia="it-IT"/>
              </w:rPr>
              <w:t>ausgenommen sind</w:t>
            </w:r>
            <w:r w:rsidR="00B14A41" w:rsidRPr="00A466C7">
              <w:rPr>
                <w:rFonts w:cs="Arial"/>
                <w:lang w:val="de-DE" w:eastAsia="it-IT"/>
              </w:rPr>
              <w:t>,</w:t>
            </w:r>
            <w:r w:rsidR="00973B88" w:rsidRPr="00A466C7">
              <w:rPr>
                <w:rFonts w:cs="Arial"/>
                <w:lang w:val="de-DE" w:eastAsia="it-IT"/>
              </w:rPr>
              <w:t xml:space="preserve"> </w:t>
            </w:r>
            <w:r w:rsidR="00260376" w:rsidRPr="00A466C7">
              <w:rPr>
                <w:rFonts w:cs="Arial"/>
                <w:lang w:val="de-DE"/>
              </w:rPr>
              <w:t>sowie die</w:t>
            </w:r>
            <w:r w:rsidR="00B14A41" w:rsidRPr="00A466C7">
              <w:rPr>
                <w:rFonts w:cs="Arial"/>
                <w:lang w:val="de-DE"/>
              </w:rPr>
              <w:t xml:space="preserve"> spezifischen</w:t>
            </w:r>
            <w:r w:rsidR="00260376" w:rsidRPr="00A466C7">
              <w:rPr>
                <w:rFonts w:cs="Arial"/>
                <w:lang w:val="de-DE"/>
              </w:rPr>
              <w:t xml:space="preserve"> Gründe</w:t>
            </w:r>
            <w:r w:rsidR="00B14A41" w:rsidRPr="00A466C7">
              <w:rPr>
                <w:rFonts w:cs="Arial"/>
                <w:lang w:val="de-DE"/>
              </w:rPr>
              <w:t xml:space="preserve"> für die Wahrung des</w:t>
            </w:r>
            <w:r w:rsidR="00260376" w:rsidRPr="00A466C7">
              <w:rPr>
                <w:rFonts w:cs="Arial"/>
                <w:lang w:val="de-DE"/>
              </w:rPr>
              <w:t xml:space="preserve"> technischen </w:t>
            </w:r>
            <w:r w:rsidR="00B14A41" w:rsidRPr="00A466C7">
              <w:rPr>
                <w:rFonts w:cs="Arial"/>
                <w:lang w:val="de-DE"/>
              </w:rPr>
              <w:t xml:space="preserve">und/oder </w:t>
            </w:r>
            <w:r w:rsidR="00260376" w:rsidRPr="00A466C7">
              <w:rPr>
                <w:rFonts w:cs="Arial"/>
                <w:lang w:val="de-DE"/>
              </w:rPr>
              <w:t>G</w:t>
            </w:r>
            <w:r w:rsidR="00B14A41" w:rsidRPr="00A466C7">
              <w:rPr>
                <w:rFonts w:cs="Arial"/>
                <w:lang w:val="de-DE"/>
              </w:rPr>
              <w:t>eschäftsg</w:t>
            </w:r>
            <w:r w:rsidR="00260376" w:rsidRPr="00A466C7">
              <w:rPr>
                <w:rFonts w:cs="Arial"/>
                <w:lang w:val="de-DE"/>
              </w:rPr>
              <w:t>eheimnisses</w:t>
            </w:r>
            <w:r w:rsidR="00B14A41" w:rsidRPr="00A466C7">
              <w:rPr>
                <w:rFonts w:cs="Arial"/>
                <w:lang w:val="de-DE"/>
              </w:rPr>
              <w:t xml:space="preserve"> bezogen auf präzise Daten in den </w:t>
            </w:r>
            <w:r w:rsidRPr="00A466C7">
              <w:rPr>
                <w:rFonts w:cs="Arial"/>
                <w:lang w:val="de-DE"/>
              </w:rPr>
              <w:t xml:space="preserve">im Zuge der Ausschreibung eingereichten </w:t>
            </w:r>
            <w:r w:rsidR="00B14A41" w:rsidRPr="00A466C7">
              <w:rPr>
                <w:rFonts w:cs="Arial"/>
                <w:lang w:val="de-DE"/>
              </w:rPr>
              <w:t>Dokumenten</w:t>
            </w:r>
            <w:r w:rsidR="00260376" w:rsidRPr="00211C25">
              <w:rPr>
                <w:rFonts w:cs="Arial"/>
                <w:lang w:val="de-DE"/>
              </w:rPr>
              <w:t>.</w:t>
            </w:r>
          </w:p>
        </w:tc>
        <w:tc>
          <w:tcPr>
            <w:tcW w:w="993" w:type="dxa"/>
            <w:gridSpan w:val="2"/>
          </w:tcPr>
          <w:p w14:paraId="48565C3E" w14:textId="77777777" w:rsidR="00260376" w:rsidRPr="00211C25" w:rsidRDefault="00260376" w:rsidP="00260376">
            <w:pPr>
              <w:widowControl w:val="0"/>
              <w:rPr>
                <w:rFonts w:cs="Arial"/>
                <w:noProof w:val="0"/>
                <w:lang w:val="de-DE" w:eastAsia="it-IT"/>
              </w:rPr>
            </w:pPr>
          </w:p>
        </w:tc>
        <w:tc>
          <w:tcPr>
            <w:tcW w:w="4252" w:type="dxa"/>
          </w:tcPr>
          <w:p w14:paraId="341DA33F" w14:textId="77777777" w:rsidR="00260376" w:rsidRPr="00211C25" w:rsidRDefault="00260376" w:rsidP="00260376">
            <w:pPr>
              <w:widowControl w:val="0"/>
              <w:ind w:right="105"/>
              <w:jc w:val="both"/>
              <w:rPr>
                <w:rFonts w:cs="Arial"/>
                <w:lang w:val="it-IT"/>
              </w:rPr>
            </w:pPr>
            <w:r w:rsidRPr="00211C25">
              <w:rPr>
                <w:rFonts w:cs="Arial"/>
                <w:lang w:val="it-IT"/>
              </w:rPr>
              <w:t>L'accesso agli atti è garantito ai sensi degli artt. 53 e 76 comma 4 del d.lgs. 50/2016.</w:t>
            </w:r>
          </w:p>
          <w:p w14:paraId="700C70DD" w14:textId="77777777" w:rsidR="00260376" w:rsidRPr="00211C25" w:rsidRDefault="00260376" w:rsidP="00260376">
            <w:pPr>
              <w:widowControl w:val="0"/>
              <w:ind w:right="105"/>
              <w:jc w:val="both"/>
              <w:rPr>
                <w:rFonts w:cs="Arial"/>
                <w:lang w:val="it-IT"/>
              </w:rPr>
            </w:pPr>
          </w:p>
          <w:p w14:paraId="2852CB58" w14:textId="77777777" w:rsidR="00260376" w:rsidRPr="00211C25" w:rsidRDefault="00260376" w:rsidP="00260376">
            <w:pPr>
              <w:widowControl w:val="0"/>
              <w:ind w:right="105"/>
              <w:jc w:val="both"/>
              <w:rPr>
                <w:rFonts w:cs="Arial"/>
                <w:lang w:val="it-IT"/>
              </w:rPr>
            </w:pPr>
            <w:r w:rsidRPr="00211C25">
              <w:rPr>
                <w:rFonts w:cs="Arial"/>
                <w:lang w:val="it-IT"/>
              </w:rPr>
              <w:t>La richiesta di accesso agli atti dovrà indicare puntualmente gli atti di gara sui quali si intende effettuare l’accesso.</w:t>
            </w:r>
          </w:p>
          <w:p w14:paraId="0B4FA898" w14:textId="77777777" w:rsidR="00260376" w:rsidRPr="00211C25" w:rsidRDefault="00260376" w:rsidP="00260376">
            <w:pPr>
              <w:widowControl w:val="0"/>
              <w:ind w:right="105"/>
              <w:jc w:val="both"/>
              <w:rPr>
                <w:rFonts w:cs="Arial"/>
                <w:lang w:val="it-IT"/>
              </w:rPr>
            </w:pPr>
          </w:p>
          <w:p w14:paraId="0A03767C" w14:textId="77777777" w:rsidR="00260376" w:rsidRPr="00211C25" w:rsidRDefault="00260376" w:rsidP="00260376">
            <w:pPr>
              <w:widowControl w:val="0"/>
              <w:ind w:right="62"/>
              <w:jc w:val="both"/>
              <w:rPr>
                <w:rFonts w:cs="Arial"/>
                <w:lang w:val="it-IT"/>
              </w:rPr>
            </w:pPr>
            <w:r w:rsidRPr="00211C2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41E52D6B" w14:textId="7BAA7233" w:rsidR="00260376" w:rsidRPr="00211C25" w:rsidRDefault="00260376" w:rsidP="00260376">
            <w:pPr>
              <w:widowControl w:val="0"/>
              <w:ind w:right="62"/>
              <w:jc w:val="both"/>
              <w:rPr>
                <w:rFonts w:cs="Arial"/>
                <w:lang w:val="it-IT"/>
              </w:rPr>
            </w:pPr>
            <w:r w:rsidRPr="00211C25">
              <w:rPr>
                <w:rFonts w:cs="Arial"/>
                <w:lang w:val="it-IT"/>
              </w:rPr>
              <w:t xml:space="preserve">Inoltre, qualora si richieda l'accesso anche alle </w:t>
            </w:r>
            <w:r w:rsidRPr="00A466C7">
              <w:rPr>
                <w:rFonts w:cs="Arial"/>
                <w:lang w:val="it-IT"/>
              </w:rPr>
              <w:t>offerte presentate dai concorrenti, si richiede che venga specificato il nominativo degli stessi</w:t>
            </w:r>
            <w:r w:rsidR="00973B88" w:rsidRPr="00A466C7">
              <w:rPr>
                <w:rFonts w:cs="Arial"/>
                <w:lang w:val="it-IT"/>
              </w:rPr>
              <w:t>; s</w:t>
            </w:r>
            <w:r w:rsidRPr="00A466C7">
              <w:rPr>
                <w:rFonts w:cs="Arial"/>
                <w:lang w:val="it-IT"/>
              </w:rPr>
              <w:t>ono comunque</w:t>
            </w:r>
            <w:r w:rsidRPr="00211C25">
              <w:rPr>
                <w:rFonts w:cs="Arial"/>
                <w:lang w:val="it-IT"/>
              </w:rPr>
              <w:t xml:space="preserve"> fatti salvi i diritti dei controinteressati e pertanto si procederà ai sensi di quanto disposto dall'art. 3 d.p.r. 12 aprile 2006, n. 184.</w:t>
            </w:r>
          </w:p>
          <w:p w14:paraId="100C2875" w14:textId="77777777" w:rsidR="00260376" w:rsidRPr="00211C25" w:rsidRDefault="00260376" w:rsidP="00260376">
            <w:pPr>
              <w:widowControl w:val="0"/>
              <w:tabs>
                <w:tab w:val="center" w:pos="4536"/>
                <w:tab w:val="right" w:pos="9072"/>
              </w:tabs>
              <w:ind w:right="105"/>
              <w:jc w:val="both"/>
              <w:rPr>
                <w:rFonts w:cs="Arial"/>
                <w:b/>
                <w:noProof w:val="0"/>
                <w:lang w:val="it-IT" w:eastAsia="it-IT"/>
              </w:rPr>
            </w:pPr>
            <w:r w:rsidRPr="00211C25">
              <w:rPr>
                <w:rFonts w:cs="Arial"/>
                <w:lang w:val="it-IT"/>
              </w:rPr>
              <w:t xml:space="preserve">Il controinteressato, in sede di eventuale diniego all'accesso, deve indicare espressamente i singoli documenti, o parti degli stessi, esclusi dal diritto di accesso ai sensi dell'art. 53 comma 5 let. a) d.lgs. 50/2016, fornendo specifica indicazione delle ragioni di tutela del segreto tecnico e/o commerciale in riferimento a precisi dati contenuti nei documenti prodotti in sede di gara. </w:t>
            </w:r>
          </w:p>
        </w:tc>
      </w:tr>
      <w:tr w:rsidR="00260376" w:rsidRPr="0012148B" w14:paraId="5193B98A" w14:textId="77777777" w:rsidTr="00C83E73">
        <w:trPr>
          <w:gridBefore w:val="1"/>
          <w:wBefore w:w="10" w:type="dxa"/>
        </w:trPr>
        <w:tc>
          <w:tcPr>
            <w:tcW w:w="4395" w:type="dxa"/>
            <w:gridSpan w:val="3"/>
          </w:tcPr>
          <w:p w14:paraId="5D9E7EDF" w14:textId="77777777" w:rsidR="00260376" w:rsidRPr="00211C25" w:rsidRDefault="00260376" w:rsidP="00260376">
            <w:pPr>
              <w:widowControl w:val="0"/>
              <w:ind w:right="76"/>
              <w:jc w:val="both"/>
              <w:rPr>
                <w:rFonts w:cs="Arial"/>
                <w:lang w:val="it-IT" w:eastAsia="it-IT"/>
              </w:rPr>
            </w:pPr>
          </w:p>
        </w:tc>
        <w:tc>
          <w:tcPr>
            <w:tcW w:w="993" w:type="dxa"/>
            <w:gridSpan w:val="2"/>
          </w:tcPr>
          <w:p w14:paraId="2476120C" w14:textId="77777777" w:rsidR="00260376" w:rsidRPr="00211C25" w:rsidRDefault="00260376" w:rsidP="00260376">
            <w:pPr>
              <w:widowControl w:val="0"/>
              <w:ind w:right="76"/>
              <w:jc w:val="both"/>
              <w:rPr>
                <w:rFonts w:cs="Arial"/>
                <w:noProof w:val="0"/>
                <w:lang w:val="it-IT" w:eastAsia="it-IT"/>
              </w:rPr>
            </w:pPr>
          </w:p>
        </w:tc>
        <w:tc>
          <w:tcPr>
            <w:tcW w:w="4252" w:type="dxa"/>
          </w:tcPr>
          <w:p w14:paraId="609F1273" w14:textId="77777777" w:rsidR="00260376" w:rsidRPr="00211C25" w:rsidRDefault="00260376" w:rsidP="00260376">
            <w:pPr>
              <w:widowControl w:val="0"/>
              <w:ind w:right="105"/>
              <w:jc w:val="both"/>
              <w:rPr>
                <w:rFonts w:cs="Arial"/>
                <w:lang w:val="it-IT"/>
              </w:rPr>
            </w:pPr>
          </w:p>
        </w:tc>
      </w:tr>
      <w:tr w:rsidR="00260376" w:rsidRPr="0012148B" w14:paraId="41D92FE8" w14:textId="77777777" w:rsidTr="00C83E73">
        <w:trPr>
          <w:gridBefore w:val="1"/>
          <w:wBefore w:w="10" w:type="dxa"/>
        </w:trPr>
        <w:tc>
          <w:tcPr>
            <w:tcW w:w="4395" w:type="dxa"/>
            <w:gridSpan w:val="3"/>
          </w:tcPr>
          <w:p w14:paraId="2B41D553" w14:textId="64AAD2C3" w:rsidR="003A64E7" w:rsidRPr="00211C25" w:rsidRDefault="003A64E7" w:rsidP="00260376">
            <w:pPr>
              <w:widowControl w:val="0"/>
              <w:ind w:right="76"/>
              <w:jc w:val="both"/>
              <w:rPr>
                <w:rFonts w:cs="Arial"/>
                <w:u w:val="single"/>
                <w:lang w:val="de-DE"/>
              </w:rPr>
            </w:pPr>
            <w:r w:rsidRPr="009F574F">
              <w:rPr>
                <w:rFonts w:cs="Arial"/>
                <w:b/>
                <w:u w:val="single"/>
                <w:lang w:val="de-DE"/>
              </w:rPr>
              <w:t>Andernfalls gewährt die Vergabestelle den berechtigten Subjekten den Zugang zu den Unterlagen, ohne ein weiteres kontradikto</w:t>
            </w:r>
            <w:r w:rsidRPr="00211C25">
              <w:rPr>
                <w:rFonts w:cs="Arial"/>
                <w:lang w:val="de-DE" w:eastAsia="it-IT"/>
              </w:rPr>
              <w:softHyphen/>
            </w:r>
            <w:r w:rsidRPr="009F574F">
              <w:rPr>
                <w:rFonts w:cs="Arial"/>
                <w:b/>
                <w:u w:val="single"/>
                <w:lang w:val="de-DE"/>
              </w:rPr>
              <w:t>risches Verfahren mit dem Bieter einzuleiten.</w:t>
            </w:r>
          </w:p>
        </w:tc>
        <w:tc>
          <w:tcPr>
            <w:tcW w:w="993" w:type="dxa"/>
            <w:gridSpan w:val="2"/>
          </w:tcPr>
          <w:p w14:paraId="17A1A41A" w14:textId="77777777" w:rsidR="00260376" w:rsidRPr="00211C25" w:rsidRDefault="00260376" w:rsidP="00260376">
            <w:pPr>
              <w:widowControl w:val="0"/>
              <w:ind w:right="76"/>
              <w:jc w:val="both"/>
              <w:rPr>
                <w:rFonts w:cs="Arial"/>
                <w:noProof w:val="0"/>
                <w:lang w:val="de-DE" w:eastAsia="it-IT"/>
              </w:rPr>
            </w:pPr>
          </w:p>
        </w:tc>
        <w:tc>
          <w:tcPr>
            <w:tcW w:w="4252" w:type="dxa"/>
          </w:tcPr>
          <w:p w14:paraId="2735465D" w14:textId="264808A0" w:rsidR="00260376" w:rsidRPr="00211C25" w:rsidRDefault="00260376" w:rsidP="003A64E7">
            <w:pPr>
              <w:widowControl w:val="0"/>
              <w:ind w:right="62"/>
              <w:jc w:val="both"/>
              <w:rPr>
                <w:rFonts w:cs="Arial"/>
                <w:lang w:val="it-IT"/>
              </w:rPr>
            </w:pPr>
            <w:r w:rsidRPr="00211C25">
              <w:rPr>
                <w:rFonts w:cs="Arial"/>
                <w:b/>
                <w:u w:val="single"/>
                <w:lang w:val="it-IT"/>
              </w:rPr>
              <w:t xml:space="preserve">In caso contrario, la stazione appaltante garantisce ai soggetti legittimati, senza ulteriore contraddittorio con l'offerente, l'accesso ai documenti. </w:t>
            </w:r>
          </w:p>
        </w:tc>
      </w:tr>
      <w:tr w:rsidR="00260376" w:rsidRPr="0012148B" w14:paraId="61557151" w14:textId="77777777" w:rsidTr="00C83E73">
        <w:trPr>
          <w:gridBefore w:val="1"/>
          <w:wBefore w:w="10" w:type="dxa"/>
        </w:trPr>
        <w:tc>
          <w:tcPr>
            <w:tcW w:w="4395" w:type="dxa"/>
            <w:gridSpan w:val="3"/>
          </w:tcPr>
          <w:p w14:paraId="440FB41E" w14:textId="77777777" w:rsidR="00260376" w:rsidRPr="00211C25" w:rsidRDefault="00260376" w:rsidP="00260376">
            <w:pPr>
              <w:widowControl w:val="0"/>
              <w:ind w:right="76"/>
              <w:jc w:val="both"/>
              <w:rPr>
                <w:rFonts w:cs="Arial"/>
                <w:u w:val="single"/>
                <w:lang w:val="it-IT"/>
              </w:rPr>
            </w:pPr>
          </w:p>
        </w:tc>
        <w:tc>
          <w:tcPr>
            <w:tcW w:w="993" w:type="dxa"/>
            <w:gridSpan w:val="2"/>
          </w:tcPr>
          <w:p w14:paraId="297DBEC3" w14:textId="77777777" w:rsidR="00260376" w:rsidRPr="00211C25" w:rsidRDefault="00260376" w:rsidP="00260376">
            <w:pPr>
              <w:widowControl w:val="0"/>
              <w:ind w:right="76"/>
              <w:jc w:val="both"/>
              <w:rPr>
                <w:rFonts w:cs="Arial"/>
                <w:noProof w:val="0"/>
                <w:lang w:val="it-IT" w:eastAsia="it-IT"/>
              </w:rPr>
            </w:pPr>
          </w:p>
        </w:tc>
        <w:tc>
          <w:tcPr>
            <w:tcW w:w="4252" w:type="dxa"/>
          </w:tcPr>
          <w:p w14:paraId="580C0CD7" w14:textId="77777777" w:rsidR="00260376" w:rsidRPr="00211C25" w:rsidRDefault="00260376" w:rsidP="00260376">
            <w:pPr>
              <w:widowControl w:val="0"/>
              <w:ind w:right="62"/>
              <w:jc w:val="both"/>
              <w:rPr>
                <w:rFonts w:cs="Arial"/>
                <w:u w:val="single"/>
                <w:lang w:val="it-IT"/>
              </w:rPr>
            </w:pPr>
          </w:p>
        </w:tc>
      </w:tr>
      <w:tr w:rsidR="00260376" w:rsidRPr="00211C25" w14:paraId="07D54AF4" w14:textId="77777777" w:rsidTr="00C83E73">
        <w:trPr>
          <w:gridBefore w:val="1"/>
          <w:wBefore w:w="10" w:type="dxa"/>
        </w:trPr>
        <w:tc>
          <w:tcPr>
            <w:tcW w:w="4395"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gridSpan w:val="2"/>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260376" w:rsidRPr="00211C25" w14:paraId="0FA055E5" w14:textId="77777777" w:rsidTr="00C83E73">
        <w:trPr>
          <w:gridBefore w:val="1"/>
          <w:wBefore w:w="10" w:type="dxa"/>
        </w:trPr>
        <w:tc>
          <w:tcPr>
            <w:tcW w:w="4395"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gridSpan w:val="2"/>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260376" w:rsidRPr="0012148B" w14:paraId="479DA6A2" w14:textId="77777777" w:rsidTr="00C83E73">
        <w:trPr>
          <w:gridBefore w:val="1"/>
          <w:wBefore w:w="10" w:type="dxa"/>
        </w:trPr>
        <w:tc>
          <w:tcPr>
            <w:tcW w:w="4395"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gridSpan w:val="2"/>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260376" w:rsidRPr="0012148B" w14:paraId="254F140C" w14:textId="77777777" w:rsidTr="00C83E73">
        <w:trPr>
          <w:gridBefore w:val="1"/>
          <w:wBefore w:w="10" w:type="dxa"/>
        </w:trPr>
        <w:tc>
          <w:tcPr>
            <w:tcW w:w="4395"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gridSpan w:val="2"/>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211C25" w14:paraId="62AD810C" w14:textId="77777777" w:rsidTr="00C83E73">
        <w:trPr>
          <w:gridBefore w:val="1"/>
          <w:wBefore w:w="10" w:type="dxa"/>
        </w:trPr>
        <w:tc>
          <w:tcPr>
            <w:tcW w:w="4395"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gridSpan w:val="2"/>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211C25" w14:paraId="0D7954CA" w14:textId="77777777" w:rsidTr="00C83E73">
        <w:trPr>
          <w:gridBefore w:val="1"/>
          <w:wBefore w:w="10" w:type="dxa"/>
          <w:trHeight w:val="741"/>
        </w:trPr>
        <w:tc>
          <w:tcPr>
            <w:tcW w:w="4395" w:type="dxa"/>
            <w:gridSpan w:val="3"/>
          </w:tcPr>
          <w:p w14:paraId="353CA358"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gridSpan w:val="2"/>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Rientrocorpodeltesto"/>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260376" w:rsidRPr="0012148B" w14:paraId="10C1D8A6" w14:textId="77777777" w:rsidTr="00C83E73">
        <w:trPr>
          <w:gridBefore w:val="1"/>
          <w:wBefore w:w="10" w:type="dxa"/>
        </w:trPr>
        <w:tc>
          <w:tcPr>
            <w:tcW w:w="4395" w:type="dxa"/>
            <w:gridSpan w:val="3"/>
          </w:tcPr>
          <w:p w14:paraId="02B6748C" w14:textId="1FED2087"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gridSpan w:val="2"/>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260376" w:rsidRPr="0012148B" w14:paraId="6B026372" w14:textId="77777777" w:rsidTr="00C83E73">
        <w:trPr>
          <w:gridBefore w:val="1"/>
          <w:wBefore w:w="10" w:type="dxa"/>
        </w:trPr>
        <w:tc>
          <w:tcPr>
            <w:tcW w:w="4395" w:type="dxa"/>
            <w:gridSpan w:val="3"/>
          </w:tcPr>
          <w:p w14:paraId="77A1167E" w14:textId="77777777" w:rsidR="00260376" w:rsidRPr="00211C25" w:rsidRDefault="00260376" w:rsidP="00260376">
            <w:pPr>
              <w:pStyle w:val="Rientrocorpodeltesto"/>
              <w:widowControl w:val="0"/>
              <w:tabs>
                <w:tab w:val="left" w:pos="8496"/>
              </w:tabs>
              <w:spacing w:after="0"/>
              <w:ind w:left="0" w:right="76"/>
              <w:jc w:val="center"/>
              <w:rPr>
                <w:rFonts w:cs="Arial"/>
                <w:b/>
                <w:noProof w:val="0"/>
                <w:lang w:val="it-IT" w:eastAsia="it-IT"/>
              </w:rPr>
            </w:pPr>
          </w:p>
        </w:tc>
        <w:tc>
          <w:tcPr>
            <w:tcW w:w="993" w:type="dxa"/>
            <w:gridSpan w:val="2"/>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Rientrocorpodeltesto"/>
              <w:widowControl w:val="0"/>
              <w:tabs>
                <w:tab w:val="left" w:pos="8496"/>
              </w:tabs>
              <w:spacing w:after="0"/>
              <w:ind w:left="0" w:right="105"/>
              <w:jc w:val="center"/>
              <w:rPr>
                <w:rFonts w:cs="Arial"/>
                <w:noProof w:val="0"/>
                <w:lang w:val="it-IT" w:eastAsia="it-IT"/>
              </w:rPr>
            </w:pPr>
          </w:p>
        </w:tc>
      </w:tr>
      <w:tr w:rsidR="00260376" w:rsidRPr="0012148B" w14:paraId="46187501" w14:textId="77777777" w:rsidTr="00C83E73">
        <w:trPr>
          <w:gridBefore w:val="1"/>
          <w:wBefore w:w="10" w:type="dxa"/>
          <w:trHeight w:val="1560"/>
        </w:trPr>
        <w:tc>
          <w:tcPr>
            <w:tcW w:w="4395" w:type="dxa"/>
            <w:gridSpan w:val="3"/>
          </w:tcPr>
          <w:p w14:paraId="55ADFC95" w14:textId="1653402B"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lang w:val="de-DE"/>
              </w:rPr>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gridSpan w:val="2"/>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Rientrocorpodeltesto"/>
              <w:widowControl w:val="0"/>
              <w:tabs>
                <w:tab w:val="left" w:pos="8496"/>
              </w:tabs>
              <w:spacing w:after="0"/>
              <w:ind w:left="0" w:right="105" w:firstLine="709"/>
              <w:jc w:val="both"/>
              <w:rPr>
                <w:rFonts w:cs="Arial"/>
                <w:noProof w:val="0"/>
                <w:lang w:val="it-IT" w:eastAsia="it-IT"/>
              </w:rPr>
            </w:pPr>
          </w:p>
        </w:tc>
      </w:tr>
      <w:tr w:rsidR="00260376" w:rsidRPr="0012148B" w14:paraId="2768BF8E" w14:textId="77777777" w:rsidTr="00C83E73">
        <w:trPr>
          <w:gridBefore w:val="1"/>
          <w:wBefore w:w="10" w:type="dxa"/>
        </w:trPr>
        <w:tc>
          <w:tcPr>
            <w:tcW w:w="4395" w:type="dxa"/>
            <w:gridSpan w:val="3"/>
          </w:tcPr>
          <w:p w14:paraId="334D749E" w14:textId="77777777" w:rsidR="00260376" w:rsidRPr="00211C25" w:rsidRDefault="00260376" w:rsidP="00260376">
            <w:pPr>
              <w:pStyle w:val="Rientrocorpodeltesto"/>
              <w:widowControl w:val="0"/>
              <w:tabs>
                <w:tab w:val="left" w:pos="8496"/>
              </w:tabs>
              <w:spacing w:after="0"/>
              <w:ind w:left="0" w:right="76"/>
              <w:jc w:val="both"/>
              <w:rPr>
                <w:rFonts w:cs="Arial"/>
                <w:lang w:val="it-IT"/>
              </w:rPr>
            </w:pPr>
          </w:p>
        </w:tc>
        <w:tc>
          <w:tcPr>
            <w:tcW w:w="993" w:type="dxa"/>
            <w:gridSpan w:val="2"/>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260376" w:rsidRPr="0012148B" w14:paraId="25E71755" w14:textId="77777777" w:rsidTr="00C83E73">
        <w:trPr>
          <w:gridBefore w:val="1"/>
          <w:wBefore w:w="10" w:type="dxa"/>
        </w:trPr>
        <w:tc>
          <w:tcPr>
            <w:tcW w:w="4395"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54" w:history="1">
              <w:r w:rsidR="00A56540" w:rsidRPr="00211C25">
                <w:rPr>
                  <w:rStyle w:val="Collegamentoipertestuale"/>
                  <w:rFonts w:cs="Arial"/>
                  <w:lang w:val="de-DE"/>
                </w:rPr>
                <w:t>www.ausschreibungen-suedtirol.it</w:t>
              </w:r>
            </w:hyperlink>
            <w:r w:rsidR="00A56540" w:rsidRPr="00211C25">
              <w:rPr>
                <w:rFonts w:cs="Arial"/>
                <w:lang w:val="de-DE"/>
              </w:rPr>
              <w:t xml:space="preserve"> / </w:t>
            </w:r>
            <w:hyperlink r:id="rId55" w:history="1">
              <w:r w:rsidR="00A56540" w:rsidRPr="00211C25">
                <w:rPr>
                  <w:rStyle w:val="Collegamentoipertestuale"/>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gridSpan w:val="2"/>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6" w:history="1">
              <w:r w:rsidRPr="00211C25">
                <w:rPr>
                  <w:rStyle w:val="Collegamentoipertestuale"/>
                  <w:rFonts w:cs="Arial"/>
                  <w:lang w:val="it-IT"/>
                </w:rPr>
                <w:t>www.bandi-altoadige.it</w:t>
              </w:r>
            </w:hyperlink>
            <w:r w:rsidRPr="00211C25">
              <w:rPr>
                <w:rFonts w:cs="Arial"/>
                <w:lang w:val="it-IT"/>
              </w:rPr>
              <w:t xml:space="preserve"> / </w:t>
            </w:r>
            <w:hyperlink r:id="rId57" w:history="1">
              <w:r w:rsidRPr="00211C25">
                <w:rPr>
                  <w:rStyle w:val="Collegamentoipertestuale"/>
                  <w:rFonts w:cs="Arial"/>
                  <w:lang w:val="it-IT"/>
                </w:rPr>
                <w:t>www.ausschreibungen-suedtirol.it</w:t>
              </w:r>
            </w:hyperlink>
            <w:r w:rsidRPr="00211C25">
              <w:rPr>
                <w:rFonts w:cs="Arial"/>
                <w:lang w:val="it-IT"/>
              </w:rPr>
              <w:t>.</w:t>
            </w:r>
          </w:p>
        </w:tc>
      </w:tr>
      <w:tr w:rsidR="00260376" w:rsidRPr="0012148B" w14:paraId="0657E4CA" w14:textId="77777777" w:rsidTr="00C83E73">
        <w:trPr>
          <w:gridBefore w:val="1"/>
          <w:wBefore w:w="10" w:type="dxa"/>
        </w:trPr>
        <w:tc>
          <w:tcPr>
            <w:tcW w:w="4395" w:type="dxa"/>
            <w:gridSpan w:val="3"/>
          </w:tcPr>
          <w:p w14:paraId="2D76EC06" w14:textId="77777777" w:rsidR="00260376" w:rsidRPr="00211C25" w:rsidRDefault="00260376" w:rsidP="00260376">
            <w:pPr>
              <w:widowControl w:val="0"/>
              <w:ind w:right="76"/>
              <w:jc w:val="both"/>
              <w:rPr>
                <w:rFonts w:cs="Arial"/>
                <w:lang w:val="it-IT"/>
              </w:rPr>
            </w:pPr>
          </w:p>
        </w:tc>
        <w:tc>
          <w:tcPr>
            <w:tcW w:w="993" w:type="dxa"/>
            <w:gridSpan w:val="2"/>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260376" w:rsidRPr="0012148B" w14:paraId="53BCA470" w14:textId="77777777" w:rsidTr="00C83E73">
        <w:trPr>
          <w:gridBefore w:val="1"/>
          <w:wBefore w:w="10" w:type="dxa"/>
        </w:trPr>
        <w:tc>
          <w:tcPr>
            <w:tcW w:w="4395"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gridSpan w:val="2"/>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260376" w:rsidRPr="0012148B" w14:paraId="7DA8E243" w14:textId="77777777" w:rsidTr="00C83E73">
        <w:trPr>
          <w:gridBefore w:val="1"/>
          <w:wBefore w:w="10" w:type="dxa"/>
        </w:trPr>
        <w:tc>
          <w:tcPr>
            <w:tcW w:w="4395"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gridSpan w:val="2"/>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260376" w:rsidRPr="0012148B" w14:paraId="6BBE8649" w14:textId="77777777" w:rsidTr="00C83E73">
        <w:trPr>
          <w:gridBefore w:val="1"/>
          <w:wBefore w:w="10" w:type="dxa"/>
        </w:trPr>
        <w:tc>
          <w:tcPr>
            <w:tcW w:w="4395" w:type="dxa"/>
            <w:gridSpan w:val="3"/>
          </w:tcPr>
          <w:p w14:paraId="1EA3439B" w14:textId="5D0B533C" w:rsidR="00260376" w:rsidRPr="00FD3426" w:rsidRDefault="00260376" w:rsidP="00232B47">
            <w:pPr>
              <w:widowControl w:val="0"/>
              <w:ind w:right="105"/>
              <w:jc w:val="both"/>
              <w:rPr>
                <w:rFonts w:cs="Arial"/>
                <w:b/>
                <w:color w:val="FF0000"/>
                <w:lang w:val="de-DE"/>
              </w:rPr>
            </w:pPr>
            <w:bookmarkStart w:id="128" w:name="_Hlk38290576"/>
            <w:r w:rsidRPr="00FD3426">
              <w:rPr>
                <w:rFonts w:cs="Arial"/>
                <w:color w:val="000000"/>
                <w:lang w:val="de-DE"/>
              </w:rPr>
              <w:t xml:space="preserve">Die Ausschreibung wird in der </w:t>
            </w:r>
            <w:r w:rsidR="005A0328" w:rsidRPr="00FD3426">
              <w:rPr>
                <w:rFonts w:cs="Arial"/>
                <w:color w:val="000000"/>
                <w:lang w:val="de-DE"/>
              </w:rPr>
              <w:t xml:space="preserve">nicht </w:t>
            </w:r>
            <w:r w:rsidRPr="00FD3426">
              <w:rPr>
                <w:rFonts w:cs="Arial"/>
                <w:color w:val="000000"/>
                <w:lang w:val="de-DE"/>
              </w:rPr>
              <w:t xml:space="preserve">öffentlichen Sitzung </w:t>
            </w:r>
            <w:r w:rsidRPr="00FD3426">
              <w:rPr>
                <w:rFonts w:cs="Arial"/>
                <w:lang w:val="de-DE"/>
              </w:rPr>
              <w:t xml:space="preserve">im Sitz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gridSpan w:val="2"/>
          </w:tcPr>
          <w:p w14:paraId="78654B3A" w14:textId="77777777" w:rsidR="00260376" w:rsidRPr="00FD3426" w:rsidRDefault="00260376" w:rsidP="00260376">
            <w:pPr>
              <w:widowControl w:val="0"/>
              <w:ind w:right="105"/>
              <w:rPr>
                <w:rFonts w:cs="Arial"/>
                <w:b/>
                <w:lang w:val="de-DE"/>
              </w:rPr>
            </w:pPr>
          </w:p>
        </w:tc>
        <w:tc>
          <w:tcPr>
            <w:tcW w:w="4252" w:type="dxa"/>
          </w:tcPr>
          <w:p w14:paraId="6103D991" w14:textId="0B7426B0"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La gara sarà aperta nella seduta</w:t>
            </w:r>
            <w:r w:rsidR="005A0328" w:rsidRPr="00FD3426">
              <w:rPr>
                <w:rFonts w:cs="Arial"/>
                <w:color w:val="000000"/>
                <w:lang w:val="it-IT"/>
              </w:rPr>
              <w:t xml:space="preserve"> riservata</w:t>
            </w:r>
            <w:r w:rsidRPr="00FD3426">
              <w:rPr>
                <w:rFonts w:cs="Arial"/>
                <w:color w:val="000000"/>
                <w:lang w:val="it-IT"/>
              </w:rPr>
              <w:t xml:space="preserve"> presso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717A13" w:rsidRPr="0012148B" w14:paraId="46574B2A" w14:textId="77777777" w:rsidTr="00C83E73">
        <w:trPr>
          <w:gridBefore w:val="1"/>
          <w:wBefore w:w="10" w:type="dxa"/>
        </w:trPr>
        <w:tc>
          <w:tcPr>
            <w:tcW w:w="4395"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gridSpan w:val="2"/>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5A0328" w:rsidRPr="005A0328" w14:paraId="44F3DCDD" w14:textId="77777777" w:rsidTr="00C83E73">
        <w:trPr>
          <w:gridBefore w:val="1"/>
          <w:wBefore w:w="10" w:type="dxa"/>
        </w:trPr>
        <w:tc>
          <w:tcPr>
            <w:tcW w:w="4395"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9" w:name="_Hlk38353629"/>
            <w:bookmarkStart w:id="130" w:name="_Hlk38298432"/>
            <w:r w:rsidRPr="005A0328">
              <w:rPr>
                <w:rFonts w:cs="Arial"/>
                <w:sz w:val="16"/>
                <w:szCs w:val="16"/>
                <w:highlight w:val="green"/>
                <w:lang w:val="it-IT"/>
              </w:rPr>
              <w:t>(Bei herkömmlichen Verfahren)</w:t>
            </w:r>
          </w:p>
        </w:tc>
        <w:tc>
          <w:tcPr>
            <w:tcW w:w="993" w:type="dxa"/>
            <w:gridSpan w:val="2"/>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260376" w:rsidRPr="0012148B" w14:paraId="538C70F0" w14:textId="77777777" w:rsidTr="00C83E73">
        <w:trPr>
          <w:gridBefore w:val="1"/>
          <w:wBefore w:w="10" w:type="dxa"/>
        </w:trPr>
        <w:tc>
          <w:tcPr>
            <w:tcW w:w="4395" w:type="dxa"/>
            <w:gridSpan w:val="3"/>
          </w:tcPr>
          <w:p w14:paraId="07328CF8" w14:textId="44A50655" w:rsidR="00260376" w:rsidRPr="00FD3426" w:rsidRDefault="005A0328" w:rsidP="00260376">
            <w:pPr>
              <w:widowControl w:val="0"/>
              <w:ind w:right="76"/>
              <w:jc w:val="both"/>
              <w:rPr>
                <w:rFonts w:cs="Arial"/>
                <w:lang w:val="de-DE"/>
              </w:rPr>
            </w:pPr>
            <w:r w:rsidRPr="00FD3426">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993" w:type="dxa"/>
            <w:gridSpan w:val="2"/>
          </w:tcPr>
          <w:p w14:paraId="3956AFAE" w14:textId="77777777" w:rsidR="00260376" w:rsidRPr="00FD3426" w:rsidRDefault="00260376" w:rsidP="00260376">
            <w:pPr>
              <w:widowControl w:val="0"/>
              <w:ind w:right="105"/>
              <w:rPr>
                <w:rFonts w:cs="Arial"/>
                <w:lang w:val="de-DE"/>
              </w:rPr>
            </w:pPr>
          </w:p>
        </w:tc>
        <w:tc>
          <w:tcPr>
            <w:tcW w:w="4252" w:type="dxa"/>
          </w:tcPr>
          <w:p w14:paraId="4D9E78C8" w14:textId="3C8E43A7" w:rsidR="00260376" w:rsidRPr="00211C25" w:rsidRDefault="005A0328" w:rsidP="00260376">
            <w:pPr>
              <w:widowControl w:val="0"/>
              <w:ind w:right="105"/>
              <w:jc w:val="both"/>
              <w:rPr>
                <w:rFonts w:cs="Arial"/>
                <w:lang w:val="it-IT"/>
              </w:rPr>
            </w:pPr>
            <w:r w:rsidRPr="00FD3426">
              <w:rPr>
                <w:rFonts w:cs="Arial"/>
                <w:color w:val="FF0000"/>
                <w:lang w:val="it-IT"/>
              </w:rPr>
              <w:t>Alle sedute pubbliche 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9"/>
      <w:tr w:rsidR="00717A13" w:rsidRPr="0012148B" w14:paraId="36810BB2" w14:textId="77777777" w:rsidTr="00C83E73">
        <w:trPr>
          <w:gridBefore w:val="1"/>
          <w:wBefore w:w="10" w:type="dxa"/>
        </w:trPr>
        <w:tc>
          <w:tcPr>
            <w:tcW w:w="4395"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gridSpan w:val="2"/>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260376" w:rsidRPr="0012148B" w14:paraId="58CF4064" w14:textId="77777777" w:rsidTr="00C83E73">
        <w:trPr>
          <w:gridBefore w:val="1"/>
          <w:wBefore w:w="10" w:type="dxa"/>
        </w:trPr>
        <w:tc>
          <w:tcPr>
            <w:tcW w:w="4395" w:type="dxa"/>
            <w:gridSpan w:val="3"/>
          </w:tcPr>
          <w:p w14:paraId="16E3CF04" w14:textId="4AF79A49" w:rsidR="002A4359" w:rsidRPr="00FD3426" w:rsidRDefault="002A4359" w:rsidP="002735B6">
            <w:pPr>
              <w:widowControl w:val="0"/>
              <w:ind w:right="62"/>
              <w:jc w:val="both"/>
              <w:rPr>
                <w:rFonts w:cs="Arial"/>
                <w:color w:val="000000"/>
                <w:lang w:val="de-DE"/>
              </w:rPr>
            </w:pPr>
            <w:bookmarkStart w:id="131" w:name="_Hlk38290648"/>
            <w:bookmarkEnd w:id="128"/>
            <w:bookmarkEnd w:id="130"/>
            <w:r w:rsidRPr="00FD3426">
              <w:rPr>
                <w:rFonts w:cs="Arial"/>
                <w:lang w:val="de-DE"/>
              </w:rPr>
              <w:lastRenderedPageBreak/>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die erste Sitzung zu unterbrechen und auf unbestimmte Zeit zu verschieben.</w:t>
            </w:r>
          </w:p>
        </w:tc>
        <w:tc>
          <w:tcPr>
            <w:tcW w:w="993" w:type="dxa"/>
            <w:gridSpan w:val="2"/>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A tal fine l’autorità di gara si riserva di sospendere la prima seduta e di aggiornarla a data da destinarsi.</w:t>
            </w:r>
          </w:p>
        </w:tc>
      </w:tr>
      <w:bookmarkEnd w:id="131"/>
      <w:tr w:rsidR="00260376" w:rsidRPr="0012148B" w14:paraId="179F8341" w14:textId="77777777" w:rsidTr="00C83E73">
        <w:trPr>
          <w:gridBefore w:val="1"/>
          <w:wBefore w:w="10" w:type="dxa"/>
        </w:trPr>
        <w:tc>
          <w:tcPr>
            <w:tcW w:w="4395"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gridSpan w:val="2"/>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260376" w:rsidRPr="0012148B" w14:paraId="4765F7A0" w14:textId="77777777" w:rsidTr="00C83E73">
        <w:trPr>
          <w:gridBefore w:val="1"/>
          <w:wBefore w:w="10" w:type="dxa"/>
        </w:trPr>
        <w:tc>
          <w:tcPr>
            <w:tcW w:w="4395"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gridSpan w:val="2"/>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260376" w:rsidRPr="0012148B" w14:paraId="175ACDD6" w14:textId="77777777" w:rsidTr="00C83E73">
        <w:trPr>
          <w:gridBefore w:val="1"/>
          <w:wBefore w:w="10" w:type="dxa"/>
        </w:trPr>
        <w:tc>
          <w:tcPr>
            <w:tcW w:w="4395"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gridSpan w:val="2"/>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260376" w:rsidRPr="0012148B" w14:paraId="130E76E7" w14:textId="77777777" w:rsidTr="00C83E73">
        <w:trPr>
          <w:gridBefore w:val="1"/>
          <w:wBefore w:w="10" w:type="dxa"/>
        </w:trPr>
        <w:tc>
          <w:tcPr>
            <w:tcW w:w="4395"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gridSpan w:val="2"/>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La stazione appaltante in tutti i casi in cui sorgono fondati dubbi sull’effettivo possesso dei requisiti generali e speciali e/o fatti notori in capo ai concorrenti/ ausliari può svolgere verifiche.</w:t>
            </w:r>
          </w:p>
        </w:tc>
      </w:tr>
      <w:tr w:rsidR="00260376" w:rsidRPr="0012148B" w14:paraId="16BF5D89" w14:textId="77777777" w:rsidTr="00C83E73">
        <w:trPr>
          <w:gridBefore w:val="1"/>
          <w:wBefore w:w="10" w:type="dxa"/>
        </w:trPr>
        <w:tc>
          <w:tcPr>
            <w:tcW w:w="4395" w:type="dxa"/>
            <w:gridSpan w:val="3"/>
          </w:tcPr>
          <w:p w14:paraId="2CF42E45"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gridSpan w:val="2"/>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12148B" w14:paraId="5E2D19FE" w14:textId="77777777" w:rsidTr="00C83E73">
        <w:trPr>
          <w:gridBefore w:val="1"/>
          <w:wBefore w:w="10" w:type="dxa"/>
        </w:trPr>
        <w:tc>
          <w:tcPr>
            <w:tcW w:w="4395" w:type="dxa"/>
            <w:gridSpan w:val="3"/>
          </w:tcPr>
          <w:p w14:paraId="4674049F" w14:textId="4F586743"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bookmarkStart w:id="132"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gridSpan w:val="2"/>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32"/>
      <w:tr w:rsidR="00260376" w:rsidRPr="0012148B" w14:paraId="29D41E02" w14:textId="77777777" w:rsidTr="00C83E73">
        <w:trPr>
          <w:gridBefore w:val="1"/>
          <w:wBefore w:w="10" w:type="dxa"/>
        </w:trPr>
        <w:tc>
          <w:tcPr>
            <w:tcW w:w="4395" w:type="dxa"/>
            <w:gridSpan w:val="3"/>
          </w:tcPr>
          <w:p w14:paraId="034B13B9"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gridSpan w:val="2"/>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12148B" w14:paraId="27BA5A72" w14:textId="77777777" w:rsidTr="00C83E73">
        <w:trPr>
          <w:gridBefore w:val="1"/>
          <w:wBefore w:w="10" w:type="dxa"/>
        </w:trPr>
        <w:tc>
          <w:tcPr>
            <w:tcW w:w="4395" w:type="dxa"/>
            <w:gridSpan w:val="3"/>
          </w:tcPr>
          <w:p w14:paraId="498FF304" w14:textId="2432FF2E" w:rsidR="00260376" w:rsidRPr="00FD3426" w:rsidRDefault="006D3C77" w:rsidP="006D3C77">
            <w:pPr>
              <w:widowControl w:val="0"/>
              <w:ind w:right="-6"/>
              <w:jc w:val="both"/>
              <w:rPr>
                <w:rFonts w:cs="Arial"/>
                <w:noProof w:val="0"/>
                <w:lang w:val="de-DE"/>
              </w:rPr>
            </w:pPr>
            <w:bookmarkStart w:id="133"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50AACD22"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FD3426">
              <w:rPr>
                <w:rFonts w:cs="Arial"/>
                <w:lang w:val="de-DE"/>
              </w:rPr>
              <w:t>öffentlichen Sitzung der Bewertungskommission/ Wettbewerbsbehörde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Rientrocorpodeltesto"/>
              <w:widowControl w:val="0"/>
              <w:tabs>
                <w:tab w:val="left" w:pos="1246"/>
              </w:tabs>
              <w:spacing w:after="0"/>
              <w:ind w:left="0" w:right="105"/>
              <w:jc w:val="both"/>
              <w:rPr>
                <w:rFonts w:cs="Arial"/>
                <w:noProof w:val="0"/>
                <w:lang w:val="de-DE" w:eastAsia="it-IT"/>
              </w:rPr>
            </w:pPr>
          </w:p>
        </w:tc>
        <w:tc>
          <w:tcPr>
            <w:tcW w:w="993" w:type="dxa"/>
            <w:gridSpan w:val="2"/>
          </w:tcPr>
          <w:p w14:paraId="2C48F426" w14:textId="77777777" w:rsidR="00260376" w:rsidRPr="00FD3426"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2D80552F"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di apertura delle offerte tecniche da parte della commissione di valutazione/dell’autorità di gara.</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260376" w:rsidRPr="0012148B" w14:paraId="5A2825F8" w14:textId="77777777" w:rsidTr="00C83E73">
        <w:trPr>
          <w:gridBefore w:val="1"/>
          <w:wBefore w:w="10" w:type="dxa"/>
        </w:trPr>
        <w:tc>
          <w:tcPr>
            <w:tcW w:w="4395"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34" w:name="_Hlk15049104"/>
            <w:bookmarkEnd w:id="133"/>
            <w:r w:rsidRPr="00211C25">
              <w:rPr>
                <w:rFonts w:cs="Arial"/>
                <w:b/>
                <w:i/>
                <w:color w:val="FF0000"/>
                <w:sz w:val="16"/>
                <w:highlight w:val="green"/>
                <w:lang w:val="de-DE"/>
              </w:rPr>
              <w:lastRenderedPageBreak/>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gridSpan w:val="2"/>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12148B" w14:paraId="168C7545" w14:textId="77777777" w:rsidTr="00C83E73">
        <w:trPr>
          <w:gridBefore w:val="1"/>
          <w:wBefore w:w="10" w:type="dxa"/>
        </w:trPr>
        <w:tc>
          <w:tcPr>
            <w:tcW w:w="4395"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gridSpan w:val="2"/>
          </w:tcPr>
          <w:p w14:paraId="1C927AAD" w14:textId="77777777" w:rsidR="00260376" w:rsidRPr="00211C25" w:rsidRDefault="00260376" w:rsidP="00260376">
            <w:pPr>
              <w:pStyle w:val="Rientrocorpodeltesto"/>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260376" w:rsidRPr="0012148B" w14:paraId="1B553C5C" w14:textId="77777777" w:rsidTr="00C83E73">
        <w:trPr>
          <w:gridBefore w:val="1"/>
          <w:wBefore w:w="10" w:type="dxa"/>
        </w:trPr>
        <w:tc>
          <w:tcPr>
            <w:tcW w:w="4395"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gridSpan w:val="2"/>
            <w:shd w:val="clear" w:color="auto" w:fill="auto"/>
          </w:tcPr>
          <w:p w14:paraId="12400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260376" w:rsidRPr="0012148B" w14:paraId="1BD73AF8" w14:textId="77777777" w:rsidTr="00C83E73">
        <w:trPr>
          <w:gridBefore w:val="1"/>
          <w:wBefore w:w="10" w:type="dxa"/>
        </w:trPr>
        <w:tc>
          <w:tcPr>
            <w:tcW w:w="4395"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gridSpan w:val="2"/>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Rientrocorpodeltesto"/>
              <w:widowControl w:val="0"/>
              <w:tabs>
                <w:tab w:val="left" w:pos="8496"/>
              </w:tabs>
              <w:spacing w:after="0"/>
              <w:ind w:left="0" w:right="139"/>
              <w:jc w:val="both"/>
              <w:rPr>
                <w:rFonts w:cs="Arial"/>
                <w:noProof w:val="0"/>
                <w:color w:val="FF0000"/>
                <w:lang w:val="it-IT" w:eastAsia="it-IT"/>
              </w:rPr>
            </w:pPr>
          </w:p>
        </w:tc>
      </w:tr>
      <w:tr w:rsidR="00260376" w:rsidRPr="0012148B" w14:paraId="6E6A511F" w14:textId="77777777" w:rsidTr="00C83E73">
        <w:trPr>
          <w:gridBefore w:val="1"/>
          <w:wBefore w:w="10" w:type="dxa"/>
        </w:trPr>
        <w:tc>
          <w:tcPr>
            <w:tcW w:w="4395" w:type="dxa"/>
            <w:gridSpan w:val="3"/>
          </w:tcPr>
          <w:p w14:paraId="2AFE0FF1" w14:textId="64F5620D" w:rsidR="00260376" w:rsidRPr="00211C25" w:rsidRDefault="00260376" w:rsidP="00854802">
            <w:pPr>
              <w:widowControl w:val="0"/>
              <w:ind w:right="62"/>
              <w:jc w:val="both"/>
              <w:rPr>
                <w:rFonts w:cs="Arial"/>
                <w:color w:val="FF0000"/>
                <w:lang w:val="de-DE"/>
              </w:rPr>
            </w:pPr>
            <w:bookmarkStart w:id="135"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gridSpan w:val="2"/>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135"/>
      <w:tr w:rsidR="00260376" w:rsidRPr="0012148B" w14:paraId="19CA6868" w14:textId="77777777" w:rsidTr="00C83E73">
        <w:trPr>
          <w:gridBefore w:val="1"/>
          <w:wBefore w:w="10" w:type="dxa"/>
        </w:trPr>
        <w:tc>
          <w:tcPr>
            <w:tcW w:w="4395"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gridSpan w:val="2"/>
          </w:tcPr>
          <w:p w14:paraId="287548A5"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260376" w:rsidRPr="0012148B" w14:paraId="38B554D6" w14:textId="77777777" w:rsidTr="00C83E73">
        <w:trPr>
          <w:gridBefore w:val="1"/>
          <w:wBefore w:w="10" w:type="dxa"/>
        </w:trPr>
        <w:tc>
          <w:tcPr>
            <w:tcW w:w="4395"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gridSpan w:val="2"/>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260376" w:rsidRPr="0012148B" w14:paraId="50ED58CA" w14:textId="77777777" w:rsidTr="00C83E73">
        <w:trPr>
          <w:gridBefore w:val="1"/>
          <w:wBefore w:w="10" w:type="dxa"/>
        </w:trPr>
        <w:tc>
          <w:tcPr>
            <w:tcW w:w="4395"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gridSpan w:val="2"/>
          </w:tcPr>
          <w:p w14:paraId="363DDE5D"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260376" w:rsidRPr="0012148B" w14:paraId="1EAB32E5" w14:textId="77777777" w:rsidTr="00C83E73">
        <w:trPr>
          <w:gridBefore w:val="1"/>
          <w:wBefore w:w="10" w:type="dxa"/>
        </w:trPr>
        <w:tc>
          <w:tcPr>
            <w:tcW w:w="4395" w:type="dxa"/>
            <w:gridSpan w:val="3"/>
          </w:tcPr>
          <w:p w14:paraId="3C742D8D" w14:textId="6463CD72" w:rsidR="00260376" w:rsidRPr="00211C25" w:rsidRDefault="00260376" w:rsidP="00260376">
            <w:pPr>
              <w:pStyle w:val="Corpodeltesto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500450D7" w14:textId="77777777" w:rsidR="00260376" w:rsidRPr="00211C25" w:rsidRDefault="00260376" w:rsidP="00260376">
            <w:pPr>
              <w:pStyle w:val="Corpodeltesto2"/>
              <w:widowControl w:val="0"/>
              <w:spacing w:after="0" w:line="240" w:lineRule="auto"/>
              <w:jc w:val="both"/>
              <w:rPr>
                <w:rFonts w:cs="Arial"/>
                <w:noProof w:val="0"/>
                <w:lang w:val="de-DE"/>
              </w:rPr>
            </w:pPr>
            <w:r w:rsidRPr="00211C25">
              <w:rPr>
                <w:rFonts w:cs="Arial"/>
                <w:color w:val="FF0000"/>
                <w:lang w:val="de-DE"/>
              </w:rPr>
              <w:t xml:space="preserve">Die Punkte für das technische Angebot werden vom EVV selbst vergeben. </w:t>
            </w:r>
          </w:p>
        </w:tc>
        <w:tc>
          <w:tcPr>
            <w:tcW w:w="993" w:type="dxa"/>
            <w:gridSpan w:val="2"/>
          </w:tcPr>
          <w:p w14:paraId="509E210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5D669423" w14:textId="77777777" w:rsidR="00260376" w:rsidRPr="00211C25" w:rsidRDefault="00260376" w:rsidP="00260376">
            <w:pPr>
              <w:pStyle w:val="Corpodeltesto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434DE732" w14:textId="77777777" w:rsidR="00260376" w:rsidRPr="00211C25" w:rsidRDefault="00260376" w:rsidP="00260376">
            <w:pPr>
              <w:widowControl w:val="0"/>
              <w:jc w:val="both"/>
              <w:rPr>
                <w:rFonts w:cs="Arial"/>
                <w:b/>
                <w:i/>
                <w:noProof w:val="0"/>
                <w:color w:val="0070C0"/>
                <w:lang w:val="it-IT"/>
              </w:rPr>
            </w:pPr>
            <w:r w:rsidRPr="00211C25">
              <w:rPr>
                <w:rFonts w:cs="Arial"/>
                <w:color w:val="FF0000"/>
                <w:lang w:val="it-IT"/>
              </w:rPr>
              <w:t>Il punteggio tecnico sará assegnato dallo stesso RUP.</w:t>
            </w:r>
          </w:p>
        </w:tc>
      </w:tr>
      <w:bookmarkEnd w:id="134"/>
      <w:tr w:rsidR="00260376" w:rsidRPr="0012148B" w14:paraId="79A6892D" w14:textId="77777777" w:rsidTr="00C83E73">
        <w:trPr>
          <w:gridBefore w:val="1"/>
          <w:wBefore w:w="10" w:type="dxa"/>
        </w:trPr>
        <w:tc>
          <w:tcPr>
            <w:tcW w:w="4395"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gridSpan w:val="2"/>
          </w:tcPr>
          <w:p w14:paraId="405FF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Corpodeltesto2"/>
              <w:widowControl w:val="0"/>
              <w:spacing w:after="0" w:line="240" w:lineRule="auto"/>
              <w:ind w:right="180"/>
              <w:jc w:val="both"/>
              <w:rPr>
                <w:rFonts w:cs="Arial"/>
                <w:color w:val="FF0000"/>
                <w:highlight w:val="yellow"/>
              </w:rPr>
            </w:pPr>
          </w:p>
        </w:tc>
      </w:tr>
      <w:tr w:rsidR="005A0328" w:rsidRPr="0012148B" w14:paraId="7D558D14" w14:textId="77777777" w:rsidTr="00C83E73">
        <w:trPr>
          <w:gridBefore w:val="1"/>
          <w:wBefore w:w="10" w:type="dxa"/>
        </w:trPr>
        <w:tc>
          <w:tcPr>
            <w:tcW w:w="4395" w:type="dxa"/>
            <w:gridSpan w:val="3"/>
          </w:tcPr>
          <w:p w14:paraId="6815C27D" w14:textId="7EAB8CAB" w:rsidR="005A0328" w:rsidRPr="00FD3426" w:rsidRDefault="005A0328" w:rsidP="00260376">
            <w:pPr>
              <w:widowControl w:val="0"/>
              <w:ind w:right="62"/>
              <w:jc w:val="both"/>
              <w:rPr>
                <w:rFonts w:cs="Arial"/>
                <w:noProof w:val="0"/>
                <w:lang w:val="de-DE"/>
              </w:rPr>
            </w:pPr>
            <w:bookmarkStart w:id="136" w:name="_Hlk38290728"/>
            <w:r w:rsidRPr="00FD3426">
              <w:rPr>
                <w:rFonts w:cs="Arial"/>
                <w:noProof w:val="0"/>
                <w:lang w:val="de-DE" w:eastAsia="it-IT"/>
              </w:rPr>
              <w:t>Die Sitzung zur Öffnung der virtuellen Umschläge „B“ mit den technischen Angeboten ist nicht öffentlich.</w:t>
            </w:r>
          </w:p>
        </w:tc>
        <w:tc>
          <w:tcPr>
            <w:tcW w:w="993" w:type="dxa"/>
            <w:gridSpan w:val="2"/>
          </w:tcPr>
          <w:p w14:paraId="25D316D2" w14:textId="77777777" w:rsidR="005A0328" w:rsidRPr="00FD3426" w:rsidRDefault="005A0328"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260376">
            <w:pPr>
              <w:pStyle w:val="Corpodeltesto2"/>
              <w:widowControl w:val="0"/>
              <w:spacing w:after="0" w:line="240" w:lineRule="auto"/>
              <w:ind w:right="180"/>
              <w:jc w:val="both"/>
              <w:rPr>
                <w:rFonts w:cs="Arial"/>
                <w:color w:val="FF0000"/>
              </w:rPr>
            </w:pPr>
            <w:r w:rsidRPr="00FD3426">
              <w:rPr>
                <w:rFonts w:cs="Arial"/>
              </w:rPr>
              <w:t>La seduta d’apertura della busta virtuale “B” contenente le offerte tecniche è riservata.</w:t>
            </w:r>
          </w:p>
        </w:tc>
      </w:tr>
      <w:tr w:rsidR="00260376" w:rsidRPr="0012148B" w14:paraId="18053A28" w14:textId="77777777" w:rsidTr="00C83E73">
        <w:trPr>
          <w:gridBefore w:val="1"/>
          <w:wBefore w:w="10" w:type="dxa"/>
        </w:trPr>
        <w:tc>
          <w:tcPr>
            <w:tcW w:w="4395"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gridSpan w:val="2"/>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6"/>
      <w:tr w:rsidR="00260376" w:rsidRPr="0012148B" w14:paraId="5BC000E4" w14:textId="77777777" w:rsidTr="00C83E73">
        <w:trPr>
          <w:gridBefore w:val="1"/>
          <w:wBefore w:w="10" w:type="dxa"/>
        </w:trPr>
        <w:tc>
          <w:tcPr>
            <w:tcW w:w="4395" w:type="dxa"/>
            <w:gridSpan w:val="3"/>
          </w:tcPr>
          <w:p w14:paraId="1B94D04C" w14:textId="77777777" w:rsidR="00260376" w:rsidRPr="00211C25" w:rsidRDefault="00260376" w:rsidP="00260376">
            <w:pPr>
              <w:pStyle w:val="Corpodeltesto2"/>
              <w:widowControl w:val="0"/>
              <w:spacing w:after="0" w:line="240" w:lineRule="auto"/>
              <w:ind w:right="76"/>
              <w:jc w:val="both"/>
              <w:rPr>
                <w:rFonts w:cs="Arial"/>
                <w:color w:val="FF0000"/>
              </w:rPr>
            </w:pPr>
          </w:p>
        </w:tc>
        <w:tc>
          <w:tcPr>
            <w:tcW w:w="993" w:type="dxa"/>
            <w:gridSpan w:val="2"/>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Corpodeltesto2"/>
              <w:widowControl w:val="0"/>
              <w:spacing w:after="0" w:line="240" w:lineRule="auto"/>
              <w:ind w:right="105"/>
              <w:jc w:val="both"/>
              <w:rPr>
                <w:rFonts w:cs="Arial"/>
                <w:color w:val="FF0000"/>
              </w:rPr>
            </w:pPr>
          </w:p>
        </w:tc>
      </w:tr>
      <w:tr w:rsidR="00260376" w:rsidRPr="0012148B" w14:paraId="6EB166B3" w14:textId="77777777" w:rsidTr="00C83E73">
        <w:trPr>
          <w:gridBefore w:val="1"/>
          <w:wBefore w:w="10" w:type="dxa"/>
        </w:trPr>
        <w:tc>
          <w:tcPr>
            <w:tcW w:w="4395" w:type="dxa"/>
            <w:gridSpan w:val="3"/>
          </w:tcPr>
          <w:p w14:paraId="6FEF1AD8" w14:textId="77777777" w:rsidR="00260376" w:rsidRPr="00211C25" w:rsidRDefault="00260376" w:rsidP="00260376">
            <w:pPr>
              <w:pStyle w:val="Corpodeltesto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gridSpan w:val="2"/>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Corpodeltesto2"/>
              <w:widowControl w:val="0"/>
              <w:spacing w:after="0" w:line="240" w:lineRule="auto"/>
              <w:ind w:right="105"/>
              <w:jc w:val="both"/>
              <w:rPr>
                <w:rFonts w:cs="Arial"/>
                <w:color w:val="FF0000"/>
              </w:rPr>
            </w:pPr>
            <w:r w:rsidRPr="00211C25">
              <w:rPr>
                <w:rFonts w:cs="Arial"/>
                <w:b/>
                <w:bCs/>
              </w:rPr>
              <w:t>CALCOLO DEL PUNTEGGIO TECNICO (PT)</w:t>
            </w:r>
          </w:p>
        </w:tc>
      </w:tr>
      <w:tr w:rsidR="00260376" w:rsidRPr="0012148B" w14:paraId="1CD9C7EC" w14:textId="77777777" w:rsidTr="00C83E73">
        <w:trPr>
          <w:gridBefore w:val="1"/>
          <w:wBefore w:w="10" w:type="dxa"/>
        </w:trPr>
        <w:tc>
          <w:tcPr>
            <w:tcW w:w="4395"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gridSpan w:val="2"/>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260376" w:rsidRPr="0012148B" w14:paraId="3BBC13F6" w14:textId="77777777" w:rsidTr="00C83E73">
        <w:tblPrEx>
          <w:tblLook w:val="04A0" w:firstRow="1" w:lastRow="0" w:firstColumn="1" w:lastColumn="0" w:noHBand="0" w:noVBand="1"/>
        </w:tblPrEx>
        <w:trPr>
          <w:gridBefore w:val="1"/>
          <w:wBefore w:w="10" w:type="dxa"/>
        </w:trPr>
        <w:tc>
          <w:tcPr>
            <w:tcW w:w="4395"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lastRenderedPageBreak/>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gridSpan w:val="2"/>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Corpodeltesto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w:t>
            </w:r>
            <w:r w:rsidRPr="00211C25">
              <w:rPr>
                <w:rFonts w:cs="Arial"/>
                <w:color w:val="FF0000"/>
              </w:rPr>
              <w:lastRenderedPageBreak/>
              <w:t xml:space="preserve">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260376" w:rsidRPr="0012148B" w14:paraId="6A4518A4" w14:textId="77777777" w:rsidTr="00C83E73">
        <w:tblPrEx>
          <w:tblLook w:val="04A0" w:firstRow="1" w:lastRow="0" w:firstColumn="1" w:lastColumn="0" w:noHBand="0" w:noVBand="1"/>
        </w:tblPrEx>
        <w:trPr>
          <w:gridBefore w:val="1"/>
          <w:wBefore w:w="10" w:type="dxa"/>
        </w:trPr>
        <w:tc>
          <w:tcPr>
            <w:tcW w:w="4395"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211C25" w14:paraId="55A79A96" w14:textId="77777777" w:rsidTr="00C83E73">
        <w:tblPrEx>
          <w:tblLook w:val="04A0" w:firstRow="1" w:lastRow="0" w:firstColumn="1" w:lastColumn="0" w:noHBand="0" w:noVBand="1"/>
        </w:tblPrEx>
        <w:trPr>
          <w:gridBefore w:val="1"/>
          <w:wBefore w:w="10" w:type="dxa"/>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2"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gridSpan w:val="2"/>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Rientrocorpodeltesto"/>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260376" w:rsidRPr="00211C25" w14:paraId="3B42FCD9" w14:textId="77777777" w:rsidTr="00C83E73">
        <w:tblPrEx>
          <w:tblLook w:val="04A0" w:firstRow="1" w:lastRow="0" w:firstColumn="1" w:lastColumn="0" w:noHBand="0" w:noVBand="1"/>
        </w:tblPrEx>
        <w:trPr>
          <w:gridBefore w:val="1"/>
          <w:wBefore w:w="10" w:type="dxa"/>
        </w:trPr>
        <w:tc>
          <w:tcPr>
            <w:tcW w:w="4395"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gridSpan w:val="2"/>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260376" w:rsidRPr="0012148B" w14:paraId="5A18038A" w14:textId="77777777" w:rsidTr="00C83E73">
        <w:tblPrEx>
          <w:tblLook w:val="04A0" w:firstRow="1" w:lastRow="0" w:firstColumn="1" w:lastColumn="0" w:noHBand="0" w:noVBand="1"/>
        </w:tblPrEx>
        <w:trPr>
          <w:gridBefore w:val="1"/>
          <w:wBefore w:w="10" w:type="dxa"/>
        </w:trPr>
        <w:tc>
          <w:tcPr>
            <w:tcW w:w="4395"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den Ausschreibungsunterlagen angeforderten Elemente angeboten wurden oder nicht.</w:t>
            </w:r>
          </w:p>
        </w:tc>
        <w:tc>
          <w:tcPr>
            <w:tcW w:w="993" w:type="dxa"/>
            <w:gridSpan w:val="2"/>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77777777"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tr w:rsidR="00260376" w:rsidRPr="0012148B" w14:paraId="2EE932BE" w14:textId="77777777" w:rsidTr="00C83E73">
        <w:tblPrEx>
          <w:tblLook w:val="04A0" w:firstRow="1" w:lastRow="0" w:firstColumn="1" w:lastColumn="0" w:noHBand="0" w:noVBand="1"/>
        </w:tblPrEx>
        <w:trPr>
          <w:gridBefore w:val="1"/>
          <w:wBefore w:w="10" w:type="dxa"/>
        </w:trPr>
        <w:tc>
          <w:tcPr>
            <w:tcW w:w="4395"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gridSpan w:val="2"/>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260376" w:rsidRPr="0012148B" w14:paraId="12E79B25" w14:textId="77777777" w:rsidTr="00C83E73">
        <w:tblPrEx>
          <w:tblLook w:val="04A0" w:firstRow="1" w:lastRow="0" w:firstColumn="1" w:lastColumn="0" w:noHBand="0" w:noVBand="1"/>
        </w:tblPrEx>
        <w:trPr>
          <w:gridBefore w:val="1"/>
          <w:wBefore w:w="10" w:type="dxa"/>
        </w:trPr>
        <w:tc>
          <w:tcPr>
            <w:tcW w:w="4395"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gridSpan w:val="2"/>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260376" w:rsidRPr="0012148B" w14:paraId="728A787F" w14:textId="77777777" w:rsidTr="00C83E73">
        <w:tblPrEx>
          <w:tblLook w:val="04A0" w:firstRow="1" w:lastRow="0" w:firstColumn="1" w:lastColumn="0" w:noHBand="0" w:noVBand="1"/>
        </w:tblPrEx>
        <w:trPr>
          <w:gridBefore w:val="1"/>
          <w:wBefore w:w="10" w:type="dxa"/>
          <w:trHeight w:val="618"/>
        </w:trPr>
        <w:tc>
          <w:tcPr>
            <w:tcW w:w="4395"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7"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gridSpan w:val="2"/>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12148B" w14:paraId="62C1C8A8" w14:textId="77777777" w:rsidTr="00C83E73">
        <w:tblPrEx>
          <w:tblLook w:val="04A0" w:firstRow="1" w:lastRow="0" w:firstColumn="1" w:lastColumn="0" w:noHBand="0" w:noVBand="1"/>
        </w:tblPrEx>
        <w:trPr>
          <w:gridBefore w:val="1"/>
          <w:wBefore w:w="10" w:type="dxa"/>
        </w:trPr>
        <w:tc>
          <w:tcPr>
            <w:tcW w:w="4395"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260376" w:rsidRPr="00211C25" w14:paraId="5D2CF73A" w14:textId="77777777" w:rsidTr="00C83E73">
        <w:tblPrEx>
          <w:tblLook w:val="04A0" w:firstRow="1" w:lastRow="0" w:firstColumn="1" w:lastColumn="0" w:noHBand="0" w:noVBand="1"/>
        </w:tblPrEx>
        <w:trPr>
          <w:gridBefore w:val="1"/>
          <w:wBefore w:w="10" w:type="dxa"/>
        </w:trPr>
        <w:tc>
          <w:tcPr>
            <w:tcW w:w="4395"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gridSpan w:val="2"/>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260376" w:rsidRPr="00211C25" w14:paraId="5A4F6AFA" w14:textId="77777777" w:rsidTr="00C83E73">
        <w:tblPrEx>
          <w:tblLook w:val="04A0" w:firstRow="1" w:lastRow="0" w:firstColumn="1" w:lastColumn="0" w:noHBand="0" w:noVBand="1"/>
        </w:tblPrEx>
        <w:trPr>
          <w:gridBefore w:val="1"/>
          <w:wBefore w:w="10" w:type="dxa"/>
        </w:trPr>
        <w:tc>
          <w:tcPr>
            <w:tcW w:w="4395"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260376" w:rsidRPr="0012148B" w14:paraId="5194DF93" w14:textId="77777777" w:rsidTr="00C83E73">
        <w:tblPrEx>
          <w:tblLook w:val="04A0" w:firstRow="1" w:lastRow="0" w:firstColumn="1" w:lastColumn="0" w:noHBand="0" w:noVBand="1"/>
        </w:tblPrEx>
        <w:trPr>
          <w:gridBefore w:val="1"/>
          <w:wBefore w:w="10" w:type="dxa"/>
        </w:trPr>
        <w:tc>
          <w:tcPr>
            <w:tcW w:w="4395"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gridSpan w:val="2"/>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7"/>
      <w:tr w:rsidR="00260376" w:rsidRPr="0012148B" w14:paraId="28744A4F" w14:textId="77777777" w:rsidTr="00C83E73">
        <w:tblPrEx>
          <w:tblLook w:val="04A0" w:firstRow="1" w:lastRow="0" w:firstColumn="1" w:lastColumn="0" w:noHBand="0" w:noVBand="1"/>
        </w:tblPrEx>
        <w:trPr>
          <w:gridBefore w:val="1"/>
          <w:wBefore w:w="10" w:type="dxa"/>
        </w:trPr>
        <w:tc>
          <w:tcPr>
            <w:tcW w:w="4395"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260376" w:rsidRPr="0012148B" w14:paraId="0A00269F" w14:textId="77777777" w:rsidTr="00C83E73">
        <w:tblPrEx>
          <w:tblLook w:val="04A0" w:firstRow="1" w:lastRow="0" w:firstColumn="1" w:lastColumn="0" w:noHBand="0" w:noVBand="1"/>
        </w:tblPrEx>
        <w:trPr>
          <w:gridBefore w:val="1"/>
          <w:wBefore w:w="10" w:type="dxa"/>
        </w:trPr>
        <w:tc>
          <w:tcPr>
            <w:tcW w:w="4395"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gridSpan w:val="2"/>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260376" w:rsidRPr="0012148B" w14:paraId="04034A92" w14:textId="77777777" w:rsidTr="00C83E73">
        <w:tblPrEx>
          <w:tblLook w:val="04A0" w:firstRow="1" w:lastRow="0" w:firstColumn="1" w:lastColumn="0" w:noHBand="0" w:noVBand="1"/>
        </w:tblPrEx>
        <w:trPr>
          <w:gridBefore w:val="1"/>
          <w:wBefore w:w="10" w:type="dxa"/>
        </w:trPr>
        <w:tc>
          <w:tcPr>
            <w:tcW w:w="4395" w:type="dxa"/>
            <w:gridSpan w:val="3"/>
          </w:tcPr>
          <w:p w14:paraId="42D659F5" w14:textId="77777777" w:rsidR="00260376" w:rsidRPr="00211C25" w:rsidRDefault="00260376" w:rsidP="00260376">
            <w:pPr>
              <w:widowControl w:val="0"/>
              <w:rPr>
                <w:rFonts w:cs="Arial"/>
                <w:color w:val="FF0000"/>
                <w:lang w:val="it-IT"/>
              </w:rPr>
            </w:pPr>
          </w:p>
        </w:tc>
        <w:tc>
          <w:tcPr>
            <w:tcW w:w="993" w:type="dxa"/>
            <w:gridSpan w:val="2"/>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260376" w:rsidRPr="0012148B" w14:paraId="586D2760" w14:textId="77777777" w:rsidTr="00C83E73">
        <w:tblPrEx>
          <w:tblLook w:val="04A0" w:firstRow="1" w:lastRow="0" w:firstColumn="1" w:lastColumn="0" w:noHBand="0" w:noVBand="1"/>
        </w:tblPrEx>
        <w:trPr>
          <w:gridBefore w:val="1"/>
          <w:wBefore w:w="10" w:type="dxa"/>
        </w:trPr>
        <w:tc>
          <w:tcPr>
            <w:tcW w:w="4395"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gridSpan w:val="2"/>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260376" w:rsidRPr="0012148B" w14:paraId="2BFD58F6" w14:textId="77777777" w:rsidTr="00C83E73">
        <w:tblPrEx>
          <w:tblLook w:val="04A0" w:firstRow="1" w:lastRow="0" w:firstColumn="1" w:lastColumn="0" w:noHBand="0" w:noVBand="1"/>
        </w:tblPrEx>
        <w:trPr>
          <w:gridBefore w:val="1"/>
          <w:wBefore w:w="10" w:type="dxa"/>
        </w:trPr>
        <w:tc>
          <w:tcPr>
            <w:tcW w:w="4395"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gridSpan w:val="2"/>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260376" w:rsidRPr="00211C25" w14:paraId="27981AE1" w14:textId="77777777" w:rsidTr="00C83E73">
        <w:tblPrEx>
          <w:tblLook w:val="04A0" w:firstRow="1" w:lastRow="0" w:firstColumn="1" w:lastColumn="0" w:noHBand="0" w:noVBand="1"/>
        </w:tblPrEx>
        <w:trPr>
          <w:gridBefore w:val="1"/>
          <w:wBefore w:w="10" w:type="dxa"/>
        </w:trPr>
        <w:tc>
          <w:tcPr>
            <w:tcW w:w="4395"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lastRenderedPageBreak/>
              <w:t>oder alternativ</w:t>
            </w:r>
            <w:r w:rsidR="00096F95">
              <w:rPr>
                <w:rFonts w:cs="Arial"/>
                <w:color w:val="FF0000"/>
                <w:lang w:val="de-DE"/>
              </w:rPr>
              <w:t xml:space="preserve"> dazu:</w:t>
            </w:r>
          </w:p>
        </w:tc>
        <w:tc>
          <w:tcPr>
            <w:tcW w:w="993" w:type="dxa"/>
            <w:gridSpan w:val="2"/>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260376" w:rsidRPr="00211C25" w14:paraId="79098DE5" w14:textId="77777777" w:rsidTr="00C83E73">
        <w:tblPrEx>
          <w:tblLook w:val="04A0" w:firstRow="1" w:lastRow="0" w:firstColumn="1" w:lastColumn="0" w:noHBand="0" w:noVBand="1"/>
        </w:tblPrEx>
        <w:trPr>
          <w:gridBefore w:val="1"/>
          <w:wBefore w:w="10" w:type="dxa"/>
        </w:trPr>
        <w:tc>
          <w:tcPr>
            <w:tcW w:w="4395"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gridSpan w:val="2"/>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260376" w:rsidRPr="0012148B" w14:paraId="1FD6E2BF" w14:textId="77777777" w:rsidTr="00C83E73">
        <w:tblPrEx>
          <w:tblLook w:val="04A0" w:firstRow="1" w:lastRow="0" w:firstColumn="1" w:lastColumn="0" w:noHBand="0" w:noVBand="1"/>
        </w:tblPrEx>
        <w:trPr>
          <w:gridBefore w:val="1"/>
          <w:wBefore w:w="10" w:type="dxa"/>
        </w:trPr>
        <w:tc>
          <w:tcPr>
            <w:tcW w:w="4395"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gridSpan w:val="2"/>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260376" w:rsidRPr="0012148B" w14:paraId="60EA7090" w14:textId="77777777" w:rsidTr="00C83E73">
        <w:tblPrEx>
          <w:tblLook w:val="04A0" w:firstRow="1" w:lastRow="0" w:firstColumn="1" w:lastColumn="0" w:noHBand="0" w:noVBand="1"/>
        </w:tblPrEx>
        <w:trPr>
          <w:gridBefore w:val="1"/>
          <w:wBefore w:w="10" w:type="dxa"/>
        </w:trPr>
        <w:tc>
          <w:tcPr>
            <w:tcW w:w="4395"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gridSpan w:val="2"/>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260376" w:rsidRPr="0012148B" w14:paraId="440F02FE" w14:textId="77777777" w:rsidTr="00C83E73">
        <w:tblPrEx>
          <w:tblLook w:val="04A0" w:firstRow="1" w:lastRow="0" w:firstColumn="1" w:lastColumn="0" w:noHBand="0" w:noVBand="1"/>
        </w:tblPrEx>
        <w:trPr>
          <w:gridBefore w:val="1"/>
          <w:wBefore w:w="10" w:type="dxa"/>
        </w:trPr>
        <w:tc>
          <w:tcPr>
            <w:tcW w:w="4395"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gridSpan w:val="2"/>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260376" w:rsidRPr="0012148B" w14:paraId="28D41DD4" w14:textId="77777777" w:rsidTr="00C83E73">
        <w:tblPrEx>
          <w:tblLook w:val="04A0" w:firstRow="1" w:lastRow="0" w:firstColumn="1" w:lastColumn="0" w:noHBand="0" w:noVBand="1"/>
        </w:tblPrEx>
        <w:trPr>
          <w:gridBefore w:val="1"/>
          <w:wBefore w:w="10" w:type="dxa"/>
        </w:trPr>
        <w:tc>
          <w:tcPr>
            <w:tcW w:w="4395"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260376" w:rsidRPr="0012148B" w14:paraId="33E00394" w14:textId="77777777" w:rsidTr="00C83E73">
        <w:tblPrEx>
          <w:tblLook w:val="04A0" w:firstRow="1" w:lastRow="0" w:firstColumn="1" w:lastColumn="0" w:noHBand="0" w:noVBand="1"/>
        </w:tblPrEx>
        <w:trPr>
          <w:gridBefore w:val="1"/>
          <w:wBefore w:w="10" w:type="dxa"/>
        </w:trPr>
        <w:tc>
          <w:tcPr>
            <w:tcW w:w="4395"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gridSpan w:val="2"/>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260376" w:rsidRPr="0012148B" w14:paraId="72E53244" w14:textId="77777777" w:rsidTr="00C83E73">
        <w:tblPrEx>
          <w:tblLook w:val="04A0" w:firstRow="1" w:lastRow="0" w:firstColumn="1" w:lastColumn="0" w:noHBand="0" w:noVBand="1"/>
        </w:tblPrEx>
        <w:trPr>
          <w:gridBefore w:val="1"/>
          <w:wBefore w:w="10" w:type="dxa"/>
        </w:trPr>
        <w:tc>
          <w:tcPr>
            <w:tcW w:w="4395"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gridSpan w:val="2"/>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260376" w:rsidRPr="0012148B" w14:paraId="448C9BC2" w14:textId="77777777" w:rsidTr="00C83E73">
        <w:tblPrEx>
          <w:tblLook w:val="04A0" w:firstRow="1" w:lastRow="0" w:firstColumn="1" w:lastColumn="0" w:noHBand="0" w:noVBand="1"/>
        </w:tblPrEx>
        <w:trPr>
          <w:gridBefore w:val="1"/>
          <w:wBefore w:w="10" w:type="dxa"/>
        </w:trPr>
        <w:tc>
          <w:tcPr>
            <w:tcW w:w="4395"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gridSpan w:val="2"/>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260376" w:rsidRPr="0012148B" w14:paraId="326A4E40" w14:textId="77777777" w:rsidTr="00C83E73">
        <w:tblPrEx>
          <w:tblLook w:val="04A0" w:firstRow="1" w:lastRow="0" w:firstColumn="1" w:lastColumn="0" w:noHBand="0" w:noVBand="1"/>
        </w:tblPrEx>
        <w:trPr>
          <w:gridBefore w:val="1"/>
          <w:wBefore w:w="10" w:type="dxa"/>
        </w:trPr>
        <w:tc>
          <w:tcPr>
            <w:tcW w:w="4395"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gridSpan w:val="2"/>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260376" w:rsidRPr="00211C25" w14:paraId="6993E8CC" w14:textId="77777777" w:rsidTr="00C83E73">
        <w:tblPrEx>
          <w:tblLook w:val="04A0" w:firstRow="1" w:lastRow="0" w:firstColumn="1" w:lastColumn="0" w:noHBand="0" w:noVBand="1"/>
        </w:tblPrEx>
        <w:trPr>
          <w:gridBefore w:val="1"/>
          <w:wBefore w:w="10" w:type="dxa"/>
        </w:trPr>
        <w:tc>
          <w:tcPr>
            <w:tcW w:w="4395"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gridSpan w:val="2"/>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260376" w:rsidRPr="00211C25" w14:paraId="3B0C3BE7" w14:textId="77777777" w:rsidTr="00C83E73">
        <w:tblPrEx>
          <w:tblLook w:val="04A0" w:firstRow="1" w:lastRow="0" w:firstColumn="1" w:lastColumn="0" w:noHBand="0" w:noVBand="1"/>
        </w:tblPrEx>
        <w:trPr>
          <w:gridBefore w:val="1"/>
          <w:wBefore w:w="10" w:type="dxa"/>
        </w:trPr>
        <w:tc>
          <w:tcPr>
            <w:tcW w:w="4395"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gridSpan w:val="2"/>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260376" w:rsidRPr="0012148B" w14:paraId="00E9EA8E" w14:textId="77777777" w:rsidTr="00C83E73">
        <w:tblPrEx>
          <w:tblLook w:val="04A0" w:firstRow="1" w:lastRow="0" w:firstColumn="1" w:lastColumn="0" w:noHBand="0" w:noVBand="1"/>
        </w:tblPrEx>
        <w:trPr>
          <w:gridBefore w:val="1"/>
          <w:wBefore w:w="10" w:type="dxa"/>
        </w:trPr>
        <w:tc>
          <w:tcPr>
            <w:tcW w:w="4395"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gridSpan w:val="2"/>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260376" w:rsidRPr="0012148B" w14:paraId="6B682437" w14:textId="77777777" w:rsidTr="00C83E73">
        <w:tblPrEx>
          <w:tblLook w:val="04A0" w:firstRow="1" w:lastRow="0" w:firstColumn="1" w:lastColumn="0" w:noHBand="0" w:noVBand="1"/>
        </w:tblPrEx>
        <w:trPr>
          <w:gridBefore w:val="1"/>
          <w:wBefore w:w="10" w:type="dxa"/>
        </w:trPr>
        <w:tc>
          <w:tcPr>
            <w:tcW w:w="4395"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gridSpan w:val="2"/>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260376" w:rsidRPr="00211C25" w14:paraId="165CF1B7" w14:textId="77777777" w:rsidTr="00C83E73">
        <w:tblPrEx>
          <w:tblLook w:val="04A0" w:firstRow="1" w:lastRow="0" w:firstColumn="1" w:lastColumn="0" w:noHBand="0" w:noVBand="1"/>
        </w:tblPrEx>
        <w:trPr>
          <w:gridBefore w:val="1"/>
          <w:wBefore w:w="10" w:type="dxa"/>
        </w:trPr>
        <w:tc>
          <w:tcPr>
            <w:tcW w:w="4395"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gridSpan w:val="2"/>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260376" w:rsidRPr="00211C25" w14:paraId="341A69B7" w14:textId="77777777" w:rsidTr="00C83E73">
        <w:tblPrEx>
          <w:tblLook w:val="04A0" w:firstRow="1" w:lastRow="0" w:firstColumn="1" w:lastColumn="0" w:noHBand="0" w:noVBand="1"/>
        </w:tblPrEx>
        <w:trPr>
          <w:gridBefore w:val="1"/>
          <w:wBefore w:w="10" w:type="dxa"/>
        </w:trPr>
        <w:tc>
          <w:tcPr>
            <w:tcW w:w="4395"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gridSpan w:val="2"/>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522FC3" w:rsidRPr="0012148B" w14:paraId="2CFB307E" w14:textId="77777777" w:rsidTr="00C83E73">
        <w:tblPrEx>
          <w:tblLook w:val="04A0" w:firstRow="1" w:lastRow="0" w:firstColumn="1" w:lastColumn="0" w:noHBand="0" w:noVBand="1"/>
        </w:tblPrEx>
        <w:trPr>
          <w:gridBefore w:val="1"/>
          <w:wBefore w:w="10" w:type="dxa"/>
        </w:trPr>
        <w:tc>
          <w:tcPr>
            <w:tcW w:w="4395"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gridSpan w:val="2"/>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522FC3" w:rsidRPr="0012148B" w14:paraId="23AC5119" w14:textId="77777777" w:rsidTr="00C83E73">
        <w:tblPrEx>
          <w:tblLook w:val="04A0" w:firstRow="1" w:lastRow="0" w:firstColumn="1" w:lastColumn="0" w:noHBand="0" w:noVBand="1"/>
        </w:tblPrEx>
        <w:trPr>
          <w:gridBefore w:val="1"/>
          <w:wBefore w:w="10" w:type="dxa"/>
        </w:trPr>
        <w:tc>
          <w:tcPr>
            <w:tcW w:w="4395"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gridSpan w:val="2"/>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NormaleWeb"/>
              <w:widowControl w:val="0"/>
              <w:spacing w:before="0" w:after="0"/>
              <w:rPr>
                <w:rFonts w:ascii="Arial" w:hAnsi="Arial" w:cs="Arial"/>
                <w:color w:val="FF0000"/>
                <w:sz w:val="20"/>
                <w:szCs w:val="20"/>
                <w:lang w:eastAsia="en-US"/>
              </w:rPr>
            </w:pPr>
          </w:p>
        </w:tc>
      </w:tr>
      <w:tr w:rsidR="00522FC3" w:rsidRPr="0012148B" w14:paraId="0E9D530E" w14:textId="77777777" w:rsidTr="00C83E73">
        <w:tblPrEx>
          <w:tblLook w:val="04A0" w:firstRow="1" w:lastRow="0" w:firstColumn="1" w:lastColumn="0" w:noHBand="0" w:noVBand="1"/>
        </w:tblPrEx>
        <w:trPr>
          <w:gridBefore w:val="1"/>
          <w:wBefore w:w="10" w:type="dxa"/>
        </w:trPr>
        <w:tc>
          <w:tcPr>
            <w:tcW w:w="4395"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gridSpan w:val="2"/>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522FC3" w:rsidRPr="0012148B" w14:paraId="7D04C65E" w14:textId="77777777" w:rsidTr="00C83E73">
        <w:tblPrEx>
          <w:tblLook w:val="04A0" w:firstRow="1" w:lastRow="0" w:firstColumn="1" w:lastColumn="0" w:noHBand="0" w:noVBand="1"/>
        </w:tblPrEx>
        <w:trPr>
          <w:gridBefore w:val="1"/>
          <w:wBefore w:w="10" w:type="dxa"/>
        </w:trPr>
        <w:tc>
          <w:tcPr>
            <w:tcW w:w="4395" w:type="dxa"/>
            <w:gridSpan w:val="3"/>
          </w:tcPr>
          <w:p w14:paraId="448802B2" w14:textId="77777777" w:rsidR="00522FC3" w:rsidRPr="00211C25" w:rsidRDefault="00522FC3" w:rsidP="00522FC3">
            <w:pPr>
              <w:widowControl w:val="0"/>
              <w:rPr>
                <w:rFonts w:cs="Arial"/>
                <w:color w:val="FF0000"/>
                <w:lang w:val="it-IT"/>
              </w:rPr>
            </w:pPr>
          </w:p>
        </w:tc>
        <w:tc>
          <w:tcPr>
            <w:tcW w:w="993" w:type="dxa"/>
            <w:gridSpan w:val="2"/>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522FC3" w:rsidRPr="0012148B" w14:paraId="1C9839C3" w14:textId="77777777" w:rsidTr="00C83E73">
        <w:tblPrEx>
          <w:tblLook w:val="04A0" w:firstRow="1" w:lastRow="0" w:firstColumn="1" w:lastColumn="0" w:noHBand="0" w:noVBand="1"/>
        </w:tblPrEx>
        <w:trPr>
          <w:gridBefore w:val="1"/>
          <w:wBefore w:w="10" w:type="dxa"/>
        </w:trPr>
        <w:tc>
          <w:tcPr>
            <w:tcW w:w="4395"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gridSpan w:val="2"/>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522FC3" w:rsidRPr="0012148B" w14:paraId="766822E6" w14:textId="77777777" w:rsidTr="00C83E73">
        <w:tblPrEx>
          <w:tblLook w:val="04A0" w:firstRow="1" w:lastRow="0" w:firstColumn="1" w:lastColumn="0" w:noHBand="0" w:noVBand="1"/>
        </w:tblPrEx>
        <w:trPr>
          <w:gridBefore w:val="1"/>
          <w:wBefore w:w="10" w:type="dxa"/>
        </w:trPr>
        <w:tc>
          <w:tcPr>
            <w:tcW w:w="4395"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gridSpan w:val="2"/>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522FC3" w:rsidRPr="00211C25" w14:paraId="6FD62DD6" w14:textId="77777777" w:rsidTr="00C83E73">
        <w:tblPrEx>
          <w:tblLook w:val="04A0" w:firstRow="1" w:lastRow="0" w:firstColumn="1" w:lastColumn="0" w:noHBand="0" w:noVBand="1"/>
        </w:tblPrEx>
        <w:trPr>
          <w:gridBefore w:val="1"/>
          <w:wBefore w:w="10" w:type="dxa"/>
        </w:trPr>
        <w:tc>
          <w:tcPr>
            <w:tcW w:w="4395"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gridSpan w:val="2"/>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522FC3" w:rsidRPr="00211C25" w14:paraId="653FECC7" w14:textId="77777777" w:rsidTr="00C83E73">
        <w:tblPrEx>
          <w:tblLook w:val="04A0" w:firstRow="1" w:lastRow="0" w:firstColumn="1" w:lastColumn="0" w:noHBand="0" w:noVBand="1"/>
        </w:tblPrEx>
        <w:trPr>
          <w:gridBefore w:val="1"/>
          <w:wBefore w:w="10" w:type="dxa"/>
        </w:trPr>
        <w:tc>
          <w:tcPr>
            <w:tcW w:w="4395"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gridSpan w:val="2"/>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522FC3" w:rsidRPr="0012148B" w14:paraId="10B8938C" w14:textId="77777777" w:rsidTr="00C83E73">
        <w:tblPrEx>
          <w:tblLook w:val="04A0" w:firstRow="1" w:lastRow="0" w:firstColumn="1" w:lastColumn="0" w:noHBand="0" w:noVBand="1"/>
        </w:tblPrEx>
        <w:trPr>
          <w:gridBefore w:val="1"/>
          <w:wBefore w:w="10" w:type="dxa"/>
        </w:trPr>
        <w:tc>
          <w:tcPr>
            <w:tcW w:w="4395"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gridSpan w:val="2"/>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260376" w:rsidRPr="0012148B" w14:paraId="32CBB6AB" w14:textId="77777777" w:rsidTr="00C83E73">
        <w:tblPrEx>
          <w:tblLook w:val="04A0" w:firstRow="1" w:lastRow="0" w:firstColumn="1" w:lastColumn="0" w:noHBand="0" w:noVBand="1"/>
        </w:tblPrEx>
        <w:trPr>
          <w:gridBefore w:val="1"/>
          <w:wBefore w:w="10" w:type="dxa"/>
        </w:trPr>
        <w:tc>
          <w:tcPr>
            <w:tcW w:w="4395"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gridSpan w:val="2"/>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260376" w:rsidRPr="0012148B" w14:paraId="6DAEA113" w14:textId="77777777" w:rsidTr="00C83E73">
        <w:tblPrEx>
          <w:tblLook w:val="04A0" w:firstRow="1" w:lastRow="0" w:firstColumn="1" w:lastColumn="0" w:noHBand="0" w:noVBand="1"/>
        </w:tblPrEx>
        <w:trPr>
          <w:gridBefore w:val="1"/>
          <w:wBefore w:w="10" w:type="dxa"/>
        </w:trPr>
        <w:tc>
          <w:tcPr>
            <w:tcW w:w="4395"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von den Kommissionsmitgliedern zugewiesenen Koeffizienten.</w:t>
            </w:r>
          </w:p>
        </w:tc>
        <w:tc>
          <w:tcPr>
            <w:tcW w:w="993" w:type="dxa"/>
            <w:gridSpan w:val="2"/>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260376" w:rsidRPr="0012148B" w14:paraId="1AF3F8F6" w14:textId="77777777" w:rsidTr="00C83E73">
        <w:tblPrEx>
          <w:tblLook w:val="04A0" w:firstRow="1" w:lastRow="0" w:firstColumn="1" w:lastColumn="0" w:noHBand="0" w:noVBand="1"/>
        </w:tblPrEx>
        <w:trPr>
          <w:gridBefore w:val="1"/>
          <w:wBefore w:w="10" w:type="dxa"/>
        </w:trPr>
        <w:tc>
          <w:tcPr>
            <w:tcW w:w="4395"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gridSpan w:val="2"/>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260376" w:rsidRPr="00211C25" w14:paraId="0DBAD402" w14:textId="77777777" w:rsidTr="00C83E73">
        <w:tblPrEx>
          <w:tblLook w:val="04A0" w:firstRow="1" w:lastRow="0" w:firstColumn="1" w:lastColumn="0" w:noHBand="0" w:noVBand="1"/>
        </w:tblPrEx>
        <w:trPr>
          <w:gridBefore w:val="1"/>
          <w:wBefore w:w="10" w:type="dxa"/>
        </w:trPr>
        <w:tc>
          <w:tcPr>
            <w:tcW w:w="4395"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gridSpan w:val="2"/>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260376" w:rsidRPr="00211C25" w14:paraId="2E31E3A4" w14:textId="77777777" w:rsidTr="00C83E73">
        <w:tblPrEx>
          <w:tblLook w:val="04A0" w:firstRow="1" w:lastRow="0" w:firstColumn="1" w:lastColumn="0" w:noHBand="0" w:noVBand="1"/>
        </w:tblPrEx>
        <w:trPr>
          <w:gridBefore w:val="1"/>
          <w:wBefore w:w="10" w:type="dxa"/>
        </w:trPr>
        <w:tc>
          <w:tcPr>
            <w:tcW w:w="4395"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gridSpan w:val="2"/>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260376" w:rsidRPr="0012148B" w14:paraId="4B42202E" w14:textId="77777777" w:rsidTr="00C83E73">
        <w:tblPrEx>
          <w:tblLook w:val="04A0" w:firstRow="1" w:lastRow="0" w:firstColumn="1" w:lastColumn="0" w:noHBand="0" w:noVBand="1"/>
        </w:tblPrEx>
        <w:trPr>
          <w:gridBefore w:val="1"/>
          <w:wBefore w:w="10" w:type="dxa"/>
        </w:trPr>
        <w:tc>
          <w:tcPr>
            <w:tcW w:w="4395"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gridSpan w:val="2"/>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260376" w:rsidRPr="0012148B" w14:paraId="6F63736E" w14:textId="77777777" w:rsidTr="00C83E73">
        <w:tblPrEx>
          <w:tblLook w:val="04A0" w:firstRow="1" w:lastRow="0" w:firstColumn="1" w:lastColumn="0" w:noHBand="0" w:noVBand="1"/>
        </w:tblPrEx>
        <w:trPr>
          <w:gridBefore w:val="1"/>
          <w:wBefore w:w="10" w:type="dxa"/>
        </w:trPr>
        <w:tc>
          <w:tcPr>
            <w:tcW w:w="4395"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gridSpan w:val="2"/>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260376" w:rsidRPr="0012148B" w14:paraId="4D07233F" w14:textId="77777777" w:rsidTr="00C83E73">
        <w:tblPrEx>
          <w:tblLook w:val="04A0" w:firstRow="1" w:lastRow="0" w:firstColumn="1" w:lastColumn="0" w:noHBand="0" w:noVBand="1"/>
        </w:tblPrEx>
        <w:trPr>
          <w:gridBefore w:val="1"/>
          <w:wBefore w:w="10" w:type="dxa"/>
        </w:trPr>
        <w:tc>
          <w:tcPr>
            <w:tcW w:w="4395"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gridSpan w:val="2"/>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260376" w:rsidRPr="0012148B" w14:paraId="2929CD1B" w14:textId="77777777" w:rsidTr="00C83E73">
        <w:tblPrEx>
          <w:tblLook w:val="04A0" w:firstRow="1" w:lastRow="0" w:firstColumn="1" w:lastColumn="0" w:noHBand="0" w:noVBand="1"/>
        </w:tblPrEx>
        <w:trPr>
          <w:gridBefore w:val="1"/>
          <w:wBefore w:w="10" w:type="dxa"/>
        </w:trPr>
        <w:tc>
          <w:tcPr>
            <w:tcW w:w="4395"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gridSpan w:val="2"/>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260376" w:rsidRPr="0012148B" w14:paraId="6E39D1BE" w14:textId="77777777" w:rsidTr="00C83E73">
        <w:tblPrEx>
          <w:tblLook w:val="04A0" w:firstRow="1" w:lastRow="0" w:firstColumn="1" w:lastColumn="0" w:noHBand="0" w:noVBand="1"/>
        </w:tblPrEx>
        <w:trPr>
          <w:gridBefore w:val="1"/>
          <w:wBefore w:w="10" w:type="dxa"/>
        </w:trPr>
        <w:tc>
          <w:tcPr>
            <w:tcW w:w="4395"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gridSpan w:val="2"/>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260376" w:rsidRPr="0012148B" w14:paraId="2A4B5C4B" w14:textId="77777777" w:rsidTr="00C83E73">
        <w:tblPrEx>
          <w:tblLook w:val="04A0" w:firstRow="1" w:lastRow="0" w:firstColumn="1" w:lastColumn="0" w:noHBand="0" w:noVBand="1"/>
        </w:tblPrEx>
        <w:trPr>
          <w:gridBefore w:val="1"/>
          <w:wBefore w:w="10" w:type="dxa"/>
        </w:trPr>
        <w:tc>
          <w:tcPr>
            <w:tcW w:w="4395"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gridSpan w:val="2"/>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260376" w:rsidRPr="00211C25" w14:paraId="5730278C" w14:textId="77777777" w:rsidTr="00C83E73">
        <w:tblPrEx>
          <w:tblLook w:val="04A0" w:firstRow="1" w:lastRow="0" w:firstColumn="1" w:lastColumn="0" w:noHBand="0" w:noVBand="1"/>
        </w:tblPrEx>
        <w:trPr>
          <w:gridBefore w:val="1"/>
          <w:wBefore w:w="10" w:type="dxa"/>
        </w:trPr>
        <w:tc>
          <w:tcPr>
            <w:tcW w:w="4395"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gridSpan w:val="2"/>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260376" w:rsidRPr="00211C25" w14:paraId="67968978" w14:textId="77777777" w:rsidTr="00C83E73">
        <w:tblPrEx>
          <w:tblLook w:val="04A0" w:firstRow="1" w:lastRow="0" w:firstColumn="1" w:lastColumn="0" w:noHBand="0" w:noVBand="1"/>
        </w:tblPrEx>
        <w:trPr>
          <w:gridBefore w:val="1"/>
          <w:wBefore w:w="10" w:type="dxa"/>
        </w:trPr>
        <w:tc>
          <w:tcPr>
            <w:tcW w:w="4395"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gridSpan w:val="2"/>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NormaleWeb"/>
              <w:widowControl w:val="0"/>
              <w:spacing w:before="0" w:after="0"/>
              <w:rPr>
                <w:rFonts w:ascii="Arial" w:hAnsi="Arial" w:cs="Arial"/>
                <w:color w:val="FF0000"/>
                <w:sz w:val="20"/>
                <w:szCs w:val="20"/>
                <w:lang w:eastAsia="en-US"/>
              </w:rPr>
            </w:pPr>
          </w:p>
        </w:tc>
      </w:tr>
      <w:tr w:rsidR="00260376" w:rsidRPr="0012148B" w14:paraId="403092AC" w14:textId="77777777" w:rsidTr="00C83E73">
        <w:tblPrEx>
          <w:tblLook w:val="04A0" w:firstRow="1" w:lastRow="0" w:firstColumn="1" w:lastColumn="0" w:noHBand="0" w:noVBand="1"/>
        </w:tblPrEx>
        <w:trPr>
          <w:gridBefore w:val="1"/>
          <w:wBefore w:w="10" w:type="dxa"/>
        </w:trPr>
        <w:tc>
          <w:tcPr>
            <w:tcW w:w="4395" w:type="dxa"/>
            <w:gridSpan w:val="3"/>
            <w:hideMark/>
          </w:tcPr>
          <w:p w14:paraId="6AB9B9A7" w14:textId="1EA5FF71" w:rsidR="00F342E2" w:rsidRPr="00211C25" w:rsidRDefault="00260376" w:rsidP="00260376">
            <w:pPr>
              <w:widowControl w:val="0"/>
              <w:ind w:right="76"/>
              <w:jc w:val="both"/>
              <w:rPr>
                <w:rFonts w:cs="Arial"/>
                <w:lang w:val="de-DE" w:eastAsia="it-IT"/>
              </w:rPr>
            </w:pPr>
            <w:r w:rsidRPr="00211C25">
              <w:rPr>
                <w:rFonts w:cs="Arial"/>
                <w:lang w:val="de-DE" w:eastAsia="it-IT"/>
              </w:rPr>
              <w:t xml:space="preserve">Die höchste Punktezahl, welche die Kommission </w:t>
            </w:r>
            <w:r w:rsidR="00F342E2" w:rsidRPr="00211C25">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gridSpan w:val="2"/>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77777777"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Il punteggio più elevato assegnato dalla commissione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260376" w:rsidRPr="0012148B" w14:paraId="05E7CAE5" w14:textId="77777777" w:rsidTr="00C83E73">
        <w:tblPrEx>
          <w:tblLook w:val="04A0" w:firstRow="1" w:lastRow="0" w:firstColumn="1" w:lastColumn="0" w:noHBand="0" w:noVBand="1"/>
        </w:tblPrEx>
        <w:trPr>
          <w:gridBefore w:val="1"/>
          <w:wBefore w:w="10" w:type="dxa"/>
        </w:trPr>
        <w:tc>
          <w:tcPr>
            <w:tcW w:w="4395"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gridSpan w:val="2"/>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260376" w:rsidRPr="0012148B" w14:paraId="0D54151B" w14:textId="77777777" w:rsidTr="00C83E73">
        <w:tblPrEx>
          <w:tblLook w:val="04A0" w:firstRow="1" w:lastRow="0" w:firstColumn="1" w:lastColumn="0" w:noHBand="0" w:noVBand="1"/>
        </w:tblPrEx>
        <w:trPr>
          <w:gridBefore w:val="1"/>
          <w:wBefore w:w="10" w:type="dxa"/>
        </w:trPr>
        <w:tc>
          <w:tcPr>
            <w:tcW w:w="4395"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w:t>
            </w:r>
            <w:r w:rsidRPr="009F574F">
              <w:rPr>
                <w:rFonts w:cs="Arial"/>
                <w:lang w:val="de-DE" w:eastAsia="it-IT"/>
              </w:rPr>
              <w:lastRenderedPageBreak/>
              <w:t xml:space="preserve">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gridSpan w:val="2"/>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Al concorrente con punteggio più elevato viene 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 xml:space="preserve">I punteggi attribuiti agli altri concorrenti vengono </w:t>
            </w:r>
            <w:r w:rsidRPr="00211C25">
              <w:rPr>
                <w:rFonts w:cs="Arial"/>
                <w:color w:val="000000"/>
                <w:lang w:val="it-IT" w:eastAsia="it-IT"/>
              </w:rPr>
              <w:lastRenderedPageBreak/>
              <w:t>riparametrati in misura proporzionale.</w:t>
            </w:r>
          </w:p>
        </w:tc>
      </w:tr>
      <w:tr w:rsidR="00260376" w:rsidRPr="00211C25" w14:paraId="3E59DF54" w14:textId="77777777" w:rsidTr="00C83E73">
        <w:tblPrEx>
          <w:tblLook w:val="04A0" w:firstRow="1" w:lastRow="0" w:firstColumn="1" w:lastColumn="0" w:noHBand="0" w:noVBand="1"/>
        </w:tblPrEx>
        <w:trPr>
          <w:gridBefore w:val="1"/>
          <w:wBefore w:w="10" w:type="dxa"/>
        </w:trPr>
        <w:tc>
          <w:tcPr>
            <w:tcW w:w="4395"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lastRenderedPageBreak/>
              <w:t>Auf-/Abrundungen</w:t>
            </w:r>
          </w:p>
        </w:tc>
        <w:tc>
          <w:tcPr>
            <w:tcW w:w="993" w:type="dxa"/>
            <w:gridSpan w:val="2"/>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260376" w:rsidRPr="00211C25" w14:paraId="36A13685" w14:textId="77777777" w:rsidTr="00C83E73">
        <w:tblPrEx>
          <w:tblLook w:val="04A0" w:firstRow="1" w:lastRow="0" w:firstColumn="1" w:lastColumn="0" w:noHBand="0" w:noVBand="1"/>
        </w:tblPrEx>
        <w:trPr>
          <w:gridBefore w:val="1"/>
          <w:wBefore w:w="10" w:type="dxa"/>
          <w:trHeight w:val="131"/>
        </w:trPr>
        <w:tc>
          <w:tcPr>
            <w:tcW w:w="4395" w:type="dxa"/>
            <w:gridSpan w:val="3"/>
            <w:hideMark/>
          </w:tcPr>
          <w:p w14:paraId="18D97FF2" w14:textId="77777777" w:rsidR="00260376" w:rsidRPr="00211C25" w:rsidRDefault="00260376" w:rsidP="00AD3DD2">
            <w:pPr>
              <w:pStyle w:val="Rientrocorpodeltesto"/>
              <w:widowControl w:val="0"/>
              <w:spacing w:after="0"/>
              <w:ind w:left="0"/>
              <w:jc w:val="both"/>
              <w:rPr>
                <w:rFonts w:cs="Arial"/>
                <w:lang w:eastAsia="it-IT"/>
              </w:rPr>
            </w:pPr>
          </w:p>
        </w:tc>
        <w:tc>
          <w:tcPr>
            <w:tcW w:w="993" w:type="dxa"/>
            <w:gridSpan w:val="2"/>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260376" w:rsidRPr="0012148B" w14:paraId="07CA0B53" w14:textId="77777777" w:rsidTr="00C83E73">
        <w:tblPrEx>
          <w:tblLook w:val="04A0" w:firstRow="1" w:lastRow="0" w:firstColumn="1" w:lastColumn="0" w:noHBand="0" w:noVBand="1"/>
        </w:tblPrEx>
        <w:trPr>
          <w:gridBefore w:val="1"/>
          <w:wBefore w:w="10" w:type="dxa"/>
        </w:trPr>
        <w:tc>
          <w:tcPr>
            <w:tcW w:w="4395"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gridSpan w:val="2"/>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260376" w:rsidRPr="0012148B" w14:paraId="54F9AE97" w14:textId="77777777" w:rsidTr="00C83E73">
        <w:tblPrEx>
          <w:tblLook w:val="04A0" w:firstRow="1" w:lastRow="0" w:firstColumn="1" w:lastColumn="0" w:noHBand="0" w:noVBand="1"/>
        </w:tblPrEx>
        <w:trPr>
          <w:gridBefore w:val="1"/>
          <w:wBefore w:w="10" w:type="dxa"/>
        </w:trPr>
        <w:tc>
          <w:tcPr>
            <w:tcW w:w="4395" w:type="dxa"/>
            <w:gridSpan w:val="3"/>
          </w:tcPr>
          <w:p w14:paraId="6D212999" w14:textId="77777777" w:rsidR="00260376" w:rsidRPr="00211C25" w:rsidRDefault="00260376" w:rsidP="00AD3DD2">
            <w:pPr>
              <w:widowControl w:val="0"/>
              <w:jc w:val="both"/>
              <w:rPr>
                <w:rFonts w:cs="Arial"/>
                <w:strike/>
                <w:lang w:val="it-IT"/>
              </w:rPr>
            </w:pPr>
          </w:p>
        </w:tc>
        <w:tc>
          <w:tcPr>
            <w:tcW w:w="993" w:type="dxa"/>
            <w:gridSpan w:val="2"/>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260376" w:rsidRPr="0012148B" w14:paraId="45AF8995" w14:textId="77777777" w:rsidTr="00C83E73">
        <w:tblPrEx>
          <w:tblLook w:val="04A0" w:firstRow="1" w:lastRow="0" w:firstColumn="1" w:lastColumn="0" w:noHBand="0" w:noVBand="1"/>
        </w:tblPrEx>
        <w:trPr>
          <w:gridBefore w:val="1"/>
          <w:wBefore w:w="10" w:type="dxa"/>
          <w:trHeight w:val="478"/>
        </w:trPr>
        <w:tc>
          <w:tcPr>
            <w:tcW w:w="4395" w:type="dxa"/>
            <w:gridSpan w:val="3"/>
          </w:tcPr>
          <w:p w14:paraId="09ABA8C1" w14:textId="7865A4CF" w:rsidR="00260376" w:rsidRPr="00E00A9B" w:rsidRDefault="00260376" w:rsidP="00AD3DD2">
            <w:pPr>
              <w:pStyle w:val="Rientrocorpodeltesto"/>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gridSpan w:val="2"/>
          </w:tcPr>
          <w:p w14:paraId="1975BC0C" w14:textId="77777777" w:rsidR="00260376" w:rsidRPr="00211C25" w:rsidRDefault="00260376" w:rsidP="00260376">
            <w:pPr>
              <w:pStyle w:val="Rientrocorpodeltesto"/>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Rientrocorpodeltesto"/>
              <w:widowControl w:val="0"/>
              <w:spacing w:after="0"/>
              <w:ind w:left="0"/>
              <w:jc w:val="both"/>
              <w:rPr>
                <w:rFonts w:cs="Arial"/>
                <w:lang w:val="it-IT" w:eastAsia="it-IT"/>
              </w:rPr>
            </w:pPr>
            <w:r w:rsidRPr="00211C25">
              <w:rPr>
                <w:rFonts w:cs="Arial"/>
                <w:b/>
                <w:bCs/>
                <w:lang w:val="it-IT"/>
              </w:rPr>
              <w:t>CALCOLO DEL PUNTEGGIO ECONOMICO (PE)</w:t>
            </w:r>
          </w:p>
        </w:tc>
      </w:tr>
      <w:tr w:rsidR="00260376" w:rsidRPr="0012148B" w14:paraId="670F0028" w14:textId="77777777" w:rsidTr="00C83E73">
        <w:tblPrEx>
          <w:tblLook w:val="04A0" w:firstRow="1" w:lastRow="0" w:firstColumn="1" w:lastColumn="0" w:noHBand="0" w:noVBand="1"/>
        </w:tblPrEx>
        <w:trPr>
          <w:gridBefore w:val="1"/>
          <w:wBefore w:w="10" w:type="dxa"/>
          <w:trHeight w:val="175"/>
        </w:trPr>
        <w:tc>
          <w:tcPr>
            <w:tcW w:w="4395" w:type="dxa"/>
            <w:gridSpan w:val="3"/>
          </w:tcPr>
          <w:p w14:paraId="7A3E00E7" w14:textId="77777777" w:rsidR="00260376" w:rsidRPr="00E00A9B" w:rsidRDefault="00260376" w:rsidP="00AD3DD2">
            <w:pPr>
              <w:pStyle w:val="Rientrocorpodeltesto"/>
              <w:widowControl w:val="0"/>
              <w:spacing w:after="0"/>
              <w:ind w:left="0"/>
              <w:jc w:val="both"/>
              <w:rPr>
                <w:rFonts w:cs="Arial"/>
                <w:lang w:val="it-IT" w:eastAsia="it-IT"/>
              </w:rPr>
            </w:pPr>
          </w:p>
        </w:tc>
        <w:tc>
          <w:tcPr>
            <w:tcW w:w="993" w:type="dxa"/>
            <w:gridSpan w:val="2"/>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260376" w:rsidRPr="0012148B" w14:paraId="3C634773" w14:textId="77777777" w:rsidTr="00C83E73">
        <w:tblPrEx>
          <w:tblLook w:val="04A0" w:firstRow="1" w:lastRow="0" w:firstColumn="1" w:lastColumn="0" w:noHBand="0" w:noVBand="1"/>
        </w:tblPrEx>
        <w:trPr>
          <w:gridBefore w:val="1"/>
          <w:wBefore w:w="10" w:type="dxa"/>
        </w:trPr>
        <w:tc>
          <w:tcPr>
            <w:tcW w:w="4395" w:type="dxa"/>
            <w:gridSpan w:val="3"/>
            <w:hideMark/>
          </w:tcPr>
          <w:p w14:paraId="4585EDCD" w14:textId="606D3E80" w:rsidR="00142524" w:rsidRPr="009F574F" w:rsidRDefault="00142524" w:rsidP="00AD3DD2">
            <w:pPr>
              <w:pStyle w:val="Rientrocorpodeltesto"/>
              <w:widowControl w:val="0"/>
              <w:spacing w:after="0"/>
              <w:ind w:left="0"/>
              <w:jc w:val="center"/>
              <w:rPr>
                <w:rFonts w:cs="Arial"/>
                <w:b/>
                <w:bCs/>
                <w:lang w:val="de-DE"/>
              </w:rPr>
            </w:pPr>
            <w:bookmarkStart w:id="138"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gridSpan w:val="2"/>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Rientrocorpodeltesto"/>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260376" w:rsidRPr="0012148B" w14:paraId="1DB36E35" w14:textId="77777777" w:rsidTr="00C83E73">
        <w:tblPrEx>
          <w:tblLook w:val="04A0" w:firstRow="1" w:lastRow="0" w:firstColumn="1" w:lastColumn="0" w:noHBand="0" w:noVBand="1"/>
        </w:tblPrEx>
        <w:trPr>
          <w:gridBefore w:val="1"/>
          <w:wBefore w:w="10" w:type="dxa"/>
        </w:trPr>
        <w:tc>
          <w:tcPr>
            <w:tcW w:w="4395" w:type="dxa"/>
            <w:gridSpan w:val="3"/>
          </w:tcPr>
          <w:p w14:paraId="47B8C8CA" w14:textId="77777777" w:rsidR="00260376" w:rsidRPr="00211C25" w:rsidRDefault="00260376" w:rsidP="00AD3DD2">
            <w:pPr>
              <w:pStyle w:val="Rientrocorpodeltesto"/>
              <w:widowControl w:val="0"/>
              <w:spacing w:after="0"/>
              <w:ind w:left="0"/>
              <w:jc w:val="both"/>
              <w:rPr>
                <w:rFonts w:cs="Arial"/>
                <w:strike/>
                <w:lang w:val="it-IT" w:eastAsia="it-IT"/>
              </w:rPr>
            </w:pPr>
          </w:p>
        </w:tc>
        <w:tc>
          <w:tcPr>
            <w:tcW w:w="993" w:type="dxa"/>
            <w:gridSpan w:val="2"/>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Rientrocorpodeltesto"/>
              <w:widowControl w:val="0"/>
              <w:spacing w:after="0"/>
              <w:ind w:left="0"/>
              <w:jc w:val="both"/>
              <w:rPr>
                <w:rFonts w:cs="Arial"/>
                <w:b/>
                <w:bCs/>
                <w:highlight w:val="yellow"/>
                <w:lang w:val="it-IT"/>
              </w:rPr>
            </w:pPr>
          </w:p>
        </w:tc>
      </w:tr>
      <w:tr w:rsidR="00260376" w:rsidRPr="00211C25" w14:paraId="7C5DE414" w14:textId="77777777" w:rsidTr="00C83E73">
        <w:tblPrEx>
          <w:tblLook w:val="04A0" w:firstRow="1" w:lastRow="0" w:firstColumn="1" w:lastColumn="0" w:noHBand="0" w:noVBand="1"/>
        </w:tblPrEx>
        <w:trPr>
          <w:gridBefore w:val="1"/>
          <w:wBefore w:w="10" w:type="dxa"/>
        </w:trPr>
        <w:tc>
          <w:tcPr>
            <w:tcW w:w="4395" w:type="dxa"/>
            <w:gridSpan w:val="3"/>
          </w:tcPr>
          <w:p w14:paraId="0797BA5A"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Rientrocorpodeltesto"/>
              <w:widowControl w:val="0"/>
              <w:spacing w:after="0"/>
              <w:ind w:left="0"/>
              <w:jc w:val="center"/>
              <w:rPr>
                <w:rFonts w:cs="Arial"/>
                <w:b/>
                <w:bCs/>
                <w:color w:val="FF0000"/>
                <w:lang w:val="de-DE" w:eastAsia="it-IT"/>
              </w:rPr>
            </w:pPr>
          </w:p>
        </w:tc>
        <w:tc>
          <w:tcPr>
            <w:tcW w:w="993" w:type="dxa"/>
            <w:gridSpan w:val="2"/>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C83E73">
        <w:tblPrEx>
          <w:tblLook w:val="04A0" w:firstRow="1" w:lastRow="0" w:firstColumn="1" w:lastColumn="0" w:noHBand="0" w:noVBand="1"/>
        </w:tblPrEx>
        <w:trPr>
          <w:gridBefore w:val="1"/>
          <w:wBefore w:w="10" w:type="dxa"/>
        </w:trPr>
        <w:tc>
          <w:tcPr>
            <w:tcW w:w="9640" w:type="dxa"/>
            <w:gridSpan w:val="6"/>
          </w:tcPr>
          <w:p w14:paraId="3903D2A5" w14:textId="77777777" w:rsidR="00260376" w:rsidRPr="00211C25" w:rsidRDefault="00260376" w:rsidP="00260376">
            <w:pPr>
              <w:pStyle w:val="Corpodeltesto2"/>
              <w:widowControl w:val="0"/>
              <w:spacing w:after="0" w:line="240" w:lineRule="auto"/>
              <w:ind w:right="105"/>
              <w:jc w:val="center"/>
              <w:rPr>
                <w:rFonts w:cs="Arial"/>
                <w:b/>
                <w:bCs/>
                <w:color w:val="FF0000"/>
              </w:rPr>
            </w:pPr>
          </w:p>
          <w:p w14:paraId="62B4D5B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589FFA9B"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0C5DFB22"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bookmarkEnd w:id="138"/>
      <w:tr w:rsidR="00260376" w:rsidRPr="0012148B" w14:paraId="17733846" w14:textId="77777777" w:rsidTr="00C83E73">
        <w:tblPrEx>
          <w:tblLook w:val="04A0" w:firstRow="1" w:lastRow="0" w:firstColumn="1" w:lastColumn="0" w:noHBand="0" w:noVBand="1"/>
        </w:tblPrEx>
        <w:trPr>
          <w:gridBefore w:val="1"/>
          <w:wBefore w:w="10" w:type="dxa"/>
        </w:trPr>
        <w:tc>
          <w:tcPr>
            <w:tcW w:w="4395" w:type="dxa"/>
            <w:gridSpan w:val="3"/>
          </w:tcPr>
          <w:p w14:paraId="6FD62018" w14:textId="0651ADE4" w:rsidR="00260376" w:rsidRPr="00211C25" w:rsidRDefault="00C376A5" w:rsidP="00260376">
            <w:pPr>
              <w:pStyle w:val="Normale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Corpodeltesto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Corpodeltesto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NormaleWeb"/>
              <w:widowControl w:val="0"/>
              <w:spacing w:before="0" w:after="0"/>
              <w:ind w:right="76"/>
              <w:rPr>
                <w:rFonts w:ascii="Arial" w:hAnsi="Arial" w:cs="Arial"/>
                <w:i/>
                <w:iCs/>
                <w:color w:val="FF0000"/>
                <w:sz w:val="20"/>
                <w:szCs w:val="20"/>
                <w:lang w:val="de-DE"/>
              </w:rPr>
            </w:pPr>
          </w:p>
        </w:tc>
        <w:tc>
          <w:tcPr>
            <w:tcW w:w="851" w:type="dxa"/>
          </w:tcPr>
          <w:p w14:paraId="41561C24" w14:textId="77777777" w:rsidR="00260376" w:rsidRPr="00211C25" w:rsidRDefault="00260376" w:rsidP="00260376">
            <w:pPr>
              <w:widowControl w:val="0"/>
              <w:jc w:val="both"/>
              <w:rPr>
                <w:rFonts w:cs="Arial"/>
                <w:b/>
                <w:bCs/>
                <w:color w:val="FF0000"/>
                <w:u w:val="single"/>
                <w:lang w:val="de-DE"/>
              </w:rPr>
            </w:pPr>
          </w:p>
        </w:tc>
        <w:tc>
          <w:tcPr>
            <w:tcW w:w="4394" w:type="dxa"/>
            <w:gridSpan w:val="2"/>
          </w:tcPr>
          <w:p w14:paraId="1F8279AE"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Omin=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PEi=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color w:val="FF0000"/>
                <w:sz w:val="20"/>
                <w:szCs w:val="20"/>
                <w:lang w:val="it-IT"/>
              </w:rPr>
              <w:t>Pmax= punteggio massimo</w:t>
            </w:r>
          </w:p>
        </w:tc>
      </w:tr>
      <w:tr w:rsidR="00260376" w:rsidRPr="00211C25" w14:paraId="3535A76A" w14:textId="77777777" w:rsidTr="00C83E73">
        <w:tblPrEx>
          <w:tblLook w:val="04A0" w:firstRow="1" w:lastRow="0" w:firstColumn="1" w:lastColumn="0" w:noHBand="0" w:noVBand="1"/>
        </w:tblPrEx>
        <w:trPr>
          <w:gridBefore w:val="1"/>
          <w:wBefore w:w="10" w:type="dxa"/>
        </w:trPr>
        <w:tc>
          <w:tcPr>
            <w:tcW w:w="4395" w:type="dxa"/>
            <w:gridSpan w:val="3"/>
            <w:hideMark/>
          </w:tcPr>
          <w:p w14:paraId="3A42A634" w14:textId="6FDAA6EC" w:rsidR="00260376" w:rsidRPr="00211C25" w:rsidRDefault="005345C1" w:rsidP="00260376">
            <w:pPr>
              <w:pStyle w:val="Rientrocorpodeltesto"/>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851" w:type="dxa"/>
          </w:tcPr>
          <w:p w14:paraId="29EEEB63" w14:textId="77777777" w:rsidR="00260376" w:rsidRPr="00211C25" w:rsidRDefault="00260376" w:rsidP="00260376">
            <w:pPr>
              <w:widowControl w:val="0"/>
              <w:jc w:val="both"/>
              <w:rPr>
                <w:rFonts w:cs="Arial"/>
                <w:color w:val="FF0000"/>
                <w:u w:val="single"/>
                <w:lang w:val="de-DE"/>
              </w:rPr>
            </w:pPr>
          </w:p>
        </w:tc>
        <w:tc>
          <w:tcPr>
            <w:tcW w:w="4394" w:type="dxa"/>
            <w:gridSpan w:val="2"/>
            <w:hideMark/>
          </w:tcPr>
          <w:p w14:paraId="4DC90E47"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ovvero</w:t>
            </w:r>
          </w:p>
        </w:tc>
      </w:tr>
      <w:tr w:rsidR="00260376" w:rsidRPr="00211C25" w14:paraId="6A961D5E" w14:textId="77777777" w:rsidTr="00C83E73">
        <w:tblPrEx>
          <w:tblLook w:val="04A0" w:firstRow="1" w:lastRow="0" w:firstColumn="1" w:lastColumn="0" w:noHBand="0" w:noVBand="1"/>
        </w:tblPrEx>
        <w:trPr>
          <w:gridBefore w:val="1"/>
          <w:wBefore w:w="10" w:type="dxa"/>
        </w:trPr>
        <w:tc>
          <w:tcPr>
            <w:tcW w:w="4395" w:type="dxa"/>
            <w:gridSpan w:val="3"/>
          </w:tcPr>
          <w:p w14:paraId="66645D61" w14:textId="77777777" w:rsidR="00260376" w:rsidRPr="00211C25" w:rsidRDefault="00260376" w:rsidP="00260376">
            <w:pPr>
              <w:pStyle w:val="Rientrocorpodeltesto"/>
              <w:widowControl w:val="0"/>
              <w:spacing w:after="0"/>
              <w:ind w:left="0" w:right="76"/>
              <w:jc w:val="both"/>
              <w:rPr>
                <w:rFonts w:cs="Arial"/>
                <w:lang w:eastAsia="it-IT"/>
              </w:rPr>
            </w:pPr>
          </w:p>
        </w:tc>
        <w:tc>
          <w:tcPr>
            <w:tcW w:w="851" w:type="dxa"/>
          </w:tcPr>
          <w:p w14:paraId="335F4435" w14:textId="77777777" w:rsidR="00260376" w:rsidRPr="00211C25" w:rsidRDefault="00260376" w:rsidP="00260376">
            <w:pPr>
              <w:widowControl w:val="0"/>
              <w:ind w:right="105"/>
              <w:rPr>
                <w:rFonts w:cs="Arial"/>
              </w:rPr>
            </w:pPr>
          </w:p>
        </w:tc>
        <w:tc>
          <w:tcPr>
            <w:tcW w:w="4394" w:type="dxa"/>
            <w:gridSpan w:val="2"/>
          </w:tcPr>
          <w:p w14:paraId="68C8634B" w14:textId="77777777" w:rsidR="00260376" w:rsidRPr="00211C25" w:rsidRDefault="00260376" w:rsidP="00260376">
            <w:pPr>
              <w:pStyle w:val="Rientrocorpodeltesto"/>
              <w:widowControl w:val="0"/>
              <w:spacing w:after="0"/>
              <w:ind w:left="0" w:right="105"/>
              <w:jc w:val="both"/>
              <w:rPr>
                <w:rFonts w:cs="Arial"/>
                <w:lang w:eastAsia="it-IT"/>
              </w:rPr>
            </w:pPr>
          </w:p>
        </w:tc>
      </w:tr>
      <w:tr w:rsidR="00260376" w:rsidRPr="00211C25" w14:paraId="2A6C47EF" w14:textId="77777777" w:rsidTr="00C83E73">
        <w:tblPrEx>
          <w:tblLook w:val="04A0" w:firstRow="1" w:lastRow="0" w:firstColumn="1" w:lastColumn="0" w:noHBand="0" w:noVBand="1"/>
        </w:tblPrEx>
        <w:trPr>
          <w:gridBefore w:val="1"/>
          <w:wBefore w:w="10" w:type="dxa"/>
        </w:trPr>
        <w:tc>
          <w:tcPr>
            <w:tcW w:w="4395" w:type="dxa"/>
            <w:gridSpan w:val="3"/>
            <w:hideMark/>
          </w:tcPr>
          <w:p w14:paraId="1BF19949" w14:textId="668F0A8B" w:rsidR="00260376" w:rsidRPr="00211C25" w:rsidRDefault="00560CBE" w:rsidP="00260376">
            <w:pPr>
              <w:pStyle w:val="Rientrocorpodeltesto"/>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851" w:type="dxa"/>
          </w:tcPr>
          <w:p w14:paraId="1E923BD8" w14:textId="77777777" w:rsidR="00260376" w:rsidRPr="00211C25" w:rsidRDefault="00260376" w:rsidP="00260376">
            <w:pPr>
              <w:widowControl w:val="0"/>
              <w:ind w:right="105"/>
              <w:jc w:val="center"/>
              <w:rPr>
                <w:rFonts w:cs="Arial"/>
                <w:b/>
                <w:bCs/>
                <w:color w:val="FF0000"/>
              </w:rPr>
            </w:pPr>
          </w:p>
        </w:tc>
        <w:tc>
          <w:tcPr>
            <w:tcW w:w="4394" w:type="dxa"/>
            <w:gridSpan w:val="2"/>
            <w:hideMark/>
          </w:tcPr>
          <w:p w14:paraId="6B0E9B64"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260376" w:rsidRPr="00211C25" w14:paraId="0F459F4C" w14:textId="77777777" w:rsidTr="00C83E73">
        <w:tblPrEx>
          <w:tblLook w:val="04A0" w:firstRow="1" w:lastRow="0" w:firstColumn="1" w:lastColumn="0" w:noHBand="0" w:noVBand="1"/>
        </w:tblPrEx>
        <w:trPr>
          <w:gridBefore w:val="1"/>
          <w:wBefore w:w="10" w:type="dxa"/>
        </w:trPr>
        <w:tc>
          <w:tcPr>
            <w:tcW w:w="4395" w:type="dxa"/>
            <w:gridSpan w:val="3"/>
          </w:tcPr>
          <w:p w14:paraId="1710785D" w14:textId="77777777" w:rsidR="00260376" w:rsidRPr="00211C25" w:rsidRDefault="00260376" w:rsidP="00260376">
            <w:pPr>
              <w:pStyle w:val="Rientrocorpodeltesto"/>
              <w:widowControl w:val="0"/>
              <w:spacing w:after="0"/>
              <w:ind w:right="76"/>
              <w:rPr>
                <w:rFonts w:cs="Arial"/>
                <w:b/>
                <w:bCs/>
                <w:color w:val="FF0000"/>
                <w:lang w:eastAsia="it-IT"/>
              </w:rPr>
            </w:pPr>
          </w:p>
        </w:tc>
        <w:tc>
          <w:tcPr>
            <w:tcW w:w="851" w:type="dxa"/>
          </w:tcPr>
          <w:p w14:paraId="6DE647C5" w14:textId="77777777" w:rsidR="00260376" w:rsidRPr="00211C25" w:rsidRDefault="00260376" w:rsidP="00260376">
            <w:pPr>
              <w:widowControl w:val="0"/>
              <w:ind w:right="105"/>
              <w:jc w:val="center"/>
              <w:rPr>
                <w:rFonts w:cs="Arial"/>
                <w:b/>
                <w:bCs/>
                <w:color w:val="FF0000"/>
              </w:rPr>
            </w:pPr>
          </w:p>
        </w:tc>
        <w:tc>
          <w:tcPr>
            <w:tcW w:w="4394" w:type="dxa"/>
            <w:gridSpan w:val="2"/>
          </w:tcPr>
          <w:p w14:paraId="365C556A"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12148B" w14:paraId="681C8A3A" w14:textId="77777777" w:rsidTr="00C83E73">
        <w:tblPrEx>
          <w:tblLook w:val="04A0" w:firstRow="1" w:lastRow="0" w:firstColumn="1" w:lastColumn="0" w:noHBand="0" w:noVBand="1"/>
        </w:tblPrEx>
        <w:trPr>
          <w:gridBefore w:val="1"/>
          <w:wBefore w:w="10" w:type="dxa"/>
        </w:trPr>
        <w:tc>
          <w:tcPr>
            <w:tcW w:w="9640" w:type="dxa"/>
            <w:gridSpan w:val="6"/>
          </w:tcPr>
          <w:p w14:paraId="7CFCEDA3"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Rientrocorpodeltesto"/>
              <w:widowControl w:val="0"/>
              <w:spacing w:after="0"/>
              <w:ind w:left="0" w:right="105"/>
              <w:rPr>
                <w:rFonts w:cs="Arial"/>
                <w:b/>
                <w:bCs/>
                <w:color w:val="FF0000"/>
                <w:lang w:val="it-IT" w:eastAsia="it-IT"/>
              </w:rPr>
            </w:pPr>
          </w:p>
        </w:tc>
      </w:tr>
      <w:tr w:rsidR="00260376" w:rsidRPr="00211C25" w14:paraId="10982E13" w14:textId="77777777" w:rsidTr="00C83E73">
        <w:tblPrEx>
          <w:tblLook w:val="04A0" w:firstRow="1" w:lastRow="0" w:firstColumn="1" w:lastColumn="0" w:noHBand="0" w:noVBand="1"/>
        </w:tblPrEx>
        <w:trPr>
          <w:gridBefore w:val="1"/>
          <w:wBefore w:w="10" w:type="dxa"/>
          <w:trHeight w:val="745"/>
        </w:trPr>
        <w:tc>
          <w:tcPr>
            <w:tcW w:w="9640" w:type="dxa"/>
            <w:gridSpan w:val="6"/>
          </w:tcPr>
          <w:p w14:paraId="29EFD406"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70A5B4CE"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20163FBE"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211C25" w14:paraId="0DD9AAA3" w14:textId="77777777" w:rsidTr="00C83E73">
        <w:tblPrEx>
          <w:tblLook w:val="04A0" w:firstRow="1" w:lastRow="0" w:firstColumn="1" w:lastColumn="0" w:noHBand="0" w:noVBand="1"/>
        </w:tblPrEx>
        <w:trPr>
          <w:gridBefore w:val="1"/>
          <w:wBefore w:w="10" w:type="dxa"/>
        </w:trPr>
        <w:tc>
          <w:tcPr>
            <w:tcW w:w="4395" w:type="dxa"/>
            <w:gridSpan w:val="3"/>
          </w:tcPr>
          <w:p w14:paraId="392C3E68" w14:textId="53A7F8D3" w:rsidR="00260376" w:rsidRPr="00211C25" w:rsidRDefault="00560CBE" w:rsidP="00560CBE">
            <w:pPr>
              <w:pStyle w:val="Normale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851"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394" w:type="dxa"/>
            <w:gridSpan w:val="2"/>
          </w:tcPr>
          <w:p w14:paraId="1B0CB4C0" w14:textId="77777777" w:rsidR="00260376" w:rsidRPr="00211C25" w:rsidRDefault="00260376" w:rsidP="00560CBE">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260376" w:rsidRPr="0012148B" w14:paraId="351165F5" w14:textId="77777777" w:rsidTr="00C83E73">
        <w:tblPrEx>
          <w:tblLook w:val="04A0" w:firstRow="1" w:lastRow="0" w:firstColumn="1" w:lastColumn="0" w:noHBand="0" w:noVBand="1"/>
        </w:tblPrEx>
        <w:trPr>
          <w:gridBefore w:val="1"/>
          <w:wBefore w:w="10" w:type="dxa"/>
        </w:trPr>
        <w:tc>
          <w:tcPr>
            <w:tcW w:w="4395"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 xml:space="preserve">[in den </w:t>
            </w:r>
            <w:r w:rsidRPr="00211C25">
              <w:rPr>
                <w:rFonts w:cs="Arial"/>
                <w:i/>
                <w:iCs/>
                <w:color w:val="FF0000"/>
                <w:highlight w:val="green"/>
                <w:lang w:val="de-DE"/>
              </w:rPr>
              <w:lastRenderedPageBreak/>
              <w:t>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851" w:type="dxa"/>
          </w:tcPr>
          <w:p w14:paraId="058F8218" w14:textId="77777777" w:rsidR="00260376" w:rsidRPr="00211C25" w:rsidRDefault="00260376" w:rsidP="00260376">
            <w:pPr>
              <w:widowControl w:val="0"/>
              <w:ind w:right="105"/>
              <w:jc w:val="center"/>
              <w:rPr>
                <w:rFonts w:cs="Arial"/>
                <w:b/>
                <w:bCs/>
                <w:color w:val="FF0000"/>
                <w:lang w:val="de-DE"/>
              </w:rPr>
            </w:pPr>
          </w:p>
        </w:tc>
        <w:tc>
          <w:tcPr>
            <w:tcW w:w="4394" w:type="dxa"/>
            <w:gridSpan w:val="2"/>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media aritmetica dei valori del 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 xml:space="preserve">[indicare nei documenti di gara </w:t>
            </w:r>
            <w:r w:rsidRPr="00211C25">
              <w:rPr>
                <w:rFonts w:cs="Arial"/>
                <w:i/>
                <w:iCs/>
                <w:color w:val="FF0000"/>
                <w:highlight w:val="green"/>
                <w:lang w:val="it-IT"/>
              </w:rPr>
              <w:lastRenderedPageBreak/>
              <w:t>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260376" w:rsidRPr="0012148B" w14:paraId="35316F79" w14:textId="77777777" w:rsidTr="00C83E73">
        <w:tblPrEx>
          <w:tblLook w:val="04A0" w:firstRow="1" w:lastRow="0" w:firstColumn="1" w:lastColumn="0" w:noHBand="0" w:noVBand="1"/>
        </w:tblPrEx>
        <w:trPr>
          <w:gridBefore w:val="1"/>
          <w:wBefore w:w="10" w:type="dxa"/>
        </w:trPr>
        <w:tc>
          <w:tcPr>
            <w:tcW w:w="4395" w:type="dxa"/>
            <w:gridSpan w:val="3"/>
          </w:tcPr>
          <w:p w14:paraId="77813A0C" w14:textId="77777777" w:rsidR="00260376" w:rsidRPr="00211C25" w:rsidRDefault="00260376" w:rsidP="00260376">
            <w:pPr>
              <w:pStyle w:val="Rientrocorpodeltesto"/>
              <w:widowControl w:val="0"/>
              <w:spacing w:after="0"/>
              <w:ind w:left="0" w:right="76"/>
              <w:jc w:val="center"/>
              <w:rPr>
                <w:rFonts w:cs="Arial"/>
                <w:b/>
                <w:bCs/>
                <w:color w:val="FF0000"/>
                <w:lang w:val="it-IT" w:eastAsia="it-IT"/>
              </w:rPr>
            </w:pPr>
          </w:p>
        </w:tc>
        <w:tc>
          <w:tcPr>
            <w:tcW w:w="851" w:type="dxa"/>
          </w:tcPr>
          <w:p w14:paraId="339CDA97" w14:textId="77777777" w:rsidR="00260376" w:rsidRPr="00211C25" w:rsidRDefault="00260376" w:rsidP="00260376">
            <w:pPr>
              <w:widowControl w:val="0"/>
              <w:ind w:right="105"/>
              <w:jc w:val="center"/>
              <w:rPr>
                <w:rFonts w:cs="Arial"/>
                <w:b/>
                <w:bCs/>
                <w:color w:val="FF0000"/>
                <w:lang w:val="it-IT"/>
              </w:rPr>
            </w:pPr>
          </w:p>
        </w:tc>
        <w:tc>
          <w:tcPr>
            <w:tcW w:w="4394" w:type="dxa"/>
            <w:gridSpan w:val="2"/>
          </w:tcPr>
          <w:p w14:paraId="237AB2FE" w14:textId="77777777" w:rsidR="00260376" w:rsidRPr="00211C25" w:rsidRDefault="00260376" w:rsidP="00260376">
            <w:pPr>
              <w:pStyle w:val="Rientrocorpodeltesto"/>
              <w:widowControl w:val="0"/>
              <w:spacing w:after="0"/>
              <w:ind w:left="0" w:right="105"/>
              <w:jc w:val="center"/>
              <w:rPr>
                <w:rFonts w:cs="Arial"/>
                <w:b/>
                <w:bCs/>
                <w:color w:val="FF0000"/>
                <w:lang w:val="it-IT" w:eastAsia="it-IT"/>
              </w:rPr>
            </w:pPr>
          </w:p>
        </w:tc>
      </w:tr>
      <w:tr w:rsidR="00260376" w:rsidRPr="0012148B" w14:paraId="1A70038D" w14:textId="77777777" w:rsidTr="00C83E73">
        <w:tblPrEx>
          <w:tblLook w:val="04A0" w:firstRow="1" w:lastRow="0" w:firstColumn="1" w:lastColumn="0" w:noHBand="0" w:noVBand="1"/>
        </w:tblPrEx>
        <w:trPr>
          <w:gridBefore w:val="1"/>
          <w:wBefore w:w="10" w:type="dxa"/>
        </w:trPr>
        <w:tc>
          <w:tcPr>
            <w:tcW w:w="4395"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Rientrocorpodeltesto"/>
              <w:widowControl w:val="0"/>
              <w:spacing w:after="0"/>
              <w:ind w:left="0" w:right="76"/>
              <w:jc w:val="both"/>
              <w:rPr>
                <w:rFonts w:cs="Arial"/>
                <w:color w:val="FF0000"/>
                <w:lang w:val="de-DE" w:eastAsia="it-IT"/>
              </w:rPr>
            </w:pPr>
          </w:p>
        </w:tc>
        <w:tc>
          <w:tcPr>
            <w:tcW w:w="851" w:type="dxa"/>
          </w:tcPr>
          <w:p w14:paraId="3EFD9504" w14:textId="77777777" w:rsidR="00260376" w:rsidRPr="00211C25" w:rsidRDefault="00260376" w:rsidP="00260376">
            <w:pPr>
              <w:widowControl w:val="0"/>
              <w:ind w:left="-274" w:right="105"/>
              <w:rPr>
                <w:rFonts w:cs="Arial"/>
                <w:color w:val="FF0000"/>
                <w:lang w:val="de-DE"/>
              </w:rPr>
            </w:pPr>
          </w:p>
        </w:tc>
        <w:tc>
          <w:tcPr>
            <w:tcW w:w="4394" w:type="dxa"/>
            <w:gridSpan w:val="2"/>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Rientrocorpodeltesto"/>
              <w:widowControl w:val="0"/>
              <w:spacing w:after="0"/>
              <w:ind w:left="0" w:right="105"/>
              <w:jc w:val="both"/>
              <w:rPr>
                <w:rFonts w:cs="Arial"/>
                <w:color w:val="FF0000"/>
                <w:lang w:val="it-IT" w:eastAsia="it-IT"/>
              </w:rPr>
            </w:pPr>
          </w:p>
        </w:tc>
      </w:tr>
      <w:tr w:rsidR="00260376" w:rsidRPr="00211C25" w14:paraId="1D3C6EA1" w14:textId="77777777" w:rsidTr="00C83E73">
        <w:tblPrEx>
          <w:tblLook w:val="04A0" w:firstRow="1" w:lastRow="0" w:firstColumn="1" w:lastColumn="0" w:noHBand="0" w:noVBand="1"/>
        </w:tblPrEx>
        <w:trPr>
          <w:gridBefore w:val="1"/>
          <w:wBefore w:w="10" w:type="dxa"/>
        </w:trPr>
        <w:tc>
          <w:tcPr>
            <w:tcW w:w="4395" w:type="dxa"/>
            <w:gridSpan w:val="3"/>
          </w:tcPr>
          <w:p w14:paraId="5644F763" w14:textId="67ED3481" w:rsidR="00260376" w:rsidRPr="00211C25" w:rsidRDefault="00AD7B3B" w:rsidP="00260376">
            <w:pPr>
              <w:pStyle w:val="Rientrocorpodeltesto"/>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851" w:type="dxa"/>
          </w:tcPr>
          <w:p w14:paraId="006A4A5D" w14:textId="77777777" w:rsidR="00260376" w:rsidRPr="00211C25" w:rsidRDefault="00260376" w:rsidP="00260376">
            <w:pPr>
              <w:widowControl w:val="0"/>
              <w:ind w:left="-274" w:right="105"/>
              <w:rPr>
                <w:rFonts w:cs="Arial"/>
                <w:color w:val="FF0000"/>
                <w:lang w:val="de-DE"/>
              </w:rPr>
            </w:pPr>
          </w:p>
        </w:tc>
        <w:tc>
          <w:tcPr>
            <w:tcW w:w="4394" w:type="dxa"/>
            <w:gridSpan w:val="2"/>
          </w:tcPr>
          <w:p w14:paraId="08B38DBB"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260376" w:rsidRPr="00211C25" w14:paraId="10B0987D" w14:textId="77777777" w:rsidTr="00C83E73">
        <w:tblPrEx>
          <w:tblLook w:val="04A0" w:firstRow="1" w:lastRow="0" w:firstColumn="1" w:lastColumn="0" w:noHBand="0" w:noVBand="1"/>
        </w:tblPrEx>
        <w:trPr>
          <w:gridBefore w:val="1"/>
          <w:wBefore w:w="10" w:type="dxa"/>
        </w:trPr>
        <w:tc>
          <w:tcPr>
            <w:tcW w:w="4395"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851"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394" w:type="dxa"/>
            <w:gridSpan w:val="2"/>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260376" w:rsidRPr="00211C25" w14:paraId="29717671" w14:textId="77777777" w:rsidTr="00C83E73">
        <w:tblPrEx>
          <w:tblLook w:val="04A0" w:firstRow="1" w:lastRow="0" w:firstColumn="1" w:lastColumn="0" w:noHBand="0" w:noVBand="1"/>
        </w:tblPrEx>
        <w:trPr>
          <w:gridBefore w:val="1"/>
          <w:wBefore w:w="10" w:type="dxa"/>
        </w:trPr>
        <w:tc>
          <w:tcPr>
            <w:tcW w:w="4395" w:type="dxa"/>
            <w:gridSpan w:val="3"/>
          </w:tcPr>
          <w:p w14:paraId="61D6A709" w14:textId="77777777" w:rsidR="00260376" w:rsidRPr="00211C25" w:rsidRDefault="00260376" w:rsidP="00260376">
            <w:pPr>
              <w:pStyle w:val="Rientrocorpodeltesto"/>
              <w:widowControl w:val="0"/>
              <w:spacing w:after="0"/>
              <w:ind w:left="0" w:right="76"/>
              <w:jc w:val="center"/>
              <w:rPr>
                <w:rFonts w:cs="Arial"/>
                <w:color w:val="FF0000"/>
                <w:lang w:eastAsia="it-IT"/>
              </w:rPr>
            </w:pPr>
          </w:p>
        </w:tc>
        <w:tc>
          <w:tcPr>
            <w:tcW w:w="851" w:type="dxa"/>
          </w:tcPr>
          <w:p w14:paraId="02D2E3E2" w14:textId="77777777" w:rsidR="00260376" w:rsidRPr="00211C25" w:rsidRDefault="00260376" w:rsidP="00260376">
            <w:pPr>
              <w:widowControl w:val="0"/>
              <w:ind w:left="-274" w:right="105"/>
              <w:jc w:val="center"/>
              <w:rPr>
                <w:rFonts w:cs="Arial"/>
                <w:b/>
                <w:bCs/>
                <w:color w:val="FF0000"/>
              </w:rPr>
            </w:pPr>
          </w:p>
        </w:tc>
        <w:tc>
          <w:tcPr>
            <w:tcW w:w="4394" w:type="dxa"/>
            <w:gridSpan w:val="2"/>
          </w:tcPr>
          <w:p w14:paraId="6F7CFFE2"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75DEC74A" w14:textId="77777777" w:rsidTr="00C83E73">
        <w:tblPrEx>
          <w:tblLook w:val="04A0" w:firstRow="1" w:lastRow="0" w:firstColumn="1" w:lastColumn="0" w:noHBand="0" w:noVBand="1"/>
        </w:tblPrEx>
        <w:trPr>
          <w:gridBefore w:val="1"/>
          <w:wBefore w:w="10" w:type="dxa"/>
        </w:trPr>
        <w:tc>
          <w:tcPr>
            <w:tcW w:w="9640" w:type="dxa"/>
            <w:gridSpan w:val="6"/>
          </w:tcPr>
          <w:p w14:paraId="00D9A8D8"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R</w:t>
            </w:r>
            <w:r w:rsidRPr="00211C25">
              <w:rPr>
                <w:rFonts w:ascii="Arial" w:hAnsi="Arial" w:cs="Arial"/>
                <w:b/>
                <w:bCs/>
                <w:color w:val="FF0000"/>
                <w:sz w:val="20"/>
                <w:szCs w:val="20"/>
                <w:vertAlign w:val="subscript"/>
              </w:rPr>
              <w:t>a</w:t>
            </w:r>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
          <w:p w14:paraId="5C31AB0C"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r w:rsidRPr="00211C25">
              <w:rPr>
                <w:rFonts w:ascii="Arial" w:hAnsi="Arial" w:cs="Arial"/>
                <w:color w:val="FF0000"/>
                <w:sz w:val="20"/>
                <w:szCs w:val="20"/>
              </w:rPr>
              <w:t xml:space="preserve">Punktzahl/punteggio: </w:t>
            </w:r>
          </w:p>
          <w:p w14:paraId="40B8F6A5"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r w:rsidRPr="00211C25">
              <w:rPr>
                <w:rFonts w:ascii="Arial" w:hAnsi="Arial" w:cs="Arial"/>
                <w:b/>
                <w:bCs/>
                <w:color w:val="FF0000"/>
                <w:sz w:val="20"/>
                <w:szCs w:val="20"/>
              </w:rPr>
              <w:t>PEi = Ci*Pmax</w:t>
            </w:r>
          </w:p>
          <w:p w14:paraId="12DAFB13"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4B7A1D25" w14:textId="77777777" w:rsidTr="00C83E73">
        <w:tblPrEx>
          <w:tblLook w:val="04A0" w:firstRow="1" w:lastRow="0" w:firstColumn="1" w:lastColumn="0" w:noHBand="0" w:noVBand="1"/>
        </w:tblPrEx>
        <w:trPr>
          <w:gridBefore w:val="1"/>
          <w:wBefore w:w="10" w:type="dxa"/>
        </w:trPr>
        <w:tc>
          <w:tcPr>
            <w:tcW w:w="4395" w:type="dxa"/>
            <w:gridSpan w:val="3"/>
          </w:tcPr>
          <w:p w14:paraId="7E905558" w14:textId="55577A43" w:rsidR="00260376" w:rsidRPr="00211C25" w:rsidRDefault="00ED4686" w:rsidP="00ED4686">
            <w:pPr>
              <w:pStyle w:val="Normale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851"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394" w:type="dxa"/>
            <w:gridSpan w:val="2"/>
          </w:tcPr>
          <w:p w14:paraId="395E5D53" w14:textId="77777777" w:rsidR="00260376" w:rsidRPr="00211C25" w:rsidRDefault="00260376" w:rsidP="00ED4686">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260376" w:rsidRPr="0012148B" w14:paraId="24DCD958" w14:textId="77777777" w:rsidTr="00C83E73">
        <w:tblPrEx>
          <w:tblLook w:val="04A0" w:firstRow="1" w:lastRow="0" w:firstColumn="1" w:lastColumn="0" w:noHBand="0" w:noVBand="1"/>
        </w:tblPrEx>
        <w:trPr>
          <w:gridBefore w:val="1"/>
          <w:wBefore w:w="10" w:type="dxa"/>
        </w:trPr>
        <w:tc>
          <w:tcPr>
            <w:tcW w:w="4395" w:type="dxa"/>
            <w:gridSpan w:val="3"/>
          </w:tcPr>
          <w:p w14:paraId="421C0798" w14:textId="77777777" w:rsidR="00BA0484" w:rsidRPr="009F574F" w:rsidRDefault="00260376" w:rsidP="004946B9">
            <w:pPr>
              <w:pStyle w:val="Normale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Rmax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 xml:space="preserve">Ci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 xml:space="preserve">-ten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NormaleWeb"/>
              <w:widowControl w:val="0"/>
              <w:spacing w:before="0" w:after="0"/>
              <w:rPr>
                <w:rFonts w:ascii="Arial" w:hAnsi="Arial" w:cs="Arial"/>
                <w:i/>
                <w:iCs/>
                <w:color w:val="FF0000"/>
                <w:sz w:val="20"/>
                <w:szCs w:val="20"/>
                <w:lang w:val="de-DE"/>
              </w:rPr>
            </w:pPr>
            <w:r w:rsidRPr="009F574F">
              <w:rPr>
                <w:rFonts w:ascii="Arial" w:hAnsi="Arial" w:cs="Arial"/>
                <w:i/>
                <w:iCs/>
                <w:color w:val="FF0000"/>
                <w:sz w:val="20"/>
                <w:szCs w:val="20"/>
                <w:lang w:val="de-DE"/>
              </w:rPr>
              <w:t>PEi</w:t>
            </w:r>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NormaleWeb"/>
              <w:widowControl w:val="0"/>
              <w:spacing w:before="0" w:after="0"/>
              <w:rPr>
                <w:rFonts w:ascii="Arial" w:hAnsi="Arial" w:cs="Arial"/>
                <w:b/>
                <w:bCs/>
                <w:color w:val="FF0000"/>
                <w:u w:val="single"/>
                <w:lang w:val="de-DE"/>
              </w:rPr>
            </w:pPr>
            <w:r w:rsidRPr="009F574F">
              <w:rPr>
                <w:rFonts w:ascii="Arial" w:hAnsi="Arial" w:cs="Arial"/>
                <w:i/>
                <w:iCs/>
                <w:color w:val="FF0000"/>
                <w:sz w:val="20"/>
                <w:szCs w:val="20"/>
                <w:lang w:val="de-DE"/>
              </w:rPr>
              <w:t>Pmax=Höchstpunktezahl</w:t>
            </w:r>
          </w:p>
        </w:tc>
        <w:tc>
          <w:tcPr>
            <w:tcW w:w="851"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394" w:type="dxa"/>
            <w:gridSpan w:val="2"/>
          </w:tcPr>
          <w:p w14:paraId="5EEA8A60"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t>R</w:t>
            </w:r>
            <w:r w:rsidRPr="00211C25">
              <w:rPr>
                <w:rFonts w:ascii="Arial" w:hAnsi="Arial" w:cs="Arial"/>
                <w:i/>
                <w:iCs/>
                <w:color w:val="FF0000"/>
                <w:sz w:val="20"/>
                <w:szCs w:val="20"/>
                <w:vertAlign w:val="subscript"/>
              </w:rPr>
              <w:t>max</w:t>
            </w:r>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r w:rsidRPr="00211C25">
              <w:rPr>
                <w:rFonts w:ascii="Arial" w:hAnsi="Arial" w:cs="Arial"/>
                <w:i/>
                <w:iCs/>
                <w:color w:val="FF0000"/>
                <w:sz w:val="20"/>
                <w:szCs w:val="20"/>
                <w:lang w:val="it-IT"/>
              </w:rPr>
              <w:t xml:space="preserve">PEi=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r w:rsidRPr="00211C25">
              <w:rPr>
                <w:rFonts w:ascii="Arial" w:hAnsi="Arial" w:cs="Arial"/>
                <w:i/>
                <w:iCs/>
                <w:color w:val="FF0000"/>
                <w:sz w:val="20"/>
                <w:szCs w:val="20"/>
                <w:lang w:val="it-IT"/>
              </w:rPr>
              <w:t>Pmax= punteggio massimo</w:t>
            </w:r>
          </w:p>
        </w:tc>
      </w:tr>
      <w:tr w:rsidR="00260376" w:rsidRPr="0012148B" w14:paraId="4D05F2CE" w14:textId="77777777" w:rsidTr="00C83E73">
        <w:tblPrEx>
          <w:tblLook w:val="04A0" w:firstRow="1" w:lastRow="0" w:firstColumn="1" w:lastColumn="0" w:noHBand="0" w:noVBand="1"/>
        </w:tblPrEx>
        <w:trPr>
          <w:gridBefore w:val="1"/>
          <w:wBefore w:w="10" w:type="dxa"/>
        </w:trPr>
        <w:tc>
          <w:tcPr>
            <w:tcW w:w="4395" w:type="dxa"/>
            <w:gridSpan w:val="3"/>
          </w:tcPr>
          <w:p w14:paraId="478ABD3D" w14:textId="77777777" w:rsidR="00260376" w:rsidRPr="00211C25" w:rsidRDefault="00260376" w:rsidP="004946B9">
            <w:pPr>
              <w:pStyle w:val="NormaleWeb"/>
              <w:widowControl w:val="0"/>
              <w:spacing w:before="0" w:after="0"/>
              <w:rPr>
                <w:rFonts w:ascii="Arial" w:hAnsi="Arial" w:cs="Arial"/>
                <w:i/>
                <w:iCs/>
                <w:color w:val="FF0000"/>
                <w:sz w:val="20"/>
                <w:szCs w:val="20"/>
              </w:rPr>
            </w:pPr>
          </w:p>
        </w:tc>
        <w:tc>
          <w:tcPr>
            <w:tcW w:w="851"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394" w:type="dxa"/>
            <w:gridSpan w:val="2"/>
          </w:tcPr>
          <w:p w14:paraId="54940162"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12148B" w14:paraId="462D7794" w14:textId="77777777" w:rsidTr="00C83E73">
        <w:tblPrEx>
          <w:tblLook w:val="04A0" w:firstRow="1" w:lastRow="0" w:firstColumn="1" w:lastColumn="0" w:noHBand="0" w:noVBand="1"/>
        </w:tblPrEx>
        <w:trPr>
          <w:gridBefore w:val="1"/>
          <w:wBefore w:w="10" w:type="dxa"/>
        </w:trPr>
        <w:tc>
          <w:tcPr>
            <w:tcW w:w="4395"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851" w:type="dxa"/>
          </w:tcPr>
          <w:p w14:paraId="6149288E" w14:textId="77777777" w:rsidR="00260376" w:rsidRPr="00211C25" w:rsidRDefault="00260376" w:rsidP="00260376">
            <w:pPr>
              <w:jc w:val="both"/>
              <w:rPr>
                <w:rFonts w:cs="Arial"/>
                <w:bCs/>
                <w:lang w:val="de-DE"/>
              </w:rPr>
            </w:pPr>
          </w:p>
        </w:tc>
        <w:tc>
          <w:tcPr>
            <w:tcW w:w="4394" w:type="dxa"/>
            <w:gridSpan w:val="2"/>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260376" w:rsidRPr="0012148B" w14:paraId="6A25ABF1" w14:textId="77777777" w:rsidTr="00C83E73">
        <w:tblPrEx>
          <w:tblLook w:val="04A0" w:firstRow="1" w:lastRow="0" w:firstColumn="1" w:lastColumn="0" w:noHBand="0" w:noVBand="1"/>
        </w:tblPrEx>
        <w:trPr>
          <w:gridBefore w:val="1"/>
          <w:wBefore w:w="10" w:type="dxa"/>
        </w:trPr>
        <w:tc>
          <w:tcPr>
            <w:tcW w:w="4395" w:type="dxa"/>
            <w:gridSpan w:val="3"/>
          </w:tcPr>
          <w:p w14:paraId="59513AF6" w14:textId="77777777" w:rsidR="00260376" w:rsidRPr="004023EC" w:rsidRDefault="00260376" w:rsidP="004946B9">
            <w:pPr>
              <w:widowControl w:val="0"/>
              <w:rPr>
                <w:rFonts w:cs="Arial"/>
                <w:b/>
                <w:bCs/>
                <w:color w:val="FF0000"/>
                <w:u w:val="single"/>
                <w:lang w:val="it-IT"/>
              </w:rPr>
            </w:pPr>
          </w:p>
        </w:tc>
        <w:tc>
          <w:tcPr>
            <w:tcW w:w="851"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394" w:type="dxa"/>
            <w:gridSpan w:val="2"/>
          </w:tcPr>
          <w:p w14:paraId="3D6516BA" w14:textId="77777777" w:rsidR="00260376" w:rsidRPr="00211C25" w:rsidRDefault="00260376" w:rsidP="00260376">
            <w:pPr>
              <w:widowControl w:val="0"/>
              <w:ind w:right="105"/>
              <w:rPr>
                <w:rFonts w:cs="Arial"/>
                <w:b/>
                <w:bCs/>
                <w:color w:val="FF0000"/>
                <w:u w:val="single"/>
                <w:lang w:val="it-IT"/>
              </w:rPr>
            </w:pPr>
          </w:p>
        </w:tc>
      </w:tr>
      <w:tr w:rsidR="00260376" w:rsidRPr="00211C25" w14:paraId="796992F7" w14:textId="77777777" w:rsidTr="00C83E73">
        <w:tblPrEx>
          <w:tblLook w:val="04A0" w:firstRow="1" w:lastRow="0" w:firstColumn="1" w:lastColumn="0" w:noHBand="0" w:noVBand="1"/>
        </w:tblPrEx>
        <w:trPr>
          <w:gridBefore w:val="1"/>
          <w:wBefore w:w="10" w:type="dxa"/>
        </w:trPr>
        <w:tc>
          <w:tcPr>
            <w:tcW w:w="4395"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851"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394" w:type="dxa"/>
            <w:gridSpan w:val="2"/>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260376" w:rsidRPr="00211C25" w14:paraId="539646BC" w14:textId="77777777" w:rsidTr="00C83E73">
        <w:tblPrEx>
          <w:tblLook w:val="04A0" w:firstRow="1" w:lastRow="0" w:firstColumn="1" w:lastColumn="0" w:noHBand="0" w:noVBand="1"/>
        </w:tblPrEx>
        <w:trPr>
          <w:gridBefore w:val="1"/>
          <w:wBefore w:w="10" w:type="dxa"/>
        </w:trPr>
        <w:tc>
          <w:tcPr>
            <w:tcW w:w="4395" w:type="dxa"/>
            <w:gridSpan w:val="3"/>
          </w:tcPr>
          <w:p w14:paraId="6237F79A" w14:textId="77777777" w:rsidR="00260376" w:rsidRPr="004023EC" w:rsidRDefault="00260376" w:rsidP="004946B9">
            <w:pPr>
              <w:pStyle w:val="NormaleWeb"/>
              <w:widowControl w:val="0"/>
              <w:spacing w:before="0" w:after="0"/>
              <w:rPr>
                <w:rFonts w:ascii="Arial" w:hAnsi="Arial" w:cs="Arial"/>
                <w:i/>
                <w:iCs/>
                <w:color w:val="FF0000"/>
                <w:sz w:val="20"/>
                <w:szCs w:val="20"/>
              </w:rPr>
            </w:pPr>
          </w:p>
        </w:tc>
        <w:tc>
          <w:tcPr>
            <w:tcW w:w="851"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394" w:type="dxa"/>
            <w:gridSpan w:val="2"/>
          </w:tcPr>
          <w:p w14:paraId="087D8CFC"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260376" w:rsidRPr="0012148B" w14:paraId="0E2B8816" w14:textId="77777777" w:rsidTr="00C83E73">
        <w:tblPrEx>
          <w:tblLook w:val="04A0" w:firstRow="1" w:lastRow="0" w:firstColumn="1" w:lastColumn="0" w:noHBand="0" w:noVBand="1"/>
        </w:tblPrEx>
        <w:trPr>
          <w:gridBefore w:val="1"/>
          <w:wBefore w:w="10" w:type="dxa"/>
        </w:trPr>
        <w:tc>
          <w:tcPr>
            <w:tcW w:w="4395" w:type="dxa"/>
            <w:gridSpan w:val="3"/>
          </w:tcPr>
          <w:p w14:paraId="47247410" w14:textId="2FAB9F68" w:rsidR="00260376" w:rsidRPr="004023EC" w:rsidRDefault="00260376" w:rsidP="004023EC">
            <w:pPr>
              <w:pStyle w:val="Corpodeltesto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851" w:type="dxa"/>
          </w:tcPr>
          <w:p w14:paraId="5C855484" w14:textId="77777777" w:rsidR="00260376" w:rsidRPr="00211C25" w:rsidRDefault="00260376" w:rsidP="00260376">
            <w:pPr>
              <w:pStyle w:val="Corpodeltesto2"/>
              <w:widowControl w:val="0"/>
              <w:spacing w:after="0" w:line="240" w:lineRule="auto"/>
              <w:ind w:right="105"/>
              <w:jc w:val="both"/>
              <w:rPr>
                <w:rFonts w:cs="Arial"/>
                <w:b/>
                <w:u w:val="single"/>
                <w:lang w:val="de-DE"/>
              </w:rPr>
            </w:pPr>
          </w:p>
        </w:tc>
        <w:tc>
          <w:tcPr>
            <w:tcW w:w="4394" w:type="dxa"/>
            <w:gridSpan w:val="2"/>
          </w:tcPr>
          <w:p w14:paraId="02082978"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260376" w:rsidRPr="0012148B" w14:paraId="0FA5D0CA" w14:textId="77777777" w:rsidTr="00C83E73">
        <w:tblPrEx>
          <w:tblLook w:val="04A0" w:firstRow="1" w:lastRow="0" w:firstColumn="1" w:lastColumn="0" w:noHBand="0" w:noVBand="1"/>
        </w:tblPrEx>
        <w:trPr>
          <w:gridBefore w:val="1"/>
          <w:wBefore w:w="10" w:type="dxa"/>
        </w:trPr>
        <w:tc>
          <w:tcPr>
            <w:tcW w:w="4395" w:type="dxa"/>
            <w:gridSpan w:val="3"/>
          </w:tcPr>
          <w:p w14:paraId="37105CE8" w14:textId="77777777" w:rsidR="00260376" w:rsidRPr="004023EC" w:rsidRDefault="00260376" w:rsidP="004946B9">
            <w:pPr>
              <w:pStyle w:val="Corpodeltesto2"/>
              <w:widowControl w:val="0"/>
              <w:spacing w:after="0" w:line="240" w:lineRule="auto"/>
              <w:jc w:val="both"/>
              <w:rPr>
                <w:rFonts w:cs="Arial"/>
                <w:b/>
                <w:u w:val="single"/>
              </w:rPr>
            </w:pPr>
          </w:p>
        </w:tc>
        <w:tc>
          <w:tcPr>
            <w:tcW w:w="851" w:type="dxa"/>
          </w:tcPr>
          <w:p w14:paraId="09C90182" w14:textId="77777777" w:rsidR="00260376" w:rsidRPr="00211C25" w:rsidRDefault="00260376" w:rsidP="00260376">
            <w:pPr>
              <w:pStyle w:val="Corpodeltesto2"/>
              <w:widowControl w:val="0"/>
              <w:spacing w:after="0" w:line="240" w:lineRule="auto"/>
              <w:ind w:right="105"/>
              <w:jc w:val="both"/>
              <w:rPr>
                <w:rFonts w:cs="Arial"/>
                <w:b/>
                <w:u w:val="single"/>
              </w:rPr>
            </w:pPr>
          </w:p>
        </w:tc>
        <w:tc>
          <w:tcPr>
            <w:tcW w:w="4394" w:type="dxa"/>
            <w:gridSpan w:val="2"/>
          </w:tcPr>
          <w:p w14:paraId="7F4B87CD" w14:textId="77777777" w:rsidR="00260376" w:rsidRPr="00211C25" w:rsidRDefault="00260376" w:rsidP="00260376">
            <w:pPr>
              <w:pStyle w:val="Corpodeltesto2"/>
              <w:widowControl w:val="0"/>
              <w:spacing w:after="0" w:line="240" w:lineRule="auto"/>
              <w:ind w:right="105"/>
              <w:jc w:val="both"/>
              <w:rPr>
                <w:rFonts w:cs="Arial"/>
                <w:b/>
                <w:u w:val="single"/>
              </w:rPr>
            </w:pPr>
          </w:p>
        </w:tc>
      </w:tr>
      <w:tr w:rsidR="00260376" w:rsidRPr="00211C25" w14:paraId="2B0F83EB" w14:textId="77777777" w:rsidTr="00C83E73">
        <w:tblPrEx>
          <w:tblLook w:val="04A0" w:firstRow="1" w:lastRow="0" w:firstColumn="1" w:lastColumn="0" w:noHBand="0" w:noVBand="1"/>
        </w:tblPrEx>
        <w:trPr>
          <w:gridBefore w:val="1"/>
          <w:wBefore w:w="10" w:type="dxa"/>
        </w:trPr>
        <w:tc>
          <w:tcPr>
            <w:tcW w:w="4395" w:type="dxa"/>
            <w:gridSpan w:val="3"/>
          </w:tcPr>
          <w:p w14:paraId="67479F09" w14:textId="77777777" w:rsidR="00260376" w:rsidRPr="004023EC" w:rsidRDefault="00260376" w:rsidP="004946B9">
            <w:pPr>
              <w:pStyle w:val="Corpodeltesto2"/>
              <w:widowControl w:val="0"/>
              <w:spacing w:after="0" w:line="240" w:lineRule="auto"/>
              <w:jc w:val="both"/>
              <w:rPr>
                <w:rFonts w:cs="Arial"/>
                <w:lang w:val="de-DE"/>
              </w:rPr>
            </w:pPr>
            <w:r w:rsidRPr="004023EC">
              <w:rPr>
                <w:rFonts w:cs="Arial"/>
                <w:b/>
                <w:bCs/>
              </w:rPr>
              <w:t>GESAMTPUNKTZAHL</w:t>
            </w:r>
          </w:p>
        </w:tc>
        <w:tc>
          <w:tcPr>
            <w:tcW w:w="851" w:type="dxa"/>
          </w:tcPr>
          <w:p w14:paraId="41AD0B50" w14:textId="77777777" w:rsidR="00260376" w:rsidRPr="00211C25" w:rsidRDefault="00260376" w:rsidP="00260376">
            <w:pPr>
              <w:pStyle w:val="Corpodeltesto2"/>
              <w:widowControl w:val="0"/>
              <w:spacing w:after="0" w:line="240" w:lineRule="auto"/>
              <w:ind w:right="105"/>
              <w:jc w:val="both"/>
              <w:rPr>
                <w:rFonts w:cs="Arial"/>
                <w:lang w:val="de-DE"/>
              </w:rPr>
            </w:pPr>
          </w:p>
        </w:tc>
        <w:tc>
          <w:tcPr>
            <w:tcW w:w="4394" w:type="dxa"/>
            <w:gridSpan w:val="2"/>
          </w:tcPr>
          <w:p w14:paraId="2697DD3F"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b/>
                <w:bCs/>
              </w:rPr>
              <w:t>PUNTEGGIO FINALE</w:t>
            </w:r>
          </w:p>
        </w:tc>
      </w:tr>
      <w:tr w:rsidR="00260376" w:rsidRPr="00211C25" w14:paraId="5A2A3CB1" w14:textId="77777777" w:rsidTr="00C83E73">
        <w:tblPrEx>
          <w:tblLook w:val="04A0" w:firstRow="1" w:lastRow="0" w:firstColumn="1" w:lastColumn="0" w:noHBand="0" w:noVBand="1"/>
        </w:tblPrEx>
        <w:trPr>
          <w:gridBefore w:val="1"/>
          <w:wBefore w:w="10" w:type="dxa"/>
        </w:trPr>
        <w:tc>
          <w:tcPr>
            <w:tcW w:w="4395" w:type="dxa"/>
            <w:gridSpan w:val="3"/>
          </w:tcPr>
          <w:p w14:paraId="0D449389" w14:textId="77777777" w:rsidR="00260376" w:rsidRPr="004023EC" w:rsidRDefault="00260376" w:rsidP="004946B9">
            <w:pPr>
              <w:widowControl w:val="0"/>
              <w:jc w:val="both"/>
              <w:rPr>
                <w:rFonts w:cs="Arial"/>
                <w:lang w:val="it-IT"/>
              </w:rPr>
            </w:pPr>
          </w:p>
        </w:tc>
        <w:tc>
          <w:tcPr>
            <w:tcW w:w="851" w:type="dxa"/>
          </w:tcPr>
          <w:p w14:paraId="1ADC94FC" w14:textId="77777777" w:rsidR="00260376" w:rsidRPr="00211C25" w:rsidRDefault="00260376" w:rsidP="00260376">
            <w:pPr>
              <w:widowControl w:val="0"/>
              <w:jc w:val="both"/>
              <w:rPr>
                <w:rFonts w:cs="Arial"/>
                <w:color w:val="FF0000"/>
                <w:lang w:val="it-IT"/>
              </w:rPr>
            </w:pPr>
          </w:p>
        </w:tc>
        <w:tc>
          <w:tcPr>
            <w:tcW w:w="4394" w:type="dxa"/>
            <w:gridSpan w:val="2"/>
          </w:tcPr>
          <w:p w14:paraId="1B4C5374" w14:textId="77777777" w:rsidR="00260376" w:rsidRPr="00211C25" w:rsidRDefault="00260376" w:rsidP="00260376">
            <w:pPr>
              <w:widowControl w:val="0"/>
              <w:ind w:right="105"/>
              <w:jc w:val="both"/>
              <w:rPr>
                <w:rFonts w:cs="Arial"/>
                <w:color w:val="000000"/>
                <w:lang w:val="it-IT"/>
              </w:rPr>
            </w:pPr>
          </w:p>
        </w:tc>
      </w:tr>
      <w:tr w:rsidR="00260376" w:rsidRPr="0012148B" w14:paraId="7494350E" w14:textId="77777777" w:rsidTr="00C83E73">
        <w:tblPrEx>
          <w:tblLook w:val="04A0" w:firstRow="1" w:lastRow="0" w:firstColumn="1" w:lastColumn="0" w:noHBand="0" w:noVBand="1"/>
        </w:tblPrEx>
        <w:trPr>
          <w:gridBefore w:val="1"/>
          <w:wBefore w:w="10" w:type="dxa"/>
        </w:trPr>
        <w:tc>
          <w:tcPr>
            <w:tcW w:w="4395"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851" w:type="dxa"/>
          </w:tcPr>
          <w:p w14:paraId="0DE734D3" w14:textId="77777777" w:rsidR="00260376" w:rsidRPr="00211C25" w:rsidRDefault="00260376" w:rsidP="00260376">
            <w:pPr>
              <w:widowControl w:val="0"/>
              <w:ind w:right="105"/>
              <w:jc w:val="both"/>
              <w:rPr>
                <w:rFonts w:cs="Arial"/>
                <w:b/>
                <w:bCs/>
                <w:lang w:val="de-DE"/>
              </w:rPr>
            </w:pPr>
          </w:p>
        </w:tc>
        <w:tc>
          <w:tcPr>
            <w:tcW w:w="4394" w:type="dxa"/>
            <w:gridSpan w:val="2"/>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260376" w:rsidRPr="0012148B" w14:paraId="0154635B" w14:textId="77777777" w:rsidTr="00C83E73">
        <w:tblPrEx>
          <w:tblLook w:val="04A0" w:firstRow="1" w:lastRow="0" w:firstColumn="1" w:lastColumn="0" w:noHBand="0" w:noVBand="1"/>
        </w:tblPrEx>
        <w:trPr>
          <w:gridBefore w:val="1"/>
          <w:wBefore w:w="10" w:type="dxa"/>
        </w:trPr>
        <w:tc>
          <w:tcPr>
            <w:tcW w:w="4395" w:type="dxa"/>
            <w:gridSpan w:val="3"/>
          </w:tcPr>
          <w:p w14:paraId="74C45E2E" w14:textId="77777777" w:rsidR="00260376" w:rsidRPr="004023EC" w:rsidRDefault="00260376" w:rsidP="004946B9">
            <w:pPr>
              <w:widowControl w:val="0"/>
              <w:jc w:val="both"/>
              <w:rPr>
                <w:rFonts w:cs="Arial"/>
                <w:color w:val="FF0000"/>
                <w:lang w:val="it-IT"/>
              </w:rPr>
            </w:pPr>
          </w:p>
        </w:tc>
        <w:tc>
          <w:tcPr>
            <w:tcW w:w="851" w:type="dxa"/>
          </w:tcPr>
          <w:p w14:paraId="2C5E13E8" w14:textId="77777777" w:rsidR="00260376" w:rsidRPr="00211C25" w:rsidRDefault="00260376" w:rsidP="00260376">
            <w:pPr>
              <w:widowControl w:val="0"/>
              <w:jc w:val="both"/>
              <w:rPr>
                <w:rFonts w:cs="Arial"/>
                <w:color w:val="FF0000"/>
                <w:lang w:val="it-IT"/>
              </w:rPr>
            </w:pPr>
          </w:p>
        </w:tc>
        <w:tc>
          <w:tcPr>
            <w:tcW w:w="4394" w:type="dxa"/>
            <w:gridSpan w:val="2"/>
          </w:tcPr>
          <w:p w14:paraId="302E753D" w14:textId="77777777" w:rsidR="00260376" w:rsidRPr="00211C25" w:rsidRDefault="00260376" w:rsidP="00260376">
            <w:pPr>
              <w:widowControl w:val="0"/>
              <w:ind w:right="105"/>
              <w:jc w:val="both"/>
              <w:rPr>
                <w:rFonts w:cs="Arial"/>
                <w:b/>
                <w:bCs/>
                <w:lang w:val="it-IT"/>
              </w:rPr>
            </w:pPr>
          </w:p>
        </w:tc>
      </w:tr>
      <w:tr w:rsidR="00260376" w:rsidRPr="00211C25" w14:paraId="094BCAB1" w14:textId="77777777" w:rsidTr="00C83E73">
        <w:trPr>
          <w:gridBefore w:val="1"/>
          <w:wBefore w:w="10" w:type="dxa"/>
        </w:trPr>
        <w:tc>
          <w:tcPr>
            <w:tcW w:w="4395"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851" w:type="dxa"/>
          </w:tcPr>
          <w:p w14:paraId="1070A239" w14:textId="77777777" w:rsidR="00260376" w:rsidRPr="00211C25" w:rsidRDefault="00260376" w:rsidP="00260376">
            <w:pPr>
              <w:widowControl w:val="0"/>
              <w:ind w:right="105"/>
              <w:rPr>
                <w:rFonts w:cs="Arial"/>
                <w:color w:val="FF0000"/>
                <w:sz w:val="16"/>
                <w:szCs w:val="16"/>
                <w:lang w:val="it-IT"/>
              </w:rPr>
            </w:pPr>
          </w:p>
        </w:tc>
        <w:tc>
          <w:tcPr>
            <w:tcW w:w="4394" w:type="dxa"/>
            <w:gridSpan w:val="2"/>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260376" w:rsidRPr="00211C25" w14:paraId="401A5E10" w14:textId="77777777" w:rsidTr="00C83E73">
        <w:trPr>
          <w:gridBefore w:val="1"/>
          <w:wBefore w:w="10" w:type="dxa"/>
        </w:trPr>
        <w:tc>
          <w:tcPr>
            <w:tcW w:w="4395"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851" w:type="dxa"/>
          </w:tcPr>
          <w:p w14:paraId="409B1D71" w14:textId="77777777" w:rsidR="00260376" w:rsidRPr="00211C25" w:rsidRDefault="00260376" w:rsidP="00260376">
            <w:pPr>
              <w:widowControl w:val="0"/>
              <w:rPr>
                <w:rFonts w:cs="Arial"/>
                <w:color w:val="FF0000"/>
                <w:u w:val="single"/>
                <w:lang w:val="it-IT"/>
              </w:rPr>
            </w:pPr>
          </w:p>
        </w:tc>
        <w:tc>
          <w:tcPr>
            <w:tcW w:w="4394" w:type="dxa"/>
            <w:gridSpan w:val="2"/>
          </w:tcPr>
          <w:p w14:paraId="19C545FB" w14:textId="77777777" w:rsidR="00260376" w:rsidRPr="00211C25" w:rsidRDefault="00260376" w:rsidP="00260376">
            <w:pPr>
              <w:pStyle w:val="Corpodeltesto2"/>
              <w:widowControl w:val="0"/>
              <w:spacing w:after="0" w:line="240" w:lineRule="auto"/>
              <w:ind w:right="105"/>
              <w:jc w:val="both"/>
              <w:rPr>
                <w:rFonts w:cs="Arial"/>
                <w:color w:val="FF0000"/>
                <w:u w:val="single"/>
              </w:rPr>
            </w:pPr>
          </w:p>
        </w:tc>
      </w:tr>
      <w:tr w:rsidR="00260376" w:rsidRPr="0012148B" w14:paraId="36A0A6F6" w14:textId="77777777" w:rsidTr="00C83E73">
        <w:trPr>
          <w:gridBefore w:val="1"/>
          <w:wBefore w:w="10" w:type="dxa"/>
        </w:trPr>
        <w:tc>
          <w:tcPr>
            <w:tcW w:w="4395" w:type="dxa"/>
            <w:gridSpan w:val="3"/>
          </w:tcPr>
          <w:p w14:paraId="4E976846" w14:textId="753DA64B"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übermittelt die Kommission 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851" w:type="dxa"/>
          </w:tcPr>
          <w:p w14:paraId="218824D1" w14:textId="77777777" w:rsidR="00260376" w:rsidRPr="00211C25" w:rsidRDefault="00260376" w:rsidP="00260376">
            <w:pPr>
              <w:widowControl w:val="0"/>
              <w:rPr>
                <w:rFonts w:cs="Arial"/>
                <w:b/>
                <w:u w:val="single"/>
                <w:lang w:val="de-DE"/>
              </w:rPr>
            </w:pPr>
          </w:p>
        </w:tc>
        <w:tc>
          <w:tcPr>
            <w:tcW w:w="4394" w:type="dxa"/>
            <w:gridSpan w:val="2"/>
          </w:tcPr>
          <w:p w14:paraId="7EF9222A"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 xml:space="preserve">Al termine dell’esame delle offerte tecniche la commissione provvederà a rilasciare all’autorità di gara la graduatoria provvisoria risultante dalla valutazione tecnica. </w:t>
            </w:r>
          </w:p>
        </w:tc>
      </w:tr>
      <w:tr w:rsidR="00260376" w:rsidRPr="0012148B" w14:paraId="5DAB019D" w14:textId="77777777" w:rsidTr="00C83E73">
        <w:trPr>
          <w:gridBefore w:val="1"/>
          <w:wBefore w:w="10" w:type="dxa"/>
        </w:trPr>
        <w:tc>
          <w:tcPr>
            <w:tcW w:w="4395"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851" w:type="dxa"/>
          </w:tcPr>
          <w:p w14:paraId="32ABBA35" w14:textId="77777777" w:rsidR="00260376" w:rsidRPr="00211C25" w:rsidRDefault="00260376" w:rsidP="00260376">
            <w:pPr>
              <w:widowControl w:val="0"/>
              <w:rPr>
                <w:rFonts w:cs="Arial"/>
                <w:lang w:val="it-IT"/>
              </w:rPr>
            </w:pPr>
          </w:p>
        </w:tc>
        <w:tc>
          <w:tcPr>
            <w:tcW w:w="4394" w:type="dxa"/>
            <w:gridSpan w:val="2"/>
          </w:tcPr>
          <w:p w14:paraId="011354DB" w14:textId="77777777" w:rsidR="00260376" w:rsidRPr="00211C25" w:rsidRDefault="00260376" w:rsidP="00260376">
            <w:pPr>
              <w:pStyle w:val="Corpodeltesto2"/>
              <w:widowControl w:val="0"/>
              <w:spacing w:after="0" w:line="240" w:lineRule="auto"/>
              <w:ind w:right="105"/>
              <w:jc w:val="both"/>
              <w:rPr>
                <w:rFonts w:cs="Arial"/>
              </w:rPr>
            </w:pPr>
          </w:p>
        </w:tc>
      </w:tr>
      <w:tr w:rsidR="00260376" w:rsidRPr="0012148B" w14:paraId="3F1B4DF0" w14:textId="77777777" w:rsidTr="00C83E73">
        <w:trPr>
          <w:gridBefore w:val="1"/>
          <w:wBefore w:w="10" w:type="dxa"/>
        </w:trPr>
        <w:tc>
          <w:tcPr>
            <w:tcW w:w="4395"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9"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w:t>
            </w:r>
            <w:r w:rsidRPr="001D2DD7">
              <w:rPr>
                <w:rFonts w:cs="Arial"/>
                <w:lang w:val="de-DE"/>
              </w:rPr>
              <w:lastRenderedPageBreak/>
              <w:t xml:space="preserve">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851" w:type="dxa"/>
          </w:tcPr>
          <w:p w14:paraId="6C46623A" w14:textId="77777777" w:rsidR="00260376" w:rsidRPr="001D2DD7" w:rsidRDefault="00260376" w:rsidP="00260376">
            <w:pPr>
              <w:widowControl w:val="0"/>
              <w:rPr>
                <w:rFonts w:cs="Arial"/>
                <w:lang w:val="de-DE"/>
              </w:rPr>
            </w:pPr>
          </w:p>
        </w:tc>
        <w:tc>
          <w:tcPr>
            <w:tcW w:w="4394" w:type="dxa"/>
            <w:gridSpan w:val="2"/>
          </w:tcPr>
          <w:p w14:paraId="633338EA" w14:textId="16B25969" w:rsidR="00260376" w:rsidRPr="00211C25" w:rsidRDefault="00260376" w:rsidP="00260376">
            <w:pPr>
              <w:pStyle w:val="Corpodeltesto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una nuova 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w:t>
            </w:r>
            <w:r w:rsidRPr="001D2DD7">
              <w:rPr>
                <w:rFonts w:cs="Arial"/>
              </w:rPr>
              <w:lastRenderedPageBreak/>
              <w:t>complessivo o il ribasso percentuale offerto da ciascun concorrente.</w:t>
            </w:r>
          </w:p>
        </w:tc>
      </w:tr>
      <w:bookmarkEnd w:id="139"/>
      <w:tr w:rsidR="00260376" w:rsidRPr="0012148B" w14:paraId="1217B379" w14:textId="77777777" w:rsidTr="00C83E73">
        <w:trPr>
          <w:gridBefore w:val="1"/>
          <w:wBefore w:w="10" w:type="dxa"/>
        </w:trPr>
        <w:tc>
          <w:tcPr>
            <w:tcW w:w="4395" w:type="dxa"/>
            <w:gridSpan w:val="3"/>
          </w:tcPr>
          <w:p w14:paraId="1589BD5E" w14:textId="77777777" w:rsidR="00260376" w:rsidRPr="004023EC" w:rsidRDefault="00260376" w:rsidP="004946B9">
            <w:pPr>
              <w:pStyle w:val="Corpodeltesto2"/>
              <w:widowControl w:val="0"/>
              <w:spacing w:after="0" w:line="240" w:lineRule="auto"/>
              <w:jc w:val="both"/>
              <w:rPr>
                <w:rFonts w:cs="Arial"/>
              </w:rPr>
            </w:pPr>
          </w:p>
        </w:tc>
        <w:tc>
          <w:tcPr>
            <w:tcW w:w="851" w:type="dxa"/>
          </w:tcPr>
          <w:p w14:paraId="60327612" w14:textId="77777777" w:rsidR="00260376" w:rsidRPr="00211C25" w:rsidRDefault="00260376" w:rsidP="00260376">
            <w:pPr>
              <w:widowControl w:val="0"/>
              <w:rPr>
                <w:rFonts w:cs="Arial"/>
                <w:lang w:val="it-IT"/>
              </w:rPr>
            </w:pPr>
          </w:p>
        </w:tc>
        <w:tc>
          <w:tcPr>
            <w:tcW w:w="4394" w:type="dxa"/>
            <w:gridSpan w:val="2"/>
          </w:tcPr>
          <w:p w14:paraId="0AE86FDA"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rPr>
            </w:pPr>
          </w:p>
        </w:tc>
      </w:tr>
      <w:tr w:rsidR="00260376" w:rsidRPr="0012148B" w14:paraId="2E5C2CBF" w14:textId="77777777" w:rsidTr="00C83E73">
        <w:trPr>
          <w:gridBefore w:val="1"/>
          <w:wBefore w:w="10" w:type="dxa"/>
        </w:trPr>
        <w:tc>
          <w:tcPr>
            <w:tcW w:w="4395" w:type="dxa"/>
            <w:gridSpan w:val="3"/>
          </w:tcPr>
          <w:p w14:paraId="324CE20E" w14:textId="4DC929E2" w:rsidR="00260376" w:rsidRPr="004023EC"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A88F64C" w14:textId="77777777" w:rsidR="00260376" w:rsidRPr="004023EC" w:rsidRDefault="00260376" w:rsidP="004946B9">
            <w:pPr>
              <w:widowControl w:val="0"/>
              <w:autoSpaceDE w:val="0"/>
              <w:autoSpaceDN w:val="0"/>
              <w:adjustRightInd w:val="0"/>
              <w:jc w:val="both"/>
              <w:rPr>
                <w:rFonts w:cs="Arial"/>
                <w:b/>
                <w:color w:val="FF0000"/>
                <w:lang w:val="de-DE"/>
              </w:rPr>
            </w:pPr>
          </w:p>
          <w:p w14:paraId="035D98D4" w14:textId="667A818E" w:rsidR="00260376" w:rsidRPr="004023EC" w:rsidRDefault="00260376" w:rsidP="004946B9">
            <w:pPr>
              <w:widowControl w:val="0"/>
              <w:autoSpaceDE w:val="0"/>
              <w:autoSpaceDN w:val="0"/>
              <w:adjustRightInd w:val="0"/>
              <w:jc w:val="both"/>
              <w:rPr>
                <w:rFonts w:cs="Arial"/>
                <w:b/>
                <w:lang w:val="de-DE"/>
              </w:rPr>
            </w:pPr>
            <w:r w:rsidRPr="004023EC">
              <w:rPr>
                <w:rFonts w:cs="Arial"/>
                <w:b/>
                <w:i/>
                <w:color w:val="FF0000"/>
                <w:highlight w:val="green"/>
                <w:lang w:val="de-DE"/>
              </w:rPr>
              <w:t xml:space="preserve">(Nur bei </w:t>
            </w:r>
            <w:r w:rsidRPr="004023EC">
              <w:rPr>
                <w:rFonts w:cs="Arial"/>
                <w:b/>
                <w:i/>
                <w:color w:val="FF0000"/>
                <w:spacing w:val="-2"/>
                <w:highlight w:val="green"/>
                <w:lang w:val="de-DE"/>
              </w:rPr>
              <w:t xml:space="preserve">Dienstleistungsaufträgen mit hohem Einsatz an Arbeitskräften, sonst </w:t>
            </w:r>
            <w:r w:rsidR="00313A32" w:rsidRPr="004023EC">
              <w:rPr>
                <w:rFonts w:cs="Arial"/>
                <w:b/>
                <w:i/>
                <w:color w:val="FF0000"/>
                <w:spacing w:val="-2"/>
                <w:highlight w:val="green"/>
                <w:lang w:val="de-DE"/>
              </w:rPr>
              <w:t>streichen</w:t>
            </w:r>
            <w:r w:rsidRPr="004023EC">
              <w:rPr>
                <w:rFonts w:cs="Arial"/>
                <w:b/>
                <w:i/>
                <w:color w:val="FF0000"/>
                <w:spacing w:val="-2"/>
                <w:highlight w:val="green"/>
                <w:lang w:val="de-DE"/>
              </w:rPr>
              <w:t>:)</w:t>
            </w:r>
          </w:p>
        </w:tc>
        <w:tc>
          <w:tcPr>
            <w:tcW w:w="851" w:type="dxa"/>
          </w:tcPr>
          <w:p w14:paraId="38BCC0FA" w14:textId="77777777" w:rsidR="00260376" w:rsidRPr="00211C25" w:rsidRDefault="00260376" w:rsidP="00260376">
            <w:pPr>
              <w:widowControl w:val="0"/>
              <w:jc w:val="both"/>
              <w:rPr>
                <w:rFonts w:cs="Arial"/>
                <w:b/>
                <w:lang w:val="de-DE"/>
              </w:rPr>
            </w:pPr>
          </w:p>
        </w:tc>
        <w:tc>
          <w:tcPr>
            <w:tcW w:w="4394" w:type="dxa"/>
            <w:gridSpan w:val="2"/>
          </w:tcPr>
          <w:p w14:paraId="3C4406FE"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b/>
                <w:color w:val="FF0000"/>
                <w:highlight w:val="green"/>
                <w:lang w:val="it-IT"/>
              </w:rPr>
              <w:t>(</w:t>
            </w:r>
            <w:r w:rsidRPr="00211C25">
              <w:rPr>
                <w:rFonts w:cs="Arial"/>
                <w:b/>
                <w:i/>
                <w:color w:val="FF0000"/>
                <w:highlight w:val="green"/>
                <w:lang w:val="it-IT"/>
              </w:rPr>
              <w:t>lasciare solo in caso di appalti di servizi ad alta intensità di manodopera)</w:t>
            </w:r>
          </w:p>
        </w:tc>
      </w:tr>
      <w:tr w:rsidR="00260376" w:rsidRPr="0012148B" w14:paraId="5F438F30" w14:textId="77777777" w:rsidTr="00C83E73">
        <w:trPr>
          <w:gridBefore w:val="1"/>
          <w:wBefore w:w="10" w:type="dxa"/>
        </w:trPr>
        <w:tc>
          <w:tcPr>
            <w:tcW w:w="4395" w:type="dxa"/>
            <w:gridSpan w:val="3"/>
          </w:tcPr>
          <w:p w14:paraId="212D6112" w14:textId="77777777" w:rsidR="00260376" w:rsidRPr="00211C25" w:rsidRDefault="00260376" w:rsidP="004946B9">
            <w:pPr>
              <w:widowControl w:val="0"/>
              <w:autoSpaceDE w:val="0"/>
              <w:autoSpaceDN w:val="0"/>
              <w:adjustRightInd w:val="0"/>
              <w:jc w:val="both"/>
              <w:rPr>
                <w:rFonts w:cs="Arial"/>
                <w:color w:val="FF0000"/>
                <w:highlight w:val="yellow"/>
                <w:lang w:val="it-IT"/>
              </w:rPr>
            </w:pPr>
          </w:p>
        </w:tc>
        <w:tc>
          <w:tcPr>
            <w:tcW w:w="851" w:type="dxa"/>
          </w:tcPr>
          <w:p w14:paraId="64F1C687" w14:textId="77777777" w:rsidR="00260376" w:rsidRPr="00211C25" w:rsidRDefault="00260376" w:rsidP="00260376">
            <w:pPr>
              <w:widowControl w:val="0"/>
              <w:jc w:val="both"/>
              <w:rPr>
                <w:rFonts w:cs="Arial"/>
                <w:b/>
                <w:highlight w:val="yellow"/>
                <w:lang w:val="it-IT"/>
              </w:rPr>
            </w:pPr>
          </w:p>
        </w:tc>
        <w:tc>
          <w:tcPr>
            <w:tcW w:w="4394" w:type="dxa"/>
            <w:gridSpan w:val="2"/>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260376" w:rsidRPr="0012148B" w14:paraId="7E09E6F8" w14:textId="77777777" w:rsidTr="00C83E73">
        <w:trPr>
          <w:gridBefore w:val="1"/>
          <w:wBefore w:w="10" w:type="dxa"/>
        </w:trPr>
        <w:tc>
          <w:tcPr>
            <w:tcW w:w="4395" w:type="dxa"/>
            <w:gridSpan w:val="3"/>
          </w:tcPr>
          <w:p w14:paraId="3DD90ACA" w14:textId="00CD22FF" w:rsidR="00260376" w:rsidRPr="00211C25" w:rsidRDefault="009372E2" w:rsidP="004946B9">
            <w:pPr>
              <w:widowControl w:val="0"/>
              <w:autoSpaceDE w:val="0"/>
              <w:autoSpaceDN w:val="0"/>
              <w:adjustRightInd w:val="0"/>
              <w:jc w:val="both"/>
              <w:rPr>
                <w:rFonts w:cs="Arial"/>
                <w:noProof w:val="0"/>
                <w:color w:val="FF0000"/>
                <w:lang w:val="de-DE"/>
              </w:rPr>
            </w:pPr>
            <w:r w:rsidRPr="00211C25">
              <w:rPr>
                <w:rFonts w:cs="Arial"/>
                <w:color w:val="FF0000"/>
                <w:spacing w:val="-2"/>
                <w:lang w:val="de-DE"/>
              </w:rPr>
              <w:t>Gemäß</w:t>
            </w:r>
            <w:r w:rsidR="00260376" w:rsidRPr="00211C25">
              <w:rPr>
                <w:rFonts w:cs="Arial"/>
                <w:color w:val="FF0000"/>
                <w:spacing w:val="-2"/>
                <w:lang w:val="de-DE"/>
              </w:rPr>
              <w:t xml:space="preserve"> Art. 22 Abs 4 LG Nr. 16/2015 muss der Wirtschaftsteilnehmer, der nach Öffnung der wirtschaftlichen Angebote </w:t>
            </w:r>
            <w:r w:rsidR="00FD6E7D" w:rsidRPr="00211C25">
              <w:rPr>
                <w:rFonts w:cs="Arial"/>
                <w:color w:val="FF0000"/>
                <w:spacing w:val="-2"/>
                <w:lang w:val="de-DE"/>
              </w:rPr>
              <w:t xml:space="preserve">als </w:t>
            </w:r>
            <w:r w:rsidR="00FD6E7D" w:rsidRPr="004023EC">
              <w:rPr>
                <w:rFonts w:cs="Arial"/>
                <w:color w:val="FF0000"/>
                <w:spacing w:val="-2"/>
                <w:lang w:val="de-DE"/>
              </w:rPr>
              <w:t xml:space="preserve">Erstgereihter </w:t>
            </w:r>
            <w:r w:rsidR="00260376" w:rsidRPr="004023EC">
              <w:rPr>
                <w:rFonts w:cs="Arial"/>
                <w:color w:val="FF0000"/>
                <w:spacing w:val="-2"/>
                <w:lang w:val="de-DE"/>
              </w:rPr>
              <w:t xml:space="preserve">in der Rangordnung aufscheint, </w:t>
            </w:r>
            <w:r w:rsidR="00F73F74" w:rsidRPr="004023EC">
              <w:rPr>
                <w:rFonts w:cs="Arial"/>
                <w:color w:val="FF0000"/>
                <w:spacing w:val="-2"/>
                <w:lang w:val="de-DE"/>
              </w:rPr>
              <w:t>di</w:t>
            </w:r>
            <w:r w:rsidR="00FD6E7D" w:rsidRPr="004023EC">
              <w:rPr>
                <w:rFonts w:cs="Arial"/>
                <w:color w:val="FF0000"/>
                <w:spacing w:val="-2"/>
                <w:lang w:val="de-DE"/>
              </w:rPr>
              <w:t>e</w:t>
            </w:r>
            <w:r w:rsidR="00260376" w:rsidRPr="004023EC">
              <w:rPr>
                <w:rFonts w:cs="Arial"/>
                <w:color w:val="FF0000"/>
                <w:spacing w:val="-2"/>
                <w:lang w:val="de-DE"/>
              </w:rPr>
              <w:t xml:space="preserve"> im Zusammenhang mit der Ausführung des Auftrags festgelegte </w:t>
            </w:r>
            <w:r w:rsidR="00F73F74" w:rsidRPr="004023EC">
              <w:rPr>
                <w:rFonts w:cs="Arial"/>
                <w:color w:val="FF0000"/>
                <w:spacing w:val="-2"/>
                <w:lang w:val="de-DE"/>
              </w:rPr>
              <w:t>Höhe</w:t>
            </w:r>
            <w:r w:rsidR="00260376" w:rsidRPr="004023EC">
              <w:rPr>
                <w:rFonts w:cs="Arial"/>
                <w:color w:val="FF0000"/>
                <w:spacing w:val="-2"/>
                <w:lang w:val="de-DE"/>
              </w:rPr>
              <w:t xml:space="preserve"> der </w:t>
            </w:r>
            <w:r w:rsidR="00260376" w:rsidRPr="004023EC">
              <w:rPr>
                <w:rFonts w:cs="Arial"/>
                <w:color w:val="FF0000"/>
                <w:lang w:val="de-DE"/>
              </w:rPr>
              <w:t xml:space="preserve">Personalkosten </w:t>
            </w:r>
            <w:r w:rsidR="00260376" w:rsidRPr="004023EC">
              <w:rPr>
                <w:rFonts w:cs="Arial"/>
                <w:color w:val="FF0000"/>
                <w:spacing w:val="-2"/>
                <w:lang w:val="de-DE"/>
              </w:rPr>
              <w:t>mit Bezug auf den gesamtstaatlichen und den lokalen</w:t>
            </w:r>
            <w:r w:rsidR="00260376" w:rsidRPr="00211C25">
              <w:rPr>
                <w:rFonts w:cs="Arial"/>
                <w:color w:val="FF0000"/>
                <w:spacing w:val="-2"/>
                <w:lang w:val="de-DE"/>
              </w:rPr>
              <w:t xml:space="preserve"> Kollektiv</w:t>
            </w:r>
            <w:r w:rsidR="00260376" w:rsidRPr="00211C25">
              <w:rPr>
                <w:rFonts w:cs="Arial"/>
                <w:lang w:val="de-DE" w:eastAsia="it-IT"/>
              </w:rPr>
              <w:softHyphen/>
            </w:r>
            <w:r w:rsidR="00260376" w:rsidRPr="00211C25">
              <w:rPr>
                <w:rFonts w:cs="Arial"/>
                <w:color w:val="FF0000"/>
                <w:spacing w:val="-2"/>
                <w:lang w:val="de-DE"/>
              </w:rPr>
              <w:t>vertrag, die für den Bereich und den Ausführung</w:t>
            </w:r>
            <w:r w:rsidR="000E6F51">
              <w:rPr>
                <w:rFonts w:cs="Arial"/>
                <w:color w:val="FF0000"/>
                <w:spacing w:val="-2"/>
                <w:lang w:val="de-DE"/>
              </w:rPr>
              <w:t>sort</w:t>
            </w:r>
            <w:r w:rsidR="00260376" w:rsidRPr="00211C25">
              <w:rPr>
                <w:rFonts w:cs="Arial"/>
                <w:color w:val="FF0000"/>
                <w:spacing w:val="-2"/>
                <w:lang w:val="de-DE"/>
              </w:rPr>
              <w:t xml:space="preserve"> der Arbeiten gelten, nachweisen. Der EVV überprüft für den Vorschlag der Zuschlagserteilung</w:t>
            </w:r>
            <w:r w:rsidR="00260376" w:rsidRPr="00211C25">
              <w:rPr>
                <w:rFonts w:cs="Arial"/>
                <w:color w:val="FF0000"/>
                <w:lang w:val="de-DE"/>
              </w:rPr>
              <w:t>, dass die vom Wirtschaftsteilnehmer angegebenen Personal</w:t>
            </w:r>
            <w:r w:rsidR="00260376" w:rsidRPr="00211C25">
              <w:rPr>
                <w:rFonts w:cs="Arial"/>
                <w:lang w:val="de-DE" w:eastAsia="it-IT"/>
              </w:rPr>
              <w:softHyphen/>
            </w:r>
            <w:r w:rsidR="00260376" w:rsidRPr="00211C25">
              <w:rPr>
                <w:rFonts w:cs="Arial"/>
                <w:color w:val="FF0000"/>
                <w:lang w:val="de-DE"/>
              </w:rPr>
              <w:t xml:space="preserve">kosten angemessen sind, und er überprüft, dass diese in der </w:t>
            </w:r>
            <w:r w:rsidR="00260376" w:rsidRPr="00211C25">
              <w:rPr>
                <w:rFonts w:cs="Arial"/>
                <w:noProof w:val="0"/>
                <w:color w:val="FF0000"/>
                <w:lang w:val="de-DE"/>
              </w:rPr>
              <w:t>Ausführungsphase eingehalten werden.</w:t>
            </w:r>
          </w:p>
          <w:p w14:paraId="4A7FC5DE" w14:textId="39677194" w:rsidR="00260376" w:rsidRPr="00211C25" w:rsidRDefault="00F73F74" w:rsidP="004946B9">
            <w:pPr>
              <w:widowControl w:val="0"/>
              <w:autoSpaceDE w:val="0"/>
              <w:autoSpaceDN w:val="0"/>
              <w:adjustRightInd w:val="0"/>
              <w:jc w:val="both"/>
              <w:rPr>
                <w:rFonts w:cs="Arial"/>
                <w:b/>
                <w:i/>
                <w:color w:val="FF0000"/>
                <w:lang w:val="de-DE"/>
              </w:rPr>
            </w:pPr>
            <w:r w:rsidRPr="00211C25">
              <w:rPr>
                <w:rFonts w:cs="Arial"/>
                <w:b/>
                <w:noProof w:val="0"/>
                <w:color w:val="FF0000"/>
                <w:lang w:val="de-DE"/>
              </w:rPr>
              <w:t>Falls die Bewertung seitens des EVV</w:t>
            </w:r>
            <w:r w:rsidRPr="00211C25">
              <w:rPr>
                <w:rFonts w:cs="Arial"/>
                <w:b/>
                <w:color w:val="FF0000"/>
                <w:lang w:val="de-DE"/>
              </w:rPr>
              <w:t xml:space="preserve"> negativ ausfällt, wird der Vorschlag für die Zuschlagserteilung nicht erteilt und der Teilnehmer wird ausgeschlossen</w:t>
            </w:r>
            <w:r w:rsidR="00260376" w:rsidRPr="00211C25">
              <w:rPr>
                <w:rFonts w:cs="Arial"/>
                <w:b/>
                <w:color w:val="FF0000"/>
                <w:lang w:val="de-DE"/>
              </w:rPr>
              <w:t xml:space="preserve">. </w:t>
            </w:r>
          </w:p>
        </w:tc>
        <w:tc>
          <w:tcPr>
            <w:tcW w:w="851" w:type="dxa"/>
          </w:tcPr>
          <w:p w14:paraId="22D6B15D" w14:textId="77777777" w:rsidR="00260376" w:rsidRPr="00211C25" w:rsidRDefault="00260376" w:rsidP="00260376">
            <w:pPr>
              <w:widowControl w:val="0"/>
              <w:rPr>
                <w:rFonts w:cs="Arial"/>
                <w:b/>
                <w:color w:val="FF0000"/>
                <w:lang w:val="de-DE"/>
              </w:rPr>
            </w:pPr>
          </w:p>
        </w:tc>
        <w:tc>
          <w:tcPr>
            <w:tcW w:w="4394" w:type="dxa"/>
            <w:gridSpan w:val="2"/>
          </w:tcPr>
          <w:p w14:paraId="215EFCDA" w14:textId="77777777" w:rsidR="00260376" w:rsidRPr="00211C25" w:rsidRDefault="00260376" w:rsidP="00260376">
            <w:pPr>
              <w:widowControl w:val="0"/>
              <w:autoSpaceDE w:val="0"/>
              <w:autoSpaceDN w:val="0"/>
              <w:adjustRightInd w:val="0"/>
              <w:ind w:right="105"/>
              <w:jc w:val="both"/>
              <w:rPr>
                <w:rFonts w:cs="Arial"/>
                <w:color w:val="FF0000"/>
                <w:lang w:val="it-IT"/>
              </w:rPr>
            </w:pPr>
            <w:r w:rsidRPr="00211C25">
              <w:rPr>
                <w:rFonts w:cs="Arial"/>
                <w:color w:val="FF0000"/>
                <w:lang w:val="it-IT"/>
              </w:rPr>
              <w:t>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0FF3261D"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Qualora la valutazione da parte del RUP dia esito negativo non si procederà alla proposta di aggiudicazione e seguirà l’esclusione dell’operatore economico. </w:t>
            </w:r>
          </w:p>
        </w:tc>
      </w:tr>
      <w:tr w:rsidR="00260376" w:rsidRPr="0012148B" w14:paraId="6FEE74DF" w14:textId="77777777" w:rsidTr="00C83E73">
        <w:trPr>
          <w:gridBefore w:val="1"/>
          <w:wBefore w:w="10" w:type="dxa"/>
        </w:trPr>
        <w:tc>
          <w:tcPr>
            <w:tcW w:w="4395"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851" w:type="dxa"/>
          </w:tcPr>
          <w:p w14:paraId="4E577F63" w14:textId="77777777" w:rsidR="00260376" w:rsidRPr="00211C25" w:rsidRDefault="00260376" w:rsidP="00260376">
            <w:pPr>
              <w:widowControl w:val="0"/>
              <w:rPr>
                <w:rFonts w:cs="Arial"/>
                <w:b/>
                <w:color w:val="FF0000"/>
                <w:lang w:val="it-IT"/>
              </w:rPr>
            </w:pPr>
          </w:p>
        </w:tc>
        <w:tc>
          <w:tcPr>
            <w:tcW w:w="4394" w:type="dxa"/>
            <w:gridSpan w:val="2"/>
          </w:tcPr>
          <w:p w14:paraId="0DBEE89D"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12148B" w14:paraId="1C16737E" w14:textId="77777777" w:rsidTr="00C83E73">
        <w:trPr>
          <w:gridBefore w:val="1"/>
          <w:wBefore w:w="10" w:type="dxa"/>
        </w:trPr>
        <w:tc>
          <w:tcPr>
            <w:tcW w:w="4395"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40"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851"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394" w:type="dxa"/>
            <w:gridSpan w:val="2"/>
          </w:tcPr>
          <w:p w14:paraId="39841B4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valutazione di cui sopra verrà svolta nell’ambito di detto procedimento di anomalia.</w:t>
            </w:r>
          </w:p>
        </w:tc>
      </w:tr>
      <w:bookmarkEnd w:id="140"/>
      <w:tr w:rsidR="00260376" w:rsidRPr="0012148B" w14:paraId="7BA9019A" w14:textId="77777777" w:rsidTr="00C83E73">
        <w:trPr>
          <w:gridBefore w:val="1"/>
          <w:wBefore w:w="10" w:type="dxa"/>
        </w:trPr>
        <w:tc>
          <w:tcPr>
            <w:tcW w:w="4395"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851" w:type="dxa"/>
          </w:tcPr>
          <w:p w14:paraId="15769AEE" w14:textId="77777777" w:rsidR="00260376" w:rsidRPr="00211C25" w:rsidRDefault="00260376" w:rsidP="00260376">
            <w:pPr>
              <w:widowControl w:val="0"/>
              <w:rPr>
                <w:rFonts w:cs="Arial"/>
                <w:b/>
                <w:lang w:val="it-IT"/>
              </w:rPr>
            </w:pPr>
          </w:p>
        </w:tc>
        <w:tc>
          <w:tcPr>
            <w:tcW w:w="4394" w:type="dxa"/>
            <w:gridSpan w:val="2"/>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211C25" w14:paraId="64C2AAAC" w14:textId="77777777" w:rsidTr="00C83E73">
        <w:trPr>
          <w:gridBefore w:val="1"/>
          <w:wBefore w:w="10" w:type="dxa"/>
        </w:trPr>
        <w:tc>
          <w:tcPr>
            <w:tcW w:w="4395"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41" w:name="_Hlk14871261"/>
            <w:r w:rsidRPr="00211C25">
              <w:rPr>
                <w:rFonts w:cs="Arial"/>
                <w:b/>
                <w:lang w:val="de-DE"/>
              </w:rPr>
              <w:t xml:space="preserve">1.2 </w:t>
            </w:r>
            <w:bookmarkStart w:id="142" w:name="_Hlk505676779"/>
            <w:r w:rsidRPr="00211C25">
              <w:rPr>
                <w:rFonts w:cs="Arial"/>
                <w:b/>
                <w:lang w:val="de-DE"/>
              </w:rPr>
              <w:t>Ungewöhnlich niedrige Angebote</w:t>
            </w:r>
            <w:bookmarkEnd w:id="142"/>
          </w:p>
        </w:tc>
        <w:tc>
          <w:tcPr>
            <w:tcW w:w="851" w:type="dxa"/>
          </w:tcPr>
          <w:p w14:paraId="6F9FFB86" w14:textId="77777777" w:rsidR="00260376" w:rsidRPr="00211C25" w:rsidRDefault="00260376" w:rsidP="00260376">
            <w:pPr>
              <w:widowControl w:val="0"/>
              <w:rPr>
                <w:rFonts w:cs="Arial"/>
                <w:b/>
                <w:color w:val="FF0000"/>
                <w:lang w:val="de-DE"/>
              </w:rPr>
            </w:pPr>
          </w:p>
        </w:tc>
        <w:tc>
          <w:tcPr>
            <w:tcW w:w="4394" w:type="dxa"/>
            <w:gridSpan w:val="2"/>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260376" w:rsidRPr="00211C25" w14:paraId="7D29DFAE" w14:textId="77777777" w:rsidTr="00C83E73">
        <w:trPr>
          <w:gridBefore w:val="1"/>
          <w:wBefore w:w="10" w:type="dxa"/>
        </w:trPr>
        <w:tc>
          <w:tcPr>
            <w:tcW w:w="4395"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851" w:type="dxa"/>
          </w:tcPr>
          <w:p w14:paraId="60E9DCEA" w14:textId="77777777" w:rsidR="00260376" w:rsidRPr="00211C25" w:rsidRDefault="00260376" w:rsidP="00260376">
            <w:pPr>
              <w:widowControl w:val="0"/>
              <w:rPr>
                <w:rFonts w:cs="Arial"/>
                <w:b/>
                <w:color w:val="FF0000"/>
                <w:lang w:val="it-IT"/>
              </w:rPr>
            </w:pPr>
          </w:p>
        </w:tc>
        <w:tc>
          <w:tcPr>
            <w:tcW w:w="4394" w:type="dxa"/>
            <w:gridSpan w:val="2"/>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260376" w:rsidRPr="0012148B" w14:paraId="1C211F9F" w14:textId="77777777" w:rsidTr="00C83E73">
        <w:trPr>
          <w:gridBefore w:val="1"/>
          <w:wBefore w:w="10" w:type="dxa"/>
        </w:trPr>
        <w:tc>
          <w:tcPr>
            <w:tcW w:w="4395"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43"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851" w:type="dxa"/>
          </w:tcPr>
          <w:p w14:paraId="53E066A2" w14:textId="77777777" w:rsidR="00260376" w:rsidRPr="00211C25" w:rsidRDefault="00260376" w:rsidP="00260376">
            <w:pPr>
              <w:widowControl w:val="0"/>
              <w:rPr>
                <w:rFonts w:cs="Arial"/>
                <w:b/>
                <w:lang w:val="de-DE"/>
              </w:rPr>
            </w:pPr>
          </w:p>
        </w:tc>
        <w:tc>
          <w:tcPr>
            <w:tcW w:w="4394" w:type="dxa"/>
            <w:gridSpan w:val="2"/>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44" w:name="_Hlk530489933"/>
            <w:r w:rsidRPr="00211C25">
              <w:rPr>
                <w:rFonts w:cs="Arial"/>
                <w:lang w:val="it-IT" w:eastAsia="it-IT"/>
              </w:rPr>
              <w:t xml:space="preserve"> 898 del 05.11.2019 </w:t>
            </w:r>
            <w:bookmarkEnd w:id="144"/>
          </w:p>
        </w:tc>
      </w:tr>
      <w:tr w:rsidR="00260376" w:rsidRPr="0012148B" w14:paraId="522C2D7B" w14:textId="77777777" w:rsidTr="00C83E73">
        <w:trPr>
          <w:gridBefore w:val="1"/>
          <w:wBefore w:w="10" w:type="dxa"/>
        </w:trPr>
        <w:tc>
          <w:tcPr>
            <w:tcW w:w="4395" w:type="dxa"/>
            <w:gridSpan w:val="3"/>
          </w:tcPr>
          <w:p w14:paraId="3DC6CCB6" w14:textId="77777777" w:rsidR="00260376" w:rsidRPr="00211C25" w:rsidRDefault="00260376" w:rsidP="004946B9">
            <w:pPr>
              <w:widowControl w:val="0"/>
              <w:jc w:val="both"/>
              <w:rPr>
                <w:rFonts w:cs="Arial"/>
                <w:lang w:val="it-IT"/>
              </w:rPr>
            </w:pPr>
          </w:p>
        </w:tc>
        <w:tc>
          <w:tcPr>
            <w:tcW w:w="851" w:type="dxa"/>
          </w:tcPr>
          <w:p w14:paraId="0EA83391" w14:textId="77777777" w:rsidR="00260376" w:rsidRPr="00211C25" w:rsidRDefault="00260376" w:rsidP="00260376">
            <w:pPr>
              <w:widowControl w:val="0"/>
              <w:rPr>
                <w:rFonts w:cs="Arial"/>
                <w:strike/>
                <w:lang w:val="it-IT"/>
              </w:rPr>
            </w:pPr>
          </w:p>
        </w:tc>
        <w:tc>
          <w:tcPr>
            <w:tcW w:w="4394" w:type="dxa"/>
            <w:gridSpan w:val="2"/>
          </w:tcPr>
          <w:p w14:paraId="65CF0629" w14:textId="77777777" w:rsidR="00260376" w:rsidRPr="00211C25" w:rsidRDefault="00260376" w:rsidP="00260376">
            <w:pPr>
              <w:widowControl w:val="0"/>
              <w:jc w:val="both"/>
              <w:rPr>
                <w:rFonts w:cs="Arial"/>
                <w:lang w:val="it-IT"/>
              </w:rPr>
            </w:pPr>
          </w:p>
        </w:tc>
      </w:tr>
      <w:tr w:rsidR="00260376" w:rsidRPr="0012148B" w14:paraId="542CE1DF" w14:textId="77777777" w:rsidTr="00C83E73">
        <w:trPr>
          <w:gridBefore w:val="1"/>
          <w:wBefore w:w="10" w:type="dxa"/>
        </w:trPr>
        <w:tc>
          <w:tcPr>
            <w:tcW w:w="4395"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851" w:type="dxa"/>
          </w:tcPr>
          <w:p w14:paraId="528E9B64" w14:textId="77777777" w:rsidR="00260376" w:rsidRPr="00211C25" w:rsidRDefault="00260376" w:rsidP="00260376">
            <w:pPr>
              <w:widowControl w:val="0"/>
              <w:jc w:val="both"/>
              <w:rPr>
                <w:rFonts w:cs="Arial"/>
                <w:lang w:val="de-DE" w:eastAsia="it-IT"/>
              </w:rPr>
            </w:pPr>
          </w:p>
        </w:tc>
        <w:tc>
          <w:tcPr>
            <w:tcW w:w="4394" w:type="dxa"/>
            <w:gridSpan w:val="2"/>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260376" w:rsidRPr="0012148B" w14:paraId="268E80CA" w14:textId="77777777" w:rsidTr="00C83E73">
        <w:trPr>
          <w:gridBefore w:val="1"/>
          <w:wBefore w:w="10" w:type="dxa"/>
        </w:trPr>
        <w:tc>
          <w:tcPr>
            <w:tcW w:w="4395" w:type="dxa"/>
            <w:gridSpan w:val="3"/>
          </w:tcPr>
          <w:p w14:paraId="58E20C1D" w14:textId="77777777" w:rsidR="00260376" w:rsidRPr="00211C25" w:rsidRDefault="00260376" w:rsidP="004946B9">
            <w:pPr>
              <w:widowControl w:val="0"/>
              <w:jc w:val="both"/>
              <w:rPr>
                <w:rFonts w:cs="Arial"/>
                <w:lang w:val="it-IT" w:eastAsia="it-IT"/>
              </w:rPr>
            </w:pPr>
          </w:p>
        </w:tc>
        <w:tc>
          <w:tcPr>
            <w:tcW w:w="851" w:type="dxa"/>
          </w:tcPr>
          <w:p w14:paraId="72F7A826" w14:textId="77777777" w:rsidR="00260376" w:rsidRPr="00211C25" w:rsidRDefault="00260376" w:rsidP="00260376">
            <w:pPr>
              <w:widowControl w:val="0"/>
              <w:jc w:val="both"/>
              <w:rPr>
                <w:rFonts w:cs="Arial"/>
                <w:lang w:val="it-IT" w:eastAsia="it-IT"/>
              </w:rPr>
            </w:pPr>
          </w:p>
        </w:tc>
        <w:tc>
          <w:tcPr>
            <w:tcW w:w="4394" w:type="dxa"/>
            <w:gridSpan w:val="2"/>
          </w:tcPr>
          <w:p w14:paraId="21FA9E10" w14:textId="77777777" w:rsidR="00260376" w:rsidRPr="00211C25" w:rsidRDefault="00260376" w:rsidP="00260376">
            <w:pPr>
              <w:widowControl w:val="0"/>
              <w:jc w:val="both"/>
              <w:rPr>
                <w:rFonts w:cs="Arial"/>
                <w:lang w:val="it-IT" w:eastAsia="it-IT"/>
              </w:rPr>
            </w:pPr>
          </w:p>
        </w:tc>
      </w:tr>
      <w:tr w:rsidR="00260376" w:rsidRPr="0012148B" w14:paraId="72B1D37D" w14:textId="77777777" w:rsidTr="00C83E73">
        <w:trPr>
          <w:gridBefore w:val="1"/>
          <w:wBefore w:w="10" w:type="dxa"/>
        </w:trPr>
        <w:tc>
          <w:tcPr>
            <w:tcW w:w="4395"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851" w:type="dxa"/>
          </w:tcPr>
          <w:p w14:paraId="576665CA" w14:textId="77777777" w:rsidR="00260376" w:rsidRPr="00211C25" w:rsidRDefault="00260376" w:rsidP="00260376">
            <w:pPr>
              <w:widowControl w:val="0"/>
              <w:jc w:val="both"/>
              <w:rPr>
                <w:rFonts w:cs="Arial"/>
                <w:lang w:val="de-DE" w:eastAsia="it-IT"/>
              </w:rPr>
            </w:pPr>
          </w:p>
        </w:tc>
        <w:tc>
          <w:tcPr>
            <w:tcW w:w="4394" w:type="dxa"/>
            <w:gridSpan w:val="2"/>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260376" w:rsidRPr="0012148B" w14:paraId="639809D9" w14:textId="77777777" w:rsidTr="00C83E73">
        <w:trPr>
          <w:gridBefore w:val="1"/>
          <w:wBefore w:w="10" w:type="dxa"/>
        </w:trPr>
        <w:tc>
          <w:tcPr>
            <w:tcW w:w="4395" w:type="dxa"/>
            <w:gridSpan w:val="3"/>
          </w:tcPr>
          <w:p w14:paraId="2B0B5EA5" w14:textId="77777777" w:rsidR="00260376" w:rsidRPr="00211C25" w:rsidRDefault="00260376" w:rsidP="004946B9">
            <w:pPr>
              <w:widowControl w:val="0"/>
              <w:jc w:val="both"/>
              <w:rPr>
                <w:rFonts w:cs="Arial"/>
                <w:lang w:val="it-IT" w:eastAsia="it-IT"/>
              </w:rPr>
            </w:pPr>
          </w:p>
        </w:tc>
        <w:tc>
          <w:tcPr>
            <w:tcW w:w="851" w:type="dxa"/>
          </w:tcPr>
          <w:p w14:paraId="6E3A99B5" w14:textId="77777777" w:rsidR="00260376" w:rsidRPr="00211C25" w:rsidRDefault="00260376" w:rsidP="00260376">
            <w:pPr>
              <w:widowControl w:val="0"/>
              <w:jc w:val="both"/>
              <w:rPr>
                <w:rFonts w:cs="Arial"/>
                <w:lang w:val="it-IT" w:eastAsia="it-IT"/>
              </w:rPr>
            </w:pPr>
          </w:p>
        </w:tc>
        <w:tc>
          <w:tcPr>
            <w:tcW w:w="4394" w:type="dxa"/>
            <w:gridSpan w:val="2"/>
          </w:tcPr>
          <w:p w14:paraId="5927B6AE" w14:textId="77777777" w:rsidR="00260376" w:rsidRPr="00211C25" w:rsidRDefault="00260376" w:rsidP="00260376">
            <w:pPr>
              <w:widowControl w:val="0"/>
              <w:jc w:val="both"/>
              <w:rPr>
                <w:rFonts w:cs="Arial"/>
                <w:lang w:val="it-IT" w:eastAsia="it-IT"/>
              </w:rPr>
            </w:pPr>
          </w:p>
        </w:tc>
      </w:tr>
      <w:tr w:rsidR="00260376" w:rsidRPr="0012148B" w14:paraId="51FA1968" w14:textId="77777777" w:rsidTr="00C83E73">
        <w:trPr>
          <w:gridBefore w:val="1"/>
          <w:wBefore w:w="10" w:type="dxa"/>
        </w:trPr>
        <w:tc>
          <w:tcPr>
            <w:tcW w:w="4395"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 xml:space="preserve">Auf jeden Fall kann der EVV, unabhängig von den Ergebnissen der etwaigen Anwendung der Berechnung gemäß obiger Anwendungsrichtlinie, </w:t>
            </w:r>
            <w:r w:rsidRPr="00211C25">
              <w:rPr>
                <w:rFonts w:cs="Arial"/>
                <w:lang w:val="de-DE"/>
              </w:rPr>
              <w:lastRenderedPageBreak/>
              <w:t>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851" w:type="dxa"/>
          </w:tcPr>
          <w:p w14:paraId="63AA34D4" w14:textId="77777777" w:rsidR="00260376" w:rsidRPr="00211C25" w:rsidRDefault="00260376" w:rsidP="00260376">
            <w:pPr>
              <w:widowControl w:val="0"/>
              <w:jc w:val="both"/>
              <w:rPr>
                <w:rFonts w:cs="Arial"/>
                <w:lang w:val="de-DE" w:eastAsia="it-IT"/>
              </w:rPr>
            </w:pPr>
          </w:p>
        </w:tc>
        <w:tc>
          <w:tcPr>
            <w:tcW w:w="4394" w:type="dxa"/>
            <w:gridSpan w:val="2"/>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ogni caso, indipendentemente dai risultati dell’applicazione del calcolo di cui alla sopra citata Linea Guida, qualora il RUP, nell’esercizio </w:t>
            </w:r>
            <w:r w:rsidRPr="00211C25">
              <w:rPr>
                <w:rFonts w:cs="Arial"/>
                <w:lang w:val="it-IT" w:eastAsia="it-IT"/>
              </w:rPr>
              <w:lastRenderedPageBreak/>
              <w:t>del suo potere discrezionale, ritenga anomalo il prezzo offerto, può attivare il subprocedimento di anomalia.</w:t>
            </w:r>
          </w:p>
        </w:tc>
      </w:tr>
      <w:tr w:rsidR="00260376" w:rsidRPr="0012148B" w14:paraId="3EB369D7" w14:textId="77777777" w:rsidTr="00C83E73">
        <w:trPr>
          <w:gridBefore w:val="1"/>
          <w:wBefore w:w="10" w:type="dxa"/>
        </w:trPr>
        <w:tc>
          <w:tcPr>
            <w:tcW w:w="4395" w:type="dxa"/>
            <w:gridSpan w:val="3"/>
          </w:tcPr>
          <w:p w14:paraId="02AD8D8A" w14:textId="77777777" w:rsidR="00260376" w:rsidRPr="00211C25" w:rsidRDefault="00260376" w:rsidP="004946B9">
            <w:pPr>
              <w:widowControl w:val="0"/>
              <w:jc w:val="both"/>
              <w:rPr>
                <w:rFonts w:cs="Arial"/>
                <w:lang w:val="it-IT" w:eastAsia="it-IT"/>
              </w:rPr>
            </w:pPr>
          </w:p>
        </w:tc>
        <w:tc>
          <w:tcPr>
            <w:tcW w:w="851" w:type="dxa"/>
          </w:tcPr>
          <w:p w14:paraId="571BAA0B" w14:textId="77777777" w:rsidR="00260376" w:rsidRPr="00211C25" w:rsidRDefault="00260376" w:rsidP="00260376">
            <w:pPr>
              <w:widowControl w:val="0"/>
              <w:jc w:val="both"/>
              <w:rPr>
                <w:rFonts w:cs="Arial"/>
                <w:lang w:val="it-IT" w:eastAsia="it-IT"/>
              </w:rPr>
            </w:pPr>
          </w:p>
        </w:tc>
        <w:tc>
          <w:tcPr>
            <w:tcW w:w="4394" w:type="dxa"/>
            <w:gridSpan w:val="2"/>
          </w:tcPr>
          <w:p w14:paraId="5B5749B4" w14:textId="77777777" w:rsidR="00260376" w:rsidRPr="00211C25" w:rsidRDefault="00260376" w:rsidP="00260376">
            <w:pPr>
              <w:widowControl w:val="0"/>
              <w:jc w:val="both"/>
              <w:rPr>
                <w:rFonts w:cs="Arial"/>
                <w:lang w:val="it-IT" w:eastAsia="it-IT"/>
              </w:rPr>
            </w:pPr>
          </w:p>
        </w:tc>
      </w:tr>
      <w:tr w:rsidR="00260376" w:rsidRPr="0012148B" w14:paraId="3BC4C795" w14:textId="77777777" w:rsidTr="00C83E73">
        <w:trPr>
          <w:gridBefore w:val="1"/>
          <w:wBefore w:w="10" w:type="dxa"/>
        </w:trPr>
        <w:tc>
          <w:tcPr>
            <w:tcW w:w="4395"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851" w:type="dxa"/>
          </w:tcPr>
          <w:p w14:paraId="2E709681" w14:textId="77777777" w:rsidR="00260376" w:rsidRPr="00211C25" w:rsidRDefault="00260376" w:rsidP="00260376">
            <w:pPr>
              <w:widowControl w:val="0"/>
              <w:jc w:val="both"/>
              <w:rPr>
                <w:rFonts w:cs="Arial"/>
                <w:lang w:val="de-DE" w:eastAsia="it-IT"/>
              </w:rPr>
            </w:pPr>
          </w:p>
        </w:tc>
        <w:tc>
          <w:tcPr>
            <w:tcW w:w="4394" w:type="dxa"/>
            <w:gridSpan w:val="2"/>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260376" w:rsidRPr="0012148B" w14:paraId="5E10FC05" w14:textId="77777777" w:rsidTr="00C83E73">
        <w:trPr>
          <w:gridBefore w:val="1"/>
          <w:wBefore w:w="10" w:type="dxa"/>
        </w:trPr>
        <w:tc>
          <w:tcPr>
            <w:tcW w:w="4395" w:type="dxa"/>
            <w:gridSpan w:val="3"/>
          </w:tcPr>
          <w:p w14:paraId="072962A5" w14:textId="77777777" w:rsidR="00260376" w:rsidRPr="00211C25" w:rsidRDefault="00260376" w:rsidP="004946B9">
            <w:pPr>
              <w:widowControl w:val="0"/>
              <w:jc w:val="both"/>
              <w:rPr>
                <w:rFonts w:cs="Arial"/>
                <w:lang w:val="it-IT" w:eastAsia="it-IT"/>
              </w:rPr>
            </w:pPr>
          </w:p>
        </w:tc>
        <w:tc>
          <w:tcPr>
            <w:tcW w:w="851" w:type="dxa"/>
          </w:tcPr>
          <w:p w14:paraId="59B9FA4E" w14:textId="77777777" w:rsidR="00260376" w:rsidRPr="00211C25" w:rsidRDefault="00260376" w:rsidP="00260376">
            <w:pPr>
              <w:widowControl w:val="0"/>
              <w:jc w:val="both"/>
              <w:rPr>
                <w:rFonts w:cs="Arial"/>
                <w:lang w:val="it-IT" w:eastAsia="it-IT"/>
              </w:rPr>
            </w:pPr>
          </w:p>
        </w:tc>
        <w:tc>
          <w:tcPr>
            <w:tcW w:w="4394" w:type="dxa"/>
            <w:gridSpan w:val="2"/>
          </w:tcPr>
          <w:p w14:paraId="4EC45C2D" w14:textId="77777777" w:rsidR="00260376" w:rsidRPr="00211C25" w:rsidRDefault="00260376" w:rsidP="00260376">
            <w:pPr>
              <w:widowControl w:val="0"/>
              <w:jc w:val="both"/>
              <w:rPr>
                <w:rFonts w:cs="Arial"/>
                <w:lang w:val="it-IT" w:eastAsia="it-IT"/>
              </w:rPr>
            </w:pPr>
          </w:p>
        </w:tc>
      </w:tr>
      <w:bookmarkEnd w:id="143"/>
      <w:tr w:rsidR="00260376" w:rsidRPr="0012148B" w14:paraId="274598A4" w14:textId="77777777" w:rsidTr="00C83E73">
        <w:trPr>
          <w:gridBefore w:val="1"/>
          <w:wBefore w:w="10" w:type="dxa"/>
        </w:trPr>
        <w:tc>
          <w:tcPr>
            <w:tcW w:w="4395" w:type="dxa"/>
            <w:gridSpan w:val="3"/>
          </w:tcPr>
          <w:p w14:paraId="4CA12535" w14:textId="23866980" w:rsidR="00260376" w:rsidRPr="00D3487C" w:rsidRDefault="00DE2233" w:rsidP="00DE2233">
            <w:pPr>
              <w:pStyle w:val="Corpodeltesto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851" w:type="dxa"/>
          </w:tcPr>
          <w:p w14:paraId="5D1D307A" w14:textId="77777777" w:rsidR="00260376" w:rsidRPr="00211C25" w:rsidRDefault="00260376" w:rsidP="00260376">
            <w:pPr>
              <w:widowControl w:val="0"/>
              <w:jc w:val="both"/>
              <w:rPr>
                <w:rFonts w:cs="Arial"/>
                <w:lang w:val="de-DE"/>
              </w:rPr>
            </w:pPr>
          </w:p>
        </w:tc>
        <w:tc>
          <w:tcPr>
            <w:tcW w:w="4394" w:type="dxa"/>
            <w:gridSpan w:val="2"/>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260376" w:rsidRPr="0012148B" w14:paraId="7463D04A" w14:textId="77777777" w:rsidTr="00C83E73">
        <w:trPr>
          <w:gridBefore w:val="1"/>
          <w:wBefore w:w="10" w:type="dxa"/>
        </w:trPr>
        <w:tc>
          <w:tcPr>
            <w:tcW w:w="4395" w:type="dxa"/>
            <w:gridSpan w:val="3"/>
          </w:tcPr>
          <w:p w14:paraId="33FDA019" w14:textId="77777777" w:rsidR="00260376" w:rsidRPr="00D3487C" w:rsidRDefault="00260376" w:rsidP="00260376">
            <w:pPr>
              <w:pStyle w:val="Corpodeltesto2"/>
              <w:widowControl w:val="0"/>
              <w:spacing w:after="0" w:line="240" w:lineRule="auto"/>
              <w:ind w:right="76"/>
              <w:jc w:val="both"/>
              <w:rPr>
                <w:rFonts w:cs="Arial"/>
              </w:rPr>
            </w:pPr>
          </w:p>
        </w:tc>
        <w:tc>
          <w:tcPr>
            <w:tcW w:w="851" w:type="dxa"/>
          </w:tcPr>
          <w:p w14:paraId="23F3B4BA" w14:textId="77777777" w:rsidR="00260376" w:rsidRPr="00211C25" w:rsidRDefault="00260376" w:rsidP="00260376">
            <w:pPr>
              <w:widowControl w:val="0"/>
              <w:rPr>
                <w:rFonts w:cs="Arial"/>
                <w:strike/>
                <w:lang w:val="it-IT"/>
              </w:rPr>
            </w:pPr>
          </w:p>
        </w:tc>
        <w:tc>
          <w:tcPr>
            <w:tcW w:w="4394" w:type="dxa"/>
            <w:gridSpan w:val="2"/>
          </w:tcPr>
          <w:p w14:paraId="57690EA6" w14:textId="77777777" w:rsidR="00260376" w:rsidRPr="00211C25" w:rsidRDefault="00260376" w:rsidP="00260376">
            <w:pPr>
              <w:widowControl w:val="0"/>
              <w:jc w:val="both"/>
              <w:rPr>
                <w:rFonts w:cs="Arial"/>
                <w:lang w:val="it-IT" w:eastAsia="it-IT"/>
              </w:rPr>
            </w:pPr>
          </w:p>
        </w:tc>
      </w:tr>
      <w:tr w:rsidR="00260376" w:rsidRPr="0012148B" w14:paraId="6AF1CEA4" w14:textId="77777777" w:rsidTr="00C83E73">
        <w:trPr>
          <w:gridBefore w:val="1"/>
          <w:wBefore w:w="10" w:type="dxa"/>
        </w:trPr>
        <w:tc>
          <w:tcPr>
            <w:tcW w:w="4395" w:type="dxa"/>
            <w:gridSpan w:val="3"/>
          </w:tcPr>
          <w:p w14:paraId="343AACDB" w14:textId="382D0B38" w:rsidR="00260376" w:rsidRPr="00D3487C" w:rsidRDefault="00DE2233" w:rsidP="004946B9">
            <w:pPr>
              <w:pStyle w:val="Corpodeltesto2"/>
              <w:widowControl w:val="0"/>
              <w:spacing w:after="0" w:line="240" w:lineRule="auto"/>
              <w:jc w:val="both"/>
              <w:rPr>
                <w:rFonts w:cs="Arial"/>
                <w:lang w:val="de-DE"/>
              </w:rPr>
            </w:pPr>
            <w:bookmarkStart w:id="145"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851" w:type="dxa"/>
          </w:tcPr>
          <w:p w14:paraId="4A061EB5" w14:textId="02682438" w:rsidR="00260376" w:rsidRPr="00211C25" w:rsidRDefault="00260376" w:rsidP="00260376">
            <w:pPr>
              <w:widowControl w:val="0"/>
              <w:rPr>
                <w:rFonts w:cs="Arial"/>
                <w:strike/>
                <w:lang w:val="de-DE"/>
              </w:rPr>
            </w:pPr>
          </w:p>
        </w:tc>
        <w:tc>
          <w:tcPr>
            <w:tcW w:w="4394" w:type="dxa"/>
            <w:gridSpan w:val="2"/>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260376" w:rsidRPr="0012148B" w14:paraId="6106AF4A" w14:textId="77777777" w:rsidTr="00C83E73">
        <w:trPr>
          <w:gridBefore w:val="1"/>
          <w:wBefore w:w="10" w:type="dxa"/>
        </w:trPr>
        <w:tc>
          <w:tcPr>
            <w:tcW w:w="4395" w:type="dxa"/>
            <w:gridSpan w:val="3"/>
          </w:tcPr>
          <w:p w14:paraId="59915912" w14:textId="77777777" w:rsidR="00260376" w:rsidRPr="00211C25" w:rsidRDefault="00260376" w:rsidP="004946B9">
            <w:pPr>
              <w:pStyle w:val="Corpodeltesto2"/>
              <w:widowControl w:val="0"/>
              <w:spacing w:after="0" w:line="240" w:lineRule="auto"/>
              <w:jc w:val="both"/>
              <w:rPr>
                <w:rFonts w:cs="Arial"/>
              </w:rPr>
            </w:pPr>
          </w:p>
        </w:tc>
        <w:tc>
          <w:tcPr>
            <w:tcW w:w="851" w:type="dxa"/>
          </w:tcPr>
          <w:p w14:paraId="3812EC2B" w14:textId="77777777" w:rsidR="00260376" w:rsidRPr="00211C25" w:rsidRDefault="00260376" w:rsidP="00260376">
            <w:pPr>
              <w:widowControl w:val="0"/>
              <w:rPr>
                <w:rFonts w:cs="Arial"/>
                <w:strike/>
                <w:lang w:val="it-IT"/>
              </w:rPr>
            </w:pPr>
          </w:p>
        </w:tc>
        <w:tc>
          <w:tcPr>
            <w:tcW w:w="4394" w:type="dxa"/>
            <w:gridSpan w:val="2"/>
          </w:tcPr>
          <w:p w14:paraId="48FB0549" w14:textId="77777777" w:rsidR="00260376" w:rsidRPr="00211C25" w:rsidRDefault="00260376" w:rsidP="00260376">
            <w:pPr>
              <w:widowControl w:val="0"/>
              <w:jc w:val="both"/>
              <w:rPr>
                <w:rFonts w:cs="Arial"/>
                <w:lang w:val="it-IT"/>
              </w:rPr>
            </w:pPr>
          </w:p>
        </w:tc>
      </w:tr>
      <w:tr w:rsidR="00260376" w:rsidRPr="0012148B" w14:paraId="1BDAF0F6" w14:textId="77777777" w:rsidTr="00C83E73">
        <w:trPr>
          <w:gridBefore w:val="1"/>
          <w:wBefore w:w="10" w:type="dxa"/>
        </w:trPr>
        <w:tc>
          <w:tcPr>
            <w:tcW w:w="4395" w:type="dxa"/>
            <w:gridSpan w:val="3"/>
          </w:tcPr>
          <w:p w14:paraId="587F87B1" w14:textId="01BE4616" w:rsidR="00260376" w:rsidRPr="00211C25" w:rsidRDefault="007565A9" w:rsidP="004946B9">
            <w:pPr>
              <w:pStyle w:val="Corpodeltesto2"/>
              <w:widowControl w:val="0"/>
              <w:spacing w:after="0" w:line="240" w:lineRule="auto"/>
              <w:jc w:val="both"/>
              <w:rPr>
                <w:rFonts w:cs="Arial"/>
                <w:lang w:val="de-DE"/>
              </w:rPr>
            </w:pPr>
            <w:r w:rsidRPr="00211C25">
              <w:rPr>
                <w:rFonts w:cs="Arial"/>
                <w:lang w:val="de-DE"/>
              </w:rPr>
              <w:t>Die Bewertung der ungewöhnlich niedrigen Angebote wird vom EVV eventuell mit Unterstützung der gemäß Art. 77 GvD Nr. 50/2016 ernannten Kommission durchgeführt</w:t>
            </w:r>
            <w:r w:rsidR="00260376" w:rsidRPr="00211C25">
              <w:rPr>
                <w:rFonts w:cs="Arial"/>
                <w:lang w:val="de-DE"/>
              </w:rPr>
              <w:t>.</w:t>
            </w:r>
          </w:p>
        </w:tc>
        <w:tc>
          <w:tcPr>
            <w:tcW w:w="851" w:type="dxa"/>
          </w:tcPr>
          <w:p w14:paraId="2F857B07" w14:textId="77777777" w:rsidR="00260376" w:rsidRPr="00211C25" w:rsidRDefault="00260376" w:rsidP="00260376">
            <w:pPr>
              <w:widowControl w:val="0"/>
              <w:rPr>
                <w:rFonts w:cs="Arial"/>
                <w:lang w:val="de-DE"/>
              </w:rPr>
            </w:pPr>
          </w:p>
        </w:tc>
        <w:tc>
          <w:tcPr>
            <w:tcW w:w="4394" w:type="dxa"/>
            <w:gridSpan w:val="2"/>
          </w:tcPr>
          <w:p w14:paraId="2ECD7A56"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rPr>
              <w:t>La verifica sulle offerte anormalmente basse è svolta dal RUP con l’eventuale supporto della commissione nominata ex articolo 77 del d.lgs. 50/2016.</w:t>
            </w:r>
          </w:p>
        </w:tc>
      </w:tr>
      <w:tr w:rsidR="00260376" w:rsidRPr="0012148B" w14:paraId="7DCADFA7" w14:textId="77777777" w:rsidTr="00C83E73">
        <w:trPr>
          <w:gridBefore w:val="1"/>
          <w:wBefore w:w="10" w:type="dxa"/>
        </w:trPr>
        <w:tc>
          <w:tcPr>
            <w:tcW w:w="4395" w:type="dxa"/>
            <w:gridSpan w:val="3"/>
          </w:tcPr>
          <w:p w14:paraId="395ADE4A" w14:textId="77777777" w:rsidR="00260376" w:rsidRPr="00211C25" w:rsidRDefault="00260376" w:rsidP="004946B9">
            <w:pPr>
              <w:pStyle w:val="Corpodeltesto2"/>
              <w:widowControl w:val="0"/>
              <w:spacing w:after="0" w:line="240" w:lineRule="auto"/>
              <w:jc w:val="both"/>
              <w:rPr>
                <w:rFonts w:cs="Arial"/>
                <w:highlight w:val="yellow"/>
              </w:rPr>
            </w:pPr>
          </w:p>
        </w:tc>
        <w:tc>
          <w:tcPr>
            <w:tcW w:w="851" w:type="dxa"/>
          </w:tcPr>
          <w:p w14:paraId="6E0E9D50" w14:textId="77777777" w:rsidR="00260376" w:rsidRPr="00211C25" w:rsidRDefault="00260376" w:rsidP="00260376">
            <w:pPr>
              <w:widowControl w:val="0"/>
              <w:rPr>
                <w:rFonts w:cs="Arial"/>
                <w:lang w:val="it-IT"/>
              </w:rPr>
            </w:pPr>
          </w:p>
        </w:tc>
        <w:tc>
          <w:tcPr>
            <w:tcW w:w="4394" w:type="dxa"/>
            <w:gridSpan w:val="2"/>
          </w:tcPr>
          <w:p w14:paraId="41B5FD80" w14:textId="77777777" w:rsidR="00260376" w:rsidRPr="00211C25" w:rsidRDefault="00260376" w:rsidP="00260376">
            <w:pPr>
              <w:pStyle w:val="Corpodeltesto2"/>
              <w:widowControl w:val="0"/>
              <w:spacing w:after="0" w:line="240" w:lineRule="auto"/>
              <w:ind w:right="105"/>
              <w:jc w:val="both"/>
              <w:rPr>
                <w:rFonts w:cs="Arial"/>
                <w:highlight w:val="yellow"/>
              </w:rPr>
            </w:pPr>
          </w:p>
        </w:tc>
      </w:tr>
      <w:tr w:rsidR="00260376" w:rsidRPr="0012148B" w14:paraId="3234A2ED" w14:textId="77777777" w:rsidTr="00C83E73">
        <w:trPr>
          <w:gridBefore w:val="1"/>
          <w:wBefore w:w="10" w:type="dxa"/>
        </w:trPr>
        <w:tc>
          <w:tcPr>
            <w:tcW w:w="4395" w:type="dxa"/>
            <w:gridSpan w:val="3"/>
          </w:tcPr>
          <w:p w14:paraId="6AF306CC" w14:textId="45ABD56C" w:rsidR="00260376" w:rsidRPr="00D3487C" w:rsidRDefault="00742D02" w:rsidP="00742D02">
            <w:pPr>
              <w:pStyle w:val="Corpodeltesto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botenen Einheitspreisen zu übermitteln. In diesem Fall wird der Vorschlag zur Zuschlagserteilung bis zum Abschluss der Überprüfungen aufgeschoben.</w:t>
            </w:r>
            <w:r w:rsidR="00260376" w:rsidRPr="00D3487C">
              <w:rPr>
                <w:rFonts w:cs="Arial"/>
                <w:lang w:val="de-DE"/>
              </w:rPr>
              <w:t xml:space="preserve"> </w:t>
            </w:r>
          </w:p>
        </w:tc>
        <w:tc>
          <w:tcPr>
            <w:tcW w:w="851" w:type="dxa"/>
          </w:tcPr>
          <w:p w14:paraId="0858A724" w14:textId="77777777" w:rsidR="00260376" w:rsidRPr="00D3487C" w:rsidRDefault="00260376" w:rsidP="00260376">
            <w:pPr>
              <w:widowControl w:val="0"/>
              <w:rPr>
                <w:rFonts w:cs="Arial"/>
                <w:lang w:val="de-DE"/>
              </w:rPr>
            </w:pPr>
          </w:p>
        </w:tc>
        <w:tc>
          <w:tcPr>
            <w:tcW w:w="4394" w:type="dxa"/>
            <w:gridSpan w:val="2"/>
          </w:tcPr>
          <w:p w14:paraId="38C6804C" w14:textId="45F4B7BF" w:rsidR="00260376" w:rsidRPr="009F574F" w:rsidRDefault="00260376" w:rsidP="00742D02">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bookmarkEnd w:id="145"/>
      <w:tr w:rsidR="00260376" w:rsidRPr="0012148B" w14:paraId="5B126DF5" w14:textId="77777777" w:rsidTr="00C83E73">
        <w:trPr>
          <w:gridBefore w:val="1"/>
          <w:wBefore w:w="10" w:type="dxa"/>
        </w:trPr>
        <w:tc>
          <w:tcPr>
            <w:tcW w:w="4395" w:type="dxa"/>
            <w:gridSpan w:val="3"/>
          </w:tcPr>
          <w:p w14:paraId="285B243B" w14:textId="77777777" w:rsidR="00260376" w:rsidRPr="00D3487C" w:rsidRDefault="00260376" w:rsidP="004946B9">
            <w:pPr>
              <w:pStyle w:val="Corpodeltesto2"/>
              <w:widowControl w:val="0"/>
              <w:spacing w:after="0" w:line="240" w:lineRule="auto"/>
              <w:jc w:val="both"/>
              <w:rPr>
                <w:rFonts w:cs="Arial"/>
              </w:rPr>
            </w:pPr>
          </w:p>
        </w:tc>
        <w:tc>
          <w:tcPr>
            <w:tcW w:w="851" w:type="dxa"/>
          </w:tcPr>
          <w:p w14:paraId="4B89C5DF" w14:textId="77777777" w:rsidR="00260376" w:rsidRPr="00D3487C" w:rsidRDefault="00260376" w:rsidP="00260376">
            <w:pPr>
              <w:widowControl w:val="0"/>
              <w:rPr>
                <w:rFonts w:cs="Arial"/>
                <w:lang w:val="it-IT"/>
              </w:rPr>
            </w:pPr>
          </w:p>
        </w:tc>
        <w:tc>
          <w:tcPr>
            <w:tcW w:w="4394" w:type="dxa"/>
            <w:gridSpan w:val="2"/>
          </w:tcPr>
          <w:p w14:paraId="7F78DF10" w14:textId="77777777" w:rsidR="00260376" w:rsidRPr="00D3487C" w:rsidRDefault="00260376" w:rsidP="00260376">
            <w:pPr>
              <w:pStyle w:val="Corpodeltesto2"/>
              <w:widowControl w:val="0"/>
              <w:spacing w:after="0" w:line="240" w:lineRule="auto"/>
              <w:ind w:right="105"/>
              <w:jc w:val="both"/>
              <w:rPr>
                <w:rFonts w:cs="Arial"/>
              </w:rPr>
            </w:pPr>
          </w:p>
        </w:tc>
      </w:tr>
      <w:tr w:rsidR="00260376" w:rsidRPr="0012148B" w14:paraId="1DE07D86" w14:textId="77777777" w:rsidTr="00C83E73">
        <w:trPr>
          <w:gridBefore w:val="1"/>
          <w:wBefore w:w="10" w:type="dxa"/>
        </w:trPr>
        <w:tc>
          <w:tcPr>
            <w:tcW w:w="4395" w:type="dxa"/>
            <w:gridSpan w:val="3"/>
          </w:tcPr>
          <w:p w14:paraId="6D1147A9" w14:textId="11016F22" w:rsidR="00EC3032" w:rsidRPr="00D3487C" w:rsidRDefault="00260376" w:rsidP="00D3487C">
            <w:pPr>
              <w:widowControl w:val="0"/>
              <w:jc w:val="both"/>
              <w:rPr>
                <w:rFonts w:cs="Arial"/>
                <w:lang w:val="de-DE"/>
              </w:rPr>
            </w:pPr>
            <w:r w:rsidRPr="00D3487C">
              <w:rPr>
                <w:rFonts w:cs="Arial"/>
                <w:lang w:val="de-DE"/>
              </w:rPr>
              <w:t xml:space="preserve">Die Erläuterungen gemäß Art. 97 GvD Nr. 50/2016 müssen </w:t>
            </w:r>
            <w:r w:rsidR="00EA114A" w:rsidRPr="00D3487C">
              <w:rPr>
                <w:rFonts w:cs="Arial"/>
                <w:lang w:val="de-DE"/>
              </w:rPr>
              <w:t>auch</w:t>
            </w:r>
            <w:r w:rsidRPr="00D3487C">
              <w:rPr>
                <w:rFonts w:cs="Arial"/>
                <w:lang w:val="de-DE"/>
              </w:rPr>
              <w:t xml:space="preserve"> </w:t>
            </w:r>
            <w:r w:rsidR="00DA0CFF" w:rsidRPr="00D3487C">
              <w:rPr>
                <w:rFonts w:cs="Arial"/>
                <w:lang w:val="de-DE"/>
              </w:rPr>
              <w:t>für</w:t>
            </w:r>
            <w:r w:rsidRPr="00D3487C">
              <w:rPr>
                <w:rFonts w:cs="Arial"/>
                <w:lang w:val="de-DE"/>
              </w:rPr>
              <w:t xml:space="preserve"> jeden Preisposten, der </w:t>
            </w:r>
            <w:r w:rsidR="00EC3032" w:rsidRPr="00D3487C">
              <w:rPr>
                <w:rFonts w:cs="Arial"/>
                <w:lang w:val="de-DE"/>
              </w:rPr>
              <w:t xml:space="preserve">zur Bildung der Posten für Arbeitskosten </w:t>
            </w:r>
            <w:r w:rsidR="00D3487C" w:rsidRPr="00D3487C">
              <w:rPr>
                <w:rFonts w:cs="Arial"/>
                <w:lang w:val="de-DE"/>
              </w:rPr>
              <w:t>pro</w:t>
            </w:r>
            <w:r w:rsidR="00EC3032" w:rsidRPr="00D3487C">
              <w:rPr>
                <w:rFonts w:cs="Arial"/>
                <w:lang w:val="de-DE"/>
              </w:rPr>
              <w:t xml:space="preserve"> </w:t>
            </w:r>
            <w:r w:rsidR="00D3487C" w:rsidRPr="00D3487C">
              <w:rPr>
                <w:rFonts w:cs="Arial"/>
                <w:lang w:val="de-DE"/>
              </w:rPr>
              <w:t>vergabebeteiligtes</w:t>
            </w:r>
            <w:r w:rsidR="00EC3032" w:rsidRPr="00D3487C">
              <w:rPr>
                <w:rFonts w:cs="Arial"/>
                <w:lang w:val="de-DE"/>
              </w:rPr>
              <w:t xml:space="preserve"> Berufsbild beiträgt</w:t>
            </w:r>
            <w:r w:rsidR="00EA114A" w:rsidRPr="00D3487C">
              <w:rPr>
                <w:rFonts w:cs="Arial"/>
                <w:lang w:val="de-DE"/>
              </w:rPr>
              <w:t xml:space="preserve">, </w:t>
            </w:r>
            <w:r w:rsidRPr="00D3487C">
              <w:rPr>
                <w:rFonts w:cs="Arial"/>
                <w:lang w:val="de-DE"/>
              </w:rPr>
              <w:t xml:space="preserve">die </w:t>
            </w:r>
            <w:r w:rsidR="00EA114A" w:rsidRPr="00D3487C">
              <w:rPr>
                <w:rFonts w:cs="Arial"/>
                <w:lang w:val="de-DE"/>
              </w:rPr>
              <w:t>für die</w:t>
            </w:r>
            <w:r w:rsidRPr="00D3487C">
              <w:rPr>
                <w:rFonts w:cs="Arial"/>
                <w:lang w:val="de-DE"/>
              </w:rPr>
              <w:t xml:space="preserve"> Durchführung der vertraglichen Tätigkeiten erforderlichen Investitionen und </w:t>
            </w:r>
            <w:r w:rsidR="00EA114A" w:rsidRPr="00D3487C">
              <w:rPr>
                <w:rFonts w:cs="Arial"/>
                <w:lang w:val="de-DE"/>
              </w:rPr>
              <w:t xml:space="preserve">- </w:t>
            </w:r>
            <w:r w:rsidRPr="00D3487C">
              <w:rPr>
                <w:rFonts w:cs="Arial"/>
                <w:color w:val="000000"/>
                <w:lang w:val="de-DE"/>
              </w:rPr>
              <w:t xml:space="preserve">eventuell </w:t>
            </w:r>
            <w:r w:rsidR="002129D4" w:rsidRPr="00D3487C">
              <w:rPr>
                <w:rFonts w:cs="Arial"/>
                <w:color w:val="000000"/>
                <w:lang w:val="de-DE"/>
              </w:rPr>
              <w:t xml:space="preserve">aufgrund </w:t>
            </w:r>
            <w:r w:rsidRPr="00D3487C">
              <w:rPr>
                <w:rFonts w:cs="Arial"/>
                <w:color w:val="000000"/>
                <w:lang w:val="de-DE"/>
              </w:rPr>
              <w:t>der angebotenen Verbesserungen</w:t>
            </w:r>
            <w:r w:rsidR="00EA114A" w:rsidRPr="00D3487C">
              <w:rPr>
                <w:rFonts w:cs="Arial"/>
                <w:color w:val="000000"/>
                <w:lang w:val="de-DE"/>
              </w:rPr>
              <w:t xml:space="preserve"> -</w:t>
            </w:r>
            <w:r w:rsidRPr="00D3487C">
              <w:rPr>
                <w:rFonts w:cs="Arial"/>
                <w:lang w:val="de-DE"/>
              </w:rPr>
              <w:t xml:space="preserve"> die allgemeinen festen und laufenden Ausgaben sowie die etwaigen Sicherheit</w:t>
            </w:r>
            <w:r w:rsidR="00EA114A" w:rsidRPr="00D3487C">
              <w:rPr>
                <w:rFonts w:cs="Arial"/>
                <w:lang w:val="de-DE"/>
              </w:rPr>
              <w:t>skosten</w:t>
            </w:r>
            <w:r w:rsidRPr="00D3487C">
              <w:rPr>
                <w:rFonts w:cs="Arial"/>
                <w:lang w:val="de-DE"/>
              </w:rPr>
              <w:t xml:space="preserve"> und den Gewinn, den das Unternehmen erwirtschaften </w:t>
            </w:r>
            <w:r w:rsidR="00EA114A" w:rsidRPr="00D3487C">
              <w:rPr>
                <w:rFonts w:cs="Arial"/>
                <w:lang w:val="de-DE"/>
              </w:rPr>
              <w:t>will</w:t>
            </w:r>
            <w:r w:rsidRPr="00D3487C">
              <w:rPr>
                <w:rFonts w:cs="Arial"/>
                <w:lang w:val="de-DE"/>
              </w:rPr>
              <w:t>, enthalten (siehe „Richtlinien für die Bewertung der übermäßig niedrigen Angebote“).</w:t>
            </w:r>
            <w:r w:rsidR="00EC3032" w:rsidRPr="009F574F">
              <w:rPr>
                <w:rFonts w:cs="Arial"/>
                <w:lang w:val="de-DE"/>
              </w:rPr>
              <w:t xml:space="preserve"> </w:t>
            </w:r>
          </w:p>
        </w:tc>
        <w:tc>
          <w:tcPr>
            <w:tcW w:w="851" w:type="dxa"/>
          </w:tcPr>
          <w:p w14:paraId="4AF721AB" w14:textId="77777777" w:rsidR="00260376" w:rsidRPr="00D3487C" w:rsidRDefault="00260376" w:rsidP="00260376">
            <w:pPr>
              <w:widowControl w:val="0"/>
              <w:rPr>
                <w:rFonts w:cs="Arial"/>
                <w:lang w:val="de-DE"/>
              </w:rPr>
            </w:pPr>
          </w:p>
        </w:tc>
        <w:tc>
          <w:tcPr>
            <w:tcW w:w="4394" w:type="dxa"/>
            <w:gridSpan w:val="2"/>
          </w:tcPr>
          <w:p w14:paraId="05D37FF5" w14:textId="30A7B3EC" w:rsidR="00260376" w:rsidRPr="00D3487C" w:rsidRDefault="00260376" w:rsidP="00260376">
            <w:pPr>
              <w:pStyle w:val="Rientrocorpodeltesto"/>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w:t>
            </w:r>
            <w:r w:rsidR="00EA114A" w:rsidRPr="00D3487C">
              <w:rPr>
                <w:rFonts w:cs="Arial"/>
                <w:lang w:val="it-IT"/>
              </w:rPr>
              <w:t>i “Criteri per la valutazione delle offerte anormalmente basse”</w:t>
            </w:r>
            <w:r w:rsidRPr="00D3487C">
              <w:rPr>
                <w:rFonts w:cs="Arial"/>
                <w:lang w:val="it-IT"/>
              </w:rPr>
              <w:t xml:space="preserve">). </w:t>
            </w:r>
          </w:p>
        </w:tc>
      </w:tr>
      <w:tr w:rsidR="00260376" w:rsidRPr="0012148B" w14:paraId="4EA11B85" w14:textId="77777777" w:rsidTr="00C83E73">
        <w:trPr>
          <w:gridBefore w:val="1"/>
          <w:wBefore w:w="10" w:type="dxa"/>
        </w:trPr>
        <w:tc>
          <w:tcPr>
            <w:tcW w:w="4395" w:type="dxa"/>
            <w:gridSpan w:val="3"/>
          </w:tcPr>
          <w:p w14:paraId="483C34E7" w14:textId="77777777" w:rsidR="00260376" w:rsidRPr="00211C25" w:rsidRDefault="00260376" w:rsidP="004946B9">
            <w:pPr>
              <w:widowControl w:val="0"/>
              <w:jc w:val="both"/>
              <w:rPr>
                <w:rFonts w:cs="Arial"/>
                <w:lang w:val="it-IT"/>
              </w:rPr>
            </w:pPr>
          </w:p>
        </w:tc>
        <w:tc>
          <w:tcPr>
            <w:tcW w:w="851" w:type="dxa"/>
          </w:tcPr>
          <w:p w14:paraId="48C656BD" w14:textId="77777777" w:rsidR="00260376" w:rsidRPr="00211C25" w:rsidRDefault="00260376" w:rsidP="00260376">
            <w:pPr>
              <w:widowControl w:val="0"/>
              <w:rPr>
                <w:rFonts w:cs="Arial"/>
                <w:lang w:val="it-IT"/>
              </w:rPr>
            </w:pPr>
          </w:p>
        </w:tc>
        <w:tc>
          <w:tcPr>
            <w:tcW w:w="4394" w:type="dxa"/>
            <w:gridSpan w:val="2"/>
          </w:tcPr>
          <w:p w14:paraId="7BFA5BCF"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2148B" w14:paraId="05B3F440" w14:textId="77777777" w:rsidTr="00C83E73">
        <w:trPr>
          <w:gridBefore w:val="1"/>
          <w:wBefore w:w="10" w:type="dxa"/>
        </w:trPr>
        <w:tc>
          <w:tcPr>
            <w:tcW w:w="4395" w:type="dxa"/>
            <w:gridSpan w:val="3"/>
          </w:tcPr>
          <w:p w14:paraId="15A998F5" w14:textId="6D6DF282" w:rsidR="00260376" w:rsidRPr="00211C25" w:rsidRDefault="00D666EB" w:rsidP="004946B9">
            <w:pPr>
              <w:widowControl w:val="0"/>
              <w:jc w:val="both"/>
              <w:rPr>
                <w:rFonts w:cs="Arial"/>
                <w:lang w:val="de-DE"/>
              </w:rPr>
            </w:pPr>
            <w:r w:rsidRPr="00211C25">
              <w:rPr>
                <w:rFonts w:cs="Arial"/>
                <w:lang w:val="de-DE"/>
              </w:rPr>
              <w:t xml:space="preserve">Die an die Vergabestelle zu übermittelnden </w:t>
            </w:r>
            <w:r w:rsidRPr="00211C25">
              <w:rPr>
                <w:rFonts w:cs="Arial"/>
                <w:lang w:val="de-DE"/>
              </w:rPr>
              <w:lastRenderedPageBreak/>
              <w:t xml:space="preserve">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851" w:type="dxa"/>
          </w:tcPr>
          <w:p w14:paraId="265DA81A" w14:textId="77777777" w:rsidR="00260376" w:rsidRPr="00211C25" w:rsidRDefault="00260376" w:rsidP="00260376">
            <w:pPr>
              <w:widowControl w:val="0"/>
              <w:rPr>
                <w:rFonts w:cs="Arial"/>
                <w:lang w:val="de-DE"/>
              </w:rPr>
            </w:pPr>
          </w:p>
        </w:tc>
        <w:tc>
          <w:tcPr>
            <w:tcW w:w="4394" w:type="dxa"/>
            <w:gridSpan w:val="2"/>
          </w:tcPr>
          <w:p w14:paraId="7206B0A7"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w:t>
            </w:r>
            <w:r w:rsidRPr="00211C25">
              <w:rPr>
                <w:rFonts w:cs="Arial"/>
                <w:lang w:val="it-IT"/>
              </w:rPr>
              <w:lastRenderedPageBreak/>
              <w:t xml:space="preserve">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260376" w:rsidRPr="0012148B" w14:paraId="7BF721D7" w14:textId="77777777" w:rsidTr="00C83E73">
        <w:trPr>
          <w:gridBefore w:val="1"/>
          <w:wBefore w:w="10" w:type="dxa"/>
        </w:trPr>
        <w:tc>
          <w:tcPr>
            <w:tcW w:w="4395" w:type="dxa"/>
            <w:gridSpan w:val="3"/>
          </w:tcPr>
          <w:p w14:paraId="63ADFF35" w14:textId="77777777" w:rsidR="00260376" w:rsidRPr="00211C25" w:rsidRDefault="00260376" w:rsidP="004946B9">
            <w:pPr>
              <w:widowControl w:val="0"/>
              <w:autoSpaceDE w:val="0"/>
              <w:autoSpaceDN w:val="0"/>
              <w:adjustRightInd w:val="0"/>
              <w:jc w:val="both"/>
              <w:rPr>
                <w:rFonts w:cs="Arial"/>
                <w:lang w:val="it-IT"/>
              </w:rPr>
            </w:pPr>
          </w:p>
        </w:tc>
        <w:tc>
          <w:tcPr>
            <w:tcW w:w="851" w:type="dxa"/>
          </w:tcPr>
          <w:p w14:paraId="25248ACB" w14:textId="77777777" w:rsidR="00260376" w:rsidRPr="00211C25" w:rsidRDefault="00260376" w:rsidP="00260376">
            <w:pPr>
              <w:widowControl w:val="0"/>
              <w:rPr>
                <w:rFonts w:cs="Arial"/>
                <w:lang w:val="it-IT"/>
              </w:rPr>
            </w:pPr>
          </w:p>
        </w:tc>
        <w:tc>
          <w:tcPr>
            <w:tcW w:w="4394" w:type="dxa"/>
            <w:gridSpan w:val="2"/>
          </w:tcPr>
          <w:p w14:paraId="05ED4EDD"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12148B" w14:paraId="2ECCE575" w14:textId="77777777" w:rsidTr="00C83E73">
        <w:trPr>
          <w:gridBefore w:val="1"/>
          <w:wBefore w:w="10" w:type="dxa"/>
        </w:trPr>
        <w:tc>
          <w:tcPr>
            <w:tcW w:w="4395" w:type="dxa"/>
            <w:gridSpan w:val="3"/>
          </w:tcPr>
          <w:p w14:paraId="472B7D4B" w14:textId="6C03BFD4" w:rsidR="00D666EB" w:rsidRPr="00211C25" w:rsidRDefault="00D666EB" w:rsidP="00D666EB">
            <w:pPr>
              <w:pStyle w:val="Corpodeltesto2"/>
              <w:widowControl w:val="0"/>
              <w:spacing w:after="0" w:line="240" w:lineRule="exact"/>
              <w:ind w:right="22"/>
              <w:jc w:val="both"/>
              <w:rPr>
                <w:rFonts w:cs="Arial"/>
                <w:b/>
                <w:u w:val="single"/>
                <w:lang w:val="de-DE"/>
              </w:rPr>
            </w:pPr>
            <w:r w:rsidRPr="00211C25">
              <w:rPr>
                <w:rFonts w:cs="Arial"/>
                <w:b/>
                <w:u w:val="single"/>
                <w:lang w:val="de-DE"/>
              </w:rPr>
              <w:t xml:space="preserve">Der EVV überprüft in nichtöffentlicher Sitzung, </w:t>
            </w:r>
            <w:r w:rsidR="00D54437">
              <w:rPr>
                <w:rFonts w:cs="Arial"/>
                <w:b/>
                <w:u w:val="single"/>
                <w:lang w:val="de-DE"/>
              </w:rPr>
              <w:t>evtl.</w:t>
            </w:r>
            <w:r w:rsidRPr="00211C25">
              <w:rPr>
                <w:rFonts w:cs="Arial"/>
                <w:b/>
                <w:u w:val="single"/>
                <w:lang w:val="de-DE"/>
              </w:rPr>
              <w:t xml:space="preserve">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60376" w:rsidRPr="00211C25" w:rsidRDefault="00D666EB" w:rsidP="002C31B3">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sidR="002C31B3">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851" w:type="dxa"/>
          </w:tcPr>
          <w:p w14:paraId="3E407A43" w14:textId="77777777" w:rsidR="00260376" w:rsidRPr="00211C25" w:rsidRDefault="00260376" w:rsidP="00260376">
            <w:pPr>
              <w:widowControl w:val="0"/>
              <w:rPr>
                <w:rFonts w:cs="Arial"/>
                <w:lang w:val="de-DE"/>
              </w:rPr>
            </w:pPr>
          </w:p>
        </w:tc>
        <w:tc>
          <w:tcPr>
            <w:tcW w:w="4394" w:type="dxa"/>
            <w:gridSpan w:val="2"/>
          </w:tcPr>
          <w:p w14:paraId="4A9F2DA3" w14:textId="77777777" w:rsidR="00260376" w:rsidRPr="00211C25" w:rsidRDefault="00260376" w:rsidP="00260376">
            <w:pPr>
              <w:widowControl w:val="0"/>
              <w:autoSpaceDE w:val="0"/>
              <w:autoSpaceDN w:val="0"/>
              <w:adjustRightInd w:val="0"/>
              <w:ind w:right="105"/>
              <w:jc w:val="both"/>
              <w:rPr>
                <w:rFonts w:cs="Arial"/>
                <w:b/>
                <w:u w:val="single"/>
                <w:lang w:val="it-IT"/>
              </w:rPr>
            </w:pPr>
            <w:r w:rsidRPr="00211C2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7A6A320"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260376" w:rsidRPr="0012148B" w14:paraId="500D2121" w14:textId="77777777" w:rsidTr="00C83E73">
        <w:trPr>
          <w:gridBefore w:val="1"/>
          <w:wBefore w:w="10" w:type="dxa"/>
        </w:trPr>
        <w:tc>
          <w:tcPr>
            <w:tcW w:w="4395" w:type="dxa"/>
            <w:gridSpan w:val="3"/>
          </w:tcPr>
          <w:p w14:paraId="058B8363" w14:textId="77777777" w:rsidR="00260376" w:rsidRPr="00211C25" w:rsidRDefault="00260376" w:rsidP="004946B9">
            <w:pPr>
              <w:pStyle w:val="Corpodeltesto2"/>
              <w:widowControl w:val="0"/>
              <w:spacing w:after="0" w:line="240" w:lineRule="auto"/>
              <w:jc w:val="both"/>
              <w:rPr>
                <w:rFonts w:cs="Arial"/>
                <w:b/>
                <w:u w:val="single"/>
              </w:rPr>
            </w:pPr>
          </w:p>
        </w:tc>
        <w:tc>
          <w:tcPr>
            <w:tcW w:w="851" w:type="dxa"/>
          </w:tcPr>
          <w:p w14:paraId="543C2430" w14:textId="77777777" w:rsidR="00260376" w:rsidRPr="00211C25" w:rsidRDefault="00260376" w:rsidP="00260376">
            <w:pPr>
              <w:widowControl w:val="0"/>
              <w:rPr>
                <w:rFonts w:cs="Arial"/>
                <w:lang w:val="it-IT"/>
              </w:rPr>
            </w:pPr>
          </w:p>
        </w:tc>
        <w:tc>
          <w:tcPr>
            <w:tcW w:w="4394" w:type="dxa"/>
            <w:gridSpan w:val="2"/>
          </w:tcPr>
          <w:p w14:paraId="22451A42" w14:textId="77777777" w:rsidR="00260376" w:rsidRPr="00211C25" w:rsidRDefault="00260376" w:rsidP="00260376">
            <w:pPr>
              <w:pStyle w:val="Corpodeltesto2"/>
              <w:widowControl w:val="0"/>
              <w:spacing w:after="0" w:line="240" w:lineRule="auto"/>
              <w:jc w:val="both"/>
              <w:rPr>
                <w:rFonts w:cs="Arial"/>
                <w:b/>
                <w:u w:val="single"/>
              </w:rPr>
            </w:pPr>
          </w:p>
        </w:tc>
      </w:tr>
      <w:tr w:rsidR="00260376" w:rsidRPr="0012148B" w14:paraId="30D08B01" w14:textId="77777777" w:rsidTr="00C83E73">
        <w:trPr>
          <w:gridBefore w:val="1"/>
          <w:wBefore w:w="10" w:type="dxa"/>
          <w:trHeight w:val="619"/>
        </w:trPr>
        <w:tc>
          <w:tcPr>
            <w:tcW w:w="4395" w:type="dxa"/>
            <w:gridSpan w:val="3"/>
          </w:tcPr>
          <w:p w14:paraId="22BCCFF3" w14:textId="12EEBC74" w:rsidR="00260376" w:rsidRPr="00211C25" w:rsidRDefault="00260376" w:rsidP="00096118">
            <w:pPr>
              <w:pStyle w:val="Corpodeltesto2"/>
              <w:widowControl w:val="0"/>
              <w:spacing w:after="0" w:line="240" w:lineRule="auto"/>
              <w:jc w:val="both"/>
              <w:rPr>
                <w:rFonts w:cs="Arial"/>
                <w:b/>
                <w:u w:val="single"/>
                <w:lang w:val="de-DE"/>
              </w:rPr>
            </w:pPr>
            <w:bookmarkStart w:id="146" w:name="_Hlk505941947"/>
            <w:r w:rsidRPr="00211C25">
              <w:rPr>
                <w:rFonts w:cs="Arial"/>
                <w:lang w:val="de-DE"/>
              </w:rPr>
              <w:t xml:space="preserve">In diesem Fall wird </w:t>
            </w:r>
            <w:r w:rsidR="00096118">
              <w:rPr>
                <w:rFonts w:cs="Arial"/>
                <w:lang w:val="de-DE"/>
              </w:rPr>
              <w:t>die</w:t>
            </w:r>
            <w:r w:rsidRPr="00211C25">
              <w:rPr>
                <w:rFonts w:cs="Arial"/>
                <w:lang w:val="de-DE"/>
              </w:rPr>
              <w:t xml:space="preserve"> </w:t>
            </w:r>
            <w:r w:rsidR="00BE1CBB" w:rsidRPr="00211C25">
              <w:rPr>
                <w:rFonts w:cs="Arial"/>
                <w:lang w:val="de-DE"/>
              </w:rPr>
              <w:t xml:space="preserve">Überpfürung </w:t>
            </w:r>
            <w:r w:rsidR="005F7303" w:rsidRPr="00211C25">
              <w:rPr>
                <w:rFonts w:cs="Arial"/>
                <w:lang w:val="de-DE"/>
              </w:rPr>
              <w:t xml:space="preserve">des </w:t>
            </w:r>
            <w:r w:rsidR="00BE1CBB" w:rsidRPr="00211C25">
              <w:rPr>
                <w:rFonts w:cs="Arial"/>
                <w:lang w:val="de-DE"/>
              </w:rPr>
              <w:t>ungewöhnlich niedriger</w:t>
            </w:r>
            <w:r w:rsidR="005F7303" w:rsidRPr="00211C25">
              <w:rPr>
                <w:rFonts w:cs="Arial"/>
                <w:lang w:val="de-DE"/>
              </w:rPr>
              <w:t>en</w:t>
            </w:r>
            <w:r w:rsidR="00BE1CBB" w:rsidRPr="00211C25">
              <w:rPr>
                <w:rFonts w:cs="Arial"/>
                <w:lang w:val="de-DE"/>
              </w:rPr>
              <w:t xml:space="preserve"> Angebot</w:t>
            </w:r>
            <w:r w:rsidR="005F7303" w:rsidRPr="00211C25">
              <w:rPr>
                <w:rFonts w:cs="Arial"/>
                <w:lang w:val="de-DE"/>
              </w:rPr>
              <w:t>s</w:t>
            </w:r>
            <w:r w:rsidRPr="00211C25">
              <w:rPr>
                <w:rFonts w:cs="Arial"/>
                <w:lang w:val="de-DE"/>
              </w:rPr>
              <w:t xml:space="preserve"> </w:t>
            </w:r>
            <w:r w:rsidR="00BE1CBB" w:rsidRPr="00211C25">
              <w:rPr>
                <w:rFonts w:cs="Arial"/>
                <w:lang w:val="de-DE"/>
              </w:rPr>
              <w:t>des nächstgereihten Teilnehmers</w:t>
            </w:r>
            <w:r w:rsidRPr="00211C25">
              <w:rPr>
                <w:rFonts w:cs="Arial"/>
                <w:lang w:val="de-DE"/>
              </w:rPr>
              <w:t xml:space="preserve"> </w:t>
            </w:r>
            <w:r w:rsidR="00BE1CBB" w:rsidRPr="00211C25">
              <w:rPr>
                <w:rFonts w:cs="Arial"/>
                <w:lang w:val="de-DE"/>
              </w:rPr>
              <w:t>vorgenommen.</w:t>
            </w:r>
          </w:p>
        </w:tc>
        <w:tc>
          <w:tcPr>
            <w:tcW w:w="851" w:type="dxa"/>
          </w:tcPr>
          <w:p w14:paraId="40825267" w14:textId="77777777" w:rsidR="00260376" w:rsidRPr="00211C25" w:rsidRDefault="00260376" w:rsidP="00260376">
            <w:pPr>
              <w:widowControl w:val="0"/>
              <w:rPr>
                <w:rFonts w:cs="Arial"/>
                <w:b/>
                <w:u w:val="single"/>
                <w:lang w:val="de-DE"/>
              </w:rPr>
            </w:pPr>
          </w:p>
        </w:tc>
        <w:tc>
          <w:tcPr>
            <w:tcW w:w="4394" w:type="dxa"/>
            <w:gridSpan w:val="2"/>
          </w:tcPr>
          <w:p w14:paraId="62A00AF0" w14:textId="77777777" w:rsidR="00260376" w:rsidRPr="00211C25" w:rsidRDefault="00260376" w:rsidP="00260376">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6"/>
      <w:tr w:rsidR="00260376" w:rsidRPr="0012148B" w14:paraId="2E373E7E" w14:textId="77777777" w:rsidTr="00C83E73">
        <w:trPr>
          <w:gridBefore w:val="1"/>
          <w:wBefore w:w="10" w:type="dxa"/>
        </w:trPr>
        <w:tc>
          <w:tcPr>
            <w:tcW w:w="4395" w:type="dxa"/>
            <w:gridSpan w:val="3"/>
          </w:tcPr>
          <w:p w14:paraId="4B717BD5" w14:textId="77777777" w:rsidR="00260376" w:rsidRPr="00211C25" w:rsidRDefault="00260376" w:rsidP="004946B9">
            <w:pPr>
              <w:widowControl w:val="0"/>
              <w:tabs>
                <w:tab w:val="left" w:pos="9720"/>
              </w:tabs>
              <w:jc w:val="both"/>
              <w:rPr>
                <w:rFonts w:cs="Arial"/>
                <w:lang w:val="it-IT"/>
              </w:rPr>
            </w:pPr>
          </w:p>
        </w:tc>
        <w:tc>
          <w:tcPr>
            <w:tcW w:w="851" w:type="dxa"/>
          </w:tcPr>
          <w:p w14:paraId="5BA86561" w14:textId="77777777" w:rsidR="00260376" w:rsidRPr="00211C25" w:rsidRDefault="00260376" w:rsidP="00260376">
            <w:pPr>
              <w:widowControl w:val="0"/>
              <w:rPr>
                <w:rFonts w:cs="Arial"/>
                <w:lang w:val="it-IT"/>
              </w:rPr>
            </w:pPr>
          </w:p>
        </w:tc>
        <w:tc>
          <w:tcPr>
            <w:tcW w:w="4394" w:type="dxa"/>
            <w:gridSpan w:val="2"/>
          </w:tcPr>
          <w:p w14:paraId="6646339F" w14:textId="77777777" w:rsidR="00260376" w:rsidRPr="00211C25" w:rsidRDefault="00260376" w:rsidP="00260376">
            <w:pPr>
              <w:widowControl w:val="0"/>
              <w:jc w:val="both"/>
              <w:rPr>
                <w:rFonts w:cs="Arial"/>
                <w:highlight w:val="yellow"/>
                <w:lang w:val="it-IT"/>
              </w:rPr>
            </w:pPr>
          </w:p>
        </w:tc>
      </w:tr>
      <w:tr w:rsidR="00260376" w:rsidRPr="0012148B" w14:paraId="4CBF4322" w14:textId="77777777" w:rsidTr="00C83E73">
        <w:trPr>
          <w:gridBefore w:val="1"/>
          <w:wBefore w:w="10" w:type="dxa"/>
        </w:trPr>
        <w:tc>
          <w:tcPr>
            <w:tcW w:w="4395" w:type="dxa"/>
            <w:gridSpan w:val="3"/>
          </w:tcPr>
          <w:p w14:paraId="1865388D" w14:textId="532CFCB6" w:rsidR="00260376" w:rsidRPr="00211C25" w:rsidRDefault="004F4DC0" w:rsidP="00096118">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w:t>
            </w:r>
            <w:r w:rsidR="005E12E0" w:rsidRPr="00211C25">
              <w:rPr>
                <w:rFonts w:cs="Arial"/>
                <w:noProof w:val="0"/>
                <w:lang w:val="de-DE"/>
              </w:rPr>
              <w:t>Rangordnung</w:t>
            </w:r>
            <w:r w:rsidRPr="00211C25">
              <w:rPr>
                <w:rFonts w:cs="Arial"/>
                <w:noProof w:val="0"/>
                <w:lang w:val="de-DE"/>
              </w:rPr>
              <w:t xml:space="preserve">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sidR="002E240E">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sidR="00096118">
              <w:rPr>
                <w:rFonts w:cs="Arial"/>
                <w:lang w:val="de-DE"/>
              </w:rPr>
              <w:t>die Zuschlagserteilung vor</w:t>
            </w:r>
            <w:r w:rsidRPr="00211C25">
              <w:rPr>
                <w:rFonts w:cs="Arial"/>
                <w:lang w:val="de-DE"/>
              </w:rPr>
              <w:t>.</w:t>
            </w:r>
          </w:p>
        </w:tc>
        <w:tc>
          <w:tcPr>
            <w:tcW w:w="851" w:type="dxa"/>
          </w:tcPr>
          <w:p w14:paraId="7E37255A" w14:textId="77777777" w:rsidR="00260376" w:rsidRPr="00211C25" w:rsidRDefault="00260376" w:rsidP="00260376">
            <w:pPr>
              <w:widowControl w:val="0"/>
              <w:rPr>
                <w:rFonts w:cs="Arial"/>
                <w:lang w:val="de-DE"/>
              </w:rPr>
            </w:pPr>
          </w:p>
        </w:tc>
        <w:tc>
          <w:tcPr>
            <w:tcW w:w="4394" w:type="dxa"/>
            <w:gridSpan w:val="2"/>
          </w:tcPr>
          <w:p w14:paraId="24A0ED60"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260376" w:rsidRPr="0012148B" w14:paraId="12954698" w14:textId="77777777" w:rsidTr="00C83E73">
        <w:trPr>
          <w:gridBefore w:val="1"/>
          <w:wBefore w:w="10" w:type="dxa"/>
        </w:trPr>
        <w:tc>
          <w:tcPr>
            <w:tcW w:w="4395" w:type="dxa"/>
            <w:gridSpan w:val="3"/>
          </w:tcPr>
          <w:p w14:paraId="607F3F39" w14:textId="77777777" w:rsidR="00260376" w:rsidRPr="00211C25" w:rsidRDefault="00260376" w:rsidP="004946B9">
            <w:pPr>
              <w:pStyle w:val="Rientrocorpodeltesto"/>
              <w:widowControl w:val="0"/>
              <w:tabs>
                <w:tab w:val="left" w:pos="8496"/>
              </w:tabs>
              <w:spacing w:after="0"/>
              <w:ind w:left="0"/>
              <w:jc w:val="both"/>
              <w:rPr>
                <w:rFonts w:cs="Arial"/>
                <w:lang w:val="it-IT"/>
              </w:rPr>
            </w:pPr>
          </w:p>
        </w:tc>
        <w:tc>
          <w:tcPr>
            <w:tcW w:w="851" w:type="dxa"/>
          </w:tcPr>
          <w:p w14:paraId="0CA95FAD" w14:textId="77777777" w:rsidR="00260376" w:rsidRPr="00211C25" w:rsidRDefault="00260376" w:rsidP="00260376">
            <w:pPr>
              <w:widowControl w:val="0"/>
              <w:rPr>
                <w:rFonts w:cs="Arial"/>
                <w:lang w:val="it-IT"/>
              </w:rPr>
            </w:pPr>
          </w:p>
        </w:tc>
        <w:tc>
          <w:tcPr>
            <w:tcW w:w="4394" w:type="dxa"/>
            <w:gridSpan w:val="2"/>
          </w:tcPr>
          <w:p w14:paraId="58C82DE3" w14:textId="77777777" w:rsidR="00260376" w:rsidRPr="00211C25" w:rsidRDefault="00260376" w:rsidP="00260376">
            <w:pPr>
              <w:widowControl w:val="0"/>
              <w:autoSpaceDE w:val="0"/>
              <w:autoSpaceDN w:val="0"/>
              <w:adjustRightInd w:val="0"/>
              <w:ind w:right="105"/>
              <w:jc w:val="both"/>
              <w:rPr>
                <w:rFonts w:cs="Arial"/>
                <w:lang w:val="it-IT"/>
              </w:rPr>
            </w:pPr>
          </w:p>
        </w:tc>
      </w:tr>
      <w:tr w:rsidR="00260376" w:rsidRPr="0012148B" w14:paraId="7E5276A6" w14:textId="77777777" w:rsidTr="00C83E73">
        <w:trPr>
          <w:gridBefore w:val="1"/>
          <w:wBefore w:w="10" w:type="dxa"/>
        </w:trPr>
        <w:tc>
          <w:tcPr>
            <w:tcW w:w="4395" w:type="dxa"/>
            <w:gridSpan w:val="3"/>
          </w:tcPr>
          <w:p w14:paraId="03C1E2A1" w14:textId="1FA45916" w:rsidR="00260376" w:rsidRPr="00211C25" w:rsidRDefault="00260376" w:rsidP="004946B9">
            <w:pPr>
              <w:pStyle w:val="Rientrocorpodeltesto"/>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w:t>
            </w:r>
            <w:r w:rsidR="004F4DC0" w:rsidRPr="00211C25">
              <w:rPr>
                <w:rFonts w:cs="Arial"/>
                <w:lang w:val="de-DE"/>
              </w:rPr>
              <w:t xml:space="preserve">das Recht </w:t>
            </w:r>
            <w:r w:rsidRPr="00211C25">
              <w:rPr>
                <w:rFonts w:cs="Arial"/>
                <w:lang w:val="de-DE"/>
              </w:rPr>
              <w:t>vor, den definitiven Zuschlag nicht zu erteilen.</w:t>
            </w:r>
          </w:p>
        </w:tc>
        <w:tc>
          <w:tcPr>
            <w:tcW w:w="851" w:type="dxa"/>
          </w:tcPr>
          <w:p w14:paraId="401FF0D0" w14:textId="77777777" w:rsidR="00260376" w:rsidRPr="00211C25" w:rsidRDefault="00260376" w:rsidP="00260376">
            <w:pPr>
              <w:widowControl w:val="0"/>
              <w:rPr>
                <w:rFonts w:cs="Arial"/>
                <w:lang w:val="de-DE"/>
              </w:rPr>
            </w:pPr>
          </w:p>
        </w:tc>
        <w:tc>
          <w:tcPr>
            <w:tcW w:w="4394" w:type="dxa"/>
            <w:gridSpan w:val="2"/>
          </w:tcPr>
          <w:p w14:paraId="2466297D" w14:textId="77777777" w:rsidR="00260376" w:rsidRPr="00211C25" w:rsidRDefault="00260376" w:rsidP="00260376">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bookmarkEnd w:id="141"/>
      <w:tr w:rsidR="00260376" w:rsidRPr="0012148B" w14:paraId="773E4F04" w14:textId="77777777" w:rsidTr="00C83E73">
        <w:trPr>
          <w:gridBefore w:val="1"/>
          <w:wBefore w:w="10" w:type="dxa"/>
        </w:trPr>
        <w:tc>
          <w:tcPr>
            <w:tcW w:w="4395" w:type="dxa"/>
            <w:gridSpan w:val="3"/>
          </w:tcPr>
          <w:p w14:paraId="3C9EC121" w14:textId="77777777" w:rsidR="00260376" w:rsidRPr="00211C25" w:rsidRDefault="00260376" w:rsidP="004946B9">
            <w:pPr>
              <w:pStyle w:val="Titolo3"/>
              <w:keepNext w:val="0"/>
              <w:widowControl w:val="0"/>
              <w:spacing w:before="0" w:after="0"/>
              <w:jc w:val="both"/>
              <w:rPr>
                <w:b w:val="0"/>
                <w:sz w:val="20"/>
                <w:szCs w:val="20"/>
                <w:lang w:val="it-IT"/>
              </w:rPr>
            </w:pPr>
          </w:p>
        </w:tc>
        <w:tc>
          <w:tcPr>
            <w:tcW w:w="851" w:type="dxa"/>
          </w:tcPr>
          <w:p w14:paraId="3163EE86" w14:textId="77777777" w:rsidR="00260376" w:rsidRPr="00211C25" w:rsidRDefault="00260376" w:rsidP="00260376">
            <w:pPr>
              <w:widowControl w:val="0"/>
              <w:rPr>
                <w:rFonts w:cs="Arial"/>
                <w:lang w:val="it-IT"/>
              </w:rPr>
            </w:pPr>
          </w:p>
        </w:tc>
        <w:tc>
          <w:tcPr>
            <w:tcW w:w="4394" w:type="dxa"/>
            <w:gridSpan w:val="2"/>
          </w:tcPr>
          <w:p w14:paraId="61C254DB" w14:textId="77777777" w:rsidR="00260376" w:rsidRPr="00211C25" w:rsidRDefault="00260376" w:rsidP="00260376">
            <w:pPr>
              <w:pStyle w:val="Rientrocorpodeltesto"/>
              <w:widowControl w:val="0"/>
              <w:tabs>
                <w:tab w:val="left" w:pos="8496"/>
              </w:tabs>
              <w:spacing w:after="0"/>
              <w:ind w:left="0" w:right="105"/>
              <w:jc w:val="both"/>
              <w:rPr>
                <w:rFonts w:cs="Arial"/>
                <w:lang w:val="it-IT"/>
              </w:rPr>
            </w:pPr>
          </w:p>
        </w:tc>
      </w:tr>
      <w:tr w:rsidR="00260376" w:rsidRPr="0012148B" w14:paraId="1C0E10B1" w14:textId="77777777" w:rsidTr="00C83E73">
        <w:trPr>
          <w:gridBefore w:val="1"/>
          <w:wBefore w:w="10" w:type="dxa"/>
        </w:trPr>
        <w:tc>
          <w:tcPr>
            <w:tcW w:w="4395" w:type="dxa"/>
            <w:gridSpan w:val="3"/>
          </w:tcPr>
          <w:p w14:paraId="2C6A3727" w14:textId="38F3A92C" w:rsidR="00260376" w:rsidRPr="00211C25" w:rsidRDefault="004F4DC0" w:rsidP="004946B9">
            <w:pPr>
              <w:widowControl w:val="0"/>
              <w:jc w:val="both"/>
              <w:rPr>
                <w:rFonts w:cs="Arial"/>
                <w:b/>
                <w:noProof w:val="0"/>
                <w:lang w:val="de-DE"/>
              </w:rPr>
            </w:pPr>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w:t>
            </w:r>
            <w:r w:rsidRPr="00211C25">
              <w:rPr>
                <w:rFonts w:cs="Arial"/>
                <w:b/>
                <w:noProof w:val="0"/>
                <w:color w:val="FF0000"/>
                <w:lang w:val="de-DE"/>
              </w:rPr>
              <w:t>r</w:t>
            </w:r>
            <w:r w:rsidR="00260376" w:rsidRPr="00211C25">
              <w:rPr>
                <w:rFonts w:cs="Arial"/>
                <w:b/>
                <w:noProof w:val="0"/>
                <w:color w:val="FF0000"/>
                <w:lang w:val="de-DE"/>
              </w:rPr>
              <w:t xml:space="preserve"> Angebot</w:t>
            </w:r>
            <w:r w:rsidRPr="00211C25">
              <w:rPr>
                <w:rFonts w:cs="Arial"/>
                <w:b/>
                <w:noProof w:val="0"/>
                <w:color w:val="FF0000"/>
                <w:lang w:val="de-DE"/>
              </w:rPr>
              <w:t>e</w:t>
            </w:r>
            <w:r w:rsidR="00260376" w:rsidRPr="00211C25">
              <w:rPr>
                <w:rFonts w:cs="Arial"/>
                <w:b/>
                <w:noProof w:val="0"/>
                <w:color w:val="FF0000"/>
                <w:lang w:val="de-DE"/>
              </w:rPr>
              <w:t xml:space="preserve"> </w:t>
            </w:r>
            <w:r w:rsidRPr="00211C25">
              <w:rPr>
                <w:rFonts w:cs="Arial"/>
                <w:b/>
                <w:noProof w:val="0"/>
                <w:color w:val="FF0000"/>
                <w:lang w:val="de-DE"/>
              </w:rPr>
              <w:t>ist</w:t>
            </w:r>
            <w:r w:rsidR="00260376" w:rsidRPr="00211C25">
              <w:rPr>
                <w:rFonts w:cs="Arial"/>
                <w:b/>
                <w:noProof w:val="0"/>
                <w:color w:val="FF0000"/>
                <w:lang w:val="de-DE"/>
              </w:rPr>
              <w:t xml:space="preserve"> das unter Punkt 1.1.2 vorgesehene Verfahren </w:t>
            </w:r>
            <w:r w:rsidRPr="00211C25">
              <w:rPr>
                <w:rFonts w:cs="Arial"/>
                <w:b/>
                <w:noProof w:val="0"/>
                <w:color w:val="FF0000"/>
                <w:lang w:val="de-DE"/>
              </w:rPr>
              <w:t>hinfällig</w:t>
            </w:r>
            <w:r w:rsidR="00260376" w:rsidRPr="00211C25">
              <w:rPr>
                <w:rFonts w:cs="Arial"/>
                <w:b/>
                <w:noProof w:val="0"/>
                <w:color w:val="FF0000"/>
                <w:lang w:val="de-DE"/>
              </w:rPr>
              <w:t>.</w:t>
            </w:r>
          </w:p>
        </w:tc>
        <w:tc>
          <w:tcPr>
            <w:tcW w:w="851" w:type="dxa"/>
          </w:tcPr>
          <w:p w14:paraId="01D29FD3" w14:textId="77777777" w:rsidR="00260376" w:rsidRPr="00211C25" w:rsidRDefault="00260376" w:rsidP="00260376">
            <w:pPr>
              <w:widowControl w:val="0"/>
              <w:rPr>
                <w:rFonts w:cs="Arial"/>
                <w:color w:val="FF0000"/>
                <w:lang w:val="de-DE"/>
              </w:rPr>
            </w:pPr>
          </w:p>
        </w:tc>
        <w:tc>
          <w:tcPr>
            <w:tcW w:w="4394" w:type="dxa"/>
            <w:gridSpan w:val="2"/>
          </w:tcPr>
          <w:p w14:paraId="084A0E2A" w14:textId="77777777" w:rsidR="00260376" w:rsidRPr="00211C25" w:rsidRDefault="00260376" w:rsidP="00260376">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260376" w:rsidRPr="0012148B" w14:paraId="13A253A8" w14:textId="77777777" w:rsidTr="00C83E73">
        <w:trPr>
          <w:gridBefore w:val="1"/>
          <w:wBefore w:w="10" w:type="dxa"/>
        </w:trPr>
        <w:tc>
          <w:tcPr>
            <w:tcW w:w="4395" w:type="dxa"/>
            <w:gridSpan w:val="3"/>
          </w:tcPr>
          <w:p w14:paraId="62A31FF2" w14:textId="77777777" w:rsidR="00260376" w:rsidRPr="00211C25" w:rsidRDefault="00260376" w:rsidP="004946B9">
            <w:pPr>
              <w:widowControl w:val="0"/>
              <w:jc w:val="both"/>
              <w:rPr>
                <w:rFonts w:cs="Arial"/>
                <w:b/>
                <w:color w:val="FF0000"/>
                <w:lang w:val="it-IT"/>
              </w:rPr>
            </w:pPr>
          </w:p>
        </w:tc>
        <w:tc>
          <w:tcPr>
            <w:tcW w:w="851" w:type="dxa"/>
          </w:tcPr>
          <w:p w14:paraId="270D66B6" w14:textId="77777777" w:rsidR="00260376" w:rsidRPr="00211C25" w:rsidRDefault="00260376" w:rsidP="00260376">
            <w:pPr>
              <w:widowControl w:val="0"/>
              <w:rPr>
                <w:rFonts w:cs="Arial"/>
                <w:color w:val="FF0000"/>
                <w:lang w:val="it-IT"/>
              </w:rPr>
            </w:pPr>
          </w:p>
        </w:tc>
        <w:tc>
          <w:tcPr>
            <w:tcW w:w="4394" w:type="dxa"/>
            <w:gridSpan w:val="2"/>
          </w:tcPr>
          <w:p w14:paraId="482A238A" w14:textId="77777777" w:rsidR="00260376" w:rsidRPr="00211C25" w:rsidRDefault="00260376" w:rsidP="00260376">
            <w:pPr>
              <w:widowControl w:val="0"/>
              <w:ind w:right="105"/>
              <w:jc w:val="both"/>
              <w:rPr>
                <w:rFonts w:cs="Arial"/>
                <w:b/>
                <w:color w:val="FF0000"/>
                <w:lang w:val="it-IT"/>
              </w:rPr>
            </w:pPr>
          </w:p>
        </w:tc>
      </w:tr>
      <w:tr w:rsidR="00260376" w:rsidRPr="0012148B" w14:paraId="482818D3" w14:textId="77777777" w:rsidTr="00C83E73">
        <w:trPr>
          <w:gridBefore w:val="1"/>
          <w:wBefore w:w="10" w:type="dxa"/>
        </w:trPr>
        <w:tc>
          <w:tcPr>
            <w:tcW w:w="4395" w:type="dxa"/>
            <w:gridSpan w:val="3"/>
          </w:tcPr>
          <w:p w14:paraId="5570046F" w14:textId="64276441" w:rsidR="00260376" w:rsidRPr="00211C25" w:rsidRDefault="004F4DC0" w:rsidP="004946B9">
            <w:pPr>
              <w:widowControl w:val="0"/>
              <w:autoSpaceDE w:val="0"/>
              <w:autoSpaceDN w:val="0"/>
              <w:adjustRightInd w:val="0"/>
              <w:jc w:val="both"/>
              <w:rPr>
                <w:rFonts w:cs="Arial"/>
                <w:b/>
                <w:color w:val="FF0000"/>
                <w:lang w:val="de-DE"/>
              </w:rPr>
            </w:pPr>
            <w:bookmarkStart w:id="147" w:name="_Hlk32824988"/>
            <w:bookmarkStart w:id="148" w:name="_Hlk15046115"/>
            <w:r w:rsidRPr="00211C25">
              <w:rPr>
                <w:rFonts w:cs="Arial"/>
                <w:b/>
                <w:noProof w:val="0"/>
                <w:color w:val="FF0000"/>
                <w:lang w:val="de-DE"/>
              </w:rPr>
              <w:t xml:space="preserve">Bei Einleitung des </w:t>
            </w:r>
            <w:r w:rsidR="00260376" w:rsidRPr="00211C25">
              <w:rPr>
                <w:rFonts w:cs="Arial"/>
                <w:b/>
                <w:noProof w:val="0"/>
                <w:color w:val="FF0000"/>
                <w:lang w:val="de-DE"/>
              </w:rPr>
              <w:t>Unterverfahren</w:t>
            </w:r>
            <w:r w:rsidRPr="00211C25">
              <w:rPr>
                <w:rFonts w:cs="Arial"/>
                <w:b/>
                <w:noProof w:val="0"/>
                <w:color w:val="FF0000"/>
                <w:lang w:val="de-DE"/>
              </w:rPr>
              <w:t>s</w:t>
            </w:r>
            <w:r w:rsidR="00260376" w:rsidRPr="00211C25">
              <w:rPr>
                <w:rFonts w:cs="Arial"/>
                <w:b/>
                <w:noProof w:val="0"/>
                <w:color w:val="FF0000"/>
                <w:lang w:val="de-DE"/>
              </w:rPr>
              <w:t xml:space="preserve"> zur Überprüfung ungewöhnlich niedriger Angebote werden der Antrag gemäß Art. 27 Abs. 4 LG Nr. 15/2016 und die Überprüfung gemäß Art. 97 Abs. 5 Buchst. d) GvD Nr. 50/2016 im Zuge des Unterverfahrens vorgenommen.</w:t>
            </w:r>
            <w:bookmarkEnd w:id="147"/>
          </w:p>
        </w:tc>
        <w:tc>
          <w:tcPr>
            <w:tcW w:w="851" w:type="dxa"/>
          </w:tcPr>
          <w:p w14:paraId="4566FD33" w14:textId="77777777" w:rsidR="00260376" w:rsidRPr="00211C25" w:rsidRDefault="00260376" w:rsidP="00260376">
            <w:pPr>
              <w:widowControl w:val="0"/>
              <w:autoSpaceDE w:val="0"/>
              <w:autoSpaceDN w:val="0"/>
              <w:adjustRightInd w:val="0"/>
              <w:jc w:val="both"/>
              <w:rPr>
                <w:rFonts w:cs="Arial"/>
                <w:b/>
                <w:color w:val="FF0000"/>
                <w:lang w:val="de-DE"/>
              </w:rPr>
            </w:pPr>
          </w:p>
        </w:tc>
        <w:tc>
          <w:tcPr>
            <w:tcW w:w="4394" w:type="dxa"/>
            <w:gridSpan w:val="2"/>
          </w:tcPr>
          <w:p w14:paraId="1B0C766E"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8"/>
      <w:tr w:rsidR="00260376" w:rsidRPr="0012148B" w14:paraId="7BEF3738" w14:textId="77777777" w:rsidTr="00C83E73">
        <w:trPr>
          <w:gridBefore w:val="1"/>
          <w:wBefore w:w="10" w:type="dxa"/>
        </w:trPr>
        <w:tc>
          <w:tcPr>
            <w:tcW w:w="4395" w:type="dxa"/>
            <w:gridSpan w:val="3"/>
          </w:tcPr>
          <w:p w14:paraId="454D3FB4" w14:textId="77777777" w:rsidR="00260376" w:rsidRPr="00211C25" w:rsidRDefault="00260376" w:rsidP="004946B9">
            <w:pPr>
              <w:widowControl w:val="0"/>
              <w:jc w:val="both"/>
              <w:rPr>
                <w:rFonts w:cs="Arial"/>
                <w:b/>
                <w:color w:val="FF0000"/>
                <w:lang w:val="it-IT"/>
              </w:rPr>
            </w:pPr>
          </w:p>
        </w:tc>
        <w:tc>
          <w:tcPr>
            <w:tcW w:w="851" w:type="dxa"/>
          </w:tcPr>
          <w:p w14:paraId="3F91A931" w14:textId="77777777" w:rsidR="00260376" w:rsidRPr="00211C25" w:rsidRDefault="00260376" w:rsidP="00260376">
            <w:pPr>
              <w:widowControl w:val="0"/>
              <w:rPr>
                <w:rFonts w:cs="Arial"/>
                <w:lang w:val="it-IT"/>
              </w:rPr>
            </w:pPr>
          </w:p>
        </w:tc>
        <w:tc>
          <w:tcPr>
            <w:tcW w:w="4394" w:type="dxa"/>
            <w:gridSpan w:val="2"/>
          </w:tcPr>
          <w:p w14:paraId="52149D9B" w14:textId="77777777" w:rsidR="00260376" w:rsidRPr="00211C25" w:rsidRDefault="00260376" w:rsidP="00260376">
            <w:pPr>
              <w:widowControl w:val="0"/>
              <w:ind w:right="105"/>
              <w:jc w:val="both"/>
              <w:rPr>
                <w:rFonts w:cs="Arial"/>
                <w:b/>
                <w:color w:val="FF0000"/>
                <w:lang w:val="it-IT"/>
              </w:rPr>
            </w:pPr>
          </w:p>
        </w:tc>
      </w:tr>
      <w:tr w:rsidR="00260376" w:rsidRPr="00211C25" w14:paraId="2A36FCEA" w14:textId="77777777" w:rsidTr="00C83E73">
        <w:trPr>
          <w:gridBefore w:val="1"/>
          <w:wBefore w:w="10" w:type="dxa"/>
        </w:trPr>
        <w:tc>
          <w:tcPr>
            <w:tcW w:w="4395" w:type="dxa"/>
            <w:gridSpan w:val="3"/>
          </w:tcPr>
          <w:p w14:paraId="23265F79" w14:textId="77777777" w:rsidR="00260376" w:rsidRPr="00211C25" w:rsidRDefault="00260376" w:rsidP="004946B9">
            <w:pPr>
              <w:widowControl w:val="0"/>
              <w:jc w:val="both"/>
              <w:rPr>
                <w:rFonts w:cs="Arial"/>
                <w:b/>
                <w:color w:val="FF0000"/>
                <w:lang w:val="de-DE"/>
              </w:rPr>
            </w:pPr>
            <w:r w:rsidRPr="00211C25">
              <w:rPr>
                <w:rFonts w:cs="Arial"/>
                <w:b/>
                <w:lang w:val="de-DE"/>
              </w:rPr>
              <w:t>1.3 Angebote mit gleicher Punktzahl</w:t>
            </w:r>
          </w:p>
        </w:tc>
        <w:tc>
          <w:tcPr>
            <w:tcW w:w="851" w:type="dxa"/>
          </w:tcPr>
          <w:p w14:paraId="12296FD0" w14:textId="77777777" w:rsidR="00260376" w:rsidRPr="00211C25" w:rsidRDefault="00260376" w:rsidP="00260376">
            <w:pPr>
              <w:widowControl w:val="0"/>
              <w:rPr>
                <w:rFonts w:cs="Arial"/>
                <w:lang w:val="de-DE"/>
              </w:rPr>
            </w:pPr>
          </w:p>
        </w:tc>
        <w:tc>
          <w:tcPr>
            <w:tcW w:w="4394" w:type="dxa"/>
            <w:gridSpan w:val="2"/>
          </w:tcPr>
          <w:p w14:paraId="5AB343A5" w14:textId="77777777" w:rsidR="00260376" w:rsidRPr="00211C25" w:rsidRDefault="00260376" w:rsidP="00260376">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260376" w:rsidRPr="00211C25" w14:paraId="70AC0B46" w14:textId="77777777" w:rsidTr="00C83E73">
        <w:trPr>
          <w:gridBefore w:val="1"/>
          <w:wBefore w:w="10" w:type="dxa"/>
        </w:trPr>
        <w:tc>
          <w:tcPr>
            <w:tcW w:w="4395" w:type="dxa"/>
            <w:gridSpan w:val="3"/>
          </w:tcPr>
          <w:p w14:paraId="1A916D09" w14:textId="77777777" w:rsidR="00260376" w:rsidRPr="00211C25" w:rsidRDefault="00260376" w:rsidP="004946B9">
            <w:pPr>
              <w:widowControl w:val="0"/>
              <w:autoSpaceDE w:val="0"/>
              <w:autoSpaceDN w:val="0"/>
              <w:adjustRightInd w:val="0"/>
              <w:jc w:val="both"/>
              <w:rPr>
                <w:rFonts w:cs="Arial"/>
                <w:b/>
                <w:lang w:val="it-IT"/>
              </w:rPr>
            </w:pPr>
          </w:p>
        </w:tc>
        <w:tc>
          <w:tcPr>
            <w:tcW w:w="851" w:type="dxa"/>
          </w:tcPr>
          <w:p w14:paraId="5810A572" w14:textId="77777777" w:rsidR="00260376" w:rsidRPr="00211C25" w:rsidRDefault="00260376" w:rsidP="00260376">
            <w:pPr>
              <w:widowControl w:val="0"/>
              <w:rPr>
                <w:rFonts w:cs="Arial"/>
                <w:b/>
                <w:lang w:val="it-IT"/>
              </w:rPr>
            </w:pPr>
          </w:p>
        </w:tc>
        <w:tc>
          <w:tcPr>
            <w:tcW w:w="4394" w:type="dxa"/>
            <w:gridSpan w:val="2"/>
          </w:tcPr>
          <w:p w14:paraId="11A7E294"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12148B" w14:paraId="1E663A9E" w14:textId="77777777" w:rsidTr="00C83E73">
        <w:trPr>
          <w:gridBefore w:val="1"/>
          <w:wBefore w:w="10" w:type="dxa"/>
        </w:trPr>
        <w:tc>
          <w:tcPr>
            <w:tcW w:w="4395" w:type="dxa"/>
            <w:gridSpan w:val="3"/>
          </w:tcPr>
          <w:p w14:paraId="035C2509" w14:textId="1CC21951" w:rsidR="003C4D88" w:rsidRPr="001D2DD7" w:rsidRDefault="003C4D88" w:rsidP="004946B9">
            <w:pPr>
              <w:widowControl w:val="0"/>
              <w:jc w:val="both"/>
              <w:rPr>
                <w:rFonts w:eastAsia="Calibri" w:cs="Arial"/>
                <w:i/>
                <w:noProof w:val="0"/>
                <w:color w:val="FF0000"/>
                <w:lang w:val="de-DE"/>
              </w:rPr>
            </w:pPr>
            <w:bookmarkStart w:id="149"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07322D">
              <w:rPr>
                <w:rFonts w:cs="Arial"/>
                <w:b/>
              </w:rPr>
            </w:r>
            <w:r w:rsidR="0007322D">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 xml:space="preserve">[auswählen </w:t>
            </w:r>
            <w:r w:rsidR="002E240E" w:rsidRPr="001D2DD7">
              <w:rPr>
                <w:rFonts w:eastAsia="Calibri" w:cs="Arial"/>
                <w:i/>
                <w:noProof w:val="0"/>
                <w:color w:val="FF0000"/>
                <w:lang w:val="de-DE"/>
              </w:rPr>
              <w:t>ob Preis oder technisches</w:t>
            </w:r>
            <w:r w:rsidRPr="001D2DD7">
              <w:rPr>
                <w:rFonts w:eastAsia="Calibri" w:cs="Arial"/>
                <w:i/>
                <w:noProof w:val="0"/>
                <w:color w:val="FF0000"/>
                <w:lang w:val="de-DE"/>
              </w:rPr>
              <w:t xml:space="preserve"> Angebot]</w:t>
            </w:r>
          </w:p>
          <w:p w14:paraId="1D781B28" w14:textId="4B1EEEE9" w:rsidR="00260376" w:rsidRPr="001D2DD7" w:rsidRDefault="003C4D88" w:rsidP="004946B9">
            <w:pPr>
              <w:widowControl w:val="0"/>
              <w:jc w:val="both"/>
              <w:rPr>
                <w:rFonts w:cs="Arial"/>
                <w:lang w:val="de-DE"/>
              </w:rPr>
            </w:pPr>
            <w:r w:rsidRPr="001D2DD7">
              <w:rPr>
                <w:rFonts w:eastAsia="Calibri" w:cs="Arial"/>
                <w:noProof w:val="0"/>
                <w:lang w:val="de-DE"/>
              </w:rPr>
              <w:t>Falls die Angebote von zwei oder mehreren Teil</w:t>
            </w:r>
            <w:r w:rsidRPr="001D2DD7">
              <w:rPr>
                <w:rFonts w:eastAsia="Calibri" w:cs="Arial"/>
                <w:noProof w:val="0"/>
                <w:lang w:val="de-DE"/>
              </w:rPr>
              <w:lastRenderedPageBreak/>
              <w:t xml:space="preserve">nehmern dieselbe Gesamtpunktezahl und dieselben Teilpunktezahlen für den Preis und für das technische Angebot erhalten, wird eine Auslosung in </w:t>
            </w:r>
            <w:r w:rsidR="00AA28CE" w:rsidRPr="001D2DD7">
              <w:rPr>
                <w:rFonts w:eastAsia="Calibri" w:cs="Arial"/>
                <w:noProof w:val="0"/>
                <w:lang w:val="de-DE"/>
              </w:rPr>
              <w:t xml:space="preserve">einer </w:t>
            </w:r>
            <w:r w:rsidRPr="001D2DD7">
              <w:rPr>
                <w:rFonts w:eastAsia="Calibri" w:cs="Arial"/>
                <w:noProof w:val="0"/>
                <w:lang w:val="de-DE"/>
              </w:rPr>
              <w:t xml:space="preserve">Sitzung </w:t>
            </w:r>
            <w:r w:rsidR="00D0147C" w:rsidRPr="001D2DD7">
              <w:rPr>
                <w:rFonts w:eastAsia="Calibri" w:cs="Arial"/>
                <w:noProof w:val="0"/>
                <w:lang w:val="de-DE"/>
              </w:rPr>
              <w:t xml:space="preserve">mit Zeuge </w:t>
            </w:r>
            <w:r w:rsidRPr="001D2DD7">
              <w:rPr>
                <w:rFonts w:eastAsia="Calibri" w:cs="Arial"/>
                <w:noProof w:val="0"/>
                <w:lang w:val="de-DE"/>
              </w:rPr>
              <w:t>vorgenommen</w:t>
            </w:r>
            <w:r w:rsidR="00260376" w:rsidRPr="001D2DD7">
              <w:rPr>
                <w:rFonts w:cs="Arial"/>
                <w:lang w:val="de-DE"/>
              </w:rPr>
              <w:t>.</w:t>
            </w:r>
          </w:p>
        </w:tc>
        <w:tc>
          <w:tcPr>
            <w:tcW w:w="851" w:type="dxa"/>
          </w:tcPr>
          <w:p w14:paraId="23B69F35" w14:textId="77777777" w:rsidR="00260376" w:rsidRPr="001D2DD7" w:rsidRDefault="00260376" w:rsidP="00260376">
            <w:pPr>
              <w:widowControl w:val="0"/>
              <w:rPr>
                <w:rFonts w:cs="Arial"/>
                <w:lang w:val="de-DE"/>
              </w:rPr>
            </w:pPr>
          </w:p>
        </w:tc>
        <w:tc>
          <w:tcPr>
            <w:tcW w:w="4394" w:type="dxa"/>
            <w:gridSpan w:val="2"/>
          </w:tcPr>
          <w:p w14:paraId="30066748" w14:textId="77777777" w:rsidR="00260376" w:rsidRPr="001D2DD7" w:rsidRDefault="00260376" w:rsidP="00260376">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60376" w:rsidRPr="001D2DD7" w:rsidRDefault="00260376" w:rsidP="00260376">
            <w:pPr>
              <w:widowControl w:val="0"/>
              <w:ind w:right="105"/>
              <w:jc w:val="both"/>
              <w:rPr>
                <w:rFonts w:cs="Arial"/>
                <w:color w:val="000000" w:themeColor="text1"/>
                <w:lang w:val="it-IT"/>
              </w:rPr>
            </w:pPr>
          </w:p>
          <w:p w14:paraId="76AE7909" w14:textId="14563AEA" w:rsidR="00260376" w:rsidRPr="00211C25" w:rsidRDefault="00260376" w:rsidP="003C4D88">
            <w:pPr>
              <w:widowControl w:val="0"/>
              <w:ind w:right="105"/>
              <w:jc w:val="both"/>
              <w:rPr>
                <w:rFonts w:cs="Arial"/>
                <w:b/>
                <w:color w:val="000000" w:themeColor="text1"/>
                <w:lang w:val="it-IT"/>
              </w:rPr>
            </w:pPr>
            <w:r w:rsidRPr="001D2DD7">
              <w:rPr>
                <w:rFonts w:cs="Arial"/>
                <w:color w:val="000000" w:themeColor="text1"/>
                <w:lang w:val="it-IT"/>
              </w:rPr>
              <w:t xml:space="preserve">Nel caso in cui le offerte di due o più concorrenti </w:t>
            </w:r>
            <w:r w:rsidRPr="001D2DD7">
              <w:rPr>
                <w:rFonts w:cs="Arial"/>
                <w:color w:val="000000" w:themeColor="text1"/>
                <w:lang w:val="it-IT"/>
              </w:rPr>
              <w:lastRenderedPageBreak/>
              <w:t xml:space="preserve">ottengano lo stesso punteggio complessivo e gli stessi punteggi parziali per il prezzo e per l’offerta tecnica, si procederà mediante sorteggio in seduta </w:t>
            </w:r>
            <w:r w:rsidR="00D0147C" w:rsidRPr="001D2DD7">
              <w:rPr>
                <w:rFonts w:cs="Arial"/>
                <w:color w:val="000000" w:themeColor="text1"/>
                <w:lang w:val="it-IT"/>
              </w:rPr>
              <w:t>con testimone</w:t>
            </w:r>
            <w:r w:rsidR="001D2DD7" w:rsidRPr="001D2DD7">
              <w:rPr>
                <w:rFonts w:cs="Arial"/>
                <w:strike/>
                <w:color w:val="000000" w:themeColor="text1"/>
                <w:lang w:val="it-IT"/>
              </w:rPr>
              <w:t>.</w:t>
            </w:r>
            <w:r w:rsidRPr="001D2DD7">
              <w:rPr>
                <w:rFonts w:cs="Arial"/>
                <w:color w:val="000000" w:themeColor="text1"/>
                <w:lang w:val="it-IT"/>
              </w:rPr>
              <w:t>.</w:t>
            </w:r>
          </w:p>
        </w:tc>
      </w:tr>
      <w:bookmarkEnd w:id="149"/>
      <w:tr w:rsidR="00260376" w:rsidRPr="0012148B" w14:paraId="2926BE2E" w14:textId="77777777" w:rsidTr="00C83E73">
        <w:trPr>
          <w:gridBefore w:val="1"/>
          <w:wBefore w:w="10" w:type="dxa"/>
        </w:trPr>
        <w:tc>
          <w:tcPr>
            <w:tcW w:w="4395" w:type="dxa"/>
            <w:gridSpan w:val="3"/>
          </w:tcPr>
          <w:p w14:paraId="52E38C0D" w14:textId="77777777" w:rsidR="00260376" w:rsidRPr="00211C25" w:rsidRDefault="00260376" w:rsidP="004946B9">
            <w:pPr>
              <w:widowControl w:val="0"/>
              <w:jc w:val="both"/>
              <w:rPr>
                <w:rFonts w:cs="Arial"/>
                <w:lang w:val="it-IT"/>
              </w:rPr>
            </w:pPr>
          </w:p>
        </w:tc>
        <w:tc>
          <w:tcPr>
            <w:tcW w:w="851" w:type="dxa"/>
          </w:tcPr>
          <w:p w14:paraId="7E80A197" w14:textId="77777777" w:rsidR="00260376" w:rsidRPr="00211C25" w:rsidRDefault="00260376" w:rsidP="00260376">
            <w:pPr>
              <w:widowControl w:val="0"/>
              <w:rPr>
                <w:rFonts w:cs="Arial"/>
                <w:lang w:val="it-IT"/>
              </w:rPr>
            </w:pPr>
          </w:p>
        </w:tc>
        <w:tc>
          <w:tcPr>
            <w:tcW w:w="4394" w:type="dxa"/>
            <w:gridSpan w:val="2"/>
          </w:tcPr>
          <w:p w14:paraId="27C41A03" w14:textId="77777777" w:rsidR="00260376" w:rsidRPr="00211C25" w:rsidRDefault="00260376" w:rsidP="00260376">
            <w:pPr>
              <w:widowControl w:val="0"/>
              <w:ind w:right="105"/>
              <w:jc w:val="both"/>
              <w:rPr>
                <w:rFonts w:cs="Arial"/>
                <w:color w:val="000000" w:themeColor="text1"/>
                <w:lang w:val="it-IT"/>
              </w:rPr>
            </w:pPr>
          </w:p>
        </w:tc>
      </w:tr>
      <w:tr w:rsidR="00260376" w:rsidRPr="00211C25" w14:paraId="323F8750" w14:textId="77777777" w:rsidTr="00C83E73">
        <w:trPr>
          <w:gridBefore w:val="1"/>
          <w:wBefore w:w="10" w:type="dxa"/>
        </w:trPr>
        <w:tc>
          <w:tcPr>
            <w:tcW w:w="4395" w:type="dxa"/>
            <w:gridSpan w:val="3"/>
          </w:tcPr>
          <w:p w14:paraId="4E5AC36D" w14:textId="13C8938C" w:rsidR="00260376" w:rsidRPr="00211C25" w:rsidRDefault="00260376" w:rsidP="004946B9">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003C4D88" w:rsidRPr="00211C25">
              <w:rPr>
                <w:rFonts w:cs="Arial"/>
                <w:b/>
                <w:lang w:val="it-IT"/>
              </w:rPr>
              <w:t>Endgültige Rangordnung</w:t>
            </w:r>
          </w:p>
        </w:tc>
        <w:tc>
          <w:tcPr>
            <w:tcW w:w="851" w:type="dxa"/>
          </w:tcPr>
          <w:p w14:paraId="0B0808D7" w14:textId="77777777" w:rsidR="00260376" w:rsidRPr="00211C25" w:rsidRDefault="00260376" w:rsidP="00260376">
            <w:pPr>
              <w:widowControl w:val="0"/>
              <w:ind w:right="105"/>
              <w:jc w:val="both"/>
              <w:rPr>
                <w:rFonts w:cs="Arial"/>
                <w:color w:val="FF0000"/>
                <w:lang w:val="de-DE"/>
              </w:rPr>
            </w:pPr>
          </w:p>
        </w:tc>
        <w:tc>
          <w:tcPr>
            <w:tcW w:w="4394" w:type="dxa"/>
            <w:gridSpan w:val="2"/>
          </w:tcPr>
          <w:p w14:paraId="4E47C438" w14:textId="77777777" w:rsidR="00260376" w:rsidRPr="00211C25" w:rsidRDefault="00260376" w:rsidP="00260376">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260376" w:rsidRPr="00211C25" w14:paraId="3F9EAE20" w14:textId="77777777" w:rsidTr="00C83E73">
        <w:trPr>
          <w:gridBefore w:val="1"/>
          <w:wBefore w:w="10" w:type="dxa"/>
        </w:trPr>
        <w:tc>
          <w:tcPr>
            <w:tcW w:w="4395" w:type="dxa"/>
            <w:gridSpan w:val="3"/>
          </w:tcPr>
          <w:p w14:paraId="4A36E247" w14:textId="77777777" w:rsidR="00260376" w:rsidRPr="00211C25" w:rsidRDefault="00260376" w:rsidP="004946B9">
            <w:pPr>
              <w:widowControl w:val="0"/>
              <w:jc w:val="both"/>
              <w:rPr>
                <w:rFonts w:cs="Arial"/>
                <w:color w:val="FF0000"/>
                <w:lang w:val="it-IT"/>
              </w:rPr>
            </w:pPr>
          </w:p>
        </w:tc>
        <w:tc>
          <w:tcPr>
            <w:tcW w:w="851" w:type="dxa"/>
          </w:tcPr>
          <w:p w14:paraId="36938BF2" w14:textId="77777777" w:rsidR="00260376" w:rsidRPr="00211C25" w:rsidRDefault="00260376" w:rsidP="00260376">
            <w:pPr>
              <w:widowControl w:val="0"/>
              <w:rPr>
                <w:rFonts w:cs="Arial"/>
                <w:lang w:val="it-IT"/>
              </w:rPr>
            </w:pPr>
          </w:p>
        </w:tc>
        <w:tc>
          <w:tcPr>
            <w:tcW w:w="4394" w:type="dxa"/>
            <w:gridSpan w:val="2"/>
          </w:tcPr>
          <w:p w14:paraId="556C87B2" w14:textId="77777777" w:rsidR="00260376" w:rsidRPr="00211C25" w:rsidRDefault="00260376" w:rsidP="00260376">
            <w:pPr>
              <w:widowControl w:val="0"/>
              <w:ind w:right="105"/>
              <w:jc w:val="both"/>
              <w:rPr>
                <w:rFonts w:cs="Arial"/>
                <w:color w:val="FF0000"/>
                <w:lang w:val="it-IT"/>
              </w:rPr>
            </w:pPr>
          </w:p>
        </w:tc>
      </w:tr>
      <w:tr w:rsidR="00260376" w:rsidRPr="0012148B" w14:paraId="49F55F1F" w14:textId="77777777" w:rsidTr="00C83E73">
        <w:trPr>
          <w:gridBefore w:val="1"/>
          <w:wBefore w:w="10" w:type="dxa"/>
        </w:trPr>
        <w:tc>
          <w:tcPr>
            <w:tcW w:w="4395" w:type="dxa"/>
            <w:gridSpan w:val="3"/>
          </w:tcPr>
          <w:p w14:paraId="458AE222" w14:textId="1C1C5777" w:rsidR="00260376" w:rsidRPr="00211C25" w:rsidRDefault="002D13A0" w:rsidP="002D13A0">
            <w:pPr>
              <w:widowControl w:val="0"/>
              <w:jc w:val="both"/>
              <w:rPr>
                <w:rFonts w:cs="Arial"/>
                <w:highlight w:val="cyan"/>
                <w:lang w:val="de-DE"/>
              </w:rPr>
            </w:pPr>
            <w:r w:rsidRPr="00211C25">
              <w:rPr>
                <w:rFonts w:cs="Arial"/>
                <w:noProof w:val="0"/>
                <w:lang w:val="de-DE"/>
              </w:rPr>
              <w:t>D</w:t>
            </w:r>
            <w:r w:rsidR="00260376" w:rsidRPr="00211C25">
              <w:rPr>
                <w:rFonts w:cs="Arial"/>
                <w:noProof w:val="0"/>
                <w:lang w:val="de-DE"/>
              </w:rPr>
              <w:t xml:space="preserve">ie Zuschlagserteilung </w:t>
            </w:r>
            <w:r w:rsidRPr="00211C25">
              <w:rPr>
                <w:rFonts w:cs="Arial"/>
                <w:noProof w:val="0"/>
                <w:lang w:val="de-DE"/>
              </w:rPr>
              <w:t xml:space="preserve">ist auf jedem Fall </w:t>
            </w:r>
            <w:r w:rsidR="00260376" w:rsidRPr="00211C25">
              <w:rPr>
                <w:rFonts w:cs="Arial"/>
                <w:noProof w:val="0"/>
                <w:lang w:val="de-DE"/>
              </w:rPr>
              <w:t>erst mit Maßnahme des</w:t>
            </w:r>
            <w:r w:rsidR="00260376" w:rsidRPr="00211C25">
              <w:rPr>
                <w:rFonts w:cs="Arial"/>
                <w:noProof w:val="0"/>
                <w:color w:val="FF0000"/>
                <w:lang w:val="de-DE"/>
              </w:rPr>
              <w:t xml:space="preserve"> Direktors der auftraggebenden Körperschaft/der Vergabestelle</w:t>
            </w:r>
            <w:r w:rsidR="00260376" w:rsidRPr="00211C25">
              <w:rPr>
                <w:rFonts w:cs="Arial"/>
                <w:noProof w:val="0"/>
                <w:lang w:val="de-DE"/>
              </w:rPr>
              <w:t xml:space="preserve"> endgültig </w:t>
            </w:r>
            <w:r w:rsidRPr="00211C25">
              <w:rPr>
                <w:rFonts w:cs="Arial"/>
                <w:noProof w:val="0"/>
                <w:lang w:val="de-DE"/>
              </w:rPr>
              <w:t xml:space="preserve">und </w:t>
            </w:r>
            <w:r w:rsidR="00BC7232" w:rsidRPr="00211C25">
              <w:rPr>
                <w:rFonts w:cs="Arial"/>
                <w:noProof w:val="0"/>
                <w:lang w:val="de-DE"/>
              </w:rPr>
              <w:t xml:space="preserve">erst </w:t>
            </w:r>
            <w:r w:rsidRPr="00211C25">
              <w:rPr>
                <w:rFonts w:cs="Arial"/>
                <w:noProof w:val="0"/>
                <w:lang w:val="de-DE"/>
              </w:rPr>
              <w:t xml:space="preserve">nach Überprüfung der Erfüllung der allgemeinen und besonderen Anforderungen </w:t>
            </w:r>
            <w:r w:rsidR="00260376" w:rsidRPr="00211C25">
              <w:rPr>
                <w:rFonts w:cs="Arial"/>
                <w:noProof w:val="0"/>
                <w:lang w:val="de-DE"/>
              </w:rPr>
              <w:t>rechtswirksam.</w:t>
            </w:r>
          </w:p>
        </w:tc>
        <w:tc>
          <w:tcPr>
            <w:tcW w:w="851" w:type="dxa"/>
          </w:tcPr>
          <w:p w14:paraId="7C120A64" w14:textId="77777777" w:rsidR="00260376" w:rsidRPr="00211C25" w:rsidRDefault="00260376" w:rsidP="00260376">
            <w:pPr>
              <w:widowControl w:val="0"/>
              <w:rPr>
                <w:rFonts w:cs="Arial"/>
                <w:lang w:val="de-DE"/>
              </w:rPr>
            </w:pPr>
          </w:p>
        </w:tc>
        <w:tc>
          <w:tcPr>
            <w:tcW w:w="4394" w:type="dxa"/>
            <w:gridSpan w:val="2"/>
          </w:tcPr>
          <w:p w14:paraId="5B258893" w14:textId="77777777" w:rsidR="00260376" w:rsidRPr="00211C25" w:rsidRDefault="00260376" w:rsidP="002D13A0">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260376" w:rsidRPr="0012148B" w14:paraId="5842B410" w14:textId="77777777" w:rsidTr="00C83E73">
        <w:trPr>
          <w:gridBefore w:val="1"/>
          <w:wBefore w:w="10" w:type="dxa"/>
        </w:trPr>
        <w:tc>
          <w:tcPr>
            <w:tcW w:w="4395" w:type="dxa"/>
            <w:gridSpan w:val="3"/>
          </w:tcPr>
          <w:p w14:paraId="654EFB6E" w14:textId="77777777" w:rsidR="00260376" w:rsidRPr="00211C25" w:rsidRDefault="00260376" w:rsidP="004946B9">
            <w:pPr>
              <w:widowControl w:val="0"/>
              <w:jc w:val="both"/>
              <w:rPr>
                <w:rFonts w:cs="Arial"/>
                <w:color w:val="FF0000"/>
                <w:lang w:val="it-IT"/>
              </w:rPr>
            </w:pPr>
          </w:p>
        </w:tc>
        <w:tc>
          <w:tcPr>
            <w:tcW w:w="851" w:type="dxa"/>
          </w:tcPr>
          <w:p w14:paraId="22109CA1" w14:textId="77777777" w:rsidR="00260376" w:rsidRPr="00211C25" w:rsidRDefault="00260376" w:rsidP="00260376">
            <w:pPr>
              <w:widowControl w:val="0"/>
              <w:rPr>
                <w:rFonts w:cs="Arial"/>
                <w:color w:val="FF0000"/>
                <w:lang w:val="it-IT"/>
              </w:rPr>
            </w:pPr>
          </w:p>
        </w:tc>
        <w:tc>
          <w:tcPr>
            <w:tcW w:w="4394" w:type="dxa"/>
            <w:gridSpan w:val="2"/>
          </w:tcPr>
          <w:p w14:paraId="72559504"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CEA9196" w14:textId="77777777" w:rsidTr="00C83E73">
        <w:trPr>
          <w:gridBefore w:val="1"/>
          <w:wBefore w:w="10" w:type="dxa"/>
        </w:trPr>
        <w:tc>
          <w:tcPr>
            <w:tcW w:w="4395" w:type="dxa"/>
            <w:gridSpan w:val="3"/>
          </w:tcPr>
          <w:p w14:paraId="12029C29" w14:textId="77777777" w:rsidR="00260376" w:rsidRPr="00211C25" w:rsidRDefault="00260376" w:rsidP="004946B9">
            <w:pPr>
              <w:widowControl w:val="0"/>
              <w:jc w:val="both"/>
              <w:rPr>
                <w:rFonts w:cs="Arial"/>
                <w:noProof w:val="0"/>
                <w:lang w:val="de-DE"/>
              </w:rPr>
            </w:pPr>
            <w:r w:rsidRPr="00211C25">
              <w:rPr>
                <w:rFonts w:cs="Arial"/>
                <w:b/>
                <w:color w:val="FF0000"/>
                <w:lang w:val="de-DE"/>
              </w:rPr>
              <w:t>1.5 Vorbehalte</w:t>
            </w:r>
          </w:p>
        </w:tc>
        <w:tc>
          <w:tcPr>
            <w:tcW w:w="851" w:type="dxa"/>
          </w:tcPr>
          <w:p w14:paraId="092D9C47" w14:textId="77777777" w:rsidR="00260376" w:rsidRPr="00211C25" w:rsidRDefault="00260376" w:rsidP="00260376">
            <w:pPr>
              <w:widowControl w:val="0"/>
              <w:rPr>
                <w:rFonts w:cs="Arial"/>
                <w:color w:val="FF0000"/>
                <w:lang w:val="de-DE"/>
              </w:rPr>
            </w:pPr>
          </w:p>
        </w:tc>
        <w:tc>
          <w:tcPr>
            <w:tcW w:w="4394" w:type="dxa"/>
            <w:gridSpan w:val="2"/>
          </w:tcPr>
          <w:p w14:paraId="35D0F8EE"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260376" w:rsidRPr="00211C25" w14:paraId="650896CB" w14:textId="77777777" w:rsidTr="00C83E73">
        <w:trPr>
          <w:gridBefore w:val="1"/>
          <w:wBefore w:w="10" w:type="dxa"/>
        </w:trPr>
        <w:tc>
          <w:tcPr>
            <w:tcW w:w="4395" w:type="dxa"/>
            <w:gridSpan w:val="3"/>
          </w:tcPr>
          <w:p w14:paraId="3DDFFA23" w14:textId="77777777" w:rsidR="00260376" w:rsidRPr="00211C25" w:rsidRDefault="00260376" w:rsidP="004946B9">
            <w:pPr>
              <w:widowControl w:val="0"/>
              <w:jc w:val="both"/>
              <w:rPr>
                <w:rFonts w:cs="Arial"/>
                <w:color w:val="FF0000"/>
                <w:lang w:val="it-IT"/>
              </w:rPr>
            </w:pPr>
          </w:p>
        </w:tc>
        <w:tc>
          <w:tcPr>
            <w:tcW w:w="851" w:type="dxa"/>
          </w:tcPr>
          <w:p w14:paraId="548BF7F7" w14:textId="77777777" w:rsidR="00260376" w:rsidRPr="00211C25" w:rsidRDefault="00260376" w:rsidP="00260376">
            <w:pPr>
              <w:widowControl w:val="0"/>
              <w:rPr>
                <w:rFonts w:cs="Arial"/>
                <w:color w:val="FF0000"/>
                <w:lang w:val="it-IT"/>
              </w:rPr>
            </w:pPr>
          </w:p>
        </w:tc>
        <w:tc>
          <w:tcPr>
            <w:tcW w:w="4394" w:type="dxa"/>
            <w:gridSpan w:val="2"/>
          </w:tcPr>
          <w:p w14:paraId="18B4A41C" w14:textId="77777777" w:rsidR="00260376" w:rsidRPr="00211C25" w:rsidRDefault="00260376" w:rsidP="00260376">
            <w:pPr>
              <w:widowControl w:val="0"/>
              <w:tabs>
                <w:tab w:val="right" w:pos="9072"/>
              </w:tabs>
              <w:autoSpaceDE w:val="0"/>
              <w:autoSpaceDN w:val="0"/>
              <w:adjustRightInd w:val="0"/>
              <w:ind w:right="105"/>
              <w:jc w:val="both"/>
              <w:rPr>
                <w:rFonts w:cs="Arial"/>
                <w:color w:val="FF0000"/>
                <w:lang w:val="it-IT"/>
              </w:rPr>
            </w:pPr>
          </w:p>
        </w:tc>
      </w:tr>
      <w:tr w:rsidR="00260376" w:rsidRPr="00211C25" w14:paraId="2F58ABD6" w14:textId="77777777" w:rsidTr="00C83E73">
        <w:trPr>
          <w:gridBefore w:val="1"/>
          <w:wBefore w:w="10" w:type="dxa"/>
        </w:trPr>
        <w:tc>
          <w:tcPr>
            <w:tcW w:w="4395" w:type="dxa"/>
            <w:gridSpan w:val="3"/>
          </w:tcPr>
          <w:p w14:paraId="158DD4AC" w14:textId="77777777" w:rsidR="00260376" w:rsidRPr="00211C25" w:rsidRDefault="00260376" w:rsidP="004946B9">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851" w:type="dxa"/>
          </w:tcPr>
          <w:p w14:paraId="7D2485AD" w14:textId="77777777" w:rsidR="00260376" w:rsidRPr="00211C25" w:rsidRDefault="00260376" w:rsidP="00260376">
            <w:pPr>
              <w:widowControl w:val="0"/>
              <w:rPr>
                <w:rFonts w:cs="Arial"/>
                <w:b/>
                <w:color w:val="FF0000"/>
                <w:lang w:val="de-DE"/>
              </w:rPr>
            </w:pPr>
          </w:p>
        </w:tc>
        <w:tc>
          <w:tcPr>
            <w:tcW w:w="4394" w:type="dxa"/>
            <w:gridSpan w:val="2"/>
          </w:tcPr>
          <w:p w14:paraId="7D292AB7" w14:textId="77777777" w:rsidR="00260376" w:rsidRPr="00211C25" w:rsidRDefault="00260376" w:rsidP="00260376">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260376" w:rsidRPr="00211C25" w14:paraId="12CFACC1" w14:textId="77777777" w:rsidTr="00C83E73">
        <w:trPr>
          <w:gridBefore w:val="1"/>
          <w:wBefore w:w="10" w:type="dxa"/>
        </w:trPr>
        <w:tc>
          <w:tcPr>
            <w:tcW w:w="4395" w:type="dxa"/>
            <w:gridSpan w:val="3"/>
          </w:tcPr>
          <w:p w14:paraId="77C5063B" w14:textId="77777777" w:rsidR="00260376" w:rsidRPr="00211C25" w:rsidRDefault="00260376" w:rsidP="004946B9">
            <w:pPr>
              <w:widowControl w:val="0"/>
              <w:jc w:val="both"/>
              <w:rPr>
                <w:rFonts w:cs="Arial"/>
                <w:color w:val="FF0000"/>
                <w:lang w:val="de-DE"/>
              </w:rPr>
            </w:pPr>
          </w:p>
        </w:tc>
        <w:tc>
          <w:tcPr>
            <w:tcW w:w="851" w:type="dxa"/>
          </w:tcPr>
          <w:p w14:paraId="5C8D0F4D" w14:textId="77777777" w:rsidR="00260376" w:rsidRPr="00211C25" w:rsidRDefault="00260376" w:rsidP="00260376">
            <w:pPr>
              <w:widowControl w:val="0"/>
              <w:rPr>
                <w:rFonts w:cs="Arial"/>
                <w:lang w:val="de-DE"/>
              </w:rPr>
            </w:pPr>
          </w:p>
        </w:tc>
        <w:tc>
          <w:tcPr>
            <w:tcW w:w="4394" w:type="dxa"/>
            <w:gridSpan w:val="2"/>
          </w:tcPr>
          <w:p w14:paraId="2A90DF35" w14:textId="77777777" w:rsidR="00260376" w:rsidRPr="00211C25" w:rsidRDefault="00260376" w:rsidP="00260376">
            <w:pPr>
              <w:widowControl w:val="0"/>
              <w:tabs>
                <w:tab w:val="center" w:pos="4536"/>
                <w:tab w:val="right" w:pos="9072"/>
              </w:tabs>
              <w:ind w:right="105"/>
              <w:jc w:val="both"/>
              <w:rPr>
                <w:rFonts w:cs="Arial"/>
                <w:bCs/>
                <w:color w:val="FF0000"/>
                <w:lang w:val="it-IT"/>
              </w:rPr>
            </w:pPr>
          </w:p>
        </w:tc>
      </w:tr>
      <w:tr w:rsidR="00260376" w:rsidRPr="0012148B" w14:paraId="2150D917" w14:textId="77777777" w:rsidTr="00C83E73">
        <w:trPr>
          <w:gridBefore w:val="1"/>
          <w:wBefore w:w="10" w:type="dxa"/>
          <w:trHeight w:val="845"/>
        </w:trPr>
        <w:tc>
          <w:tcPr>
            <w:tcW w:w="4395" w:type="dxa"/>
            <w:gridSpan w:val="3"/>
          </w:tcPr>
          <w:p w14:paraId="442319F1" w14:textId="320E1349" w:rsidR="00BC7232" w:rsidRPr="00211C25" w:rsidRDefault="00260376" w:rsidP="00BC7232">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w:t>
            </w:r>
            <w:r w:rsidR="00BC7232" w:rsidRPr="00211C25">
              <w:rPr>
                <w:rFonts w:cs="Arial"/>
                <w:lang w:val="de-DE"/>
              </w:rPr>
              <w:t>r</w:t>
            </w:r>
            <w:r w:rsidRPr="00211C25">
              <w:rPr>
                <w:rFonts w:cs="Arial"/>
                <w:lang w:val="de-DE"/>
              </w:rPr>
              <w:t xml:space="preserve"> Begründung </w:t>
            </w:r>
            <w:r w:rsidR="00BC7232" w:rsidRPr="00211C25">
              <w:rPr>
                <w:rFonts w:cs="Arial"/>
                <w:lang w:val="de-DE"/>
              </w:rPr>
              <w:t>auszusetzen, neu auszuschreiben oder keinen Zuschlag zu erteilen.</w:t>
            </w:r>
          </w:p>
        </w:tc>
        <w:tc>
          <w:tcPr>
            <w:tcW w:w="851" w:type="dxa"/>
          </w:tcPr>
          <w:p w14:paraId="11A70460" w14:textId="77777777" w:rsidR="00260376" w:rsidRPr="00211C25" w:rsidRDefault="00260376" w:rsidP="00260376">
            <w:pPr>
              <w:widowControl w:val="0"/>
              <w:rPr>
                <w:rFonts w:cs="Arial"/>
                <w:lang w:val="de-DE"/>
              </w:rPr>
            </w:pPr>
          </w:p>
        </w:tc>
        <w:tc>
          <w:tcPr>
            <w:tcW w:w="4394" w:type="dxa"/>
            <w:gridSpan w:val="2"/>
          </w:tcPr>
          <w:p w14:paraId="4F5F97D6" w14:textId="7777777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260376" w:rsidRPr="0012148B" w14:paraId="4D7C2D7C" w14:textId="77777777" w:rsidTr="00C83E73">
        <w:trPr>
          <w:gridBefore w:val="1"/>
          <w:wBefore w:w="10" w:type="dxa"/>
        </w:trPr>
        <w:tc>
          <w:tcPr>
            <w:tcW w:w="4395" w:type="dxa"/>
            <w:gridSpan w:val="3"/>
          </w:tcPr>
          <w:p w14:paraId="35A513DC" w14:textId="77777777" w:rsidR="00260376" w:rsidRPr="00211C25" w:rsidRDefault="00260376" w:rsidP="004946B9">
            <w:pPr>
              <w:widowControl w:val="0"/>
              <w:jc w:val="both"/>
              <w:rPr>
                <w:rFonts w:cs="Arial"/>
                <w:color w:val="FF0000"/>
                <w:highlight w:val="cyan"/>
                <w:lang w:val="it-IT"/>
              </w:rPr>
            </w:pPr>
          </w:p>
        </w:tc>
        <w:tc>
          <w:tcPr>
            <w:tcW w:w="851" w:type="dxa"/>
          </w:tcPr>
          <w:p w14:paraId="18F7A3DC" w14:textId="77777777" w:rsidR="00260376" w:rsidRPr="00211C25" w:rsidRDefault="00260376" w:rsidP="00260376">
            <w:pPr>
              <w:widowControl w:val="0"/>
              <w:rPr>
                <w:rFonts w:cs="Arial"/>
                <w:highlight w:val="cyan"/>
                <w:lang w:val="it-IT"/>
              </w:rPr>
            </w:pPr>
          </w:p>
        </w:tc>
        <w:tc>
          <w:tcPr>
            <w:tcW w:w="4394" w:type="dxa"/>
            <w:gridSpan w:val="2"/>
          </w:tcPr>
          <w:p w14:paraId="6F55E697" w14:textId="77777777" w:rsidR="00260376" w:rsidRPr="00211C25" w:rsidRDefault="00260376" w:rsidP="00260376">
            <w:pPr>
              <w:widowControl w:val="0"/>
              <w:tabs>
                <w:tab w:val="center" w:pos="4536"/>
                <w:tab w:val="right" w:pos="9072"/>
              </w:tabs>
              <w:ind w:right="105"/>
              <w:jc w:val="both"/>
              <w:rPr>
                <w:rFonts w:cs="Arial"/>
                <w:bCs/>
                <w:color w:val="FF0000"/>
                <w:highlight w:val="cyan"/>
                <w:lang w:val="it-IT"/>
              </w:rPr>
            </w:pPr>
          </w:p>
        </w:tc>
      </w:tr>
      <w:tr w:rsidR="00260376" w:rsidRPr="0012148B" w14:paraId="266CB89A" w14:textId="77777777" w:rsidTr="00C83E73">
        <w:trPr>
          <w:gridBefore w:val="1"/>
          <w:wBefore w:w="10" w:type="dxa"/>
        </w:trPr>
        <w:tc>
          <w:tcPr>
            <w:tcW w:w="4395" w:type="dxa"/>
            <w:gridSpan w:val="3"/>
          </w:tcPr>
          <w:p w14:paraId="2FE9C6FD" w14:textId="77777777"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851" w:type="dxa"/>
          </w:tcPr>
          <w:p w14:paraId="3683A2B1" w14:textId="77777777" w:rsidR="00260376" w:rsidRPr="00211C25" w:rsidRDefault="00260376" w:rsidP="00260376">
            <w:pPr>
              <w:widowControl w:val="0"/>
              <w:rPr>
                <w:rFonts w:cs="Arial"/>
                <w:lang w:val="de-DE"/>
              </w:rPr>
            </w:pPr>
          </w:p>
        </w:tc>
        <w:tc>
          <w:tcPr>
            <w:tcW w:w="4394" w:type="dxa"/>
            <w:gridSpan w:val="2"/>
          </w:tcPr>
          <w:p w14:paraId="73051E6A"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260376" w:rsidRPr="0012148B" w14:paraId="349084F4" w14:textId="77777777" w:rsidTr="00C83E73">
        <w:trPr>
          <w:gridBefore w:val="1"/>
          <w:wBefore w:w="10" w:type="dxa"/>
        </w:trPr>
        <w:tc>
          <w:tcPr>
            <w:tcW w:w="4395" w:type="dxa"/>
            <w:gridSpan w:val="3"/>
          </w:tcPr>
          <w:p w14:paraId="33F2BB98" w14:textId="77777777" w:rsidR="00260376" w:rsidRPr="00211C25" w:rsidRDefault="00260376" w:rsidP="004946B9">
            <w:pPr>
              <w:widowControl w:val="0"/>
              <w:jc w:val="both"/>
              <w:rPr>
                <w:rFonts w:cs="Arial"/>
                <w:lang w:val="it-IT"/>
              </w:rPr>
            </w:pPr>
          </w:p>
        </w:tc>
        <w:tc>
          <w:tcPr>
            <w:tcW w:w="851" w:type="dxa"/>
          </w:tcPr>
          <w:p w14:paraId="02139349" w14:textId="77777777" w:rsidR="00260376" w:rsidRPr="00211C25" w:rsidRDefault="00260376" w:rsidP="00260376">
            <w:pPr>
              <w:widowControl w:val="0"/>
              <w:rPr>
                <w:rFonts w:cs="Arial"/>
                <w:lang w:val="it-IT"/>
              </w:rPr>
            </w:pPr>
          </w:p>
        </w:tc>
        <w:tc>
          <w:tcPr>
            <w:tcW w:w="4394" w:type="dxa"/>
            <w:gridSpan w:val="2"/>
          </w:tcPr>
          <w:p w14:paraId="4405FB8F"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2148B" w14:paraId="3193BE9A" w14:textId="77777777" w:rsidTr="00C83E73">
        <w:trPr>
          <w:gridBefore w:val="1"/>
          <w:wBefore w:w="10" w:type="dxa"/>
        </w:trPr>
        <w:tc>
          <w:tcPr>
            <w:tcW w:w="4395" w:type="dxa"/>
            <w:gridSpan w:val="3"/>
          </w:tcPr>
          <w:p w14:paraId="2749539E" w14:textId="0A2870EE" w:rsidR="00260376" w:rsidRPr="00211C25" w:rsidRDefault="00260376" w:rsidP="004946B9">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 xml:space="preserve">behält sich das Recht vor, gemäß Art. 21/ter LG Nr. 1/2002 </w:t>
            </w:r>
            <w:r w:rsidRPr="00211C25">
              <w:rPr>
                <w:rFonts w:cs="Arial"/>
                <w:noProof w:val="0"/>
                <w:color w:val="FF0000"/>
                <w:lang w:val="de-DE"/>
              </w:rPr>
              <w:t>den Vertrag/die Vereinbarung</w:t>
            </w:r>
            <w:r w:rsidRPr="00211C25">
              <w:rPr>
                <w:rFonts w:cs="Arial"/>
                <w:noProof w:val="0"/>
                <w:lang w:val="de-DE"/>
              </w:rPr>
              <w:t xml:space="preserve"> nicht zuzuschlagen </w:t>
            </w:r>
            <w:r w:rsidR="00990B7C" w:rsidRPr="00211C25">
              <w:rPr>
                <w:rFonts w:cs="Arial"/>
                <w:noProof w:val="0"/>
                <w:lang w:val="de-DE"/>
              </w:rPr>
              <w:t>bzw.</w:t>
            </w:r>
            <w:r w:rsidRPr="00211C25">
              <w:rPr>
                <w:rFonts w:cs="Arial"/>
                <w:noProof w:val="0"/>
                <w:lang w:val="de-DE"/>
              </w:rPr>
              <w:t xml:space="preserve"> abzuschließen, wenn </w:t>
            </w:r>
            <w:r w:rsidR="00990B7C" w:rsidRPr="00211C25">
              <w:rPr>
                <w:rFonts w:cs="Arial"/>
                <w:noProof w:val="0"/>
                <w:lang w:val="de-DE"/>
              </w:rPr>
              <w:t>im Verlaufe des Verfahrens</w:t>
            </w:r>
            <w:r w:rsidRPr="00211C25">
              <w:rPr>
                <w:rFonts w:cs="Arial"/>
                <w:noProof w:val="0"/>
                <w:lang w:val="de-DE"/>
              </w:rPr>
              <w:t xml:space="preserve"> eine </w:t>
            </w:r>
            <w:r w:rsidR="00990B7C" w:rsidRPr="00211C25">
              <w:rPr>
                <w:rFonts w:cs="Arial"/>
                <w:noProof w:val="0"/>
                <w:lang w:val="de-DE"/>
              </w:rPr>
              <w:t>für die</w:t>
            </w:r>
            <w:r w:rsidRPr="00211C25">
              <w:rPr>
                <w:rFonts w:cs="Arial"/>
                <w:noProof w:val="0"/>
                <w:lang w:val="de-DE"/>
              </w:rPr>
              <w:t xml:space="preserve"> </w:t>
            </w:r>
            <w:r w:rsidR="00990B7C" w:rsidRPr="00211C25">
              <w:rPr>
                <w:rFonts w:cs="Arial"/>
                <w:noProof w:val="0"/>
                <w:color w:val="FF0000"/>
                <w:lang w:val="de-DE"/>
              </w:rPr>
              <w:t>Verwaltung/auftraggebende Körperschaft</w:t>
            </w:r>
            <w:r w:rsidR="00990B7C" w:rsidRPr="00211C25">
              <w:rPr>
                <w:rFonts w:cs="Arial"/>
                <w:noProof w:val="0"/>
                <w:lang w:val="de-DE"/>
              </w:rPr>
              <w:t xml:space="preserve"> vorteilhaftere </w:t>
            </w:r>
            <w:r w:rsidRPr="00211C25">
              <w:rPr>
                <w:rFonts w:cs="Arial"/>
                <w:noProof w:val="0"/>
                <w:lang w:val="de-DE"/>
              </w:rPr>
              <w:t>AOV-Vereinbarung</w:t>
            </w:r>
            <w:r w:rsidR="00990B7C" w:rsidRPr="00211C25">
              <w:rPr>
                <w:rFonts w:cs="Arial"/>
                <w:noProof w:val="0"/>
                <w:lang w:val="de-DE"/>
              </w:rPr>
              <w:t xml:space="preserve"> </w:t>
            </w:r>
            <w:r w:rsidR="00BB228A" w:rsidRPr="00211C25">
              <w:rPr>
                <w:rFonts w:cs="Arial"/>
                <w:noProof w:val="0"/>
                <w:lang w:val="de-DE"/>
              </w:rPr>
              <w:t>aktiviert</w:t>
            </w:r>
            <w:r w:rsidR="00990B7C" w:rsidRPr="00211C25">
              <w:rPr>
                <w:rFonts w:cs="Arial"/>
                <w:noProof w:val="0"/>
                <w:lang w:val="de-DE"/>
              </w:rPr>
              <w:t xml:space="preserve"> wurde</w:t>
            </w:r>
            <w:r w:rsidRPr="00211C25">
              <w:rPr>
                <w:rFonts w:cs="Arial"/>
                <w:noProof w:val="0"/>
                <w:lang w:val="de-DE"/>
              </w:rPr>
              <w:t>.</w:t>
            </w:r>
          </w:p>
        </w:tc>
        <w:tc>
          <w:tcPr>
            <w:tcW w:w="851" w:type="dxa"/>
          </w:tcPr>
          <w:p w14:paraId="4319991C" w14:textId="77777777" w:rsidR="00260376" w:rsidRPr="00211C25" w:rsidRDefault="00260376" w:rsidP="00260376">
            <w:pPr>
              <w:widowControl w:val="0"/>
              <w:rPr>
                <w:rFonts w:cs="Arial"/>
                <w:lang w:val="de-DE"/>
              </w:rPr>
            </w:pPr>
          </w:p>
        </w:tc>
        <w:tc>
          <w:tcPr>
            <w:tcW w:w="4394" w:type="dxa"/>
            <w:gridSpan w:val="2"/>
          </w:tcPr>
          <w:p w14:paraId="4813904D"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l.p.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260376" w:rsidRPr="0012148B" w14:paraId="23BBF0A6" w14:textId="77777777" w:rsidTr="00C83E73">
        <w:trPr>
          <w:gridBefore w:val="1"/>
          <w:wBefore w:w="10" w:type="dxa"/>
        </w:trPr>
        <w:tc>
          <w:tcPr>
            <w:tcW w:w="4395" w:type="dxa"/>
            <w:gridSpan w:val="3"/>
          </w:tcPr>
          <w:p w14:paraId="0C03F19D" w14:textId="77777777" w:rsidR="00260376" w:rsidRPr="00211C25" w:rsidRDefault="00260376" w:rsidP="004946B9">
            <w:pPr>
              <w:widowControl w:val="0"/>
              <w:jc w:val="both"/>
              <w:rPr>
                <w:rFonts w:cs="Arial"/>
                <w:lang w:val="it-IT"/>
              </w:rPr>
            </w:pPr>
          </w:p>
        </w:tc>
        <w:tc>
          <w:tcPr>
            <w:tcW w:w="851" w:type="dxa"/>
          </w:tcPr>
          <w:p w14:paraId="0E58DB72" w14:textId="77777777" w:rsidR="00260376" w:rsidRPr="00211C25" w:rsidRDefault="00260376" w:rsidP="00260376">
            <w:pPr>
              <w:widowControl w:val="0"/>
              <w:rPr>
                <w:rFonts w:cs="Arial"/>
                <w:lang w:val="it-IT"/>
              </w:rPr>
            </w:pPr>
          </w:p>
        </w:tc>
        <w:tc>
          <w:tcPr>
            <w:tcW w:w="4394" w:type="dxa"/>
            <w:gridSpan w:val="2"/>
          </w:tcPr>
          <w:p w14:paraId="01E75BDD"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2148B" w14:paraId="61A899A2" w14:textId="77777777" w:rsidTr="00C83E73">
        <w:trPr>
          <w:gridBefore w:val="1"/>
          <w:wBefore w:w="10" w:type="dxa"/>
          <w:trHeight w:val="1717"/>
        </w:trPr>
        <w:tc>
          <w:tcPr>
            <w:tcW w:w="4395" w:type="dxa"/>
            <w:gridSpan w:val="3"/>
          </w:tcPr>
          <w:p w14:paraId="7C0BCF18" w14:textId="7AEBC205" w:rsidR="00260376" w:rsidRPr="00211C25" w:rsidRDefault="00260376" w:rsidP="004946B9">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21/ter LG Nr. 1/2002</w:t>
            </w:r>
            <w:r w:rsidR="00EF4BDC" w:rsidRPr="00211C25">
              <w:rPr>
                <w:rFonts w:cs="Arial"/>
                <w:noProof w:val="0"/>
                <w:lang w:val="de-DE"/>
              </w:rPr>
              <w:t>, eingefügt durch</w:t>
            </w:r>
            <w:r w:rsidR="00D947D6" w:rsidRPr="00211C25">
              <w:rPr>
                <w:rFonts w:cs="Arial"/>
                <w:noProof w:val="0"/>
                <w:lang w:val="de-DE"/>
              </w:rPr>
              <w:t xml:space="preserve"> Art. </w:t>
            </w:r>
            <w:r w:rsidRPr="00211C25">
              <w:rPr>
                <w:rFonts w:cs="Arial"/>
                <w:noProof w:val="0"/>
                <w:lang w:val="de-DE"/>
              </w:rPr>
              <w:t>10 Abs. 1 LG Nr. 15/2016</w:t>
            </w:r>
            <w:r w:rsidR="00D947D6" w:rsidRPr="00211C25">
              <w:rPr>
                <w:rFonts w:cs="Arial"/>
                <w:noProof w:val="0"/>
                <w:lang w:val="de-DE"/>
              </w:rPr>
              <w:t>,</w:t>
            </w:r>
            <w:r w:rsidRPr="00211C25">
              <w:rPr>
                <w:rFonts w:cs="Arial"/>
                <w:noProof w:val="0"/>
                <w:lang w:val="de-DE" w:eastAsia="it-IT"/>
              </w:rPr>
              <w:t xml:space="preserve"> greifen die öffentlichen Auftraggeber </w:t>
            </w:r>
            <w:r w:rsidR="00D947D6" w:rsidRPr="00211C25">
              <w:rPr>
                <w:rFonts w:cs="Arial"/>
                <w:noProof w:val="0"/>
                <w:lang w:val="de-DE" w:eastAsia="it-IT"/>
              </w:rPr>
              <w:t>laut</w:t>
            </w:r>
            <w:r w:rsidRPr="00211C25">
              <w:rPr>
                <w:rFonts w:cs="Arial"/>
                <w:noProof w:val="0"/>
                <w:lang w:val="de-DE" w:eastAsia="it-IT"/>
              </w:rPr>
              <w:t xml:space="preserve"> Art. 2 Abs. 2 LG Nr. 16/2015 nur auf die Rahmenvereinbarungen zurück, die von der AOV in ihrer Eigenschaft als Stelle für Sammelbeschaffungen abgeschlossen werden.</w:t>
            </w:r>
          </w:p>
        </w:tc>
        <w:tc>
          <w:tcPr>
            <w:tcW w:w="851" w:type="dxa"/>
          </w:tcPr>
          <w:p w14:paraId="6C14C4CD" w14:textId="77777777" w:rsidR="00260376" w:rsidRPr="00211C25" w:rsidRDefault="00260376" w:rsidP="00260376">
            <w:pPr>
              <w:widowControl w:val="0"/>
              <w:rPr>
                <w:rFonts w:cs="Arial"/>
                <w:lang w:val="de-DE"/>
              </w:rPr>
            </w:pPr>
          </w:p>
        </w:tc>
        <w:tc>
          <w:tcPr>
            <w:tcW w:w="4394" w:type="dxa"/>
            <w:gridSpan w:val="2"/>
          </w:tcPr>
          <w:p w14:paraId="73CEDAB0" w14:textId="463F9A57" w:rsidR="00260376" w:rsidRPr="00211C25" w:rsidRDefault="00260376" w:rsidP="00260376">
            <w:pPr>
              <w:widowControl w:val="0"/>
              <w:tabs>
                <w:tab w:val="center" w:pos="4536"/>
                <w:tab w:val="right" w:pos="9072"/>
              </w:tabs>
              <w:ind w:right="105"/>
              <w:jc w:val="both"/>
              <w:rPr>
                <w:rFonts w:cs="Arial"/>
                <w:bCs/>
                <w:noProof w:val="0"/>
                <w:lang w:val="it-IT"/>
              </w:rPr>
            </w:pPr>
            <w:r w:rsidRPr="00211C25">
              <w:rPr>
                <w:rFonts w:cs="Arial"/>
                <w:noProof w:val="0"/>
                <w:lang w:val="it-IT" w:eastAsia="it-IT"/>
              </w:rPr>
              <w:t>Ai sensi dell’art. 21-ter della l.p. 1/2002 così come introdotto dell’art. 10, commi 1, l.p. 15/2016, le amministrazioni aggiudicatrici di cui all’articolo 2, comma 2, l.p. 16/2015, ricorrono solo alle convenzioni-quadro stipulate dal soggetto aggregatore provinciale ACP.</w:t>
            </w:r>
          </w:p>
        </w:tc>
      </w:tr>
      <w:tr w:rsidR="00434922" w:rsidRPr="002D5052" w14:paraId="2E7B1FBC" w14:textId="77777777" w:rsidTr="00C83E73">
        <w:trPr>
          <w:gridBefore w:val="1"/>
          <w:wBefore w:w="10" w:type="dxa"/>
        </w:trPr>
        <w:tc>
          <w:tcPr>
            <w:tcW w:w="4395" w:type="dxa"/>
            <w:gridSpan w:val="3"/>
          </w:tcPr>
          <w:p w14:paraId="1C0FB7A0" w14:textId="6605FA6C" w:rsidR="00434922" w:rsidRPr="00C67C98" w:rsidRDefault="00C67C98" w:rsidP="004946B9">
            <w:pPr>
              <w:widowControl w:val="0"/>
              <w:jc w:val="both"/>
              <w:rPr>
                <w:rFonts w:cs="Arial"/>
                <w:noProof w:val="0"/>
                <w:lang w:val="de-DE" w:eastAsia="it-IT"/>
              </w:rPr>
            </w:pPr>
            <w:bookmarkStart w:id="150" w:name="_Hlk38299185"/>
            <w:r w:rsidRPr="00C67C98">
              <w:rPr>
                <w:lang w:val="de-DE"/>
              </w:rPr>
              <w:t>Es findet Art. 20 LG 3/2020 Anwendung</w:t>
            </w:r>
          </w:p>
        </w:tc>
        <w:tc>
          <w:tcPr>
            <w:tcW w:w="851" w:type="dxa"/>
          </w:tcPr>
          <w:p w14:paraId="22043916" w14:textId="77777777" w:rsidR="00434922" w:rsidRPr="00C67C98" w:rsidRDefault="00434922" w:rsidP="00260376">
            <w:pPr>
              <w:widowControl w:val="0"/>
              <w:rPr>
                <w:rFonts w:cs="Arial"/>
                <w:lang w:val="de-DE"/>
              </w:rPr>
            </w:pPr>
          </w:p>
        </w:tc>
        <w:tc>
          <w:tcPr>
            <w:tcW w:w="4394" w:type="dxa"/>
            <w:gridSpan w:val="2"/>
          </w:tcPr>
          <w:p w14:paraId="170ED12B" w14:textId="339A93CE" w:rsidR="00434922" w:rsidRPr="00211C25" w:rsidRDefault="00434922" w:rsidP="00260376">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Si applica l’art. 20 LP 3/2020.</w:t>
            </w:r>
          </w:p>
        </w:tc>
      </w:tr>
      <w:bookmarkEnd w:id="150"/>
      <w:tr w:rsidR="00260376" w:rsidRPr="002D5052" w14:paraId="7E608B30" w14:textId="77777777" w:rsidTr="00C83E73">
        <w:trPr>
          <w:gridBefore w:val="1"/>
          <w:wBefore w:w="10" w:type="dxa"/>
        </w:trPr>
        <w:tc>
          <w:tcPr>
            <w:tcW w:w="4395" w:type="dxa"/>
            <w:gridSpan w:val="3"/>
          </w:tcPr>
          <w:p w14:paraId="1C1AB3E5" w14:textId="77777777" w:rsidR="00260376" w:rsidRPr="00211C25" w:rsidRDefault="00260376" w:rsidP="004946B9">
            <w:pPr>
              <w:widowControl w:val="0"/>
              <w:jc w:val="both"/>
              <w:rPr>
                <w:rFonts w:cs="Arial"/>
                <w:color w:val="FF0000"/>
                <w:lang w:val="it-IT"/>
              </w:rPr>
            </w:pPr>
          </w:p>
        </w:tc>
        <w:tc>
          <w:tcPr>
            <w:tcW w:w="851" w:type="dxa"/>
          </w:tcPr>
          <w:p w14:paraId="47741C14" w14:textId="77777777" w:rsidR="00260376" w:rsidRPr="00211C25" w:rsidRDefault="00260376" w:rsidP="00260376">
            <w:pPr>
              <w:widowControl w:val="0"/>
              <w:rPr>
                <w:rFonts w:cs="Arial"/>
                <w:color w:val="FF0000"/>
                <w:lang w:val="it-IT"/>
              </w:rPr>
            </w:pPr>
          </w:p>
        </w:tc>
        <w:tc>
          <w:tcPr>
            <w:tcW w:w="4394" w:type="dxa"/>
            <w:gridSpan w:val="2"/>
          </w:tcPr>
          <w:p w14:paraId="4C65F478"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211C25" w14:paraId="7C80E7A8" w14:textId="77777777" w:rsidTr="00C83E73">
        <w:trPr>
          <w:gridBefore w:val="1"/>
          <w:wBefore w:w="10" w:type="dxa"/>
        </w:trPr>
        <w:tc>
          <w:tcPr>
            <w:tcW w:w="4395" w:type="dxa"/>
            <w:gridSpan w:val="3"/>
          </w:tcPr>
          <w:p w14:paraId="40A17649" w14:textId="0711FA5C" w:rsidR="00C77CD8" w:rsidRPr="002E240E" w:rsidRDefault="00260376" w:rsidP="004946B9">
            <w:pPr>
              <w:widowControl w:val="0"/>
              <w:jc w:val="both"/>
              <w:rPr>
                <w:rFonts w:cs="Arial"/>
                <w:lang w:val="de-DE"/>
              </w:rPr>
            </w:pPr>
            <w:r w:rsidRPr="002E240E">
              <w:rPr>
                <w:rFonts w:cs="Arial"/>
                <w:noProof w:val="0"/>
                <w:lang w:val="de-DE"/>
              </w:rPr>
              <w:t xml:space="preserve">Für die öffentlichen Auftraggeber, </w:t>
            </w:r>
            <w:r w:rsidR="008902E6" w:rsidRPr="002E240E">
              <w:rPr>
                <w:rFonts w:cs="Arial"/>
                <w:noProof w:val="0"/>
                <w:lang w:val="de-DE"/>
              </w:rPr>
              <w:t>die</w:t>
            </w:r>
            <w:r w:rsidRPr="002E240E">
              <w:rPr>
                <w:rFonts w:cs="Arial"/>
                <w:noProof w:val="0"/>
                <w:lang w:val="de-DE"/>
              </w:rPr>
              <w:t xml:space="preserve"> nicht im Art. 2 Abs. 2 LG Nr. 16/2015</w:t>
            </w:r>
            <w:r w:rsidR="008902E6" w:rsidRPr="002E240E">
              <w:rPr>
                <w:rFonts w:cs="Arial"/>
                <w:noProof w:val="0"/>
                <w:lang w:val="de-DE"/>
              </w:rPr>
              <w:t xml:space="preserve"> </w:t>
            </w:r>
            <w:r w:rsidR="00C77CD8" w:rsidRPr="002E240E">
              <w:rPr>
                <w:rFonts w:cs="Arial"/>
                <w:noProof w:val="0"/>
                <w:lang w:val="de-DE"/>
              </w:rPr>
              <w:t>aufgelistet</w:t>
            </w:r>
            <w:r w:rsidR="008902E6" w:rsidRPr="002E240E">
              <w:rPr>
                <w:rFonts w:cs="Arial"/>
                <w:noProof w:val="0"/>
                <w:lang w:val="de-DE"/>
              </w:rPr>
              <w:t xml:space="preserve"> sind</w:t>
            </w:r>
            <w:r w:rsidRPr="002E240E">
              <w:rPr>
                <w:rFonts w:cs="Arial"/>
                <w:noProof w:val="0"/>
                <w:lang w:val="de-DE"/>
              </w:rPr>
              <w:t xml:space="preserve">, </w:t>
            </w:r>
            <w:r w:rsidR="008902E6" w:rsidRPr="002E240E">
              <w:rPr>
                <w:rFonts w:cs="Arial"/>
                <w:noProof w:val="0"/>
                <w:lang w:val="de-DE"/>
              </w:rPr>
              <w:t xml:space="preserve">behält sich die auftraggebende Körperschaft </w:t>
            </w:r>
            <w:r w:rsidRPr="002E240E">
              <w:rPr>
                <w:rFonts w:cs="Arial"/>
                <w:noProof w:val="0"/>
                <w:lang w:val="de-DE"/>
              </w:rPr>
              <w:t xml:space="preserve">gemäß Art. 1 Abs. 13 GD Nr. 95/2012, in Gesetz Nr. 135/2012 umgewandelt, </w:t>
            </w:r>
            <w:r w:rsidRPr="002E240E">
              <w:rPr>
                <w:rFonts w:cs="Arial"/>
                <w:lang w:val="de-DE"/>
              </w:rPr>
              <w:t xml:space="preserve">die </w:t>
            </w:r>
            <w:r w:rsidR="008902E6" w:rsidRPr="002E240E">
              <w:rPr>
                <w:rFonts w:cs="Arial"/>
                <w:lang w:val="de-DE"/>
              </w:rPr>
              <w:t>Befugnis</w:t>
            </w:r>
            <w:r w:rsidRPr="002E240E">
              <w:rPr>
                <w:rFonts w:cs="Arial"/>
                <w:lang w:val="de-DE"/>
              </w:rPr>
              <w:t xml:space="preserve"> vor, </w:t>
            </w:r>
            <w:r w:rsidR="00C03252" w:rsidRPr="002E240E">
              <w:rPr>
                <w:rFonts w:cs="Arial"/>
                <w:lang w:val="de-DE"/>
              </w:rPr>
              <w:t>vom Vertrag zurückzutreten</w:t>
            </w:r>
            <w:r w:rsidR="00CE6D94" w:rsidRPr="002E240E">
              <w:rPr>
                <w:rFonts w:cs="Arial"/>
                <w:lang w:val="de-DE"/>
              </w:rPr>
              <w:t>, u. zw.</w:t>
            </w:r>
            <w:r w:rsidR="00C03252" w:rsidRPr="002E240E">
              <w:rPr>
                <w:rFonts w:cs="Arial"/>
                <w:lang w:val="de-DE"/>
              </w:rPr>
              <w:t xml:space="preserve"> </w:t>
            </w:r>
            <w:r w:rsidR="00C77CD8" w:rsidRPr="002E240E">
              <w:rPr>
                <w:rFonts w:cs="Arial"/>
                <w:lang w:val="de-DE"/>
              </w:rPr>
              <w:t xml:space="preserve">nach formeller Mitteilung an den Auftragnehmer mit Vorankkündigung von mindestens fünfzehn Tagen und nach Zahlung der bereits </w:t>
            </w:r>
            <w:r w:rsidR="00C77CD8" w:rsidRPr="002E240E">
              <w:rPr>
                <w:rFonts w:cs="Arial"/>
                <w:lang w:val="de-DE"/>
              </w:rPr>
              <w:lastRenderedPageBreak/>
              <w:t xml:space="preserve">ausgefürhten Leistungen und </w:t>
            </w:r>
            <w:r w:rsidR="00C03252" w:rsidRPr="002E240E">
              <w:rPr>
                <w:rFonts w:cs="Arial"/>
                <w:lang w:val="de-DE"/>
              </w:rPr>
              <w:t>eines</w:t>
            </w:r>
            <w:r w:rsidR="00C77CD8" w:rsidRPr="002E240E">
              <w:rPr>
                <w:rFonts w:cs="Arial"/>
                <w:lang w:val="de-DE"/>
              </w:rPr>
              <w:t xml:space="preserve"> Zehntel</w:t>
            </w:r>
            <w:r w:rsidR="00C03252" w:rsidRPr="002E240E">
              <w:rPr>
                <w:rFonts w:cs="Arial"/>
                <w:lang w:val="de-DE"/>
              </w:rPr>
              <w:t>s</w:t>
            </w:r>
            <w:r w:rsidR="00C77CD8" w:rsidRPr="002E240E">
              <w:rPr>
                <w:rFonts w:cs="Arial"/>
                <w:lang w:val="de-DE"/>
              </w:rPr>
              <w:t xml:space="preserve"> der noch nicht ausgeführten Leistungen</w:t>
            </w:r>
            <w:r w:rsidRPr="002E240E">
              <w:rPr>
                <w:rFonts w:cs="Arial"/>
                <w:lang w:val="de-DE"/>
              </w:rPr>
              <w:t xml:space="preserve">, </w:t>
            </w:r>
          </w:p>
          <w:p w14:paraId="58C8AA58" w14:textId="12016568" w:rsidR="00260376" w:rsidRPr="002E240E" w:rsidRDefault="00C03252" w:rsidP="0096052F">
            <w:pPr>
              <w:widowControl w:val="0"/>
              <w:jc w:val="both"/>
              <w:rPr>
                <w:rFonts w:cs="Arial"/>
                <w:lang w:val="de-DE"/>
              </w:rPr>
            </w:pPr>
            <w:r w:rsidRPr="002E240E">
              <w:rPr>
                <w:rFonts w:cs="Arial"/>
                <w:lang w:val="de-DE"/>
              </w:rPr>
              <w:t xml:space="preserve">wenn </w:t>
            </w:r>
            <w:r w:rsidR="0096052F" w:rsidRPr="002E240E">
              <w:rPr>
                <w:rFonts w:cs="Arial"/>
                <w:lang w:val="de-DE"/>
              </w:rPr>
              <w:t xml:space="preserve">die </w:t>
            </w:r>
            <w:r w:rsidRPr="002E240E">
              <w:rPr>
                <w:rFonts w:cs="Arial"/>
                <w:lang w:val="de-DE"/>
              </w:rPr>
              <w:t xml:space="preserve">Parameter der </w:t>
            </w:r>
            <w:r w:rsidR="0096052F" w:rsidRPr="002E240E">
              <w:rPr>
                <w:rFonts w:cs="Arial"/>
                <w:lang w:val="de-DE"/>
              </w:rPr>
              <w:t xml:space="preserve">nach obigem Vertragsabschluss abgeschlossenen </w:t>
            </w:r>
            <w:r w:rsidRPr="002E240E">
              <w:rPr>
                <w:rFonts w:cs="Arial"/>
                <w:lang w:val="de-DE"/>
              </w:rPr>
              <w:t>Consip</w:t>
            </w:r>
            <w:r w:rsidR="00CE6D94" w:rsidRPr="002E240E">
              <w:rPr>
                <w:rFonts w:cs="Arial"/>
                <w:lang w:val="de-DE"/>
              </w:rPr>
              <w:t xml:space="preserve">-Vereinbarungen </w:t>
            </w:r>
            <w:r w:rsidRPr="002E240E">
              <w:rPr>
                <w:rFonts w:cs="Arial"/>
                <w:lang w:val="de-DE"/>
              </w:rPr>
              <w:t xml:space="preserve">- </w:t>
            </w:r>
            <w:r w:rsidR="00CE6D94" w:rsidRPr="002E240E">
              <w:rPr>
                <w:rFonts w:cs="Arial"/>
                <w:lang w:val="de-DE"/>
              </w:rPr>
              <w:t>einschließlich</w:t>
            </w:r>
            <w:r w:rsidRPr="002E240E">
              <w:rPr>
                <w:rFonts w:cs="Arial"/>
                <w:lang w:val="de-DE"/>
              </w:rPr>
              <w:t xml:space="preserve"> des für noch nicht ausgeführte Leistungen geschuldeten Betrags - gemäß Art. 26 Abs 1 G vom 23.12.1999 Nr. 488</w:t>
            </w:r>
            <w:r w:rsidR="0096052F" w:rsidRPr="002E240E">
              <w:rPr>
                <w:rFonts w:cs="Arial"/>
                <w:lang w:val="de-DE"/>
              </w:rPr>
              <w:t xml:space="preserve"> </w:t>
            </w:r>
            <w:r w:rsidR="00260376" w:rsidRPr="002E240E">
              <w:rPr>
                <w:rFonts w:cs="Arial"/>
                <w:lang w:val="de-DE"/>
              </w:rPr>
              <w:t>besser sind</w:t>
            </w:r>
            <w:r w:rsidR="0096052F" w:rsidRPr="002E240E">
              <w:rPr>
                <w:rFonts w:cs="Arial"/>
                <w:lang w:val="de-DE"/>
              </w:rPr>
              <w:t xml:space="preserve"> als die laut Vertrag</w:t>
            </w:r>
            <w:r w:rsidR="00260376" w:rsidRPr="002E240E">
              <w:rPr>
                <w:rFonts w:cs="Arial"/>
                <w:lang w:val="de-DE"/>
              </w:rPr>
              <w:t xml:space="preserve"> und </w:t>
            </w:r>
            <w:r w:rsidR="0096052F" w:rsidRPr="002E240E">
              <w:rPr>
                <w:rFonts w:cs="Arial"/>
                <w:lang w:val="de-DE"/>
              </w:rPr>
              <w:t xml:space="preserve">wenn </w:t>
            </w:r>
            <w:r w:rsidR="00260376" w:rsidRPr="002E240E">
              <w:rPr>
                <w:rFonts w:cs="Arial"/>
                <w:lang w:val="de-DE"/>
              </w:rPr>
              <w:t xml:space="preserve">der Auftragnehmer </w:t>
            </w:r>
            <w:r w:rsidR="0096052F" w:rsidRPr="002E240E">
              <w:rPr>
                <w:rFonts w:cs="Arial"/>
                <w:lang w:val="de-DE"/>
              </w:rPr>
              <w:t xml:space="preserve">nicht einer Änderung der wirtschaftlichen Bedingungen </w:t>
            </w:r>
            <w:r w:rsidR="00260376" w:rsidRPr="002E240E">
              <w:rPr>
                <w:rFonts w:cs="Arial"/>
                <w:lang w:val="de-DE"/>
              </w:rPr>
              <w:t>zwecks Einhaltung der</w:t>
            </w:r>
            <w:r w:rsidR="0096052F" w:rsidRPr="002E240E">
              <w:rPr>
                <w:rFonts w:cs="Arial"/>
                <w:lang w:val="de-DE"/>
              </w:rPr>
              <w:t xml:space="preserve"> Grenze</w:t>
            </w:r>
            <w:r w:rsidR="00260376" w:rsidRPr="002E240E">
              <w:rPr>
                <w:rFonts w:cs="Arial"/>
                <w:lang w:val="de-DE"/>
              </w:rPr>
              <w:t xml:space="preserve"> gemäß Art. 26 Abs. 1 G. vom 23.12.1999 Nr. 488 zustimmt.</w:t>
            </w:r>
          </w:p>
        </w:tc>
        <w:tc>
          <w:tcPr>
            <w:tcW w:w="851" w:type="dxa"/>
          </w:tcPr>
          <w:p w14:paraId="253BE031" w14:textId="77777777" w:rsidR="00260376" w:rsidRPr="002E240E" w:rsidRDefault="00260376" w:rsidP="00260376">
            <w:pPr>
              <w:widowControl w:val="0"/>
              <w:rPr>
                <w:rFonts w:cs="Arial"/>
                <w:lang w:val="de-DE"/>
              </w:rPr>
            </w:pPr>
          </w:p>
        </w:tc>
        <w:tc>
          <w:tcPr>
            <w:tcW w:w="4394" w:type="dxa"/>
            <w:gridSpan w:val="2"/>
          </w:tcPr>
          <w:p w14:paraId="051472B3" w14:textId="70061024" w:rsidR="00260376" w:rsidRPr="002E240E" w:rsidRDefault="00260376" w:rsidP="0096052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l.p. 16/2015, a norma dell’art. 1. co. 13 del d.l.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 xml:space="preserve">previa formale comunicazione all'appaltatore con preavviso non inferiore a quindici giorni e previo pagamento delle </w:t>
            </w:r>
            <w:r w:rsidRPr="002E240E">
              <w:rPr>
                <w:rFonts w:cs="Arial"/>
                <w:lang w:val="it-IT"/>
              </w:rPr>
              <w:lastRenderedPageBreak/>
              <w:t>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w:t>
            </w:r>
            <w:r w:rsidR="0096052F" w:rsidRPr="002E240E">
              <w:rPr>
                <w:rFonts w:cs="Arial"/>
                <w:lang w:val="it-IT"/>
              </w:rPr>
              <w:t xml:space="preserve"> </w:t>
            </w:r>
            <w:r w:rsidRPr="002E240E">
              <w:rPr>
                <w:rFonts w:cs="Arial"/>
                <w:lang w:val="it-IT"/>
              </w:rPr>
              <w:t>successivamente alla stipula del predetto contratto siano migliorativi rispetto a quelli del contratto stipulato</w:t>
            </w:r>
            <w:r w:rsidR="0096052F" w:rsidRPr="002E240E">
              <w:rPr>
                <w:rFonts w:cs="Arial"/>
                <w:lang w:val="it-IT"/>
              </w:rPr>
              <w:t xml:space="preserve"> </w:t>
            </w:r>
            <w:r w:rsidRPr="002E240E">
              <w:rPr>
                <w:rFonts w:cs="Arial"/>
                <w:lang w:val="it-IT"/>
              </w:rPr>
              <w:t>e</w:t>
            </w:r>
            <w:r w:rsidR="0096052F" w:rsidRPr="002E240E">
              <w:rPr>
                <w:rFonts w:cs="Arial"/>
                <w:lang w:val="it-IT"/>
              </w:rPr>
              <w:t xml:space="preserve"> </w:t>
            </w:r>
            <w:r w:rsidRPr="002E240E">
              <w:rPr>
                <w:rFonts w:cs="Arial"/>
                <w:lang w:val="it-IT"/>
              </w:rPr>
              <w:t>l'appaltatore non acconsenta ad una modifica delle condizioni economiche tale da rispettare il limite di cui all'art. 26, co.1, della L. 23 dicembre 1999, n. 488.</w:t>
            </w:r>
          </w:p>
        </w:tc>
      </w:tr>
      <w:tr w:rsidR="00260376" w:rsidRPr="00211C25" w14:paraId="00DC2959" w14:textId="77777777" w:rsidTr="00C83E73">
        <w:trPr>
          <w:gridBefore w:val="1"/>
          <w:wBefore w:w="10" w:type="dxa"/>
        </w:trPr>
        <w:tc>
          <w:tcPr>
            <w:tcW w:w="4395" w:type="dxa"/>
            <w:gridSpan w:val="3"/>
          </w:tcPr>
          <w:p w14:paraId="784425CB" w14:textId="77777777" w:rsidR="00260376" w:rsidRPr="00211C25" w:rsidRDefault="00260376" w:rsidP="004946B9">
            <w:pPr>
              <w:widowControl w:val="0"/>
              <w:jc w:val="both"/>
              <w:rPr>
                <w:rFonts w:cs="Arial"/>
                <w:color w:val="FF0000"/>
                <w:lang w:val="it-IT"/>
              </w:rPr>
            </w:pPr>
          </w:p>
        </w:tc>
        <w:tc>
          <w:tcPr>
            <w:tcW w:w="851" w:type="dxa"/>
          </w:tcPr>
          <w:p w14:paraId="696AD00F" w14:textId="77777777" w:rsidR="00260376" w:rsidRPr="00211C25" w:rsidRDefault="00260376" w:rsidP="00260376">
            <w:pPr>
              <w:widowControl w:val="0"/>
              <w:rPr>
                <w:rFonts w:cs="Arial"/>
                <w:color w:val="FF0000"/>
                <w:lang w:val="it-IT"/>
              </w:rPr>
            </w:pPr>
          </w:p>
        </w:tc>
        <w:tc>
          <w:tcPr>
            <w:tcW w:w="4394" w:type="dxa"/>
            <w:gridSpan w:val="2"/>
          </w:tcPr>
          <w:p w14:paraId="41BCBE45" w14:textId="77777777" w:rsidR="00260376" w:rsidRPr="00211C25" w:rsidRDefault="00260376" w:rsidP="00260376">
            <w:pPr>
              <w:widowControl w:val="0"/>
              <w:tabs>
                <w:tab w:val="center" w:pos="4536"/>
                <w:tab w:val="right" w:pos="9072"/>
              </w:tabs>
              <w:ind w:right="105"/>
              <w:jc w:val="both"/>
              <w:rPr>
                <w:rFonts w:cs="Arial"/>
                <w:noProof w:val="0"/>
                <w:color w:val="FF0000"/>
                <w:lang w:val="it-IT" w:eastAsia="it-IT"/>
              </w:rPr>
            </w:pPr>
          </w:p>
        </w:tc>
      </w:tr>
      <w:tr w:rsidR="00260376" w:rsidRPr="0012148B" w14:paraId="0A2859F1" w14:textId="77777777" w:rsidTr="00C83E73">
        <w:trPr>
          <w:gridBefore w:val="1"/>
          <w:wBefore w:w="10" w:type="dxa"/>
        </w:trPr>
        <w:tc>
          <w:tcPr>
            <w:tcW w:w="4395" w:type="dxa"/>
            <w:gridSpan w:val="3"/>
          </w:tcPr>
          <w:p w14:paraId="192AEB5D" w14:textId="791F6C18" w:rsidR="00260376" w:rsidRPr="00211C25" w:rsidRDefault="00260376" w:rsidP="004946B9">
            <w:pPr>
              <w:widowControl w:val="0"/>
              <w:jc w:val="both"/>
              <w:rPr>
                <w:rFonts w:cs="Arial"/>
                <w:lang w:val="de-DE"/>
              </w:rPr>
            </w:pPr>
            <w:r w:rsidRPr="00211C25">
              <w:rPr>
                <w:rFonts w:cs="Arial"/>
                <w:lang w:val="de-DE"/>
              </w:rPr>
              <w:t>Die Vergabestelle behält sich gemäß Art. 1 Abs. 3 GD Nr. 95/2012, in Gesetz Nr. 135/2012 umgewandelt</w:t>
            </w:r>
            <w:r w:rsidR="00EC4156" w:rsidRPr="00211C25">
              <w:rPr>
                <w:rFonts w:cs="Arial"/>
                <w:lang w:val="de-DE"/>
              </w:rPr>
              <w:t>,</w:t>
            </w:r>
            <w:r w:rsidRPr="00211C25">
              <w:rPr>
                <w:rFonts w:cs="Arial"/>
                <w:lang w:val="de-DE"/>
              </w:rPr>
              <w:t xml:space="preserve"> vor vom Vertrag zurückzutreten</w:t>
            </w:r>
            <w:r w:rsidR="007940B2">
              <w:rPr>
                <w:rFonts w:cs="Arial"/>
                <w:lang w:val="de-DE"/>
              </w:rPr>
              <w:t>,</w:t>
            </w:r>
            <w:r w:rsidRPr="00211C25">
              <w:rPr>
                <w:rFonts w:cs="Arial"/>
                <w:lang w:val="de-DE"/>
              </w:rPr>
              <w:t xml:space="preserve"> </w:t>
            </w:r>
            <w:r w:rsidR="003C34E9" w:rsidRPr="00211C25">
              <w:rPr>
                <w:rFonts w:cs="Arial"/>
                <w:lang w:val="de-DE"/>
              </w:rPr>
              <w:t>wenn</w:t>
            </w:r>
            <w:r w:rsidRPr="00211C25">
              <w:rPr>
                <w:rFonts w:cs="Arial"/>
                <w:lang w:val="de-DE"/>
              </w:rPr>
              <w:t xml:space="preserve"> eine CONSIP</w:t>
            </w:r>
            <w:r w:rsidR="003C34E9" w:rsidRPr="00211C25">
              <w:rPr>
                <w:rFonts w:cs="Arial"/>
                <w:lang w:val="de-DE"/>
              </w:rPr>
              <w:t xml:space="preserve">- oder eine AOV-Vereinbarung </w:t>
            </w:r>
            <w:r w:rsidRPr="00211C25">
              <w:rPr>
                <w:rFonts w:cs="Arial"/>
                <w:lang w:val="de-DE"/>
              </w:rPr>
              <w:t>abgeschlossen wird.</w:t>
            </w:r>
          </w:p>
        </w:tc>
        <w:tc>
          <w:tcPr>
            <w:tcW w:w="851" w:type="dxa"/>
          </w:tcPr>
          <w:p w14:paraId="1E9412D3" w14:textId="77777777" w:rsidR="00260376" w:rsidRPr="00211C25" w:rsidRDefault="00260376" w:rsidP="00260376">
            <w:pPr>
              <w:widowControl w:val="0"/>
              <w:rPr>
                <w:rFonts w:cs="Arial"/>
                <w:lang w:val="de-DE"/>
              </w:rPr>
            </w:pPr>
          </w:p>
        </w:tc>
        <w:tc>
          <w:tcPr>
            <w:tcW w:w="4394" w:type="dxa"/>
            <w:gridSpan w:val="2"/>
          </w:tcPr>
          <w:p w14:paraId="51357077" w14:textId="09F79358" w:rsidR="00260376" w:rsidRPr="00211C25" w:rsidRDefault="00260376" w:rsidP="003C34E9">
            <w:pPr>
              <w:widowControl w:val="0"/>
              <w:tabs>
                <w:tab w:val="center" w:pos="4536"/>
                <w:tab w:val="right" w:pos="9072"/>
              </w:tabs>
              <w:ind w:right="105"/>
              <w:jc w:val="both"/>
              <w:rPr>
                <w:rFonts w:cs="Arial"/>
                <w:lang w:val="it-IT"/>
              </w:rPr>
            </w:pPr>
            <w:r w:rsidRPr="00211C25">
              <w:rPr>
                <w:rFonts w:cs="Arial"/>
                <w:noProof w:val="0"/>
                <w:lang w:val="it-IT" w:eastAsia="it-IT"/>
              </w:rPr>
              <w:t>La stazione appaltante, ai sensi dell’art. 1, co. 3 del d.l. 95/2012 convertito in l. n. 135/2012, si riserva di recedere dal contratto qualora sopravvenga una convenzione stipulata da CONSIP o ACP.</w:t>
            </w:r>
          </w:p>
        </w:tc>
      </w:tr>
      <w:tr w:rsidR="00260376" w:rsidRPr="0012148B" w14:paraId="4066B1B8" w14:textId="77777777" w:rsidTr="00C83E73">
        <w:trPr>
          <w:gridBefore w:val="1"/>
          <w:wBefore w:w="10" w:type="dxa"/>
        </w:trPr>
        <w:tc>
          <w:tcPr>
            <w:tcW w:w="4395" w:type="dxa"/>
            <w:gridSpan w:val="3"/>
          </w:tcPr>
          <w:p w14:paraId="490F201B" w14:textId="77777777" w:rsidR="00260376" w:rsidRPr="00211C25" w:rsidRDefault="00260376" w:rsidP="004946B9">
            <w:pPr>
              <w:widowControl w:val="0"/>
              <w:jc w:val="both"/>
              <w:rPr>
                <w:rFonts w:cs="Arial"/>
                <w:lang w:val="it-IT"/>
              </w:rPr>
            </w:pPr>
          </w:p>
        </w:tc>
        <w:tc>
          <w:tcPr>
            <w:tcW w:w="851" w:type="dxa"/>
          </w:tcPr>
          <w:p w14:paraId="644F966E" w14:textId="77777777" w:rsidR="00260376" w:rsidRPr="00211C25" w:rsidRDefault="00260376" w:rsidP="00260376">
            <w:pPr>
              <w:widowControl w:val="0"/>
              <w:rPr>
                <w:rFonts w:cs="Arial"/>
                <w:lang w:val="it-IT"/>
              </w:rPr>
            </w:pPr>
          </w:p>
        </w:tc>
        <w:tc>
          <w:tcPr>
            <w:tcW w:w="4394" w:type="dxa"/>
            <w:gridSpan w:val="2"/>
          </w:tcPr>
          <w:p w14:paraId="5C4AE602"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260376" w:rsidRPr="0012148B" w14:paraId="7D94180D" w14:textId="77777777" w:rsidTr="00C83E73">
        <w:trPr>
          <w:gridBefore w:val="1"/>
          <w:wBefore w:w="10" w:type="dxa"/>
        </w:trPr>
        <w:tc>
          <w:tcPr>
            <w:tcW w:w="4395" w:type="dxa"/>
            <w:gridSpan w:val="3"/>
          </w:tcPr>
          <w:p w14:paraId="3EBCB543" w14:textId="54E77839" w:rsidR="00260376" w:rsidRPr="00211C25" w:rsidRDefault="00260376" w:rsidP="004946B9">
            <w:pPr>
              <w:widowControl w:val="0"/>
              <w:jc w:val="both"/>
              <w:rPr>
                <w:rFonts w:cs="Arial"/>
                <w:lang w:val="de-DE"/>
              </w:rPr>
            </w:pPr>
            <w:bookmarkStart w:id="151" w:name="_Hlk11762871"/>
            <w:r w:rsidRPr="00211C25">
              <w:rPr>
                <w:rFonts w:cs="Arial"/>
                <w:noProof w:val="0"/>
                <w:lang w:val="de-DE"/>
              </w:rPr>
              <w:t xml:space="preserve">Die Vergabestelle und die auftraggebende Körperschaft behalten sich das Recht vor, den Zuschlag nicht zu erteilen bzw. den Vertrag nicht abzuschließen, wenn die auf der Internetseite des AOV publizierten Richtpreise </w:t>
            </w:r>
            <w:r w:rsidR="008501D0" w:rsidRPr="00211C25">
              <w:rPr>
                <w:rFonts w:cs="Arial"/>
                <w:noProof w:val="0"/>
                <w:lang w:val="de-DE"/>
              </w:rPr>
              <w:t xml:space="preserve">gemäß Art. 21/ter Abs. 5 LG Nr. 1/2002 </w:t>
            </w:r>
            <w:r w:rsidRPr="00211C25">
              <w:rPr>
                <w:rFonts w:cs="Arial"/>
                <w:noProof w:val="0"/>
                <w:lang w:val="de-DE"/>
              </w:rPr>
              <w:t>günstiger sind.</w:t>
            </w:r>
          </w:p>
        </w:tc>
        <w:tc>
          <w:tcPr>
            <w:tcW w:w="851" w:type="dxa"/>
          </w:tcPr>
          <w:p w14:paraId="6882A7E0" w14:textId="77777777" w:rsidR="00260376" w:rsidRPr="00211C25" w:rsidRDefault="00260376" w:rsidP="00260376">
            <w:pPr>
              <w:widowControl w:val="0"/>
              <w:rPr>
                <w:rFonts w:cs="Arial"/>
                <w:lang w:val="de-DE"/>
              </w:rPr>
            </w:pPr>
          </w:p>
        </w:tc>
        <w:tc>
          <w:tcPr>
            <w:tcW w:w="4394" w:type="dxa"/>
            <w:gridSpan w:val="2"/>
          </w:tcPr>
          <w:p w14:paraId="776F22B9"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l.p. 1/2002. </w:t>
            </w:r>
          </w:p>
        </w:tc>
      </w:tr>
      <w:bookmarkEnd w:id="151"/>
      <w:tr w:rsidR="00260376" w:rsidRPr="0012148B" w14:paraId="402E4964" w14:textId="77777777" w:rsidTr="00C83E73">
        <w:trPr>
          <w:gridBefore w:val="1"/>
          <w:wBefore w:w="10" w:type="dxa"/>
        </w:trPr>
        <w:tc>
          <w:tcPr>
            <w:tcW w:w="4395" w:type="dxa"/>
            <w:gridSpan w:val="3"/>
          </w:tcPr>
          <w:p w14:paraId="356BACE0" w14:textId="77777777" w:rsidR="00260376" w:rsidRPr="00211C25" w:rsidRDefault="00260376" w:rsidP="004946B9">
            <w:pPr>
              <w:widowControl w:val="0"/>
              <w:jc w:val="both"/>
              <w:rPr>
                <w:rFonts w:cs="Arial"/>
                <w:lang w:val="it-IT"/>
              </w:rPr>
            </w:pPr>
          </w:p>
        </w:tc>
        <w:tc>
          <w:tcPr>
            <w:tcW w:w="851" w:type="dxa"/>
          </w:tcPr>
          <w:p w14:paraId="7ED3D47A" w14:textId="77777777" w:rsidR="00260376" w:rsidRPr="00211C25" w:rsidRDefault="00260376" w:rsidP="00260376">
            <w:pPr>
              <w:widowControl w:val="0"/>
              <w:rPr>
                <w:rFonts w:cs="Arial"/>
                <w:lang w:val="it-IT"/>
              </w:rPr>
            </w:pPr>
          </w:p>
        </w:tc>
        <w:tc>
          <w:tcPr>
            <w:tcW w:w="4394" w:type="dxa"/>
            <w:gridSpan w:val="2"/>
          </w:tcPr>
          <w:p w14:paraId="1F8B5AF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2148B" w14:paraId="7BB0A600" w14:textId="77777777" w:rsidTr="00C83E73">
        <w:trPr>
          <w:gridBefore w:val="1"/>
          <w:wBefore w:w="10" w:type="dxa"/>
        </w:trPr>
        <w:tc>
          <w:tcPr>
            <w:tcW w:w="4395" w:type="dxa"/>
            <w:gridSpan w:val="3"/>
          </w:tcPr>
          <w:p w14:paraId="4AC264FB" w14:textId="442B3145" w:rsidR="00260376" w:rsidRPr="00211C25" w:rsidRDefault="00260376" w:rsidP="004946B9">
            <w:pPr>
              <w:widowControl w:val="0"/>
              <w:jc w:val="both"/>
              <w:rPr>
                <w:rFonts w:cs="Arial"/>
                <w:color w:val="FF0000"/>
                <w:lang w:val="de-DE"/>
              </w:rPr>
            </w:pPr>
            <w:bookmarkStart w:id="152" w:name="_Hlk15046151"/>
            <w:r w:rsidRPr="00211C25">
              <w:rPr>
                <w:rFonts w:cs="Arial"/>
                <w:bCs/>
                <w:i/>
                <w:color w:val="FF0000"/>
                <w:highlight w:val="green"/>
                <w:lang w:val="de-DE"/>
              </w:rPr>
              <w:t>[</w:t>
            </w:r>
            <w:r w:rsidR="008501D0" w:rsidRPr="00211C25">
              <w:rPr>
                <w:rFonts w:cs="Arial"/>
                <w:bCs/>
                <w:i/>
                <w:color w:val="FF0000"/>
                <w:highlight w:val="green"/>
                <w:lang w:val="de-DE"/>
              </w:rPr>
              <w:t>I</w:t>
            </w:r>
            <w:r w:rsidRPr="00211C25">
              <w:rPr>
                <w:rFonts w:cs="Arial"/>
                <w:bCs/>
                <w:i/>
                <w:color w:val="FF0000"/>
                <w:highlight w:val="green"/>
                <w:lang w:val="de-DE"/>
              </w:rPr>
              <w:t xml:space="preserve">m Fall </w:t>
            </w:r>
            <w:r w:rsidR="008501D0" w:rsidRPr="00211C25">
              <w:rPr>
                <w:rFonts w:cs="Arial"/>
                <w:bCs/>
                <w:i/>
                <w:color w:val="FF0000"/>
                <w:highlight w:val="green"/>
                <w:lang w:val="de-DE"/>
              </w:rPr>
              <w:t>von</w:t>
            </w:r>
            <w:r w:rsidRPr="00211C25">
              <w:rPr>
                <w:rFonts w:cs="Arial"/>
                <w:bCs/>
                <w:i/>
                <w:color w:val="FF0000"/>
                <w:highlight w:val="green"/>
                <w:lang w:val="de-DE"/>
              </w:rPr>
              <w:t xml:space="preserve"> Angebot nach Einheitspreisen, ansonsten </w:t>
            </w:r>
            <w:r w:rsidR="008501D0" w:rsidRPr="00211C25">
              <w:rPr>
                <w:rFonts w:cs="Arial"/>
                <w:bCs/>
                <w:i/>
                <w:color w:val="FF0000"/>
                <w:highlight w:val="green"/>
                <w:lang w:val="de-DE"/>
              </w:rPr>
              <w:t>streichen:</w:t>
            </w:r>
            <w:r w:rsidRPr="00211C25">
              <w:rPr>
                <w:rFonts w:cs="Arial"/>
                <w:bCs/>
                <w:i/>
                <w:color w:val="FF0000"/>
                <w:highlight w:val="green"/>
                <w:lang w:val="de-DE"/>
              </w:rPr>
              <w:t>]</w:t>
            </w:r>
          </w:p>
        </w:tc>
        <w:tc>
          <w:tcPr>
            <w:tcW w:w="851" w:type="dxa"/>
          </w:tcPr>
          <w:p w14:paraId="1EA8E15B" w14:textId="77777777" w:rsidR="00260376" w:rsidRPr="00211C25" w:rsidRDefault="00260376" w:rsidP="00260376">
            <w:pPr>
              <w:widowControl w:val="0"/>
              <w:rPr>
                <w:rFonts w:cs="Arial"/>
                <w:color w:val="FF0000"/>
                <w:lang w:val="de-DE"/>
              </w:rPr>
            </w:pPr>
          </w:p>
        </w:tc>
        <w:tc>
          <w:tcPr>
            <w:tcW w:w="4394" w:type="dxa"/>
            <w:gridSpan w:val="2"/>
          </w:tcPr>
          <w:p w14:paraId="4FDA1050" w14:textId="77777777" w:rsidR="00260376" w:rsidRPr="00211C25" w:rsidRDefault="00260376" w:rsidP="00260376">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260376" w:rsidRPr="0012148B" w14:paraId="0FA1A371" w14:textId="77777777" w:rsidTr="00C83E73">
        <w:trPr>
          <w:gridBefore w:val="1"/>
          <w:wBefore w:w="10" w:type="dxa"/>
        </w:trPr>
        <w:tc>
          <w:tcPr>
            <w:tcW w:w="4395" w:type="dxa"/>
            <w:gridSpan w:val="3"/>
          </w:tcPr>
          <w:p w14:paraId="42DD3F24" w14:textId="4E7FEEB8" w:rsidR="00260376" w:rsidRPr="00211C25" w:rsidRDefault="00260376" w:rsidP="004946B9">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nach der Erteilung des Zuschlags und vor Vertrags</w:t>
            </w:r>
            <w:r w:rsidR="00B856E8" w:rsidRPr="00211C25">
              <w:rPr>
                <w:rFonts w:cs="Arial"/>
                <w:b/>
                <w:bCs/>
                <w:color w:val="FF0000"/>
                <w:lang w:val="de-DE"/>
              </w:rPr>
              <w:t xml:space="preserve">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60376" w:rsidRPr="00211C25" w:rsidRDefault="00260376" w:rsidP="004946B9">
            <w:pPr>
              <w:widowControl w:val="0"/>
              <w:tabs>
                <w:tab w:val="center" w:pos="4536"/>
                <w:tab w:val="right" w:pos="9072"/>
              </w:tabs>
              <w:jc w:val="both"/>
              <w:rPr>
                <w:rFonts w:cs="Arial"/>
                <w:bCs/>
                <w:i/>
                <w:color w:val="FF0000"/>
                <w:lang w:val="de-DE"/>
              </w:rPr>
            </w:pPr>
          </w:p>
          <w:p w14:paraId="7FDBF36B" w14:textId="35389A7E" w:rsidR="00260376" w:rsidRPr="00211C25" w:rsidRDefault="00260376" w:rsidP="004946B9">
            <w:pPr>
              <w:pStyle w:val="Paragrafoelenco"/>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w:t>
            </w:r>
            <w:r w:rsidR="00B856E8" w:rsidRPr="00211C25">
              <w:rPr>
                <w:rFonts w:cs="Arial"/>
                <w:bCs/>
                <w:color w:val="FF0000"/>
                <w:lang w:val="de-DE"/>
              </w:rPr>
              <w:t>eingereichten</w:t>
            </w:r>
            <w:r w:rsidRPr="00211C25">
              <w:rPr>
                <w:rFonts w:cs="Arial"/>
                <w:bCs/>
                <w:color w:val="FF0000"/>
                <w:lang w:val="de-DE"/>
              </w:rPr>
              <w:t xml:space="preserve"> Berechnungen. Dabei werden die Einheitspreise als gültig und unabänderlich erachtet und im Falle von Rechenfehlern werden Produkt oder Summe korrigiert.</w:t>
            </w:r>
          </w:p>
          <w:p w14:paraId="34163DA4" w14:textId="77777777" w:rsidR="00260376" w:rsidRPr="00211C25" w:rsidRDefault="00260376" w:rsidP="004946B9">
            <w:pPr>
              <w:pStyle w:val="Paragrafoelenco"/>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851" w:type="dxa"/>
          </w:tcPr>
          <w:p w14:paraId="54479A76"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394" w:type="dxa"/>
            <w:gridSpan w:val="2"/>
          </w:tcPr>
          <w:p w14:paraId="59FD918F" w14:textId="77777777" w:rsidR="00260376" w:rsidRPr="00211C25" w:rsidRDefault="00260376" w:rsidP="00260376">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60376" w:rsidRPr="00211C25" w:rsidRDefault="00260376" w:rsidP="00260376">
            <w:pPr>
              <w:widowControl w:val="0"/>
              <w:ind w:right="105"/>
              <w:jc w:val="both"/>
              <w:rPr>
                <w:rFonts w:cs="Arial"/>
                <w:color w:val="FF0000"/>
                <w:lang w:val="it-IT"/>
              </w:rPr>
            </w:pPr>
          </w:p>
          <w:p w14:paraId="2D189721" w14:textId="09985D1B" w:rsidR="00260376" w:rsidRPr="00211C25" w:rsidRDefault="00260376" w:rsidP="000830EE">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60376" w:rsidRPr="00211C25" w:rsidRDefault="00260376" w:rsidP="00260376">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60376" w:rsidRPr="00211C25" w:rsidRDefault="00260376" w:rsidP="00260376">
            <w:pPr>
              <w:widowControl w:val="0"/>
              <w:jc w:val="both"/>
              <w:rPr>
                <w:rFonts w:cs="Arial"/>
                <w:bCs/>
                <w:i/>
                <w:color w:val="FF0000"/>
                <w:lang w:val="it-IT"/>
              </w:rPr>
            </w:pPr>
          </w:p>
        </w:tc>
      </w:tr>
      <w:tr w:rsidR="00260376" w:rsidRPr="0012148B" w14:paraId="69D8D2CB" w14:textId="77777777" w:rsidTr="00C83E73">
        <w:trPr>
          <w:gridBefore w:val="1"/>
          <w:wBefore w:w="10" w:type="dxa"/>
        </w:trPr>
        <w:tc>
          <w:tcPr>
            <w:tcW w:w="4395" w:type="dxa"/>
            <w:gridSpan w:val="3"/>
          </w:tcPr>
          <w:p w14:paraId="4707CD8A" w14:textId="4AAB6E54" w:rsidR="00260376" w:rsidRPr="00211C25" w:rsidRDefault="00260376" w:rsidP="004946B9">
            <w:pPr>
              <w:widowControl w:val="0"/>
              <w:tabs>
                <w:tab w:val="center" w:pos="4536"/>
                <w:tab w:val="right" w:pos="9072"/>
              </w:tabs>
              <w:jc w:val="both"/>
              <w:rPr>
                <w:rFonts w:cs="Arial"/>
                <w:bCs/>
                <w:color w:val="FF0000"/>
                <w:lang w:val="de-DE"/>
              </w:rPr>
            </w:pPr>
            <w:r w:rsidRPr="00211C25">
              <w:rPr>
                <w:rFonts w:cs="Arial"/>
                <w:color w:val="FF0000"/>
                <w:lang w:val="de-DE"/>
              </w:rPr>
              <w:t xml:space="preserve">Die angebotenen, gegebenenfalls korrigierten Einheitspreise bilden das </w:t>
            </w:r>
            <w:r w:rsidR="005B229D" w:rsidRPr="00211C25">
              <w:rPr>
                <w:rFonts w:cs="Arial"/>
                <w:color w:val="FF0000"/>
                <w:lang w:val="de-DE"/>
              </w:rPr>
              <w:t xml:space="preserve">vertragliche </w:t>
            </w:r>
            <w:r w:rsidRPr="00211C25">
              <w:rPr>
                <w:rFonts w:cs="Arial"/>
                <w:color w:val="FF0000"/>
                <w:lang w:val="de-DE"/>
              </w:rPr>
              <w:t>Verzeichnis der Einheitspreise.</w:t>
            </w:r>
          </w:p>
        </w:tc>
        <w:tc>
          <w:tcPr>
            <w:tcW w:w="851" w:type="dxa"/>
          </w:tcPr>
          <w:p w14:paraId="1164F669" w14:textId="77777777" w:rsidR="00260376" w:rsidRPr="00211C25" w:rsidRDefault="00260376" w:rsidP="00260376">
            <w:pPr>
              <w:widowControl w:val="0"/>
              <w:tabs>
                <w:tab w:val="center" w:pos="4536"/>
                <w:tab w:val="right" w:pos="9072"/>
              </w:tabs>
              <w:ind w:right="105"/>
              <w:jc w:val="both"/>
              <w:rPr>
                <w:rFonts w:cs="Arial"/>
                <w:bCs/>
                <w:i/>
                <w:color w:val="FF0000"/>
                <w:lang w:val="de-DE"/>
              </w:rPr>
            </w:pPr>
          </w:p>
        </w:tc>
        <w:tc>
          <w:tcPr>
            <w:tcW w:w="4394" w:type="dxa"/>
            <w:gridSpan w:val="2"/>
          </w:tcPr>
          <w:p w14:paraId="694DD45D" w14:textId="77777777" w:rsidR="00260376" w:rsidRPr="00211C25" w:rsidRDefault="00260376" w:rsidP="00260376">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52"/>
      <w:tr w:rsidR="00260376" w:rsidRPr="0012148B" w14:paraId="12699AC9" w14:textId="77777777" w:rsidTr="00C83E73">
        <w:trPr>
          <w:gridBefore w:val="1"/>
          <w:wBefore w:w="10" w:type="dxa"/>
        </w:trPr>
        <w:tc>
          <w:tcPr>
            <w:tcW w:w="4395" w:type="dxa"/>
            <w:gridSpan w:val="3"/>
          </w:tcPr>
          <w:p w14:paraId="3E1B9BE0" w14:textId="77777777" w:rsidR="00260376" w:rsidRPr="00211C25" w:rsidRDefault="00260376" w:rsidP="004946B9">
            <w:pPr>
              <w:widowControl w:val="0"/>
              <w:tabs>
                <w:tab w:val="center" w:pos="4536"/>
                <w:tab w:val="right" w:pos="9072"/>
              </w:tabs>
              <w:jc w:val="both"/>
              <w:rPr>
                <w:rFonts w:cs="Arial"/>
                <w:color w:val="FF0000"/>
                <w:highlight w:val="yellow"/>
                <w:lang w:val="it-IT"/>
              </w:rPr>
            </w:pPr>
          </w:p>
        </w:tc>
        <w:tc>
          <w:tcPr>
            <w:tcW w:w="851" w:type="dxa"/>
          </w:tcPr>
          <w:p w14:paraId="4437A9F4" w14:textId="77777777" w:rsidR="00260376" w:rsidRPr="00211C25" w:rsidRDefault="00260376" w:rsidP="00260376">
            <w:pPr>
              <w:widowControl w:val="0"/>
              <w:tabs>
                <w:tab w:val="center" w:pos="4536"/>
                <w:tab w:val="right" w:pos="9072"/>
              </w:tabs>
              <w:ind w:right="105"/>
              <w:jc w:val="both"/>
              <w:rPr>
                <w:rFonts w:cs="Arial"/>
                <w:bCs/>
                <w:i/>
                <w:color w:val="FF0000"/>
                <w:highlight w:val="yellow"/>
                <w:lang w:val="it-IT"/>
              </w:rPr>
            </w:pPr>
          </w:p>
        </w:tc>
        <w:tc>
          <w:tcPr>
            <w:tcW w:w="4394" w:type="dxa"/>
            <w:gridSpan w:val="2"/>
          </w:tcPr>
          <w:p w14:paraId="267FDDB8" w14:textId="77777777" w:rsidR="00260376" w:rsidRPr="00211C25" w:rsidRDefault="00260376" w:rsidP="00260376">
            <w:pPr>
              <w:widowControl w:val="0"/>
              <w:jc w:val="both"/>
              <w:rPr>
                <w:rFonts w:cs="Arial"/>
                <w:color w:val="FF0000"/>
                <w:highlight w:val="yellow"/>
                <w:lang w:val="it-IT"/>
              </w:rPr>
            </w:pPr>
          </w:p>
        </w:tc>
      </w:tr>
      <w:tr w:rsidR="00260376" w:rsidRPr="0012148B" w14:paraId="100D7C76" w14:textId="77777777" w:rsidTr="00C83E73">
        <w:trPr>
          <w:gridBefore w:val="1"/>
          <w:wBefore w:w="10" w:type="dxa"/>
        </w:trPr>
        <w:tc>
          <w:tcPr>
            <w:tcW w:w="4395" w:type="dxa"/>
            <w:gridSpan w:val="3"/>
          </w:tcPr>
          <w:p w14:paraId="2E50D95A" w14:textId="77777777" w:rsidR="00260376" w:rsidRPr="002E240E" w:rsidRDefault="00260376" w:rsidP="004946B9">
            <w:pPr>
              <w:widowControl w:val="0"/>
              <w:autoSpaceDE w:val="0"/>
              <w:autoSpaceDN w:val="0"/>
              <w:adjustRightInd w:val="0"/>
              <w:jc w:val="both"/>
              <w:rPr>
                <w:rFonts w:cs="Arial"/>
                <w:lang w:val="it-IT"/>
              </w:rPr>
            </w:pPr>
          </w:p>
        </w:tc>
        <w:tc>
          <w:tcPr>
            <w:tcW w:w="851" w:type="dxa"/>
          </w:tcPr>
          <w:p w14:paraId="6EAF101C" w14:textId="77777777" w:rsidR="00260376" w:rsidRPr="00211C25" w:rsidRDefault="00260376" w:rsidP="00260376">
            <w:pPr>
              <w:widowControl w:val="0"/>
              <w:rPr>
                <w:rFonts w:cs="Arial"/>
                <w:lang w:val="it-IT"/>
              </w:rPr>
            </w:pPr>
          </w:p>
        </w:tc>
        <w:tc>
          <w:tcPr>
            <w:tcW w:w="4394" w:type="dxa"/>
            <w:gridSpan w:val="2"/>
          </w:tcPr>
          <w:p w14:paraId="4D09E7C6"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2148B" w14:paraId="32341D36" w14:textId="77777777" w:rsidTr="00C83E73">
        <w:trPr>
          <w:gridBefore w:val="1"/>
          <w:wBefore w:w="10" w:type="dxa"/>
        </w:trPr>
        <w:tc>
          <w:tcPr>
            <w:tcW w:w="4395" w:type="dxa"/>
            <w:gridSpan w:val="3"/>
            <w:shd w:val="clear" w:color="auto" w:fill="E0E0E0"/>
          </w:tcPr>
          <w:p w14:paraId="706C7310" w14:textId="77777777" w:rsidR="00260376" w:rsidRPr="00211C25" w:rsidRDefault="00260376" w:rsidP="004946B9">
            <w:pPr>
              <w:pStyle w:val="Corpodeltesto2"/>
              <w:widowControl w:val="0"/>
              <w:spacing w:after="0" w:line="240" w:lineRule="auto"/>
              <w:jc w:val="center"/>
              <w:rPr>
                <w:rFonts w:cs="Arial"/>
                <w:b/>
              </w:rPr>
            </w:pPr>
          </w:p>
          <w:p w14:paraId="0B870F7F" w14:textId="77777777"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TEIL III</w:t>
            </w:r>
          </w:p>
          <w:p w14:paraId="576A3727" w14:textId="77777777" w:rsidR="00260376" w:rsidRPr="00211C25" w:rsidRDefault="00260376" w:rsidP="004946B9">
            <w:pPr>
              <w:pStyle w:val="Corpodeltesto2"/>
              <w:widowControl w:val="0"/>
              <w:spacing w:after="0" w:line="240" w:lineRule="auto"/>
              <w:jc w:val="center"/>
              <w:rPr>
                <w:rFonts w:cs="Arial"/>
                <w:b/>
                <w:lang w:val="de-DE"/>
              </w:rPr>
            </w:pPr>
          </w:p>
          <w:p w14:paraId="25B73B54" w14:textId="77777777"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KONTROLLE GEMÄSS</w:t>
            </w:r>
            <w:r w:rsidR="00141992" w:rsidRPr="00211C25">
              <w:rPr>
                <w:rFonts w:cs="Arial"/>
                <w:b/>
                <w:lang w:val="de-DE"/>
              </w:rPr>
              <w:t xml:space="preserve"> </w:t>
            </w:r>
            <w:r w:rsidRPr="00211C25">
              <w:rPr>
                <w:rFonts w:cs="Arial"/>
                <w:b/>
                <w:lang w:val="de-DE"/>
              </w:rPr>
              <w:t xml:space="preserve">ART. </w:t>
            </w:r>
          </w:p>
          <w:p w14:paraId="426A662D" w14:textId="06DEA045" w:rsidR="00141992" w:rsidRPr="00211C25" w:rsidRDefault="00260376" w:rsidP="004946B9">
            <w:pPr>
              <w:pStyle w:val="Corpodeltesto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60376" w:rsidRPr="00211C25" w:rsidRDefault="00260376" w:rsidP="004946B9">
            <w:pPr>
              <w:pStyle w:val="Corpodeltesto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60376" w:rsidRPr="00211C25" w:rsidRDefault="00260376" w:rsidP="004946B9">
            <w:pPr>
              <w:widowControl w:val="0"/>
              <w:tabs>
                <w:tab w:val="center" w:pos="4536"/>
                <w:tab w:val="right" w:pos="9072"/>
              </w:tabs>
              <w:jc w:val="both"/>
              <w:rPr>
                <w:rFonts w:cs="Arial"/>
                <w:lang w:val="de-DE"/>
              </w:rPr>
            </w:pPr>
          </w:p>
        </w:tc>
        <w:tc>
          <w:tcPr>
            <w:tcW w:w="851" w:type="dxa"/>
          </w:tcPr>
          <w:p w14:paraId="04856FF1" w14:textId="77777777" w:rsidR="00260376" w:rsidRPr="00211C25" w:rsidRDefault="00260376" w:rsidP="00260376">
            <w:pPr>
              <w:widowControl w:val="0"/>
              <w:tabs>
                <w:tab w:val="center" w:pos="4536"/>
                <w:tab w:val="right" w:pos="9072"/>
              </w:tabs>
              <w:ind w:right="105"/>
              <w:jc w:val="both"/>
              <w:rPr>
                <w:rFonts w:cs="Arial"/>
                <w:lang w:val="de-DE"/>
              </w:rPr>
            </w:pPr>
          </w:p>
        </w:tc>
        <w:tc>
          <w:tcPr>
            <w:tcW w:w="4394" w:type="dxa"/>
            <w:gridSpan w:val="2"/>
            <w:shd w:val="clear" w:color="auto" w:fill="E0E0E0"/>
          </w:tcPr>
          <w:p w14:paraId="0E2433B1" w14:textId="77777777" w:rsidR="00260376" w:rsidRPr="00211C25" w:rsidRDefault="00260376" w:rsidP="00260376">
            <w:pPr>
              <w:pStyle w:val="Corpodeltesto2"/>
              <w:widowControl w:val="0"/>
              <w:spacing w:after="0" w:line="240" w:lineRule="auto"/>
              <w:ind w:right="105"/>
              <w:jc w:val="center"/>
              <w:rPr>
                <w:rFonts w:cs="Arial"/>
                <w:b/>
                <w:lang w:val="de-DE"/>
              </w:rPr>
            </w:pPr>
          </w:p>
          <w:p w14:paraId="1DDFB730"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PARTE III</w:t>
            </w:r>
          </w:p>
          <w:p w14:paraId="2A837485" w14:textId="77777777" w:rsidR="00260376" w:rsidRPr="00211C25" w:rsidRDefault="00260376" w:rsidP="00260376">
            <w:pPr>
              <w:pStyle w:val="Corpodeltesto2"/>
              <w:widowControl w:val="0"/>
              <w:spacing w:after="0" w:line="240" w:lineRule="auto"/>
              <w:ind w:right="105"/>
              <w:jc w:val="center"/>
              <w:rPr>
                <w:rFonts w:cs="Arial"/>
                <w:b/>
              </w:rPr>
            </w:pPr>
          </w:p>
          <w:p w14:paraId="1019E21E"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CONTROLLI EX</w:t>
            </w:r>
          </w:p>
          <w:p w14:paraId="4C045D88" w14:textId="77777777" w:rsidR="00260376" w:rsidRPr="00211C25" w:rsidRDefault="00260376" w:rsidP="00260376">
            <w:pPr>
              <w:pStyle w:val="Corpodeltesto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2148B" w14:paraId="5DBC60FD" w14:textId="77777777" w:rsidTr="00C83E73">
        <w:trPr>
          <w:gridBefore w:val="1"/>
          <w:wBefore w:w="10" w:type="dxa"/>
        </w:trPr>
        <w:tc>
          <w:tcPr>
            <w:tcW w:w="4395" w:type="dxa"/>
            <w:gridSpan w:val="3"/>
          </w:tcPr>
          <w:p w14:paraId="145177E9" w14:textId="77777777" w:rsidR="00260376" w:rsidRPr="00211C25" w:rsidRDefault="00260376" w:rsidP="004946B9">
            <w:pPr>
              <w:widowControl w:val="0"/>
              <w:autoSpaceDE w:val="0"/>
              <w:autoSpaceDN w:val="0"/>
              <w:adjustRightInd w:val="0"/>
              <w:jc w:val="both"/>
              <w:rPr>
                <w:rFonts w:cs="Arial"/>
                <w:lang w:val="it-IT"/>
              </w:rPr>
            </w:pPr>
          </w:p>
        </w:tc>
        <w:tc>
          <w:tcPr>
            <w:tcW w:w="851" w:type="dxa"/>
          </w:tcPr>
          <w:p w14:paraId="1471F093" w14:textId="77777777" w:rsidR="00260376" w:rsidRPr="00211C25" w:rsidRDefault="00260376" w:rsidP="00260376">
            <w:pPr>
              <w:widowControl w:val="0"/>
              <w:rPr>
                <w:rFonts w:cs="Arial"/>
                <w:lang w:val="it-IT"/>
              </w:rPr>
            </w:pPr>
          </w:p>
        </w:tc>
        <w:tc>
          <w:tcPr>
            <w:tcW w:w="4394" w:type="dxa"/>
            <w:gridSpan w:val="2"/>
          </w:tcPr>
          <w:p w14:paraId="7227037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2148B" w14:paraId="2F6CFD06" w14:textId="77777777" w:rsidTr="00C83E73">
        <w:trPr>
          <w:gridBefore w:val="1"/>
          <w:wBefore w:w="10" w:type="dxa"/>
        </w:trPr>
        <w:tc>
          <w:tcPr>
            <w:tcW w:w="4395" w:type="dxa"/>
            <w:gridSpan w:val="3"/>
          </w:tcPr>
          <w:p w14:paraId="1EE1C0D3" w14:textId="793C6F3C" w:rsidR="00260376" w:rsidRPr="00211C25" w:rsidRDefault="00260376" w:rsidP="002E240E">
            <w:pPr>
              <w:pStyle w:val="Corpodeltesto2"/>
              <w:widowControl w:val="0"/>
              <w:spacing w:after="0" w:line="240" w:lineRule="auto"/>
              <w:jc w:val="both"/>
              <w:rPr>
                <w:rFonts w:cs="Arial"/>
                <w:lang w:val="de-DE"/>
              </w:rPr>
            </w:pPr>
            <w:r w:rsidRPr="00211C25">
              <w:rPr>
                <w:rFonts w:cs="Arial"/>
                <w:b/>
                <w:lang w:val="de-DE"/>
              </w:rPr>
              <w:t xml:space="preserve">1. </w:t>
            </w:r>
            <w:r w:rsidR="002E240E">
              <w:rPr>
                <w:rFonts w:cs="Arial"/>
                <w:b/>
                <w:lang w:val="de-DE"/>
              </w:rPr>
              <w:t>VON</w:t>
            </w:r>
            <w:r w:rsidR="002E240E" w:rsidRPr="00211C25">
              <w:rPr>
                <w:rFonts w:cs="Arial"/>
                <w:b/>
                <w:lang w:val="de-DE"/>
              </w:rPr>
              <w:t xml:space="preserve"> DER VERGABESTELLE </w:t>
            </w:r>
            <w:r w:rsidRPr="00211C25">
              <w:rPr>
                <w:rFonts w:cs="Arial"/>
                <w:b/>
                <w:lang w:val="de-DE"/>
              </w:rPr>
              <w:t>GEFORDERTE DOKUMENT</w:t>
            </w:r>
            <w:r w:rsidR="00B52171" w:rsidRPr="00211C25">
              <w:rPr>
                <w:rFonts w:cs="Arial"/>
                <w:b/>
                <w:lang w:val="de-DE"/>
              </w:rPr>
              <w:t>E</w:t>
            </w:r>
            <w:r w:rsidR="002E240E" w:rsidRPr="00211C25">
              <w:rPr>
                <w:rFonts w:cs="Arial"/>
                <w:b/>
                <w:lang w:val="de-DE"/>
              </w:rPr>
              <w:t xml:space="preserve"> </w:t>
            </w:r>
            <w:r w:rsidR="002E240E">
              <w:rPr>
                <w:rFonts w:cs="Arial"/>
                <w:b/>
                <w:lang w:val="de-DE"/>
              </w:rPr>
              <w:t>DES</w:t>
            </w:r>
            <w:r w:rsidR="002E240E" w:rsidRPr="00211C25">
              <w:rPr>
                <w:rFonts w:cs="Arial"/>
                <w:b/>
                <w:lang w:val="de-DE"/>
              </w:rPr>
              <w:t xml:space="preserve"> WIRTSCHAFTS</w:t>
            </w:r>
            <w:r w:rsidR="002E240E">
              <w:rPr>
                <w:rFonts w:cs="Arial"/>
                <w:b/>
                <w:lang w:val="de-DE"/>
              </w:rPr>
              <w:t>-</w:t>
            </w:r>
            <w:r w:rsidR="002E240E" w:rsidRPr="00211C25">
              <w:rPr>
                <w:rFonts w:cs="Arial"/>
                <w:b/>
                <w:lang w:val="de-DE"/>
              </w:rPr>
              <w:t>TEILNEHMER</w:t>
            </w:r>
            <w:r w:rsidR="002E240E">
              <w:rPr>
                <w:rFonts w:cs="Arial"/>
                <w:b/>
                <w:lang w:val="de-DE"/>
              </w:rPr>
              <w:t>S</w:t>
            </w:r>
          </w:p>
        </w:tc>
        <w:tc>
          <w:tcPr>
            <w:tcW w:w="851" w:type="dxa"/>
          </w:tcPr>
          <w:p w14:paraId="55AF1C3E" w14:textId="77777777" w:rsidR="00260376" w:rsidRPr="00211C25" w:rsidRDefault="00260376" w:rsidP="00260376">
            <w:pPr>
              <w:widowControl w:val="0"/>
              <w:rPr>
                <w:rFonts w:cs="Arial"/>
                <w:lang w:val="de-DE"/>
              </w:rPr>
            </w:pPr>
          </w:p>
        </w:tc>
        <w:tc>
          <w:tcPr>
            <w:tcW w:w="4394" w:type="dxa"/>
            <w:gridSpan w:val="2"/>
          </w:tcPr>
          <w:p w14:paraId="39DB5C34"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53" w:name="OLE_LINK5"/>
            <w:r w:rsidRPr="00211C25">
              <w:rPr>
                <w:rFonts w:cs="Arial"/>
                <w:b/>
                <w:lang w:val="it-IT"/>
              </w:rPr>
              <w:t>DOCUMENTAZIONE RICHIESTA DALLA STAZIONE APPALTANTE ALL’OPERATORE ECONOMICO</w:t>
            </w:r>
            <w:bookmarkEnd w:id="153"/>
          </w:p>
        </w:tc>
      </w:tr>
      <w:tr w:rsidR="00260376" w:rsidRPr="0012148B" w14:paraId="67BD0952" w14:textId="77777777" w:rsidTr="00C83E73">
        <w:trPr>
          <w:gridBefore w:val="1"/>
          <w:wBefore w:w="10" w:type="dxa"/>
          <w:trHeight w:val="314"/>
        </w:trPr>
        <w:tc>
          <w:tcPr>
            <w:tcW w:w="4395" w:type="dxa"/>
            <w:gridSpan w:val="3"/>
          </w:tcPr>
          <w:p w14:paraId="0333A99F" w14:textId="77777777" w:rsidR="00260376" w:rsidRPr="00211C25" w:rsidRDefault="00260376" w:rsidP="004946B9">
            <w:pPr>
              <w:widowControl w:val="0"/>
              <w:autoSpaceDE w:val="0"/>
              <w:autoSpaceDN w:val="0"/>
              <w:adjustRightInd w:val="0"/>
              <w:jc w:val="center"/>
              <w:rPr>
                <w:rFonts w:cs="Arial"/>
                <w:lang w:val="it-IT"/>
              </w:rPr>
            </w:pPr>
          </w:p>
        </w:tc>
        <w:tc>
          <w:tcPr>
            <w:tcW w:w="851" w:type="dxa"/>
          </w:tcPr>
          <w:p w14:paraId="6FFEF573" w14:textId="77777777" w:rsidR="00260376" w:rsidRPr="00211C25" w:rsidRDefault="00260376" w:rsidP="00260376">
            <w:pPr>
              <w:widowControl w:val="0"/>
              <w:rPr>
                <w:rFonts w:cs="Arial"/>
                <w:lang w:val="it-IT"/>
              </w:rPr>
            </w:pPr>
          </w:p>
        </w:tc>
        <w:tc>
          <w:tcPr>
            <w:tcW w:w="4394" w:type="dxa"/>
            <w:gridSpan w:val="2"/>
          </w:tcPr>
          <w:p w14:paraId="231B41EE" w14:textId="77777777" w:rsidR="00260376" w:rsidRPr="00211C25" w:rsidRDefault="00260376" w:rsidP="00260376">
            <w:pPr>
              <w:widowControl w:val="0"/>
              <w:autoSpaceDE w:val="0"/>
              <w:autoSpaceDN w:val="0"/>
              <w:adjustRightInd w:val="0"/>
              <w:ind w:left="150" w:right="105" w:hanging="150"/>
              <w:jc w:val="center"/>
              <w:rPr>
                <w:rFonts w:cs="Arial"/>
                <w:lang w:val="it-IT"/>
              </w:rPr>
            </w:pPr>
          </w:p>
        </w:tc>
      </w:tr>
      <w:tr w:rsidR="00260376" w:rsidRPr="0012148B" w14:paraId="61A28467" w14:textId="77777777" w:rsidTr="00C83E73">
        <w:trPr>
          <w:gridBefore w:val="1"/>
          <w:wBefore w:w="10" w:type="dxa"/>
        </w:trPr>
        <w:tc>
          <w:tcPr>
            <w:tcW w:w="4395" w:type="dxa"/>
            <w:gridSpan w:val="3"/>
          </w:tcPr>
          <w:p w14:paraId="5A1B8207" w14:textId="76135B1A" w:rsidR="00260376" w:rsidRPr="00211C25" w:rsidRDefault="00260376" w:rsidP="004946B9">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sidR="002E240E">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60376" w:rsidRPr="00211C25" w:rsidRDefault="00260376" w:rsidP="001D158D">
            <w:pPr>
              <w:widowControl w:val="0"/>
              <w:autoSpaceDE w:val="0"/>
              <w:autoSpaceDN w:val="0"/>
              <w:adjustRightInd w:val="0"/>
              <w:jc w:val="both"/>
              <w:rPr>
                <w:rFonts w:cs="Arial"/>
                <w:lang w:val="de-DE"/>
              </w:rPr>
            </w:pPr>
            <w:r w:rsidRPr="00211C25">
              <w:rPr>
                <w:rFonts w:cs="Arial"/>
                <w:noProof w:val="0"/>
                <w:lang w:val="de-DE" w:eastAsia="de-DE"/>
              </w:rPr>
              <w:t>Die Teilnahme a</w:t>
            </w:r>
            <w:r w:rsidR="00652108" w:rsidRPr="00211C25">
              <w:rPr>
                <w:rFonts w:cs="Arial"/>
                <w:noProof w:val="0"/>
                <w:lang w:val="de-DE" w:eastAsia="de-DE"/>
              </w:rPr>
              <w:t>m</w:t>
            </w:r>
            <w:r w:rsidRPr="00211C25">
              <w:rPr>
                <w:rFonts w:cs="Arial"/>
                <w:noProof w:val="0"/>
                <w:lang w:val="de-DE" w:eastAsia="de-DE"/>
              </w:rPr>
              <w:t xml:space="preserve"> vorliegende</w:t>
            </w:r>
            <w:r w:rsidR="00652108" w:rsidRPr="00211C25">
              <w:rPr>
                <w:rFonts w:cs="Arial"/>
                <w:noProof w:val="0"/>
                <w:lang w:val="de-DE" w:eastAsia="de-DE"/>
              </w:rPr>
              <w:t>n</w:t>
            </w:r>
            <w:r w:rsidRPr="00211C25">
              <w:rPr>
                <w:rFonts w:cs="Arial"/>
                <w:noProof w:val="0"/>
                <w:lang w:val="de-DE" w:eastAsia="de-DE"/>
              </w:rPr>
              <w:t xml:space="preserve"> Verfahren gilt als Erklärung </w:t>
            </w:r>
            <w:r w:rsidR="00652108" w:rsidRPr="00211C25">
              <w:rPr>
                <w:rFonts w:cs="Arial"/>
                <w:noProof w:val="0"/>
                <w:lang w:val="de-DE" w:eastAsia="de-DE"/>
              </w:rPr>
              <w:t>über die Erfüllung der von den staatlichen Rechtsvorschriften vorgegebenen und in den Ausschreibungsbedingungen näher ausge-führten und eventuell vervollständigten allg</w:t>
            </w:r>
            <w:r w:rsidR="007940B2">
              <w:rPr>
                <w:rFonts w:cs="Arial"/>
                <w:noProof w:val="0"/>
                <w:lang w:val="de-DE" w:eastAsia="de-DE"/>
              </w:rPr>
              <w:t>e</w:t>
            </w:r>
            <w:r w:rsidR="00652108" w:rsidRPr="00211C25">
              <w:rPr>
                <w:rFonts w:cs="Arial"/>
                <w:noProof w:val="0"/>
                <w:lang w:val="de-DE" w:eastAsia="de-DE"/>
              </w:rPr>
              <w:t>meinen und besonderen Anforderungen.</w:t>
            </w:r>
          </w:p>
        </w:tc>
        <w:tc>
          <w:tcPr>
            <w:tcW w:w="851" w:type="dxa"/>
          </w:tcPr>
          <w:p w14:paraId="0DF5C939" w14:textId="77777777" w:rsidR="00260376" w:rsidRPr="00211C25" w:rsidRDefault="00260376" w:rsidP="00260376">
            <w:pPr>
              <w:widowControl w:val="0"/>
              <w:jc w:val="both"/>
              <w:rPr>
                <w:rFonts w:cs="Arial"/>
                <w:lang w:val="de-DE"/>
              </w:rPr>
            </w:pPr>
          </w:p>
        </w:tc>
        <w:tc>
          <w:tcPr>
            <w:tcW w:w="4394" w:type="dxa"/>
            <w:gridSpan w:val="2"/>
          </w:tcPr>
          <w:p w14:paraId="2935437C" w14:textId="77777777" w:rsidR="00260376" w:rsidRPr="00211C25" w:rsidRDefault="00260376" w:rsidP="00260376">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l.p.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60376" w:rsidRPr="00211C25" w:rsidRDefault="00260376" w:rsidP="00260376">
            <w:pPr>
              <w:widowControl w:val="0"/>
              <w:jc w:val="both"/>
              <w:rPr>
                <w:rFonts w:cs="Arial"/>
                <w:lang w:val="it-IT"/>
              </w:rPr>
            </w:pPr>
          </w:p>
          <w:p w14:paraId="476AA757" w14:textId="77777777" w:rsidR="00260376" w:rsidRPr="00211C25" w:rsidRDefault="00260376" w:rsidP="00260376">
            <w:pPr>
              <w:widowControl w:val="0"/>
              <w:autoSpaceDE w:val="0"/>
              <w:autoSpaceDN w:val="0"/>
              <w:adjustRightInd w:val="0"/>
              <w:ind w:right="76"/>
              <w:jc w:val="both"/>
              <w:rPr>
                <w:rFonts w:cs="Arial"/>
                <w:b/>
                <w:lang w:val="it-IT"/>
              </w:rPr>
            </w:pPr>
            <w:r w:rsidRPr="00211C25">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60376" w:rsidRPr="0012148B" w14:paraId="7C69BC52" w14:textId="77777777" w:rsidTr="00C83E73">
        <w:trPr>
          <w:gridBefore w:val="1"/>
          <w:wBefore w:w="10" w:type="dxa"/>
        </w:trPr>
        <w:tc>
          <w:tcPr>
            <w:tcW w:w="4395" w:type="dxa"/>
            <w:gridSpan w:val="3"/>
          </w:tcPr>
          <w:p w14:paraId="32BE4E6B" w14:textId="77777777" w:rsidR="00260376" w:rsidRPr="00211C25" w:rsidRDefault="00260376" w:rsidP="00260376">
            <w:pPr>
              <w:widowControl w:val="0"/>
              <w:autoSpaceDE w:val="0"/>
              <w:autoSpaceDN w:val="0"/>
              <w:adjustRightInd w:val="0"/>
              <w:ind w:right="76"/>
              <w:jc w:val="center"/>
              <w:rPr>
                <w:rFonts w:cs="Arial"/>
                <w:b/>
                <w:lang w:val="it-IT"/>
              </w:rPr>
            </w:pPr>
          </w:p>
        </w:tc>
        <w:tc>
          <w:tcPr>
            <w:tcW w:w="851" w:type="dxa"/>
          </w:tcPr>
          <w:p w14:paraId="49D32108" w14:textId="77777777" w:rsidR="00260376" w:rsidRPr="00211C25" w:rsidRDefault="00260376" w:rsidP="00260376">
            <w:pPr>
              <w:widowControl w:val="0"/>
              <w:rPr>
                <w:rFonts w:cs="Arial"/>
                <w:lang w:val="it-IT"/>
              </w:rPr>
            </w:pPr>
          </w:p>
        </w:tc>
        <w:tc>
          <w:tcPr>
            <w:tcW w:w="4394" w:type="dxa"/>
            <w:gridSpan w:val="2"/>
          </w:tcPr>
          <w:p w14:paraId="43A718A8" w14:textId="77777777" w:rsidR="00260376" w:rsidRPr="00211C25" w:rsidRDefault="00260376" w:rsidP="00260376">
            <w:pPr>
              <w:widowControl w:val="0"/>
              <w:autoSpaceDE w:val="0"/>
              <w:autoSpaceDN w:val="0"/>
              <w:adjustRightInd w:val="0"/>
              <w:ind w:left="150" w:right="105" w:hanging="150"/>
              <w:jc w:val="center"/>
              <w:rPr>
                <w:rFonts w:cs="Arial"/>
                <w:b/>
                <w:lang w:val="it-IT"/>
              </w:rPr>
            </w:pPr>
          </w:p>
        </w:tc>
      </w:tr>
      <w:tr w:rsidR="00260376" w:rsidRPr="00211C25" w14:paraId="0BFD9F98" w14:textId="77777777" w:rsidTr="00C83E73">
        <w:trPr>
          <w:gridBefore w:val="1"/>
          <w:wBefore w:w="10" w:type="dxa"/>
        </w:trPr>
        <w:tc>
          <w:tcPr>
            <w:tcW w:w="4395" w:type="dxa"/>
            <w:gridSpan w:val="3"/>
          </w:tcPr>
          <w:p w14:paraId="4001FA8A" w14:textId="6391ED69" w:rsidR="00951937" w:rsidRPr="00211C25" w:rsidRDefault="00951937" w:rsidP="004946B9">
            <w:pPr>
              <w:widowControl w:val="0"/>
              <w:jc w:val="both"/>
              <w:rPr>
                <w:rFonts w:cs="Arial"/>
                <w:noProof w:val="0"/>
                <w:lang w:val="de-DE" w:eastAsia="it-IT"/>
              </w:rPr>
            </w:pPr>
            <w:r w:rsidRPr="00211C25">
              <w:rPr>
                <w:rFonts w:cs="Arial"/>
                <w:noProof w:val="0"/>
                <w:lang w:val="de-DE" w:eastAsia="it-IT"/>
              </w:rPr>
              <w:t>Um die Kontrollen gemäß Art. 80 GvD Nr. 50/2016 durchführen zu können, fordert die Vergabestelle nach dem noch nicht rechtswirksamen Zuschlag folgende Subjekte zur Vorlage/Bestätigung der Daten zur Gesellschaftsstruktur auf:</w:t>
            </w:r>
          </w:p>
          <w:p w14:paraId="6845F198" w14:textId="6F7EA24E" w:rsidR="009F1C95" w:rsidRPr="00211C25" w:rsidRDefault="00260376" w:rsidP="000830EE">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w:t>
            </w:r>
            <w:r w:rsidR="009F1C95" w:rsidRPr="00211C25">
              <w:rPr>
                <w:rFonts w:cs="Arial"/>
                <w:noProof w:val="0"/>
                <w:lang w:val="de-DE" w:eastAsia="it-IT"/>
              </w:rPr>
              <w:t xml:space="preserve">(einzelnes </w:t>
            </w:r>
            <w:r w:rsidR="002E240E">
              <w:rPr>
                <w:rFonts w:cs="Arial"/>
                <w:noProof w:val="0"/>
                <w:lang w:val="de-DE" w:eastAsia="it-IT"/>
              </w:rPr>
              <w:t>bzw.</w:t>
            </w:r>
            <w:r w:rsidR="009F1C95" w:rsidRPr="00211C25">
              <w:rPr>
                <w:rFonts w:cs="Arial"/>
                <w:noProof w:val="0"/>
                <w:lang w:val="de-DE" w:eastAsia="it-IT"/>
              </w:rPr>
              <w:t xml:space="preserve"> federführendes </w:t>
            </w:r>
            <w:r w:rsidR="002E240E">
              <w:rPr>
                <w:rFonts w:cs="Arial"/>
                <w:noProof w:val="0"/>
                <w:lang w:val="de-DE" w:eastAsia="it-IT"/>
              </w:rPr>
              <w:t>und</w:t>
            </w:r>
            <w:r w:rsidR="009F1C95" w:rsidRPr="00211C25">
              <w:rPr>
                <w:rFonts w:cs="Arial"/>
                <w:noProof w:val="0"/>
                <w:lang w:val="de-DE" w:eastAsia="it-IT"/>
              </w:rPr>
              <w:t xml:space="preserve"> auftraggebendes Unternehmen),</w:t>
            </w:r>
          </w:p>
          <w:p w14:paraId="37068723" w14:textId="34D1C88E" w:rsidR="00260376" w:rsidRPr="00211C25" w:rsidRDefault="00260376" w:rsidP="000830EE">
            <w:pPr>
              <w:widowControl w:val="0"/>
              <w:numPr>
                <w:ilvl w:val="0"/>
                <w:numId w:val="6"/>
              </w:numPr>
              <w:jc w:val="both"/>
              <w:rPr>
                <w:rFonts w:cs="Arial"/>
                <w:noProof w:val="0"/>
                <w:lang w:val="de-DE" w:eastAsia="it-IT"/>
              </w:rPr>
            </w:pPr>
            <w:r w:rsidRPr="00211C25">
              <w:rPr>
                <w:rFonts w:cs="Arial"/>
                <w:lang w:val="de-DE"/>
              </w:rPr>
              <w:t>ausführendes Konsortiumsmitglied</w:t>
            </w:r>
            <w:r w:rsidR="00D62B36" w:rsidRPr="00211C25">
              <w:rPr>
                <w:rFonts w:cs="Arial"/>
                <w:lang w:val="de-DE" w:eastAsia="it-IT"/>
              </w:rPr>
              <w:t>,</w:t>
            </w:r>
          </w:p>
          <w:p w14:paraId="107B2116" w14:textId="183772BD" w:rsidR="00260376" w:rsidRPr="00211C25" w:rsidRDefault="00260376" w:rsidP="004946B9">
            <w:pPr>
              <w:widowControl w:val="0"/>
              <w:numPr>
                <w:ilvl w:val="0"/>
                <w:numId w:val="6"/>
              </w:numPr>
              <w:jc w:val="both"/>
              <w:rPr>
                <w:rFonts w:cs="Arial"/>
                <w:noProof w:val="0"/>
                <w:lang w:val="de-DE" w:eastAsia="it-IT"/>
              </w:rPr>
            </w:pPr>
            <w:r w:rsidRPr="00211C25">
              <w:rPr>
                <w:rFonts w:cs="Arial"/>
                <w:lang w:val="de-DE" w:eastAsia="it-IT"/>
              </w:rPr>
              <w:t>etwaiges Hilfsunternehmen</w:t>
            </w:r>
            <w:r w:rsidR="00D62B36" w:rsidRPr="00211C25">
              <w:rPr>
                <w:rFonts w:cs="Arial"/>
                <w:lang w:val="de-DE" w:eastAsia="it-IT"/>
              </w:rPr>
              <w:t>.</w:t>
            </w:r>
          </w:p>
        </w:tc>
        <w:tc>
          <w:tcPr>
            <w:tcW w:w="851" w:type="dxa"/>
          </w:tcPr>
          <w:p w14:paraId="5EB0F486" w14:textId="77777777" w:rsidR="00260376" w:rsidRPr="00211C25" w:rsidRDefault="00260376" w:rsidP="00260376">
            <w:pPr>
              <w:widowControl w:val="0"/>
              <w:jc w:val="both"/>
              <w:rPr>
                <w:rFonts w:cs="Arial"/>
                <w:lang w:val="de-DE"/>
              </w:rPr>
            </w:pPr>
          </w:p>
        </w:tc>
        <w:tc>
          <w:tcPr>
            <w:tcW w:w="4394" w:type="dxa"/>
            <w:gridSpan w:val="2"/>
          </w:tcPr>
          <w:p w14:paraId="45A1A6F9" w14:textId="77777777" w:rsidR="00260376" w:rsidRDefault="00260376" w:rsidP="00260376">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A20F7F" w:rsidRPr="00211C25" w:rsidRDefault="00A20F7F" w:rsidP="00260376">
            <w:pPr>
              <w:widowControl w:val="0"/>
              <w:tabs>
                <w:tab w:val="center" w:pos="4680"/>
              </w:tabs>
              <w:autoSpaceDE w:val="0"/>
              <w:autoSpaceDN w:val="0"/>
              <w:adjustRightInd w:val="0"/>
              <w:jc w:val="both"/>
              <w:rPr>
                <w:rFonts w:cs="Arial"/>
                <w:noProof w:val="0"/>
                <w:lang w:val="it-IT"/>
              </w:rPr>
            </w:pPr>
          </w:p>
          <w:p w14:paraId="4E2EB473"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aggiudicatario (impresa singola o mandataria e mandante);</w:t>
            </w:r>
          </w:p>
          <w:p w14:paraId="70CD878D" w14:textId="77777777" w:rsidR="00260376" w:rsidRPr="00211C25" w:rsidRDefault="00260376" w:rsidP="00260376">
            <w:pPr>
              <w:widowControl w:val="0"/>
              <w:numPr>
                <w:ilvl w:val="0"/>
                <w:numId w:val="6"/>
              </w:numPr>
              <w:jc w:val="both"/>
              <w:rPr>
                <w:rFonts w:cs="Arial"/>
                <w:noProof w:val="0"/>
                <w:lang w:val="it-IT" w:eastAsia="it-IT"/>
              </w:rPr>
            </w:pPr>
            <w:r w:rsidRPr="00211C25">
              <w:rPr>
                <w:rFonts w:cs="Arial"/>
                <w:noProof w:val="0"/>
                <w:lang w:val="it-IT" w:eastAsia="it-IT"/>
              </w:rPr>
              <w:t>impresa consorziata esecutrice;</w:t>
            </w:r>
          </w:p>
          <w:p w14:paraId="17D61C05" w14:textId="77777777" w:rsidR="00260376" w:rsidRPr="00211C25" w:rsidRDefault="00260376" w:rsidP="00260376">
            <w:pPr>
              <w:widowControl w:val="0"/>
              <w:numPr>
                <w:ilvl w:val="0"/>
                <w:numId w:val="6"/>
              </w:numPr>
              <w:jc w:val="both"/>
              <w:rPr>
                <w:rFonts w:cs="Arial"/>
                <w:noProof w:val="0"/>
                <w:lang w:val="it-IT" w:eastAsia="de-DE"/>
              </w:rPr>
            </w:pPr>
            <w:r w:rsidRPr="00211C25">
              <w:rPr>
                <w:rFonts w:cs="Arial"/>
                <w:noProof w:val="0"/>
                <w:lang w:val="it-IT" w:eastAsia="it-IT"/>
              </w:rPr>
              <w:t>eventuale impresa ausiliaria;</w:t>
            </w:r>
          </w:p>
        </w:tc>
      </w:tr>
      <w:tr w:rsidR="00260376" w:rsidRPr="00211C25" w14:paraId="26DDE568" w14:textId="77777777" w:rsidTr="00C83E73">
        <w:trPr>
          <w:gridBefore w:val="1"/>
          <w:wBefore w:w="10" w:type="dxa"/>
        </w:trPr>
        <w:tc>
          <w:tcPr>
            <w:tcW w:w="4395" w:type="dxa"/>
            <w:gridSpan w:val="3"/>
          </w:tcPr>
          <w:p w14:paraId="1BE05167" w14:textId="77777777" w:rsidR="00260376" w:rsidRPr="00211C25" w:rsidRDefault="00260376" w:rsidP="004946B9">
            <w:pPr>
              <w:widowControl w:val="0"/>
              <w:jc w:val="both"/>
              <w:rPr>
                <w:rFonts w:cs="Arial"/>
                <w:noProof w:val="0"/>
                <w:lang w:val="it-IT" w:eastAsia="it-IT"/>
              </w:rPr>
            </w:pPr>
          </w:p>
        </w:tc>
        <w:tc>
          <w:tcPr>
            <w:tcW w:w="851" w:type="dxa"/>
          </w:tcPr>
          <w:p w14:paraId="079FA554" w14:textId="77777777" w:rsidR="00260376" w:rsidRPr="00211C25" w:rsidRDefault="00260376" w:rsidP="00260376">
            <w:pPr>
              <w:widowControl w:val="0"/>
              <w:jc w:val="both"/>
              <w:rPr>
                <w:rFonts w:cs="Arial"/>
                <w:lang w:val="it-IT"/>
              </w:rPr>
            </w:pPr>
          </w:p>
        </w:tc>
        <w:tc>
          <w:tcPr>
            <w:tcW w:w="4394" w:type="dxa"/>
            <w:gridSpan w:val="2"/>
          </w:tcPr>
          <w:p w14:paraId="129630E1" w14:textId="77777777" w:rsidR="00260376" w:rsidRPr="00211C25" w:rsidRDefault="00260376" w:rsidP="00260376">
            <w:pPr>
              <w:widowControl w:val="0"/>
              <w:jc w:val="both"/>
              <w:rPr>
                <w:rFonts w:cs="Arial"/>
                <w:noProof w:val="0"/>
                <w:lang w:val="it-IT" w:eastAsia="it-IT"/>
              </w:rPr>
            </w:pPr>
          </w:p>
        </w:tc>
      </w:tr>
      <w:tr w:rsidR="00260376" w:rsidRPr="0012148B" w14:paraId="4E79D1C8" w14:textId="77777777" w:rsidTr="00C83E73">
        <w:trPr>
          <w:gridBefore w:val="1"/>
          <w:wBefore w:w="10" w:type="dxa"/>
        </w:trPr>
        <w:tc>
          <w:tcPr>
            <w:tcW w:w="4395" w:type="dxa"/>
            <w:gridSpan w:val="3"/>
          </w:tcPr>
          <w:p w14:paraId="29B68D11" w14:textId="4974FC86" w:rsidR="00260376" w:rsidRPr="00211C25" w:rsidRDefault="00705099" w:rsidP="0011391D">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sidR="0011391D">
              <w:rPr>
                <w:rFonts w:cs="Arial"/>
                <w:noProof w:val="0"/>
                <w:lang w:val="de-DE" w:eastAsia="de-DE"/>
              </w:rPr>
              <w:t>EU-</w:t>
            </w:r>
            <w:r w:rsidRPr="00211C25">
              <w:rPr>
                <w:rFonts w:cs="Arial"/>
                <w:noProof w:val="0"/>
                <w:lang w:val="de-DE" w:eastAsia="de-DE"/>
              </w:rPr>
              <w:t xml:space="preserve">Ländern </w:t>
            </w:r>
            <w:r w:rsidR="0011391D">
              <w:rPr>
                <w:rFonts w:cs="Arial"/>
                <w:noProof w:val="0"/>
                <w:lang w:val="de-DE" w:eastAsia="de-DE"/>
              </w:rPr>
              <w:t xml:space="preserve">als Italien </w:t>
            </w:r>
            <w:r w:rsidRPr="00211C25">
              <w:rPr>
                <w:rFonts w:cs="Arial"/>
                <w:noProof w:val="0"/>
                <w:lang w:val="de-DE" w:eastAsia="de-DE"/>
              </w:rPr>
              <w:t>oder in einem der Länder gemäß Art. 83 Abs. 3 GvD Nr. 50/2016 niedergelassener Teilnehmer muss für den Nachweis der Anforderungen an die berufliche Eignung eine eidesstattliche oder eine gemäß den im Niederlassungsland geltenden Bedin</w:t>
            </w:r>
            <w:r w:rsidR="00A743E9" w:rsidRPr="00211C25">
              <w:rPr>
                <w:rFonts w:cs="Arial"/>
                <w:noProof w:val="0"/>
                <w:lang w:val="de-DE" w:eastAsia="de-DE"/>
              </w:rPr>
              <w:softHyphen/>
            </w:r>
            <w:r w:rsidRPr="00211C25">
              <w:rPr>
                <w:rFonts w:cs="Arial"/>
                <w:noProof w:val="0"/>
                <w:lang w:val="de-DE" w:eastAsia="de-DE"/>
              </w:rPr>
              <w:t>gungen verfasste Erklärung einreichen</w:t>
            </w:r>
            <w:r w:rsidRPr="00211C25">
              <w:rPr>
                <w:rFonts w:cs="Arial"/>
                <w:lang w:val="de-DE"/>
              </w:rPr>
              <w:t xml:space="preserve">. </w:t>
            </w:r>
          </w:p>
        </w:tc>
        <w:tc>
          <w:tcPr>
            <w:tcW w:w="851" w:type="dxa"/>
          </w:tcPr>
          <w:p w14:paraId="5B4E8730" w14:textId="77777777" w:rsidR="00260376" w:rsidRPr="00211C25" w:rsidRDefault="00260376" w:rsidP="00260376">
            <w:pPr>
              <w:widowControl w:val="0"/>
              <w:jc w:val="both"/>
              <w:rPr>
                <w:rFonts w:cs="Arial"/>
                <w:lang w:val="de-DE"/>
              </w:rPr>
            </w:pPr>
          </w:p>
        </w:tc>
        <w:tc>
          <w:tcPr>
            <w:tcW w:w="4394" w:type="dxa"/>
            <w:gridSpan w:val="2"/>
          </w:tcPr>
          <w:p w14:paraId="6EA51740" w14:textId="77777777" w:rsidR="00260376" w:rsidRPr="00211C25" w:rsidRDefault="00260376" w:rsidP="00260376">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260376" w:rsidRPr="0012148B" w14:paraId="644D6EB8" w14:textId="77777777" w:rsidTr="00C83E73">
        <w:trPr>
          <w:gridBefore w:val="1"/>
          <w:wBefore w:w="10" w:type="dxa"/>
        </w:trPr>
        <w:tc>
          <w:tcPr>
            <w:tcW w:w="4395" w:type="dxa"/>
            <w:gridSpan w:val="3"/>
          </w:tcPr>
          <w:p w14:paraId="3271D646" w14:textId="77777777" w:rsidR="00260376" w:rsidRPr="00211C25" w:rsidRDefault="00260376" w:rsidP="004946B9">
            <w:pPr>
              <w:widowControl w:val="0"/>
              <w:jc w:val="both"/>
              <w:rPr>
                <w:rFonts w:cs="Arial"/>
                <w:noProof w:val="0"/>
                <w:lang w:val="it-IT" w:eastAsia="it-IT"/>
              </w:rPr>
            </w:pPr>
          </w:p>
        </w:tc>
        <w:tc>
          <w:tcPr>
            <w:tcW w:w="851" w:type="dxa"/>
          </w:tcPr>
          <w:p w14:paraId="5436157E" w14:textId="77777777" w:rsidR="00260376" w:rsidRPr="00211C25" w:rsidRDefault="00260376" w:rsidP="00260376">
            <w:pPr>
              <w:widowControl w:val="0"/>
              <w:jc w:val="both"/>
              <w:rPr>
                <w:rFonts w:cs="Arial"/>
                <w:lang w:val="it-IT"/>
              </w:rPr>
            </w:pPr>
          </w:p>
        </w:tc>
        <w:tc>
          <w:tcPr>
            <w:tcW w:w="4394" w:type="dxa"/>
            <w:gridSpan w:val="2"/>
          </w:tcPr>
          <w:p w14:paraId="39E3695A" w14:textId="77777777" w:rsidR="00260376" w:rsidRPr="00211C25" w:rsidRDefault="00260376" w:rsidP="00260376">
            <w:pPr>
              <w:widowControl w:val="0"/>
              <w:ind w:right="105"/>
              <w:jc w:val="both"/>
              <w:rPr>
                <w:rFonts w:cs="Arial"/>
                <w:noProof w:val="0"/>
                <w:lang w:val="it-IT" w:eastAsia="it-IT"/>
              </w:rPr>
            </w:pPr>
          </w:p>
        </w:tc>
      </w:tr>
      <w:tr w:rsidR="00260376" w:rsidRPr="0012148B" w14:paraId="507A6C85" w14:textId="77777777" w:rsidTr="00C83E73">
        <w:trPr>
          <w:gridBefore w:val="1"/>
          <w:wBefore w:w="10" w:type="dxa"/>
        </w:trPr>
        <w:tc>
          <w:tcPr>
            <w:tcW w:w="4395" w:type="dxa"/>
            <w:gridSpan w:val="3"/>
          </w:tcPr>
          <w:p w14:paraId="099D7E8F" w14:textId="7F978C09" w:rsidR="00260376" w:rsidRPr="00211C25" w:rsidRDefault="00260376" w:rsidP="002E240E">
            <w:pPr>
              <w:widowControl w:val="0"/>
              <w:jc w:val="both"/>
              <w:rPr>
                <w:rFonts w:cs="Arial"/>
                <w:lang w:val="de-DE"/>
              </w:rPr>
            </w:pPr>
            <w:r w:rsidRPr="00211C25">
              <w:rPr>
                <w:rFonts w:cs="Arial"/>
                <w:noProof w:val="0"/>
                <w:lang w:val="de-DE" w:eastAsia="it-IT"/>
              </w:rPr>
              <w:t>Nach dem nicht</w:t>
            </w:r>
            <w:r w:rsidR="00904114" w:rsidRPr="00211C25">
              <w:rPr>
                <w:rFonts w:cs="Arial"/>
                <w:noProof w:val="0"/>
                <w:lang w:val="de-DE" w:eastAsia="it-IT"/>
              </w:rPr>
              <w:t>-</w:t>
            </w:r>
            <w:r w:rsidRPr="00211C25">
              <w:rPr>
                <w:rFonts w:cs="Arial"/>
                <w:noProof w:val="0"/>
                <w:lang w:val="de-DE" w:eastAsia="it-IT"/>
              </w:rPr>
              <w:t xml:space="preserve">rechtswirksamen Zuschlag fordert die Vergabestelle </w:t>
            </w:r>
            <w:r w:rsidR="00904114" w:rsidRPr="00211C25">
              <w:rPr>
                <w:rFonts w:cs="Arial"/>
                <w:noProof w:val="0"/>
                <w:lang w:val="de-DE" w:eastAsia="it-IT"/>
              </w:rPr>
              <w:t xml:space="preserve">unbeschadet der Vorschriften nach Art. 85, 86 und 87 GvD Nr. 50/2016 </w:t>
            </w:r>
            <w:r w:rsidRPr="00211C25">
              <w:rPr>
                <w:rFonts w:cs="Arial"/>
                <w:noProof w:val="0"/>
                <w:lang w:val="de-DE" w:eastAsia="it-IT"/>
              </w:rPr>
              <w:t xml:space="preserve">den </w:t>
            </w:r>
            <w:r w:rsidR="00904114" w:rsidRPr="00211C25">
              <w:rPr>
                <w:rFonts w:cs="Arial"/>
                <w:noProof w:val="0"/>
                <w:lang w:val="de-DE" w:eastAsia="it-IT"/>
              </w:rPr>
              <w:t xml:space="preserve">erstgereihten </w:t>
            </w:r>
            <w:r w:rsidRPr="00211C25">
              <w:rPr>
                <w:rFonts w:cs="Arial"/>
                <w:noProof w:val="0"/>
                <w:lang w:val="de-DE" w:eastAsia="it-IT"/>
              </w:rPr>
              <w:t>Wirtschaftsteilnehmer</w:t>
            </w:r>
            <w:r w:rsidR="00904114" w:rsidRPr="00211C25">
              <w:rPr>
                <w:rFonts w:cs="Arial"/>
                <w:noProof w:val="0"/>
                <w:lang w:val="de-DE" w:eastAsia="it-IT"/>
              </w:rPr>
              <w:t xml:space="preserve"> </w:t>
            </w:r>
            <w:r w:rsidRPr="00211C25">
              <w:rPr>
                <w:rFonts w:cs="Arial"/>
                <w:noProof w:val="0"/>
                <w:lang w:val="de-DE" w:eastAsia="it-IT"/>
              </w:rPr>
              <w:t>mittels schriftliche</w:t>
            </w:r>
            <w:r w:rsidR="00904114" w:rsidRPr="00211C25">
              <w:rPr>
                <w:rFonts w:cs="Arial"/>
                <w:noProof w:val="0"/>
                <w:lang w:val="de-DE" w:eastAsia="it-IT"/>
              </w:rPr>
              <w:t>r</w:t>
            </w:r>
            <w:r w:rsidRPr="00211C25">
              <w:rPr>
                <w:rFonts w:cs="Arial"/>
                <w:noProof w:val="0"/>
                <w:lang w:val="de-DE" w:eastAsia="it-IT"/>
              </w:rPr>
              <w:t xml:space="preserve"> Mitteilung </w:t>
            </w:r>
            <w:r w:rsidR="002E240E">
              <w:rPr>
                <w:rFonts w:cs="Arial"/>
                <w:noProof w:val="0"/>
                <w:lang w:val="de-DE" w:eastAsia="it-IT"/>
              </w:rPr>
              <w:t>über</w:t>
            </w:r>
            <w:r w:rsidRPr="00211C25">
              <w:rPr>
                <w:rFonts w:cs="Arial"/>
                <w:noProof w:val="0"/>
                <w:lang w:val="de-DE" w:eastAsia="it-IT"/>
              </w:rPr>
              <w:t xml:space="preserve"> </w:t>
            </w:r>
            <w:r w:rsidR="00904114" w:rsidRPr="00211C25">
              <w:rPr>
                <w:rFonts w:cs="Arial"/>
                <w:noProof w:val="0"/>
                <w:lang w:val="de-DE" w:eastAsia="it-IT"/>
              </w:rPr>
              <w:t>PEC</w:t>
            </w:r>
            <w:r w:rsidRPr="00211C25">
              <w:rPr>
                <w:rFonts w:cs="Arial"/>
                <w:noProof w:val="0"/>
                <w:lang w:val="de-DE" w:eastAsia="it-IT"/>
              </w:rPr>
              <w:t xml:space="preserve"> auf, innerhalb der Frist von </w:t>
            </w:r>
            <w:r w:rsidR="00904114"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Unterlagen vorzulegen:</w:t>
            </w:r>
          </w:p>
        </w:tc>
        <w:tc>
          <w:tcPr>
            <w:tcW w:w="851" w:type="dxa"/>
          </w:tcPr>
          <w:p w14:paraId="7A0CF522" w14:textId="77777777" w:rsidR="00260376" w:rsidRPr="00211C25" w:rsidRDefault="00260376" w:rsidP="00260376">
            <w:pPr>
              <w:widowControl w:val="0"/>
              <w:jc w:val="both"/>
              <w:rPr>
                <w:rFonts w:cs="Arial"/>
                <w:lang w:val="de-DE"/>
              </w:rPr>
            </w:pPr>
          </w:p>
        </w:tc>
        <w:tc>
          <w:tcPr>
            <w:tcW w:w="4394" w:type="dxa"/>
            <w:gridSpan w:val="2"/>
          </w:tcPr>
          <w:p w14:paraId="5E251A9A" w14:textId="77777777" w:rsidR="00260376" w:rsidRPr="00211C25" w:rsidRDefault="00260376" w:rsidP="00260376">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dal ricevimento della richiesta, la seguente documentazione</w:t>
            </w:r>
            <w:r w:rsidRPr="00211C25">
              <w:rPr>
                <w:rFonts w:cs="Arial"/>
                <w:lang w:val="it-IT"/>
              </w:rPr>
              <w:t>:</w:t>
            </w:r>
          </w:p>
        </w:tc>
      </w:tr>
      <w:tr w:rsidR="00260376" w:rsidRPr="0012148B" w14:paraId="2D3565AD" w14:textId="77777777" w:rsidTr="00C83E73">
        <w:trPr>
          <w:gridBefore w:val="1"/>
          <w:wBefore w:w="10" w:type="dxa"/>
        </w:trPr>
        <w:tc>
          <w:tcPr>
            <w:tcW w:w="4395" w:type="dxa"/>
            <w:gridSpan w:val="3"/>
          </w:tcPr>
          <w:p w14:paraId="03A21DB6" w14:textId="77777777" w:rsidR="00260376" w:rsidRPr="00211C25" w:rsidRDefault="00260376" w:rsidP="004946B9">
            <w:pPr>
              <w:widowControl w:val="0"/>
              <w:jc w:val="both"/>
              <w:rPr>
                <w:rFonts w:cs="Arial"/>
                <w:noProof w:val="0"/>
                <w:lang w:val="it-IT" w:eastAsia="it-IT"/>
              </w:rPr>
            </w:pPr>
          </w:p>
        </w:tc>
        <w:tc>
          <w:tcPr>
            <w:tcW w:w="851" w:type="dxa"/>
          </w:tcPr>
          <w:p w14:paraId="7D5A7819" w14:textId="77777777" w:rsidR="00260376" w:rsidRPr="00211C25" w:rsidRDefault="00260376" w:rsidP="00260376">
            <w:pPr>
              <w:widowControl w:val="0"/>
              <w:jc w:val="both"/>
              <w:rPr>
                <w:rFonts w:cs="Arial"/>
                <w:lang w:val="it-IT"/>
              </w:rPr>
            </w:pPr>
          </w:p>
        </w:tc>
        <w:tc>
          <w:tcPr>
            <w:tcW w:w="4394" w:type="dxa"/>
            <w:gridSpan w:val="2"/>
          </w:tcPr>
          <w:p w14:paraId="12BE6500" w14:textId="77777777" w:rsidR="00260376" w:rsidRPr="00211C25" w:rsidRDefault="00260376" w:rsidP="00260376">
            <w:pPr>
              <w:widowControl w:val="0"/>
              <w:ind w:right="105"/>
              <w:jc w:val="both"/>
              <w:rPr>
                <w:rFonts w:cs="Arial"/>
                <w:noProof w:val="0"/>
                <w:lang w:val="it-IT" w:eastAsia="it-IT"/>
              </w:rPr>
            </w:pPr>
          </w:p>
        </w:tc>
      </w:tr>
      <w:tr w:rsidR="00260376" w:rsidRPr="0012148B" w14:paraId="4CAAC73E" w14:textId="77777777" w:rsidTr="00C83E73">
        <w:trPr>
          <w:gridBefore w:val="1"/>
          <w:wBefore w:w="10" w:type="dxa"/>
        </w:trPr>
        <w:tc>
          <w:tcPr>
            <w:tcW w:w="4395" w:type="dxa"/>
            <w:gridSpan w:val="3"/>
          </w:tcPr>
          <w:p w14:paraId="748A6BEC" w14:textId="2E90D587" w:rsidR="00260376" w:rsidRPr="00211C25" w:rsidRDefault="0034408A" w:rsidP="004946B9">
            <w:pPr>
              <w:widowControl w:val="0"/>
              <w:jc w:val="both"/>
              <w:rPr>
                <w:rFonts w:cs="Arial"/>
                <w:color w:val="FF0000"/>
                <w:lang w:val="de-DE"/>
              </w:rPr>
            </w:pPr>
            <w:r w:rsidRPr="00211C25">
              <w:rPr>
                <w:rFonts w:cs="Arial"/>
                <w:color w:val="FF0000"/>
                <w:lang w:val="de-DE"/>
              </w:rPr>
              <w:t xml:space="preserve">- </w:t>
            </w:r>
            <w:r w:rsidR="00904114" w:rsidRPr="00211C25">
              <w:rPr>
                <w:rFonts w:cs="Arial"/>
                <w:color w:val="FF0000"/>
                <w:lang w:val="de-DE"/>
              </w:rPr>
              <w:t>Für die Anforderungen</w:t>
            </w:r>
            <w:r w:rsidR="00260376" w:rsidRPr="00211C25">
              <w:rPr>
                <w:rFonts w:cs="Arial"/>
                <w:color w:val="FF0000"/>
                <w:lang w:val="de-DE"/>
              </w:rPr>
              <w:t xml:space="preserve"> gemäß Punkt 3.5. Buchst. </w:t>
            </w:r>
            <w:r w:rsidR="00260376" w:rsidRPr="00211C25">
              <w:rPr>
                <w:rFonts w:cs="Arial"/>
                <w:color w:val="FF0000"/>
                <w:lang w:val="de-DE"/>
              </w:rPr>
              <w:fldChar w:fldCharType="begin">
                <w:ffData>
                  <w:name w:val="Testo52"/>
                  <w:enabled/>
                  <w:calcOnExit w:val="0"/>
                  <w:textInput/>
                </w:ffData>
              </w:fldChar>
            </w:r>
            <w:r w:rsidR="00260376" w:rsidRPr="00211C25">
              <w:rPr>
                <w:rFonts w:cs="Arial"/>
                <w:color w:val="FF0000"/>
                <w:lang w:val="de-DE"/>
              </w:rPr>
              <w:instrText xml:space="preserve"> FORMTEXT </w:instrText>
            </w:r>
            <w:r w:rsidR="00260376" w:rsidRPr="00211C25">
              <w:rPr>
                <w:rFonts w:cs="Arial"/>
                <w:color w:val="FF0000"/>
                <w:lang w:val="de-DE"/>
              </w:rPr>
            </w:r>
            <w:r w:rsidR="00260376" w:rsidRPr="00211C25">
              <w:rPr>
                <w:rFonts w:cs="Arial"/>
                <w:color w:val="FF0000"/>
                <w:lang w:val="de-DE"/>
              </w:rPr>
              <w:fldChar w:fldCharType="separate"/>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t> </w:t>
            </w:r>
            <w:r w:rsidR="00260376" w:rsidRPr="00211C25">
              <w:rPr>
                <w:rFonts w:cs="Arial"/>
                <w:color w:val="FF0000"/>
                <w:lang w:val="de-DE"/>
              </w:rPr>
              <w:fldChar w:fldCharType="end"/>
            </w:r>
            <w:r w:rsidR="00260376" w:rsidRPr="00211C25">
              <w:rPr>
                <w:rFonts w:cs="Arial"/>
                <w:color w:val="FF0000"/>
                <w:lang w:val="de-DE"/>
              </w:rPr>
              <w:t xml:space="preserve">, </w:t>
            </w:r>
          </w:p>
          <w:p w14:paraId="2C0A854E" w14:textId="422FFC27" w:rsidR="00260376" w:rsidRPr="00A20F7F" w:rsidRDefault="00712FBC" w:rsidP="004946B9">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 xml:space="preserve">Im Falle von Leistungen für </w:t>
            </w:r>
            <w:r w:rsidR="00260376" w:rsidRPr="00A20F7F">
              <w:rPr>
                <w:rFonts w:cs="Arial"/>
                <w:noProof w:val="0"/>
                <w:color w:val="FF0000"/>
                <w:u w:val="single"/>
                <w:lang w:val="de-DE" w:eastAsia="de-DE"/>
              </w:rPr>
              <w:t xml:space="preserve">öffentliche </w:t>
            </w:r>
            <w:r w:rsidRPr="00A20F7F">
              <w:rPr>
                <w:rFonts w:cs="Arial"/>
                <w:noProof w:val="0"/>
                <w:color w:val="FF0000"/>
                <w:u w:val="single"/>
                <w:lang w:val="de-DE" w:eastAsia="de-DE"/>
              </w:rPr>
              <w:t>Körperschaften</w:t>
            </w:r>
            <w:r w:rsidR="00260376" w:rsidRPr="00A20F7F">
              <w:rPr>
                <w:rFonts w:cs="Arial"/>
                <w:noProof w:val="0"/>
                <w:color w:val="FF0000"/>
                <w:lang w:val="de-DE" w:eastAsia="de-DE"/>
              </w:rPr>
              <w:t xml:space="preserve">: </w:t>
            </w:r>
            <w:r w:rsidRPr="00A20F7F">
              <w:rPr>
                <w:rFonts w:cs="Arial"/>
                <w:noProof w:val="0"/>
                <w:color w:val="FF0000"/>
                <w:lang w:val="de-DE" w:eastAsia="de-DE"/>
              </w:rPr>
              <w:t>unterzeichnete Auflis</w:t>
            </w:r>
            <w:r w:rsidRPr="00A20F7F">
              <w:rPr>
                <w:rFonts w:cs="Arial"/>
                <w:noProof w:val="0"/>
                <w:color w:val="FF0000"/>
                <w:lang w:val="de-DE" w:eastAsia="de-DE"/>
              </w:rPr>
              <w:softHyphen/>
              <w:t>tung der für öffentliche Verwaltungen und</w:t>
            </w:r>
            <w:r w:rsidR="00260376" w:rsidRPr="00A20F7F">
              <w:rPr>
                <w:rFonts w:cs="Arial"/>
                <w:noProof w:val="0"/>
                <w:color w:val="FF0000"/>
                <w:lang w:val="de-DE" w:eastAsia="de-DE"/>
              </w:rPr>
              <w:t xml:space="preserve"> Betreiber öffentlicher Dienste erbrachten Leistungen mit Angabe der auftragge</w:t>
            </w:r>
            <w:r w:rsidR="00260376" w:rsidRPr="00A20F7F">
              <w:rPr>
                <w:rFonts w:cs="Arial"/>
                <w:noProof w:val="0"/>
                <w:color w:val="FF0000"/>
                <w:lang w:val="de-DE" w:eastAsia="de-DE"/>
              </w:rPr>
              <w:lastRenderedPageBreak/>
              <w:t>benden Körperschaft, des zuständigen Amtes, des Sachbearbeiters, der Adresse, des EVV</w:t>
            </w:r>
            <w:r w:rsidRPr="00A20F7F">
              <w:rPr>
                <w:rFonts w:cs="Arial"/>
                <w:noProof w:val="0"/>
                <w:color w:val="FF0000"/>
                <w:lang w:val="de-DE" w:eastAsia="de-DE"/>
              </w:rPr>
              <w:t xml:space="preserve">, </w:t>
            </w:r>
            <w:r w:rsidR="00260376" w:rsidRPr="00A20F7F">
              <w:rPr>
                <w:rFonts w:cs="Arial"/>
                <w:noProof w:val="0"/>
                <w:color w:val="FF0000"/>
                <w:lang w:val="de-DE" w:eastAsia="de-DE"/>
              </w:rPr>
              <w:t>des Gegenstands, des Betrags, der Nummer und des Datums des Vertrags; die Vergabestelle wird bei den genannten Verwaltungen die Bescheinigungen über die o</w:t>
            </w:r>
            <w:r w:rsidR="00260376" w:rsidRPr="00A20F7F">
              <w:rPr>
                <w:rFonts w:cs="Arial"/>
                <w:b/>
                <w:noProof w:val="0"/>
                <w:color w:val="FF0000"/>
                <w:u w:val="single"/>
                <w:lang w:val="de-DE" w:eastAsia="de-DE"/>
              </w:rPr>
              <w:t>rdnungsgemäße Ausführung der Leistungen/Überprüfung der Übereinstimmung</w:t>
            </w:r>
            <w:r w:rsidR="00260376" w:rsidRPr="00A20F7F">
              <w:rPr>
                <w:rFonts w:cs="Arial"/>
                <w:noProof w:val="0"/>
                <w:color w:val="FF0000"/>
                <w:lang w:val="de-DE" w:eastAsia="de-DE"/>
              </w:rPr>
              <w:t xml:space="preserve"> einholen.</w:t>
            </w:r>
          </w:p>
          <w:p w14:paraId="2AA8C227" w14:textId="7D976FCB" w:rsidR="00260376" w:rsidRPr="00211C25" w:rsidRDefault="00712FBC" w:rsidP="004946B9">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sidR="00716210">
              <w:rPr>
                <w:rFonts w:cs="Arial"/>
                <w:color w:val="FF0000"/>
                <w:u w:val="single"/>
                <w:lang w:val="de-DE"/>
              </w:rPr>
              <w:t>s</w:t>
            </w:r>
            <w:r w:rsidRPr="00211C25">
              <w:rPr>
                <w:rFonts w:cs="Arial"/>
                <w:color w:val="FF0000"/>
                <w:u w:val="single"/>
                <w:lang w:val="de-DE"/>
              </w:rPr>
              <w:t>tungen für</w:t>
            </w:r>
            <w:r w:rsidR="00260376" w:rsidRPr="00211C25">
              <w:rPr>
                <w:rFonts w:cs="Arial"/>
                <w:color w:val="FF0000"/>
                <w:u w:val="single"/>
                <w:lang w:val="de-DE"/>
              </w:rPr>
              <w:t xml:space="preserve"> Privatpersonen:</w:t>
            </w:r>
            <w:r w:rsidR="00260376" w:rsidRPr="00211C25">
              <w:rPr>
                <w:rFonts w:cs="Arial"/>
                <w:color w:val="FF0000"/>
                <w:lang w:val="de-DE"/>
              </w:rPr>
              <w:t xml:space="preserve"> </w:t>
            </w:r>
            <w:r w:rsidR="00716210">
              <w:rPr>
                <w:rFonts w:cs="Arial"/>
                <w:color w:val="FF0000"/>
                <w:lang w:val="de-DE"/>
              </w:rPr>
              <w:t xml:space="preserve">Deren </w:t>
            </w:r>
            <w:r w:rsidR="00260376" w:rsidRPr="00211C25">
              <w:rPr>
                <w:rFonts w:cs="Arial"/>
                <w:color w:val="FF0000"/>
                <w:lang w:val="de-DE"/>
              </w:rPr>
              <w:t>Erklärung über die Erbringung de</w:t>
            </w:r>
            <w:r w:rsidRPr="00211C25">
              <w:rPr>
                <w:rFonts w:cs="Arial"/>
                <w:color w:val="FF0000"/>
                <w:lang w:val="de-DE"/>
              </w:rPr>
              <w:t>r</w:t>
            </w:r>
            <w:r w:rsidR="00260376" w:rsidRPr="00211C25">
              <w:rPr>
                <w:rFonts w:cs="Arial"/>
                <w:color w:val="FF0000"/>
                <w:lang w:val="de-DE"/>
              </w:rPr>
              <w:t xml:space="preserve"> Leistungen, </w:t>
            </w:r>
            <w:r w:rsidRPr="00211C25">
              <w:rPr>
                <w:rFonts w:cs="Arial"/>
                <w:b/>
                <w:color w:val="FF0000"/>
                <w:u w:val="single"/>
                <w:lang w:val="de-DE"/>
              </w:rPr>
              <w:t>die</w:t>
            </w:r>
            <w:r w:rsidR="00260376" w:rsidRPr="00211C25">
              <w:rPr>
                <w:rFonts w:cs="Arial"/>
                <w:b/>
                <w:color w:val="FF0000"/>
                <w:u w:val="single"/>
                <w:lang w:val="de-DE"/>
              </w:rPr>
              <w:t xml:space="preserve"> ordnungsgemäß ausgeführt worden sein müssen</w:t>
            </w:r>
            <w:r w:rsidR="003004F5" w:rsidRPr="00211C25">
              <w:rPr>
                <w:rFonts w:cs="Arial"/>
                <w:b/>
                <w:color w:val="FF0000"/>
                <w:u w:val="single"/>
                <w:lang w:val="de-DE"/>
              </w:rPr>
              <w:t>.</w:t>
            </w:r>
          </w:p>
          <w:p w14:paraId="272D0A37" w14:textId="77777777" w:rsidR="00260376" w:rsidRPr="00211C25" w:rsidRDefault="00260376" w:rsidP="004946B9">
            <w:pPr>
              <w:widowControl w:val="0"/>
              <w:jc w:val="both"/>
              <w:rPr>
                <w:rFonts w:cs="Arial"/>
                <w:noProof w:val="0"/>
                <w:color w:val="FF0000"/>
                <w:lang w:val="de-DE" w:eastAsia="it-IT"/>
              </w:rPr>
            </w:pPr>
          </w:p>
        </w:tc>
        <w:tc>
          <w:tcPr>
            <w:tcW w:w="851" w:type="dxa"/>
          </w:tcPr>
          <w:p w14:paraId="05EDB4BA" w14:textId="77777777" w:rsidR="00260376" w:rsidRPr="00211C25" w:rsidRDefault="00260376" w:rsidP="00260376">
            <w:pPr>
              <w:widowControl w:val="0"/>
              <w:jc w:val="both"/>
              <w:rPr>
                <w:rFonts w:cs="Arial"/>
                <w:lang w:val="de-DE"/>
              </w:rPr>
            </w:pPr>
          </w:p>
        </w:tc>
        <w:tc>
          <w:tcPr>
            <w:tcW w:w="4394" w:type="dxa"/>
            <w:gridSpan w:val="2"/>
          </w:tcPr>
          <w:p w14:paraId="0B3B07C2" w14:textId="62F94BBF" w:rsidR="00260376" w:rsidRPr="00211C25" w:rsidRDefault="005E4254" w:rsidP="00260376">
            <w:pPr>
              <w:widowControl w:val="0"/>
              <w:tabs>
                <w:tab w:val="center" w:pos="360"/>
                <w:tab w:val="right" w:pos="9072"/>
              </w:tabs>
              <w:ind w:right="105"/>
              <w:jc w:val="both"/>
              <w:rPr>
                <w:rFonts w:cs="Arial"/>
                <w:color w:val="FF0000"/>
                <w:lang w:val="it-IT"/>
              </w:rPr>
            </w:pPr>
            <w:r w:rsidRPr="00211C25">
              <w:rPr>
                <w:rFonts w:cs="Arial"/>
                <w:color w:val="FF0000"/>
                <w:lang w:val="it-IT"/>
              </w:rPr>
              <w:t xml:space="preserve">- </w:t>
            </w:r>
            <w:r w:rsidR="00260376" w:rsidRPr="00211C25">
              <w:rPr>
                <w:rFonts w:cs="Arial"/>
                <w:color w:val="FF0000"/>
                <w:lang w:val="it-IT"/>
              </w:rPr>
              <w:t xml:space="preserve">Per i requisiti di cui al punto 3.5. lett. </w:t>
            </w:r>
            <w:r w:rsidR="00260376" w:rsidRPr="00211C25">
              <w:rPr>
                <w:rFonts w:cs="Arial"/>
                <w:color w:val="FF0000"/>
                <w:lang w:val="it-IT"/>
              </w:rPr>
              <w:fldChar w:fldCharType="begin">
                <w:ffData>
                  <w:name w:val="Testo51"/>
                  <w:enabled/>
                  <w:calcOnExit w:val="0"/>
                  <w:textInput/>
                </w:ffData>
              </w:fldChar>
            </w:r>
            <w:r w:rsidR="00260376" w:rsidRPr="00211C25">
              <w:rPr>
                <w:rFonts w:cs="Arial"/>
                <w:color w:val="FF0000"/>
                <w:lang w:val="it-IT"/>
              </w:rPr>
              <w:instrText xml:space="preserve"> FORMTEXT </w:instrText>
            </w:r>
            <w:r w:rsidR="00260376" w:rsidRPr="00211C25">
              <w:rPr>
                <w:rFonts w:cs="Arial"/>
                <w:color w:val="FF0000"/>
                <w:lang w:val="it-IT"/>
              </w:rPr>
            </w:r>
            <w:r w:rsidR="00260376" w:rsidRPr="00211C25">
              <w:rPr>
                <w:rFonts w:cs="Arial"/>
                <w:color w:val="FF0000"/>
                <w:lang w:val="it-IT"/>
              </w:rPr>
              <w:fldChar w:fldCharType="separate"/>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t> </w:t>
            </w:r>
            <w:r w:rsidR="00260376" w:rsidRPr="00211C25">
              <w:rPr>
                <w:rFonts w:cs="Arial"/>
                <w:color w:val="FF0000"/>
                <w:lang w:val="it-IT"/>
              </w:rPr>
              <w:fldChar w:fldCharType="end"/>
            </w:r>
            <w:r w:rsidR="00260376" w:rsidRPr="00211C25">
              <w:rPr>
                <w:rFonts w:cs="Arial"/>
                <w:color w:val="FF0000"/>
                <w:lang w:val="it-IT"/>
              </w:rPr>
              <w:t xml:space="preserve">, </w:t>
            </w:r>
          </w:p>
          <w:p w14:paraId="72A55C30" w14:textId="77777777" w:rsidR="00260376" w:rsidRPr="00211C25" w:rsidRDefault="00260376" w:rsidP="00260376">
            <w:pPr>
              <w:widowControl w:val="0"/>
              <w:tabs>
                <w:tab w:val="right" w:pos="9072"/>
              </w:tabs>
              <w:ind w:left="720" w:right="105" w:hanging="720"/>
              <w:jc w:val="both"/>
              <w:rPr>
                <w:rFonts w:cs="Arial"/>
                <w:color w:val="FF0000"/>
                <w:lang w:val="it-IT"/>
              </w:rPr>
            </w:pPr>
          </w:p>
          <w:p w14:paraId="2DB34C0E" w14:textId="4CE4E049"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w:t>
            </w:r>
            <w:r w:rsidRPr="00211C25">
              <w:rPr>
                <w:rFonts w:cs="Arial"/>
                <w:color w:val="FF0000"/>
                <w:lang w:val="it-IT"/>
              </w:rPr>
              <w:lastRenderedPageBreak/>
              <w:t xml:space="preserve">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60376" w:rsidRPr="00211C25" w:rsidRDefault="00260376" w:rsidP="00260376">
            <w:pPr>
              <w:widowControl w:val="0"/>
              <w:tabs>
                <w:tab w:val="right" w:pos="9072"/>
              </w:tabs>
              <w:ind w:left="360" w:right="105"/>
              <w:jc w:val="both"/>
              <w:rPr>
                <w:rFonts w:cs="Arial"/>
                <w:color w:val="FF0000"/>
                <w:lang w:val="it-IT"/>
              </w:rPr>
            </w:pPr>
          </w:p>
          <w:p w14:paraId="179BC341" w14:textId="77777777" w:rsidR="00260376" w:rsidRPr="00211C25" w:rsidRDefault="00260376" w:rsidP="00260376">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60376" w:rsidRPr="00211C25" w:rsidRDefault="00260376" w:rsidP="00260376">
            <w:pPr>
              <w:widowControl w:val="0"/>
              <w:ind w:right="105"/>
              <w:jc w:val="both"/>
              <w:rPr>
                <w:rFonts w:cs="Arial"/>
                <w:lang w:val="it-IT"/>
              </w:rPr>
            </w:pPr>
          </w:p>
        </w:tc>
      </w:tr>
      <w:tr w:rsidR="00260376" w:rsidRPr="0012148B" w14:paraId="23EF2E73" w14:textId="77777777" w:rsidTr="00C83E73">
        <w:trPr>
          <w:gridBefore w:val="1"/>
          <w:wBefore w:w="10" w:type="dxa"/>
        </w:trPr>
        <w:tc>
          <w:tcPr>
            <w:tcW w:w="4395" w:type="dxa"/>
            <w:gridSpan w:val="3"/>
          </w:tcPr>
          <w:p w14:paraId="238E6989" w14:textId="23DD105E" w:rsidR="000830EE" w:rsidRPr="006D6BBB" w:rsidRDefault="0034408A" w:rsidP="000830EE">
            <w:pPr>
              <w:widowControl w:val="0"/>
              <w:jc w:val="both"/>
              <w:outlineLvl w:val="0"/>
              <w:rPr>
                <w:rFonts w:cs="Arial"/>
                <w:color w:val="FF0000"/>
                <w:lang w:val="de-DE"/>
              </w:rPr>
            </w:pPr>
            <w:r w:rsidRPr="006D6BBB">
              <w:rPr>
                <w:rFonts w:cs="Arial"/>
                <w:color w:val="FF0000"/>
                <w:lang w:val="de-DE"/>
              </w:rPr>
              <w:lastRenderedPageBreak/>
              <w:t xml:space="preserve">- </w:t>
            </w:r>
            <w:r w:rsidR="003004F5" w:rsidRPr="006D6BBB">
              <w:rPr>
                <w:rFonts w:cs="Arial"/>
                <w:color w:val="FF0000"/>
                <w:lang w:val="de-DE"/>
              </w:rPr>
              <w:t>Für die Anforderungen</w:t>
            </w:r>
            <w:r w:rsidR="00260376" w:rsidRPr="006D6BBB">
              <w:rPr>
                <w:rFonts w:cs="Arial"/>
                <w:color w:val="FF0000"/>
                <w:lang w:val="de-DE"/>
              </w:rPr>
              <w:t xml:space="preserve"> gemäß Punkt 3.5. Buchst. </w:t>
            </w:r>
            <w:r w:rsidR="00260376" w:rsidRPr="006D6BBB">
              <w:rPr>
                <w:rFonts w:cs="Arial"/>
                <w:color w:val="FF0000"/>
                <w:lang w:val="de-DE"/>
              </w:rPr>
              <w:fldChar w:fldCharType="begin">
                <w:ffData>
                  <w:name w:val="Testo52"/>
                  <w:enabled/>
                  <w:calcOnExit w:val="0"/>
                  <w:textInput/>
                </w:ffData>
              </w:fldChar>
            </w:r>
            <w:r w:rsidR="00260376" w:rsidRPr="006D6BBB">
              <w:rPr>
                <w:rFonts w:cs="Arial"/>
                <w:color w:val="FF0000"/>
                <w:lang w:val="de-DE"/>
              </w:rPr>
              <w:instrText xml:space="preserve"> FORMTEXT </w:instrText>
            </w:r>
            <w:r w:rsidR="00260376" w:rsidRPr="006D6BBB">
              <w:rPr>
                <w:rFonts w:cs="Arial"/>
                <w:color w:val="FF0000"/>
                <w:lang w:val="de-DE"/>
              </w:rPr>
            </w:r>
            <w:r w:rsidR="00260376" w:rsidRPr="006D6BBB">
              <w:rPr>
                <w:rFonts w:cs="Arial"/>
                <w:color w:val="FF0000"/>
                <w:lang w:val="de-DE"/>
              </w:rPr>
              <w:fldChar w:fldCharType="separate"/>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eastAsia="MS Mincho" w:cs="Arial"/>
                <w:color w:val="FF0000"/>
                <w:lang w:val="de-DE"/>
              </w:rPr>
              <w:t> </w:t>
            </w:r>
            <w:r w:rsidR="00260376" w:rsidRPr="006D6BBB">
              <w:rPr>
                <w:rFonts w:cs="Arial"/>
                <w:color w:val="FF0000"/>
                <w:lang w:val="de-DE"/>
              </w:rPr>
              <w:fldChar w:fldCharType="end"/>
            </w:r>
            <w:r w:rsidR="00260376" w:rsidRPr="006D6BBB">
              <w:rPr>
                <w:rFonts w:cs="Arial"/>
                <w:color w:val="FF0000"/>
                <w:lang w:val="de-DE"/>
              </w:rPr>
              <w:t xml:space="preserve">, erster Teil der vorliegenden Ausschreibungsbedingungen </w:t>
            </w:r>
            <w:r w:rsidR="000830EE" w:rsidRPr="006D6BBB">
              <w:rPr>
                <w:rFonts w:cs="Arial"/>
                <w:color w:val="FF0000"/>
                <w:lang w:val="de-DE"/>
              </w:rPr>
              <w:t>(</w:t>
            </w:r>
            <w:r w:rsidR="0076443D" w:rsidRPr="006D6BBB">
              <w:rPr>
                <w:rFonts w:cs="Arial"/>
                <w:color w:val="FF0000"/>
                <w:lang w:val="de-DE"/>
              </w:rPr>
              <w:t xml:space="preserve">Anforderungen zum </w:t>
            </w:r>
            <w:r w:rsidR="00260376" w:rsidRPr="006D6BBB">
              <w:rPr>
                <w:rFonts w:cs="Arial"/>
                <w:color w:val="FF0000"/>
                <w:lang w:val="de-DE"/>
              </w:rPr>
              <w:t>Umsatz)</w:t>
            </w:r>
            <w:r w:rsidR="000830EE" w:rsidRPr="006D6BBB">
              <w:rPr>
                <w:rFonts w:cs="Arial"/>
                <w:color w:val="FF0000"/>
                <w:lang w:val="de-DE"/>
              </w:rPr>
              <w:t>:</w:t>
            </w:r>
          </w:p>
          <w:p w14:paraId="0C2E4488" w14:textId="01E688B9" w:rsidR="0076563C" w:rsidRPr="006D6BBB" w:rsidRDefault="000830EE"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V</w:t>
            </w:r>
            <w:r w:rsidR="00260376" w:rsidRPr="006D6BBB">
              <w:rPr>
                <w:rFonts w:cs="Arial"/>
                <w:color w:val="FF0000"/>
                <w:lang w:val="de-DE"/>
              </w:rPr>
              <w:t>om Vorsitzenden des Aufsichtsrats (oder gleichwertige</w:t>
            </w:r>
            <w:r w:rsidR="00C755A4" w:rsidRPr="006D6BBB">
              <w:rPr>
                <w:rFonts w:cs="Arial"/>
                <w:color w:val="FF0000"/>
                <w:lang w:val="de-DE"/>
              </w:rPr>
              <w:t>n</w:t>
            </w:r>
            <w:r w:rsidR="00260376" w:rsidRPr="006D6BBB">
              <w:rPr>
                <w:rFonts w:cs="Arial"/>
                <w:color w:val="FF0000"/>
                <w:lang w:val="de-DE"/>
              </w:rPr>
              <w:t xml:space="preserve"> </w:t>
            </w:r>
            <w:r w:rsidR="0076443D" w:rsidRPr="006D6BBB">
              <w:rPr>
                <w:rFonts w:cs="Arial"/>
                <w:color w:val="FF0000"/>
                <w:lang w:val="de-DE"/>
              </w:rPr>
              <w:t>Gesellschaftsk</w:t>
            </w:r>
            <w:r w:rsidR="00260376" w:rsidRPr="006D6BBB">
              <w:rPr>
                <w:rFonts w:cs="Arial"/>
                <w:color w:val="FF0000"/>
                <w:lang w:val="de-DE"/>
              </w:rPr>
              <w:t>ontrollorgan) unterzeichnete Erklärung</w:t>
            </w:r>
            <w:r w:rsidR="0076443D" w:rsidRPr="006D6BBB">
              <w:rPr>
                <w:rFonts w:cs="Arial"/>
                <w:color w:val="FF0000"/>
                <w:lang w:val="de-DE"/>
              </w:rPr>
              <w:t xml:space="preserve"> </w:t>
            </w:r>
            <w:r w:rsidR="00716210" w:rsidRPr="006D6BBB">
              <w:rPr>
                <w:rFonts w:cs="Arial"/>
                <w:color w:val="FF0000"/>
                <w:lang w:val="de-DE"/>
              </w:rPr>
              <w:t>als</w:t>
            </w:r>
            <w:r w:rsidR="0076443D" w:rsidRPr="006D6BBB">
              <w:rPr>
                <w:rFonts w:cs="Arial"/>
                <w:color w:val="FF0000"/>
                <w:lang w:val="de-DE"/>
              </w:rPr>
              <w:t xml:space="preserve"> Nachweis der Erklärungen im Zuge der Ausschreibung über den spezifischen Umsatz</w:t>
            </w:r>
            <w:r w:rsidR="00716210" w:rsidRPr="006D6BBB">
              <w:rPr>
                <w:rFonts w:cs="Arial"/>
                <w:color w:val="FF0000"/>
                <w:lang w:val="de-DE"/>
              </w:rPr>
              <w:t>,</w:t>
            </w:r>
            <w:r w:rsidR="00C755A4" w:rsidRPr="006D6BBB">
              <w:rPr>
                <w:rFonts w:cs="Arial"/>
                <w:color w:val="FF0000"/>
                <w:lang w:val="de-DE"/>
              </w:rPr>
              <w:t xml:space="preserve"> </w:t>
            </w:r>
          </w:p>
          <w:p w14:paraId="55EE5E09" w14:textId="1E7B702E" w:rsidR="0076563C" w:rsidRPr="006D6BBB" w:rsidRDefault="00C755A4" w:rsidP="000830EE">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w:t>
            </w:r>
            <w:r w:rsidR="000830EE" w:rsidRPr="006D6BBB">
              <w:rPr>
                <w:rFonts w:cs="Arial"/>
                <w:color w:val="FF0000"/>
                <w:lang w:val="de-DE"/>
              </w:rPr>
              <w:t xml:space="preserve">einschließlich Anhänge </w:t>
            </w:r>
            <w:r w:rsidRPr="006D6BBB">
              <w:rPr>
                <w:rFonts w:cs="Arial"/>
                <w:color w:val="FF0000"/>
                <w:lang w:val="de-DE"/>
              </w:rPr>
              <w:t xml:space="preserve">mit Angabe der Stelle, </w:t>
            </w:r>
            <w:r w:rsidR="00260376" w:rsidRPr="006D6BBB">
              <w:rPr>
                <w:rFonts w:cs="Arial"/>
                <w:color w:val="FF0000"/>
                <w:lang w:val="de-DE"/>
              </w:rPr>
              <w:t xml:space="preserve">aus der </w:t>
            </w:r>
            <w:r w:rsidR="000830EE" w:rsidRPr="006D6BBB">
              <w:rPr>
                <w:rFonts w:cs="Arial"/>
                <w:color w:val="FF0000"/>
                <w:lang w:val="de-DE"/>
              </w:rPr>
              <w:t>das Ausmaß</w:t>
            </w:r>
            <w:r w:rsidR="00260376" w:rsidRPr="006D6BBB">
              <w:rPr>
                <w:rFonts w:cs="Arial"/>
                <w:color w:val="FF0000"/>
                <w:lang w:val="de-DE"/>
              </w:rPr>
              <w:t xml:space="preserve"> (Betrag) und die Art (Grund der Rechnungs</w:t>
            </w:r>
            <w:r w:rsidRPr="006D6BBB">
              <w:rPr>
                <w:rFonts w:cs="Arial"/>
                <w:color w:val="FF0000"/>
                <w:lang w:val="de-DE"/>
              </w:rPr>
              <w:t>stellung</w:t>
            </w:r>
            <w:r w:rsidR="00260376" w:rsidRPr="006D6BBB">
              <w:rPr>
                <w:rFonts w:cs="Arial"/>
                <w:color w:val="FF0000"/>
                <w:lang w:val="de-DE"/>
              </w:rPr>
              <w:t xml:space="preserve">) des </w:t>
            </w:r>
            <w:r w:rsidRPr="006D6BBB">
              <w:rPr>
                <w:rFonts w:cs="Arial"/>
                <w:color w:val="FF0000"/>
                <w:lang w:val="de-DE"/>
              </w:rPr>
              <w:t>spezifischen</w:t>
            </w:r>
            <w:r w:rsidR="000830EE" w:rsidRPr="006D6BBB">
              <w:rPr>
                <w:rFonts w:cs="Arial"/>
                <w:color w:val="FF0000"/>
                <w:lang w:val="de-DE"/>
              </w:rPr>
              <w:t>, bei der Teilnahme erklärten</w:t>
            </w:r>
            <w:r w:rsidRPr="006D6BBB">
              <w:rPr>
                <w:rFonts w:cs="Arial"/>
                <w:color w:val="FF0000"/>
                <w:lang w:val="de-DE"/>
              </w:rPr>
              <w:t xml:space="preserve"> Umsatzes</w:t>
            </w:r>
            <w:r w:rsidR="000830EE" w:rsidRPr="006D6BBB">
              <w:rPr>
                <w:rFonts w:cs="Arial"/>
                <w:color w:val="FF0000"/>
                <w:lang w:val="de-DE"/>
              </w:rPr>
              <w:t xml:space="preserve"> he</w:t>
            </w:r>
            <w:r w:rsidR="00534430" w:rsidRPr="006D6BBB">
              <w:rPr>
                <w:rFonts w:cs="Arial"/>
                <w:color w:val="FF0000"/>
                <w:lang w:val="de-DE"/>
              </w:rPr>
              <w:t>r</w:t>
            </w:r>
            <w:r w:rsidR="000830EE" w:rsidRPr="006D6BBB">
              <w:rPr>
                <w:rFonts w:cs="Arial"/>
                <w:color w:val="FF0000"/>
                <w:lang w:val="de-DE"/>
              </w:rPr>
              <w:t>vorgehen</w:t>
            </w:r>
            <w:r w:rsidR="00716210" w:rsidRPr="006D6BBB">
              <w:rPr>
                <w:rFonts w:cs="Arial"/>
                <w:color w:val="FF0000"/>
                <w:lang w:val="de-DE"/>
              </w:rPr>
              <w:t>,</w:t>
            </w:r>
            <w:r w:rsidR="000830EE" w:rsidRPr="006D6BBB">
              <w:rPr>
                <w:rFonts w:cs="Arial"/>
                <w:color w:val="FF0000"/>
                <w:lang w:val="de-DE"/>
              </w:rPr>
              <w:t xml:space="preserve"> </w:t>
            </w:r>
          </w:p>
          <w:p w14:paraId="7B93338C" w14:textId="6404DCE7" w:rsidR="00260376" w:rsidRPr="006D6BBB" w:rsidRDefault="000830EE" w:rsidP="00716210">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Rechnungen </w:t>
            </w:r>
            <w:r w:rsidR="00716210" w:rsidRPr="006D6BBB">
              <w:rPr>
                <w:rFonts w:cs="Arial"/>
                <w:color w:val="FF0000"/>
                <w:lang w:val="de-DE"/>
              </w:rPr>
              <w:t>als Nachweis de</w:t>
            </w:r>
            <w:r w:rsidRPr="006D6BBB">
              <w:rPr>
                <w:rFonts w:cs="Arial"/>
                <w:color w:val="FF0000"/>
                <w:lang w:val="de-DE"/>
              </w:rPr>
              <w:t>s Aus</w:t>
            </w:r>
            <w:r w:rsidR="0076563C" w:rsidRPr="006D6BBB">
              <w:rPr>
                <w:rFonts w:cs="Arial"/>
                <w:lang w:val="de-DE" w:eastAsia="it-IT"/>
              </w:rPr>
              <w:softHyphen/>
            </w:r>
            <w:r w:rsidRPr="006D6BBB">
              <w:rPr>
                <w:rFonts w:cs="Arial"/>
                <w:color w:val="FF0000"/>
                <w:lang w:val="de-DE"/>
              </w:rPr>
              <w:t xml:space="preserve">maßes (Betrag) und </w:t>
            </w:r>
            <w:r w:rsidR="00716210" w:rsidRPr="006D6BBB">
              <w:rPr>
                <w:rFonts w:cs="Arial"/>
                <w:color w:val="FF0000"/>
                <w:lang w:val="de-DE"/>
              </w:rPr>
              <w:t>der</w:t>
            </w:r>
            <w:r w:rsidRPr="006D6BBB">
              <w:rPr>
                <w:rFonts w:cs="Arial"/>
                <w:color w:val="FF0000"/>
                <w:lang w:val="de-DE"/>
              </w:rPr>
              <w:t xml:space="preserve"> Art (Grund der Rechnungsstellung) des spezifischen, bei der Teilnahme erklärten Umsatzes.</w:t>
            </w:r>
          </w:p>
        </w:tc>
        <w:tc>
          <w:tcPr>
            <w:tcW w:w="851" w:type="dxa"/>
          </w:tcPr>
          <w:p w14:paraId="592D8B20" w14:textId="77777777" w:rsidR="00260376" w:rsidRPr="006D6BBB" w:rsidRDefault="00260376" w:rsidP="00260376">
            <w:pPr>
              <w:widowControl w:val="0"/>
              <w:rPr>
                <w:rFonts w:cs="Arial"/>
                <w:strike/>
                <w:lang w:val="de-DE"/>
              </w:rPr>
            </w:pPr>
          </w:p>
        </w:tc>
        <w:tc>
          <w:tcPr>
            <w:tcW w:w="4394" w:type="dxa"/>
            <w:gridSpan w:val="2"/>
          </w:tcPr>
          <w:p w14:paraId="0410667C" w14:textId="79DC3458" w:rsidR="00630141" w:rsidRPr="006D6BBB" w:rsidRDefault="00260376" w:rsidP="00260376">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F2DA9" w:rsidRPr="006D6BBB" w:rsidRDefault="002F2DA9" w:rsidP="00260376">
            <w:pPr>
              <w:widowControl w:val="0"/>
              <w:tabs>
                <w:tab w:val="center" w:pos="559"/>
                <w:tab w:val="right" w:pos="9072"/>
              </w:tabs>
              <w:ind w:left="266" w:right="105" w:hanging="266"/>
              <w:jc w:val="both"/>
              <w:rPr>
                <w:rFonts w:cs="Arial"/>
                <w:color w:val="FF0000"/>
                <w:lang w:val="it-IT"/>
              </w:rPr>
            </w:pPr>
          </w:p>
          <w:p w14:paraId="692DCB38" w14:textId="1A2D725C"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w:t>
            </w:r>
            <w:r w:rsidR="00260376" w:rsidRPr="006D6BBB">
              <w:rPr>
                <w:rFonts w:cs="Arial"/>
                <w:color w:val="FF0000"/>
                <w:lang w:val="it-IT"/>
              </w:rPr>
              <w:t xml:space="preserve">dichiarazione sottoscritta dal Presidente del Collegio Sindacale (o altro equivalente organo di controllo societario) comprovante quanto dichiarato in fase di gara relativamente al fatturato specifico </w:t>
            </w:r>
          </w:p>
          <w:p w14:paraId="60120060" w14:textId="25D4A2A9" w:rsidR="00630141"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 xml:space="preserve">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60376" w:rsidRPr="006D6BBB" w:rsidRDefault="00630141" w:rsidP="0076563C">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w:t>
            </w:r>
            <w:r w:rsidR="00260376" w:rsidRPr="006D6BBB">
              <w:rPr>
                <w:rFonts w:cs="Arial"/>
                <w:color w:val="FF0000"/>
                <w:lang w:val="it-IT"/>
              </w:rPr>
              <w:t>fatture attestanti la misura (importo) e la tipologia (causale della fatturazione) del fatturato specifico dichiarato in sede di partecipazione;</w:t>
            </w:r>
          </w:p>
          <w:p w14:paraId="6CCD8834" w14:textId="77777777" w:rsidR="00260376" w:rsidRPr="006D6BBB" w:rsidRDefault="00260376" w:rsidP="00260376">
            <w:pPr>
              <w:widowControl w:val="0"/>
              <w:tabs>
                <w:tab w:val="left" w:pos="4111"/>
                <w:tab w:val="center" w:pos="4536"/>
                <w:tab w:val="right" w:pos="9072"/>
              </w:tabs>
              <w:ind w:right="105"/>
              <w:jc w:val="both"/>
              <w:rPr>
                <w:rFonts w:cs="Arial"/>
                <w:bCs/>
                <w:lang w:val="it-IT"/>
              </w:rPr>
            </w:pPr>
          </w:p>
        </w:tc>
      </w:tr>
      <w:tr w:rsidR="00260376" w:rsidRPr="0012148B" w14:paraId="4B83D49E" w14:textId="77777777" w:rsidTr="00C83E73">
        <w:trPr>
          <w:gridBefore w:val="1"/>
          <w:wBefore w:w="10" w:type="dxa"/>
          <w:trHeight w:val="203"/>
        </w:trPr>
        <w:tc>
          <w:tcPr>
            <w:tcW w:w="4395" w:type="dxa"/>
            <w:gridSpan w:val="3"/>
          </w:tcPr>
          <w:p w14:paraId="29D5B97C" w14:textId="77777777" w:rsidR="00260376" w:rsidRPr="00211C25" w:rsidRDefault="00260376" w:rsidP="004946B9">
            <w:pPr>
              <w:widowControl w:val="0"/>
              <w:ind w:left="360" w:hanging="360"/>
              <w:jc w:val="both"/>
              <w:outlineLvl w:val="0"/>
              <w:rPr>
                <w:rFonts w:cs="Arial"/>
                <w:color w:val="FF0000"/>
                <w:u w:val="single"/>
                <w:lang w:val="it-IT"/>
              </w:rPr>
            </w:pPr>
          </w:p>
        </w:tc>
        <w:tc>
          <w:tcPr>
            <w:tcW w:w="851" w:type="dxa"/>
          </w:tcPr>
          <w:p w14:paraId="07399D5F" w14:textId="77777777" w:rsidR="00260376" w:rsidRPr="00211C25" w:rsidRDefault="00260376" w:rsidP="00260376">
            <w:pPr>
              <w:widowControl w:val="0"/>
              <w:tabs>
                <w:tab w:val="right" w:pos="9072"/>
              </w:tabs>
              <w:ind w:left="720" w:right="105"/>
              <w:jc w:val="both"/>
              <w:rPr>
                <w:rFonts w:cs="Arial"/>
                <w:color w:val="FF0000"/>
                <w:lang w:val="it-IT"/>
              </w:rPr>
            </w:pPr>
          </w:p>
        </w:tc>
        <w:tc>
          <w:tcPr>
            <w:tcW w:w="4394" w:type="dxa"/>
            <w:gridSpan w:val="2"/>
          </w:tcPr>
          <w:p w14:paraId="4856F863" w14:textId="77777777" w:rsidR="00260376" w:rsidRPr="00211C25" w:rsidRDefault="00260376" w:rsidP="00260376">
            <w:pPr>
              <w:widowControl w:val="0"/>
              <w:tabs>
                <w:tab w:val="right" w:pos="9072"/>
              </w:tabs>
              <w:ind w:right="105"/>
              <w:jc w:val="both"/>
              <w:outlineLvl w:val="0"/>
              <w:rPr>
                <w:rFonts w:cs="Arial"/>
                <w:color w:val="FF0000"/>
                <w:lang w:val="it-IT"/>
              </w:rPr>
            </w:pPr>
          </w:p>
        </w:tc>
      </w:tr>
      <w:tr w:rsidR="00260376" w:rsidRPr="00211C25" w14:paraId="0569E7B9" w14:textId="77777777" w:rsidTr="00C83E73">
        <w:trPr>
          <w:gridBefore w:val="1"/>
          <w:wBefore w:w="10" w:type="dxa"/>
        </w:trPr>
        <w:tc>
          <w:tcPr>
            <w:tcW w:w="4395" w:type="dxa"/>
            <w:gridSpan w:val="3"/>
          </w:tcPr>
          <w:p w14:paraId="33386B78" w14:textId="77777777" w:rsidR="0034408A" w:rsidRPr="00211C25" w:rsidRDefault="0034408A" w:rsidP="0034408A">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w:t>
            </w:r>
            <w:r w:rsidR="00260376" w:rsidRPr="00211C25">
              <w:rPr>
                <w:rFonts w:cs="Arial"/>
                <w:noProof w:val="0"/>
                <w:color w:val="FF0000"/>
                <w:lang w:val="de-DE" w:eastAsia="de-DE"/>
              </w:rPr>
              <w:t xml:space="preserve">gemäß Punkt 3.5. Buchst. </w:t>
            </w:r>
            <w:r w:rsidR="00260376" w:rsidRPr="00211C25">
              <w:rPr>
                <w:rFonts w:cs="Arial"/>
                <w:noProof w:val="0"/>
                <w:color w:val="FF0000"/>
                <w:lang w:val="de-DE" w:eastAsia="de-DE"/>
              </w:rPr>
              <w:fldChar w:fldCharType="begin">
                <w:ffData>
                  <w:name w:val="Testo197"/>
                  <w:enabled/>
                  <w:calcOnExit w:val="0"/>
                  <w:textInput/>
                </w:ffData>
              </w:fldChar>
            </w:r>
            <w:r w:rsidR="00260376" w:rsidRPr="00211C25">
              <w:rPr>
                <w:rFonts w:cs="Arial"/>
                <w:noProof w:val="0"/>
                <w:color w:val="FF0000"/>
                <w:lang w:val="de-DE" w:eastAsia="de-DE"/>
              </w:rPr>
              <w:instrText xml:space="preserve"> FORMTEXT </w:instrText>
            </w:r>
            <w:r w:rsidR="00260376" w:rsidRPr="00211C25">
              <w:rPr>
                <w:rFonts w:cs="Arial"/>
                <w:noProof w:val="0"/>
                <w:color w:val="FF0000"/>
                <w:lang w:val="de-DE" w:eastAsia="de-DE"/>
              </w:rPr>
            </w:r>
            <w:r w:rsidR="00260376" w:rsidRPr="00211C25">
              <w:rPr>
                <w:rFonts w:cs="Arial"/>
                <w:noProof w:val="0"/>
                <w:color w:val="FF0000"/>
                <w:lang w:val="de-DE" w:eastAsia="de-DE"/>
              </w:rPr>
              <w:fldChar w:fldCharType="separate"/>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color w:val="FF0000"/>
                <w:lang w:val="de-DE" w:eastAsia="de-DE"/>
              </w:rPr>
              <w:t> </w:t>
            </w:r>
            <w:r w:rsidR="00260376" w:rsidRPr="00211C25">
              <w:rPr>
                <w:rFonts w:cs="Arial"/>
                <w:noProof w:val="0"/>
                <w:color w:val="FF0000"/>
                <w:lang w:val="de-DE" w:eastAsia="de-DE"/>
              </w:rPr>
              <w:fldChar w:fldCharType="end"/>
            </w:r>
            <w:r w:rsidR="00260376" w:rsidRPr="00211C25">
              <w:rPr>
                <w:rFonts w:cs="Arial"/>
                <w:noProof w:val="0"/>
                <w:color w:val="FF0000"/>
                <w:lang w:val="de-DE" w:eastAsia="de-DE"/>
              </w:rPr>
              <w:t xml:space="preserve"> der vorliegenden Ausschreibungsbedingungen</w:t>
            </w:r>
            <w:r w:rsidRPr="00211C25">
              <w:rPr>
                <w:rFonts w:cs="Arial"/>
                <w:noProof w:val="0"/>
                <w:color w:val="FF0000"/>
                <w:lang w:val="de-DE" w:eastAsia="de-DE"/>
              </w:rPr>
              <w:t>:</w:t>
            </w:r>
          </w:p>
          <w:p w14:paraId="1B808565" w14:textId="0354CD48" w:rsidR="00260376" w:rsidRPr="00211C25" w:rsidRDefault="0034408A" w:rsidP="0034408A">
            <w:pPr>
              <w:widowControl w:val="0"/>
              <w:ind w:left="426"/>
              <w:jc w:val="both"/>
              <w:rPr>
                <w:rFonts w:cs="Arial"/>
                <w:color w:val="FF0000"/>
                <w:lang w:val="de-DE"/>
              </w:rPr>
            </w:pPr>
            <w:r w:rsidRPr="00211C25">
              <w:rPr>
                <w:rFonts w:cs="Arial"/>
                <w:noProof w:val="0"/>
                <w:color w:val="FF0000"/>
                <w:lang w:val="de-DE" w:eastAsia="de-DE"/>
              </w:rPr>
              <w:t xml:space="preserve">- </w:t>
            </w:r>
            <w:r w:rsidR="00260376" w:rsidRPr="00211C25">
              <w:rPr>
                <w:rFonts w:cs="Arial"/>
                <w:noProof w:val="0"/>
                <w:color w:val="FF0000"/>
                <w:lang w:val="de-DE" w:eastAsia="de-DE"/>
              </w:rPr>
              <w:t>Auszug aus dem Einheitslohnbuch</w:t>
            </w:r>
            <w:r w:rsidRPr="00211C25">
              <w:rPr>
                <w:rFonts w:cs="Arial"/>
                <w:noProof w:val="0"/>
                <w:color w:val="FF0000"/>
                <w:lang w:val="de-DE" w:eastAsia="de-DE"/>
              </w:rPr>
              <w:t>.</w:t>
            </w:r>
          </w:p>
          <w:p w14:paraId="2C8A3EEC" w14:textId="77777777" w:rsidR="00260376" w:rsidRPr="00211C25" w:rsidRDefault="00260376" w:rsidP="004946B9">
            <w:pPr>
              <w:widowControl w:val="0"/>
              <w:ind w:left="360" w:hanging="360"/>
              <w:jc w:val="both"/>
              <w:outlineLvl w:val="0"/>
              <w:rPr>
                <w:rFonts w:cs="Arial"/>
                <w:color w:val="FF0000"/>
                <w:u w:val="single"/>
                <w:lang w:val="de-DE"/>
              </w:rPr>
            </w:pPr>
          </w:p>
        </w:tc>
        <w:tc>
          <w:tcPr>
            <w:tcW w:w="851" w:type="dxa"/>
          </w:tcPr>
          <w:p w14:paraId="4E9CA54C" w14:textId="77777777" w:rsidR="00260376" w:rsidRPr="00211C25" w:rsidRDefault="00260376" w:rsidP="00260376">
            <w:pPr>
              <w:widowControl w:val="0"/>
              <w:rPr>
                <w:rFonts w:cs="Arial"/>
                <w:color w:val="FF0000"/>
                <w:lang w:val="de-DE"/>
              </w:rPr>
            </w:pPr>
          </w:p>
        </w:tc>
        <w:tc>
          <w:tcPr>
            <w:tcW w:w="4394" w:type="dxa"/>
            <w:gridSpan w:val="2"/>
          </w:tcPr>
          <w:p w14:paraId="6A7E2BF9" w14:textId="77777777" w:rsidR="00260376" w:rsidRPr="00211C25" w:rsidRDefault="00260376" w:rsidP="00260376">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lett.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del presente disciplinare, un estratto del libro unico;</w:t>
            </w:r>
          </w:p>
        </w:tc>
      </w:tr>
      <w:tr w:rsidR="00260376" w:rsidRPr="0012148B" w14:paraId="7E1A2F60" w14:textId="77777777" w:rsidTr="00C83E73">
        <w:trPr>
          <w:gridBefore w:val="1"/>
          <w:wBefore w:w="10" w:type="dxa"/>
        </w:trPr>
        <w:tc>
          <w:tcPr>
            <w:tcW w:w="4395" w:type="dxa"/>
            <w:gridSpan w:val="3"/>
          </w:tcPr>
          <w:p w14:paraId="1985D2FD" w14:textId="77777777" w:rsidR="0034408A" w:rsidRPr="00211C25" w:rsidRDefault="0034408A" w:rsidP="004946B9">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34408A" w:rsidRPr="00211C25" w:rsidRDefault="0034408A" w:rsidP="0034408A">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60376" w:rsidRPr="00211C25" w:rsidRDefault="00260376" w:rsidP="0034408A">
            <w:pPr>
              <w:widowControl w:val="0"/>
              <w:ind w:left="360" w:hanging="360"/>
              <w:jc w:val="both"/>
              <w:outlineLvl w:val="0"/>
              <w:rPr>
                <w:rFonts w:cs="Arial"/>
                <w:strike/>
                <w:color w:val="FF0000"/>
                <w:lang w:val="de-DE"/>
              </w:rPr>
            </w:pPr>
          </w:p>
        </w:tc>
        <w:tc>
          <w:tcPr>
            <w:tcW w:w="851" w:type="dxa"/>
          </w:tcPr>
          <w:p w14:paraId="4B2CBC68" w14:textId="77777777" w:rsidR="00260376" w:rsidRPr="00211C25" w:rsidRDefault="00260376" w:rsidP="00260376">
            <w:pPr>
              <w:widowControl w:val="0"/>
              <w:rPr>
                <w:rFonts w:cs="Arial"/>
                <w:strike/>
                <w:lang w:val="de-DE"/>
              </w:rPr>
            </w:pPr>
          </w:p>
        </w:tc>
        <w:tc>
          <w:tcPr>
            <w:tcW w:w="4394" w:type="dxa"/>
            <w:gridSpan w:val="2"/>
          </w:tcPr>
          <w:p w14:paraId="0E44C98F" w14:textId="77777777" w:rsidR="00260376" w:rsidRPr="00211C25" w:rsidRDefault="00260376" w:rsidP="00260376">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60376" w:rsidRPr="00211C25" w:rsidRDefault="00260376" w:rsidP="00260376">
            <w:pPr>
              <w:widowControl w:val="0"/>
              <w:tabs>
                <w:tab w:val="right" w:pos="9072"/>
              </w:tabs>
              <w:ind w:left="252" w:right="105" w:hanging="252"/>
              <w:jc w:val="both"/>
              <w:rPr>
                <w:rFonts w:cs="Arial"/>
                <w:strike/>
                <w:lang w:val="it-IT"/>
              </w:rPr>
            </w:pPr>
          </w:p>
        </w:tc>
      </w:tr>
      <w:tr w:rsidR="00260376" w:rsidRPr="0012148B" w14:paraId="62A0368F" w14:textId="77777777" w:rsidTr="00C83E73">
        <w:trPr>
          <w:gridBefore w:val="1"/>
          <w:wBefore w:w="10" w:type="dxa"/>
        </w:trPr>
        <w:tc>
          <w:tcPr>
            <w:tcW w:w="4395" w:type="dxa"/>
            <w:gridSpan w:val="3"/>
          </w:tcPr>
          <w:p w14:paraId="4D98637F" w14:textId="7FB13943" w:rsidR="00260376" w:rsidRPr="00C67C98" w:rsidRDefault="00260376" w:rsidP="004946B9">
            <w:pPr>
              <w:widowControl w:val="0"/>
              <w:jc w:val="both"/>
              <w:rPr>
                <w:rFonts w:cs="Arial"/>
                <w:b/>
                <w:u w:val="single"/>
                <w:lang w:val="de-DE"/>
              </w:rPr>
            </w:pPr>
            <w:bookmarkStart w:id="154" w:name="_Hlk38299265"/>
            <w:r w:rsidRPr="00C67C98">
              <w:rPr>
                <w:rFonts w:cs="Arial"/>
                <w:b/>
                <w:u w:val="single"/>
                <w:lang w:val="de-DE"/>
              </w:rPr>
              <w:t xml:space="preserve">► Sollte der Teilnehmer den Nachweis nicht erbringen oder die abgegebenen Erklärungen nicht bestätigen, wird </w:t>
            </w:r>
            <w:r w:rsidR="00BD266A" w:rsidRPr="00C67C98">
              <w:rPr>
                <w:rFonts w:cs="Arial"/>
                <w:b/>
                <w:u w:val="single"/>
                <w:lang w:val="de-DE"/>
              </w:rPr>
              <w:t>er</w:t>
            </w:r>
            <w:r w:rsidRPr="00C67C98">
              <w:rPr>
                <w:rFonts w:cs="Arial"/>
                <w:b/>
                <w:u w:val="single"/>
                <w:lang w:val="de-DE"/>
              </w:rPr>
              <w:t xml:space="preserve"> ausgeschlossen</w:t>
            </w:r>
            <w:r w:rsidR="00E97CB5" w:rsidRPr="00C67C98">
              <w:rPr>
                <w:rFonts w:cs="Arial"/>
                <w:b/>
                <w:u w:val="single"/>
                <w:lang w:val="de-DE"/>
              </w:rPr>
              <w:t>;</w:t>
            </w:r>
            <w:r w:rsidRPr="00C67C98">
              <w:rPr>
                <w:rFonts w:cs="Arial"/>
                <w:b/>
                <w:u w:val="single"/>
                <w:lang w:val="de-DE"/>
              </w:rPr>
              <w:t xml:space="preserve"> es wird Meldung an die zuständige</w:t>
            </w:r>
            <w:r w:rsidR="005E4254" w:rsidRPr="00C67C98">
              <w:rPr>
                <w:rFonts w:cs="Arial"/>
                <w:b/>
                <w:u w:val="single"/>
                <w:lang w:val="de-DE"/>
              </w:rPr>
              <w:t>n</w:t>
            </w:r>
            <w:r w:rsidRPr="00C67C98">
              <w:rPr>
                <w:rFonts w:cs="Arial"/>
                <w:b/>
                <w:u w:val="single"/>
                <w:lang w:val="de-DE"/>
              </w:rPr>
              <w:t xml:space="preserve"> </w:t>
            </w:r>
            <w:r w:rsidR="005E4254" w:rsidRPr="00C67C98">
              <w:rPr>
                <w:rFonts w:cs="Arial"/>
                <w:b/>
                <w:u w:val="single"/>
                <w:lang w:val="de-DE"/>
              </w:rPr>
              <w:t>Behörden</w:t>
            </w:r>
            <w:r w:rsidRPr="00C67C98">
              <w:rPr>
                <w:rFonts w:cs="Arial"/>
                <w:b/>
                <w:u w:val="single"/>
                <w:lang w:val="de-DE"/>
              </w:rPr>
              <w:t xml:space="preserve"> erstattet</w:t>
            </w:r>
            <w:r w:rsidR="00E97CB5" w:rsidRPr="00C67C98">
              <w:rPr>
                <w:rFonts w:cs="Arial"/>
                <w:b/>
                <w:u w:val="single"/>
                <w:lang w:val="de-DE"/>
              </w:rPr>
              <w:t>,</w:t>
            </w:r>
            <w:r w:rsidRPr="00C67C98">
              <w:rPr>
                <w:rFonts w:cs="Arial"/>
                <w:b/>
                <w:u w:val="single"/>
                <w:lang w:val="de-DE"/>
              </w:rPr>
              <w:t xml:space="preserve"> </w:t>
            </w:r>
            <w:r w:rsidR="00E97CB5" w:rsidRPr="00C67C98">
              <w:rPr>
                <w:rFonts w:cs="Arial"/>
                <w:b/>
                <w:u w:val="single"/>
                <w:lang w:val="de-DE"/>
              </w:rPr>
              <w:t>und</w:t>
            </w:r>
            <w:r w:rsidRPr="00C67C98">
              <w:rPr>
                <w:rFonts w:cs="Arial"/>
                <w:b/>
                <w:u w:val="single"/>
                <w:lang w:val="de-DE"/>
              </w:rPr>
              <w:t xml:space="preserve"> </w:t>
            </w:r>
            <w:r w:rsidR="00E97CB5" w:rsidRPr="00C67C98">
              <w:rPr>
                <w:rFonts w:cs="Arial"/>
                <w:b/>
                <w:u w:val="single"/>
                <w:lang w:val="de-DE"/>
              </w:rPr>
              <w:t>evtl.</w:t>
            </w:r>
            <w:r w:rsidRPr="00C67C98">
              <w:rPr>
                <w:rFonts w:cs="Arial"/>
                <w:b/>
                <w:u w:val="single"/>
                <w:lang w:val="de-DE"/>
              </w:rPr>
              <w:t xml:space="preserve"> ein neuer Zuschlag vorgenommen.</w:t>
            </w:r>
          </w:p>
          <w:p w14:paraId="6A2DCF15" w14:textId="540CFE76" w:rsidR="00260376" w:rsidRPr="00C67C98" w:rsidRDefault="001D2DD7" w:rsidP="004946B9">
            <w:pPr>
              <w:widowControl w:val="0"/>
              <w:jc w:val="both"/>
              <w:rPr>
                <w:rFonts w:cs="Arial"/>
                <w:b/>
                <w:u w:val="single"/>
                <w:lang w:val="de-DE"/>
              </w:rPr>
            </w:pPr>
            <w:r w:rsidRPr="00C67C98">
              <w:rPr>
                <w:rFonts w:cs="Arial"/>
                <w:b/>
                <w:u w:val="single"/>
                <w:lang w:val="de-DE"/>
              </w:rPr>
              <w:t>D</w:t>
            </w:r>
            <w:r w:rsidR="00260376" w:rsidRPr="00C67C98">
              <w:rPr>
                <w:rFonts w:cs="Arial"/>
                <w:b/>
                <w:u w:val="single"/>
                <w:lang w:val="de-DE"/>
              </w:rPr>
              <w:t>er ausgeschlossene Wirtschaftsteilneh</w:t>
            </w:r>
            <w:r w:rsidR="00260376" w:rsidRPr="00C67C98">
              <w:rPr>
                <w:rFonts w:cs="Arial"/>
                <w:lang w:val="de-DE" w:eastAsia="it-IT"/>
              </w:rPr>
              <w:softHyphen/>
            </w:r>
            <w:r w:rsidR="00260376" w:rsidRPr="00C67C98">
              <w:rPr>
                <w:rFonts w:cs="Arial"/>
                <w:b/>
                <w:u w:val="single"/>
                <w:lang w:val="de-DE"/>
              </w:rPr>
              <w:t>mer</w:t>
            </w:r>
            <w:r w:rsidR="00260376" w:rsidRPr="00C67C98">
              <w:rPr>
                <w:rFonts w:cs="Arial"/>
                <w:b/>
                <w:strike/>
                <w:u w:val="single"/>
                <w:lang w:val="de-DE"/>
              </w:rPr>
              <w:t>,</w:t>
            </w:r>
            <w:r w:rsidR="00260376" w:rsidRPr="00C67C98">
              <w:rPr>
                <w:rFonts w:cs="Arial"/>
                <w:b/>
                <w:u w:val="single"/>
                <w:lang w:val="de-DE"/>
              </w:rPr>
              <w:t xml:space="preserve"> muss einen Betrag in Höhe von einem Prozent des Ausschrei</w:t>
            </w:r>
            <w:r w:rsidR="00260376" w:rsidRPr="00C67C98">
              <w:rPr>
                <w:rFonts w:cs="Arial"/>
                <w:b/>
                <w:u w:val="single"/>
                <w:lang w:val="de-DE"/>
              </w:rPr>
              <w:softHyphen/>
              <w:t xml:space="preserve">bungsbetrags zahlen. </w:t>
            </w:r>
          </w:p>
        </w:tc>
        <w:tc>
          <w:tcPr>
            <w:tcW w:w="851" w:type="dxa"/>
          </w:tcPr>
          <w:p w14:paraId="7A6E518F" w14:textId="77777777" w:rsidR="00260376" w:rsidRPr="00C67C98" w:rsidRDefault="00260376" w:rsidP="00260376">
            <w:pPr>
              <w:widowControl w:val="0"/>
              <w:ind w:right="76"/>
              <w:jc w:val="both"/>
              <w:rPr>
                <w:rFonts w:cs="Arial"/>
                <w:b/>
                <w:u w:val="single"/>
                <w:lang w:val="de-DE"/>
              </w:rPr>
            </w:pPr>
          </w:p>
        </w:tc>
        <w:tc>
          <w:tcPr>
            <w:tcW w:w="4394" w:type="dxa"/>
            <w:gridSpan w:val="2"/>
          </w:tcPr>
          <w:p w14:paraId="753BE198" w14:textId="04C81F3F" w:rsidR="00260376" w:rsidRPr="00C67C98" w:rsidRDefault="00260376" w:rsidP="00260376">
            <w:pPr>
              <w:widowControl w:val="0"/>
              <w:ind w:right="76"/>
              <w:jc w:val="both"/>
              <w:rPr>
                <w:rFonts w:cs="Arial"/>
                <w:b/>
                <w:strike/>
                <w:u w:val="single"/>
                <w:lang w:val="it-IT"/>
              </w:rPr>
            </w:pPr>
            <w:r w:rsidRPr="00C67C98">
              <w:rPr>
                <w:rFonts w:cs="Arial"/>
                <w:b/>
                <w:u w:val="single"/>
                <w:lang w:val="it-IT"/>
              </w:rPr>
              <w:t>► Nel caso in cui il concorrente non fornisca la prova o non confermi le sue dichiarazioni, si procederà all’esclusione del concorrente, alla segnalazione del fatto all</w:t>
            </w:r>
            <w:r w:rsidR="005E4254" w:rsidRPr="00C67C98">
              <w:rPr>
                <w:rFonts w:cs="Arial"/>
                <w:b/>
                <w:u w:val="single"/>
                <w:lang w:val="it-IT"/>
              </w:rPr>
              <w:t xml:space="preserve">e </w:t>
            </w:r>
            <w:r w:rsidRPr="00C67C98">
              <w:rPr>
                <w:rFonts w:cs="Arial"/>
                <w:b/>
                <w:u w:val="single"/>
                <w:lang w:val="it-IT"/>
              </w:rPr>
              <w:t>Autorità competent</w:t>
            </w:r>
            <w:r w:rsidR="005E4254" w:rsidRPr="00C67C98">
              <w:rPr>
                <w:rFonts w:cs="Arial"/>
                <w:b/>
                <w:u w:val="single"/>
                <w:lang w:val="it-IT"/>
              </w:rPr>
              <w:t>i</w:t>
            </w:r>
            <w:r w:rsidRPr="00C67C98">
              <w:rPr>
                <w:rFonts w:cs="Arial"/>
                <w:b/>
                <w:u w:val="single"/>
                <w:lang w:val="it-IT"/>
              </w:rPr>
              <w:t>, ed alla conseguente eventuale nuova aggiudicazione.</w:t>
            </w:r>
          </w:p>
          <w:p w14:paraId="6362DC09" w14:textId="5C84D465" w:rsidR="00260376" w:rsidRPr="00211C25" w:rsidRDefault="001D2DD7" w:rsidP="00260376">
            <w:pPr>
              <w:widowControl w:val="0"/>
              <w:ind w:right="76"/>
              <w:jc w:val="both"/>
              <w:rPr>
                <w:rFonts w:cs="Arial"/>
                <w:b/>
                <w:u w:val="single"/>
                <w:lang w:val="it-IT"/>
              </w:rPr>
            </w:pPr>
            <w:r w:rsidRPr="00C67C98">
              <w:rPr>
                <w:rFonts w:cs="Arial"/>
                <w:b/>
                <w:u w:val="single"/>
                <w:lang w:val="it-IT"/>
              </w:rPr>
              <w:t>L</w:t>
            </w:r>
            <w:r w:rsidR="00260376" w:rsidRPr="00C67C98">
              <w:rPr>
                <w:rFonts w:cs="Arial"/>
                <w:b/>
                <w:u w:val="single"/>
                <w:lang w:val="it-IT"/>
              </w:rPr>
              <w:t>’operatore economico escluso deve pagare un importo pari all’uno per cento del valore a base di gara.</w:t>
            </w:r>
            <w:r w:rsidR="00260376" w:rsidRPr="00211C25">
              <w:rPr>
                <w:rFonts w:cs="Arial"/>
                <w:b/>
                <w:u w:val="single"/>
                <w:lang w:val="it-IT"/>
              </w:rPr>
              <w:t xml:space="preserve"> </w:t>
            </w:r>
          </w:p>
        </w:tc>
      </w:tr>
      <w:bookmarkEnd w:id="154"/>
      <w:tr w:rsidR="00260376" w:rsidRPr="0012148B" w14:paraId="3DB94B0E" w14:textId="77777777" w:rsidTr="00C83E73">
        <w:trPr>
          <w:gridBefore w:val="1"/>
          <w:wBefore w:w="10" w:type="dxa"/>
        </w:trPr>
        <w:tc>
          <w:tcPr>
            <w:tcW w:w="4395" w:type="dxa"/>
            <w:gridSpan w:val="3"/>
          </w:tcPr>
          <w:p w14:paraId="3759FE5E" w14:textId="77777777" w:rsidR="00260376" w:rsidRPr="00211C25" w:rsidRDefault="00260376" w:rsidP="004946B9">
            <w:pPr>
              <w:widowControl w:val="0"/>
              <w:jc w:val="both"/>
              <w:rPr>
                <w:rFonts w:cs="Arial"/>
                <w:b/>
                <w:u w:val="single"/>
                <w:lang w:val="it-IT"/>
              </w:rPr>
            </w:pPr>
          </w:p>
        </w:tc>
        <w:tc>
          <w:tcPr>
            <w:tcW w:w="851" w:type="dxa"/>
          </w:tcPr>
          <w:p w14:paraId="12801DA4" w14:textId="77777777" w:rsidR="00260376" w:rsidRPr="00211C25" w:rsidRDefault="00260376" w:rsidP="00260376">
            <w:pPr>
              <w:widowControl w:val="0"/>
              <w:ind w:right="76"/>
              <w:jc w:val="both"/>
              <w:rPr>
                <w:rFonts w:cs="Arial"/>
                <w:b/>
                <w:u w:val="single"/>
                <w:lang w:val="it-IT"/>
              </w:rPr>
            </w:pPr>
          </w:p>
        </w:tc>
        <w:tc>
          <w:tcPr>
            <w:tcW w:w="4394" w:type="dxa"/>
            <w:gridSpan w:val="2"/>
          </w:tcPr>
          <w:p w14:paraId="57FDC69D" w14:textId="77777777" w:rsidR="00260376" w:rsidRPr="00211C25" w:rsidRDefault="00260376" w:rsidP="00260376">
            <w:pPr>
              <w:widowControl w:val="0"/>
              <w:ind w:right="76"/>
              <w:jc w:val="both"/>
              <w:rPr>
                <w:rFonts w:cs="Arial"/>
                <w:b/>
                <w:u w:val="single"/>
                <w:lang w:val="it-IT"/>
              </w:rPr>
            </w:pPr>
          </w:p>
        </w:tc>
      </w:tr>
      <w:tr w:rsidR="00260376" w:rsidRPr="0012148B" w14:paraId="4B80979C" w14:textId="77777777" w:rsidTr="00C83E73">
        <w:trPr>
          <w:gridBefore w:val="1"/>
          <w:wBefore w:w="10" w:type="dxa"/>
        </w:trPr>
        <w:tc>
          <w:tcPr>
            <w:tcW w:w="4395" w:type="dxa"/>
            <w:gridSpan w:val="3"/>
          </w:tcPr>
          <w:p w14:paraId="08811FA5" w14:textId="4CC143C3" w:rsidR="00260376" w:rsidRPr="00211C25" w:rsidRDefault="00260376" w:rsidP="004946B9">
            <w:pPr>
              <w:widowControl w:val="0"/>
              <w:autoSpaceDE w:val="0"/>
              <w:autoSpaceDN w:val="0"/>
              <w:adjustRightInd w:val="0"/>
              <w:jc w:val="both"/>
              <w:rPr>
                <w:rFonts w:cs="Arial"/>
                <w:b/>
                <w:color w:val="FF0000"/>
                <w:lang w:val="de-DE"/>
              </w:rPr>
            </w:pPr>
            <w:bookmarkStart w:id="155" w:name="_Hlk14950113"/>
            <w:r w:rsidRPr="00211C25">
              <w:rPr>
                <w:rFonts w:cs="Arial"/>
                <w:b/>
                <w:color w:val="FF0000"/>
                <w:lang w:val="de-DE"/>
              </w:rPr>
              <w:t xml:space="preserve">1.2 Angabe </w:t>
            </w:r>
            <w:r w:rsidR="00716210">
              <w:rPr>
                <w:rFonts w:cs="Arial"/>
                <w:b/>
                <w:color w:val="FF0000"/>
                <w:lang w:val="de-DE"/>
              </w:rPr>
              <w:t>zu</w:t>
            </w:r>
            <w:r w:rsidRPr="00211C25">
              <w:rPr>
                <w:rFonts w:cs="Arial"/>
                <w:b/>
                <w:color w:val="FF0000"/>
                <w:lang w:val="de-DE"/>
              </w:rPr>
              <w:t xml:space="preserve"> Kosten für Arbeitskräfte </w:t>
            </w:r>
            <w:r w:rsidR="003770DD">
              <w:rPr>
                <w:rFonts w:cs="Arial"/>
                <w:b/>
                <w:color w:val="FF0000"/>
                <w:lang w:val="de-DE"/>
              </w:rPr>
              <w:t xml:space="preserve">und zu </w:t>
            </w:r>
            <w:r w:rsidR="003770DD">
              <w:rPr>
                <w:rFonts w:cs="Arial"/>
                <w:b/>
                <w:color w:val="FF0000"/>
                <w:lang w:val="de-DE"/>
              </w:rPr>
              <w:lastRenderedPageBreak/>
              <w:t>b</w:t>
            </w:r>
            <w:r w:rsidR="00E97CB5" w:rsidRPr="00211C25">
              <w:rPr>
                <w:rFonts w:cs="Arial"/>
                <w:b/>
                <w:color w:val="FF0000"/>
                <w:lang w:val="de-DE"/>
              </w:rPr>
              <w:t>etriebsinternen</w:t>
            </w:r>
            <w:r w:rsidRPr="00211C25">
              <w:rPr>
                <w:rFonts w:cs="Arial"/>
                <w:b/>
                <w:color w:val="FF0000"/>
                <w:lang w:val="de-DE"/>
              </w:rPr>
              <w:t xml:space="preserve"> Sicherheitskosten</w:t>
            </w:r>
          </w:p>
          <w:p w14:paraId="5CA7C253" w14:textId="77777777" w:rsidR="00260376" w:rsidRPr="00211C25" w:rsidRDefault="00260376" w:rsidP="004946B9">
            <w:pPr>
              <w:widowControl w:val="0"/>
              <w:autoSpaceDE w:val="0"/>
              <w:autoSpaceDN w:val="0"/>
              <w:adjustRightInd w:val="0"/>
              <w:jc w:val="both"/>
              <w:rPr>
                <w:rFonts w:cs="Arial"/>
                <w:b/>
                <w:color w:val="FF0000"/>
                <w:highlight w:val="yellow"/>
                <w:lang w:val="de-DE"/>
              </w:rPr>
            </w:pPr>
          </w:p>
          <w:p w14:paraId="2AD6CBA3" w14:textId="13C0396A" w:rsidR="00260376" w:rsidRPr="00211C25" w:rsidRDefault="00260376" w:rsidP="004946B9">
            <w:pPr>
              <w:pStyle w:val="Corpodeltesto2"/>
              <w:widowControl w:val="0"/>
              <w:spacing w:after="0" w:line="240" w:lineRule="auto"/>
              <w:jc w:val="both"/>
              <w:rPr>
                <w:rFonts w:cs="Arial"/>
                <w:highlight w:val="yellow"/>
                <w:lang w:val="de-DE"/>
              </w:rPr>
            </w:pPr>
            <w:r w:rsidRPr="00211C25">
              <w:rPr>
                <w:rFonts w:cs="Arial"/>
                <w:b/>
                <w:i/>
                <w:color w:val="FF0000"/>
                <w:highlight w:val="green"/>
                <w:lang w:val="de-DE"/>
              </w:rPr>
              <w:t>(</w:t>
            </w:r>
            <w:r w:rsidR="00E97CB5" w:rsidRPr="00211C25">
              <w:rPr>
                <w:rFonts w:cs="Arial"/>
                <w:b/>
                <w:i/>
                <w:color w:val="FF0000"/>
                <w:highlight w:val="green"/>
                <w:lang w:val="de-DE"/>
              </w:rPr>
              <w:t>N</w:t>
            </w:r>
            <w:r w:rsidRPr="00211C25">
              <w:rPr>
                <w:rFonts w:cs="Arial"/>
                <w:b/>
                <w:i/>
                <w:color w:val="FF0000"/>
                <w:highlight w:val="green"/>
                <w:lang w:val="de-DE"/>
              </w:rPr>
              <w:t xml:space="preserve">ur </w:t>
            </w:r>
            <w:r w:rsidR="00E97CB5" w:rsidRPr="00211C25">
              <w:rPr>
                <w:rFonts w:cs="Arial"/>
                <w:b/>
                <w:i/>
                <w:color w:val="FF0000"/>
                <w:highlight w:val="green"/>
                <w:lang w:val="de-DE"/>
              </w:rPr>
              <w:t>bei</w:t>
            </w:r>
            <w:r w:rsidRPr="00211C25">
              <w:rPr>
                <w:rFonts w:cs="Arial"/>
                <w:b/>
                <w:i/>
                <w:color w:val="FF0000"/>
                <w:highlight w:val="green"/>
                <w:lang w:val="de-DE"/>
              </w:rPr>
              <w:t xml:space="preserve"> </w:t>
            </w:r>
            <w:r w:rsidRPr="00211C25">
              <w:rPr>
                <w:rFonts w:cs="Arial"/>
                <w:b/>
                <w:i/>
                <w:color w:val="FF0000"/>
                <w:spacing w:val="-2"/>
                <w:highlight w:val="green"/>
                <w:lang w:val="de-DE"/>
              </w:rPr>
              <w:t>Dienstleistungen und Lieferungen mit Verlegung/Einbau)</w:t>
            </w:r>
          </w:p>
        </w:tc>
        <w:tc>
          <w:tcPr>
            <w:tcW w:w="851" w:type="dxa"/>
          </w:tcPr>
          <w:p w14:paraId="0D4EEBC2" w14:textId="77777777" w:rsidR="00260376" w:rsidRPr="00211C25" w:rsidRDefault="00260376" w:rsidP="00260376">
            <w:pPr>
              <w:widowControl w:val="0"/>
              <w:rPr>
                <w:rFonts w:cs="Arial"/>
                <w:highlight w:val="yellow"/>
                <w:lang w:val="de-DE"/>
              </w:rPr>
            </w:pPr>
          </w:p>
        </w:tc>
        <w:tc>
          <w:tcPr>
            <w:tcW w:w="4394" w:type="dxa"/>
            <w:gridSpan w:val="2"/>
          </w:tcPr>
          <w:p w14:paraId="27B72627"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1.2 Indicazione dei costi per la manodopera </w:t>
            </w:r>
            <w:r w:rsidRPr="00211C25">
              <w:rPr>
                <w:rFonts w:cs="Arial"/>
                <w:b/>
                <w:color w:val="FF0000"/>
                <w:lang w:val="it-IT"/>
              </w:rPr>
              <w:lastRenderedPageBreak/>
              <w:t>e del costo di sicurezza interna aziendale</w:t>
            </w:r>
          </w:p>
          <w:p w14:paraId="383F743E" w14:textId="77777777" w:rsidR="00260376" w:rsidRPr="00211C25" w:rsidRDefault="00260376" w:rsidP="00260376">
            <w:pPr>
              <w:widowControl w:val="0"/>
              <w:autoSpaceDE w:val="0"/>
              <w:autoSpaceDN w:val="0"/>
              <w:adjustRightInd w:val="0"/>
              <w:ind w:right="105"/>
              <w:jc w:val="both"/>
              <w:rPr>
                <w:rFonts w:cs="Arial"/>
                <w:b/>
                <w:color w:val="FF0000"/>
                <w:highlight w:val="yellow"/>
                <w:lang w:val="it-IT"/>
              </w:rPr>
            </w:pPr>
          </w:p>
          <w:p w14:paraId="755B52B3"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260376" w:rsidRPr="0012148B" w14:paraId="5F585031" w14:textId="77777777" w:rsidTr="00C83E73">
        <w:trPr>
          <w:gridBefore w:val="1"/>
          <w:wBefore w:w="10" w:type="dxa"/>
        </w:trPr>
        <w:tc>
          <w:tcPr>
            <w:tcW w:w="4395" w:type="dxa"/>
            <w:gridSpan w:val="3"/>
          </w:tcPr>
          <w:p w14:paraId="1F451BCF" w14:textId="77777777" w:rsidR="00260376" w:rsidRPr="00211C25" w:rsidRDefault="00260376" w:rsidP="004946B9">
            <w:pPr>
              <w:pStyle w:val="Corpodeltesto2"/>
              <w:widowControl w:val="0"/>
              <w:spacing w:after="0" w:line="240" w:lineRule="auto"/>
              <w:jc w:val="both"/>
              <w:rPr>
                <w:rFonts w:cs="Arial"/>
                <w:strike/>
                <w:color w:val="FF0000"/>
                <w:highlight w:val="yellow"/>
              </w:rPr>
            </w:pPr>
          </w:p>
        </w:tc>
        <w:tc>
          <w:tcPr>
            <w:tcW w:w="851" w:type="dxa"/>
          </w:tcPr>
          <w:p w14:paraId="39488966" w14:textId="77777777" w:rsidR="00260376" w:rsidRPr="00211C25" w:rsidRDefault="00260376" w:rsidP="00260376">
            <w:pPr>
              <w:widowControl w:val="0"/>
              <w:rPr>
                <w:rFonts w:cs="Arial"/>
                <w:strike/>
                <w:color w:val="FF0000"/>
                <w:highlight w:val="yellow"/>
                <w:lang w:val="it-IT"/>
              </w:rPr>
            </w:pPr>
          </w:p>
        </w:tc>
        <w:tc>
          <w:tcPr>
            <w:tcW w:w="4394" w:type="dxa"/>
            <w:gridSpan w:val="2"/>
          </w:tcPr>
          <w:p w14:paraId="2ECBE68C"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strike/>
                <w:color w:val="FF0000"/>
                <w:highlight w:val="yellow"/>
              </w:rPr>
            </w:pPr>
          </w:p>
        </w:tc>
      </w:tr>
      <w:tr w:rsidR="00260376" w:rsidRPr="0012148B" w14:paraId="19E31BB2" w14:textId="77777777" w:rsidTr="00C83E73">
        <w:trPr>
          <w:gridBefore w:val="1"/>
          <w:wBefore w:w="10" w:type="dxa"/>
        </w:trPr>
        <w:tc>
          <w:tcPr>
            <w:tcW w:w="4395" w:type="dxa"/>
            <w:gridSpan w:val="3"/>
          </w:tcPr>
          <w:p w14:paraId="5A093EA4" w14:textId="77777777" w:rsidR="00260376" w:rsidRPr="001776BB" w:rsidRDefault="00260376" w:rsidP="004946B9">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851" w:type="dxa"/>
          </w:tcPr>
          <w:p w14:paraId="2FB5076D"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394" w:type="dxa"/>
            <w:gridSpan w:val="2"/>
          </w:tcPr>
          <w:p w14:paraId="4EEA9F03"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l.p. 16/2015, la stazione appaltante richiede al solo aggiudicatario l’indicazione del costo della manodopera e del personale, nonché degli oneri aziendali concernenti l’adempimento delle disposizioni in materia di salute e sicurezza sui luoghi di lavoro. </w:t>
            </w:r>
          </w:p>
        </w:tc>
      </w:tr>
      <w:tr w:rsidR="00260376" w:rsidRPr="0012148B" w14:paraId="73812702" w14:textId="77777777" w:rsidTr="00C83E73">
        <w:trPr>
          <w:gridBefore w:val="1"/>
          <w:wBefore w:w="10" w:type="dxa"/>
        </w:trPr>
        <w:tc>
          <w:tcPr>
            <w:tcW w:w="4395" w:type="dxa"/>
            <w:gridSpan w:val="3"/>
          </w:tcPr>
          <w:p w14:paraId="38AA3AD4" w14:textId="77777777" w:rsidR="00260376" w:rsidRPr="001776BB" w:rsidRDefault="00260376" w:rsidP="004946B9">
            <w:pPr>
              <w:widowControl w:val="0"/>
              <w:autoSpaceDE w:val="0"/>
              <w:autoSpaceDN w:val="0"/>
              <w:adjustRightInd w:val="0"/>
              <w:jc w:val="both"/>
              <w:rPr>
                <w:rFonts w:cs="Arial"/>
                <w:noProof w:val="0"/>
                <w:color w:val="FF0000"/>
                <w:lang w:val="it-IT" w:eastAsia="it-IT"/>
              </w:rPr>
            </w:pPr>
          </w:p>
        </w:tc>
        <w:tc>
          <w:tcPr>
            <w:tcW w:w="851" w:type="dxa"/>
          </w:tcPr>
          <w:p w14:paraId="759FB592"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c>
          <w:tcPr>
            <w:tcW w:w="4394" w:type="dxa"/>
            <w:gridSpan w:val="2"/>
          </w:tcPr>
          <w:p w14:paraId="0B05AB16"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p>
        </w:tc>
      </w:tr>
      <w:tr w:rsidR="00260376" w:rsidRPr="0012148B" w14:paraId="20A254C2" w14:textId="77777777" w:rsidTr="00C83E73">
        <w:trPr>
          <w:gridBefore w:val="1"/>
          <w:wBefore w:w="10" w:type="dxa"/>
        </w:trPr>
        <w:tc>
          <w:tcPr>
            <w:tcW w:w="4395" w:type="dxa"/>
            <w:gridSpan w:val="3"/>
          </w:tcPr>
          <w:p w14:paraId="3CC26486" w14:textId="527128A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GvD Nr. 50/2016 und der Überprüfung der Angemessenheit der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Erfüllung der Bestimmungen über Gesundheit und Sicherheit am Arbeitsplatz unterzogen.</w:t>
            </w:r>
          </w:p>
          <w:p w14:paraId="089738A2" w14:textId="766CC829"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Der Zuschlagsempfänger </w:t>
            </w:r>
            <w:r w:rsidR="00C136BC" w:rsidRPr="001776BB">
              <w:rPr>
                <w:rFonts w:cs="Arial"/>
                <w:noProof w:val="0"/>
                <w:color w:val="FF0000"/>
                <w:lang w:val="de-DE" w:eastAsia="it-IT"/>
              </w:rPr>
              <w:t xml:space="preserve">ist aufzufordern, </w:t>
            </w:r>
            <w:r w:rsidRPr="001776BB">
              <w:rPr>
                <w:rFonts w:cs="Arial"/>
                <w:noProof w:val="0"/>
                <w:color w:val="FF0000"/>
                <w:lang w:val="de-DE" w:eastAsia="it-IT"/>
              </w:rPr>
              <w:t xml:space="preserve">die durchschnittlichen </w:t>
            </w:r>
            <w:r w:rsidR="001F6BDA" w:rsidRPr="001776BB">
              <w:rPr>
                <w:rFonts w:cs="Arial"/>
                <w:noProof w:val="0"/>
                <w:color w:val="FF0000"/>
                <w:lang w:val="de-DE" w:eastAsia="it-IT"/>
              </w:rPr>
              <w:t xml:space="preserve">stündlichen </w:t>
            </w:r>
            <w:r w:rsidRPr="001776BB">
              <w:rPr>
                <w:rFonts w:cs="Arial"/>
                <w:noProof w:val="0"/>
                <w:color w:val="FF0000"/>
                <w:lang w:val="de-DE" w:eastAsia="it-IT"/>
              </w:rPr>
              <w:t>Personalkosten für den Auftrag an</w:t>
            </w:r>
            <w:r w:rsidR="0076563C" w:rsidRPr="001776BB">
              <w:rPr>
                <w:rFonts w:cs="Arial"/>
                <w:noProof w:val="0"/>
                <w:color w:val="FF0000"/>
                <w:lang w:val="de-DE" w:eastAsia="it-IT"/>
              </w:rPr>
              <w:t>zu</w:t>
            </w:r>
            <w:r w:rsidRPr="001776BB">
              <w:rPr>
                <w:rFonts w:cs="Arial"/>
                <w:noProof w:val="0"/>
                <w:color w:val="FF0000"/>
                <w:lang w:val="de-DE" w:eastAsia="it-IT"/>
              </w:rPr>
              <w:t>geben, wobei die jeweiligen Ministerialtabellen (gegebenenfalls) als Richtwert anzuwenden sind.</w:t>
            </w:r>
          </w:p>
          <w:p w14:paraId="2C644B10" w14:textId="2E7D6AEB" w:rsidR="00260376" w:rsidRPr="001776BB" w:rsidRDefault="00260376" w:rsidP="001F6BDA">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 xml:space="preserve">Sollten die angegebenen Kosten für Arbeitskräfte und die erklärten Betriebskosten </w:t>
            </w:r>
            <w:r w:rsidR="001F6BDA" w:rsidRPr="001776BB">
              <w:rPr>
                <w:rFonts w:cs="Arial"/>
                <w:noProof w:val="0"/>
                <w:color w:val="FF0000"/>
                <w:lang w:val="de-DE" w:eastAsia="it-IT"/>
              </w:rPr>
              <w:t>für</w:t>
            </w:r>
            <w:r w:rsidRPr="001776BB">
              <w:rPr>
                <w:rFonts w:cs="Arial"/>
                <w:noProof w:val="0"/>
                <w:color w:val="FF0000"/>
                <w:lang w:val="de-DE" w:eastAsia="it-IT"/>
              </w:rPr>
              <w:t xml:space="preserve"> die Erfüllu</w:t>
            </w:r>
            <w:r w:rsidR="001F6BDA" w:rsidRPr="001776BB">
              <w:rPr>
                <w:rFonts w:cs="Arial"/>
                <w:noProof w:val="0"/>
                <w:color w:val="FF0000"/>
                <w:lang w:val="de-DE" w:eastAsia="it-IT"/>
              </w:rPr>
              <w:t>ng d</w:t>
            </w:r>
            <w:r w:rsidRPr="001776BB">
              <w:rPr>
                <w:rFonts w:cs="Arial"/>
                <w:noProof w:val="0"/>
                <w:color w:val="FF0000"/>
                <w:lang w:val="de-DE" w:eastAsia="it-IT"/>
              </w:rPr>
              <w:t>er Bestimmungen über Gesundheit und Sicherheit am Arbeitsplatz ungewöhnlich niedrig erscheinen, werden Klarstellungen angefordert.</w:t>
            </w:r>
          </w:p>
        </w:tc>
        <w:tc>
          <w:tcPr>
            <w:tcW w:w="851" w:type="dxa"/>
          </w:tcPr>
          <w:p w14:paraId="1EA05EBC" w14:textId="77777777" w:rsidR="00260376" w:rsidRPr="001776BB" w:rsidRDefault="00260376" w:rsidP="00260376">
            <w:pPr>
              <w:widowControl w:val="0"/>
              <w:autoSpaceDE w:val="0"/>
              <w:autoSpaceDN w:val="0"/>
              <w:adjustRightInd w:val="0"/>
              <w:jc w:val="both"/>
              <w:rPr>
                <w:rFonts w:cs="Arial"/>
                <w:noProof w:val="0"/>
                <w:color w:val="FF0000"/>
                <w:lang w:val="de-DE" w:eastAsia="it-IT"/>
              </w:rPr>
            </w:pPr>
          </w:p>
        </w:tc>
        <w:tc>
          <w:tcPr>
            <w:tcW w:w="4394" w:type="dxa"/>
            <w:gridSpan w:val="2"/>
          </w:tcPr>
          <w:p w14:paraId="095F1570" w14:textId="77777777" w:rsidR="00260376" w:rsidRPr="001776BB" w:rsidRDefault="00260376" w:rsidP="00260376">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60376" w:rsidRPr="001776BB" w:rsidRDefault="00260376" w:rsidP="00260376">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60376" w:rsidRPr="001776BB" w:rsidRDefault="00260376" w:rsidP="00260376">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260376" w:rsidRPr="0012148B" w14:paraId="1D65A5B8" w14:textId="77777777" w:rsidTr="00C83E73">
        <w:trPr>
          <w:gridBefore w:val="1"/>
          <w:wBefore w:w="10" w:type="dxa"/>
        </w:trPr>
        <w:tc>
          <w:tcPr>
            <w:tcW w:w="4395" w:type="dxa"/>
            <w:gridSpan w:val="3"/>
          </w:tcPr>
          <w:p w14:paraId="0E9A58DE" w14:textId="77777777" w:rsidR="00260376" w:rsidRPr="00211C25" w:rsidRDefault="00260376" w:rsidP="004946B9">
            <w:pPr>
              <w:widowControl w:val="0"/>
              <w:autoSpaceDE w:val="0"/>
              <w:autoSpaceDN w:val="0"/>
              <w:adjustRightInd w:val="0"/>
              <w:jc w:val="both"/>
              <w:rPr>
                <w:rFonts w:cs="Arial"/>
                <w:noProof w:val="0"/>
                <w:color w:val="FF0000"/>
                <w:highlight w:val="yellow"/>
                <w:lang w:val="it-IT" w:eastAsia="it-IT"/>
              </w:rPr>
            </w:pPr>
          </w:p>
        </w:tc>
        <w:tc>
          <w:tcPr>
            <w:tcW w:w="851" w:type="dxa"/>
          </w:tcPr>
          <w:p w14:paraId="524FED93" w14:textId="77777777" w:rsidR="00260376" w:rsidRPr="00211C25" w:rsidRDefault="00260376" w:rsidP="00260376">
            <w:pPr>
              <w:widowControl w:val="0"/>
              <w:autoSpaceDE w:val="0"/>
              <w:autoSpaceDN w:val="0"/>
              <w:adjustRightInd w:val="0"/>
              <w:jc w:val="both"/>
              <w:rPr>
                <w:rFonts w:cs="Arial"/>
                <w:noProof w:val="0"/>
                <w:color w:val="FF0000"/>
                <w:highlight w:val="yellow"/>
                <w:lang w:val="it-IT" w:eastAsia="it-IT"/>
              </w:rPr>
            </w:pPr>
          </w:p>
        </w:tc>
        <w:tc>
          <w:tcPr>
            <w:tcW w:w="4394" w:type="dxa"/>
            <w:gridSpan w:val="2"/>
          </w:tcPr>
          <w:p w14:paraId="5F5A11B1" w14:textId="77777777" w:rsidR="00260376" w:rsidRPr="00211C25" w:rsidRDefault="00260376" w:rsidP="00260376">
            <w:pPr>
              <w:widowControl w:val="0"/>
              <w:autoSpaceDE w:val="0"/>
              <w:autoSpaceDN w:val="0"/>
              <w:adjustRightInd w:val="0"/>
              <w:jc w:val="both"/>
              <w:rPr>
                <w:rFonts w:cs="Arial"/>
                <w:strike/>
                <w:noProof w:val="0"/>
                <w:color w:val="FF0000"/>
                <w:highlight w:val="yellow"/>
                <w:lang w:val="it-IT" w:eastAsia="it-IT"/>
              </w:rPr>
            </w:pPr>
          </w:p>
        </w:tc>
      </w:tr>
      <w:tr w:rsidR="00260376" w:rsidRPr="0012148B" w14:paraId="1099F61F" w14:textId="77777777" w:rsidTr="00C83E73">
        <w:trPr>
          <w:gridBefore w:val="1"/>
          <w:wBefore w:w="10" w:type="dxa"/>
        </w:trPr>
        <w:tc>
          <w:tcPr>
            <w:tcW w:w="4395" w:type="dxa"/>
            <w:gridSpan w:val="3"/>
          </w:tcPr>
          <w:p w14:paraId="5F934554" w14:textId="77777777" w:rsidR="00260376" w:rsidRPr="00211C25" w:rsidRDefault="00260376" w:rsidP="001F6BDA">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851" w:type="dxa"/>
          </w:tcPr>
          <w:p w14:paraId="2FD79E47" w14:textId="77777777" w:rsidR="00260376" w:rsidRPr="00211C25" w:rsidRDefault="00260376" w:rsidP="001F6BDA">
            <w:pPr>
              <w:widowControl w:val="0"/>
              <w:autoSpaceDE w:val="0"/>
              <w:autoSpaceDN w:val="0"/>
              <w:adjustRightInd w:val="0"/>
              <w:jc w:val="both"/>
              <w:rPr>
                <w:rFonts w:cs="Arial"/>
                <w:b/>
                <w:color w:val="FF0000"/>
                <w:lang w:val="de-DE"/>
              </w:rPr>
            </w:pPr>
          </w:p>
        </w:tc>
        <w:tc>
          <w:tcPr>
            <w:tcW w:w="4394" w:type="dxa"/>
            <w:gridSpan w:val="2"/>
          </w:tcPr>
          <w:p w14:paraId="7DDFDFCF" w14:textId="77777777" w:rsidR="00260376" w:rsidRPr="00211C25" w:rsidRDefault="00260376" w:rsidP="001F6BDA">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A70B52" w:rsidRPr="0012148B" w14:paraId="2D803637" w14:textId="77777777" w:rsidTr="00C83E73">
        <w:trPr>
          <w:gridBefore w:val="1"/>
          <w:wBefore w:w="10" w:type="dxa"/>
        </w:trPr>
        <w:tc>
          <w:tcPr>
            <w:tcW w:w="4395" w:type="dxa"/>
            <w:gridSpan w:val="3"/>
          </w:tcPr>
          <w:p w14:paraId="0D5414E4" w14:textId="77777777" w:rsidR="00A70B52" w:rsidRPr="005F4D9D" w:rsidRDefault="00A70B52" w:rsidP="001F6BDA">
            <w:pPr>
              <w:widowControl w:val="0"/>
              <w:autoSpaceDE w:val="0"/>
              <w:autoSpaceDN w:val="0"/>
              <w:adjustRightInd w:val="0"/>
              <w:jc w:val="both"/>
              <w:rPr>
                <w:rFonts w:cs="Arial"/>
                <w:b/>
                <w:color w:val="FF0000"/>
                <w:lang w:val="it-IT"/>
              </w:rPr>
            </w:pPr>
          </w:p>
        </w:tc>
        <w:tc>
          <w:tcPr>
            <w:tcW w:w="851" w:type="dxa"/>
          </w:tcPr>
          <w:p w14:paraId="6DB2315D" w14:textId="77777777" w:rsidR="00A70B52" w:rsidRPr="005F4D9D" w:rsidRDefault="00A70B52" w:rsidP="001F6BDA">
            <w:pPr>
              <w:widowControl w:val="0"/>
              <w:autoSpaceDE w:val="0"/>
              <w:autoSpaceDN w:val="0"/>
              <w:adjustRightInd w:val="0"/>
              <w:jc w:val="both"/>
              <w:rPr>
                <w:rFonts w:cs="Arial"/>
                <w:b/>
                <w:color w:val="FF0000"/>
                <w:lang w:val="it-IT"/>
              </w:rPr>
            </w:pPr>
          </w:p>
        </w:tc>
        <w:tc>
          <w:tcPr>
            <w:tcW w:w="4394" w:type="dxa"/>
            <w:gridSpan w:val="2"/>
          </w:tcPr>
          <w:p w14:paraId="681CA203" w14:textId="77777777" w:rsidR="00A70B52" w:rsidRPr="00211C25" w:rsidRDefault="00A70B52" w:rsidP="001F6BDA">
            <w:pPr>
              <w:widowControl w:val="0"/>
              <w:autoSpaceDE w:val="0"/>
              <w:autoSpaceDN w:val="0"/>
              <w:adjustRightInd w:val="0"/>
              <w:jc w:val="both"/>
              <w:rPr>
                <w:rFonts w:cs="Arial"/>
                <w:b/>
                <w:color w:val="FF0000"/>
                <w:lang w:val="it-IT"/>
              </w:rPr>
            </w:pPr>
          </w:p>
        </w:tc>
      </w:tr>
      <w:tr w:rsidR="00260376" w:rsidRPr="0012148B" w14:paraId="5E212144" w14:textId="77777777" w:rsidTr="00C83E73">
        <w:trPr>
          <w:gridBefore w:val="1"/>
          <w:wBefore w:w="10" w:type="dxa"/>
        </w:trPr>
        <w:tc>
          <w:tcPr>
            <w:tcW w:w="4395" w:type="dxa"/>
            <w:gridSpan w:val="3"/>
          </w:tcPr>
          <w:p w14:paraId="18D94657" w14:textId="77777777" w:rsidR="00260376" w:rsidRPr="00211C25" w:rsidRDefault="00260376" w:rsidP="004946B9">
            <w:pPr>
              <w:widowControl w:val="0"/>
              <w:autoSpaceDE w:val="0"/>
              <w:autoSpaceDN w:val="0"/>
              <w:adjustRightInd w:val="0"/>
              <w:jc w:val="both"/>
              <w:rPr>
                <w:rFonts w:cs="Arial"/>
                <w:b/>
                <w:color w:val="FF0000"/>
                <w:lang w:val="de-DE"/>
              </w:rPr>
            </w:pPr>
            <w:r w:rsidRPr="00211C25">
              <w:rPr>
                <w:rFonts w:cs="Arial"/>
                <w:b/>
                <w:color w:val="FF0000"/>
                <w:lang w:val="de-DE"/>
              </w:rPr>
              <w:t>Wird ein Unterverfahren zur Überprüfung ungewöhnlich niedriger Angebote eingeleitet, werden obige Bewertungen im Zuge des besagten Unterverfahrens vorgenommen.</w:t>
            </w:r>
          </w:p>
        </w:tc>
        <w:tc>
          <w:tcPr>
            <w:tcW w:w="851" w:type="dxa"/>
          </w:tcPr>
          <w:p w14:paraId="626C47ED" w14:textId="77777777" w:rsidR="00260376" w:rsidRPr="00211C25" w:rsidRDefault="00260376" w:rsidP="00260376">
            <w:pPr>
              <w:widowControl w:val="0"/>
              <w:autoSpaceDE w:val="0"/>
              <w:autoSpaceDN w:val="0"/>
              <w:adjustRightInd w:val="0"/>
              <w:jc w:val="both"/>
              <w:rPr>
                <w:rFonts w:cs="Arial"/>
                <w:b/>
                <w:color w:val="FF0000"/>
                <w:lang w:val="de-DE"/>
              </w:rPr>
            </w:pPr>
          </w:p>
        </w:tc>
        <w:tc>
          <w:tcPr>
            <w:tcW w:w="4394" w:type="dxa"/>
            <w:gridSpan w:val="2"/>
          </w:tcPr>
          <w:p w14:paraId="6F104482" w14:textId="77777777" w:rsidR="00260376" w:rsidRPr="00211C25" w:rsidRDefault="00260376" w:rsidP="00260376">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le valutazioni di cui sopra verranno svolte nell’ambito di detto procedimento di anomalia.</w:t>
            </w:r>
          </w:p>
        </w:tc>
      </w:tr>
      <w:tr w:rsidR="006E1EF4" w:rsidRPr="0012148B" w14:paraId="7F88B784" w14:textId="77777777" w:rsidTr="00C83E73">
        <w:trPr>
          <w:gridBefore w:val="1"/>
          <w:wBefore w:w="10" w:type="dxa"/>
        </w:trPr>
        <w:tc>
          <w:tcPr>
            <w:tcW w:w="4395" w:type="dxa"/>
            <w:gridSpan w:val="3"/>
          </w:tcPr>
          <w:p w14:paraId="0CD5CF66" w14:textId="77777777" w:rsidR="006E1EF4" w:rsidRPr="00D639E6" w:rsidRDefault="006E1EF4" w:rsidP="004946B9">
            <w:pPr>
              <w:widowControl w:val="0"/>
              <w:autoSpaceDE w:val="0"/>
              <w:autoSpaceDN w:val="0"/>
              <w:adjustRightInd w:val="0"/>
              <w:jc w:val="both"/>
              <w:rPr>
                <w:rFonts w:cs="Arial"/>
                <w:b/>
                <w:color w:val="FF0000"/>
                <w:lang w:val="it-IT"/>
              </w:rPr>
            </w:pPr>
          </w:p>
        </w:tc>
        <w:tc>
          <w:tcPr>
            <w:tcW w:w="851" w:type="dxa"/>
          </w:tcPr>
          <w:p w14:paraId="0182330E" w14:textId="77777777" w:rsidR="006E1EF4" w:rsidRPr="00D639E6" w:rsidRDefault="006E1EF4" w:rsidP="00260376">
            <w:pPr>
              <w:widowControl w:val="0"/>
              <w:autoSpaceDE w:val="0"/>
              <w:autoSpaceDN w:val="0"/>
              <w:adjustRightInd w:val="0"/>
              <w:jc w:val="both"/>
              <w:rPr>
                <w:rFonts w:cs="Arial"/>
                <w:b/>
                <w:color w:val="FF0000"/>
                <w:lang w:val="it-IT"/>
              </w:rPr>
            </w:pPr>
          </w:p>
        </w:tc>
        <w:tc>
          <w:tcPr>
            <w:tcW w:w="4394" w:type="dxa"/>
            <w:gridSpan w:val="2"/>
          </w:tcPr>
          <w:p w14:paraId="7AED5FFF" w14:textId="77777777" w:rsidR="006E1EF4" w:rsidRPr="00211C25" w:rsidRDefault="006E1EF4" w:rsidP="00260376">
            <w:pPr>
              <w:widowControl w:val="0"/>
              <w:autoSpaceDE w:val="0"/>
              <w:autoSpaceDN w:val="0"/>
              <w:adjustRightInd w:val="0"/>
              <w:jc w:val="both"/>
              <w:rPr>
                <w:rFonts w:cs="Arial"/>
                <w:b/>
                <w:color w:val="FF0000"/>
                <w:lang w:val="it-IT"/>
              </w:rPr>
            </w:pPr>
          </w:p>
        </w:tc>
      </w:tr>
      <w:tr w:rsidR="006E1EF4" w:rsidRPr="0012148B" w14:paraId="64597164" w14:textId="77777777" w:rsidTr="00C83E73">
        <w:tc>
          <w:tcPr>
            <w:tcW w:w="4405" w:type="dxa"/>
            <w:gridSpan w:val="4"/>
          </w:tcPr>
          <w:p w14:paraId="5F42C735" w14:textId="77777777" w:rsidR="006E1EF4" w:rsidRPr="00D639E6" w:rsidRDefault="006E1EF4" w:rsidP="007B0321">
            <w:pPr>
              <w:widowControl w:val="0"/>
              <w:autoSpaceDE w:val="0"/>
              <w:autoSpaceDN w:val="0"/>
              <w:adjustRightInd w:val="0"/>
              <w:spacing w:line="240" w:lineRule="exact"/>
              <w:jc w:val="both"/>
              <w:rPr>
                <w:b/>
                <w:color w:val="FF0000"/>
                <w:lang w:val="de-DE"/>
              </w:rPr>
            </w:pPr>
            <w:bookmarkStart w:id="156"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851" w:type="dxa"/>
          </w:tcPr>
          <w:p w14:paraId="1FE13737" w14:textId="77777777" w:rsidR="006E1EF4" w:rsidRPr="00D639E6" w:rsidRDefault="006E1EF4" w:rsidP="007B0321">
            <w:pPr>
              <w:widowControl w:val="0"/>
              <w:autoSpaceDE w:val="0"/>
              <w:autoSpaceDN w:val="0"/>
              <w:adjustRightInd w:val="0"/>
              <w:spacing w:line="240" w:lineRule="exact"/>
              <w:jc w:val="both"/>
              <w:rPr>
                <w:b/>
                <w:color w:val="FF0000"/>
                <w:lang w:val="de-DE"/>
              </w:rPr>
            </w:pPr>
          </w:p>
        </w:tc>
        <w:tc>
          <w:tcPr>
            <w:tcW w:w="4394" w:type="dxa"/>
            <w:gridSpan w:val="2"/>
          </w:tcPr>
          <w:p w14:paraId="1E0FEF3B" w14:textId="77777777" w:rsidR="006E1EF4" w:rsidRPr="00870451" w:rsidRDefault="006E1EF4" w:rsidP="007B0321">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6"/>
      <w:tr w:rsidR="00260376" w:rsidRPr="0012148B" w14:paraId="6A1AE92A" w14:textId="77777777" w:rsidTr="00C83E73">
        <w:trPr>
          <w:gridBefore w:val="1"/>
          <w:wBefore w:w="10" w:type="dxa"/>
        </w:trPr>
        <w:tc>
          <w:tcPr>
            <w:tcW w:w="4395" w:type="dxa"/>
            <w:gridSpan w:val="3"/>
          </w:tcPr>
          <w:p w14:paraId="3806193A" w14:textId="77777777" w:rsidR="00260376" w:rsidRPr="00211C25" w:rsidRDefault="00260376" w:rsidP="004946B9">
            <w:pPr>
              <w:widowControl w:val="0"/>
              <w:autoSpaceDE w:val="0"/>
              <w:autoSpaceDN w:val="0"/>
              <w:adjustRightInd w:val="0"/>
              <w:jc w:val="both"/>
              <w:rPr>
                <w:rFonts w:cs="Arial"/>
                <w:strike/>
                <w:color w:val="FF0000"/>
                <w:spacing w:val="-2"/>
                <w:lang w:val="it-IT"/>
              </w:rPr>
            </w:pPr>
          </w:p>
        </w:tc>
        <w:tc>
          <w:tcPr>
            <w:tcW w:w="851" w:type="dxa"/>
          </w:tcPr>
          <w:p w14:paraId="5D0292A5" w14:textId="77777777" w:rsidR="00260376" w:rsidRPr="00211C25" w:rsidRDefault="00260376" w:rsidP="00260376">
            <w:pPr>
              <w:widowControl w:val="0"/>
              <w:jc w:val="both"/>
              <w:rPr>
                <w:rFonts w:cs="Arial"/>
                <w:b/>
                <w:strike/>
                <w:color w:val="FF0000"/>
                <w:lang w:val="it-IT"/>
              </w:rPr>
            </w:pPr>
          </w:p>
        </w:tc>
        <w:tc>
          <w:tcPr>
            <w:tcW w:w="4394" w:type="dxa"/>
            <w:gridSpan w:val="2"/>
          </w:tcPr>
          <w:p w14:paraId="46C0B635" w14:textId="77777777" w:rsidR="00260376" w:rsidRPr="00211C25" w:rsidRDefault="00260376" w:rsidP="00260376">
            <w:pPr>
              <w:widowControl w:val="0"/>
              <w:jc w:val="both"/>
              <w:rPr>
                <w:rFonts w:cs="Arial"/>
                <w:strike/>
                <w:color w:val="FF0000"/>
                <w:lang w:val="it-IT"/>
              </w:rPr>
            </w:pPr>
          </w:p>
        </w:tc>
      </w:tr>
      <w:tr w:rsidR="00260376" w:rsidRPr="00211C25" w14:paraId="09B61AAA" w14:textId="77777777" w:rsidTr="00C83E73">
        <w:trPr>
          <w:gridBefore w:val="1"/>
          <w:wBefore w:w="10" w:type="dxa"/>
        </w:trPr>
        <w:tc>
          <w:tcPr>
            <w:tcW w:w="4395" w:type="dxa"/>
            <w:gridSpan w:val="3"/>
          </w:tcPr>
          <w:p w14:paraId="256FEF43" w14:textId="77777777" w:rsidR="00260376" w:rsidRPr="00211C25" w:rsidRDefault="00260376" w:rsidP="004946B9">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851" w:type="dxa"/>
          </w:tcPr>
          <w:p w14:paraId="523AB29C" w14:textId="77777777" w:rsidR="00260376" w:rsidRPr="00211C25" w:rsidRDefault="00260376" w:rsidP="00260376">
            <w:pPr>
              <w:widowControl w:val="0"/>
              <w:jc w:val="center"/>
              <w:rPr>
                <w:rFonts w:cs="Arial"/>
                <w:b/>
                <w:color w:val="FF0000"/>
                <w:lang w:val="de-DE"/>
              </w:rPr>
            </w:pPr>
          </w:p>
        </w:tc>
        <w:tc>
          <w:tcPr>
            <w:tcW w:w="4394" w:type="dxa"/>
            <w:gridSpan w:val="2"/>
          </w:tcPr>
          <w:p w14:paraId="30E2D946" w14:textId="77777777" w:rsidR="00260376" w:rsidRPr="00211C25" w:rsidRDefault="00260376" w:rsidP="00260376">
            <w:pPr>
              <w:widowControl w:val="0"/>
              <w:jc w:val="center"/>
              <w:rPr>
                <w:rFonts w:cs="Arial"/>
                <w:color w:val="FF0000"/>
                <w:lang w:val="it-IT"/>
              </w:rPr>
            </w:pPr>
            <w:r w:rsidRPr="00211C25">
              <w:rPr>
                <w:rFonts w:cs="Arial"/>
                <w:b/>
                <w:color w:val="FF0000"/>
                <w:lang w:val="it-IT"/>
              </w:rPr>
              <w:t>oppure</w:t>
            </w:r>
          </w:p>
        </w:tc>
      </w:tr>
      <w:tr w:rsidR="00260376" w:rsidRPr="00211C25" w14:paraId="67588250" w14:textId="77777777" w:rsidTr="00C83E73">
        <w:trPr>
          <w:gridBefore w:val="1"/>
          <w:wBefore w:w="10" w:type="dxa"/>
        </w:trPr>
        <w:tc>
          <w:tcPr>
            <w:tcW w:w="4395" w:type="dxa"/>
            <w:gridSpan w:val="3"/>
          </w:tcPr>
          <w:p w14:paraId="2A29A322" w14:textId="77777777" w:rsidR="00260376" w:rsidRPr="00211C25" w:rsidRDefault="00260376" w:rsidP="004946B9">
            <w:pPr>
              <w:widowControl w:val="0"/>
              <w:autoSpaceDE w:val="0"/>
              <w:autoSpaceDN w:val="0"/>
              <w:adjustRightInd w:val="0"/>
              <w:jc w:val="both"/>
              <w:rPr>
                <w:rFonts w:cs="Arial"/>
                <w:b/>
                <w:lang w:val="it-IT"/>
              </w:rPr>
            </w:pPr>
          </w:p>
        </w:tc>
        <w:tc>
          <w:tcPr>
            <w:tcW w:w="851" w:type="dxa"/>
          </w:tcPr>
          <w:p w14:paraId="1A640BBF" w14:textId="77777777" w:rsidR="00260376" w:rsidRPr="00211C25" w:rsidRDefault="00260376" w:rsidP="00260376">
            <w:pPr>
              <w:widowControl w:val="0"/>
              <w:rPr>
                <w:rFonts w:cs="Arial"/>
                <w:b/>
                <w:lang w:val="it-IT"/>
              </w:rPr>
            </w:pPr>
          </w:p>
        </w:tc>
        <w:tc>
          <w:tcPr>
            <w:tcW w:w="4394" w:type="dxa"/>
            <w:gridSpan w:val="2"/>
          </w:tcPr>
          <w:p w14:paraId="0B23614D" w14:textId="77777777" w:rsidR="00260376" w:rsidRPr="00211C25" w:rsidRDefault="00260376" w:rsidP="00260376">
            <w:pPr>
              <w:widowControl w:val="0"/>
              <w:autoSpaceDE w:val="0"/>
              <w:autoSpaceDN w:val="0"/>
              <w:adjustRightInd w:val="0"/>
              <w:ind w:right="105"/>
              <w:jc w:val="both"/>
              <w:rPr>
                <w:rFonts w:cs="Arial"/>
                <w:b/>
                <w:lang w:val="it-IT"/>
              </w:rPr>
            </w:pPr>
          </w:p>
        </w:tc>
      </w:tr>
      <w:tr w:rsidR="00260376" w:rsidRPr="0012148B" w14:paraId="20ACE155" w14:textId="77777777" w:rsidTr="00C83E73">
        <w:trPr>
          <w:gridBefore w:val="1"/>
          <w:wBefore w:w="10" w:type="dxa"/>
        </w:trPr>
        <w:tc>
          <w:tcPr>
            <w:tcW w:w="4395" w:type="dxa"/>
            <w:gridSpan w:val="3"/>
          </w:tcPr>
          <w:p w14:paraId="498C31DF" w14:textId="7B9B7453" w:rsidR="00260376" w:rsidRPr="00211C25" w:rsidRDefault="00260376" w:rsidP="004946B9">
            <w:pPr>
              <w:widowControl w:val="0"/>
              <w:autoSpaceDE w:val="0"/>
              <w:autoSpaceDN w:val="0"/>
              <w:adjustRightInd w:val="0"/>
              <w:jc w:val="both"/>
              <w:rPr>
                <w:rFonts w:cs="Arial"/>
                <w:b/>
                <w:color w:val="FF0000"/>
                <w:lang w:val="de-DE"/>
              </w:rPr>
            </w:pPr>
            <w:bookmarkStart w:id="157" w:name="_Hlk14795257"/>
            <w:r w:rsidRPr="00211C25">
              <w:rPr>
                <w:rFonts w:cs="Arial"/>
                <w:color w:val="FF0000"/>
                <w:lang w:val="de-DE"/>
              </w:rPr>
              <w:t xml:space="preserve">Die </w:t>
            </w:r>
            <w:r w:rsidR="00162267">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w:t>
            </w:r>
            <w:r w:rsidRPr="00211C25">
              <w:rPr>
                <w:rFonts w:cs="Arial"/>
                <w:color w:val="FF0000"/>
                <w:lang w:val="de-DE"/>
              </w:rPr>
              <w:lastRenderedPageBreak/>
              <w:t>betreffend die Erfüllung der Bestimmungen über Gesundheit und Sicherheit am Arbeitsplatz anzugeben.</w:t>
            </w:r>
          </w:p>
        </w:tc>
        <w:tc>
          <w:tcPr>
            <w:tcW w:w="851" w:type="dxa"/>
          </w:tcPr>
          <w:p w14:paraId="226206B0" w14:textId="77777777" w:rsidR="00260376" w:rsidRPr="00211C25" w:rsidRDefault="00260376" w:rsidP="00260376">
            <w:pPr>
              <w:widowControl w:val="0"/>
              <w:jc w:val="both"/>
              <w:rPr>
                <w:rFonts w:cs="Arial"/>
                <w:b/>
                <w:color w:val="FF0000"/>
                <w:lang w:val="de-DE"/>
              </w:rPr>
            </w:pPr>
          </w:p>
        </w:tc>
        <w:tc>
          <w:tcPr>
            <w:tcW w:w="4394" w:type="dxa"/>
            <w:gridSpan w:val="2"/>
          </w:tcPr>
          <w:p w14:paraId="25A75D23" w14:textId="77777777" w:rsidR="00260376" w:rsidRPr="00211C25" w:rsidRDefault="00260376" w:rsidP="00260376">
            <w:pPr>
              <w:widowControl w:val="0"/>
              <w:jc w:val="both"/>
              <w:rPr>
                <w:rFonts w:cs="Arial"/>
                <w:b/>
                <w:color w:val="FF0000"/>
                <w:lang w:val="it-IT"/>
              </w:rPr>
            </w:pPr>
            <w:r w:rsidRPr="00211C25">
              <w:rPr>
                <w:rFonts w:cs="Arial"/>
                <w:color w:val="FF0000"/>
                <w:lang w:val="it-IT"/>
              </w:rPr>
              <w:t xml:space="preserve">Il presente affidamento ha per oggetto una fornitura senza posa in opera / un servizio di natura intellettuale e quindi a norma dell’art. 95, comma 10 d.lgs. 50/2016, l’operatore economico non è tenuto a comunicare i propri costi della manodopera e gli oneri aziendali concernenti </w:t>
            </w:r>
            <w:r w:rsidRPr="00211C25">
              <w:rPr>
                <w:rFonts w:cs="Arial"/>
                <w:color w:val="FF0000"/>
                <w:lang w:val="it-IT"/>
              </w:rPr>
              <w:lastRenderedPageBreak/>
              <w:t>l’adempimento delle disposizioni in materia di salute e sicurezza sui luoghi di lavoro.</w:t>
            </w:r>
          </w:p>
        </w:tc>
      </w:tr>
      <w:bookmarkEnd w:id="155"/>
      <w:bookmarkEnd w:id="157"/>
      <w:tr w:rsidR="00260376" w:rsidRPr="0012148B" w14:paraId="11160F86" w14:textId="77777777" w:rsidTr="00C83E73">
        <w:trPr>
          <w:gridBefore w:val="1"/>
          <w:wBefore w:w="10" w:type="dxa"/>
        </w:trPr>
        <w:tc>
          <w:tcPr>
            <w:tcW w:w="4395" w:type="dxa"/>
            <w:gridSpan w:val="3"/>
          </w:tcPr>
          <w:p w14:paraId="234D36A6" w14:textId="77777777" w:rsidR="00260376" w:rsidRPr="00211C25" w:rsidRDefault="00260376" w:rsidP="004946B9">
            <w:pPr>
              <w:widowControl w:val="0"/>
              <w:ind w:left="360" w:hanging="360"/>
              <w:jc w:val="both"/>
              <w:outlineLvl w:val="0"/>
              <w:rPr>
                <w:rFonts w:cs="Arial"/>
                <w:color w:val="FF0000"/>
                <w:lang w:val="it-IT"/>
              </w:rPr>
            </w:pPr>
          </w:p>
        </w:tc>
        <w:tc>
          <w:tcPr>
            <w:tcW w:w="851" w:type="dxa"/>
          </w:tcPr>
          <w:p w14:paraId="64363DB1" w14:textId="77777777" w:rsidR="00260376" w:rsidRPr="00211C25" w:rsidRDefault="00260376" w:rsidP="00260376">
            <w:pPr>
              <w:widowControl w:val="0"/>
              <w:rPr>
                <w:rFonts w:cs="Arial"/>
                <w:lang w:val="it-IT"/>
              </w:rPr>
            </w:pPr>
          </w:p>
        </w:tc>
        <w:tc>
          <w:tcPr>
            <w:tcW w:w="4394" w:type="dxa"/>
            <w:gridSpan w:val="2"/>
          </w:tcPr>
          <w:p w14:paraId="0FE9A2C5" w14:textId="77777777" w:rsidR="00260376" w:rsidRPr="00211C25" w:rsidRDefault="00260376" w:rsidP="00260376">
            <w:pPr>
              <w:widowControl w:val="0"/>
              <w:tabs>
                <w:tab w:val="center" w:pos="559"/>
                <w:tab w:val="right" w:pos="9072"/>
              </w:tabs>
              <w:ind w:left="252" w:right="105" w:hanging="252"/>
              <w:jc w:val="both"/>
              <w:rPr>
                <w:rFonts w:cs="Arial"/>
                <w:color w:val="FF0000"/>
                <w:lang w:val="it-IT"/>
              </w:rPr>
            </w:pPr>
          </w:p>
        </w:tc>
      </w:tr>
      <w:tr w:rsidR="00260376" w:rsidRPr="0012148B" w14:paraId="567B6196" w14:textId="77777777" w:rsidTr="00C83E73">
        <w:trPr>
          <w:gridBefore w:val="1"/>
          <w:wBefore w:w="10" w:type="dxa"/>
        </w:trPr>
        <w:tc>
          <w:tcPr>
            <w:tcW w:w="4395" w:type="dxa"/>
            <w:gridSpan w:val="3"/>
          </w:tcPr>
          <w:p w14:paraId="39802EA6" w14:textId="273CD1C8" w:rsidR="00260376" w:rsidRPr="00211C25" w:rsidRDefault="00260376" w:rsidP="009F07D7">
            <w:pPr>
              <w:widowControl w:val="0"/>
              <w:jc w:val="both"/>
              <w:rPr>
                <w:rFonts w:cs="Arial"/>
                <w:lang w:val="de-DE"/>
              </w:rPr>
            </w:pPr>
            <w:r w:rsidRPr="00211C25">
              <w:rPr>
                <w:rFonts w:cs="Arial"/>
                <w:b/>
                <w:lang w:val="de-DE"/>
              </w:rPr>
              <w:t>2. VON DER VERGABESTELLE VON AMTS WEGEN</w:t>
            </w:r>
            <w:r w:rsidR="009F07D7" w:rsidRPr="00211C25">
              <w:rPr>
                <w:rFonts w:cs="Arial"/>
                <w:b/>
                <w:lang w:val="de-DE"/>
              </w:rPr>
              <w:t xml:space="preserve"> BEI ÖFFENTLICHEN VER</w:t>
            </w:r>
            <w:r w:rsidR="001776BB">
              <w:rPr>
                <w:rFonts w:cs="Arial"/>
                <w:b/>
                <w:lang w:val="de-DE"/>
              </w:rPr>
              <w:t>W</w:t>
            </w:r>
            <w:r w:rsidR="009F07D7" w:rsidRPr="00211C25">
              <w:rPr>
                <w:rFonts w:cs="Arial"/>
                <w:b/>
                <w:lang w:val="de-DE"/>
              </w:rPr>
              <w:t>ALTUNGEN</w:t>
            </w:r>
            <w:r w:rsidRPr="00211C25">
              <w:rPr>
                <w:rFonts w:cs="Arial"/>
                <w:b/>
                <w:lang w:val="de-DE"/>
              </w:rPr>
              <w:t xml:space="preserve"> EINZUHOLENDE UNTERLAGEN </w:t>
            </w:r>
          </w:p>
        </w:tc>
        <w:tc>
          <w:tcPr>
            <w:tcW w:w="851" w:type="dxa"/>
          </w:tcPr>
          <w:p w14:paraId="058A794A" w14:textId="77777777" w:rsidR="00260376" w:rsidRPr="00211C25" w:rsidRDefault="00260376" w:rsidP="00260376">
            <w:pPr>
              <w:widowControl w:val="0"/>
              <w:jc w:val="both"/>
              <w:rPr>
                <w:rFonts w:cs="Arial"/>
                <w:lang w:val="de-DE"/>
              </w:rPr>
            </w:pPr>
          </w:p>
        </w:tc>
        <w:tc>
          <w:tcPr>
            <w:tcW w:w="4394" w:type="dxa"/>
            <w:gridSpan w:val="2"/>
          </w:tcPr>
          <w:p w14:paraId="2C5BBD56" w14:textId="77777777" w:rsidR="00260376" w:rsidRPr="00211C25" w:rsidRDefault="00260376" w:rsidP="00260376">
            <w:pPr>
              <w:widowControl w:val="0"/>
              <w:autoSpaceDE w:val="0"/>
              <w:autoSpaceDN w:val="0"/>
              <w:jc w:val="both"/>
              <w:rPr>
                <w:rFonts w:cs="Arial"/>
                <w:lang w:val="it-IT"/>
              </w:rPr>
            </w:pPr>
            <w:r w:rsidRPr="00211C25">
              <w:rPr>
                <w:rFonts w:cs="Arial"/>
                <w:b/>
                <w:lang w:val="it-IT"/>
              </w:rPr>
              <w:t>2. DOCUMENTAZIONE RICHIESTA D’UFFICIO DALLA STAZIONE APPALTANTE ALLE PUBBLICHE AMMINISTRAZIONI COMPETENTI</w:t>
            </w:r>
          </w:p>
        </w:tc>
      </w:tr>
      <w:tr w:rsidR="00260376" w:rsidRPr="0012148B" w14:paraId="18929EB5" w14:textId="77777777" w:rsidTr="00C83E73">
        <w:trPr>
          <w:gridBefore w:val="1"/>
          <w:wBefore w:w="10" w:type="dxa"/>
        </w:trPr>
        <w:tc>
          <w:tcPr>
            <w:tcW w:w="4395" w:type="dxa"/>
            <w:gridSpan w:val="3"/>
          </w:tcPr>
          <w:p w14:paraId="565B8D0F" w14:textId="77777777" w:rsidR="00260376" w:rsidRPr="00211C25" w:rsidRDefault="00260376" w:rsidP="004946B9">
            <w:pPr>
              <w:widowControl w:val="0"/>
              <w:ind w:left="180"/>
              <w:jc w:val="center"/>
              <w:rPr>
                <w:rFonts w:cs="Arial"/>
                <w:b/>
                <w:lang w:val="it-IT"/>
              </w:rPr>
            </w:pPr>
          </w:p>
        </w:tc>
        <w:tc>
          <w:tcPr>
            <w:tcW w:w="851" w:type="dxa"/>
          </w:tcPr>
          <w:p w14:paraId="113F62ED" w14:textId="77777777" w:rsidR="00260376" w:rsidRPr="00211C25" w:rsidRDefault="00260376" w:rsidP="00260376">
            <w:pPr>
              <w:widowControl w:val="0"/>
              <w:rPr>
                <w:rFonts w:cs="Arial"/>
                <w:lang w:val="it-IT"/>
              </w:rPr>
            </w:pPr>
          </w:p>
        </w:tc>
        <w:tc>
          <w:tcPr>
            <w:tcW w:w="4394" w:type="dxa"/>
            <w:gridSpan w:val="2"/>
          </w:tcPr>
          <w:p w14:paraId="47C2D5D8" w14:textId="77777777" w:rsidR="00260376" w:rsidRPr="00211C25" w:rsidRDefault="00260376" w:rsidP="00260376">
            <w:pPr>
              <w:widowControl w:val="0"/>
              <w:tabs>
                <w:tab w:val="left" w:pos="4111"/>
                <w:tab w:val="center" w:pos="4536"/>
                <w:tab w:val="right" w:pos="9072"/>
              </w:tabs>
              <w:ind w:left="150" w:right="105" w:hanging="150"/>
              <w:jc w:val="center"/>
              <w:rPr>
                <w:rFonts w:cs="Arial"/>
                <w:b/>
                <w:lang w:val="it-IT"/>
              </w:rPr>
            </w:pPr>
          </w:p>
        </w:tc>
      </w:tr>
      <w:tr w:rsidR="00260376" w:rsidRPr="0012148B" w14:paraId="424ED3C3" w14:textId="77777777" w:rsidTr="00C83E73">
        <w:trPr>
          <w:gridBefore w:val="1"/>
          <w:wBefore w:w="10" w:type="dxa"/>
        </w:trPr>
        <w:tc>
          <w:tcPr>
            <w:tcW w:w="4395" w:type="dxa"/>
            <w:gridSpan w:val="3"/>
          </w:tcPr>
          <w:p w14:paraId="4BDF340F" w14:textId="79A7AC9F" w:rsidR="00260376" w:rsidRPr="00211C25" w:rsidRDefault="00260376" w:rsidP="004946B9">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Vergabestelle überprüft</w:t>
            </w:r>
            <w:r w:rsidR="00C06397" w:rsidRPr="00211C25">
              <w:rPr>
                <w:rFonts w:cs="Arial"/>
                <w:noProof w:val="0"/>
                <w:lang w:val="de-DE" w:eastAsia="it-IT"/>
              </w:rPr>
              <w:t xml:space="preserve"> ferner,</w:t>
            </w:r>
            <w:r w:rsidRPr="00211C25">
              <w:rPr>
                <w:rFonts w:cs="Arial"/>
                <w:noProof w:val="0"/>
                <w:lang w:val="de-DE" w:eastAsia="it-IT"/>
              </w:rPr>
              <w:t xml:space="preserve"> ob der Zuschlagsempfänger die allgemeinen </w:t>
            </w:r>
            <w:r w:rsidR="00ED0581" w:rsidRPr="00211C25">
              <w:rPr>
                <w:rFonts w:cs="Arial"/>
                <w:noProof w:val="0"/>
                <w:lang w:val="de-DE" w:eastAsia="it-IT"/>
              </w:rPr>
              <w:t xml:space="preserve">und die </w:t>
            </w:r>
            <w:r w:rsidR="00BB1214" w:rsidRPr="00BB1214">
              <w:rPr>
                <w:rFonts w:cs="Arial"/>
                <w:noProof w:val="0"/>
                <w:lang w:val="de-DE" w:eastAsia="it-IT"/>
              </w:rPr>
              <w:t xml:space="preserve">Anforderungen an die berufliche Eignung </w:t>
            </w:r>
            <w:r w:rsidRPr="00211C25">
              <w:rPr>
                <w:rFonts w:cs="Arial"/>
                <w:noProof w:val="0"/>
                <w:lang w:val="de-DE" w:eastAsia="it-IT"/>
              </w:rPr>
              <w:t>gemäß Art. 80 und 83 Abs. 1 Buchst. a) GvD Nr. 50/2016</w:t>
            </w:r>
            <w:r w:rsidR="00ED0581" w:rsidRPr="00211C25">
              <w:rPr>
                <w:rFonts w:cs="Arial"/>
                <w:noProof w:val="0"/>
                <w:lang w:val="de-DE" w:eastAsia="it-IT"/>
              </w:rPr>
              <w:t xml:space="preserve"> u.a.</w:t>
            </w:r>
            <w:r w:rsidR="00534430">
              <w:rPr>
                <w:rFonts w:cs="Arial"/>
                <w:noProof w:val="0"/>
                <w:lang w:val="de-DE" w:eastAsia="it-IT"/>
              </w:rPr>
              <w:t xml:space="preserve"> </w:t>
            </w:r>
            <w:r w:rsidR="00ED0581" w:rsidRPr="00211C25">
              <w:rPr>
                <w:rFonts w:cs="Arial"/>
                <w:noProof w:val="0"/>
                <w:lang w:val="de-DE" w:eastAsia="it-IT"/>
              </w:rPr>
              <w:t>Rechtsvorschriften</w:t>
            </w:r>
            <w:r w:rsidRPr="00211C25">
              <w:rPr>
                <w:rFonts w:cs="Arial"/>
                <w:noProof w:val="0"/>
                <w:lang w:val="de-DE" w:eastAsia="it-IT"/>
              </w:rPr>
              <w:t xml:space="preserve"> und </w:t>
            </w:r>
            <w:r w:rsidR="00ED0581" w:rsidRPr="00211C25">
              <w:rPr>
                <w:rFonts w:cs="Arial"/>
                <w:noProof w:val="0"/>
                <w:lang w:val="de-DE" w:eastAsia="it-IT"/>
              </w:rPr>
              <w:t>Verordnungen</w:t>
            </w:r>
            <w:r w:rsidRPr="00211C25">
              <w:rPr>
                <w:rFonts w:cs="Arial"/>
                <w:noProof w:val="0"/>
                <w:lang w:val="de-DE" w:eastAsia="it-IT"/>
              </w:rPr>
              <w:t xml:space="preserve"> erfüllt.</w:t>
            </w:r>
          </w:p>
        </w:tc>
        <w:tc>
          <w:tcPr>
            <w:tcW w:w="851" w:type="dxa"/>
          </w:tcPr>
          <w:p w14:paraId="4CDD0707" w14:textId="77777777" w:rsidR="00260376" w:rsidRPr="00211C25" w:rsidRDefault="00260376" w:rsidP="00260376">
            <w:pPr>
              <w:widowControl w:val="0"/>
              <w:jc w:val="both"/>
              <w:rPr>
                <w:rFonts w:cs="Arial"/>
                <w:lang w:val="de-DE"/>
              </w:rPr>
            </w:pPr>
          </w:p>
        </w:tc>
        <w:tc>
          <w:tcPr>
            <w:tcW w:w="4394" w:type="dxa"/>
            <w:gridSpan w:val="2"/>
          </w:tcPr>
          <w:p w14:paraId="566380BE" w14:textId="77777777" w:rsidR="00260376" w:rsidRPr="00211C25" w:rsidRDefault="00260376" w:rsidP="00260376">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260376" w:rsidRPr="0012148B" w14:paraId="4B2F788D" w14:textId="77777777" w:rsidTr="00C83E73">
        <w:trPr>
          <w:gridBefore w:val="1"/>
          <w:wBefore w:w="10" w:type="dxa"/>
        </w:trPr>
        <w:tc>
          <w:tcPr>
            <w:tcW w:w="4395" w:type="dxa"/>
            <w:gridSpan w:val="3"/>
          </w:tcPr>
          <w:p w14:paraId="651EB867" w14:textId="77777777" w:rsidR="00260376" w:rsidRPr="00211C25" w:rsidRDefault="00260376" w:rsidP="004946B9">
            <w:pPr>
              <w:widowControl w:val="0"/>
              <w:jc w:val="both"/>
              <w:rPr>
                <w:rFonts w:cs="Arial"/>
                <w:lang w:val="it-IT"/>
              </w:rPr>
            </w:pPr>
          </w:p>
        </w:tc>
        <w:tc>
          <w:tcPr>
            <w:tcW w:w="851" w:type="dxa"/>
          </w:tcPr>
          <w:p w14:paraId="66953C14" w14:textId="77777777" w:rsidR="00260376" w:rsidRPr="00211C25" w:rsidRDefault="00260376" w:rsidP="00260376">
            <w:pPr>
              <w:widowControl w:val="0"/>
              <w:rPr>
                <w:rFonts w:cs="Arial"/>
                <w:lang w:val="it-IT"/>
              </w:rPr>
            </w:pPr>
          </w:p>
        </w:tc>
        <w:tc>
          <w:tcPr>
            <w:tcW w:w="4394" w:type="dxa"/>
            <w:gridSpan w:val="2"/>
          </w:tcPr>
          <w:p w14:paraId="062EC45B"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12148B" w14:paraId="62A1822E" w14:textId="77777777" w:rsidTr="00C83E73">
        <w:trPr>
          <w:gridBefore w:val="1"/>
          <w:wBefore w:w="10" w:type="dxa"/>
        </w:trPr>
        <w:tc>
          <w:tcPr>
            <w:tcW w:w="4395" w:type="dxa"/>
            <w:gridSpan w:val="3"/>
          </w:tcPr>
          <w:p w14:paraId="77309A7A" w14:textId="6C87E21C" w:rsidR="00260376" w:rsidRPr="00211C25" w:rsidRDefault="00260376" w:rsidP="00773C5E">
            <w:pPr>
              <w:widowControl w:val="0"/>
              <w:jc w:val="both"/>
              <w:rPr>
                <w:rFonts w:cs="Arial"/>
                <w:lang w:val="de-DE"/>
              </w:rPr>
            </w:pPr>
            <w:r w:rsidRPr="00211C25">
              <w:rPr>
                <w:rFonts w:cs="Arial"/>
                <w:lang w:val="de-DE"/>
              </w:rPr>
              <w:t xml:space="preserve">Fällt diese Überprüfung negativ aus, </w:t>
            </w:r>
            <w:r w:rsidR="00773C5E" w:rsidRPr="00211C25">
              <w:rPr>
                <w:rFonts w:cs="Arial"/>
                <w:lang w:val="de-DE"/>
              </w:rPr>
              <w:t>trifft</w:t>
            </w:r>
            <w:r w:rsidRPr="00211C25">
              <w:rPr>
                <w:rFonts w:cs="Arial"/>
                <w:lang w:val="de-DE"/>
              </w:rPr>
              <w:t xml:space="preserve"> die Vergabestelle die vorgesehenen Maßnahmen und</w:t>
            </w:r>
            <w:r w:rsidR="00773C5E" w:rsidRPr="00211C25">
              <w:rPr>
                <w:rFonts w:cs="Arial"/>
                <w:lang w:val="de-DE"/>
              </w:rPr>
              <w:t xml:space="preserve"> </w:t>
            </w:r>
            <w:r w:rsidR="00773C5E" w:rsidRPr="001776BB">
              <w:rPr>
                <w:rFonts w:cs="Arial"/>
                <w:lang w:val="de-DE"/>
              </w:rPr>
              <w:t xml:space="preserve">überprüft </w:t>
            </w:r>
            <w:r w:rsidR="00773C5E" w:rsidRPr="001776BB">
              <w:rPr>
                <w:rFonts w:cs="Arial"/>
                <w:i/>
                <w:lang w:val="de-DE"/>
              </w:rPr>
              <w:t>ut supra</w:t>
            </w:r>
            <w:r w:rsidR="00773C5E" w:rsidRPr="001776BB">
              <w:rPr>
                <w:rFonts w:cs="Arial"/>
                <w:lang w:val="de-DE"/>
              </w:rPr>
              <w:t xml:space="preserve"> den nächstgereihten Teilnehmer. Die auftraggebende</w:t>
            </w:r>
            <w:r w:rsidR="00773C5E" w:rsidRPr="00211C25">
              <w:rPr>
                <w:rFonts w:cs="Arial"/>
                <w:lang w:val="de-DE"/>
              </w:rPr>
              <w:t xml:space="preserve"> Körperschaft bewertet dann die Angemessenheit dessen Angebots, </w:t>
            </w:r>
            <w:r w:rsidRPr="00211C25">
              <w:rPr>
                <w:rFonts w:cs="Arial"/>
                <w:lang w:val="de-DE"/>
              </w:rPr>
              <w:t xml:space="preserve">falls dies nicht schon gemäß </w:t>
            </w:r>
            <w:r w:rsidRPr="00211C25">
              <w:rPr>
                <w:rFonts w:cs="Arial"/>
                <w:color w:val="FF0000"/>
                <w:lang w:val="de-DE"/>
              </w:rPr>
              <w:t>Teil II, Punkt 1.2</w:t>
            </w:r>
            <w:r w:rsidRPr="00211C25">
              <w:rPr>
                <w:rFonts w:cs="Arial"/>
                <w:lang w:val="de-DE"/>
              </w:rPr>
              <w:t xml:space="preserve"> </w:t>
            </w:r>
            <w:r w:rsidR="00162267">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w:t>
            </w:r>
            <w:r w:rsidR="00281280" w:rsidRPr="00211C25">
              <w:rPr>
                <w:rFonts w:cs="Arial"/>
                <w:lang w:val="de-DE"/>
              </w:rPr>
              <w:t xml:space="preserve">ggf. </w:t>
            </w:r>
            <w:r w:rsidRPr="00211C25">
              <w:rPr>
                <w:rFonts w:cs="Arial"/>
                <w:lang w:val="de-DE"/>
              </w:rPr>
              <w:t>den neuen Zuschla</w:t>
            </w:r>
            <w:r w:rsidR="00281280" w:rsidRPr="00211C25">
              <w:rPr>
                <w:rFonts w:cs="Arial"/>
                <w:lang w:val="de-DE"/>
              </w:rPr>
              <w:t>g oder</w:t>
            </w:r>
            <w:r w:rsidRPr="00211C25">
              <w:rPr>
                <w:rFonts w:cs="Arial"/>
                <w:lang w:val="de-DE"/>
              </w:rPr>
              <w:t xml:space="preserve"> erklärt d</w:t>
            </w:r>
            <w:r w:rsidR="00281280" w:rsidRPr="00211C25">
              <w:rPr>
                <w:rFonts w:cs="Arial"/>
                <w:lang w:val="de-DE"/>
              </w:rPr>
              <w:t>ie Ausschreibung für ergebnislos</w:t>
            </w:r>
            <w:r w:rsidRPr="00211C25">
              <w:rPr>
                <w:rFonts w:cs="Arial"/>
                <w:lang w:val="de-DE"/>
              </w:rPr>
              <w:t>.</w:t>
            </w:r>
          </w:p>
        </w:tc>
        <w:tc>
          <w:tcPr>
            <w:tcW w:w="851" w:type="dxa"/>
          </w:tcPr>
          <w:p w14:paraId="1EA331AF" w14:textId="77777777" w:rsidR="00260376" w:rsidRPr="00211C25" w:rsidRDefault="00260376" w:rsidP="00260376">
            <w:pPr>
              <w:widowControl w:val="0"/>
              <w:rPr>
                <w:rFonts w:cs="Arial"/>
                <w:lang w:val="de-DE"/>
              </w:rPr>
            </w:pPr>
          </w:p>
        </w:tc>
        <w:tc>
          <w:tcPr>
            <w:tcW w:w="4394" w:type="dxa"/>
            <w:gridSpan w:val="2"/>
          </w:tcPr>
          <w:p w14:paraId="59BA7EDB" w14:textId="0A3F11EB" w:rsidR="00260376" w:rsidRPr="00211C25" w:rsidRDefault="00260376" w:rsidP="00281280">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260376" w:rsidRPr="0012148B" w14:paraId="573E5FA0" w14:textId="77777777" w:rsidTr="00C83E73">
        <w:trPr>
          <w:gridBefore w:val="1"/>
          <w:wBefore w:w="10" w:type="dxa"/>
        </w:trPr>
        <w:tc>
          <w:tcPr>
            <w:tcW w:w="4395" w:type="dxa"/>
            <w:gridSpan w:val="3"/>
          </w:tcPr>
          <w:p w14:paraId="690C0AC1" w14:textId="77777777" w:rsidR="00260376" w:rsidRPr="00211C25" w:rsidRDefault="00260376" w:rsidP="004946B9">
            <w:pPr>
              <w:widowControl w:val="0"/>
              <w:jc w:val="both"/>
              <w:rPr>
                <w:rFonts w:cs="Arial"/>
                <w:bCs/>
                <w:noProof w:val="0"/>
                <w:lang w:val="it-IT" w:eastAsia="it-IT"/>
              </w:rPr>
            </w:pPr>
          </w:p>
        </w:tc>
        <w:tc>
          <w:tcPr>
            <w:tcW w:w="851" w:type="dxa"/>
          </w:tcPr>
          <w:p w14:paraId="0E058B79" w14:textId="77777777" w:rsidR="00260376" w:rsidRPr="00211C25" w:rsidRDefault="00260376" w:rsidP="00260376">
            <w:pPr>
              <w:widowControl w:val="0"/>
              <w:rPr>
                <w:rFonts w:cs="Arial"/>
                <w:lang w:val="it-IT"/>
              </w:rPr>
            </w:pPr>
          </w:p>
        </w:tc>
        <w:tc>
          <w:tcPr>
            <w:tcW w:w="4394" w:type="dxa"/>
            <w:gridSpan w:val="2"/>
          </w:tcPr>
          <w:p w14:paraId="05C45004" w14:textId="77777777" w:rsidR="00260376" w:rsidRPr="00211C25" w:rsidRDefault="00260376" w:rsidP="00260376">
            <w:pPr>
              <w:widowControl w:val="0"/>
              <w:jc w:val="both"/>
              <w:rPr>
                <w:rFonts w:cs="Arial"/>
                <w:lang w:val="it-IT"/>
              </w:rPr>
            </w:pPr>
          </w:p>
        </w:tc>
      </w:tr>
      <w:tr w:rsidR="00260376" w:rsidRPr="0012148B" w14:paraId="45003849" w14:textId="77777777" w:rsidTr="00C83E73">
        <w:trPr>
          <w:gridBefore w:val="1"/>
          <w:wBefore w:w="10" w:type="dxa"/>
        </w:trPr>
        <w:tc>
          <w:tcPr>
            <w:tcW w:w="4395" w:type="dxa"/>
            <w:gridSpan w:val="3"/>
          </w:tcPr>
          <w:p w14:paraId="0EE7637B" w14:textId="77777777" w:rsidR="00260376" w:rsidRPr="00211C25" w:rsidRDefault="00260376" w:rsidP="004946B9">
            <w:pPr>
              <w:widowControl w:val="0"/>
              <w:jc w:val="both"/>
              <w:rPr>
                <w:rFonts w:cs="Arial"/>
                <w:bCs/>
                <w:noProof w:val="0"/>
                <w:lang w:val="de-DE" w:eastAsia="it-IT"/>
              </w:rPr>
            </w:pPr>
            <w:r w:rsidRPr="00211C25">
              <w:rPr>
                <w:rFonts w:cs="Arial"/>
                <w:bCs/>
                <w:noProof w:val="0"/>
                <w:lang w:val="de-DE" w:eastAsia="it-IT"/>
              </w:rPr>
              <w:t>Zu diesem Zweck fordert die Vergabestelle gemäß Art. 86 GvD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851" w:type="dxa"/>
          </w:tcPr>
          <w:p w14:paraId="5DE01DCE" w14:textId="77777777" w:rsidR="00260376" w:rsidRPr="00211C25" w:rsidRDefault="00260376" w:rsidP="00260376">
            <w:pPr>
              <w:widowControl w:val="0"/>
              <w:rPr>
                <w:rFonts w:cs="Arial"/>
                <w:lang w:val="de-DE"/>
              </w:rPr>
            </w:pPr>
          </w:p>
        </w:tc>
        <w:tc>
          <w:tcPr>
            <w:tcW w:w="4394" w:type="dxa"/>
            <w:gridSpan w:val="2"/>
          </w:tcPr>
          <w:p w14:paraId="79E4438C" w14:textId="77777777" w:rsidR="00260376" w:rsidRPr="00211C25" w:rsidRDefault="00260376" w:rsidP="00260376">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260376" w:rsidRPr="0012148B" w14:paraId="7BC6A706" w14:textId="77777777" w:rsidTr="00C83E73">
        <w:trPr>
          <w:gridBefore w:val="1"/>
          <w:wBefore w:w="10" w:type="dxa"/>
        </w:trPr>
        <w:tc>
          <w:tcPr>
            <w:tcW w:w="4395" w:type="dxa"/>
            <w:gridSpan w:val="3"/>
          </w:tcPr>
          <w:p w14:paraId="347C2E0C" w14:textId="77777777" w:rsidR="00260376" w:rsidRPr="00211C25" w:rsidRDefault="00260376" w:rsidP="004946B9">
            <w:pPr>
              <w:widowControl w:val="0"/>
              <w:jc w:val="both"/>
              <w:rPr>
                <w:rFonts w:cs="Arial"/>
                <w:bCs/>
                <w:noProof w:val="0"/>
                <w:lang w:val="it-IT" w:eastAsia="it-IT"/>
              </w:rPr>
            </w:pPr>
          </w:p>
        </w:tc>
        <w:tc>
          <w:tcPr>
            <w:tcW w:w="851" w:type="dxa"/>
          </w:tcPr>
          <w:p w14:paraId="1AFF60EC" w14:textId="77777777" w:rsidR="00260376" w:rsidRPr="00211C25" w:rsidRDefault="00260376" w:rsidP="00260376">
            <w:pPr>
              <w:widowControl w:val="0"/>
              <w:rPr>
                <w:rFonts w:cs="Arial"/>
                <w:lang w:val="it-IT"/>
              </w:rPr>
            </w:pPr>
          </w:p>
        </w:tc>
        <w:tc>
          <w:tcPr>
            <w:tcW w:w="4394" w:type="dxa"/>
            <w:gridSpan w:val="2"/>
          </w:tcPr>
          <w:p w14:paraId="5235FA0D" w14:textId="77777777" w:rsidR="00260376" w:rsidRPr="00211C25" w:rsidRDefault="00260376" w:rsidP="00260376">
            <w:pPr>
              <w:widowControl w:val="0"/>
              <w:tabs>
                <w:tab w:val="left" w:pos="4111"/>
                <w:tab w:val="center" w:pos="4536"/>
                <w:tab w:val="right" w:pos="9072"/>
              </w:tabs>
              <w:ind w:right="105"/>
              <w:jc w:val="both"/>
              <w:rPr>
                <w:rFonts w:cs="Arial"/>
                <w:lang w:val="it-IT"/>
              </w:rPr>
            </w:pPr>
          </w:p>
        </w:tc>
      </w:tr>
      <w:tr w:rsidR="00260376" w:rsidRPr="0012148B" w14:paraId="1F0418B1" w14:textId="77777777" w:rsidTr="00C83E73">
        <w:trPr>
          <w:gridBefore w:val="1"/>
          <w:wBefore w:w="10" w:type="dxa"/>
        </w:trPr>
        <w:tc>
          <w:tcPr>
            <w:tcW w:w="4395" w:type="dxa"/>
            <w:gridSpan w:val="3"/>
          </w:tcPr>
          <w:p w14:paraId="725C19A7" w14:textId="40F870A2" w:rsidR="00260376" w:rsidRPr="00211C25" w:rsidRDefault="00260376" w:rsidP="00117DF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 xml:space="preserve">Erklärung der örtlich zuständigen Agentur der Einnahmen, dass </w:t>
            </w:r>
            <w:r w:rsidR="00117DFF" w:rsidRPr="00211C25">
              <w:rPr>
                <w:rFonts w:cs="Arial"/>
                <w:noProof w:val="0"/>
                <w:lang w:val="de-DE" w:eastAsia="it-IT"/>
              </w:rPr>
              <w:t>die steuer- und abgabenrechtliche</w:t>
            </w:r>
            <w:r w:rsidR="000B2B80" w:rsidRPr="00211C25">
              <w:rPr>
                <w:rFonts w:cs="Arial"/>
                <w:noProof w:val="0"/>
                <w:lang w:val="de-DE" w:eastAsia="it-IT"/>
              </w:rPr>
              <w:t>n</w:t>
            </w:r>
            <w:r w:rsidR="00117DFF" w:rsidRPr="00211C25">
              <w:rPr>
                <w:rFonts w:cs="Arial"/>
                <w:noProof w:val="0"/>
                <w:lang w:val="de-DE" w:eastAsia="it-IT"/>
              </w:rPr>
              <w:t xml:space="preserve"> Verpflichtungen ordnungsgemäß erfüllt wurden,</w:t>
            </w:r>
          </w:p>
        </w:tc>
        <w:tc>
          <w:tcPr>
            <w:tcW w:w="851" w:type="dxa"/>
          </w:tcPr>
          <w:p w14:paraId="52511B32" w14:textId="77777777" w:rsidR="00260376" w:rsidRPr="00211C25" w:rsidRDefault="00260376" w:rsidP="00260376">
            <w:pPr>
              <w:widowControl w:val="0"/>
              <w:rPr>
                <w:rFonts w:cs="Arial"/>
                <w:lang w:val="de-DE"/>
              </w:rPr>
            </w:pPr>
          </w:p>
        </w:tc>
        <w:tc>
          <w:tcPr>
            <w:tcW w:w="4394" w:type="dxa"/>
            <w:gridSpan w:val="2"/>
          </w:tcPr>
          <w:p w14:paraId="0C8D2D00" w14:textId="77777777" w:rsidR="00260376" w:rsidRPr="001776BB" w:rsidRDefault="00260376" w:rsidP="00260376">
            <w:pPr>
              <w:pStyle w:val="Paragrafoelenco"/>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260376" w:rsidRPr="0012148B" w14:paraId="0850B573" w14:textId="77777777" w:rsidTr="00C83E73">
        <w:trPr>
          <w:gridBefore w:val="1"/>
          <w:wBefore w:w="10" w:type="dxa"/>
        </w:trPr>
        <w:tc>
          <w:tcPr>
            <w:tcW w:w="4395" w:type="dxa"/>
            <w:gridSpan w:val="3"/>
          </w:tcPr>
          <w:p w14:paraId="7B3400E9"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851" w:type="dxa"/>
          </w:tcPr>
          <w:p w14:paraId="1513D6D8" w14:textId="77777777" w:rsidR="00260376" w:rsidRPr="00211C25" w:rsidRDefault="00260376" w:rsidP="00260376">
            <w:pPr>
              <w:widowControl w:val="0"/>
              <w:rPr>
                <w:rFonts w:cs="Arial"/>
                <w:lang w:val="it-IT"/>
              </w:rPr>
            </w:pPr>
          </w:p>
        </w:tc>
        <w:tc>
          <w:tcPr>
            <w:tcW w:w="4394" w:type="dxa"/>
            <w:gridSpan w:val="2"/>
          </w:tcPr>
          <w:p w14:paraId="3525DB09" w14:textId="77777777"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p>
        </w:tc>
      </w:tr>
      <w:tr w:rsidR="00260376" w:rsidRPr="0012148B" w14:paraId="1E320DBE" w14:textId="77777777" w:rsidTr="00C83E73">
        <w:trPr>
          <w:gridBefore w:val="1"/>
          <w:wBefore w:w="10" w:type="dxa"/>
        </w:trPr>
        <w:tc>
          <w:tcPr>
            <w:tcW w:w="4395" w:type="dxa"/>
            <w:gridSpan w:val="3"/>
          </w:tcPr>
          <w:p w14:paraId="0EF3B957" w14:textId="67C011D6" w:rsidR="00260376" w:rsidRPr="00211C25" w:rsidRDefault="00260376" w:rsidP="001776BB">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00117DFF" w:rsidRPr="00211C25">
              <w:rPr>
                <w:rFonts w:cs="Arial"/>
                <w:noProof w:val="0"/>
                <w:lang w:val="de-DE" w:eastAsia="it-IT"/>
              </w:rPr>
              <w:t>der</w:t>
            </w:r>
            <w:r w:rsidRPr="00211C25">
              <w:rPr>
                <w:rFonts w:cs="Arial"/>
                <w:noProof w:val="0"/>
                <w:lang w:val="de-DE" w:eastAsia="it-IT"/>
              </w:rPr>
              <w:t xml:space="preserve"> </w:t>
            </w:r>
            <w:r w:rsidR="000B2B80" w:rsidRPr="00211C25">
              <w:rPr>
                <w:rFonts w:cs="Arial"/>
                <w:noProof w:val="0"/>
                <w:lang w:val="de-DE" w:eastAsia="it-IT"/>
              </w:rPr>
              <w:t>Subjekte</w:t>
            </w:r>
            <w:r w:rsidR="001776BB">
              <w:rPr>
                <w:rFonts w:cs="Arial"/>
                <w:noProof w:val="0"/>
                <w:lang w:val="de-DE" w:eastAsia="it-IT"/>
              </w:rPr>
              <w:t xml:space="preserve"> nach </w:t>
            </w:r>
            <w:r w:rsidRPr="00211C25">
              <w:rPr>
                <w:rFonts w:cs="Arial"/>
                <w:noProof w:val="0"/>
                <w:lang w:val="de-DE" w:eastAsia="it-IT"/>
              </w:rPr>
              <w:t>Art. 80 Abs. 3 GvD Nr. 50/2016</w:t>
            </w:r>
            <w:r w:rsidR="000B2B80" w:rsidRPr="00211C25">
              <w:rPr>
                <w:rFonts w:cs="Arial"/>
                <w:noProof w:val="0"/>
                <w:lang w:val="de-DE" w:eastAsia="it-IT"/>
              </w:rPr>
              <w:t>,</w:t>
            </w:r>
          </w:p>
        </w:tc>
        <w:tc>
          <w:tcPr>
            <w:tcW w:w="851" w:type="dxa"/>
          </w:tcPr>
          <w:p w14:paraId="3719F3E1" w14:textId="77777777" w:rsidR="00260376" w:rsidRPr="00211C25" w:rsidRDefault="00260376" w:rsidP="00260376">
            <w:pPr>
              <w:widowControl w:val="0"/>
              <w:rPr>
                <w:rFonts w:cs="Arial"/>
                <w:lang w:val="de-DE"/>
              </w:rPr>
            </w:pPr>
          </w:p>
        </w:tc>
        <w:tc>
          <w:tcPr>
            <w:tcW w:w="4394" w:type="dxa"/>
            <w:gridSpan w:val="2"/>
          </w:tcPr>
          <w:p w14:paraId="79ADDE32" w14:textId="781E86CF" w:rsidR="00260376" w:rsidRPr="001776BB" w:rsidRDefault="00260376" w:rsidP="00260376">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Certificato penale del casellario giudiziale relativo ai soggetti indicati nell’art. 80, comma 3 d.lgs. 50/2016;</w:t>
            </w:r>
          </w:p>
        </w:tc>
      </w:tr>
      <w:tr w:rsidR="00260376" w:rsidRPr="0012148B" w14:paraId="30341BD2" w14:textId="77777777" w:rsidTr="00C83E73">
        <w:trPr>
          <w:gridBefore w:val="1"/>
          <w:wBefore w:w="10" w:type="dxa"/>
          <w:trHeight w:val="167"/>
        </w:trPr>
        <w:tc>
          <w:tcPr>
            <w:tcW w:w="4395" w:type="dxa"/>
            <w:gridSpan w:val="3"/>
          </w:tcPr>
          <w:p w14:paraId="0145E2F5" w14:textId="77777777" w:rsidR="00260376" w:rsidRPr="00211C25" w:rsidRDefault="00260376" w:rsidP="000B2B80">
            <w:pPr>
              <w:widowControl w:val="0"/>
              <w:ind w:left="294" w:hanging="294"/>
              <w:jc w:val="both"/>
              <w:rPr>
                <w:rFonts w:cs="Arial"/>
                <w:lang w:val="it-IT"/>
              </w:rPr>
            </w:pPr>
          </w:p>
        </w:tc>
        <w:tc>
          <w:tcPr>
            <w:tcW w:w="851" w:type="dxa"/>
          </w:tcPr>
          <w:p w14:paraId="71207591" w14:textId="77777777" w:rsidR="00260376" w:rsidRPr="00211C25" w:rsidRDefault="00260376" w:rsidP="00260376">
            <w:pPr>
              <w:widowControl w:val="0"/>
              <w:rPr>
                <w:rFonts w:cs="Arial"/>
                <w:lang w:val="it-IT"/>
              </w:rPr>
            </w:pPr>
          </w:p>
        </w:tc>
        <w:tc>
          <w:tcPr>
            <w:tcW w:w="4394" w:type="dxa"/>
            <w:gridSpan w:val="2"/>
          </w:tcPr>
          <w:p w14:paraId="054B2E19" w14:textId="77777777" w:rsidR="00260376" w:rsidRPr="00211C25" w:rsidRDefault="00260376" w:rsidP="00260376">
            <w:pPr>
              <w:widowControl w:val="0"/>
              <w:ind w:left="318" w:right="105" w:hanging="318"/>
              <w:jc w:val="both"/>
              <w:rPr>
                <w:rFonts w:cs="Arial"/>
                <w:noProof w:val="0"/>
                <w:lang w:val="it-IT" w:eastAsia="it-IT"/>
              </w:rPr>
            </w:pPr>
          </w:p>
        </w:tc>
      </w:tr>
      <w:tr w:rsidR="00260376" w:rsidRPr="0012148B" w14:paraId="51CBEFB7" w14:textId="77777777" w:rsidTr="00C83E73">
        <w:trPr>
          <w:gridBefore w:val="1"/>
          <w:wBefore w:w="10" w:type="dxa"/>
        </w:trPr>
        <w:tc>
          <w:tcPr>
            <w:tcW w:w="4395" w:type="dxa"/>
            <w:gridSpan w:val="3"/>
          </w:tcPr>
          <w:p w14:paraId="5A1C1D9B" w14:textId="24A87202" w:rsidR="00260376" w:rsidRPr="00211C25" w:rsidRDefault="006E3733" w:rsidP="00D01C92">
            <w:pPr>
              <w:pStyle w:val="Paragrafoelenco"/>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000B2B80" w:rsidRPr="00211C25">
              <w:rPr>
                <w:rFonts w:cs="Arial"/>
                <w:noProof w:val="0"/>
                <w:lang w:val="de-DE" w:eastAsia="it-IT"/>
              </w:rPr>
              <w:t xml:space="preserve">escheinigung </w:t>
            </w:r>
            <w:r w:rsidR="00D01C92">
              <w:rPr>
                <w:rFonts w:cs="Arial"/>
                <w:noProof w:val="0"/>
                <w:lang w:val="de-DE" w:eastAsia="it-IT"/>
              </w:rPr>
              <w:t>der</w:t>
            </w:r>
            <w:r w:rsidR="000B2B80" w:rsidRPr="00211C25">
              <w:rPr>
                <w:rFonts w:cs="Arial"/>
                <w:noProof w:val="0"/>
                <w:lang w:val="de-DE" w:eastAsia="it-IT"/>
              </w:rPr>
              <w:t xml:space="preserve"> ordnungsgemäße</w:t>
            </w:r>
            <w:r w:rsidR="00D01C92">
              <w:rPr>
                <w:rFonts w:cs="Arial"/>
                <w:noProof w:val="0"/>
                <w:lang w:val="de-DE" w:eastAsia="it-IT"/>
              </w:rPr>
              <w:t>n</w:t>
            </w:r>
            <w:r w:rsidR="000B2B80" w:rsidRPr="00211C25">
              <w:rPr>
                <w:rFonts w:cs="Arial"/>
                <w:noProof w:val="0"/>
                <w:lang w:val="de-DE" w:eastAsia="it-IT"/>
              </w:rPr>
              <w:t xml:space="preserve"> </w:t>
            </w:r>
            <w:r w:rsidR="00D01C92">
              <w:rPr>
                <w:rFonts w:cs="Arial"/>
                <w:noProof w:val="0"/>
                <w:lang w:val="de-DE" w:eastAsia="it-IT"/>
              </w:rPr>
              <w:t>Beitragslage</w:t>
            </w:r>
            <w:r w:rsidR="000B2B80" w:rsidRPr="00211C25">
              <w:rPr>
                <w:rFonts w:cs="Arial"/>
                <w:noProof w:val="0"/>
                <w:lang w:val="de-DE" w:eastAsia="it-IT"/>
              </w:rPr>
              <w:t xml:space="preserve"> DURC,</w:t>
            </w:r>
          </w:p>
        </w:tc>
        <w:tc>
          <w:tcPr>
            <w:tcW w:w="851" w:type="dxa"/>
          </w:tcPr>
          <w:p w14:paraId="03A8A6BE" w14:textId="77777777" w:rsidR="00260376" w:rsidRPr="00211C25" w:rsidRDefault="00260376" w:rsidP="00260376">
            <w:pPr>
              <w:widowControl w:val="0"/>
              <w:rPr>
                <w:rFonts w:cs="Arial"/>
                <w:lang w:val="de-DE"/>
              </w:rPr>
            </w:pPr>
          </w:p>
        </w:tc>
        <w:tc>
          <w:tcPr>
            <w:tcW w:w="4394" w:type="dxa"/>
            <w:gridSpan w:val="2"/>
          </w:tcPr>
          <w:p w14:paraId="78117BEB" w14:textId="77777777" w:rsidR="00260376" w:rsidRPr="00211C25" w:rsidRDefault="00260376" w:rsidP="00260376">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260376" w:rsidRPr="0012148B" w14:paraId="0163A4EF" w14:textId="77777777" w:rsidTr="00C83E73">
        <w:trPr>
          <w:gridBefore w:val="1"/>
          <w:wBefore w:w="10" w:type="dxa"/>
        </w:trPr>
        <w:tc>
          <w:tcPr>
            <w:tcW w:w="4395" w:type="dxa"/>
            <w:gridSpan w:val="3"/>
          </w:tcPr>
          <w:p w14:paraId="17B81760" w14:textId="77777777" w:rsidR="00260376" w:rsidRPr="00211C25" w:rsidRDefault="00260376" w:rsidP="000B2B80">
            <w:pPr>
              <w:widowControl w:val="0"/>
              <w:ind w:left="294" w:hanging="294"/>
              <w:jc w:val="both"/>
              <w:rPr>
                <w:rFonts w:cs="Arial"/>
                <w:noProof w:val="0"/>
                <w:lang w:val="it-IT" w:eastAsia="it-IT"/>
              </w:rPr>
            </w:pPr>
          </w:p>
        </w:tc>
        <w:tc>
          <w:tcPr>
            <w:tcW w:w="851" w:type="dxa"/>
          </w:tcPr>
          <w:p w14:paraId="0C6573D4" w14:textId="77777777" w:rsidR="00260376" w:rsidRPr="00211C25" w:rsidRDefault="00260376" w:rsidP="00260376">
            <w:pPr>
              <w:widowControl w:val="0"/>
              <w:rPr>
                <w:rFonts w:cs="Arial"/>
                <w:lang w:val="it-IT"/>
              </w:rPr>
            </w:pPr>
          </w:p>
        </w:tc>
        <w:tc>
          <w:tcPr>
            <w:tcW w:w="4394" w:type="dxa"/>
            <w:gridSpan w:val="2"/>
          </w:tcPr>
          <w:p w14:paraId="2B19371A" w14:textId="77777777" w:rsidR="00260376" w:rsidRPr="00211C25" w:rsidRDefault="00260376" w:rsidP="00260376">
            <w:pPr>
              <w:widowControl w:val="0"/>
              <w:ind w:left="318" w:right="105" w:hanging="318"/>
              <w:jc w:val="both"/>
              <w:rPr>
                <w:rFonts w:cs="Arial"/>
                <w:lang w:val="it-IT"/>
              </w:rPr>
            </w:pPr>
          </w:p>
        </w:tc>
      </w:tr>
      <w:tr w:rsidR="00260376" w:rsidRPr="0012148B" w14:paraId="48FACB58" w14:textId="77777777" w:rsidTr="00C83E73">
        <w:trPr>
          <w:gridBefore w:val="1"/>
          <w:wBefore w:w="10" w:type="dxa"/>
        </w:trPr>
        <w:tc>
          <w:tcPr>
            <w:tcW w:w="4395" w:type="dxa"/>
            <w:gridSpan w:val="3"/>
          </w:tcPr>
          <w:p w14:paraId="66BB190C" w14:textId="063BB231" w:rsidR="00260376" w:rsidRPr="00211C25" w:rsidRDefault="00260376" w:rsidP="000B2B80">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w:t>
            </w:r>
            <w:r w:rsidR="000B2B80" w:rsidRPr="00211C25">
              <w:rPr>
                <w:rFonts w:cs="Arial"/>
                <w:noProof w:val="0"/>
                <w:lang w:val="de-DE" w:eastAsia="it-IT"/>
              </w:rPr>
              <w:t>auszug</w:t>
            </w:r>
            <w:r w:rsidRPr="00211C25">
              <w:rPr>
                <w:rFonts w:cs="Arial"/>
                <w:noProof w:val="0"/>
                <w:lang w:val="de-DE" w:eastAsia="it-IT"/>
              </w:rPr>
              <w:t xml:space="preserve"> der Handelskammer</w:t>
            </w:r>
            <w:r w:rsidR="000B2B80" w:rsidRPr="00211C25">
              <w:rPr>
                <w:rFonts w:cs="Arial"/>
                <w:noProof w:val="0"/>
                <w:lang w:val="de-DE" w:eastAsia="it-IT"/>
              </w:rPr>
              <w:t>,</w:t>
            </w:r>
          </w:p>
        </w:tc>
        <w:tc>
          <w:tcPr>
            <w:tcW w:w="851" w:type="dxa"/>
          </w:tcPr>
          <w:p w14:paraId="32BCD25B" w14:textId="77777777" w:rsidR="00260376" w:rsidRPr="00211C25" w:rsidRDefault="00260376" w:rsidP="00260376">
            <w:pPr>
              <w:widowControl w:val="0"/>
              <w:rPr>
                <w:rFonts w:cs="Arial"/>
                <w:lang w:val="de-DE"/>
              </w:rPr>
            </w:pPr>
          </w:p>
        </w:tc>
        <w:tc>
          <w:tcPr>
            <w:tcW w:w="4394" w:type="dxa"/>
            <w:gridSpan w:val="2"/>
          </w:tcPr>
          <w:p w14:paraId="10DEA8B4" w14:textId="77777777" w:rsidR="00260376" w:rsidRPr="00211C25" w:rsidRDefault="00260376" w:rsidP="00260376">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260376" w:rsidRPr="0012148B" w14:paraId="3303ACA4" w14:textId="77777777" w:rsidTr="00C83E73">
        <w:trPr>
          <w:gridBefore w:val="1"/>
          <w:wBefore w:w="10" w:type="dxa"/>
        </w:trPr>
        <w:tc>
          <w:tcPr>
            <w:tcW w:w="4395" w:type="dxa"/>
            <w:gridSpan w:val="3"/>
          </w:tcPr>
          <w:p w14:paraId="5857D385" w14:textId="77777777" w:rsidR="00260376" w:rsidRPr="00211C25" w:rsidRDefault="00260376" w:rsidP="004946B9">
            <w:pPr>
              <w:widowControl w:val="0"/>
              <w:autoSpaceDE w:val="0"/>
              <w:autoSpaceDN w:val="0"/>
              <w:adjustRightInd w:val="0"/>
              <w:ind w:left="294" w:hanging="294"/>
              <w:jc w:val="both"/>
              <w:rPr>
                <w:rFonts w:cs="Arial"/>
                <w:noProof w:val="0"/>
                <w:lang w:val="it-IT" w:eastAsia="it-IT"/>
              </w:rPr>
            </w:pPr>
          </w:p>
        </w:tc>
        <w:tc>
          <w:tcPr>
            <w:tcW w:w="851" w:type="dxa"/>
          </w:tcPr>
          <w:p w14:paraId="3C5A8C61" w14:textId="77777777" w:rsidR="00260376" w:rsidRPr="00211C25" w:rsidRDefault="00260376" w:rsidP="00260376">
            <w:pPr>
              <w:widowControl w:val="0"/>
              <w:rPr>
                <w:rFonts w:cs="Arial"/>
                <w:lang w:val="it-IT"/>
              </w:rPr>
            </w:pPr>
          </w:p>
        </w:tc>
        <w:tc>
          <w:tcPr>
            <w:tcW w:w="4394" w:type="dxa"/>
            <w:gridSpan w:val="2"/>
          </w:tcPr>
          <w:p w14:paraId="78C830C3" w14:textId="77777777" w:rsidR="00260376" w:rsidRPr="00211C25" w:rsidRDefault="00260376" w:rsidP="00260376">
            <w:pPr>
              <w:widowControl w:val="0"/>
              <w:ind w:left="318" w:right="105" w:hanging="318"/>
              <w:jc w:val="both"/>
              <w:rPr>
                <w:rFonts w:cs="Arial"/>
                <w:lang w:val="it-IT"/>
              </w:rPr>
            </w:pPr>
          </w:p>
        </w:tc>
      </w:tr>
      <w:tr w:rsidR="00260376" w:rsidRPr="0012148B" w14:paraId="2FA96F98" w14:textId="77777777" w:rsidTr="00C83E73">
        <w:trPr>
          <w:gridBefore w:val="1"/>
          <w:wBefore w:w="10" w:type="dxa"/>
        </w:trPr>
        <w:tc>
          <w:tcPr>
            <w:tcW w:w="4395" w:type="dxa"/>
            <w:gridSpan w:val="3"/>
          </w:tcPr>
          <w:p w14:paraId="2F02D689" w14:textId="1C5F5C5D" w:rsidR="00260376" w:rsidRPr="00211C25" w:rsidRDefault="00260376" w:rsidP="001776BB">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sidR="001776BB">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r w:rsidR="000B2B80" w:rsidRPr="00211C25">
              <w:rPr>
                <w:rFonts w:cs="Arial"/>
                <w:noProof w:val="0"/>
                <w:color w:val="FF0000"/>
                <w:lang w:val="de-DE" w:eastAsia="it-IT"/>
              </w:rPr>
              <w:t>,</w:t>
            </w:r>
          </w:p>
        </w:tc>
        <w:tc>
          <w:tcPr>
            <w:tcW w:w="851" w:type="dxa"/>
          </w:tcPr>
          <w:p w14:paraId="1AED2023" w14:textId="77777777" w:rsidR="00260376" w:rsidRPr="00211C25" w:rsidRDefault="00260376" w:rsidP="00260376">
            <w:pPr>
              <w:widowControl w:val="0"/>
              <w:rPr>
                <w:rFonts w:cs="Arial"/>
                <w:lang w:val="de-DE"/>
              </w:rPr>
            </w:pPr>
          </w:p>
        </w:tc>
        <w:tc>
          <w:tcPr>
            <w:tcW w:w="4394" w:type="dxa"/>
            <w:gridSpan w:val="2"/>
          </w:tcPr>
          <w:p w14:paraId="15F69471" w14:textId="77777777" w:rsidR="00260376" w:rsidRPr="00211C25" w:rsidRDefault="00260376" w:rsidP="00260376">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260376" w:rsidRPr="0012148B" w14:paraId="10471F90" w14:textId="77777777" w:rsidTr="00C83E73">
        <w:trPr>
          <w:gridBefore w:val="1"/>
          <w:wBefore w:w="10" w:type="dxa"/>
        </w:trPr>
        <w:tc>
          <w:tcPr>
            <w:tcW w:w="4395" w:type="dxa"/>
            <w:gridSpan w:val="3"/>
          </w:tcPr>
          <w:p w14:paraId="122AEB12" w14:textId="77777777" w:rsidR="00260376" w:rsidRPr="00211C25" w:rsidRDefault="00260376" w:rsidP="004946B9">
            <w:pPr>
              <w:widowControl w:val="0"/>
              <w:ind w:left="294" w:hanging="294"/>
              <w:jc w:val="both"/>
              <w:rPr>
                <w:rFonts w:cs="Arial"/>
                <w:noProof w:val="0"/>
                <w:lang w:val="it-IT" w:eastAsia="it-IT"/>
              </w:rPr>
            </w:pPr>
          </w:p>
        </w:tc>
        <w:tc>
          <w:tcPr>
            <w:tcW w:w="851" w:type="dxa"/>
          </w:tcPr>
          <w:p w14:paraId="1388C4A5" w14:textId="77777777" w:rsidR="00260376" w:rsidRPr="00211C25" w:rsidRDefault="00260376" w:rsidP="00260376">
            <w:pPr>
              <w:widowControl w:val="0"/>
              <w:rPr>
                <w:rFonts w:cs="Arial"/>
                <w:lang w:val="it-IT"/>
              </w:rPr>
            </w:pPr>
          </w:p>
        </w:tc>
        <w:tc>
          <w:tcPr>
            <w:tcW w:w="4394" w:type="dxa"/>
            <w:gridSpan w:val="2"/>
          </w:tcPr>
          <w:p w14:paraId="00EC9CC7" w14:textId="77777777" w:rsidR="00260376" w:rsidRPr="00211C25" w:rsidRDefault="00260376" w:rsidP="00260376">
            <w:pPr>
              <w:widowControl w:val="0"/>
              <w:ind w:left="318" w:right="105" w:hanging="318"/>
              <w:jc w:val="both"/>
              <w:rPr>
                <w:rFonts w:cs="Arial"/>
                <w:lang w:val="it-IT"/>
              </w:rPr>
            </w:pPr>
          </w:p>
        </w:tc>
      </w:tr>
      <w:tr w:rsidR="00260376" w:rsidRPr="0012148B" w14:paraId="77264331" w14:textId="77777777" w:rsidTr="00C83E73">
        <w:trPr>
          <w:gridBefore w:val="1"/>
          <w:wBefore w:w="10" w:type="dxa"/>
        </w:trPr>
        <w:tc>
          <w:tcPr>
            <w:tcW w:w="4395" w:type="dxa"/>
            <w:gridSpan w:val="3"/>
          </w:tcPr>
          <w:p w14:paraId="1392A3AB" w14:textId="2D98833B" w:rsidR="00260376" w:rsidRPr="00211C25" w:rsidRDefault="00260376" w:rsidP="004946B9">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 xml:space="preserve">Antimafia-Mitteilung (für </w:t>
            </w:r>
            <w:r w:rsidR="000B2B80" w:rsidRPr="00211C25">
              <w:rPr>
                <w:rFonts w:cs="Arial"/>
                <w:noProof w:val="0"/>
                <w:lang w:val="de-DE" w:eastAsia="it-IT"/>
              </w:rPr>
              <w:t>Vertragsb</w:t>
            </w:r>
            <w:r w:rsidRPr="00211C25">
              <w:rPr>
                <w:rFonts w:cs="Arial"/>
                <w:noProof w:val="0"/>
                <w:lang w:val="de-DE" w:eastAsia="it-IT"/>
              </w:rPr>
              <w:t>eträge über 150.000 bis 221.000 Euro) oder Antimafia-Information (</w:t>
            </w:r>
            <w:r w:rsidR="000B2B80" w:rsidRPr="00211C25">
              <w:rPr>
                <w:rFonts w:cs="Arial"/>
                <w:noProof w:val="0"/>
                <w:lang w:val="de-DE" w:eastAsia="it-IT"/>
              </w:rPr>
              <w:t>für Vertragsbeträge</w:t>
            </w:r>
            <w:r w:rsidRPr="00211C25">
              <w:rPr>
                <w:rFonts w:cs="Arial"/>
                <w:noProof w:val="0"/>
                <w:lang w:val="de-DE" w:eastAsia="it-IT"/>
              </w:rPr>
              <w:t xml:space="preserve"> </w:t>
            </w:r>
            <w:r w:rsidR="000B2B80" w:rsidRPr="00211C25">
              <w:rPr>
                <w:rFonts w:cs="Arial"/>
                <w:noProof w:val="0"/>
                <w:lang w:val="de-DE" w:eastAsia="it-IT"/>
              </w:rPr>
              <w:t>ab</w:t>
            </w:r>
            <w:r w:rsidRPr="00211C25">
              <w:rPr>
                <w:rFonts w:cs="Arial"/>
                <w:noProof w:val="0"/>
                <w:lang w:val="de-DE" w:eastAsia="it-IT"/>
              </w:rPr>
              <w:t xml:space="preserve"> 221.000 Euro) bzw. Eintragung in der „White List“</w:t>
            </w:r>
            <w:r w:rsidR="000B2B80" w:rsidRPr="00211C25">
              <w:rPr>
                <w:rFonts w:cs="Arial"/>
                <w:noProof w:val="0"/>
                <w:lang w:val="de-DE" w:eastAsia="it-IT"/>
              </w:rPr>
              <w:t>.</w:t>
            </w:r>
          </w:p>
        </w:tc>
        <w:tc>
          <w:tcPr>
            <w:tcW w:w="851" w:type="dxa"/>
          </w:tcPr>
          <w:p w14:paraId="7B9D999E" w14:textId="77777777" w:rsidR="00260376" w:rsidRPr="00211C25" w:rsidRDefault="00260376" w:rsidP="00260376">
            <w:pPr>
              <w:widowControl w:val="0"/>
              <w:rPr>
                <w:rFonts w:cs="Arial"/>
                <w:lang w:val="de-DE"/>
              </w:rPr>
            </w:pPr>
          </w:p>
        </w:tc>
        <w:tc>
          <w:tcPr>
            <w:tcW w:w="4394" w:type="dxa"/>
            <w:gridSpan w:val="2"/>
          </w:tcPr>
          <w:p w14:paraId="681B3752" w14:textId="77777777" w:rsidR="00260376" w:rsidRPr="00211C25" w:rsidRDefault="00260376" w:rsidP="00260376">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260376" w:rsidRPr="0012148B" w14:paraId="788D76FD" w14:textId="77777777" w:rsidTr="00C83E73">
        <w:trPr>
          <w:gridBefore w:val="1"/>
          <w:wBefore w:w="10" w:type="dxa"/>
        </w:trPr>
        <w:tc>
          <w:tcPr>
            <w:tcW w:w="4395" w:type="dxa"/>
            <w:gridSpan w:val="3"/>
          </w:tcPr>
          <w:p w14:paraId="11EC990D" w14:textId="77777777" w:rsidR="00260376" w:rsidRPr="00211C25" w:rsidRDefault="00260376" w:rsidP="004946B9">
            <w:pPr>
              <w:widowControl w:val="0"/>
              <w:ind w:left="308" w:hanging="308"/>
              <w:jc w:val="both"/>
              <w:rPr>
                <w:rFonts w:cs="Arial"/>
                <w:noProof w:val="0"/>
                <w:color w:val="FF0000"/>
                <w:lang w:val="it-IT" w:eastAsia="it-IT"/>
              </w:rPr>
            </w:pPr>
          </w:p>
        </w:tc>
        <w:tc>
          <w:tcPr>
            <w:tcW w:w="851" w:type="dxa"/>
          </w:tcPr>
          <w:p w14:paraId="3CB85114" w14:textId="77777777" w:rsidR="00260376" w:rsidRPr="00211C25" w:rsidRDefault="00260376" w:rsidP="00260376">
            <w:pPr>
              <w:widowControl w:val="0"/>
              <w:rPr>
                <w:rFonts w:cs="Arial"/>
                <w:lang w:val="it-IT"/>
              </w:rPr>
            </w:pPr>
          </w:p>
        </w:tc>
        <w:tc>
          <w:tcPr>
            <w:tcW w:w="4394" w:type="dxa"/>
            <w:gridSpan w:val="2"/>
          </w:tcPr>
          <w:p w14:paraId="060B3F71" w14:textId="77777777" w:rsidR="00260376" w:rsidRPr="00211C25" w:rsidRDefault="00260376" w:rsidP="00260376">
            <w:pPr>
              <w:widowControl w:val="0"/>
              <w:ind w:left="344" w:right="105" w:hanging="344"/>
              <w:jc w:val="both"/>
              <w:rPr>
                <w:rFonts w:cs="Arial"/>
                <w:color w:val="FF0000"/>
                <w:lang w:val="it-IT"/>
              </w:rPr>
            </w:pPr>
          </w:p>
        </w:tc>
      </w:tr>
      <w:tr w:rsidR="00260376" w:rsidRPr="0012148B" w14:paraId="763E818B" w14:textId="77777777" w:rsidTr="00C83E73">
        <w:trPr>
          <w:gridBefore w:val="1"/>
          <w:wBefore w:w="10" w:type="dxa"/>
        </w:trPr>
        <w:tc>
          <w:tcPr>
            <w:tcW w:w="4395" w:type="dxa"/>
            <w:gridSpan w:val="3"/>
          </w:tcPr>
          <w:p w14:paraId="661AB6CD" w14:textId="57142E4A" w:rsidR="00260376" w:rsidRPr="001776BB" w:rsidRDefault="000F6CB2" w:rsidP="001A057A">
            <w:pPr>
              <w:widowControl w:val="0"/>
              <w:ind w:left="284"/>
              <w:jc w:val="both"/>
              <w:rPr>
                <w:rFonts w:cs="Arial"/>
                <w:color w:val="FF0000"/>
                <w:lang w:val="de-DE"/>
              </w:rPr>
            </w:pPr>
            <w:bookmarkStart w:id="158" w:name="_Hlk505942719"/>
            <w:r w:rsidRPr="001776BB">
              <w:rPr>
                <w:rFonts w:cs="Arial"/>
                <w:color w:val="FF0000"/>
                <w:lang w:val="de-DE"/>
              </w:rPr>
              <w:t>B</w:t>
            </w:r>
            <w:r w:rsidR="00260376" w:rsidRPr="001776BB">
              <w:rPr>
                <w:rFonts w:cs="Arial"/>
                <w:color w:val="FF0000"/>
                <w:lang w:val="de-DE"/>
              </w:rPr>
              <w:t xml:space="preserve">ei Dienstleistungen oder Lieferungen, </w:t>
            </w:r>
            <w:r w:rsidR="007E6C32" w:rsidRPr="001776BB">
              <w:rPr>
                <w:rFonts w:cs="Arial"/>
                <w:color w:val="FF0000"/>
                <w:lang w:val="de-DE"/>
              </w:rPr>
              <w:t>die</w:t>
            </w:r>
            <w:r w:rsidR="00260376" w:rsidRPr="001776BB">
              <w:rPr>
                <w:rFonts w:cs="Arial"/>
                <w:color w:val="FF0000"/>
                <w:lang w:val="de-DE"/>
              </w:rPr>
              <w:t xml:space="preserve"> </w:t>
            </w:r>
            <w:r w:rsidR="007E6C32" w:rsidRPr="001776BB">
              <w:rPr>
                <w:rFonts w:cs="Arial"/>
                <w:color w:val="FF0000"/>
                <w:lang w:val="de-DE"/>
              </w:rPr>
              <w:t>nach</w:t>
            </w:r>
            <w:r w:rsidR="00260376" w:rsidRPr="001776BB">
              <w:rPr>
                <w:rFonts w:cs="Arial"/>
                <w:color w:val="FF0000"/>
                <w:lang w:val="de-DE"/>
              </w:rPr>
              <w:t xml:space="preserve"> Art. 1 Abs. 53 G</w:t>
            </w:r>
            <w:r w:rsidR="007E6C32" w:rsidRPr="001776BB">
              <w:rPr>
                <w:rFonts w:cs="Arial"/>
                <w:color w:val="FF0000"/>
                <w:lang w:val="de-DE"/>
              </w:rPr>
              <w:t>. Nr.</w:t>
            </w:r>
            <w:r w:rsidR="00260376" w:rsidRPr="001776BB">
              <w:rPr>
                <w:rFonts w:cs="Arial"/>
                <w:color w:val="FF0000"/>
                <w:lang w:val="de-DE"/>
              </w:rPr>
              <w:t xml:space="preserve"> 190/2012 </w:t>
            </w:r>
            <w:r w:rsidR="007E6C32" w:rsidRPr="001776BB">
              <w:rPr>
                <w:rFonts w:cs="Arial"/>
                <w:color w:val="FF0000"/>
                <w:lang w:val="de-DE"/>
              </w:rPr>
              <w:t>zu den</w:t>
            </w:r>
            <w:r w:rsidR="00260376" w:rsidRPr="001776BB">
              <w:rPr>
                <w:rFonts w:cs="Arial"/>
                <w:color w:val="FF0000"/>
                <w:lang w:val="de-DE"/>
              </w:rPr>
              <w:t xml:space="preserve"> </w:t>
            </w:r>
            <w:r w:rsidR="00260376" w:rsidRPr="001776BB">
              <w:rPr>
                <w:rFonts w:cs="Arial"/>
                <w:color w:val="FF0000"/>
                <w:lang w:val="de-DE"/>
              </w:rPr>
              <w:lastRenderedPageBreak/>
              <w:t>Tätigkeiten mit erhöhtem Risiko mafiöse</w:t>
            </w:r>
            <w:r w:rsidR="007E6C32" w:rsidRPr="001776BB">
              <w:rPr>
                <w:rFonts w:cs="Arial"/>
                <w:color w:val="FF0000"/>
                <w:lang w:val="de-DE"/>
              </w:rPr>
              <w:t>r Unterwanderung gehören</w:t>
            </w:r>
            <w:r w:rsidR="00C355D6" w:rsidRPr="001776BB">
              <w:rPr>
                <w:rFonts w:cs="Arial"/>
                <w:color w:val="FF0000"/>
                <w:lang w:val="de-DE"/>
              </w:rPr>
              <w:t xml:space="preserve">, </w:t>
            </w:r>
            <w:r w:rsidRPr="001776BB">
              <w:rPr>
                <w:rFonts w:cs="Arial"/>
                <w:color w:val="FF0000"/>
                <w:lang w:val="de-DE"/>
              </w:rPr>
              <w:t xml:space="preserve">und </w:t>
            </w:r>
            <w:r w:rsidR="00C355D6" w:rsidRPr="001776BB">
              <w:rPr>
                <w:rFonts w:cs="Arial"/>
                <w:color w:val="FF0000"/>
                <w:lang w:val="de-DE"/>
              </w:rPr>
              <w:t xml:space="preserve">sofern der Zuschlagsempfänger </w:t>
            </w:r>
            <w:r w:rsidRPr="001776BB">
              <w:rPr>
                <w:rFonts w:cs="Arial"/>
                <w:color w:val="FF0000"/>
                <w:lang w:val="de-DE"/>
              </w:rPr>
              <w:t xml:space="preserve">erst </w:t>
            </w:r>
            <w:r w:rsidR="00C355D6" w:rsidRPr="001776BB">
              <w:rPr>
                <w:rFonts w:cs="Arial"/>
                <w:color w:val="FF0000"/>
                <w:lang w:val="de-DE"/>
              </w:rPr>
              <w:t>das Ansuchen um Eintragung ins Verzeichnis der auf mafiöse Unterwanderung geprüften Lieferer</w:t>
            </w:r>
            <w:r w:rsidRPr="001776BB">
              <w:rPr>
                <w:rFonts w:cs="Arial"/>
                <w:color w:val="FF0000"/>
                <w:lang w:val="de-DE"/>
              </w:rPr>
              <w:t xml:space="preserve"> und</w:t>
            </w:r>
            <w:r w:rsidR="00C355D6" w:rsidRPr="001776BB">
              <w:rPr>
                <w:rFonts w:cs="Arial"/>
                <w:color w:val="FF0000"/>
                <w:lang w:val="de-DE"/>
              </w:rPr>
              <w:t xml:space="preserve"> Dienstleister (sog. White List) bei der Präfektur/beim Regierungskommissariat der Provinz, in der der Wirtschaftsteilnehmer seinen Sitz hat</w:t>
            </w:r>
            <w:r w:rsidRPr="001776BB">
              <w:rPr>
                <w:rFonts w:cs="Arial"/>
                <w:color w:val="FF0000"/>
                <w:lang w:val="de-DE"/>
              </w:rPr>
              <w:t xml:space="preserve">, gestellt hat, fragt die Vergabestelle </w:t>
            </w:r>
            <w:r w:rsidR="00260376" w:rsidRPr="001776BB">
              <w:rPr>
                <w:rFonts w:cs="Arial"/>
                <w:color w:val="FF0000"/>
                <w:lang w:val="de-DE"/>
              </w:rPr>
              <w:t xml:space="preserve">die </w:t>
            </w:r>
            <w:r w:rsidR="00B37C7C" w:rsidRPr="001776BB">
              <w:rPr>
                <w:rFonts w:cs="Arial"/>
                <w:color w:val="FF0000"/>
                <w:lang w:val="de-DE"/>
              </w:rPr>
              <w:t>einheitliche nationale Datenbank der Antimafia-Unterlagen durch Eingabe</w:t>
            </w:r>
            <w:r w:rsidR="00260376" w:rsidRPr="001776BB">
              <w:rPr>
                <w:rFonts w:cs="Arial"/>
                <w:color w:val="FF0000"/>
                <w:lang w:val="de-DE"/>
              </w:rPr>
              <w:t xml:space="preserve"> der Daten des Zuschlagsempfängers (gemäß Art. 1 Abs. 52 G</w:t>
            </w:r>
            <w:r w:rsidR="00B37C7C" w:rsidRPr="001776BB">
              <w:rPr>
                <w:rFonts w:cs="Arial"/>
                <w:color w:val="FF0000"/>
                <w:lang w:val="de-DE"/>
              </w:rPr>
              <w:t>. Nr.</w:t>
            </w:r>
            <w:r w:rsidR="00260376" w:rsidRPr="001776BB">
              <w:rPr>
                <w:rFonts w:cs="Arial"/>
                <w:color w:val="FF0000"/>
                <w:lang w:val="de-DE"/>
              </w:rPr>
              <w:t xml:space="preserve"> 190/2012 und Art. 92 Abs. 2 und 3 GvD 159/2011) ab.</w:t>
            </w:r>
          </w:p>
          <w:p w14:paraId="3C40A6B9" w14:textId="77777777" w:rsidR="00B37C7C" w:rsidRPr="001776BB" w:rsidRDefault="00B37C7C" w:rsidP="001A057A">
            <w:pPr>
              <w:widowControl w:val="0"/>
              <w:ind w:left="284"/>
              <w:jc w:val="both"/>
              <w:rPr>
                <w:rFonts w:cs="Arial"/>
                <w:color w:val="FF0000"/>
                <w:lang w:val="de-DE"/>
              </w:rPr>
            </w:pPr>
          </w:p>
          <w:p w14:paraId="23B287E7" w14:textId="7B1A91B0" w:rsidR="00260376" w:rsidRPr="001776BB" w:rsidRDefault="002B5FD0" w:rsidP="001A057A">
            <w:pPr>
              <w:widowControl w:val="0"/>
              <w:ind w:left="284" w:hanging="10"/>
              <w:jc w:val="both"/>
              <w:rPr>
                <w:rFonts w:cs="Arial"/>
                <w:bCs/>
                <w:lang w:val="de-DE"/>
              </w:rPr>
            </w:pPr>
            <w:r w:rsidRPr="001776BB">
              <w:rPr>
                <w:rFonts w:cs="Arial"/>
                <w:lang w:val="de-DE"/>
              </w:rPr>
              <w:t xml:space="preserve">Nach Ablauf der Fristen </w:t>
            </w:r>
            <w:r w:rsidR="008D3623" w:rsidRPr="001776BB">
              <w:rPr>
                <w:rFonts w:cs="Arial"/>
                <w:lang w:val="de-DE"/>
              </w:rPr>
              <w:t xml:space="preserve">nach der Abfrage </w:t>
            </w:r>
            <w:r w:rsidR="00260376" w:rsidRPr="001776BB">
              <w:rPr>
                <w:rFonts w:cs="Arial"/>
                <w:lang w:val="de-DE"/>
              </w:rPr>
              <w:t xml:space="preserve">der Datenbank </w:t>
            </w:r>
            <w:r w:rsidR="008D3623" w:rsidRPr="001776BB">
              <w:rPr>
                <w:rFonts w:cs="Arial"/>
                <w:lang w:val="de-DE"/>
              </w:rPr>
              <w:t xml:space="preserve">gemäß </w:t>
            </w:r>
            <w:r w:rsidR="00260376" w:rsidRPr="001776BB">
              <w:rPr>
                <w:rFonts w:cs="Arial"/>
                <w:lang w:val="de-DE"/>
              </w:rPr>
              <w:t xml:space="preserve">Art. 92 Abs. 2 und 3 GvD 159/2011 schließt die Vergabestelle den Vertrag auch ohne Vorliegen der Antimafia-Information ab, vorbehaltlich eines späteren Rücktritts vom Vertrag, falls </w:t>
            </w:r>
            <w:r w:rsidR="008D3623" w:rsidRPr="001776BB">
              <w:rPr>
                <w:rFonts w:cs="Arial"/>
                <w:lang w:val="de-DE"/>
              </w:rPr>
              <w:t>später</w:t>
            </w:r>
            <w:r w:rsidR="00260376" w:rsidRPr="001776BB">
              <w:rPr>
                <w:rFonts w:cs="Arial"/>
                <w:lang w:val="de-DE"/>
              </w:rPr>
              <w:t xml:space="preserve"> Hinweise auf Versuche mafiöser </w:t>
            </w:r>
            <w:r w:rsidR="008D3623" w:rsidRPr="001776BB">
              <w:rPr>
                <w:rFonts w:cs="Arial"/>
                <w:lang w:val="de-DE"/>
              </w:rPr>
              <w:t>Unterwanderung</w:t>
            </w:r>
            <w:r w:rsidR="00260376" w:rsidRPr="001776BB">
              <w:rPr>
                <w:rFonts w:cs="Arial"/>
                <w:lang w:val="de-DE"/>
              </w:rPr>
              <w:t xml:space="preserve"> </w:t>
            </w:r>
            <w:r w:rsidR="008D3623" w:rsidRPr="001776BB">
              <w:rPr>
                <w:rFonts w:cs="Arial"/>
                <w:lang w:val="de-DE"/>
              </w:rPr>
              <w:t>nach</w:t>
            </w:r>
            <w:r w:rsidR="00260376" w:rsidRPr="001776BB">
              <w:rPr>
                <w:rFonts w:cs="Arial"/>
                <w:lang w:val="de-DE"/>
              </w:rPr>
              <w:t xml:space="preserve"> Art. 92 Abs. 4 GvD 159/2011 </w:t>
            </w:r>
            <w:r w:rsidR="008D3623" w:rsidRPr="001776BB">
              <w:rPr>
                <w:rFonts w:cs="Arial"/>
                <w:lang w:val="de-DE"/>
              </w:rPr>
              <w:t>festgestellt</w:t>
            </w:r>
            <w:r w:rsidR="00260376" w:rsidRPr="001776BB">
              <w:rPr>
                <w:rFonts w:cs="Arial"/>
                <w:lang w:val="de-DE"/>
              </w:rPr>
              <w:t xml:space="preserve"> werden sollten.</w:t>
            </w:r>
          </w:p>
        </w:tc>
        <w:tc>
          <w:tcPr>
            <w:tcW w:w="851" w:type="dxa"/>
          </w:tcPr>
          <w:p w14:paraId="13146D55" w14:textId="77777777" w:rsidR="00260376" w:rsidRPr="001776BB" w:rsidRDefault="00260376" w:rsidP="00260376">
            <w:pPr>
              <w:widowControl w:val="0"/>
              <w:rPr>
                <w:rFonts w:cs="Arial"/>
                <w:lang w:val="de-DE"/>
              </w:rPr>
            </w:pPr>
          </w:p>
        </w:tc>
        <w:tc>
          <w:tcPr>
            <w:tcW w:w="4394" w:type="dxa"/>
            <w:gridSpan w:val="2"/>
          </w:tcPr>
          <w:p w14:paraId="11B30324" w14:textId="77777777" w:rsidR="00260376" w:rsidRPr="001776BB" w:rsidRDefault="00260376" w:rsidP="00260376">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w:t>
            </w:r>
            <w:r w:rsidRPr="001776BB">
              <w:rPr>
                <w:rFonts w:cs="Arial"/>
                <w:color w:val="FF0000"/>
                <w:lang w:val="it-IT"/>
              </w:rPr>
              <w:lastRenderedPageBreak/>
              <w:t xml:space="preserve">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60376" w:rsidRPr="001776BB" w:rsidRDefault="00260376" w:rsidP="00260376">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260376" w:rsidRPr="0012148B" w14:paraId="77EDF640" w14:textId="77777777" w:rsidTr="00C83E73">
        <w:trPr>
          <w:gridBefore w:val="1"/>
          <w:wBefore w:w="10" w:type="dxa"/>
        </w:trPr>
        <w:tc>
          <w:tcPr>
            <w:tcW w:w="4395" w:type="dxa"/>
            <w:gridSpan w:val="3"/>
          </w:tcPr>
          <w:p w14:paraId="56FCBB5D" w14:textId="77777777" w:rsidR="00260376" w:rsidRPr="00211C25" w:rsidRDefault="00260376" w:rsidP="004946B9">
            <w:pPr>
              <w:widowControl w:val="0"/>
              <w:ind w:left="294" w:hanging="294"/>
              <w:jc w:val="both"/>
              <w:rPr>
                <w:rFonts w:cs="Arial"/>
                <w:noProof w:val="0"/>
                <w:lang w:val="it-IT" w:eastAsia="it-IT"/>
              </w:rPr>
            </w:pPr>
          </w:p>
        </w:tc>
        <w:tc>
          <w:tcPr>
            <w:tcW w:w="851" w:type="dxa"/>
          </w:tcPr>
          <w:p w14:paraId="38ACC104" w14:textId="77777777" w:rsidR="00260376" w:rsidRPr="00211C25" w:rsidRDefault="00260376" w:rsidP="00260376">
            <w:pPr>
              <w:widowControl w:val="0"/>
              <w:rPr>
                <w:rFonts w:cs="Arial"/>
                <w:lang w:val="it-IT"/>
              </w:rPr>
            </w:pPr>
          </w:p>
        </w:tc>
        <w:tc>
          <w:tcPr>
            <w:tcW w:w="4394" w:type="dxa"/>
            <w:gridSpan w:val="2"/>
          </w:tcPr>
          <w:p w14:paraId="56759550" w14:textId="77777777" w:rsidR="00260376" w:rsidRPr="00211C25" w:rsidRDefault="00260376" w:rsidP="00260376">
            <w:pPr>
              <w:widowControl w:val="0"/>
              <w:ind w:left="318" w:right="105" w:hanging="318"/>
              <w:jc w:val="both"/>
              <w:rPr>
                <w:rFonts w:cs="Arial"/>
                <w:lang w:val="it-IT"/>
              </w:rPr>
            </w:pPr>
          </w:p>
        </w:tc>
      </w:tr>
      <w:tr w:rsidR="00260376" w:rsidRPr="0012148B" w14:paraId="4EEA010A" w14:textId="77777777" w:rsidTr="00C83E73">
        <w:trPr>
          <w:gridBefore w:val="1"/>
          <w:wBefore w:w="10" w:type="dxa"/>
        </w:trPr>
        <w:tc>
          <w:tcPr>
            <w:tcW w:w="4395" w:type="dxa"/>
            <w:gridSpan w:val="3"/>
          </w:tcPr>
          <w:p w14:paraId="7F0CED6E" w14:textId="40EEB44C" w:rsidR="00260376" w:rsidRPr="00211C25" w:rsidRDefault="00182A60" w:rsidP="004946B9">
            <w:pPr>
              <w:widowControl w:val="0"/>
              <w:jc w:val="both"/>
              <w:rPr>
                <w:rFonts w:cs="Arial"/>
                <w:color w:val="FF0000"/>
                <w:lang w:val="de-DE"/>
              </w:rPr>
            </w:pPr>
            <w:r w:rsidRPr="00211C25">
              <w:rPr>
                <w:rFonts w:cs="Arial"/>
                <w:b/>
                <w:bCs/>
                <w:u w:val="single"/>
                <w:lang w:val="de-DE"/>
              </w:rPr>
              <w:t>A</w:t>
            </w:r>
            <w:r w:rsidR="00260376" w:rsidRPr="00211C25">
              <w:rPr>
                <w:rFonts w:cs="Arial"/>
                <w:b/>
                <w:bCs/>
                <w:u w:val="single"/>
                <w:lang w:val="de-DE"/>
              </w:rPr>
              <w:t xml:space="preserve">usländischen </w:t>
            </w:r>
            <w:r w:rsidRPr="00211C25">
              <w:rPr>
                <w:rFonts w:cs="Arial"/>
                <w:b/>
                <w:bCs/>
                <w:u w:val="single"/>
                <w:lang w:val="de-DE"/>
              </w:rPr>
              <w:t>Teilnehmer</w:t>
            </w:r>
            <w:r w:rsidR="00260376" w:rsidRPr="00211C25">
              <w:rPr>
                <w:rFonts w:cs="Arial"/>
                <w:bCs/>
                <w:lang w:val="de-DE"/>
              </w:rPr>
              <w:t>, die in EU-</w:t>
            </w:r>
            <w:r w:rsidR="00DC0AEF" w:rsidRPr="00211C25">
              <w:rPr>
                <w:rFonts w:cs="Arial"/>
                <w:bCs/>
                <w:lang w:val="de-DE"/>
              </w:rPr>
              <w:t>Ländern</w:t>
            </w:r>
            <w:r w:rsidR="00260376" w:rsidRPr="00211C25">
              <w:rPr>
                <w:rFonts w:cs="Arial"/>
                <w:bCs/>
                <w:lang w:val="de-DE"/>
              </w:rPr>
              <w:t xml:space="preserve"> ansässig sind, müssen gleichwertige Dokumente </w:t>
            </w:r>
            <w:r w:rsidR="00DC0AEF" w:rsidRPr="00211C25">
              <w:rPr>
                <w:rFonts w:cs="Arial"/>
                <w:bCs/>
                <w:lang w:val="de-DE"/>
              </w:rPr>
              <w:t>einreichen</w:t>
            </w:r>
            <w:r w:rsidR="00260376" w:rsidRPr="00211C25">
              <w:rPr>
                <w:rFonts w:cs="Arial"/>
                <w:bCs/>
                <w:lang w:val="de-DE"/>
              </w:rPr>
              <w:t>.</w:t>
            </w:r>
          </w:p>
        </w:tc>
        <w:tc>
          <w:tcPr>
            <w:tcW w:w="851" w:type="dxa"/>
          </w:tcPr>
          <w:p w14:paraId="2DFDA2A7" w14:textId="77777777" w:rsidR="00260376" w:rsidRPr="00211C25" w:rsidRDefault="00260376" w:rsidP="00260376">
            <w:pPr>
              <w:widowControl w:val="0"/>
              <w:ind w:right="105"/>
              <w:jc w:val="both"/>
              <w:rPr>
                <w:rFonts w:cs="Arial"/>
                <w:color w:val="FF0000"/>
                <w:lang w:val="de-DE"/>
              </w:rPr>
            </w:pPr>
          </w:p>
        </w:tc>
        <w:tc>
          <w:tcPr>
            <w:tcW w:w="4394" w:type="dxa"/>
            <w:gridSpan w:val="2"/>
          </w:tcPr>
          <w:p w14:paraId="7655A6B9" w14:textId="77777777" w:rsidR="00260376" w:rsidRPr="00211C25" w:rsidRDefault="00260376" w:rsidP="00260376">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8"/>
      <w:tr w:rsidR="00260376" w:rsidRPr="0012148B" w14:paraId="0330CF76" w14:textId="77777777" w:rsidTr="00C83E73">
        <w:trPr>
          <w:gridBefore w:val="1"/>
          <w:wBefore w:w="10" w:type="dxa"/>
        </w:trPr>
        <w:tc>
          <w:tcPr>
            <w:tcW w:w="4395" w:type="dxa"/>
            <w:gridSpan w:val="3"/>
          </w:tcPr>
          <w:p w14:paraId="0236C3F7" w14:textId="77777777" w:rsidR="00260376" w:rsidRPr="00211C25" w:rsidRDefault="00260376" w:rsidP="004946B9">
            <w:pPr>
              <w:widowControl w:val="0"/>
              <w:ind w:left="308" w:hanging="308"/>
              <w:jc w:val="both"/>
              <w:rPr>
                <w:rFonts w:cs="Arial"/>
                <w:noProof w:val="0"/>
                <w:color w:val="FF0000"/>
                <w:lang w:val="it-IT" w:eastAsia="it-IT"/>
              </w:rPr>
            </w:pPr>
          </w:p>
        </w:tc>
        <w:tc>
          <w:tcPr>
            <w:tcW w:w="851" w:type="dxa"/>
          </w:tcPr>
          <w:p w14:paraId="0A087A5B" w14:textId="77777777" w:rsidR="00260376" w:rsidRPr="00211C25" w:rsidRDefault="00260376" w:rsidP="00260376">
            <w:pPr>
              <w:widowControl w:val="0"/>
              <w:rPr>
                <w:rFonts w:cs="Arial"/>
                <w:lang w:val="it-IT"/>
              </w:rPr>
            </w:pPr>
          </w:p>
        </w:tc>
        <w:tc>
          <w:tcPr>
            <w:tcW w:w="4394" w:type="dxa"/>
            <w:gridSpan w:val="2"/>
          </w:tcPr>
          <w:p w14:paraId="024A9B34" w14:textId="77777777" w:rsidR="00260376" w:rsidRPr="00211C25" w:rsidRDefault="00260376" w:rsidP="00260376">
            <w:pPr>
              <w:widowControl w:val="0"/>
              <w:ind w:left="344" w:right="105" w:hanging="344"/>
              <w:jc w:val="both"/>
              <w:rPr>
                <w:rFonts w:cs="Arial"/>
                <w:color w:val="FF0000"/>
                <w:lang w:val="it-IT"/>
              </w:rPr>
            </w:pPr>
          </w:p>
        </w:tc>
      </w:tr>
      <w:tr w:rsidR="00260376" w:rsidRPr="0012148B" w14:paraId="128A79E9" w14:textId="77777777" w:rsidTr="00C83E73">
        <w:trPr>
          <w:gridBefore w:val="1"/>
          <w:wBefore w:w="10" w:type="dxa"/>
        </w:trPr>
        <w:tc>
          <w:tcPr>
            <w:tcW w:w="4395" w:type="dxa"/>
            <w:gridSpan w:val="3"/>
          </w:tcPr>
          <w:p w14:paraId="1C2402AF" w14:textId="77777777" w:rsidR="00421456" w:rsidRPr="0012148B" w:rsidRDefault="00421456" w:rsidP="0012148B">
            <w:pPr>
              <w:widowControl w:val="0"/>
              <w:autoSpaceDE w:val="0"/>
              <w:autoSpaceDN w:val="0"/>
              <w:jc w:val="both"/>
              <w:rPr>
                <w:rFonts w:cs="Arial"/>
                <w:strike/>
                <w:highlight w:val="yellow"/>
                <w:lang w:val="it-IT"/>
              </w:rPr>
            </w:pPr>
            <w:bookmarkStart w:id="159" w:name="_Hlk11763056"/>
            <w:r w:rsidRPr="0012148B">
              <w:rPr>
                <w:rFonts w:cs="Arial"/>
                <w:strike/>
                <w:highlight w:val="yellow"/>
                <w:lang w:val="it-IT"/>
              </w:rPr>
              <w:t>Zur Ermittlung des Gesellschafters gemäß Art. 80 Abs. 3 GvD Nr. 50/2016 (Mehrheitsgesellschafter und alleiniger Gesellschafter) gilt im Begriff nicht nur die natürliche Person, sondern auch die juristische Person als miteingeschlossen.</w:t>
            </w:r>
          </w:p>
          <w:p w14:paraId="3FCABF23" w14:textId="4EF34CB7" w:rsidR="00260376" w:rsidRDefault="00421456" w:rsidP="0012148B">
            <w:pPr>
              <w:widowControl w:val="0"/>
              <w:autoSpaceDE w:val="0"/>
              <w:autoSpaceDN w:val="0"/>
              <w:jc w:val="both"/>
              <w:rPr>
                <w:rFonts w:cs="Arial"/>
                <w:strike/>
                <w:lang w:val="it-IT"/>
              </w:rPr>
            </w:pPr>
            <w:r w:rsidRPr="0012148B">
              <w:rPr>
                <w:rFonts w:cs="Arial"/>
                <w:strike/>
                <w:highlight w:val="yellow"/>
                <w:lang w:val="it-IT"/>
              </w:rPr>
              <w:t>Als Mehrheitsgesellschafter gilt der Gesell</w:t>
            </w:r>
            <w:r w:rsidRPr="0012148B">
              <w:rPr>
                <w:rFonts w:cs="Arial"/>
                <w:strike/>
                <w:highlight w:val="yellow"/>
                <w:lang w:val="it-IT"/>
              </w:rPr>
              <w:softHyphen/>
              <w:t>schafter, der eine Beteiligung von mindestens 50% des Gesellschaftskapitals hält.</w:t>
            </w:r>
          </w:p>
          <w:p w14:paraId="66D2ECA8" w14:textId="77777777" w:rsidR="00AE1BC6" w:rsidRDefault="00AE1BC6" w:rsidP="0012148B">
            <w:pPr>
              <w:widowControl w:val="0"/>
              <w:autoSpaceDE w:val="0"/>
              <w:autoSpaceDN w:val="0"/>
              <w:jc w:val="both"/>
              <w:rPr>
                <w:rFonts w:cs="Arial"/>
                <w:strike/>
                <w:lang w:val="it-IT"/>
              </w:rPr>
            </w:pPr>
          </w:p>
          <w:p w14:paraId="62E59844" w14:textId="1B081C1D" w:rsidR="00AE1BC6" w:rsidRDefault="00AE1BC6" w:rsidP="00AE1BC6">
            <w:pPr>
              <w:widowControl w:val="0"/>
              <w:autoSpaceDE w:val="0"/>
              <w:autoSpaceDN w:val="0"/>
              <w:jc w:val="both"/>
              <w:rPr>
                <w:rFonts w:cs="Arial"/>
                <w:noProof w:val="0"/>
                <w:highlight w:val="yellow"/>
                <w:lang w:val="de-DE" w:eastAsia="de-DE"/>
              </w:rPr>
            </w:pPr>
            <w:r w:rsidRPr="00AE1BC6">
              <w:rPr>
                <w:rFonts w:cs="Arial"/>
                <w:noProof w:val="0"/>
                <w:highlight w:val="yellow"/>
                <w:lang w:val="de-DE" w:eastAsia="de-DE"/>
              </w:rPr>
              <w:t>Es wird darauf hingewiesen, dass bei der Erfassung des alleinigen Gesellschafters gemäß Art. 80, Absatz 3 GvD 50/2016 ausschließlich eine natürliche Person unter den Begriff fällt.</w:t>
            </w:r>
          </w:p>
          <w:p w14:paraId="212B4547" w14:textId="77777777" w:rsidR="00AE1BC6" w:rsidRPr="00AE1BC6" w:rsidRDefault="00AE1BC6" w:rsidP="00AE1BC6">
            <w:pPr>
              <w:widowControl w:val="0"/>
              <w:autoSpaceDE w:val="0"/>
              <w:autoSpaceDN w:val="0"/>
              <w:jc w:val="both"/>
              <w:rPr>
                <w:rFonts w:cs="Arial"/>
                <w:noProof w:val="0"/>
                <w:highlight w:val="yellow"/>
                <w:lang w:val="de-DE" w:eastAsia="de-DE"/>
              </w:rPr>
            </w:pPr>
          </w:p>
          <w:p w14:paraId="1D0F4FBB" w14:textId="500CCB07" w:rsidR="00AE1BC6" w:rsidRDefault="00AE1BC6" w:rsidP="00AE1BC6">
            <w:pPr>
              <w:widowControl w:val="0"/>
              <w:autoSpaceDE w:val="0"/>
              <w:autoSpaceDN w:val="0"/>
              <w:jc w:val="both"/>
              <w:rPr>
                <w:rFonts w:cs="Arial"/>
                <w:noProof w:val="0"/>
                <w:highlight w:val="yellow"/>
                <w:lang w:val="de-DE" w:eastAsia="de-DE"/>
              </w:rPr>
            </w:pPr>
            <w:r w:rsidRPr="00AE1BC6">
              <w:rPr>
                <w:rFonts w:cs="Arial"/>
                <w:noProof w:val="0"/>
                <w:highlight w:val="yellow"/>
                <w:lang w:val="de-DE" w:eastAsia="de-DE"/>
              </w:rPr>
              <w:t>Es wird darauf hingewiesen, dass bei der Erfassung des Mehrheitsgesellschafters gemäß Art. 80, Absatz 3 GvD 50/2016 nicht nur eine natürliche Person, sondern auch eine juristische Person unter den Begriff fällt.</w:t>
            </w:r>
          </w:p>
          <w:p w14:paraId="15D5A922" w14:textId="77777777" w:rsidR="00AE1BC6" w:rsidRPr="00AE1BC6" w:rsidRDefault="00AE1BC6" w:rsidP="00AE1BC6">
            <w:pPr>
              <w:widowControl w:val="0"/>
              <w:autoSpaceDE w:val="0"/>
              <w:autoSpaceDN w:val="0"/>
              <w:jc w:val="both"/>
              <w:rPr>
                <w:rFonts w:cs="Arial"/>
                <w:noProof w:val="0"/>
                <w:highlight w:val="yellow"/>
                <w:lang w:val="de-DE" w:eastAsia="de-DE"/>
              </w:rPr>
            </w:pPr>
          </w:p>
          <w:p w14:paraId="6F728967" w14:textId="58816D44" w:rsidR="00AE1BC6" w:rsidRDefault="00AE1BC6" w:rsidP="00AE1BC6">
            <w:pPr>
              <w:widowControl w:val="0"/>
              <w:autoSpaceDE w:val="0"/>
              <w:autoSpaceDN w:val="0"/>
              <w:jc w:val="both"/>
              <w:rPr>
                <w:rFonts w:cs="Arial"/>
                <w:noProof w:val="0"/>
                <w:highlight w:val="yellow"/>
                <w:lang w:val="de-DE" w:eastAsia="de-DE"/>
              </w:rPr>
            </w:pPr>
            <w:r w:rsidRPr="00AE1BC6">
              <w:rPr>
                <w:rFonts w:cs="Arial"/>
                <w:noProof w:val="0"/>
                <w:highlight w:val="yellow"/>
                <w:lang w:val="de-DE" w:eastAsia="de-DE"/>
              </w:rPr>
              <w:t>Als Mehrheitsgesellschafter gilt der Gesellschafter, der mindestens 50% des Gesellschaftskapitals innehat.</w:t>
            </w:r>
          </w:p>
          <w:p w14:paraId="78499CF2" w14:textId="77777777" w:rsidR="00AE1BC6" w:rsidRPr="00AE1BC6" w:rsidRDefault="00AE1BC6" w:rsidP="00AE1BC6">
            <w:pPr>
              <w:widowControl w:val="0"/>
              <w:autoSpaceDE w:val="0"/>
              <w:autoSpaceDN w:val="0"/>
              <w:jc w:val="both"/>
              <w:rPr>
                <w:rFonts w:cs="Arial"/>
                <w:noProof w:val="0"/>
                <w:highlight w:val="yellow"/>
                <w:lang w:val="de-DE" w:eastAsia="de-DE"/>
              </w:rPr>
            </w:pPr>
          </w:p>
          <w:p w14:paraId="6FD11060" w14:textId="180E37C5" w:rsidR="00AE1BC6" w:rsidRPr="00211C25" w:rsidRDefault="00AE1BC6" w:rsidP="00AE1BC6">
            <w:pPr>
              <w:widowControl w:val="0"/>
              <w:autoSpaceDE w:val="0"/>
              <w:autoSpaceDN w:val="0"/>
              <w:jc w:val="both"/>
              <w:rPr>
                <w:rFonts w:cs="Arial"/>
                <w:noProof w:val="0"/>
                <w:lang w:val="de-DE" w:eastAsia="de-DE"/>
              </w:rPr>
            </w:pPr>
            <w:r w:rsidRPr="00AE1BC6">
              <w:rPr>
                <w:rFonts w:cs="Arial"/>
                <w:noProof w:val="0"/>
                <w:highlight w:val="yellow"/>
                <w:lang w:val="de-DE" w:eastAsia="de-DE"/>
              </w:rPr>
              <w:t>Die gemäß Art. 80, Abs. 3 des GvD Nr. 50/2016 hinsichtlich des Gesellschafters (alleiniger oder Mehrheitsgesellschafter) durchgeführten Kontrollen erstrecken sich bis zum ersten Grad der Gesellschaftsbeteiligung.</w:t>
            </w:r>
          </w:p>
        </w:tc>
        <w:tc>
          <w:tcPr>
            <w:tcW w:w="851" w:type="dxa"/>
          </w:tcPr>
          <w:p w14:paraId="426E3465" w14:textId="77777777" w:rsidR="00260376" w:rsidRPr="00211C25" w:rsidRDefault="00260376" w:rsidP="00260376">
            <w:pPr>
              <w:widowControl w:val="0"/>
              <w:rPr>
                <w:rFonts w:cs="Arial"/>
                <w:lang w:val="de-DE"/>
              </w:rPr>
            </w:pPr>
          </w:p>
        </w:tc>
        <w:tc>
          <w:tcPr>
            <w:tcW w:w="4394" w:type="dxa"/>
            <w:gridSpan w:val="2"/>
          </w:tcPr>
          <w:p w14:paraId="18DCEAB9" w14:textId="77777777" w:rsidR="00260376" w:rsidRPr="0012148B" w:rsidRDefault="00260376" w:rsidP="00260376">
            <w:pPr>
              <w:widowControl w:val="0"/>
              <w:autoSpaceDE w:val="0"/>
              <w:autoSpaceDN w:val="0"/>
              <w:jc w:val="both"/>
              <w:rPr>
                <w:rFonts w:cs="Arial"/>
                <w:strike/>
                <w:highlight w:val="yellow"/>
                <w:lang w:val="it-IT"/>
              </w:rPr>
            </w:pPr>
            <w:r w:rsidRPr="0012148B">
              <w:rPr>
                <w:rFonts w:cs="Arial"/>
                <w:strike/>
                <w:highlight w:val="yellow"/>
                <w:lang w:val="it-IT"/>
              </w:rPr>
              <w:t>Si fa presente che per l’individuazione del socio di cui all’art. 80 comma 3 d.lgs. 50/2016 (socio di maggioranza e socio unico) si considera inclusa nella nozione non solo la persona fisica, ma anche quella giuridica.</w:t>
            </w:r>
          </w:p>
          <w:p w14:paraId="6E25817D" w14:textId="5D6B1385" w:rsidR="00260376" w:rsidRDefault="00260376" w:rsidP="00260376">
            <w:pPr>
              <w:widowControl w:val="0"/>
              <w:autoSpaceDE w:val="0"/>
              <w:autoSpaceDN w:val="0"/>
              <w:jc w:val="both"/>
              <w:rPr>
                <w:rFonts w:cs="Arial"/>
                <w:strike/>
                <w:highlight w:val="yellow"/>
                <w:lang w:val="it-IT"/>
              </w:rPr>
            </w:pPr>
            <w:r w:rsidRPr="0012148B">
              <w:rPr>
                <w:rFonts w:cs="Arial"/>
                <w:strike/>
                <w:highlight w:val="yellow"/>
                <w:lang w:val="it-IT"/>
              </w:rPr>
              <w:t>Si considera socio di maggioranza il socio titolare di un minimo di 50% del capitale sociale.</w:t>
            </w:r>
          </w:p>
          <w:p w14:paraId="6FD8BBBE" w14:textId="77777777" w:rsidR="008262F3" w:rsidRPr="0012148B" w:rsidRDefault="008262F3" w:rsidP="00260376">
            <w:pPr>
              <w:widowControl w:val="0"/>
              <w:autoSpaceDE w:val="0"/>
              <w:autoSpaceDN w:val="0"/>
              <w:jc w:val="both"/>
              <w:rPr>
                <w:rFonts w:cs="Arial"/>
                <w:strike/>
                <w:highlight w:val="yellow"/>
                <w:lang w:val="it-IT"/>
              </w:rPr>
            </w:pPr>
          </w:p>
          <w:p w14:paraId="4A28B584" w14:textId="5EAC4711" w:rsidR="0012148B" w:rsidRPr="0012148B" w:rsidRDefault="0012148B" w:rsidP="0012148B">
            <w:pPr>
              <w:jc w:val="both"/>
              <w:rPr>
                <w:rFonts w:eastAsia="Calibri" w:cs="Arial"/>
                <w:noProof w:val="0"/>
                <w:color w:val="000000"/>
                <w:highlight w:val="yellow"/>
                <w:lang w:val="it-IT"/>
              </w:rPr>
            </w:pPr>
            <w:r w:rsidRPr="0012148B">
              <w:rPr>
                <w:rFonts w:eastAsia="Calibri" w:cs="Arial"/>
                <w:noProof w:val="0"/>
                <w:highlight w:val="yellow"/>
                <w:lang w:val="it-IT"/>
              </w:rPr>
              <w:t>Si fa presente che per l’individuazione del socio unico di cui all</w:t>
            </w:r>
            <w:r w:rsidR="008262F3">
              <w:rPr>
                <w:rFonts w:eastAsia="Calibri" w:cs="Arial"/>
                <w:noProof w:val="0"/>
                <w:highlight w:val="yellow"/>
                <w:lang w:val="it-IT"/>
              </w:rPr>
              <w:t>’art. 80 comma 3 d.lgs. 50/2016</w:t>
            </w:r>
            <w:r w:rsidRPr="0012148B">
              <w:rPr>
                <w:rFonts w:eastAsia="Calibri" w:cs="Arial"/>
                <w:noProof w:val="0"/>
                <w:highlight w:val="yellow"/>
                <w:lang w:val="it-IT"/>
              </w:rPr>
              <w:t xml:space="preserve"> si considera inclusa nella nozione esclusivamente la persona fisica. </w:t>
            </w:r>
          </w:p>
          <w:p w14:paraId="0F37D94A" w14:textId="390E0765" w:rsidR="008262F3" w:rsidRPr="0012148B" w:rsidRDefault="008262F3" w:rsidP="0012148B">
            <w:pPr>
              <w:jc w:val="both"/>
              <w:rPr>
                <w:rFonts w:eastAsia="Calibri" w:cs="Arial"/>
                <w:noProof w:val="0"/>
                <w:highlight w:val="yellow"/>
                <w:lang w:val="it-IT"/>
              </w:rPr>
            </w:pPr>
          </w:p>
          <w:p w14:paraId="1E10339D" w14:textId="77777777" w:rsidR="0012148B" w:rsidRPr="0012148B" w:rsidRDefault="0012148B" w:rsidP="0012148B">
            <w:pPr>
              <w:jc w:val="both"/>
              <w:rPr>
                <w:rFonts w:eastAsia="Calibri" w:cs="Arial"/>
                <w:noProof w:val="0"/>
                <w:color w:val="000000"/>
                <w:highlight w:val="yellow"/>
                <w:lang w:val="it-IT"/>
              </w:rPr>
            </w:pPr>
            <w:r w:rsidRPr="0012148B">
              <w:rPr>
                <w:rFonts w:eastAsia="Calibri" w:cs="Arial"/>
                <w:noProof w:val="0"/>
                <w:highlight w:val="yellow"/>
                <w:lang w:val="it-IT"/>
              </w:rPr>
              <w:t>Si precisa che per l’individuazione del socio di maggioranza cui all’art. 80 comma 3 d.lgs. 50/2016 si considera inclusa nella nozione non solo la persona fisica, ma anche quella giuridica.</w:t>
            </w:r>
          </w:p>
          <w:p w14:paraId="6E98D118" w14:textId="21739CD4" w:rsidR="0012148B" w:rsidRPr="0012148B" w:rsidRDefault="0012148B" w:rsidP="0012148B">
            <w:pPr>
              <w:jc w:val="both"/>
              <w:rPr>
                <w:rFonts w:eastAsia="Calibri" w:cs="Arial"/>
                <w:noProof w:val="0"/>
                <w:highlight w:val="yellow"/>
                <w:lang w:val="it-IT"/>
              </w:rPr>
            </w:pPr>
          </w:p>
          <w:p w14:paraId="779A755C" w14:textId="77777777" w:rsidR="0012148B" w:rsidRPr="0012148B" w:rsidRDefault="0012148B" w:rsidP="0012148B">
            <w:pPr>
              <w:jc w:val="both"/>
              <w:rPr>
                <w:rFonts w:eastAsia="Calibri" w:cs="Arial"/>
                <w:noProof w:val="0"/>
                <w:color w:val="000000"/>
                <w:highlight w:val="yellow"/>
                <w:lang w:val="it-IT"/>
              </w:rPr>
            </w:pPr>
            <w:r w:rsidRPr="0012148B">
              <w:rPr>
                <w:rFonts w:eastAsia="Calibri" w:cs="Arial"/>
                <w:noProof w:val="0"/>
                <w:highlight w:val="yellow"/>
                <w:lang w:val="it-IT"/>
              </w:rPr>
              <w:t>Si considera socio di maggioranza il socio titolare di un minimo di 50% del capitale sociale.</w:t>
            </w:r>
          </w:p>
          <w:p w14:paraId="7B953D22" w14:textId="0C20F0E2" w:rsidR="0012148B" w:rsidRPr="0012148B" w:rsidRDefault="0012148B" w:rsidP="0012148B">
            <w:pPr>
              <w:jc w:val="both"/>
              <w:rPr>
                <w:rFonts w:eastAsia="Calibri" w:cs="Arial"/>
                <w:noProof w:val="0"/>
                <w:highlight w:val="yellow"/>
                <w:lang w:val="it-IT"/>
              </w:rPr>
            </w:pPr>
          </w:p>
          <w:p w14:paraId="27574527" w14:textId="77777777" w:rsidR="0012148B" w:rsidRPr="0012148B" w:rsidRDefault="0012148B" w:rsidP="0012148B">
            <w:pPr>
              <w:jc w:val="both"/>
              <w:rPr>
                <w:rFonts w:eastAsia="Calibri" w:cs="Arial"/>
                <w:noProof w:val="0"/>
                <w:lang w:val="it-IT"/>
              </w:rPr>
            </w:pPr>
            <w:r w:rsidRPr="0012148B">
              <w:rPr>
                <w:rFonts w:eastAsia="Calibri" w:cs="Arial"/>
                <w:noProof w:val="0"/>
                <w:highlight w:val="yellow"/>
                <w:lang w:val="it-IT"/>
              </w:rPr>
              <w:t>I controlli ex art. 80, c. 3, d. lgs. n. 50/2016, nei confronti del socio (unico o di maggioranza) si estendono fino al primo livello di partecipazione societaria.</w:t>
            </w:r>
          </w:p>
          <w:p w14:paraId="2FE580C9" w14:textId="6EEB3968" w:rsidR="00260376" w:rsidRPr="00211C25" w:rsidRDefault="00260376" w:rsidP="00260376">
            <w:pPr>
              <w:widowControl w:val="0"/>
              <w:tabs>
                <w:tab w:val="center" w:pos="4536"/>
                <w:tab w:val="right" w:pos="9072"/>
              </w:tabs>
              <w:ind w:right="105"/>
              <w:jc w:val="both"/>
              <w:rPr>
                <w:rFonts w:cs="Arial"/>
                <w:strike/>
                <w:lang w:val="it-IT"/>
              </w:rPr>
            </w:pPr>
          </w:p>
        </w:tc>
      </w:tr>
      <w:tr w:rsidR="00A87AB2" w:rsidRPr="0012148B" w14:paraId="69904BE5" w14:textId="77777777" w:rsidTr="00C83E73">
        <w:trPr>
          <w:gridBefore w:val="1"/>
          <w:wBefore w:w="10" w:type="dxa"/>
        </w:trPr>
        <w:tc>
          <w:tcPr>
            <w:tcW w:w="4395" w:type="dxa"/>
            <w:gridSpan w:val="3"/>
          </w:tcPr>
          <w:p w14:paraId="7F5496E2" w14:textId="77777777" w:rsidR="00A87AB2" w:rsidRPr="00A85EF0" w:rsidRDefault="00A87AB2" w:rsidP="00421456">
            <w:pPr>
              <w:widowControl w:val="0"/>
              <w:ind w:right="22"/>
              <w:jc w:val="both"/>
              <w:rPr>
                <w:rFonts w:cs="Arial"/>
                <w:noProof w:val="0"/>
                <w:lang w:val="it-IT" w:eastAsia="de-DE"/>
              </w:rPr>
            </w:pPr>
          </w:p>
        </w:tc>
        <w:tc>
          <w:tcPr>
            <w:tcW w:w="851" w:type="dxa"/>
          </w:tcPr>
          <w:p w14:paraId="6B2D5DE0" w14:textId="77777777" w:rsidR="00A87AB2" w:rsidRPr="00A85EF0" w:rsidRDefault="00A87AB2" w:rsidP="00260376">
            <w:pPr>
              <w:widowControl w:val="0"/>
              <w:rPr>
                <w:rFonts w:cs="Arial"/>
                <w:lang w:val="it-IT"/>
              </w:rPr>
            </w:pPr>
          </w:p>
        </w:tc>
        <w:tc>
          <w:tcPr>
            <w:tcW w:w="4394" w:type="dxa"/>
            <w:gridSpan w:val="2"/>
          </w:tcPr>
          <w:p w14:paraId="46774B4B" w14:textId="77777777" w:rsidR="00A87AB2" w:rsidRPr="00211C25" w:rsidRDefault="00A87AB2" w:rsidP="00260376">
            <w:pPr>
              <w:widowControl w:val="0"/>
              <w:autoSpaceDE w:val="0"/>
              <w:autoSpaceDN w:val="0"/>
              <w:jc w:val="both"/>
              <w:rPr>
                <w:rFonts w:cs="Arial"/>
                <w:bCs/>
                <w:lang w:val="it-IT"/>
              </w:rPr>
            </w:pPr>
          </w:p>
        </w:tc>
      </w:tr>
      <w:tr w:rsidR="006D6BBB" w:rsidRPr="0012148B" w14:paraId="10F4DC64" w14:textId="77777777" w:rsidTr="00C83E73">
        <w:trPr>
          <w:gridBefore w:val="1"/>
          <w:wBefore w:w="10" w:type="dxa"/>
        </w:trPr>
        <w:tc>
          <w:tcPr>
            <w:tcW w:w="4395" w:type="dxa"/>
            <w:gridSpan w:val="3"/>
          </w:tcPr>
          <w:p w14:paraId="112C7FF7" w14:textId="47360B97" w:rsidR="006D6BBB" w:rsidRPr="0012148B" w:rsidRDefault="007636CA" w:rsidP="007636CA">
            <w:pPr>
              <w:pStyle w:val="xmsonormal"/>
              <w:spacing w:line="240" w:lineRule="exact"/>
              <w:jc w:val="both"/>
              <w:rPr>
                <w:rFonts w:ascii="Arial" w:hAnsi="Arial" w:cs="Arial"/>
                <w:strike/>
                <w:sz w:val="20"/>
                <w:szCs w:val="20"/>
                <w:highlight w:val="yellow"/>
                <w:lang w:val="de-DE" w:eastAsia="en-US"/>
              </w:rPr>
            </w:pPr>
            <w:bookmarkStart w:id="160" w:name="_Hlk38299326"/>
            <w:r w:rsidRPr="0012148B">
              <w:rPr>
                <w:rFonts w:ascii="Arial" w:hAnsi="Arial" w:cs="Arial"/>
                <w:strike/>
                <w:sz w:val="20"/>
                <w:szCs w:val="20"/>
                <w:highlight w:val="yellow"/>
                <w:lang w:val="de-DE" w:eastAsia="en-US"/>
              </w:rPr>
              <w:t>Die Kontrollen des Gesellschafters als juristische Person (Mehrheits-oder alleiniger Gesellschafter) gemäß Art. 80 Abs. 3 GvD Nr. 50/2016 decken nur Gesellschaftsbeteiligung bis zur ersten Ebene ab.</w:t>
            </w:r>
          </w:p>
        </w:tc>
        <w:tc>
          <w:tcPr>
            <w:tcW w:w="851" w:type="dxa"/>
          </w:tcPr>
          <w:p w14:paraId="7335DDCD" w14:textId="77777777" w:rsidR="006D6BBB" w:rsidRPr="0012148B" w:rsidRDefault="006D6BBB" w:rsidP="00260376">
            <w:pPr>
              <w:widowControl w:val="0"/>
              <w:rPr>
                <w:rFonts w:cs="Arial"/>
                <w:strike/>
                <w:highlight w:val="yellow"/>
                <w:lang w:val="de-DE"/>
              </w:rPr>
            </w:pPr>
          </w:p>
        </w:tc>
        <w:tc>
          <w:tcPr>
            <w:tcW w:w="4394" w:type="dxa"/>
            <w:gridSpan w:val="2"/>
          </w:tcPr>
          <w:p w14:paraId="748AEEB7" w14:textId="2FC1B5C9" w:rsidR="006D6BBB" w:rsidRPr="0012148B" w:rsidRDefault="006D6BBB" w:rsidP="00260376">
            <w:pPr>
              <w:widowControl w:val="0"/>
              <w:autoSpaceDE w:val="0"/>
              <w:autoSpaceDN w:val="0"/>
              <w:jc w:val="both"/>
              <w:rPr>
                <w:rFonts w:cs="Arial"/>
                <w:strike/>
                <w:highlight w:val="yellow"/>
                <w:lang w:val="it-IT"/>
              </w:rPr>
            </w:pPr>
            <w:r w:rsidRPr="0012148B">
              <w:rPr>
                <w:rFonts w:cs="Arial"/>
                <w:strike/>
                <w:highlight w:val="yellow"/>
                <w:lang w:val="it-IT"/>
              </w:rPr>
              <w:t>I controlli ex art. 80, c. 3, d. lgs. n. 50/2016, nei confronti del socio (unico o di maggioranza) persona giuridica si estendono solo fino al primo livello di partecipazione societaria</w:t>
            </w:r>
            <w:r w:rsidR="002D5052" w:rsidRPr="0012148B">
              <w:rPr>
                <w:rFonts w:cs="Arial"/>
                <w:strike/>
                <w:highlight w:val="yellow"/>
                <w:lang w:val="it-IT"/>
              </w:rPr>
              <w:t>.</w:t>
            </w:r>
          </w:p>
        </w:tc>
      </w:tr>
      <w:tr w:rsidR="00260376" w:rsidRPr="0012148B" w14:paraId="004D457A" w14:textId="77777777" w:rsidTr="00C83E73">
        <w:trPr>
          <w:gridBefore w:val="1"/>
          <w:wBefore w:w="10" w:type="dxa"/>
        </w:trPr>
        <w:tc>
          <w:tcPr>
            <w:tcW w:w="4395" w:type="dxa"/>
            <w:gridSpan w:val="3"/>
          </w:tcPr>
          <w:p w14:paraId="65739FC8" w14:textId="77777777" w:rsidR="00260376" w:rsidRPr="00211C25" w:rsidRDefault="00260376" w:rsidP="004946B9">
            <w:pPr>
              <w:pStyle w:val="DeutscherText"/>
              <w:widowControl w:val="0"/>
              <w:spacing w:line="240" w:lineRule="auto"/>
              <w:rPr>
                <w:rFonts w:cs="Arial"/>
                <w:u w:val="single"/>
                <w:lang w:val="it-IT"/>
              </w:rPr>
            </w:pPr>
          </w:p>
        </w:tc>
        <w:tc>
          <w:tcPr>
            <w:tcW w:w="851" w:type="dxa"/>
          </w:tcPr>
          <w:p w14:paraId="1FC5A814" w14:textId="77777777" w:rsidR="00260376" w:rsidRPr="00211C25" w:rsidRDefault="00260376" w:rsidP="00260376">
            <w:pPr>
              <w:widowControl w:val="0"/>
              <w:rPr>
                <w:rFonts w:cs="Arial"/>
                <w:lang w:val="it-IT"/>
              </w:rPr>
            </w:pPr>
          </w:p>
        </w:tc>
        <w:tc>
          <w:tcPr>
            <w:tcW w:w="4394" w:type="dxa"/>
            <w:gridSpan w:val="2"/>
          </w:tcPr>
          <w:p w14:paraId="7CCDDABB"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12148B" w14:paraId="5538F912" w14:textId="77777777" w:rsidTr="00C83E73">
        <w:trPr>
          <w:gridBefore w:val="1"/>
          <w:wBefore w:w="10" w:type="dxa"/>
        </w:trPr>
        <w:tc>
          <w:tcPr>
            <w:tcW w:w="4395" w:type="dxa"/>
            <w:gridSpan w:val="3"/>
          </w:tcPr>
          <w:p w14:paraId="2F6F1171" w14:textId="409A66FE" w:rsidR="00260376" w:rsidRPr="00211C25" w:rsidRDefault="00260376" w:rsidP="004946B9">
            <w:pPr>
              <w:pStyle w:val="DeutscherText"/>
              <w:widowControl w:val="0"/>
              <w:spacing w:line="240" w:lineRule="auto"/>
              <w:rPr>
                <w:rFonts w:cs="Arial"/>
                <w:u w:val="single"/>
                <w:lang w:val="de-DE"/>
              </w:rPr>
            </w:pPr>
            <w:r w:rsidRPr="00211C25">
              <w:rPr>
                <w:rFonts w:cs="Arial"/>
                <w:u w:val="single"/>
                <w:lang w:val="de-DE"/>
              </w:rPr>
              <w:t xml:space="preserve">Fällt die Überprüfung der Anforderungen negativ aus, erhält </w:t>
            </w:r>
            <w:r w:rsidR="00B9126F" w:rsidRPr="00211C25">
              <w:rPr>
                <w:rFonts w:cs="Arial"/>
                <w:u w:val="single"/>
                <w:lang w:val="de-DE"/>
              </w:rPr>
              <w:t>der</w:t>
            </w:r>
            <w:r w:rsidRPr="00211C25">
              <w:rPr>
                <w:rFonts w:cs="Arial"/>
                <w:u w:val="single"/>
                <w:lang w:val="de-DE"/>
              </w:rPr>
              <w:t xml:space="preserve"> </w:t>
            </w:r>
            <w:r w:rsidR="00B9126F" w:rsidRPr="00211C25">
              <w:rPr>
                <w:rFonts w:cs="Arial"/>
                <w:u w:val="single"/>
                <w:lang w:val="de-DE"/>
              </w:rPr>
              <w:t>nächstgereihte</w:t>
            </w:r>
            <w:r w:rsidRPr="00211C25">
              <w:rPr>
                <w:rFonts w:cs="Arial"/>
                <w:u w:val="single"/>
                <w:lang w:val="de-DE"/>
              </w:rPr>
              <w:t xml:space="preserve"> </w:t>
            </w:r>
            <w:r w:rsidR="00B9126F" w:rsidRPr="00211C25">
              <w:rPr>
                <w:rFonts w:cs="Arial"/>
                <w:u w:val="single"/>
                <w:lang w:val="de-DE"/>
              </w:rPr>
              <w:t>Teilnehmer in der Rangord</w:t>
            </w:r>
            <w:r w:rsidR="00534430">
              <w:rPr>
                <w:rFonts w:cs="Arial"/>
                <w:u w:val="single"/>
                <w:lang w:val="de-DE"/>
              </w:rPr>
              <w:t>n</w:t>
            </w:r>
            <w:r w:rsidR="00B9126F" w:rsidRPr="00211C25">
              <w:rPr>
                <w:rFonts w:cs="Arial"/>
                <w:u w:val="single"/>
                <w:lang w:val="de-DE"/>
              </w:rPr>
              <w:t>ung</w:t>
            </w:r>
            <w:r w:rsidRPr="00211C25">
              <w:rPr>
                <w:rFonts w:cs="Arial"/>
                <w:u w:val="single"/>
                <w:lang w:val="de-DE"/>
              </w:rPr>
              <w:t xml:space="preserve"> den Zuschlag für die </w:t>
            </w:r>
            <w:r w:rsidRPr="00211C25">
              <w:rPr>
                <w:rFonts w:cs="Arial"/>
                <w:color w:val="FF0000"/>
                <w:u w:val="single"/>
                <w:lang w:val="de-DE"/>
              </w:rPr>
              <w:t>Dienstleistungen/Lieferungen</w:t>
            </w:r>
            <w:r w:rsidR="001D2DD7">
              <w:rPr>
                <w:rFonts w:cs="Arial"/>
                <w:color w:val="FF0000"/>
                <w:u w:val="single"/>
                <w:lang w:val="de-DE"/>
              </w:rPr>
              <w:t>.</w:t>
            </w:r>
          </w:p>
          <w:p w14:paraId="52FCF7C3" w14:textId="4F2E34DC" w:rsidR="00260376" w:rsidRPr="00211C25" w:rsidRDefault="004D7352" w:rsidP="004946B9">
            <w:pPr>
              <w:pStyle w:val="DeutscherText"/>
              <w:widowControl w:val="0"/>
              <w:spacing w:line="240" w:lineRule="auto"/>
              <w:rPr>
                <w:rFonts w:cs="Arial"/>
                <w:u w:val="single"/>
                <w:lang w:val="de-DE"/>
              </w:rPr>
            </w:pPr>
            <w:r w:rsidRPr="00211C25">
              <w:rPr>
                <w:rFonts w:cs="Arial"/>
                <w:u w:val="single"/>
                <w:lang w:val="de-DE"/>
              </w:rPr>
              <w:t>Angewandt wird</w:t>
            </w:r>
            <w:r w:rsidR="00260376" w:rsidRPr="00211C25">
              <w:rPr>
                <w:rFonts w:cs="Arial"/>
                <w:u w:val="single"/>
                <w:lang w:val="de-DE"/>
              </w:rPr>
              <w:t xml:space="preserve"> Art. 27 Abs. 3 LG Nr. 16/2015.</w:t>
            </w:r>
          </w:p>
        </w:tc>
        <w:tc>
          <w:tcPr>
            <w:tcW w:w="851" w:type="dxa"/>
          </w:tcPr>
          <w:p w14:paraId="4DB9E8A7" w14:textId="77777777" w:rsidR="00260376" w:rsidRPr="00211C25" w:rsidRDefault="00260376" w:rsidP="00260376">
            <w:pPr>
              <w:widowControl w:val="0"/>
              <w:jc w:val="both"/>
              <w:rPr>
                <w:rFonts w:cs="Arial"/>
                <w:lang w:val="de-DE"/>
              </w:rPr>
            </w:pPr>
          </w:p>
        </w:tc>
        <w:tc>
          <w:tcPr>
            <w:tcW w:w="4394" w:type="dxa"/>
            <w:gridSpan w:val="2"/>
          </w:tcPr>
          <w:p w14:paraId="701F2F53" w14:textId="2C9FFA3B"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 xml:space="preserve">Qualora la verifica dei requisiti desse esito negativo </w:t>
            </w:r>
            <w:r w:rsidRPr="00211C25">
              <w:rPr>
                <w:rFonts w:cs="Arial"/>
                <w:color w:val="FF0000"/>
                <w:u w:val="single"/>
                <w:lang w:val="it-IT"/>
              </w:rPr>
              <w:t xml:space="preserve">la fornitura / il servizio </w:t>
            </w:r>
            <w:r w:rsidRPr="00211C25">
              <w:rPr>
                <w:rFonts w:cs="Arial"/>
                <w:u w:val="single"/>
                <w:lang w:val="it-IT"/>
              </w:rPr>
              <w:t>in oggetto sarà aggiudicat</w:t>
            </w:r>
            <w:r w:rsidRPr="00211C25">
              <w:rPr>
                <w:rFonts w:cs="Arial"/>
                <w:color w:val="FF0000"/>
                <w:u w:val="single"/>
                <w:lang w:val="it-IT"/>
              </w:rPr>
              <w:t xml:space="preserve">a/o </w:t>
            </w:r>
            <w:r w:rsidRPr="00211C25">
              <w:rPr>
                <w:rFonts w:cs="Arial"/>
                <w:u w:val="single"/>
                <w:lang w:val="it-IT"/>
              </w:rPr>
              <w:t>al concorrente che segue in graduatoria</w:t>
            </w:r>
            <w:r w:rsidR="001D2DD7">
              <w:rPr>
                <w:rFonts w:cs="Arial"/>
                <w:u w:val="single"/>
                <w:lang w:val="it-IT"/>
              </w:rPr>
              <w:t>.</w:t>
            </w:r>
          </w:p>
          <w:p w14:paraId="77676920"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u w:val="single"/>
                <w:lang w:val="it-IT"/>
              </w:rPr>
              <w:t>Si applica l’art. 27, comma 3 l.p. 16/2015.</w:t>
            </w:r>
          </w:p>
        </w:tc>
      </w:tr>
      <w:bookmarkEnd w:id="159"/>
      <w:bookmarkEnd w:id="160"/>
      <w:tr w:rsidR="00260376" w:rsidRPr="0012148B" w14:paraId="5D9F12A4" w14:textId="77777777" w:rsidTr="00C83E73">
        <w:trPr>
          <w:gridBefore w:val="1"/>
          <w:wBefore w:w="10" w:type="dxa"/>
        </w:trPr>
        <w:tc>
          <w:tcPr>
            <w:tcW w:w="4395" w:type="dxa"/>
            <w:gridSpan w:val="3"/>
          </w:tcPr>
          <w:p w14:paraId="05B7F88A" w14:textId="77777777" w:rsidR="00260376" w:rsidRPr="00211C25" w:rsidRDefault="00260376" w:rsidP="004946B9">
            <w:pPr>
              <w:pStyle w:val="DeutscherText"/>
              <w:widowControl w:val="0"/>
              <w:spacing w:line="240" w:lineRule="auto"/>
              <w:rPr>
                <w:rFonts w:cs="Arial"/>
                <w:u w:val="single"/>
                <w:lang w:val="it-IT"/>
              </w:rPr>
            </w:pPr>
          </w:p>
        </w:tc>
        <w:tc>
          <w:tcPr>
            <w:tcW w:w="851" w:type="dxa"/>
          </w:tcPr>
          <w:p w14:paraId="7DC6872B" w14:textId="77777777" w:rsidR="00260376" w:rsidRPr="00211C25" w:rsidRDefault="00260376" w:rsidP="00260376">
            <w:pPr>
              <w:widowControl w:val="0"/>
              <w:rPr>
                <w:rFonts w:cs="Arial"/>
                <w:lang w:val="it-IT"/>
              </w:rPr>
            </w:pPr>
          </w:p>
        </w:tc>
        <w:tc>
          <w:tcPr>
            <w:tcW w:w="4394" w:type="dxa"/>
            <w:gridSpan w:val="2"/>
          </w:tcPr>
          <w:p w14:paraId="443C6FF0" w14:textId="77777777" w:rsidR="00260376" w:rsidRPr="00211C25" w:rsidRDefault="00260376" w:rsidP="00260376">
            <w:pPr>
              <w:widowControl w:val="0"/>
              <w:tabs>
                <w:tab w:val="center" w:pos="4536"/>
                <w:tab w:val="right" w:pos="9072"/>
              </w:tabs>
              <w:ind w:right="105"/>
              <w:jc w:val="both"/>
              <w:rPr>
                <w:rFonts w:cs="Arial"/>
                <w:u w:val="single"/>
                <w:lang w:val="it-IT"/>
              </w:rPr>
            </w:pPr>
          </w:p>
        </w:tc>
      </w:tr>
      <w:tr w:rsidR="00260376" w:rsidRPr="00211C25" w14:paraId="415C5BCE" w14:textId="77777777" w:rsidTr="00C83E73">
        <w:trPr>
          <w:gridBefore w:val="1"/>
          <w:wBefore w:w="10" w:type="dxa"/>
        </w:trPr>
        <w:tc>
          <w:tcPr>
            <w:tcW w:w="4395" w:type="dxa"/>
            <w:gridSpan w:val="3"/>
          </w:tcPr>
          <w:p w14:paraId="3A9B1038" w14:textId="77777777" w:rsidR="00260376" w:rsidRPr="00211C25" w:rsidRDefault="00260376" w:rsidP="004946B9">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851" w:type="dxa"/>
          </w:tcPr>
          <w:p w14:paraId="69CA0ABC" w14:textId="77777777" w:rsidR="00260376" w:rsidRPr="00211C25" w:rsidRDefault="00260376" w:rsidP="00260376">
            <w:pPr>
              <w:widowControl w:val="0"/>
              <w:rPr>
                <w:rFonts w:cs="Arial"/>
                <w:lang w:val="de-DE"/>
              </w:rPr>
            </w:pPr>
          </w:p>
        </w:tc>
        <w:tc>
          <w:tcPr>
            <w:tcW w:w="4394" w:type="dxa"/>
            <w:gridSpan w:val="2"/>
          </w:tcPr>
          <w:p w14:paraId="070AB8B3" w14:textId="77777777" w:rsidR="00260376" w:rsidRPr="00211C25" w:rsidRDefault="00260376" w:rsidP="00260376">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260376" w:rsidRPr="00211C25" w14:paraId="60C513BB" w14:textId="77777777" w:rsidTr="00C83E73">
        <w:trPr>
          <w:gridBefore w:val="1"/>
          <w:wBefore w:w="10" w:type="dxa"/>
        </w:trPr>
        <w:tc>
          <w:tcPr>
            <w:tcW w:w="4395" w:type="dxa"/>
            <w:gridSpan w:val="3"/>
          </w:tcPr>
          <w:p w14:paraId="0F3AD132" w14:textId="77777777" w:rsidR="00260376" w:rsidRPr="00211C25" w:rsidRDefault="00260376" w:rsidP="004946B9">
            <w:pPr>
              <w:widowControl w:val="0"/>
              <w:jc w:val="center"/>
              <w:rPr>
                <w:rFonts w:cs="Arial"/>
                <w:bCs/>
                <w:lang w:val="it-IT"/>
              </w:rPr>
            </w:pPr>
          </w:p>
        </w:tc>
        <w:tc>
          <w:tcPr>
            <w:tcW w:w="851" w:type="dxa"/>
          </w:tcPr>
          <w:p w14:paraId="5E781918" w14:textId="77777777" w:rsidR="00260376" w:rsidRPr="00211C25" w:rsidRDefault="00260376" w:rsidP="00260376">
            <w:pPr>
              <w:widowControl w:val="0"/>
              <w:rPr>
                <w:rFonts w:cs="Arial"/>
                <w:lang w:val="it-IT"/>
              </w:rPr>
            </w:pPr>
          </w:p>
        </w:tc>
        <w:tc>
          <w:tcPr>
            <w:tcW w:w="4394" w:type="dxa"/>
            <w:gridSpan w:val="2"/>
          </w:tcPr>
          <w:p w14:paraId="406794D2" w14:textId="77777777" w:rsidR="00260376" w:rsidRPr="00211C25" w:rsidRDefault="00260376" w:rsidP="00260376">
            <w:pPr>
              <w:widowControl w:val="0"/>
              <w:tabs>
                <w:tab w:val="center" w:pos="4536"/>
                <w:tab w:val="right" w:pos="9072"/>
              </w:tabs>
              <w:ind w:right="105"/>
              <w:jc w:val="center"/>
              <w:rPr>
                <w:rFonts w:cs="Arial"/>
                <w:lang w:val="it-IT"/>
              </w:rPr>
            </w:pPr>
          </w:p>
        </w:tc>
      </w:tr>
      <w:tr w:rsidR="00260376" w:rsidRPr="0012148B" w14:paraId="05A7BAD6" w14:textId="77777777" w:rsidTr="00C83E73">
        <w:trPr>
          <w:gridBefore w:val="1"/>
          <w:wBefore w:w="10" w:type="dxa"/>
        </w:trPr>
        <w:tc>
          <w:tcPr>
            <w:tcW w:w="4395" w:type="dxa"/>
            <w:gridSpan w:val="3"/>
          </w:tcPr>
          <w:p w14:paraId="0392C5CD" w14:textId="2706EB00" w:rsidR="00260376" w:rsidRPr="00211C25" w:rsidRDefault="00260376" w:rsidP="004946B9">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w:t>
            </w:r>
            <w:r w:rsidR="004D7352" w:rsidRPr="00211C25">
              <w:rPr>
                <w:rFonts w:cs="Arial"/>
                <w:lang w:val="de-DE"/>
              </w:rPr>
              <w:t xml:space="preserve"> endgültigen </w:t>
            </w:r>
            <w:r w:rsidRPr="00211C25">
              <w:rPr>
                <w:rFonts w:cs="Arial"/>
                <w:lang w:val="de-DE"/>
              </w:rPr>
              <w:t xml:space="preserve">Zuschlag, der </w:t>
            </w:r>
            <w:r w:rsidR="004D7352" w:rsidRPr="00211C25">
              <w:rPr>
                <w:rFonts w:cs="Arial"/>
                <w:lang w:val="de-DE"/>
              </w:rPr>
              <w:t>infolge des</w:t>
            </w:r>
            <w:r w:rsidRPr="00211C25">
              <w:rPr>
                <w:rFonts w:cs="Arial"/>
                <w:lang w:val="de-DE"/>
              </w:rPr>
              <w:t xml:space="preserve"> positive</w:t>
            </w:r>
            <w:r w:rsidR="004D7352" w:rsidRPr="00211C25">
              <w:rPr>
                <w:rFonts w:cs="Arial"/>
                <w:lang w:val="de-DE"/>
              </w:rPr>
              <w:t>n</w:t>
            </w:r>
            <w:r w:rsidRPr="00211C25">
              <w:rPr>
                <w:rFonts w:cs="Arial"/>
                <w:lang w:val="de-DE"/>
              </w:rPr>
              <w:t xml:space="preserve"> Ergebnis</w:t>
            </w:r>
            <w:r w:rsidR="004D7352" w:rsidRPr="00211C25">
              <w:rPr>
                <w:rFonts w:cs="Arial"/>
                <w:lang w:val="de-DE"/>
              </w:rPr>
              <w:t>ses</w:t>
            </w:r>
            <w:r w:rsidRPr="00211C25">
              <w:rPr>
                <w:rFonts w:cs="Arial"/>
                <w:lang w:val="de-DE"/>
              </w:rPr>
              <w:t xml:space="preserve"> </w:t>
            </w:r>
            <w:r w:rsidR="004D7352" w:rsidRPr="00211C25">
              <w:rPr>
                <w:rFonts w:cs="Arial"/>
                <w:lang w:val="de-DE"/>
              </w:rPr>
              <w:t>obiger Überprüfungen</w:t>
            </w:r>
            <w:r w:rsidRPr="00211C25">
              <w:rPr>
                <w:rFonts w:cs="Arial"/>
                <w:lang w:val="de-DE"/>
              </w:rPr>
              <w:t xml:space="preserve"> rechtswirksam wird. </w:t>
            </w:r>
            <w:r w:rsidR="004D7352" w:rsidRPr="00211C25">
              <w:rPr>
                <w:rFonts w:cs="Arial"/>
                <w:lang w:val="de-DE"/>
              </w:rPr>
              <w:t>Innerhalb der folgenden fünf Tage sendet d</w:t>
            </w:r>
            <w:r w:rsidRPr="00211C25">
              <w:rPr>
                <w:rFonts w:cs="Arial"/>
                <w:lang w:val="de-DE"/>
              </w:rPr>
              <w:t>ie Vergabestelle</w:t>
            </w:r>
            <w:r w:rsidRPr="00211C25">
              <w:rPr>
                <w:rFonts w:cs="Arial"/>
                <w:color w:val="0000FF"/>
                <w:lang w:val="de-DE"/>
              </w:rPr>
              <w:t xml:space="preserve"> </w:t>
            </w:r>
            <w:r w:rsidR="004D7352" w:rsidRPr="00211C25">
              <w:rPr>
                <w:rFonts w:cs="Arial"/>
                <w:lang w:val="de-DE"/>
              </w:rPr>
              <w:t xml:space="preserve">dem Bieter </w:t>
            </w:r>
            <w:r w:rsidRPr="00211C25">
              <w:rPr>
                <w:rFonts w:cs="Arial"/>
                <w:lang w:val="de-DE"/>
              </w:rPr>
              <w:t xml:space="preserve">die Mitteilungen gemäß Art. 76 Abs. 5 GvD Nr. 50/2016 mittels </w:t>
            </w:r>
            <w:r w:rsidR="004D7352" w:rsidRPr="00211C25">
              <w:rPr>
                <w:rFonts w:cs="Arial"/>
                <w:lang w:val="de-DE"/>
              </w:rPr>
              <w:t>PEC</w:t>
            </w:r>
            <w:r w:rsidRPr="00211C25">
              <w:rPr>
                <w:rFonts w:cs="Arial"/>
                <w:lang w:val="de-DE"/>
              </w:rPr>
              <w:t>.</w:t>
            </w:r>
          </w:p>
        </w:tc>
        <w:tc>
          <w:tcPr>
            <w:tcW w:w="851" w:type="dxa"/>
          </w:tcPr>
          <w:p w14:paraId="30BB0D49" w14:textId="77777777" w:rsidR="00260376" w:rsidRPr="00211C25" w:rsidRDefault="00260376" w:rsidP="00260376">
            <w:pPr>
              <w:widowControl w:val="0"/>
              <w:jc w:val="both"/>
              <w:rPr>
                <w:rFonts w:cs="Arial"/>
                <w:lang w:val="de-DE"/>
              </w:rPr>
            </w:pPr>
          </w:p>
        </w:tc>
        <w:tc>
          <w:tcPr>
            <w:tcW w:w="4394" w:type="dxa"/>
            <w:gridSpan w:val="2"/>
          </w:tcPr>
          <w:p w14:paraId="12F96BC2" w14:textId="77777777" w:rsidR="00260376" w:rsidRPr="00211C25" w:rsidRDefault="00260376" w:rsidP="00260376">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procederà entro i successivi 5 giorni alle comunicazioni di cui all’art. 76, comma 5, d.lgs. 50/2016 tramite PEC al offerente.</w:t>
            </w:r>
          </w:p>
        </w:tc>
      </w:tr>
      <w:tr w:rsidR="00260376" w:rsidRPr="0012148B" w14:paraId="3985CDA6" w14:textId="77777777" w:rsidTr="00C83E73">
        <w:trPr>
          <w:gridBefore w:val="1"/>
          <w:wBefore w:w="10" w:type="dxa"/>
        </w:trPr>
        <w:tc>
          <w:tcPr>
            <w:tcW w:w="4395" w:type="dxa"/>
            <w:gridSpan w:val="3"/>
          </w:tcPr>
          <w:p w14:paraId="0EB7508D" w14:textId="77777777" w:rsidR="00260376" w:rsidRPr="00211C25" w:rsidRDefault="00260376" w:rsidP="004946B9">
            <w:pPr>
              <w:widowControl w:val="0"/>
              <w:jc w:val="both"/>
              <w:rPr>
                <w:rFonts w:cs="Arial"/>
                <w:lang w:val="it-IT"/>
              </w:rPr>
            </w:pPr>
          </w:p>
        </w:tc>
        <w:tc>
          <w:tcPr>
            <w:tcW w:w="851" w:type="dxa"/>
          </w:tcPr>
          <w:p w14:paraId="2999FC87" w14:textId="77777777" w:rsidR="00260376" w:rsidRPr="00211C25" w:rsidRDefault="00260376" w:rsidP="00260376">
            <w:pPr>
              <w:widowControl w:val="0"/>
              <w:rPr>
                <w:rFonts w:cs="Arial"/>
                <w:lang w:val="it-IT"/>
              </w:rPr>
            </w:pPr>
          </w:p>
        </w:tc>
        <w:tc>
          <w:tcPr>
            <w:tcW w:w="4394" w:type="dxa"/>
            <w:gridSpan w:val="2"/>
          </w:tcPr>
          <w:p w14:paraId="13798F94" w14:textId="77777777" w:rsidR="00260376" w:rsidRPr="00211C25" w:rsidRDefault="00260376" w:rsidP="00260376">
            <w:pPr>
              <w:widowControl w:val="0"/>
              <w:tabs>
                <w:tab w:val="center" w:pos="4536"/>
                <w:tab w:val="right" w:pos="9072"/>
              </w:tabs>
              <w:ind w:right="105"/>
              <w:jc w:val="both"/>
              <w:rPr>
                <w:rFonts w:cs="Arial"/>
                <w:lang w:val="it-IT"/>
              </w:rPr>
            </w:pPr>
          </w:p>
        </w:tc>
      </w:tr>
      <w:tr w:rsidR="00260376" w:rsidRPr="0012148B" w14:paraId="1E717ED9" w14:textId="77777777" w:rsidTr="00C83E73">
        <w:trPr>
          <w:gridBefore w:val="1"/>
          <w:wBefore w:w="10" w:type="dxa"/>
        </w:trPr>
        <w:tc>
          <w:tcPr>
            <w:tcW w:w="4395" w:type="dxa"/>
            <w:gridSpan w:val="3"/>
          </w:tcPr>
          <w:p w14:paraId="5D2F2B93" w14:textId="14894DA6" w:rsidR="00260376" w:rsidRPr="00211C25" w:rsidRDefault="004D7352" w:rsidP="004461C5">
            <w:pPr>
              <w:widowControl w:val="0"/>
              <w:jc w:val="both"/>
              <w:rPr>
                <w:rFonts w:cs="Arial"/>
                <w:lang w:val="de-DE"/>
              </w:rPr>
            </w:pPr>
            <w:r w:rsidRPr="00211C25">
              <w:rPr>
                <w:rFonts w:cs="Arial"/>
                <w:lang w:val="de-DE"/>
              </w:rPr>
              <w:t>Gemäß</w:t>
            </w:r>
            <w:r w:rsidR="00260376" w:rsidRPr="00211C25">
              <w:rPr>
                <w:rFonts w:cs="Arial"/>
                <w:lang w:val="de-DE"/>
              </w:rPr>
              <w:t xml:space="preserve"> Art. 32 GvD Nr. 50/2016 ist </w:t>
            </w:r>
            <w:r w:rsidR="004461C5" w:rsidRPr="00211C25">
              <w:rPr>
                <w:rFonts w:cs="Arial"/>
                <w:lang w:val="de-DE"/>
              </w:rPr>
              <w:t xml:space="preserve">der Zuschlag für den Zuschlagsempfänger sofort bindend, während er es für die Vergabestelle erst nach Abschluss </w:t>
            </w:r>
            <w:r w:rsidR="004461C5" w:rsidRPr="00211C25">
              <w:rPr>
                <w:rFonts w:cs="Arial"/>
                <w:color w:val="FF0000"/>
                <w:lang w:val="de-DE"/>
              </w:rPr>
              <w:t xml:space="preserve">der Vereinbarung/des Vertrags </w:t>
            </w:r>
            <w:r w:rsidR="004461C5" w:rsidRPr="00211C25">
              <w:rPr>
                <w:rFonts w:cs="Arial"/>
                <w:lang w:val="de-DE"/>
              </w:rPr>
              <w:t>ist.</w:t>
            </w:r>
          </w:p>
        </w:tc>
        <w:tc>
          <w:tcPr>
            <w:tcW w:w="851" w:type="dxa"/>
          </w:tcPr>
          <w:p w14:paraId="75A7912C" w14:textId="77777777" w:rsidR="00260376" w:rsidRPr="00211C25" w:rsidRDefault="00260376" w:rsidP="00260376">
            <w:pPr>
              <w:widowControl w:val="0"/>
              <w:rPr>
                <w:rFonts w:cs="Arial"/>
                <w:lang w:val="de-DE"/>
              </w:rPr>
            </w:pPr>
          </w:p>
        </w:tc>
        <w:tc>
          <w:tcPr>
            <w:tcW w:w="4394" w:type="dxa"/>
            <w:gridSpan w:val="2"/>
          </w:tcPr>
          <w:p w14:paraId="38793EF8" w14:textId="6895EED7" w:rsidR="00260376" w:rsidRPr="00211C25" w:rsidRDefault="00260376" w:rsidP="00260376">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260376" w:rsidRPr="0012148B" w14:paraId="71E8A835" w14:textId="77777777" w:rsidTr="00C83E73">
        <w:trPr>
          <w:gridBefore w:val="1"/>
          <w:wBefore w:w="10" w:type="dxa"/>
        </w:trPr>
        <w:tc>
          <w:tcPr>
            <w:tcW w:w="4395" w:type="dxa"/>
            <w:gridSpan w:val="3"/>
          </w:tcPr>
          <w:p w14:paraId="031BFAA4" w14:textId="77777777" w:rsidR="00260376" w:rsidRPr="00211C25" w:rsidRDefault="00260376" w:rsidP="004946B9">
            <w:pPr>
              <w:widowControl w:val="0"/>
              <w:tabs>
                <w:tab w:val="left" w:pos="720"/>
              </w:tabs>
              <w:jc w:val="both"/>
              <w:rPr>
                <w:rFonts w:cs="Arial"/>
                <w:bCs/>
                <w:noProof w:val="0"/>
                <w:color w:val="FF0000"/>
                <w:lang w:val="it-IT" w:eastAsia="it-IT"/>
              </w:rPr>
            </w:pPr>
          </w:p>
        </w:tc>
        <w:tc>
          <w:tcPr>
            <w:tcW w:w="851" w:type="dxa"/>
          </w:tcPr>
          <w:p w14:paraId="636B14B5" w14:textId="77777777" w:rsidR="00260376" w:rsidRPr="00211C25" w:rsidRDefault="00260376" w:rsidP="00260376">
            <w:pPr>
              <w:widowControl w:val="0"/>
              <w:rPr>
                <w:rFonts w:cs="Arial"/>
                <w:lang w:val="it-IT"/>
              </w:rPr>
            </w:pPr>
          </w:p>
        </w:tc>
        <w:tc>
          <w:tcPr>
            <w:tcW w:w="4394" w:type="dxa"/>
            <w:gridSpan w:val="2"/>
          </w:tcPr>
          <w:p w14:paraId="1E064743" w14:textId="77777777" w:rsidR="00260376" w:rsidRPr="00211C25" w:rsidRDefault="00260376" w:rsidP="00260376">
            <w:pPr>
              <w:widowControl w:val="0"/>
              <w:tabs>
                <w:tab w:val="left" w:pos="720"/>
              </w:tabs>
              <w:ind w:right="105"/>
              <w:jc w:val="both"/>
              <w:rPr>
                <w:rFonts w:cs="Arial"/>
                <w:color w:val="FF0000"/>
                <w:lang w:val="it-IT"/>
              </w:rPr>
            </w:pPr>
          </w:p>
        </w:tc>
      </w:tr>
      <w:tr w:rsidR="00260376" w:rsidRPr="0012148B" w14:paraId="105F01D4" w14:textId="77777777" w:rsidTr="00C83E73">
        <w:trPr>
          <w:gridBefore w:val="1"/>
          <w:wBefore w:w="10" w:type="dxa"/>
        </w:trPr>
        <w:tc>
          <w:tcPr>
            <w:tcW w:w="4395" w:type="dxa"/>
            <w:gridSpan w:val="3"/>
          </w:tcPr>
          <w:p w14:paraId="0589F56A" w14:textId="0EEDAC96" w:rsidR="00260376" w:rsidRPr="00211C25" w:rsidRDefault="00260376" w:rsidP="004946B9">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w:t>
            </w:r>
            <w:r w:rsidR="001B6C13" w:rsidRPr="00211C25">
              <w:rPr>
                <w:rFonts w:cs="Arial"/>
                <w:lang w:val="de-DE"/>
              </w:rPr>
              <w:t>diese</w:t>
            </w:r>
            <w:r w:rsidRPr="00211C25">
              <w:rPr>
                <w:rFonts w:cs="Arial"/>
                <w:lang w:val="de-DE"/>
              </w:rPr>
              <w:t xml:space="preserve"> gebunden.</w:t>
            </w:r>
          </w:p>
        </w:tc>
        <w:tc>
          <w:tcPr>
            <w:tcW w:w="851" w:type="dxa"/>
          </w:tcPr>
          <w:p w14:paraId="1898963D" w14:textId="77777777" w:rsidR="00260376" w:rsidRPr="00211C25" w:rsidRDefault="00260376" w:rsidP="00260376">
            <w:pPr>
              <w:widowControl w:val="0"/>
              <w:rPr>
                <w:rFonts w:cs="Arial"/>
                <w:lang w:val="de-DE"/>
              </w:rPr>
            </w:pPr>
          </w:p>
        </w:tc>
        <w:tc>
          <w:tcPr>
            <w:tcW w:w="4394" w:type="dxa"/>
            <w:gridSpan w:val="2"/>
          </w:tcPr>
          <w:p w14:paraId="30C85483" w14:textId="77777777" w:rsidR="00260376" w:rsidRPr="00211C25" w:rsidRDefault="00260376" w:rsidP="00260376">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260376" w:rsidRPr="0012148B" w14:paraId="7F83054F" w14:textId="77777777" w:rsidTr="00C83E73">
        <w:trPr>
          <w:gridBefore w:val="1"/>
          <w:wBefore w:w="10" w:type="dxa"/>
        </w:trPr>
        <w:tc>
          <w:tcPr>
            <w:tcW w:w="4395" w:type="dxa"/>
            <w:gridSpan w:val="3"/>
          </w:tcPr>
          <w:p w14:paraId="27D5EC7F" w14:textId="77777777" w:rsidR="00260376" w:rsidRPr="00211C25" w:rsidRDefault="00260376" w:rsidP="004946B9">
            <w:pPr>
              <w:widowControl w:val="0"/>
              <w:jc w:val="both"/>
              <w:rPr>
                <w:rFonts w:cs="Arial"/>
                <w:lang w:val="it-IT"/>
              </w:rPr>
            </w:pPr>
          </w:p>
        </w:tc>
        <w:tc>
          <w:tcPr>
            <w:tcW w:w="851" w:type="dxa"/>
          </w:tcPr>
          <w:p w14:paraId="54DE8CBE" w14:textId="77777777" w:rsidR="00260376" w:rsidRPr="00211C25" w:rsidRDefault="00260376" w:rsidP="00260376">
            <w:pPr>
              <w:widowControl w:val="0"/>
              <w:rPr>
                <w:rFonts w:cs="Arial"/>
                <w:lang w:val="it-IT"/>
              </w:rPr>
            </w:pPr>
          </w:p>
        </w:tc>
        <w:tc>
          <w:tcPr>
            <w:tcW w:w="4394" w:type="dxa"/>
            <w:gridSpan w:val="2"/>
          </w:tcPr>
          <w:p w14:paraId="78CA2F3C" w14:textId="77777777" w:rsidR="00260376" w:rsidRPr="00211C25" w:rsidRDefault="00260376" w:rsidP="00260376">
            <w:pPr>
              <w:widowControl w:val="0"/>
              <w:tabs>
                <w:tab w:val="center" w:pos="4536"/>
                <w:tab w:val="right" w:pos="9072"/>
              </w:tabs>
              <w:ind w:right="105"/>
              <w:jc w:val="both"/>
              <w:rPr>
                <w:rFonts w:cs="Arial"/>
                <w:bCs/>
                <w:lang w:val="it-IT"/>
              </w:rPr>
            </w:pPr>
          </w:p>
        </w:tc>
      </w:tr>
      <w:tr w:rsidR="00260376" w:rsidRPr="0012148B" w14:paraId="7DBBAC39" w14:textId="77777777" w:rsidTr="00C83E73">
        <w:trPr>
          <w:gridBefore w:val="1"/>
          <w:wBefore w:w="10" w:type="dxa"/>
        </w:trPr>
        <w:tc>
          <w:tcPr>
            <w:tcW w:w="4395" w:type="dxa"/>
            <w:gridSpan w:val="3"/>
          </w:tcPr>
          <w:p w14:paraId="606F92EC" w14:textId="11122E1F" w:rsidR="00260376" w:rsidRPr="00211C25" w:rsidRDefault="00260376" w:rsidP="004946B9">
            <w:pPr>
              <w:widowControl w:val="0"/>
              <w:tabs>
                <w:tab w:val="left" w:pos="720"/>
              </w:tabs>
              <w:jc w:val="both"/>
              <w:rPr>
                <w:rFonts w:cs="Arial"/>
                <w:bCs/>
                <w:lang w:val="de-DE"/>
              </w:rPr>
            </w:pPr>
            <w:r w:rsidRPr="00211C25">
              <w:rPr>
                <w:rFonts w:cs="Arial"/>
                <w:lang w:val="de-DE"/>
              </w:rPr>
              <w:t xml:space="preserve">Nach der Zuschlagserteilung kann der gesetzliche Vertreter des </w:t>
            </w:r>
            <w:r w:rsidR="00572813" w:rsidRPr="00211C25">
              <w:rPr>
                <w:rFonts w:cs="Arial"/>
                <w:lang w:val="de-DE"/>
              </w:rPr>
              <w:t>Teilnehmers</w:t>
            </w:r>
            <w:r w:rsidRPr="00211C25">
              <w:rPr>
                <w:rFonts w:cs="Arial"/>
                <w:lang w:val="de-DE"/>
              </w:rPr>
              <w:t xml:space="preserve"> oder eine andere bevollmächtigte Person</w:t>
            </w:r>
            <w:r w:rsidR="00572813" w:rsidRPr="00211C25">
              <w:rPr>
                <w:rFonts w:cs="Arial"/>
                <w:lang w:val="de-DE"/>
              </w:rPr>
              <w:t>,</w:t>
            </w:r>
            <w:r w:rsidRPr="00211C25">
              <w:rPr>
                <w:rFonts w:cs="Arial"/>
                <w:lang w:val="de-DE"/>
              </w:rPr>
              <w:t xml:space="preserve"> die im </w:t>
            </w:r>
            <w:r w:rsidR="00572813" w:rsidRPr="00211C25">
              <w:rPr>
                <w:rFonts w:cs="Arial"/>
                <w:lang w:val="de-DE"/>
              </w:rPr>
              <w:t>Portal</w:t>
            </w:r>
            <w:r w:rsidRPr="00211C25">
              <w:rPr>
                <w:rFonts w:cs="Arial"/>
                <w:lang w:val="de-DE"/>
              </w:rPr>
              <w:t xml:space="preserve"> registriert ist, die </w:t>
            </w:r>
            <w:r w:rsidR="00572813" w:rsidRPr="00211C25">
              <w:rPr>
                <w:rFonts w:cs="Arial"/>
                <w:lang w:val="de-DE"/>
              </w:rPr>
              <w:t>endgültige</w:t>
            </w:r>
            <w:r w:rsidRPr="00211C25">
              <w:rPr>
                <w:rFonts w:cs="Arial"/>
                <w:lang w:val="de-DE"/>
              </w:rPr>
              <w:t xml:space="preserve"> </w:t>
            </w:r>
            <w:r w:rsidR="005E12E0" w:rsidRPr="00211C25">
              <w:rPr>
                <w:rFonts w:cs="Arial"/>
                <w:lang w:val="de-DE"/>
              </w:rPr>
              <w:t>Rangordnung</w:t>
            </w:r>
            <w:r w:rsidRPr="00211C25">
              <w:rPr>
                <w:rFonts w:cs="Arial"/>
                <w:lang w:val="de-DE"/>
              </w:rPr>
              <w:t xml:space="preserve"> </w:t>
            </w:r>
            <w:r w:rsidR="00572813" w:rsidRPr="00211C25">
              <w:rPr>
                <w:rFonts w:cs="Arial"/>
                <w:lang w:val="de-DE"/>
              </w:rPr>
              <w:t>unter</w:t>
            </w:r>
            <w:r w:rsidRPr="00211C25">
              <w:rPr>
                <w:rFonts w:cs="Arial"/>
                <w:lang w:val="de-DE"/>
              </w:rPr>
              <w:t xml:space="preserve"> „Mitteilungen“ einsehen.</w:t>
            </w:r>
          </w:p>
        </w:tc>
        <w:tc>
          <w:tcPr>
            <w:tcW w:w="851" w:type="dxa"/>
          </w:tcPr>
          <w:p w14:paraId="33643EE1" w14:textId="77777777" w:rsidR="00260376" w:rsidRPr="00211C25" w:rsidRDefault="00260376" w:rsidP="00260376">
            <w:pPr>
              <w:widowControl w:val="0"/>
              <w:rPr>
                <w:rFonts w:cs="Arial"/>
                <w:lang w:val="de-DE"/>
              </w:rPr>
            </w:pPr>
          </w:p>
        </w:tc>
        <w:tc>
          <w:tcPr>
            <w:tcW w:w="4394" w:type="dxa"/>
            <w:gridSpan w:val="2"/>
          </w:tcPr>
          <w:p w14:paraId="27CCFABB" w14:textId="77777777" w:rsidR="00260376" w:rsidRPr="00211C25" w:rsidRDefault="00260376" w:rsidP="00260376">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260376" w:rsidRPr="0012148B" w14:paraId="0C58DA0B" w14:textId="77777777" w:rsidTr="00C83E73">
        <w:trPr>
          <w:gridBefore w:val="1"/>
          <w:wBefore w:w="10" w:type="dxa"/>
        </w:trPr>
        <w:tc>
          <w:tcPr>
            <w:tcW w:w="4395" w:type="dxa"/>
            <w:gridSpan w:val="3"/>
          </w:tcPr>
          <w:p w14:paraId="23CB142C" w14:textId="77777777" w:rsidR="00260376" w:rsidRPr="00211C25" w:rsidRDefault="00260376" w:rsidP="001776BB">
            <w:pPr>
              <w:widowControl w:val="0"/>
              <w:tabs>
                <w:tab w:val="left" w:pos="720"/>
              </w:tabs>
              <w:jc w:val="both"/>
              <w:rPr>
                <w:rFonts w:cs="Arial"/>
                <w:lang w:val="it-IT"/>
              </w:rPr>
            </w:pPr>
          </w:p>
        </w:tc>
        <w:tc>
          <w:tcPr>
            <w:tcW w:w="851" w:type="dxa"/>
          </w:tcPr>
          <w:p w14:paraId="40D1B36D" w14:textId="77777777" w:rsidR="00260376" w:rsidRPr="00211C25" w:rsidRDefault="00260376" w:rsidP="00260376">
            <w:pPr>
              <w:widowControl w:val="0"/>
              <w:rPr>
                <w:rFonts w:cs="Arial"/>
                <w:lang w:val="it-IT"/>
              </w:rPr>
            </w:pPr>
          </w:p>
        </w:tc>
        <w:tc>
          <w:tcPr>
            <w:tcW w:w="4394" w:type="dxa"/>
            <w:gridSpan w:val="2"/>
          </w:tcPr>
          <w:p w14:paraId="47DD3576" w14:textId="77777777" w:rsidR="00260376" w:rsidRPr="00211C25" w:rsidRDefault="00260376" w:rsidP="00260376">
            <w:pPr>
              <w:widowControl w:val="0"/>
              <w:tabs>
                <w:tab w:val="left" w:pos="720"/>
              </w:tabs>
              <w:ind w:right="105"/>
              <w:jc w:val="both"/>
              <w:rPr>
                <w:rFonts w:cs="Arial"/>
                <w:lang w:val="it-IT"/>
              </w:rPr>
            </w:pPr>
          </w:p>
        </w:tc>
      </w:tr>
      <w:tr w:rsidR="00260376" w:rsidRPr="0012148B" w14:paraId="34CA9740" w14:textId="77777777" w:rsidTr="00C83E73">
        <w:trPr>
          <w:gridBefore w:val="1"/>
          <w:wBefore w:w="10" w:type="dxa"/>
        </w:trPr>
        <w:tc>
          <w:tcPr>
            <w:tcW w:w="4395" w:type="dxa"/>
            <w:gridSpan w:val="3"/>
          </w:tcPr>
          <w:p w14:paraId="47B19A3C" w14:textId="29409D99" w:rsidR="00260376" w:rsidRPr="00211C25" w:rsidRDefault="001776BB" w:rsidP="001776BB">
            <w:pPr>
              <w:widowControl w:val="0"/>
              <w:tabs>
                <w:tab w:val="left" w:pos="720"/>
              </w:tabs>
              <w:jc w:val="both"/>
              <w:rPr>
                <w:rFonts w:cs="Arial"/>
                <w:lang w:val="de-DE"/>
              </w:rPr>
            </w:pPr>
            <w:r>
              <w:rPr>
                <w:rFonts w:cs="Arial"/>
                <w:b/>
                <w:lang w:val="de-DE"/>
              </w:rPr>
              <w:t>4. WIDERRUF DES</w:t>
            </w:r>
            <w:r w:rsidR="00260376" w:rsidRPr="00211C25">
              <w:rPr>
                <w:rFonts w:cs="Arial"/>
                <w:b/>
                <w:lang w:val="de-DE"/>
              </w:rPr>
              <w:t xml:space="preserve"> ZUSCHLAG</w:t>
            </w:r>
            <w:r>
              <w:rPr>
                <w:rFonts w:cs="Arial"/>
                <w:b/>
                <w:lang w:val="de-DE"/>
              </w:rPr>
              <w:t>S</w:t>
            </w:r>
            <w:r w:rsidR="00260376" w:rsidRPr="00211C25">
              <w:rPr>
                <w:rFonts w:cs="Arial"/>
                <w:b/>
                <w:lang w:val="de-DE"/>
              </w:rPr>
              <w:t xml:space="preserve"> </w:t>
            </w:r>
            <w:r w:rsidR="00886574" w:rsidRPr="00211C25">
              <w:rPr>
                <w:rFonts w:cs="Arial"/>
                <w:b/>
                <w:lang w:val="de-DE"/>
              </w:rPr>
              <w:t>AUS</w:t>
            </w:r>
            <w:r w:rsidR="00260376" w:rsidRPr="00211C25">
              <w:rPr>
                <w:rFonts w:cs="Arial"/>
                <w:b/>
                <w:lang w:val="de-DE"/>
              </w:rPr>
              <w:t xml:space="preserve"> </w:t>
            </w:r>
            <w:r w:rsidRPr="00211C25">
              <w:rPr>
                <w:rFonts w:cs="Arial"/>
                <w:b/>
                <w:lang w:val="de-DE"/>
              </w:rPr>
              <w:t>GRÜNDEN</w:t>
            </w:r>
            <w:r>
              <w:rPr>
                <w:rFonts w:cs="Arial"/>
                <w:b/>
                <w:lang w:val="de-DE"/>
              </w:rPr>
              <w:t>, DIE</w:t>
            </w:r>
            <w:r w:rsidRPr="00211C25">
              <w:rPr>
                <w:rFonts w:cs="Arial"/>
                <w:b/>
                <w:lang w:val="de-DE"/>
              </w:rPr>
              <w:t xml:space="preserve"> </w:t>
            </w:r>
            <w:r w:rsidR="00260376" w:rsidRPr="00211C25">
              <w:rPr>
                <w:rFonts w:cs="Arial"/>
                <w:b/>
                <w:lang w:val="de-DE"/>
              </w:rPr>
              <w:t>DEM ZUSCHLAGS</w:t>
            </w:r>
            <w:r>
              <w:rPr>
                <w:rFonts w:cs="Arial"/>
                <w:b/>
                <w:lang w:val="de-DE"/>
              </w:rPr>
              <w:t>-</w:t>
            </w:r>
            <w:r w:rsidR="00260376" w:rsidRPr="00211C25">
              <w:rPr>
                <w:rFonts w:cs="Arial"/>
                <w:b/>
                <w:lang w:val="de-DE"/>
              </w:rPr>
              <w:t xml:space="preserve">EMPFÄNGER </w:t>
            </w:r>
            <w:r w:rsidR="00886574" w:rsidRPr="00211C25">
              <w:rPr>
                <w:rFonts w:cs="Arial"/>
                <w:b/>
                <w:lang w:val="de-DE"/>
              </w:rPr>
              <w:t>ANZULASTEN</w:t>
            </w:r>
            <w:r>
              <w:rPr>
                <w:rFonts w:cs="Arial"/>
                <w:b/>
                <w:lang w:val="de-DE"/>
              </w:rPr>
              <w:t xml:space="preserve"> SIND</w:t>
            </w:r>
            <w:r w:rsidR="00886574" w:rsidRPr="00211C25">
              <w:rPr>
                <w:rFonts w:cs="Arial"/>
                <w:b/>
                <w:lang w:val="de-DE"/>
              </w:rPr>
              <w:t xml:space="preserve"> </w:t>
            </w:r>
          </w:p>
        </w:tc>
        <w:tc>
          <w:tcPr>
            <w:tcW w:w="851" w:type="dxa"/>
          </w:tcPr>
          <w:p w14:paraId="0376B928" w14:textId="77777777" w:rsidR="00260376" w:rsidRPr="00211C25" w:rsidRDefault="00260376" w:rsidP="00260376">
            <w:pPr>
              <w:widowControl w:val="0"/>
              <w:jc w:val="center"/>
              <w:rPr>
                <w:rFonts w:cs="Arial"/>
                <w:lang w:val="de-DE"/>
              </w:rPr>
            </w:pPr>
          </w:p>
        </w:tc>
        <w:tc>
          <w:tcPr>
            <w:tcW w:w="4394" w:type="dxa"/>
            <w:gridSpan w:val="2"/>
          </w:tcPr>
          <w:p w14:paraId="7CA9E056" w14:textId="484574F8" w:rsidR="00260376" w:rsidRPr="00211C25" w:rsidRDefault="00260376" w:rsidP="00260376">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60376" w:rsidRPr="00211C25" w:rsidRDefault="00260376" w:rsidP="00260376">
            <w:pPr>
              <w:widowControl w:val="0"/>
              <w:tabs>
                <w:tab w:val="left" w:pos="720"/>
              </w:tabs>
              <w:ind w:right="105"/>
              <w:jc w:val="center"/>
              <w:rPr>
                <w:rFonts w:cs="Arial"/>
                <w:iCs/>
                <w:lang w:val="it-IT"/>
              </w:rPr>
            </w:pPr>
          </w:p>
        </w:tc>
      </w:tr>
      <w:tr w:rsidR="00260376" w:rsidRPr="0012148B" w14:paraId="3C904137" w14:textId="77777777" w:rsidTr="00C83E73">
        <w:trPr>
          <w:gridBefore w:val="1"/>
          <w:wBefore w:w="10" w:type="dxa"/>
        </w:trPr>
        <w:tc>
          <w:tcPr>
            <w:tcW w:w="4395" w:type="dxa"/>
            <w:gridSpan w:val="3"/>
          </w:tcPr>
          <w:p w14:paraId="5B194C76" w14:textId="77777777" w:rsidR="00260376" w:rsidRPr="00211C25" w:rsidRDefault="00260376" w:rsidP="004946B9">
            <w:pPr>
              <w:widowControl w:val="0"/>
              <w:jc w:val="center"/>
              <w:rPr>
                <w:rFonts w:cs="Arial"/>
                <w:b/>
                <w:lang w:val="it-IT"/>
              </w:rPr>
            </w:pPr>
          </w:p>
        </w:tc>
        <w:tc>
          <w:tcPr>
            <w:tcW w:w="851" w:type="dxa"/>
          </w:tcPr>
          <w:p w14:paraId="74973F61" w14:textId="77777777" w:rsidR="00260376" w:rsidRPr="00211C25" w:rsidRDefault="00260376" w:rsidP="00260376">
            <w:pPr>
              <w:widowControl w:val="0"/>
              <w:rPr>
                <w:rFonts w:cs="Arial"/>
                <w:lang w:val="it-IT"/>
              </w:rPr>
            </w:pPr>
          </w:p>
        </w:tc>
        <w:tc>
          <w:tcPr>
            <w:tcW w:w="4394" w:type="dxa"/>
            <w:gridSpan w:val="2"/>
          </w:tcPr>
          <w:p w14:paraId="69675762" w14:textId="77777777" w:rsidR="00260376" w:rsidRPr="00211C25" w:rsidRDefault="00260376" w:rsidP="00260376">
            <w:pPr>
              <w:widowControl w:val="0"/>
              <w:tabs>
                <w:tab w:val="center" w:pos="4536"/>
                <w:tab w:val="right" w:pos="9072"/>
              </w:tabs>
              <w:ind w:right="105"/>
              <w:jc w:val="center"/>
              <w:rPr>
                <w:rFonts w:cs="Arial"/>
                <w:b/>
                <w:bCs/>
                <w:lang w:val="it-IT"/>
              </w:rPr>
            </w:pPr>
          </w:p>
        </w:tc>
      </w:tr>
      <w:tr w:rsidR="00260376" w:rsidRPr="0012148B" w14:paraId="1281E383" w14:textId="77777777" w:rsidTr="00C83E73">
        <w:trPr>
          <w:gridBefore w:val="1"/>
          <w:wBefore w:w="10" w:type="dxa"/>
        </w:trPr>
        <w:tc>
          <w:tcPr>
            <w:tcW w:w="4395" w:type="dxa"/>
            <w:gridSpan w:val="3"/>
          </w:tcPr>
          <w:p w14:paraId="0522A311" w14:textId="615CFF58" w:rsidR="00260376" w:rsidRPr="00211C25" w:rsidRDefault="00260376" w:rsidP="004946B9">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60376" w:rsidRPr="00211C25" w:rsidRDefault="00260376" w:rsidP="004946B9">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Verwaltung gesetzten Frist nicht einfindet, um </w:t>
            </w:r>
            <w:r w:rsidRPr="00211C25">
              <w:rPr>
                <w:rFonts w:cs="Arial"/>
                <w:color w:val="FF0000"/>
                <w:lang w:val="de-DE"/>
              </w:rPr>
              <w:t>den Vertrag/die Vereinbarung</w:t>
            </w:r>
            <w:r w:rsidRPr="00211C25">
              <w:rPr>
                <w:rFonts w:cs="Arial"/>
                <w:lang w:val="de-DE"/>
              </w:rPr>
              <w:t xml:space="preserve"> abzuschließen</w:t>
            </w:r>
            <w:r w:rsidR="00285B9E" w:rsidRPr="00211C25">
              <w:rPr>
                <w:rFonts w:cs="Arial"/>
                <w:lang w:val="de-DE"/>
              </w:rPr>
              <w:t>;</w:t>
            </w:r>
          </w:p>
          <w:p w14:paraId="691187AB" w14:textId="51E6F9C6" w:rsidR="00260376" w:rsidRPr="00211C25" w:rsidRDefault="00260376" w:rsidP="004946B9">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r w:rsidR="00285B9E" w:rsidRPr="00211C25">
              <w:rPr>
                <w:rFonts w:cs="Arial"/>
                <w:lang w:val="de-DE"/>
              </w:rPr>
              <w:t>;</w:t>
            </w:r>
          </w:p>
          <w:p w14:paraId="608E93A5" w14:textId="34DFE5F7" w:rsidR="00260376" w:rsidRPr="00211C25" w:rsidRDefault="00260376" w:rsidP="004946B9">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 xml:space="preserve">im </w:t>
            </w:r>
            <w:r w:rsidR="00285B9E" w:rsidRPr="00211C25">
              <w:rPr>
                <w:rFonts w:cs="Arial"/>
                <w:lang w:val="de-DE"/>
              </w:rPr>
              <w:t>Zuge</w:t>
            </w:r>
            <w:r w:rsidRPr="00211C25">
              <w:rPr>
                <w:rFonts w:cs="Arial"/>
                <w:lang w:val="de-DE"/>
              </w:rPr>
              <w:t xml:space="preserve"> der Ausschreibung unwahre Erklärungen abgegeben hat, auch </w:t>
            </w:r>
            <w:r w:rsidR="00285B9E" w:rsidRPr="00211C25">
              <w:rPr>
                <w:rFonts w:cs="Arial"/>
                <w:lang w:val="de-DE"/>
              </w:rPr>
              <w:t>mit Bezug auf</w:t>
            </w:r>
            <w:r w:rsidRPr="00211C25">
              <w:rPr>
                <w:rFonts w:cs="Arial"/>
                <w:lang w:val="de-DE"/>
              </w:rPr>
              <w:t xml:space="preserve"> Art. 89 Abs. 1 GvD Nr. 50/2016</w:t>
            </w:r>
            <w:r w:rsidR="00285B9E" w:rsidRPr="00211C25">
              <w:rPr>
                <w:rFonts w:cs="Arial"/>
                <w:lang w:val="de-DE"/>
              </w:rPr>
              <w:t>,</w:t>
            </w:r>
          </w:p>
          <w:p w14:paraId="58C309B1" w14:textId="35B8A603" w:rsidR="00260376" w:rsidRPr="00211C25" w:rsidRDefault="00260376" w:rsidP="004946B9">
            <w:pPr>
              <w:widowControl w:val="0"/>
              <w:tabs>
                <w:tab w:val="num" w:pos="1440"/>
              </w:tabs>
              <w:ind w:left="360" w:hanging="360"/>
              <w:jc w:val="both"/>
              <w:rPr>
                <w:rFonts w:cs="Arial"/>
                <w:lang w:val="de-DE"/>
              </w:rPr>
            </w:pPr>
            <w:r w:rsidRPr="00211C25">
              <w:rPr>
                <w:rFonts w:cs="Arial"/>
                <w:lang w:val="de-DE"/>
              </w:rPr>
              <w:t xml:space="preserve">d) nicht über die allgemeinen und/oder besonderen </w:t>
            </w:r>
            <w:r w:rsidR="00285B9E" w:rsidRPr="00211C25">
              <w:rPr>
                <w:rFonts w:cs="Arial"/>
                <w:lang w:val="de-DE"/>
              </w:rPr>
              <w:t>Anforderungen</w:t>
            </w:r>
            <w:r w:rsidRPr="00211C25">
              <w:rPr>
                <w:rFonts w:cs="Arial"/>
                <w:lang w:val="de-DE"/>
              </w:rPr>
              <w:t xml:space="preserve"> verfügt.</w:t>
            </w:r>
          </w:p>
        </w:tc>
        <w:tc>
          <w:tcPr>
            <w:tcW w:w="851" w:type="dxa"/>
          </w:tcPr>
          <w:p w14:paraId="4D57A297" w14:textId="77777777" w:rsidR="00260376" w:rsidRPr="00211C25" w:rsidRDefault="00260376" w:rsidP="00260376">
            <w:pPr>
              <w:widowControl w:val="0"/>
              <w:jc w:val="center"/>
              <w:rPr>
                <w:rFonts w:cs="Arial"/>
                <w:lang w:val="de-DE"/>
              </w:rPr>
            </w:pPr>
          </w:p>
        </w:tc>
        <w:tc>
          <w:tcPr>
            <w:tcW w:w="4394" w:type="dxa"/>
            <w:gridSpan w:val="2"/>
          </w:tcPr>
          <w:p w14:paraId="36056C26" w14:textId="3C8E5A7A"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60376" w:rsidRPr="00211C25" w:rsidRDefault="00260376" w:rsidP="00260376">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60376" w:rsidRPr="00211C25" w:rsidRDefault="00260376" w:rsidP="00260376">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60376" w:rsidRPr="00211C25" w:rsidRDefault="00260376" w:rsidP="00260376">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60376" w:rsidRPr="00211C25" w:rsidRDefault="00260376" w:rsidP="00260376">
            <w:pPr>
              <w:pStyle w:val="Paragrafoelenco"/>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260376" w:rsidRPr="0012148B" w14:paraId="5BE56064" w14:textId="77777777" w:rsidTr="00C83E73">
        <w:trPr>
          <w:gridBefore w:val="1"/>
          <w:wBefore w:w="10" w:type="dxa"/>
        </w:trPr>
        <w:tc>
          <w:tcPr>
            <w:tcW w:w="4395" w:type="dxa"/>
            <w:gridSpan w:val="3"/>
          </w:tcPr>
          <w:p w14:paraId="1C01DDFA" w14:textId="77777777" w:rsidR="00260376" w:rsidRPr="00211C25" w:rsidRDefault="00260376" w:rsidP="004946B9">
            <w:pPr>
              <w:widowControl w:val="0"/>
              <w:tabs>
                <w:tab w:val="left" w:pos="4111"/>
              </w:tabs>
              <w:jc w:val="both"/>
              <w:rPr>
                <w:rFonts w:cs="Arial"/>
                <w:bCs/>
                <w:lang w:val="it-IT"/>
              </w:rPr>
            </w:pPr>
          </w:p>
        </w:tc>
        <w:tc>
          <w:tcPr>
            <w:tcW w:w="851" w:type="dxa"/>
          </w:tcPr>
          <w:p w14:paraId="0EAD7AF1" w14:textId="77777777" w:rsidR="00260376" w:rsidRPr="00211C25" w:rsidRDefault="00260376" w:rsidP="00260376">
            <w:pPr>
              <w:widowControl w:val="0"/>
              <w:rPr>
                <w:rFonts w:cs="Arial"/>
                <w:lang w:val="it-IT"/>
              </w:rPr>
            </w:pPr>
          </w:p>
        </w:tc>
        <w:tc>
          <w:tcPr>
            <w:tcW w:w="4394" w:type="dxa"/>
            <w:gridSpan w:val="2"/>
          </w:tcPr>
          <w:p w14:paraId="30522F17" w14:textId="77777777" w:rsidR="00260376" w:rsidRPr="00211C25" w:rsidRDefault="00260376" w:rsidP="00260376">
            <w:pPr>
              <w:widowControl w:val="0"/>
              <w:tabs>
                <w:tab w:val="left" w:pos="4111"/>
                <w:tab w:val="center" w:pos="4536"/>
                <w:tab w:val="right" w:pos="9072"/>
              </w:tabs>
              <w:ind w:right="105"/>
              <w:jc w:val="both"/>
              <w:rPr>
                <w:rFonts w:cs="Arial"/>
                <w:bCs/>
                <w:lang w:val="it-IT"/>
              </w:rPr>
            </w:pPr>
          </w:p>
        </w:tc>
      </w:tr>
      <w:tr w:rsidR="00260376" w:rsidRPr="0012148B" w14:paraId="4EFDFCCC" w14:textId="77777777" w:rsidTr="00C83E73">
        <w:trPr>
          <w:gridBefore w:val="1"/>
          <w:wBefore w:w="10" w:type="dxa"/>
        </w:trPr>
        <w:tc>
          <w:tcPr>
            <w:tcW w:w="4395" w:type="dxa"/>
            <w:gridSpan w:val="3"/>
            <w:shd w:val="clear" w:color="auto" w:fill="auto"/>
          </w:tcPr>
          <w:p w14:paraId="09AFD0C5" w14:textId="346CAFA6" w:rsidR="00260376" w:rsidRPr="00C67C98" w:rsidRDefault="00260376" w:rsidP="004946B9">
            <w:pPr>
              <w:widowControl w:val="0"/>
              <w:tabs>
                <w:tab w:val="center" w:pos="4536"/>
                <w:tab w:val="right" w:pos="9072"/>
              </w:tabs>
              <w:jc w:val="both"/>
              <w:rPr>
                <w:rFonts w:cs="Arial"/>
                <w:b/>
                <w:bCs/>
                <w:u w:val="single"/>
                <w:lang w:val="de-DE"/>
              </w:rPr>
            </w:pPr>
            <w:r w:rsidRPr="00C67C98">
              <w:rPr>
                <w:rFonts w:cs="Arial"/>
                <w:b/>
                <w:bCs/>
                <w:u w:val="single"/>
                <w:lang w:val="de-DE"/>
              </w:rPr>
              <w:t xml:space="preserve">In besagten Fällen </w:t>
            </w:r>
            <w:r w:rsidR="00C67C98" w:rsidRPr="00C67C98">
              <w:rPr>
                <w:rFonts w:cs="Arial"/>
                <w:b/>
                <w:bCs/>
                <w:u w:val="single"/>
                <w:lang w:val="de-DE"/>
              </w:rPr>
              <w:t xml:space="preserve">verhängt </w:t>
            </w:r>
            <w:r w:rsidR="00AE554B" w:rsidRPr="00C67C98">
              <w:rPr>
                <w:rFonts w:cs="Arial"/>
                <w:b/>
                <w:bCs/>
                <w:u w:val="single"/>
                <w:lang w:val="de-DE"/>
              </w:rPr>
              <w:t>behält</w:t>
            </w:r>
            <w:r w:rsidRPr="00C67C98">
              <w:rPr>
                <w:rFonts w:cs="Arial"/>
                <w:b/>
                <w:bCs/>
                <w:u w:val="single"/>
                <w:lang w:val="de-DE"/>
              </w:rPr>
              <w:t xml:space="preserve"> die Vergabestelle</w:t>
            </w:r>
            <w:r w:rsidR="00C67C98" w:rsidRPr="00C67C98">
              <w:rPr>
                <w:rFonts w:cs="Arial"/>
                <w:b/>
                <w:bCs/>
                <w:u w:val="single"/>
                <w:lang w:val="de-DE"/>
              </w:rPr>
              <w:t xml:space="preserve"> </w:t>
            </w:r>
            <w:r w:rsidRPr="00C67C98">
              <w:rPr>
                <w:rFonts w:cs="Arial"/>
                <w:b/>
                <w:bCs/>
                <w:u w:val="single"/>
                <w:lang w:val="de-DE"/>
              </w:rPr>
              <w:t>die Strafe gemäß Art. 27 Abs. 3 LG Nr. 16/2015.</w:t>
            </w:r>
          </w:p>
          <w:p w14:paraId="38E8D362" w14:textId="77777777" w:rsidR="00260376" w:rsidRPr="00C67C98" w:rsidRDefault="00260376" w:rsidP="004946B9">
            <w:pPr>
              <w:widowControl w:val="0"/>
              <w:tabs>
                <w:tab w:val="center" w:pos="4536"/>
                <w:tab w:val="right" w:pos="9072"/>
              </w:tabs>
              <w:jc w:val="both"/>
              <w:rPr>
                <w:rFonts w:cs="Arial"/>
                <w:b/>
                <w:bCs/>
                <w:u w:val="single"/>
                <w:lang w:val="de-DE"/>
              </w:rPr>
            </w:pPr>
          </w:p>
        </w:tc>
        <w:tc>
          <w:tcPr>
            <w:tcW w:w="851" w:type="dxa"/>
            <w:shd w:val="clear" w:color="auto" w:fill="auto"/>
          </w:tcPr>
          <w:p w14:paraId="57022AD2" w14:textId="77777777" w:rsidR="00260376" w:rsidRPr="00C67C98" w:rsidRDefault="00260376" w:rsidP="00260376">
            <w:pPr>
              <w:widowControl w:val="0"/>
              <w:tabs>
                <w:tab w:val="center" w:pos="4536"/>
                <w:tab w:val="right" w:pos="9072"/>
              </w:tabs>
              <w:ind w:left="360" w:right="105"/>
              <w:jc w:val="both"/>
              <w:rPr>
                <w:rFonts w:cs="Arial"/>
                <w:b/>
                <w:bCs/>
                <w:u w:val="single"/>
                <w:lang w:val="de-DE"/>
              </w:rPr>
            </w:pPr>
          </w:p>
        </w:tc>
        <w:tc>
          <w:tcPr>
            <w:tcW w:w="4394" w:type="dxa"/>
            <w:gridSpan w:val="2"/>
            <w:shd w:val="clear" w:color="auto" w:fill="auto"/>
          </w:tcPr>
          <w:p w14:paraId="09319A6D" w14:textId="60412EEF" w:rsidR="00260376" w:rsidRPr="00C67C98" w:rsidRDefault="00260376" w:rsidP="00260376">
            <w:pPr>
              <w:widowControl w:val="0"/>
              <w:tabs>
                <w:tab w:val="center" w:pos="4536"/>
                <w:tab w:val="right" w:pos="9072"/>
              </w:tabs>
              <w:ind w:right="105"/>
              <w:jc w:val="both"/>
              <w:rPr>
                <w:rFonts w:cs="Arial"/>
                <w:b/>
                <w:bCs/>
                <w:u w:val="single"/>
                <w:lang w:val="it-IT"/>
              </w:rPr>
            </w:pPr>
            <w:r w:rsidRPr="00C67C98">
              <w:rPr>
                <w:rFonts w:cs="Arial"/>
                <w:b/>
                <w:bCs/>
                <w:u w:val="single"/>
                <w:lang w:val="it-IT"/>
              </w:rPr>
              <w:t>Nelle suddette ipotesi, la stazione appaltante procederà con la sanzione di cui all’art. 27, comma 3 l.p. 16/2015.</w:t>
            </w:r>
          </w:p>
        </w:tc>
      </w:tr>
      <w:tr w:rsidR="00260376" w:rsidRPr="0012148B" w14:paraId="1A065350" w14:textId="77777777" w:rsidTr="00C83E73">
        <w:trPr>
          <w:gridBefore w:val="1"/>
          <w:wBefore w:w="10" w:type="dxa"/>
        </w:trPr>
        <w:tc>
          <w:tcPr>
            <w:tcW w:w="4395" w:type="dxa"/>
            <w:gridSpan w:val="3"/>
          </w:tcPr>
          <w:p w14:paraId="00D7F69B" w14:textId="77777777" w:rsidR="00260376" w:rsidRPr="00211C25" w:rsidRDefault="00260376" w:rsidP="004946B9">
            <w:pPr>
              <w:widowControl w:val="0"/>
              <w:tabs>
                <w:tab w:val="left" w:pos="4111"/>
              </w:tabs>
              <w:jc w:val="both"/>
              <w:rPr>
                <w:rFonts w:cs="Arial"/>
                <w:bCs/>
                <w:u w:val="single"/>
                <w:lang w:val="it-IT"/>
              </w:rPr>
            </w:pPr>
          </w:p>
        </w:tc>
        <w:tc>
          <w:tcPr>
            <w:tcW w:w="851" w:type="dxa"/>
          </w:tcPr>
          <w:p w14:paraId="781C3946" w14:textId="77777777" w:rsidR="00260376" w:rsidRPr="00211C25" w:rsidRDefault="00260376" w:rsidP="00260376">
            <w:pPr>
              <w:widowControl w:val="0"/>
              <w:rPr>
                <w:rFonts w:cs="Arial"/>
                <w:u w:val="single"/>
                <w:lang w:val="it-IT"/>
              </w:rPr>
            </w:pPr>
          </w:p>
        </w:tc>
        <w:tc>
          <w:tcPr>
            <w:tcW w:w="4394" w:type="dxa"/>
            <w:gridSpan w:val="2"/>
          </w:tcPr>
          <w:p w14:paraId="6DCE2FA2" w14:textId="77777777" w:rsidR="00260376" w:rsidRPr="00211C25" w:rsidRDefault="00260376" w:rsidP="00260376">
            <w:pPr>
              <w:widowControl w:val="0"/>
              <w:tabs>
                <w:tab w:val="left" w:pos="4111"/>
                <w:tab w:val="center" w:pos="4536"/>
                <w:tab w:val="right" w:pos="9072"/>
              </w:tabs>
              <w:ind w:right="105"/>
              <w:jc w:val="both"/>
              <w:rPr>
                <w:rFonts w:cs="Arial"/>
                <w:bCs/>
                <w:u w:val="single"/>
                <w:lang w:val="it-IT"/>
              </w:rPr>
            </w:pPr>
          </w:p>
        </w:tc>
      </w:tr>
      <w:tr w:rsidR="00260376" w:rsidRPr="0012148B" w14:paraId="7590EDE7" w14:textId="77777777" w:rsidTr="00C83E73">
        <w:trPr>
          <w:gridBefore w:val="1"/>
          <w:wBefore w:w="10" w:type="dxa"/>
        </w:trPr>
        <w:tc>
          <w:tcPr>
            <w:tcW w:w="4395" w:type="dxa"/>
            <w:gridSpan w:val="3"/>
          </w:tcPr>
          <w:p w14:paraId="27013D94" w14:textId="107E357C" w:rsidR="00260376" w:rsidRPr="00211C25" w:rsidRDefault="00260376" w:rsidP="004946B9">
            <w:pPr>
              <w:widowControl w:val="0"/>
              <w:jc w:val="both"/>
              <w:rPr>
                <w:rFonts w:cs="Arial"/>
                <w:bCs/>
                <w:lang w:val="de-DE"/>
              </w:rPr>
            </w:pPr>
            <w:r w:rsidRPr="00211C25">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und den gemäß Art. 27 Abs. 3 LG Nr. </w:t>
            </w:r>
            <w:r w:rsidRPr="00211C25">
              <w:rPr>
                <w:rFonts w:cs="Arial"/>
                <w:bCs/>
                <w:lang w:val="de-DE"/>
              </w:rPr>
              <w:t xml:space="preserve">16/2015 </w:t>
            </w:r>
            <w:r w:rsidRPr="00211C25">
              <w:rPr>
                <w:rFonts w:cs="Arial"/>
                <w:lang w:val="de-DE"/>
              </w:rPr>
              <w:t xml:space="preserve">geschuldeten Betrag einbehalten, unbeschadet des Ersatzes des höheren Schadens. In der Folge wird die Vergabestelle den Zuschlag dem Zweitgereihten erteilen </w:t>
            </w:r>
            <w:r w:rsidR="00A3025C" w:rsidRPr="00211C25">
              <w:rPr>
                <w:rFonts w:cs="Arial"/>
                <w:lang w:val="de-DE"/>
              </w:rPr>
              <w:t>und dabei die Überprüfung nach den Modalitäten ut supra vornehmen</w:t>
            </w:r>
            <w:r w:rsidRPr="00211C25">
              <w:rPr>
                <w:rFonts w:cs="Arial"/>
                <w:lang w:val="de-DE"/>
              </w:rPr>
              <w:t xml:space="preserve">. Falls der Auftrag auch dem Zweitgereihten nicht erteilt werden kann, wird dieser dem Nächstgereihten in der Rangordnung </w:t>
            </w:r>
            <w:r w:rsidR="00A3025C" w:rsidRPr="00211C25">
              <w:rPr>
                <w:rFonts w:cs="Arial"/>
                <w:lang w:val="de-DE"/>
              </w:rPr>
              <w:t>nach den oben beschriebenen Modalitäten erteilt</w:t>
            </w:r>
            <w:r w:rsidRPr="00211C25">
              <w:rPr>
                <w:rFonts w:cs="Arial"/>
                <w:lang w:val="de-DE"/>
              </w:rPr>
              <w:t>.</w:t>
            </w:r>
          </w:p>
        </w:tc>
        <w:tc>
          <w:tcPr>
            <w:tcW w:w="851" w:type="dxa"/>
          </w:tcPr>
          <w:p w14:paraId="75A42583" w14:textId="77777777" w:rsidR="00260376" w:rsidRPr="00211C25" w:rsidRDefault="00260376" w:rsidP="00260376">
            <w:pPr>
              <w:widowControl w:val="0"/>
              <w:rPr>
                <w:rFonts w:cs="Arial"/>
                <w:b/>
                <w:u w:val="single"/>
                <w:lang w:val="de-DE"/>
              </w:rPr>
            </w:pPr>
          </w:p>
        </w:tc>
        <w:tc>
          <w:tcPr>
            <w:tcW w:w="4394" w:type="dxa"/>
            <w:gridSpan w:val="2"/>
          </w:tcPr>
          <w:p w14:paraId="35400F1F" w14:textId="3ABA19D8" w:rsidR="00260376" w:rsidRPr="00211C25" w:rsidRDefault="00260376" w:rsidP="00260376">
            <w:pPr>
              <w:widowControl w:val="0"/>
              <w:tabs>
                <w:tab w:val="left" w:pos="4111"/>
                <w:tab w:val="center" w:pos="4536"/>
                <w:tab w:val="right" w:pos="9072"/>
              </w:tabs>
              <w:ind w:right="105"/>
              <w:jc w:val="both"/>
              <w:rPr>
                <w:rFonts w:cs="Arial"/>
                <w:b/>
                <w:bCs/>
                <w:u w:val="single"/>
                <w:lang w:val="it-IT"/>
              </w:rPr>
            </w:pPr>
            <w:r w:rsidRPr="00211C25">
              <w:rPr>
                <w:rFonts w:cs="Arial"/>
                <w:bCs/>
                <w:lang w:val="it-IT"/>
              </w:rPr>
              <w:t>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260376" w:rsidRPr="0012148B" w14:paraId="16B0230B" w14:textId="77777777" w:rsidTr="00C83E73">
        <w:trPr>
          <w:gridBefore w:val="1"/>
          <w:wBefore w:w="10" w:type="dxa"/>
        </w:trPr>
        <w:tc>
          <w:tcPr>
            <w:tcW w:w="4395" w:type="dxa"/>
            <w:gridSpan w:val="3"/>
          </w:tcPr>
          <w:p w14:paraId="5403A85C" w14:textId="77777777" w:rsidR="00260376" w:rsidRPr="00211C25" w:rsidRDefault="00260376" w:rsidP="004946B9">
            <w:pPr>
              <w:widowControl w:val="0"/>
              <w:tabs>
                <w:tab w:val="left" w:pos="4111"/>
              </w:tabs>
              <w:jc w:val="center"/>
              <w:rPr>
                <w:rFonts w:cs="Arial"/>
                <w:lang w:val="it-IT"/>
              </w:rPr>
            </w:pPr>
          </w:p>
        </w:tc>
        <w:tc>
          <w:tcPr>
            <w:tcW w:w="851" w:type="dxa"/>
          </w:tcPr>
          <w:p w14:paraId="2B5EAB90" w14:textId="77777777" w:rsidR="00260376" w:rsidRPr="00211C25" w:rsidRDefault="00260376" w:rsidP="00260376">
            <w:pPr>
              <w:widowControl w:val="0"/>
              <w:rPr>
                <w:rFonts w:cs="Arial"/>
                <w:lang w:val="it-IT"/>
              </w:rPr>
            </w:pPr>
          </w:p>
        </w:tc>
        <w:tc>
          <w:tcPr>
            <w:tcW w:w="4394" w:type="dxa"/>
            <w:gridSpan w:val="2"/>
          </w:tcPr>
          <w:p w14:paraId="69E87A7E" w14:textId="77777777" w:rsidR="00260376" w:rsidRPr="00211C25" w:rsidRDefault="00260376" w:rsidP="00260376">
            <w:pPr>
              <w:widowControl w:val="0"/>
              <w:tabs>
                <w:tab w:val="left" w:pos="4111"/>
              </w:tabs>
              <w:ind w:right="105"/>
              <w:jc w:val="center"/>
              <w:rPr>
                <w:rFonts w:cs="Arial"/>
                <w:lang w:val="it-IT"/>
              </w:rPr>
            </w:pPr>
          </w:p>
        </w:tc>
      </w:tr>
      <w:tr w:rsidR="00260376" w:rsidRPr="0012148B" w14:paraId="1D5D1248" w14:textId="77777777" w:rsidTr="00C83E73">
        <w:trPr>
          <w:gridBefore w:val="1"/>
          <w:wBefore w:w="10" w:type="dxa"/>
        </w:trPr>
        <w:tc>
          <w:tcPr>
            <w:tcW w:w="4395" w:type="dxa"/>
            <w:gridSpan w:val="3"/>
          </w:tcPr>
          <w:p w14:paraId="7E3D2CB7" w14:textId="5931D6AA" w:rsidR="00260376" w:rsidRPr="00211C25" w:rsidRDefault="00260376" w:rsidP="004946B9">
            <w:pPr>
              <w:widowControl w:val="0"/>
              <w:tabs>
                <w:tab w:val="left" w:pos="4111"/>
                <w:tab w:val="center" w:pos="4536"/>
                <w:tab w:val="right" w:pos="9072"/>
              </w:tabs>
              <w:jc w:val="both"/>
              <w:rPr>
                <w:rFonts w:cs="Arial"/>
                <w:bCs/>
                <w:lang w:val="de-DE"/>
              </w:rPr>
            </w:pPr>
            <w:bookmarkStart w:id="161" w:name="_Hlk505942827"/>
            <w:r w:rsidRPr="00211C25">
              <w:rPr>
                <w:rFonts w:cs="Arial"/>
                <w:b/>
                <w:lang w:val="de-DE"/>
              </w:rPr>
              <w:t xml:space="preserve">5. VERTRAGSABSCHLUSS UND </w:t>
            </w:r>
            <w:r w:rsidR="00F72E88" w:rsidRPr="00211C25">
              <w:rPr>
                <w:rFonts w:cs="Arial"/>
                <w:b/>
                <w:lang w:val="de-DE"/>
              </w:rPr>
              <w:t>VERWAL</w:t>
            </w:r>
            <w:r w:rsidR="00F72E88" w:rsidRPr="00211C25">
              <w:rPr>
                <w:rFonts w:cs="Arial"/>
                <w:lang w:val="de-DE" w:eastAsia="it-IT"/>
              </w:rPr>
              <w:softHyphen/>
            </w:r>
            <w:r w:rsidR="00F72E88" w:rsidRPr="00211C25">
              <w:rPr>
                <w:rFonts w:cs="Arial"/>
                <w:b/>
                <w:lang w:val="de-DE"/>
              </w:rPr>
              <w:t>TUNGSHANDLUNGEN</w:t>
            </w:r>
            <w:r w:rsidRPr="00211C25">
              <w:rPr>
                <w:rFonts w:cs="Arial"/>
                <w:b/>
                <w:lang w:val="de-DE"/>
              </w:rPr>
              <w:t xml:space="preserve"> ZUGUNSTEN DER VERTRAGS</w:t>
            </w:r>
            <w:r w:rsidR="003722A8">
              <w:rPr>
                <w:rFonts w:cs="Arial"/>
                <w:b/>
                <w:lang w:val="de-DE"/>
              </w:rPr>
              <w:t>AB</w:t>
            </w:r>
            <w:r w:rsidRPr="00211C25">
              <w:rPr>
                <w:rFonts w:cs="Arial"/>
                <w:b/>
                <w:lang w:val="de-DE"/>
              </w:rPr>
              <w:t xml:space="preserve">SCHLIESSENDEN </w:t>
            </w:r>
            <w:r w:rsidR="00F72E88" w:rsidRPr="00211C25">
              <w:rPr>
                <w:rFonts w:cs="Arial"/>
                <w:b/>
                <w:lang w:val="de-DE"/>
              </w:rPr>
              <w:t>ÖFFENTLI</w:t>
            </w:r>
            <w:r w:rsidR="00F72E88" w:rsidRPr="00211C25">
              <w:rPr>
                <w:rFonts w:cs="Arial"/>
                <w:lang w:val="de-DE" w:eastAsia="it-IT"/>
              </w:rPr>
              <w:softHyphen/>
            </w:r>
            <w:r w:rsidR="00F72E88" w:rsidRPr="00211C25">
              <w:rPr>
                <w:rFonts w:cs="Arial"/>
                <w:b/>
                <w:lang w:val="de-DE"/>
              </w:rPr>
              <w:t xml:space="preserve">CHEN </w:t>
            </w:r>
            <w:r w:rsidRPr="00211C25">
              <w:rPr>
                <w:rFonts w:cs="Arial"/>
                <w:b/>
                <w:lang w:val="de-DE"/>
              </w:rPr>
              <w:t>VERWALTUNG</w:t>
            </w:r>
          </w:p>
        </w:tc>
        <w:tc>
          <w:tcPr>
            <w:tcW w:w="851" w:type="dxa"/>
          </w:tcPr>
          <w:p w14:paraId="0BE972E0" w14:textId="77777777" w:rsidR="00260376" w:rsidRPr="00211C25" w:rsidRDefault="00260376" w:rsidP="00260376">
            <w:pPr>
              <w:widowControl w:val="0"/>
              <w:tabs>
                <w:tab w:val="left" w:pos="4111"/>
                <w:tab w:val="center" w:pos="4536"/>
                <w:tab w:val="right" w:pos="9072"/>
              </w:tabs>
              <w:ind w:right="105"/>
              <w:jc w:val="both"/>
              <w:rPr>
                <w:rFonts w:cs="Arial"/>
                <w:bCs/>
                <w:lang w:val="de-DE"/>
              </w:rPr>
            </w:pPr>
          </w:p>
        </w:tc>
        <w:tc>
          <w:tcPr>
            <w:tcW w:w="4394" w:type="dxa"/>
            <w:gridSpan w:val="2"/>
          </w:tcPr>
          <w:p w14:paraId="15E8C1BC" w14:textId="77777777" w:rsidR="00260376" w:rsidRPr="00211C25" w:rsidRDefault="00260376" w:rsidP="00260376">
            <w:pPr>
              <w:widowControl w:val="0"/>
              <w:tabs>
                <w:tab w:val="left" w:pos="4111"/>
                <w:tab w:val="center" w:pos="4536"/>
                <w:tab w:val="right" w:pos="9072"/>
              </w:tabs>
              <w:ind w:right="105"/>
              <w:jc w:val="both"/>
              <w:rPr>
                <w:rFonts w:cs="Arial"/>
                <w:bCs/>
                <w:lang w:val="it-IT"/>
              </w:rPr>
            </w:pPr>
            <w:r w:rsidRPr="00211C25">
              <w:rPr>
                <w:rFonts w:cs="Arial"/>
                <w:b/>
                <w:lang w:val="it-IT"/>
              </w:rPr>
              <w:t>5. STIPULA DEL CONTRATTO E ADEMPIMENTI AMMINISTRATIVI IN FAVORE DELLA PUBBLICA AMMINISTRAZIONE CONTRAENTE</w:t>
            </w:r>
          </w:p>
        </w:tc>
      </w:tr>
      <w:bookmarkEnd w:id="161"/>
      <w:tr w:rsidR="00260376" w:rsidRPr="0012148B" w14:paraId="7D03C93F" w14:textId="77777777" w:rsidTr="00C83E73">
        <w:trPr>
          <w:gridBefore w:val="1"/>
          <w:wBefore w:w="10" w:type="dxa"/>
        </w:trPr>
        <w:tc>
          <w:tcPr>
            <w:tcW w:w="4395" w:type="dxa"/>
            <w:gridSpan w:val="3"/>
          </w:tcPr>
          <w:p w14:paraId="1693047D" w14:textId="77777777" w:rsidR="00260376" w:rsidRPr="002D5052" w:rsidRDefault="00260376" w:rsidP="002D5052">
            <w:pPr>
              <w:widowControl w:val="0"/>
              <w:tabs>
                <w:tab w:val="left" w:pos="4111"/>
              </w:tabs>
              <w:jc w:val="both"/>
              <w:rPr>
                <w:rFonts w:cs="Arial"/>
                <w:i/>
                <w:iCs/>
                <w:lang w:val="it-IT"/>
              </w:rPr>
            </w:pPr>
          </w:p>
        </w:tc>
        <w:tc>
          <w:tcPr>
            <w:tcW w:w="851" w:type="dxa"/>
          </w:tcPr>
          <w:p w14:paraId="211FE8F5" w14:textId="77777777" w:rsidR="00260376" w:rsidRPr="002D5052" w:rsidRDefault="00260376" w:rsidP="002D5052">
            <w:pPr>
              <w:widowControl w:val="0"/>
              <w:jc w:val="both"/>
              <w:rPr>
                <w:rFonts w:cs="Arial"/>
                <w:i/>
                <w:iCs/>
                <w:lang w:val="it-IT"/>
              </w:rPr>
            </w:pPr>
          </w:p>
        </w:tc>
        <w:tc>
          <w:tcPr>
            <w:tcW w:w="4394" w:type="dxa"/>
            <w:gridSpan w:val="2"/>
          </w:tcPr>
          <w:p w14:paraId="6038C5A9" w14:textId="15F94559" w:rsidR="00260376" w:rsidRPr="002D5052" w:rsidRDefault="00260376" w:rsidP="002D5052">
            <w:pPr>
              <w:widowControl w:val="0"/>
              <w:tabs>
                <w:tab w:val="left" w:pos="4111"/>
              </w:tabs>
              <w:ind w:right="105"/>
              <w:jc w:val="both"/>
              <w:rPr>
                <w:rFonts w:cs="Arial"/>
                <w:i/>
                <w:iCs/>
                <w:lang w:val="it-IT"/>
              </w:rPr>
            </w:pPr>
          </w:p>
        </w:tc>
      </w:tr>
      <w:tr w:rsidR="00267AE8" w:rsidRPr="0012148B" w14:paraId="149263C6" w14:textId="77777777" w:rsidTr="00C83E73">
        <w:trPr>
          <w:gridBefore w:val="1"/>
          <w:wBefore w:w="10" w:type="dxa"/>
        </w:trPr>
        <w:tc>
          <w:tcPr>
            <w:tcW w:w="4395" w:type="dxa"/>
            <w:gridSpan w:val="3"/>
          </w:tcPr>
          <w:p w14:paraId="1C1C35A0" w14:textId="77777777" w:rsidR="00267AE8" w:rsidRPr="001D2DD7" w:rsidRDefault="00267AE8" w:rsidP="00FD3426">
            <w:pPr>
              <w:jc w:val="both"/>
              <w:rPr>
                <w:rFonts w:cs="Arial"/>
                <w:b/>
                <w:bCs/>
                <w:noProof w:val="0"/>
                <w:lang w:val="de-DE" w:eastAsia="it-IT"/>
              </w:rPr>
            </w:pPr>
            <w:r w:rsidRPr="001D2DD7">
              <w:rPr>
                <w:rFonts w:cs="Arial"/>
                <w:b/>
                <w:bCs/>
                <w:lang w:val="de-DE"/>
              </w:rPr>
              <w:t xml:space="preserve">Gemäß Art 17 LG 3/2020, unbeschadet von Artikel 27 des Landesgesetzes vom 17. Dezember 2015, Nr. 16, in geltender Fassung, kann </w:t>
            </w:r>
            <w:r w:rsidRPr="001D2DD7">
              <w:rPr>
                <w:rFonts w:cs="Arial"/>
                <w:b/>
                <w:bCs/>
                <w:color w:val="FF0000"/>
                <w:lang w:val="de-DE"/>
              </w:rPr>
              <w:t>die Vergabestelle / die auftraggebende Körperschaft</w:t>
            </w:r>
            <w:r w:rsidRPr="001D2DD7">
              <w:rPr>
                <w:rFonts w:cs="Arial"/>
                <w:b/>
                <w:bCs/>
                <w:lang w:val="de-DE"/>
              </w:rPr>
              <w:t xml:space="preserve">, vorbehaltlich der Antimafiabestimmungen, den Vertrag auch in Erwartung der Überprüfung der Teilnahmevoraussetzungen abschließen. Der Vertrag wird eine ausdrückliche Aufhebungsklausel enthalten, die es </w:t>
            </w:r>
            <w:r w:rsidRPr="001D2DD7">
              <w:rPr>
                <w:rFonts w:cs="Arial"/>
                <w:b/>
                <w:bCs/>
                <w:color w:val="FF0000"/>
                <w:lang w:val="de-DE"/>
              </w:rPr>
              <w:t xml:space="preserve">der Vergabestelle / auftraggebenden Körperschaft </w:t>
            </w:r>
            <w:r w:rsidRPr="001D2DD7">
              <w:rPr>
                <w:rFonts w:cs="Arial"/>
                <w:b/>
                <w:bCs/>
                <w:lang w:val="de-DE"/>
              </w:rPr>
              <w:t>ermöglichen wird, den Vertrag aufzuheben, falls nach Vertragsabschluss die Überprüfung der Teilnahmevoraussetzungen negativ ausfällt.</w:t>
            </w:r>
          </w:p>
        </w:tc>
        <w:tc>
          <w:tcPr>
            <w:tcW w:w="851" w:type="dxa"/>
          </w:tcPr>
          <w:p w14:paraId="0141E923" w14:textId="77777777" w:rsidR="00267AE8" w:rsidRPr="001D2DD7" w:rsidRDefault="00267AE8" w:rsidP="00FD3426">
            <w:pPr>
              <w:widowControl w:val="0"/>
              <w:tabs>
                <w:tab w:val="left" w:pos="4111"/>
              </w:tabs>
              <w:ind w:right="105"/>
              <w:jc w:val="both"/>
              <w:rPr>
                <w:rFonts w:cs="Arial"/>
                <w:b/>
                <w:bCs/>
                <w:lang w:val="de-DE"/>
              </w:rPr>
            </w:pPr>
          </w:p>
        </w:tc>
        <w:tc>
          <w:tcPr>
            <w:tcW w:w="4394" w:type="dxa"/>
            <w:gridSpan w:val="2"/>
          </w:tcPr>
          <w:p w14:paraId="5899850F" w14:textId="77777777" w:rsidR="00267AE8" w:rsidRPr="001D2DD7" w:rsidRDefault="00267AE8" w:rsidP="00FD3426">
            <w:pPr>
              <w:widowControl w:val="0"/>
              <w:tabs>
                <w:tab w:val="left" w:pos="4111"/>
              </w:tabs>
              <w:ind w:right="105"/>
              <w:jc w:val="both"/>
              <w:rPr>
                <w:rFonts w:cs="Arial"/>
                <w:b/>
                <w:bCs/>
                <w:lang w:val="it-IT"/>
              </w:rPr>
            </w:pPr>
            <w:r w:rsidRPr="001D2DD7">
              <w:rPr>
                <w:rFonts w:cs="Arial"/>
                <w:b/>
                <w:bCs/>
                <w:lang w:val="it-IT"/>
              </w:rPr>
              <w:t xml:space="preserve">Ai sensi dell’art. 17 della lp 3/2020, fermo restando quanto previsto dall’articolo 27 della legge provinciale 17 dicembre 2015, n. 16, e successive modifiche, </w:t>
            </w:r>
            <w:r w:rsidRPr="001D2DD7">
              <w:rPr>
                <w:rFonts w:cs="Arial"/>
                <w:b/>
                <w:bCs/>
                <w:color w:val="FF0000"/>
                <w:lang w:val="it-IT"/>
              </w:rPr>
              <w:t xml:space="preserve">la stazione appaltante / l’ente committente </w:t>
            </w:r>
            <w:r w:rsidRPr="001D2DD7">
              <w:rPr>
                <w:rFonts w:cs="Arial"/>
                <w:b/>
                <w:bCs/>
                <w:lang w:val="it-IT"/>
              </w:rPr>
              <w:t xml:space="preserve">puó stipulare il contratto anche in pendenza della verifica dei requisiti di partecipazione, salvo il rispetto delle prescrizioni imposte dalla normativa antimafia. Il contratto conterrà deve contenere una clausola risolutiva espressa che consenta consentirà </w:t>
            </w:r>
            <w:r w:rsidRPr="001D2DD7">
              <w:rPr>
                <w:rFonts w:cs="Arial"/>
                <w:b/>
                <w:bCs/>
                <w:color w:val="FF0000"/>
                <w:lang w:val="it-IT"/>
              </w:rPr>
              <w:t>alla stazione appaltante / all’ente committente</w:t>
            </w:r>
            <w:r w:rsidRPr="001D2DD7">
              <w:rPr>
                <w:rFonts w:cs="Arial"/>
                <w:b/>
                <w:bCs/>
                <w:lang w:val="it-IT"/>
              </w:rPr>
              <w:t xml:space="preserve"> di risolvere il contratto nel caso in cui, successivamente alla stipula, la verifica del possesso dei requisiti di partecipazione dia esito negativo.</w:t>
            </w:r>
          </w:p>
        </w:tc>
      </w:tr>
      <w:tr w:rsidR="00A85EF0" w:rsidRPr="0012148B" w14:paraId="59BA46C8" w14:textId="77777777" w:rsidTr="00C83E73">
        <w:trPr>
          <w:gridBefore w:val="1"/>
          <w:wBefore w:w="10" w:type="dxa"/>
        </w:trPr>
        <w:tc>
          <w:tcPr>
            <w:tcW w:w="4395" w:type="dxa"/>
            <w:gridSpan w:val="3"/>
          </w:tcPr>
          <w:p w14:paraId="31070111" w14:textId="3A9C6003" w:rsidR="002D5052" w:rsidRPr="00267AE8" w:rsidRDefault="002D5052" w:rsidP="0032740D">
            <w:pPr>
              <w:jc w:val="both"/>
              <w:rPr>
                <w:rFonts w:cs="Arial"/>
                <w:b/>
                <w:bCs/>
                <w:noProof w:val="0"/>
                <w:highlight w:val="yellow"/>
                <w:lang w:val="it-IT" w:eastAsia="it-IT"/>
              </w:rPr>
            </w:pPr>
            <w:bookmarkStart w:id="162" w:name="_Hlk38299469"/>
          </w:p>
        </w:tc>
        <w:tc>
          <w:tcPr>
            <w:tcW w:w="851" w:type="dxa"/>
          </w:tcPr>
          <w:p w14:paraId="74C0B2D4" w14:textId="77777777" w:rsidR="002D5052" w:rsidRPr="00267AE8" w:rsidRDefault="002D5052" w:rsidP="0032740D">
            <w:pPr>
              <w:widowControl w:val="0"/>
              <w:tabs>
                <w:tab w:val="left" w:pos="4111"/>
              </w:tabs>
              <w:ind w:right="105"/>
              <w:jc w:val="both"/>
              <w:rPr>
                <w:rFonts w:cs="Arial"/>
                <w:b/>
                <w:bCs/>
                <w:highlight w:val="yellow"/>
                <w:lang w:val="it-IT"/>
              </w:rPr>
            </w:pPr>
          </w:p>
        </w:tc>
        <w:tc>
          <w:tcPr>
            <w:tcW w:w="4394" w:type="dxa"/>
            <w:gridSpan w:val="2"/>
          </w:tcPr>
          <w:p w14:paraId="1F995E10" w14:textId="6D644448" w:rsidR="002D5052" w:rsidRPr="0032740D" w:rsidRDefault="002D5052" w:rsidP="0032740D">
            <w:pPr>
              <w:widowControl w:val="0"/>
              <w:tabs>
                <w:tab w:val="left" w:pos="4111"/>
              </w:tabs>
              <w:ind w:right="105"/>
              <w:jc w:val="both"/>
              <w:rPr>
                <w:rFonts w:cs="Arial"/>
                <w:b/>
                <w:bCs/>
                <w:highlight w:val="yellow"/>
                <w:lang w:val="it-IT"/>
              </w:rPr>
            </w:pPr>
          </w:p>
        </w:tc>
      </w:tr>
      <w:bookmarkEnd w:id="162"/>
      <w:tr w:rsidR="00260376" w:rsidRPr="0012148B" w14:paraId="7853DDFF" w14:textId="77777777" w:rsidTr="00C83E73">
        <w:trPr>
          <w:gridBefore w:val="1"/>
          <w:wBefore w:w="10" w:type="dxa"/>
        </w:trPr>
        <w:tc>
          <w:tcPr>
            <w:tcW w:w="4395" w:type="dxa"/>
            <w:gridSpan w:val="3"/>
          </w:tcPr>
          <w:p w14:paraId="5C0530B5" w14:textId="20532610" w:rsidR="00C83AE9" w:rsidRPr="00854802" w:rsidRDefault="00C83AE9" w:rsidP="004946B9">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r w:rsidR="00C21195" w:rsidRPr="00854802">
              <w:rPr>
                <w:rFonts w:cs="Arial"/>
                <w:noProof w:val="0"/>
                <w:lang w:val="de-DE" w:eastAsia="it-IT"/>
              </w:rPr>
              <w:t>.</w:t>
            </w:r>
          </w:p>
          <w:p w14:paraId="154C6276" w14:textId="7F5BCF36" w:rsidR="00260376" w:rsidRPr="00211C25" w:rsidRDefault="00C21195" w:rsidP="00C21195">
            <w:pPr>
              <w:widowControl w:val="0"/>
              <w:tabs>
                <w:tab w:val="left" w:pos="4111"/>
              </w:tabs>
              <w:jc w:val="both"/>
              <w:rPr>
                <w:rFonts w:cs="Arial"/>
                <w:noProof w:val="0"/>
                <w:lang w:val="de-DE" w:eastAsia="de-DE"/>
              </w:rPr>
            </w:pPr>
            <w:r w:rsidRPr="00211C25">
              <w:rPr>
                <w:rFonts w:cs="Arial"/>
                <w:noProof w:val="0"/>
                <w:lang w:val="de-DE" w:eastAsia="it-IT"/>
              </w:rPr>
              <w:t>Der Vertrag ist innerhalb der Frist nach Art. 32 Abs. 8 GvD Nr. 50/2016 und nicht vor der Frist nach Abs. 1 von Art</w:t>
            </w:r>
            <w:r w:rsidRPr="00211C25">
              <w:rPr>
                <w:rFonts w:cs="Arial"/>
                <w:noProof w:val="0"/>
                <w:lang w:val="de-DE" w:eastAsia="de-DE"/>
              </w:rPr>
              <w:t>. 39 LG Nr. 16/2015 abzuschließen.</w:t>
            </w:r>
          </w:p>
        </w:tc>
        <w:tc>
          <w:tcPr>
            <w:tcW w:w="851" w:type="dxa"/>
          </w:tcPr>
          <w:p w14:paraId="2E6A03FD" w14:textId="77777777" w:rsidR="00260376" w:rsidRPr="00211C25" w:rsidRDefault="00260376" w:rsidP="00260376">
            <w:pPr>
              <w:widowControl w:val="0"/>
              <w:jc w:val="both"/>
              <w:rPr>
                <w:rFonts w:cs="Arial"/>
                <w:lang w:val="de-DE"/>
              </w:rPr>
            </w:pPr>
          </w:p>
        </w:tc>
        <w:tc>
          <w:tcPr>
            <w:tcW w:w="4394" w:type="dxa"/>
            <w:gridSpan w:val="2"/>
          </w:tcPr>
          <w:p w14:paraId="3427C073" w14:textId="77777777" w:rsidR="00260376" w:rsidRPr="00211C25" w:rsidRDefault="00260376" w:rsidP="00260376">
            <w:pPr>
              <w:widowControl w:val="0"/>
              <w:jc w:val="both"/>
              <w:rPr>
                <w:rFonts w:cs="Arial"/>
                <w:noProof w:val="0"/>
                <w:lang w:val="it-IT"/>
              </w:rPr>
            </w:pPr>
            <w:r w:rsidRPr="00211C25">
              <w:rPr>
                <w:rFonts w:cs="Arial"/>
                <w:noProof w:val="0"/>
                <w:lang w:val="it-IT"/>
              </w:rPr>
              <w:t>Il contratto verrà stipulato nelle forme di cui all’art. 37 comma 1 della l.p. 16/2015.</w:t>
            </w:r>
          </w:p>
          <w:p w14:paraId="740ED6D0" w14:textId="77777777" w:rsidR="00260376" w:rsidRPr="00211C25" w:rsidRDefault="00260376" w:rsidP="00260376">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r w:rsidRPr="00211C25">
              <w:rPr>
                <w:rFonts w:cs="Arial"/>
                <w:noProof w:val="0"/>
                <w:lang w:val="it-IT"/>
              </w:rPr>
              <w:t>l.p. n. 16/2015.</w:t>
            </w:r>
          </w:p>
        </w:tc>
      </w:tr>
      <w:tr w:rsidR="00260376" w:rsidRPr="0012148B" w14:paraId="7E9EF913" w14:textId="77777777" w:rsidTr="00C83E73">
        <w:trPr>
          <w:gridBefore w:val="1"/>
          <w:wBefore w:w="10" w:type="dxa"/>
        </w:trPr>
        <w:tc>
          <w:tcPr>
            <w:tcW w:w="4395" w:type="dxa"/>
            <w:gridSpan w:val="3"/>
          </w:tcPr>
          <w:p w14:paraId="44788A54" w14:textId="77777777" w:rsidR="00260376" w:rsidRPr="00211C25" w:rsidRDefault="00260376" w:rsidP="004946B9">
            <w:pPr>
              <w:widowControl w:val="0"/>
              <w:tabs>
                <w:tab w:val="left" w:pos="4111"/>
              </w:tabs>
              <w:jc w:val="both"/>
              <w:rPr>
                <w:rFonts w:cs="Arial"/>
                <w:bCs/>
                <w:lang w:val="it-IT"/>
              </w:rPr>
            </w:pPr>
          </w:p>
        </w:tc>
        <w:tc>
          <w:tcPr>
            <w:tcW w:w="851" w:type="dxa"/>
          </w:tcPr>
          <w:p w14:paraId="5F5F9ABF" w14:textId="77777777" w:rsidR="00260376" w:rsidRPr="00211C25" w:rsidRDefault="00260376" w:rsidP="00260376">
            <w:pPr>
              <w:widowControl w:val="0"/>
              <w:rPr>
                <w:rFonts w:cs="Arial"/>
                <w:lang w:val="it-IT"/>
              </w:rPr>
            </w:pPr>
          </w:p>
        </w:tc>
        <w:tc>
          <w:tcPr>
            <w:tcW w:w="4394" w:type="dxa"/>
            <w:gridSpan w:val="2"/>
          </w:tcPr>
          <w:p w14:paraId="71C0703E" w14:textId="77777777" w:rsidR="00260376" w:rsidRPr="00211C25" w:rsidRDefault="00260376" w:rsidP="00260376">
            <w:pPr>
              <w:widowControl w:val="0"/>
              <w:jc w:val="both"/>
              <w:rPr>
                <w:rFonts w:cs="Arial"/>
                <w:lang w:val="it-IT"/>
              </w:rPr>
            </w:pPr>
          </w:p>
        </w:tc>
      </w:tr>
      <w:tr w:rsidR="00260376" w:rsidRPr="0012148B" w14:paraId="4C3A12D4" w14:textId="77777777" w:rsidTr="00C83E73">
        <w:trPr>
          <w:gridBefore w:val="1"/>
          <w:wBefore w:w="10" w:type="dxa"/>
        </w:trPr>
        <w:tc>
          <w:tcPr>
            <w:tcW w:w="4395" w:type="dxa"/>
            <w:gridSpan w:val="3"/>
          </w:tcPr>
          <w:p w14:paraId="33C6462A" w14:textId="15134BBB" w:rsidR="00260376" w:rsidRPr="00A8117E" w:rsidRDefault="00260376" w:rsidP="003722A8">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 xml:space="preserve">Vertragspreis </w:t>
            </w:r>
            <w:r w:rsidR="00C21195" w:rsidRPr="00A8117E">
              <w:rPr>
                <w:rFonts w:cs="Arial"/>
                <w:noProof w:val="0"/>
                <w:lang w:val="de-DE" w:eastAsia="it-IT"/>
              </w:rPr>
              <w:t>versteht sich als inklusive Steuerlasten und andere</w:t>
            </w:r>
            <w:r w:rsidR="009F2FA8">
              <w:rPr>
                <w:rFonts w:cs="Arial"/>
                <w:noProof w:val="0"/>
                <w:lang w:val="de-DE" w:eastAsia="it-IT"/>
              </w:rPr>
              <w:t>r</w:t>
            </w:r>
            <w:r w:rsidR="00C21195" w:rsidRPr="00A8117E">
              <w:rPr>
                <w:rFonts w:cs="Arial"/>
                <w:noProof w:val="0"/>
                <w:lang w:val="de-DE" w:eastAsia="it-IT"/>
              </w:rPr>
              <w:t xml:space="preserve"> vom Zuschlagsempfänger gemäß geltende</w:t>
            </w:r>
            <w:r w:rsidR="00222434" w:rsidRPr="00A8117E">
              <w:rPr>
                <w:rFonts w:cs="Arial"/>
                <w:noProof w:val="0"/>
                <w:lang w:val="de-DE" w:eastAsia="it-IT"/>
              </w:rPr>
              <w:t>n</w:t>
            </w:r>
            <w:r w:rsidR="00C21195" w:rsidRPr="00A8117E">
              <w:rPr>
                <w:rFonts w:cs="Arial"/>
                <w:noProof w:val="0"/>
                <w:lang w:val="de-DE" w:eastAsia="it-IT"/>
              </w:rPr>
              <w:t xml:space="preserve"> Gesetzesbestimmungen geschuldete</w:t>
            </w:r>
            <w:r w:rsidR="009F2FA8">
              <w:rPr>
                <w:rFonts w:cs="Arial"/>
                <w:noProof w:val="0"/>
                <w:lang w:val="de-DE" w:eastAsia="it-IT"/>
              </w:rPr>
              <w:t>r</w:t>
            </w:r>
            <w:r w:rsidR="00C21195" w:rsidRPr="00A8117E">
              <w:rPr>
                <w:rFonts w:cs="Arial"/>
                <w:noProof w:val="0"/>
                <w:lang w:val="de-DE" w:eastAsia="it-IT"/>
              </w:rPr>
              <w:t xml:space="preserve"> Abgaben </w:t>
            </w:r>
            <w:r w:rsidRPr="00A8117E">
              <w:rPr>
                <w:rFonts w:cs="Arial"/>
                <w:noProof w:val="0"/>
                <w:lang w:val="de-DE" w:eastAsia="it-IT"/>
              </w:rPr>
              <w:t xml:space="preserve">in Verbindung mit der </w:t>
            </w:r>
            <w:r w:rsidR="00C21195" w:rsidRPr="00A8117E">
              <w:rPr>
                <w:rFonts w:cs="Arial"/>
                <w:noProof w:val="0"/>
                <w:lang w:val="de-DE" w:eastAsia="it-IT"/>
              </w:rPr>
              <w:t>Ausführung</w:t>
            </w:r>
            <w:r w:rsidRPr="00A8117E">
              <w:rPr>
                <w:rFonts w:cs="Arial"/>
                <w:noProof w:val="0"/>
                <w:lang w:val="de-DE" w:eastAsia="it-IT"/>
              </w:rPr>
              <w:t xml:space="preserve"> des Vertrags sowie alle</w:t>
            </w:r>
            <w:r w:rsidR="009F2FA8">
              <w:rPr>
                <w:rFonts w:cs="Arial"/>
                <w:noProof w:val="0"/>
                <w:lang w:val="de-DE" w:eastAsia="it-IT"/>
              </w:rPr>
              <w:t>r</w:t>
            </w:r>
            <w:r w:rsidRPr="00A8117E">
              <w:rPr>
                <w:rFonts w:cs="Arial"/>
                <w:noProof w:val="0"/>
                <w:lang w:val="de-DE" w:eastAsia="it-IT"/>
              </w:rPr>
              <w:t xml:space="preserve"> anderen </w:t>
            </w:r>
            <w:r w:rsidRPr="00A8117E">
              <w:rPr>
                <w:rFonts w:cs="Arial"/>
                <w:noProof w:val="0"/>
                <w:lang w:val="de-DE" w:eastAsia="it-IT"/>
              </w:rPr>
              <w:lastRenderedPageBreak/>
              <w:t>Ausgaben</w:t>
            </w:r>
            <w:r w:rsidR="00C21195" w:rsidRPr="00A8117E">
              <w:rPr>
                <w:rFonts w:cs="Arial"/>
                <w:noProof w:val="0"/>
                <w:lang w:val="de-DE" w:eastAsia="it-IT"/>
              </w:rPr>
              <w:t xml:space="preserve"> betreffend</w:t>
            </w:r>
            <w:r w:rsidRPr="00A8117E">
              <w:rPr>
                <w:rFonts w:cs="Arial"/>
                <w:noProof w:val="0"/>
                <w:lang w:val="de-DE" w:eastAsia="it-IT"/>
              </w:rPr>
              <w:t xml:space="preserve">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851" w:type="dxa"/>
          </w:tcPr>
          <w:p w14:paraId="587E8143" w14:textId="77777777" w:rsidR="00260376" w:rsidRPr="00A8117E" w:rsidRDefault="00260376" w:rsidP="00260376">
            <w:pPr>
              <w:widowControl w:val="0"/>
              <w:rPr>
                <w:rFonts w:cs="Arial"/>
                <w:lang w:val="de-DE"/>
              </w:rPr>
            </w:pPr>
          </w:p>
        </w:tc>
        <w:tc>
          <w:tcPr>
            <w:tcW w:w="4394" w:type="dxa"/>
            <w:gridSpan w:val="2"/>
          </w:tcPr>
          <w:p w14:paraId="0831D68A" w14:textId="77777777" w:rsidR="00260376" w:rsidRPr="00A8117E" w:rsidRDefault="00260376" w:rsidP="00260376">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w:t>
            </w:r>
            <w:r w:rsidRPr="00A8117E">
              <w:rPr>
                <w:rFonts w:cs="Arial"/>
                <w:lang w:val="it-IT"/>
              </w:rPr>
              <w:lastRenderedPageBreak/>
              <w:t xml:space="preserve">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60376" w:rsidRPr="00A8117E" w:rsidRDefault="00260376" w:rsidP="00260376">
            <w:pPr>
              <w:widowControl w:val="0"/>
              <w:jc w:val="both"/>
              <w:rPr>
                <w:rFonts w:cs="Arial"/>
                <w:bCs/>
                <w:lang w:val="it-IT"/>
              </w:rPr>
            </w:pPr>
          </w:p>
        </w:tc>
      </w:tr>
      <w:tr w:rsidR="00260376" w:rsidRPr="0012148B" w14:paraId="774291E7" w14:textId="77777777" w:rsidTr="00C83E73">
        <w:trPr>
          <w:gridBefore w:val="1"/>
          <w:wBefore w:w="10" w:type="dxa"/>
        </w:trPr>
        <w:tc>
          <w:tcPr>
            <w:tcW w:w="4395" w:type="dxa"/>
            <w:gridSpan w:val="3"/>
          </w:tcPr>
          <w:p w14:paraId="6AF13B6F" w14:textId="77777777" w:rsidR="00260376" w:rsidRPr="00211C25" w:rsidRDefault="00260376" w:rsidP="00260376">
            <w:pPr>
              <w:widowControl w:val="0"/>
              <w:tabs>
                <w:tab w:val="left" w:pos="4111"/>
              </w:tabs>
              <w:ind w:right="76"/>
              <w:jc w:val="both"/>
              <w:rPr>
                <w:rFonts w:cs="Arial"/>
                <w:strike/>
                <w:lang w:val="it-IT"/>
              </w:rPr>
            </w:pPr>
          </w:p>
        </w:tc>
        <w:tc>
          <w:tcPr>
            <w:tcW w:w="851" w:type="dxa"/>
          </w:tcPr>
          <w:p w14:paraId="43820B28" w14:textId="77777777" w:rsidR="00260376" w:rsidRPr="00211C25" w:rsidRDefault="00260376" w:rsidP="00260376">
            <w:pPr>
              <w:widowControl w:val="0"/>
              <w:rPr>
                <w:rFonts w:cs="Arial"/>
                <w:strike/>
                <w:lang w:val="it-IT"/>
              </w:rPr>
            </w:pPr>
          </w:p>
        </w:tc>
        <w:tc>
          <w:tcPr>
            <w:tcW w:w="4394" w:type="dxa"/>
            <w:gridSpan w:val="2"/>
          </w:tcPr>
          <w:p w14:paraId="6EF2E4DB" w14:textId="77777777" w:rsidR="00260376" w:rsidRPr="00211C25" w:rsidRDefault="00260376" w:rsidP="00260376">
            <w:pPr>
              <w:widowControl w:val="0"/>
              <w:tabs>
                <w:tab w:val="left" w:pos="4111"/>
              </w:tabs>
              <w:ind w:right="105"/>
              <w:jc w:val="both"/>
              <w:rPr>
                <w:rFonts w:cs="Arial"/>
                <w:strike/>
                <w:lang w:val="it-IT"/>
              </w:rPr>
            </w:pPr>
          </w:p>
        </w:tc>
      </w:tr>
      <w:tr w:rsidR="00260376" w:rsidRPr="0012148B" w14:paraId="48AF3169" w14:textId="77777777" w:rsidTr="00C83E73">
        <w:trPr>
          <w:gridBefore w:val="1"/>
          <w:wBefore w:w="10" w:type="dxa"/>
        </w:trPr>
        <w:tc>
          <w:tcPr>
            <w:tcW w:w="4395" w:type="dxa"/>
            <w:gridSpan w:val="3"/>
          </w:tcPr>
          <w:p w14:paraId="4FE43DEF" w14:textId="14B78E54" w:rsidR="00260376" w:rsidRPr="00211C25" w:rsidRDefault="00260376" w:rsidP="004946B9">
            <w:pPr>
              <w:widowControl w:val="0"/>
              <w:tabs>
                <w:tab w:val="left" w:pos="4111"/>
              </w:tabs>
              <w:jc w:val="both"/>
              <w:rPr>
                <w:rFonts w:cs="Arial"/>
                <w:lang w:val="de-DE"/>
              </w:rPr>
            </w:pPr>
            <w:r w:rsidRPr="00211C25">
              <w:rPr>
                <w:rFonts w:cs="Arial"/>
                <w:noProof w:val="0"/>
                <w:lang w:val="de-DE" w:eastAsia="it-IT"/>
              </w:rPr>
              <w:t>Bei</w:t>
            </w:r>
            <w:r w:rsidR="00B24FE3" w:rsidRPr="00211C25">
              <w:rPr>
                <w:rFonts w:cs="Arial"/>
                <w:noProof w:val="0"/>
                <w:lang w:val="de-DE" w:eastAsia="it-IT"/>
              </w:rPr>
              <w:t xml:space="preserve"> Abschluss </w:t>
            </w:r>
            <w:r w:rsidR="00B24FE3" w:rsidRPr="00CE35AD">
              <w:rPr>
                <w:rFonts w:cs="Arial"/>
                <w:noProof w:val="0"/>
                <w:color w:val="FF0000"/>
                <w:lang w:val="de-DE" w:eastAsia="it-IT"/>
              </w:rPr>
              <w:t>des</w:t>
            </w:r>
            <w:r w:rsidRPr="00211C25">
              <w:rPr>
                <w:rFonts w:cs="Arial"/>
                <w:noProof w:val="0"/>
                <w:lang w:val="de-DE" w:eastAsia="it-IT"/>
              </w:rPr>
              <w:t xml:space="preserve"> </w:t>
            </w:r>
            <w:r w:rsidRPr="00211C25">
              <w:rPr>
                <w:rFonts w:cs="Arial"/>
                <w:noProof w:val="0"/>
                <w:color w:val="FF0000"/>
                <w:lang w:val="de-DE" w:eastAsia="it-IT"/>
              </w:rPr>
              <w:t>Vertrags/</w:t>
            </w:r>
            <w:r w:rsidR="00B24FE3" w:rsidRPr="00211C25">
              <w:rPr>
                <w:rFonts w:cs="Arial"/>
                <w:noProof w:val="0"/>
                <w:color w:val="FF0000"/>
                <w:lang w:val="de-DE" w:eastAsia="it-IT"/>
              </w:rPr>
              <w:t xml:space="preserve">der </w:t>
            </w:r>
            <w:r w:rsidRPr="00211C25">
              <w:rPr>
                <w:rFonts w:cs="Arial"/>
                <w:noProof w:val="0"/>
                <w:color w:val="FF0000"/>
                <w:lang w:val="de-DE" w:eastAsia="it-IT"/>
              </w:rPr>
              <w:t>Vereinbarung</w:t>
            </w:r>
            <w:r w:rsidRPr="00211C25">
              <w:rPr>
                <w:rFonts w:cs="Arial"/>
                <w:noProof w:val="0"/>
                <w:lang w:val="de-DE" w:eastAsia="it-IT"/>
              </w:rPr>
              <w:t xml:space="preserve"> behält sich </w:t>
            </w:r>
            <w:r w:rsidRPr="00211C25">
              <w:rPr>
                <w:rFonts w:cs="Arial"/>
                <w:bCs/>
                <w:iCs/>
                <w:lang w:val="de-DE"/>
              </w:rPr>
              <w:t xml:space="preserve">die vertragsschließende </w:t>
            </w:r>
            <w:r w:rsidR="00215993" w:rsidRPr="00215993">
              <w:rPr>
                <w:rFonts w:cs="Arial"/>
                <w:lang w:val="de-DE" w:eastAsia="de-DE"/>
              </w:rPr>
              <w:t>die</w:t>
            </w:r>
            <w:r w:rsidR="00215993" w:rsidRPr="00A8117E">
              <w:rPr>
                <w:rFonts w:cs="Arial"/>
                <w:color w:val="FF0000"/>
                <w:lang w:val="de-DE" w:eastAsia="de-DE"/>
              </w:rPr>
              <w:t xml:space="preserve"> </w:t>
            </w:r>
            <w:r w:rsidR="00215993" w:rsidRPr="00215993">
              <w:rPr>
                <w:rFonts w:cs="Arial"/>
                <w:color w:val="FF0000"/>
                <w:highlight w:val="yellow"/>
                <w:lang w:val="de-DE" w:eastAsia="de-DE"/>
              </w:rPr>
              <w:t>Vergabestelle/ auftraggebende Körperschaft</w:t>
            </w:r>
            <w:r w:rsidRPr="00211C25">
              <w:rPr>
                <w:rFonts w:cs="Arial"/>
                <w:noProof w:val="0"/>
                <w:lang w:val="de-DE" w:eastAsia="it-IT"/>
              </w:rPr>
              <w:t xml:space="preserve"> </w:t>
            </w:r>
            <w:r w:rsidRPr="00211C25">
              <w:rPr>
                <w:rFonts w:cs="Arial"/>
                <w:noProof w:val="0"/>
                <w:lang w:val="de-DE" w:eastAsia="it-IT"/>
              </w:rPr>
              <w:fldChar w:fldCharType="begin">
                <w:ffData>
                  <w:name w:val="Testo159"/>
                  <w:enabled/>
                  <w:calcOnExit w:val="0"/>
                  <w:textInput/>
                </w:ffData>
              </w:fldChar>
            </w:r>
            <w:bookmarkStart w:id="163" w:name="Testo159"/>
            <w:r w:rsidRPr="00211C25">
              <w:rPr>
                <w:rFonts w:cs="Arial"/>
                <w:noProof w:val="0"/>
                <w:lang w:val="de-DE" w:eastAsia="it-IT"/>
              </w:rPr>
              <w:instrText xml:space="preserve"> FORMTEXT </w:instrText>
            </w:r>
            <w:r w:rsidRPr="00211C25">
              <w:rPr>
                <w:rFonts w:cs="Arial"/>
                <w:noProof w:val="0"/>
                <w:lang w:val="de-DE" w:eastAsia="it-IT"/>
              </w:rPr>
            </w:r>
            <w:r w:rsidRPr="00211C25">
              <w:rPr>
                <w:rFonts w:cs="Arial"/>
                <w:noProof w:val="0"/>
                <w:lang w:val="de-DE" w:eastAsia="it-IT"/>
              </w:rPr>
              <w:fldChar w:fldCharType="separate"/>
            </w:r>
            <w:r w:rsidRPr="00211C25">
              <w:rPr>
                <w:rFonts w:eastAsia="MS Mincho" w:cs="Arial"/>
                <w:lang w:val="de-DE" w:eastAsia="it-IT"/>
              </w:rPr>
              <w:t> </w:t>
            </w:r>
            <w:r w:rsidRPr="00211C25">
              <w:rPr>
                <w:rFonts w:eastAsia="MS Mincho" w:cs="Arial"/>
                <w:lang w:val="de-DE" w:eastAsia="it-IT"/>
              </w:rPr>
              <w:t> </w:t>
            </w:r>
            <w:r w:rsidRPr="00211C25">
              <w:rPr>
                <w:rFonts w:eastAsia="MS Mincho" w:cs="Arial"/>
                <w:lang w:val="de-DE" w:eastAsia="it-IT"/>
              </w:rPr>
              <w:t> </w:t>
            </w:r>
            <w:r w:rsidRPr="00211C25">
              <w:rPr>
                <w:rFonts w:eastAsia="MS Mincho" w:cs="Arial"/>
                <w:lang w:val="de-DE" w:eastAsia="it-IT"/>
              </w:rPr>
              <w:t> </w:t>
            </w:r>
            <w:r w:rsidRPr="00211C25">
              <w:rPr>
                <w:rFonts w:eastAsia="MS Mincho" w:cs="Arial"/>
                <w:lang w:val="de-DE" w:eastAsia="it-IT"/>
              </w:rPr>
              <w:t> </w:t>
            </w:r>
            <w:r w:rsidRPr="00211C25">
              <w:rPr>
                <w:rFonts w:cs="Arial"/>
                <w:noProof w:val="0"/>
                <w:lang w:val="de-DE" w:eastAsia="it-IT"/>
              </w:rPr>
              <w:fldChar w:fldCharType="end"/>
            </w:r>
            <w:bookmarkEnd w:id="163"/>
            <w:r w:rsidRPr="00211C25">
              <w:rPr>
                <w:rFonts w:cs="Arial"/>
                <w:noProof w:val="0"/>
                <w:lang w:val="de-DE" w:eastAsia="it-IT"/>
              </w:rPr>
              <w:t xml:space="preserve"> vor, weitere Verwaltungs</w:t>
            </w:r>
            <w:r w:rsidR="00277F5C" w:rsidRPr="00211C25">
              <w:rPr>
                <w:rFonts w:cs="Arial"/>
                <w:noProof w:val="0"/>
                <w:lang w:val="de-DE" w:eastAsia="it-IT"/>
              </w:rPr>
              <w:t>handlungen</w:t>
            </w:r>
            <w:r w:rsidRPr="00211C25">
              <w:rPr>
                <w:rFonts w:cs="Arial"/>
                <w:noProof w:val="0"/>
                <w:lang w:val="de-DE" w:eastAsia="it-IT"/>
              </w:rPr>
              <w:t xml:space="preserve"> anzufordern, </w:t>
            </w:r>
            <w:r w:rsidR="00277F5C" w:rsidRPr="00211C25">
              <w:rPr>
                <w:rFonts w:cs="Arial"/>
                <w:noProof w:val="0"/>
                <w:lang w:val="de-DE" w:eastAsia="it-IT"/>
              </w:rPr>
              <w:t>darun</w:t>
            </w:r>
            <w:r w:rsidR="00222434">
              <w:rPr>
                <w:rFonts w:cs="Arial"/>
                <w:noProof w:val="0"/>
                <w:lang w:val="de-DE" w:eastAsia="it-IT"/>
              </w:rPr>
              <w:t>t</w:t>
            </w:r>
            <w:r w:rsidR="00277F5C" w:rsidRPr="00211C25">
              <w:rPr>
                <w:rFonts w:cs="Arial"/>
                <w:noProof w:val="0"/>
                <w:lang w:val="de-DE" w:eastAsia="it-IT"/>
              </w:rPr>
              <w:t>er z.B.</w:t>
            </w:r>
            <w:r w:rsidRPr="00211C25">
              <w:rPr>
                <w:rFonts w:cs="Arial"/>
                <w:noProof w:val="0"/>
                <w:lang w:val="de-DE" w:eastAsia="it-IT"/>
              </w:rPr>
              <w:t>:</w:t>
            </w:r>
          </w:p>
        </w:tc>
        <w:tc>
          <w:tcPr>
            <w:tcW w:w="851" w:type="dxa"/>
          </w:tcPr>
          <w:p w14:paraId="0228CCC6" w14:textId="77777777" w:rsidR="00260376" w:rsidRPr="00211C25" w:rsidRDefault="00260376" w:rsidP="00260376">
            <w:pPr>
              <w:widowControl w:val="0"/>
              <w:rPr>
                <w:rFonts w:cs="Arial"/>
                <w:lang w:val="de-DE"/>
              </w:rPr>
            </w:pPr>
          </w:p>
        </w:tc>
        <w:tc>
          <w:tcPr>
            <w:tcW w:w="4394" w:type="dxa"/>
            <w:gridSpan w:val="2"/>
          </w:tcPr>
          <w:p w14:paraId="72447E53" w14:textId="6C7F9BD8" w:rsidR="00260376" w:rsidRPr="00211C25" w:rsidRDefault="00260376" w:rsidP="00260376">
            <w:pPr>
              <w:widowControl w:val="0"/>
              <w:tabs>
                <w:tab w:val="left" w:pos="4111"/>
              </w:tabs>
              <w:ind w:right="105"/>
              <w:jc w:val="both"/>
              <w:rPr>
                <w:rFonts w:cs="Arial"/>
                <w:lang w:val="it-IT"/>
              </w:rPr>
            </w:pPr>
            <w:r w:rsidRPr="00211C25">
              <w:rPr>
                <w:rFonts w:cs="Arial"/>
                <w:bCs/>
                <w:iCs/>
                <w:lang w:val="it-IT"/>
              </w:rPr>
              <w:t xml:space="preserve">All’atto della stipula </w:t>
            </w:r>
            <w:r w:rsidRPr="00211C25">
              <w:rPr>
                <w:rFonts w:cs="Arial"/>
                <w:bCs/>
                <w:iCs/>
                <w:color w:val="FF0000"/>
                <w:lang w:val="it-IT"/>
              </w:rPr>
              <w:t xml:space="preserve">del contratto / della convenzione </w:t>
            </w:r>
            <w:bookmarkStart w:id="164" w:name="_GoBack"/>
            <w:r w:rsidR="00215993" w:rsidRPr="00215993">
              <w:rPr>
                <w:rFonts w:cs="Arial"/>
                <w:color w:val="FF0000"/>
                <w:highlight w:val="yellow"/>
                <w:lang w:val="it-IT" w:eastAsia="de-DE"/>
              </w:rPr>
              <w:t>la stazione appaltante / l’ente committente</w:t>
            </w:r>
            <w:bookmarkEnd w:id="164"/>
            <w:r w:rsidR="00215993" w:rsidRPr="00211C25">
              <w:rPr>
                <w:rFonts w:cs="Arial"/>
                <w:bCs/>
                <w:iCs/>
                <w:lang w:val="it-IT"/>
              </w:rPr>
              <w:t xml:space="preserve"> </w:t>
            </w:r>
            <w:r w:rsidRPr="00211C25">
              <w:rPr>
                <w:rFonts w:cs="Arial"/>
                <w:bCs/>
                <w:iCs/>
                <w:lang w:val="it-IT"/>
              </w:rPr>
              <w:t xml:space="preserve">contraente </w:t>
            </w:r>
            <w:r w:rsidRPr="00211C25">
              <w:rPr>
                <w:rFonts w:cs="Arial"/>
                <w:bCs/>
                <w:iCs/>
                <w:lang w:val="it-IT"/>
              </w:rPr>
              <w:fldChar w:fldCharType="begin">
                <w:ffData>
                  <w:name w:val="Testo1"/>
                  <w:enabled/>
                  <w:calcOnExit w:val="0"/>
                  <w:textInput/>
                </w:ffData>
              </w:fldChar>
            </w:r>
            <w:bookmarkStart w:id="165" w:name="Testo1"/>
            <w:r w:rsidRPr="00211C25">
              <w:rPr>
                <w:rFonts w:cs="Arial"/>
                <w:bCs/>
                <w:iCs/>
                <w:lang w:val="it-IT"/>
              </w:rPr>
              <w:instrText xml:space="preserve"> FORMTEXT </w:instrText>
            </w:r>
            <w:r w:rsidRPr="00211C25">
              <w:rPr>
                <w:rFonts w:cs="Arial"/>
                <w:bCs/>
                <w:iCs/>
                <w:lang w:val="it-IT"/>
              </w:rPr>
            </w:r>
            <w:r w:rsidRPr="00211C25">
              <w:rPr>
                <w:rFonts w:cs="Arial"/>
                <w:bCs/>
                <w:iCs/>
                <w:lang w:val="it-IT"/>
              </w:rPr>
              <w:fldChar w:fldCharType="separate"/>
            </w:r>
            <w:r w:rsidRPr="00211C25">
              <w:rPr>
                <w:rFonts w:cs="Arial"/>
                <w:bCs/>
                <w:iCs/>
                <w:lang w:val="it-IT"/>
              </w:rPr>
              <w:t> </w:t>
            </w:r>
            <w:r w:rsidRPr="00211C25">
              <w:rPr>
                <w:rFonts w:cs="Arial"/>
                <w:bCs/>
                <w:iCs/>
                <w:lang w:val="it-IT"/>
              </w:rPr>
              <w:t> </w:t>
            </w:r>
            <w:r w:rsidRPr="00211C25">
              <w:rPr>
                <w:rFonts w:cs="Arial"/>
                <w:bCs/>
                <w:iCs/>
                <w:lang w:val="it-IT"/>
              </w:rPr>
              <w:t> </w:t>
            </w:r>
            <w:r w:rsidRPr="00211C25">
              <w:rPr>
                <w:rFonts w:cs="Arial"/>
                <w:bCs/>
                <w:iCs/>
                <w:lang w:val="it-IT"/>
              </w:rPr>
              <w:t> </w:t>
            </w:r>
            <w:r w:rsidRPr="00211C25">
              <w:rPr>
                <w:rFonts w:cs="Arial"/>
                <w:bCs/>
                <w:iCs/>
                <w:lang w:val="it-IT"/>
              </w:rPr>
              <w:t> </w:t>
            </w:r>
            <w:r w:rsidRPr="00211C25">
              <w:rPr>
                <w:rFonts w:cs="Arial"/>
                <w:bCs/>
                <w:iCs/>
                <w:lang w:val="it-IT"/>
              </w:rPr>
              <w:fldChar w:fldCharType="end"/>
            </w:r>
            <w:bookmarkEnd w:id="165"/>
            <w:r w:rsidRPr="00211C25">
              <w:rPr>
                <w:rFonts w:cs="Arial"/>
                <w:bCs/>
                <w:iCs/>
                <w:lang w:val="it-IT"/>
              </w:rPr>
              <w:t xml:space="preserve"> si riserva di chiedere ulteriori adempimenti amministrativi, tra cui, a titolo indicativo:</w:t>
            </w:r>
          </w:p>
        </w:tc>
      </w:tr>
      <w:tr w:rsidR="00260376" w:rsidRPr="0012148B" w14:paraId="362AF3E3" w14:textId="77777777" w:rsidTr="00C83E73">
        <w:trPr>
          <w:gridBefore w:val="1"/>
          <w:wBefore w:w="10" w:type="dxa"/>
          <w:trHeight w:val="209"/>
        </w:trPr>
        <w:tc>
          <w:tcPr>
            <w:tcW w:w="4395" w:type="dxa"/>
            <w:gridSpan w:val="3"/>
          </w:tcPr>
          <w:p w14:paraId="04077246" w14:textId="77777777" w:rsidR="00260376" w:rsidRPr="00211C25" w:rsidRDefault="00260376" w:rsidP="004946B9">
            <w:pPr>
              <w:widowControl w:val="0"/>
              <w:jc w:val="both"/>
              <w:rPr>
                <w:rFonts w:cs="Arial"/>
                <w:noProof w:val="0"/>
                <w:lang w:val="it-IT" w:eastAsia="it-IT"/>
              </w:rPr>
            </w:pPr>
          </w:p>
        </w:tc>
        <w:tc>
          <w:tcPr>
            <w:tcW w:w="851" w:type="dxa"/>
          </w:tcPr>
          <w:p w14:paraId="2CB794D6" w14:textId="77777777" w:rsidR="00260376" w:rsidRPr="00211C25" w:rsidRDefault="00260376" w:rsidP="00260376">
            <w:pPr>
              <w:widowControl w:val="0"/>
              <w:rPr>
                <w:rFonts w:cs="Arial"/>
                <w:lang w:val="it-IT"/>
              </w:rPr>
            </w:pPr>
          </w:p>
        </w:tc>
        <w:tc>
          <w:tcPr>
            <w:tcW w:w="4394" w:type="dxa"/>
            <w:gridSpan w:val="2"/>
          </w:tcPr>
          <w:p w14:paraId="19D5B26E" w14:textId="77777777" w:rsidR="00260376" w:rsidRPr="00211C25" w:rsidRDefault="00260376" w:rsidP="00260376">
            <w:pPr>
              <w:widowControl w:val="0"/>
              <w:tabs>
                <w:tab w:val="left" w:pos="4111"/>
              </w:tabs>
              <w:ind w:right="105"/>
              <w:jc w:val="both"/>
              <w:rPr>
                <w:rFonts w:cs="Arial"/>
                <w:bCs/>
                <w:iCs/>
                <w:lang w:val="it-IT"/>
              </w:rPr>
            </w:pPr>
          </w:p>
        </w:tc>
      </w:tr>
      <w:tr w:rsidR="00260376" w:rsidRPr="0012148B" w14:paraId="2094DC78" w14:textId="77777777" w:rsidTr="00C83E73">
        <w:trPr>
          <w:gridBefore w:val="1"/>
          <w:wBefore w:w="10" w:type="dxa"/>
        </w:trPr>
        <w:tc>
          <w:tcPr>
            <w:tcW w:w="4395" w:type="dxa"/>
            <w:gridSpan w:val="3"/>
          </w:tcPr>
          <w:p w14:paraId="28DB21B6" w14:textId="35A2437C" w:rsidR="00260376" w:rsidRPr="00211C25" w:rsidRDefault="00277F5C" w:rsidP="004946B9">
            <w:pPr>
              <w:pStyle w:val="Paragrafoelenco"/>
              <w:widowControl w:val="0"/>
              <w:numPr>
                <w:ilvl w:val="0"/>
                <w:numId w:val="51"/>
              </w:numPr>
              <w:ind w:left="426"/>
              <w:jc w:val="both"/>
              <w:rPr>
                <w:rFonts w:cs="Arial"/>
                <w:noProof w:val="0"/>
                <w:lang w:val="de-DE" w:eastAsia="it-IT"/>
              </w:rPr>
            </w:pPr>
            <w:r w:rsidRPr="00211C25">
              <w:rPr>
                <w:rFonts w:cs="Arial"/>
                <w:b/>
                <w:bCs/>
                <w:lang w:val="de-DE"/>
              </w:rPr>
              <w:t>Hin</w:t>
            </w:r>
            <w:r w:rsidR="00714C15">
              <w:rPr>
                <w:rFonts w:cs="Arial"/>
                <w:b/>
                <w:bCs/>
                <w:lang w:val="de-DE"/>
              </w:rPr>
              <w:t>t</w:t>
            </w:r>
            <w:r w:rsidRPr="00211C25">
              <w:rPr>
                <w:rFonts w:cs="Arial"/>
                <w:b/>
                <w:bCs/>
                <w:lang w:val="de-DE"/>
              </w:rPr>
              <w:t xml:space="preserve">erlegung der </w:t>
            </w:r>
            <w:r w:rsidR="00260376" w:rsidRPr="00211C25">
              <w:rPr>
                <w:rFonts w:cs="Arial"/>
                <w:b/>
                <w:bCs/>
                <w:lang w:val="de-DE"/>
              </w:rPr>
              <w:t>endgültige</w:t>
            </w:r>
            <w:r w:rsidRPr="00211C25">
              <w:rPr>
                <w:rFonts w:cs="Arial"/>
                <w:b/>
                <w:bCs/>
                <w:lang w:val="de-DE"/>
              </w:rPr>
              <w:t>n</w:t>
            </w:r>
            <w:r w:rsidR="00260376" w:rsidRPr="00211C25">
              <w:rPr>
                <w:rFonts w:cs="Arial"/>
                <w:b/>
                <w:bCs/>
                <w:lang w:val="de-DE"/>
              </w:rPr>
              <w:t xml:space="preserve"> Kaution </w:t>
            </w:r>
            <w:r w:rsidR="00260376" w:rsidRPr="00211C25">
              <w:rPr>
                <w:rFonts w:cs="Arial"/>
                <w:bCs/>
                <w:lang w:val="de-DE"/>
              </w:rPr>
              <w:t>gemäß Art 103 GvD Nr. 50/2016</w:t>
            </w:r>
            <w:r w:rsidR="00260376" w:rsidRPr="00211C25">
              <w:rPr>
                <w:rFonts w:cs="Arial"/>
                <w:lang w:val="de-DE" w:eastAsia="it-IT"/>
              </w:rPr>
              <w:t xml:space="preserve"> </w:t>
            </w:r>
            <w:r w:rsidR="00260376" w:rsidRPr="00211C25">
              <w:rPr>
                <w:rFonts w:cs="Arial"/>
                <w:bCs/>
                <w:lang w:val="de-DE"/>
              </w:rPr>
              <w:t>der Verträge.</w:t>
            </w:r>
          </w:p>
        </w:tc>
        <w:tc>
          <w:tcPr>
            <w:tcW w:w="851" w:type="dxa"/>
          </w:tcPr>
          <w:p w14:paraId="79A8F936" w14:textId="77777777" w:rsidR="00260376" w:rsidRPr="00211C25" w:rsidRDefault="00260376" w:rsidP="00260376">
            <w:pPr>
              <w:widowControl w:val="0"/>
              <w:jc w:val="both"/>
              <w:rPr>
                <w:rFonts w:cs="Arial"/>
                <w:lang w:val="de-DE"/>
              </w:rPr>
            </w:pPr>
          </w:p>
        </w:tc>
        <w:tc>
          <w:tcPr>
            <w:tcW w:w="4394" w:type="dxa"/>
            <w:gridSpan w:val="2"/>
          </w:tcPr>
          <w:p w14:paraId="626D925D" w14:textId="77777777" w:rsidR="00260376" w:rsidRPr="00211C25" w:rsidRDefault="00260376" w:rsidP="00260376">
            <w:pPr>
              <w:pStyle w:val="Paragrafoelenco"/>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260376" w:rsidRPr="0012148B" w14:paraId="6D1DB9DD" w14:textId="77777777" w:rsidTr="00C83E73">
        <w:trPr>
          <w:gridBefore w:val="1"/>
          <w:wBefore w:w="10" w:type="dxa"/>
        </w:trPr>
        <w:tc>
          <w:tcPr>
            <w:tcW w:w="4395" w:type="dxa"/>
            <w:gridSpan w:val="3"/>
          </w:tcPr>
          <w:p w14:paraId="09DAA38A" w14:textId="77777777" w:rsidR="00260376" w:rsidRPr="00211C25" w:rsidRDefault="00260376" w:rsidP="004946B9">
            <w:pPr>
              <w:widowControl w:val="0"/>
              <w:tabs>
                <w:tab w:val="left" w:pos="284"/>
              </w:tabs>
              <w:autoSpaceDE w:val="0"/>
              <w:autoSpaceDN w:val="0"/>
              <w:adjustRightInd w:val="0"/>
              <w:ind w:left="294" w:hanging="294"/>
              <w:jc w:val="both"/>
              <w:rPr>
                <w:rFonts w:cs="Arial"/>
                <w:bCs/>
                <w:highlight w:val="green"/>
                <w:lang w:val="it-IT"/>
              </w:rPr>
            </w:pPr>
          </w:p>
        </w:tc>
        <w:tc>
          <w:tcPr>
            <w:tcW w:w="851" w:type="dxa"/>
          </w:tcPr>
          <w:p w14:paraId="23C0A499" w14:textId="77777777" w:rsidR="00260376" w:rsidRPr="00211C25" w:rsidRDefault="00260376" w:rsidP="00260376">
            <w:pPr>
              <w:widowControl w:val="0"/>
              <w:rPr>
                <w:rFonts w:cs="Arial"/>
                <w:highlight w:val="green"/>
                <w:lang w:val="it-IT"/>
              </w:rPr>
            </w:pPr>
          </w:p>
        </w:tc>
        <w:tc>
          <w:tcPr>
            <w:tcW w:w="4394" w:type="dxa"/>
            <w:gridSpan w:val="2"/>
          </w:tcPr>
          <w:p w14:paraId="307755A7" w14:textId="77777777" w:rsidR="00260376" w:rsidRPr="00211C25" w:rsidRDefault="00260376" w:rsidP="00260376">
            <w:pPr>
              <w:widowControl w:val="0"/>
              <w:autoSpaceDE w:val="0"/>
              <w:autoSpaceDN w:val="0"/>
              <w:adjustRightInd w:val="0"/>
              <w:ind w:left="308" w:right="105" w:hanging="308"/>
              <w:jc w:val="both"/>
              <w:rPr>
                <w:rFonts w:cs="Arial"/>
                <w:bCs/>
                <w:highlight w:val="green"/>
                <w:lang w:val="it-IT"/>
              </w:rPr>
            </w:pPr>
          </w:p>
        </w:tc>
      </w:tr>
      <w:tr w:rsidR="00260376" w:rsidRPr="00211C25" w14:paraId="40A3594E" w14:textId="77777777" w:rsidTr="00C83E73">
        <w:trPr>
          <w:gridBefore w:val="1"/>
          <w:wBefore w:w="10" w:type="dxa"/>
        </w:trPr>
        <w:tc>
          <w:tcPr>
            <w:tcW w:w="4395" w:type="dxa"/>
            <w:gridSpan w:val="3"/>
          </w:tcPr>
          <w:p w14:paraId="28703717" w14:textId="7898B74E" w:rsidR="00260376" w:rsidRPr="00A8117E" w:rsidRDefault="007224EC" w:rsidP="00317FE2">
            <w:pPr>
              <w:widowControl w:val="0"/>
              <w:autoSpaceDE w:val="0"/>
              <w:autoSpaceDN w:val="0"/>
              <w:ind w:left="346"/>
              <w:jc w:val="both"/>
              <w:rPr>
                <w:rFonts w:cs="Arial"/>
                <w:lang w:val="de-DE"/>
              </w:rPr>
            </w:pPr>
            <w:r w:rsidRPr="00A8117E">
              <w:rPr>
                <w:rFonts w:cs="Arial"/>
                <w:lang w:val="de-DE"/>
              </w:rPr>
              <w:t>E</w:t>
            </w:r>
            <w:r w:rsidR="00260376" w:rsidRPr="00A8117E">
              <w:rPr>
                <w:rFonts w:cs="Arial"/>
                <w:lang w:val="de-DE"/>
              </w:rPr>
              <w:t>ndgültige</w:t>
            </w:r>
            <w:r w:rsidR="000E04ED" w:rsidRPr="00A8117E">
              <w:rPr>
                <w:rFonts w:cs="Arial"/>
                <w:lang w:val="de-DE"/>
              </w:rPr>
              <w:t xml:space="preserve"> Sicherheit </w:t>
            </w:r>
            <w:r w:rsidRPr="00A8117E">
              <w:rPr>
                <w:rFonts w:cs="Arial"/>
                <w:lang w:val="de-DE"/>
              </w:rPr>
              <w:t>gemäß</w:t>
            </w:r>
            <w:r w:rsidR="00260376" w:rsidRPr="00A8117E">
              <w:rPr>
                <w:rFonts w:cs="Arial"/>
                <w:lang w:val="de-DE"/>
              </w:rPr>
              <w:t xml:space="preserve"> Art. 36 Abs. 1 LG Nr. 16/2015</w:t>
            </w:r>
            <w:r w:rsidRPr="00A8117E">
              <w:rPr>
                <w:rFonts w:cs="Arial"/>
                <w:lang w:val="de-DE"/>
              </w:rPr>
              <w:t xml:space="preserve"> in Höhe von</w:t>
            </w:r>
            <w:r w:rsidR="00260376" w:rsidRPr="00A8117E">
              <w:rPr>
                <w:rFonts w:cs="Arial"/>
                <w:lang w:val="de-DE"/>
              </w:rPr>
              <w:t xml:space="preserve"> </w:t>
            </w:r>
            <w:r w:rsidR="00260376" w:rsidRPr="00A8117E">
              <w:rPr>
                <w:rFonts w:cs="Arial"/>
                <w:b/>
                <w:bCs/>
                <w:color w:val="FF0000"/>
                <w:lang w:val="de-DE"/>
              </w:rPr>
              <w:t>2</w:t>
            </w:r>
            <w:r w:rsidR="00260376" w:rsidRPr="00A8117E">
              <w:rPr>
                <w:rFonts w:cs="Arial"/>
                <w:color w:val="FF0000"/>
                <w:lang w:val="de-DE"/>
              </w:rPr>
              <w:t>%</w:t>
            </w:r>
            <w:r w:rsidR="00260376" w:rsidRPr="00A8117E">
              <w:rPr>
                <w:rFonts w:cs="Arial"/>
                <w:lang w:val="de-DE"/>
              </w:rPr>
              <w:t xml:space="preserve"> des Vertrags</w:t>
            </w:r>
            <w:r w:rsidRPr="00A8117E">
              <w:rPr>
                <w:rFonts w:cs="Arial"/>
                <w:lang w:val="de-DE"/>
              </w:rPr>
              <w:t>betrags</w:t>
            </w:r>
            <w:r w:rsidR="00260376" w:rsidRPr="00A8117E">
              <w:rPr>
                <w:rFonts w:cs="Arial"/>
                <w:lang w:val="de-DE"/>
              </w:rPr>
              <w:t xml:space="preserve">. </w:t>
            </w:r>
            <w:r w:rsidR="00260376" w:rsidRPr="00A8117E">
              <w:rPr>
                <w:rFonts w:cs="Arial"/>
                <w:color w:val="FF0000"/>
                <w:lang w:val="de-DE"/>
              </w:rPr>
              <w:t>(</w:t>
            </w:r>
            <w:r w:rsidRPr="00A8117E">
              <w:rPr>
                <w:rFonts w:cs="Arial"/>
                <w:color w:val="FF0000"/>
                <w:lang w:val="de-DE" w:eastAsia="de-DE"/>
              </w:rPr>
              <w:t xml:space="preserve">gemäß Art. 36 Abs. 1 LG Nr. 16/2015 kann die </w:t>
            </w:r>
            <w:r w:rsidR="00260376" w:rsidRPr="00A8117E">
              <w:rPr>
                <w:rFonts w:cs="Arial"/>
                <w:color w:val="FF0000"/>
                <w:lang w:val="de-DE" w:eastAsia="de-DE"/>
              </w:rPr>
              <w:t>Vergabestelle/</w:t>
            </w:r>
            <w:r w:rsidRPr="00A8117E">
              <w:rPr>
                <w:rFonts w:cs="Arial"/>
                <w:color w:val="FF0000"/>
                <w:lang w:val="de-DE" w:eastAsia="de-DE"/>
              </w:rPr>
              <w:t xml:space="preserve"> </w:t>
            </w:r>
            <w:r w:rsidR="00260376" w:rsidRPr="00A8117E">
              <w:rPr>
                <w:rFonts w:cs="Arial"/>
                <w:color w:val="FF0000"/>
                <w:lang w:val="de-DE" w:eastAsia="de-DE"/>
              </w:rPr>
              <w:t xml:space="preserve">auftraggebende Körperschaft </w:t>
            </w:r>
            <w:r w:rsidRPr="00A8117E">
              <w:rPr>
                <w:rFonts w:cs="Arial"/>
                <w:color w:val="FF0000"/>
                <w:lang w:val="de-DE" w:eastAsia="de-DE"/>
              </w:rPr>
              <w:t>unter Angabe der Gründe den Sicherheitsbetrag</w:t>
            </w:r>
            <w:r w:rsidR="00260376" w:rsidRPr="00A8117E">
              <w:rPr>
                <w:rFonts w:cs="Arial"/>
                <w:color w:val="FF0000"/>
                <w:lang w:val="de-DE" w:eastAsia="de-DE"/>
              </w:rPr>
              <w:t xml:space="preserve"> bis auf 1 % reduzieren bzw. bis auf 4% erhöhen; diese Begründung muss aus einem </w:t>
            </w:r>
            <w:r w:rsidRPr="00A8117E">
              <w:rPr>
                <w:rFonts w:cs="Arial"/>
                <w:color w:val="FF0000"/>
                <w:lang w:val="de-DE" w:eastAsia="de-DE"/>
              </w:rPr>
              <w:t>eigenen</w:t>
            </w:r>
            <w:r w:rsidR="00260376" w:rsidRPr="00A8117E">
              <w:rPr>
                <w:rFonts w:cs="Arial"/>
                <w:color w:val="FF0000"/>
                <w:lang w:val="de-DE" w:eastAsia="de-DE"/>
              </w:rPr>
              <w:t xml:space="preserve"> </w:t>
            </w:r>
            <w:r w:rsidRPr="00A8117E">
              <w:rPr>
                <w:rFonts w:cs="Arial"/>
                <w:color w:val="FF0000"/>
                <w:lang w:val="de-DE" w:eastAsia="de-DE"/>
              </w:rPr>
              <w:t>Verwaltungsa</w:t>
            </w:r>
            <w:r w:rsidR="00260376" w:rsidRPr="00A8117E">
              <w:rPr>
                <w:rFonts w:cs="Arial"/>
                <w:color w:val="FF0000"/>
                <w:lang w:val="de-DE" w:eastAsia="de-DE"/>
              </w:rPr>
              <w:t>kt, eventuell auch aus dem Vergabevermerk, hervorgehen).</w:t>
            </w:r>
            <w:r w:rsidR="00260376" w:rsidRPr="00A8117E">
              <w:rPr>
                <w:rFonts w:cs="Arial"/>
                <w:lang w:val="de-DE"/>
              </w:rPr>
              <w:t xml:space="preserve"> </w:t>
            </w:r>
          </w:p>
          <w:p w14:paraId="7CAD9E74" w14:textId="1821A588" w:rsidR="00260376" w:rsidRPr="00A8117E" w:rsidRDefault="007224EC" w:rsidP="00317FE2">
            <w:pPr>
              <w:widowControl w:val="0"/>
              <w:ind w:left="346"/>
              <w:jc w:val="both"/>
              <w:rPr>
                <w:rFonts w:cs="Arial"/>
                <w:lang w:val="de-DE"/>
              </w:rPr>
            </w:pPr>
            <w:r w:rsidRPr="00A8117E">
              <w:rPr>
                <w:rFonts w:cs="Arial"/>
                <w:lang w:val="de-DE"/>
              </w:rPr>
              <w:t xml:space="preserve">Der erste Satz von Abs. 1 Art. 103 GvD Nr. 50/2016, worin die Höhe der endgültigen Sicherheit festgelegt wird, findet somit nicht Anwendung. </w:t>
            </w:r>
          </w:p>
          <w:p w14:paraId="5807DD00" w14:textId="40B62503" w:rsidR="007224EC" w:rsidRPr="00A8117E" w:rsidRDefault="007224EC" w:rsidP="00317FE2">
            <w:pPr>
              <w:widowControl w:val="0"/>
              <w:tabs>
                <w:tab w:val="left" w:pos="4140"/>
              </w:tabs>
              <w:ind w:left="346"/>
              <w:jc w:val="both"/>
              <w:rPr>
                <w:rFonts w:cs="Arial"/>
                <w:lang w:val="de-DE"/>
              </w:rPr>
            </w:pPr>
            <w:r w:rsidRPr="00A8117E">
              <w:rPr>
                <w:rFonts w:cs="Arial"/>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26B6C007" w14:textId="77777777" w:rsidR="007224EC" w:rsidRPr="00A8117E" w:rsidRDefault="007224EC" w:rsidP="00317FE2">
            <w:pPr>
              <w:widowControl w:val="0"/>
              <w:tabs>
                <w:tab w:val="left" w:pos="4140"/>
              </w:tabs>
              <w:ind w:left="346"/>
              <w:jc w:val="both"/>
              <w:rPr>
                <w:rFonts w:cs="Arial"/>
                <w:lang w:val="de-DE"/>
              </w:rPr>
            </w:pPr>
          </w:p>
          <w:p w14:paraId="04F9D32C" w14:textId="14994C11" w:rsidR="007224EC" w:rsidRPr="00A8117E" w:rsidRDefault="007224EC" w:rsidP="00317FE2">
            <w:pPr>
              <w:widowControl w:val="0"/>
              <w:tabs>
                <w:tab w:val="left" w:pos="4140"/>
              </w:tabs>
              <w:ind w:left="346"/>
              <w:jc w:val="both"/>
              <w:rPr>
                <w:rFonts w:cs="Arial"/>
                <w:lang w:val="de-DE"/>
              </w:rPr>
            </w:pPr>
            <w:r w:rsidRPr="00A8117E">
              <w:rPr>
                <w:rFonts w:cs="Arial"/>
                <w:lang w:val="de-DE"/>
              </w:rPr>
              <w:t>Für die endgültige Sicherheit gelten die Begünstigungen der Reduzierung gemäß Art. 93 Abs. 7 GvD Nr. 50/2016 nicht.</w:t>
            </w:r>
          </w:p>
          <w:p w14:paraId="1647127D" w14:textId="77777777" w:rsidR="007224EC" w:rsidRPr="00A8117E" w:rsidRDefault="007224EC" w:rsidP="00317FE2">
            <w:pPr>
              <w:widowControl w:val="0"/>
              <w:tabs>
                <w:tab w:val="left" w:pos="4140"/>
              </w:tabs>
              <w:ind w:left="346"/>
              <w:jc w:val="both"/>
              <w:rPr>
                <w:rFonts w:cs="Arial"/>
                <w:lang w:val="de-DE"/>
              </w:rPr>
            </w:pPr>
          </w:p>
          <w:p w14:paraId="08C95690" w14:textId="6F23F6AC" w:rsidR="00260376" w:rsidRPr="00A8117E" w:rsidRDefault="00260376" w:rsidP="00A8117E">
            <w:pPr>
              <w:widowControl w:val="0"/>
              <w:tabs>
                <w:tab w:val="left" w:pos="284"/>
              </w:tabs>
              <w:autoSpaceDE w:val="0"/>
              <w:autoSpaceDN w:val="0"/>
              <w:adjustRightInd w:val="0"/>
              <w:ind w:left="346" w:hanging="10"/>
              <w:jc w:val="both"/>
              <w:rPr>
                <w:rFonts w:cs="Arial"/>
                <w:bCs/>
                <w:lang w:val="de-DE"/>
              </w:rPr>
            </w:pPr>
            <w:r w:rsidRPr="00A8117E">
              <w:rPr>
                <w:rFonts w:cs="Arial"/>
                <w:lang w:val="de-DE"/>
              </w:rPr>
              <w:t>Die Bank</w:t>
            </w:r>
            <w:r w:rsidR="00F12313" w:rsidRPr="00A8117E">
              <w:rPr>
                <w:rFonts w:cs="Arial"/>
                <w:lang w:val="de-DE"/>
              </w:rPr>
              <w:t>-</w:t>
            </w:r>
            <w:r w:rsidRPr="00A8117E">
              <w:rPr>
                <w:rFonts w:cs="Arial"/>
                <w:lang w:val="de-DE"/>
              </w:rPr>
              <w:t xml:space="preserve"> oder Versicherungs</w:t>
            </w:r>
            <w:r w:rsidR="00F12313" w:rsidRPr="00A8117E">
              <w:rPr>
                <w:rFonts w:cs="Arial"/>
                <w:lang w:val="de-DE"/>
              </w:rPr>
              <w:t>bürgschaft</w:t>
            </w:r>
            <w:r w:rsidRPr="00A8117E">
              <w:rPr>
                <w:rFonts w:cs="Arial"/>
                <w:lang w:val="de-DE"/>
              </w:rPr>
              <w:t xml:space="preserve"> muss </w:t>
            </w:r>
            <w:r w:rsidRPr="00A8117E">
              <w:rPr>
                <w:rFonts w:cs="Arial"/>
                <w:noProof w:val="0"/>
                <w:lang w:val="de-DE" w:eastAsia="it-IT"/>
              </w:rPr>
              <w:t xml:space="preserve">ausdrücklich eine Klausel </w:t>
            </w:r>
            <w:r w:rsidR="00A4406F" w:rsidRPr="00A8117E">
              <w:rPr>
                <w:rFonts w:cs="Arial"/>
                <w:noProof w:val="0"/>
                <w:lang w:val="de-DE" w:eastAsia="it-IT"/>
              </w:rPr>
              <w:t>zum</w:t>
            </w:r>
            <w:r w:rsidRPr="00A8117E">
              <w:rPr>
                <w:rFonts w:cs="Arial"/>
                <w:noProof w:val="0"/>
                <w:lang w:val="de-DE" w:eastAsia="it-IT"/>
              </w:rPr>
              <w:t xml:space="preserve"> Verzicht</w:t>
            </w:r>
            <w:r w:rsidR="00A4406F" w:rsidRPr="00854802">
              <w:rPr>
                <w:rFonts w:cs="Arial"/>
                <w:noProof w:val="0"/>
                <w:lang w:val="de-DE" w:eastAsia="it-IT"/>
              </w:rPr>
              <w:t xml:space="preserve"> </w:t>
            </w:r>
            <w:r w:rsidR="00A4406F" w:rsidRPr="00A8117E">
              <w:rPr>
                <w:rFonts w:cs="Arial"/>
                <w:noProof w:val="0"/>
                <w:lang w:val="de-DE" w:eastAsia="it-IT"/>
              </w:rPr>
              <w:t xml:space="preserve">auf die Begünstigung der vorherigen Betreibung beim Hauptschuldner enthalten </w:t>
            </w:r>
            <w:r w:rsidRPr="00A8117E">
              <w:rPr>
                <w:rFonts w:cs="Arial"/>
                <w:noProof w:val="0"/>
                <w:lang w:val="de-DE" w:eastAsia="it-IT"/>
              </w:rPr>
              <w:t xml:space="preserve">sowie den Verzicht auf die </w:t>
            </w:r>
            <w:r w:rsidR="00A4406F" w:rsidRPr="00A8117E">
              <w:rPr>
                <w:rFonts w:cs="Arial"/>
                <w:noProof w:val="0"/>
                <w:lang w:val="de-DE" w:eastAsia="it-IT"/>
              </w:rPr>
              <w:t>Einwendungen</w:t>
            </w:r>
            <w:r w:rsidRPr="00A8117E">
              <w:rPr>
                <w:rFonts w:cs="Arial"/>
                <w:noProof w:val="0"/>
                <w:lang w:val="de-DE" w:eastAsia="it-IT"/>
              </w:rPr>
              <w:t xml:space="preserve"> gemäß Art. 1957 Abs. 2 ZGB</w:t>
            </w:r>
            <w:r w:rsidR="00A4406F" w:rsidRPr="00A8117E">
              <w:rPr>
                <w:rFonts w:cs="Arial"/>
                <w:noProof w:val="0"/>
                <w:lang w:val="de-DE" w:eastAsia="it-IT"/>
              </w:rPr>
              <w:t>, und die Sicherheit muss auf einfache schriftliche Anfrage der</w:t>
            </w:r>
            <w:r w:rsidR="00A4406F" w:rsidRPr="00854802">
              <w:rPr>
                <w:rFonts w:cs="Arial"/>
                <w:noProof w:val="0"/>
                <w:lang w:val="de-DE" w:eastAsia="it-IT"/>
              </w:rPr>
              <w:t xml:space="preserve"> </w:t>
            </w:r>
            <w:r w:rsidR="00215993" w:rsidRPr="00215993">
              <w:rPr>
                <w:rFonts w:cs="Arial"/>
                <w:color w:val="FF0000"/>
                <w:highlight w:val="yellow"/>
                <w:lang w:val="de-DE" w:eastAsia="de-DE"/>
              </w:rPr>
              <w:t>Vergabestelle/ auftraggebende</w:t>
            </w:r>
            <w:r w:rsidR="00215993">
              <w:rPr>
                <w:rFonts w:cs="Arial"/>
                <w:color w:val="FF0000"/>
                <w:highlight w:val="yellow"/>
                <w:lang w:val="de-DE" w:eastAsia="de-DE"/>
              </w:rPr>
              <w:t>n</w:t>
            </w:r>
            <w:r w:rsidR="00215993" w:rsidRPr="00215993">
              <w:rPr>
                <w:rFonts w:cs="Arial"/>
                <w:color w:val="FF0000"/>
                <w:highlight w:val="yellow"/>
                <w:lang w:val="de-DE" w:eastAsia="de-DE"/>
              </w:rPr>
              <w:t xml:space="preserve"> Körperschaft</w:t>
            </w:r>
            <w:r w:rsidR="00A4406F" w:rsidRPr="00A8117E">
              <w:rPr>
                <w:rFonts w:cs="Arial"/>
                <w:noProof w:val="0"/>
                <w:lang w:val="de-DE" w:eastAsia="it-IT"/>
              </w:rPr>
              <w:t xml:space="preserve"> innerhalb von 15 Tagen in Anspruch genommen werden können. </w:t>
            </w:r>
            <w:r w:rsidRPr="00A8117E">
              <w:rPr>
                <w:rFonts w:cs="Arial"/>
                <w:noProof w:val="0"/>
                <w:lang w:val="de-DE" w:eastAsia="it-IT"/>
              </w:rPr>
              <w:t xml:space="preserve">Die </w:t>
            </w:r>
            <w:r w:rsidR="00A4406F" w:rsidRPr="00A8117E">
              <w:rPr>
                <w:rFonts w:cs="Arial"/>
                <w:noProof w:val="0"/>
                <w:lang w:val="de-DE" w:eastAsia="it-IT"/>
              </w:rPr>
              <w:t>Sicherheit</w:t>
            </w:r>
            <w:r w:rsidRPr="00A8117E">
              <w:rPr>
                <w:rFonts w:cs="Arial"/>
                <w:noProof w:val="0"/>
                <w:lang w:val="de-DE" w:eastAsia="it-IT"/>
              </w:rPr>
              <w:t xml:space="preserve"> wird mit Fortschritt der Leistung</w:t>
            </w:r>
            <w:r w:rsidR="00A4406F" w:rsidRPr="00A8117E">
              <w:rPr>
                <w:rFonts w:cs="Arial"/>
                <w:noProof w:val="0"/>
                <w:lang w:val="de-DE" w:eastAsia="it-IT"/>
              </w:rPr>
              <w:t>sausführung</w:t>
            </w:r>
            <w:r w:rsidRPr="00A8117E">
              <w:rPr>
                <w:rFonts w:cs="Arial"/>
                <w:noProof w:val="0"/>
                <w:lang w:val="de-DE" w:eastAsia="it-IT"/>
              </w:rPr>
              <w:t xml:space="preserve"> und nach </w:t>
            </w:r>
            <w:r w:rsidR="00A4406F" w:rsidRPr="00A8117E">
              <w:rPr>
                <w:rFonts w:cs="Arial"/>
                <w:noProof w:val="0"/>
                <w:lang w:val="de-DE" w:eastAsia="it-IT"/>
              </w:rPr>
              <w:t xml:space="preserve">deren </w:t>
            </w:r>
            <w:r w:rsidRPr="00A8117E">
              <w:rPr>
                <w:rFonts w:cs="Arial"/>
                <w:noProof w:val="0"/>
                <w:lang w:val="de-DE" w:eastAsia="it-IT"/>
              </w:rPr>
              <w:t>Ausmaß bis zu einem Höchstausmaß von achtzig Prozent des gesicherten Anfangsbetrags gemäß Art. 103 Abs. 5 GvD Nr. 50/2016 schrittweise freigegeben. Voraussetzung für die Freigabe ist insbesondere die Vorlage eine</w:t>
            </w:r>
            <w:r w:rsidR="00A8117E">
              <w:rPr>
                <w:rFonts w:cs="Arial"/>
                <w:noProof w:val="0"/>
                <w:lang w:val="de-DE" w:eastAsia="it-IT"/>
              </w:rPr>
              <w:t>r</w:t>
            </w:r>
            <w:r w:rsidRPr="00A8117E">
              <w:rPr>
                <w:rFonts w:cs="Arial"/>
                <w:noProof w:val="0"/>
                <w:lang w:val="de-DE" w:eastAsia="it-IT"/>
              </w:rPr>
              <w:t xml:space="preserve"> Bescheinigung beim Bür</w:t>
            </w:r>
            <w:r w:rsidR="00A8117E">
              <w:rPr>
                <w:rFonts w:cs="Arial"/>
                <w:noProof w:val="0"/>
                <w:lang w:val="de-DE" w:eastAsia="it-IT"/>
              </w:rPr>
              <w:t>gen seitens des Auftragnehmers zur Bestätigung der</w:t>
            </w:r>
            <w:r w:rsidRPr="00A8117E">
              <w:rPr>
                <w:rFonts w:cs="Arial"/>
                <w:noProof w:val="0"/>
                <w:lang w:val="de-DE" w:eastAsia="it-IT"/>
              </w:rPr>
              <w:t xml:space="preserve"> erfolgte</w:t>
            </w:r>
            <w:r w:rsidR="00A8117E">
              <w:rPr>
                <w:rFonts w:cs="Arial"/>
                <w:noProof w:val="0"/>
                <w:lang w:val="de-DE" w:eastAsia="it-IT"/>
              </w:rPr>
              <w:t>n</w:t>
            </w:r>
            <w:r w:rsidRPr="00A8117E">
              <w:rPr>
                <w:rFonts w:cs="Arial"/>
                <w:noProof w:val="0"/>
                <w:lang w:val="de-DE" w:eastAsia="it-IT"/>
              </w:rPr>
              <w:t xml:space="preserve"> Durchführung der vertraglichen </w:t>
            </w:r>
            <w:r w:rsidRPr="00A8117E">
              <w:rPr>
                <w:rFonts w:cs="Arial"/>
                <w:noProof w:val="0"/>
                <w:lang w:val="de-DE" w:eastAsia="it-IT"/>
              </w:rPr>
              <w:lastRenderedPageBreak/>
              <w:t xml:space="preserve">Leistungen. </w:t>
            </w:r>
            <w:r w:rsidRPr="00854802">
              <w:rPr>
                <w:rFonts w:cs="Arial"/>
                <w:noProof w:val="0"/>
                <w:lang w:val="de-DE" w:eastAsia="it-IT"/>
              </w:rPr>
              <w:t>Dieses Dokument wird in regelmäßigen Abständen vom Auftraggeber ausgestellt</w:t>
            </w:r>
            <w:r w:rsidRPr="00A8117E">
              <w:rPr>
                <w:rFonts w:cs="Arial"/>
                <w:color w:val="000000"/>
                <w:lang w:val="de-DE"/>
              </w:rPr>
              <w:t>.</w:t>
            </w:r>
          </w:p>
        </w:tc>
        <w:tc>
          <w:tcPr>
            <w:tcW w:w="851" w:type="dxa"/>
          </w:tcPr>
          <w:p w14:paraId="2F0A997F" w14:textId="77777777" w:rsidR="00260376" w:rsidRPr="00A8117E" w:rsidRDefault="00260376" w:rsidP="00260376">
            <w:pPr>
              <w:widowControl w:val="0"/>
              <w:rPr>
                <w:rFonts w:cs="Arial"/>
                <w:lang w:val="de-DE"/>
              </w:rPr>
            </w:pPr>
          </w:p>
        </w:tc>
        <w:tc>
          <w:tcPr>
            <w:tcW w:w="4394" w:type="dxa"/>
            <w:gridSpan w:val="2"/>
          </w:tcPr>
          <w:p w14:paraId="44AF660B" w14:textId="269569B9" w:rsidR="00260376" w:rsidRPr="00A8117E" w:rsidRDefault="00260376" w:rsidP="00161912">
            <w:pPr>
              <w:widowControl w:val="0"/>
              <w:autoSpaceDE w:val="0"/>
              <w:autoSpaceDN w:val="0"/>
              <w:ind w:left="340" w:right="180"/>
              <w:jc w:val="both"/>
              <w:rPr>
                <w:rFonts w:cs="Arial"/>
                <w:color w:val="FF0000"/>
                <w:lang w:val="it-IT"/>
              </w:rPr>
            </w:pPr>
            <w:r w:rsidRPr="00A8117E">
              <w:rPr>
                <w:rFonts w:cs="Arial"/>
                <w:lang w:val="it-IT"/>
              </w:rPr>
              <w:t xml:space="preserve">Ammontare della </w:t>
            </w:r>
            <w:r w:rsidR="000E04ED" w:rsidRPr="00A8117E">
              <w:rPr>
                <w:rFonts w:cs="Arial"/>
                <w:lang w:val="it-IT"/>
              </w:rPr>
              <w:t>garanzia</w:t>
            </w:r>
            <w:r w:rsidRPr="00A8117E">
              <w:rPr>
                <w:rFonts w:cs="Arial"/>
                <w:lang w:val="it-IT"/>
              </w:rPr>
              <w:t xml:space="preserve"> definitiva</w:t>
            </w:r>
            <w:r w:rsidRPr="00A8117E">
              <w:rPr>
                <w:rFonts w:cs="Arial"/>
                <w:color w:val="FF0000"/>
                <w:lang w:val="it-IT"/>
              </w:rPr>
              <w:t xml:space="preserve"> </w:t>
            </w:r>
            <w:r w:rsidRPr="00A8117E">
              <w:rPr>
                <w:rFonts w:cs="Arial"/>
                <w:lang w:val="it-IT"/>
              </w:rPr>
              <w:t xml:space="preserve">ai sensi dell’art. 36, comma 1, l.p. n. 16/2015: </w:t>
            </w:r>
            <w:r w:rsidRPr="00A8117E">
              <w:rPr>
                <w:rFonts w:cs="Arial"/>
                <w:b/>
                <w:bCs/>
                <w:color w:val="FF0000"/>
                <w:lang w:val="it-IT"/>
              </w:rPr>
              <w:t>2</w:t>
            </w:r>
            <w:r w:rsidRPr="00A8117E">
              <w:rPr>
                <w:rFonts w:cs="Arial"/>
                <w:color w:val="FF0000"/>
                <w:lang w:val="it-IT"/>
              </w:rPr>
              <w:t xml:space="preserve">% </w:t>
            </w:r>
            <w:r w:rsidRPr="00A8117E">
              <w:rPr>
                <w:rFonts w:cs="Arial"/>
                <w:lang w:val="it-IT"/>
              </w:rPr>
              <w:t xml:space="preserve">dell’importo contrattuale. </w:t>
            </w:r>
            <w:r w:rsidRPr="00A8117E">
              <w:rPr>
                <w:rFonts w:cs="Arial"/>
                <w:color w:val="FF0000"/>
                <w:lang w:val="it-IT"/>
              </w:rPr>
              <w:t xml:space="preserve">(ai sensi dell’art. 36, comma 1, </w:t>
            </w:r>
            <w:r w:rsidRPr="00A8117E">
              <w:rPr>
                <w:rFonts w:cs="Arial"/>
                <w:color w:val="FF0000"/>
                <w:lang w:val="it-IT" w:eastAsia="de-DE"/>
              </w:rPr>
              <w:t xml:space="preserve">la stazione appaltante / l’ente committente può motivatamente ridurre l’importo della </w:t>
            </w:r>
            <w:r w:rsidR="000E04ED" w:rsidRPr="00A8117E">
              <w:rPr>
                <w:rFonts w:cs="Arial"/>
                <w:color w:val="FF0000"/>
                <w:lang w:val="it-IT" w:eastAsia="de-DE"/>
              </w:rPr>
              <w:t>garanzia</w:t>
            </w:r>
            <w:r w:rsidRPr="00A8117E">
              <w:rPr>
                <w:rFonts w:cs="Arial"/>
                <w:color w:val="FF0000"/>
                <w:lang w:val="it-IT" w:eastAsia="de-DE"/>
              </w:rPr>
              <w:t xml:space="preserve"> sino all’1% ovvero incrementarlo sino al 4%; tale motivazione deve risultare da apposito atto, eventualmente anche dalla Relazione unica</w:t>
            </w:r>
            <w:r w:rsidRPr="00A8117E">
              <w:rPr>
                <w:rFonts w:cs="Arial"/>
                <w:color w:val="FF0000"/>
                <w:lang w:val="it-IT"/>
              </w:rPr>
              <w:t>).</w:t>
            </w:r>
          </w:p>
          <w:p w14:paraId="1ACC0DE0" w14:textId="405AE7E7" w:rsidR="00260376" w:rsidRPr="00A8117E" w:rsidRDefault="00260376" w:rsidP="00161912">
            <w:pPr>
              <w:widowControl w:val="0"/>
              <w:ind w:left="340" w:right="180"/>
              <w:jc w:val="both"/>
              <w:rPr>
                <w:rFonts w:cs="Arial"/>
                <w:lang w:val="it-IT"/>
              </w:rPr>
            </w:pPr>
            <w:r w:rsidRPr="00A8117E">
              <w:rPr>
                <w:rFonts w:cs="Arial"/>
                <w:lang w:val="it-IT"/>
              </w:rPr>
              <w:t xml:space="preserve">Non trova, pertanto, applicazione il primo periodo del comma 1 dell’art. 103, d.lgs. n. 50/2016, laddove si prevede l’ammontare della </w:t>
            </w:r>
            <w:r w:rsidR="000E04ED" w:rsidRPr="00A8117E">
              <w:rPr>
                <w:rFonts w:cs="Arial"/>
                <w:lang w:val="it-IT" w:eastAsia="de-DE"/>
              </w:rPr>
              <w:t>garanzia</w:t>
            </w:r>
            <w:r w:rsidRPr="00A8117E">
              <w:rPr>
                <w:rFonts w:cs="Arial"/>
                <w:lang w:val="it-IT"/>
              </w:rPr>
              <w:t xml:space="preserve"> definitiva.</w:t>
            </w:r>
          </w:p>
          <w:p w14:paraId="3EB4E568" w14:textId="548FE85F" w:rsidR="00260376" w:rsidRPr="00A8117E" w:rsidRDefault="00260376" w:rsidP="00161912">
            <w:pPr>
              <w:widowControl w:val="0"/>
              <w:ind w:left="340" w:right="180"/>
              <w:jc w:val="both"/>
              <w:rPr>
                <w:rFonts w:cs="Arial"/>
                <w:lang w:val="it-IT"/>
              </w:rPr>
            </w:pPr>
            <w:r w:rsidRPr="00A8117E">
              <w:rPr>
                <w:rFonts w:cs="Arial"/>
                <w:lang w:val="it-IT"/>
              </w:rPr>
              <w:t xml:space="preserve">La </w:t>
            </w:r>
            <w:r w:rsidR="000E04ED" w:rsidRPr="00A8117E">
              <w:rPr>
                <w:rFonts w:cs="Arial"/>
                <w:lang w:val="it-IT" w:eastAsia="de-DE"/>
              </w:rPr>
              <w:t>garanzia</w:t>
            </w:r>
            <w:r w:rsidRPr="00A8117E">
              <w:rPr>
                <w:rFonts w:cs="Arial"/>
                <w:lang w:val="it-IT"/>
              </w:rPr>
              <w:t xml:space="preserve"> definitiva per l’esecuzione del contratto è costituita sotto forma di garanzia fidejussoria nella misura e secondo le modalità previste dall’art. 103 del d.lgs. n. 50/2016. Non trovano applicazione i periodi 2, 3 e 4 del comma 1 dell’art. 103 del d.lgs. n. 50/2016. </w:t>
            </w:r>
          </w:p>
          <w:p w14:paraId="513123C0" w14:textId="68979C1C" w:rsidR="00260376" w:rsidRPr="00A8117E" w:rsidRDefault="00260376" w:rsidP="00161912">
            <w:pPr>
              <w:widowControl w:val="0"/>
              <w:ind w:left="340" w:right="180"/>
              <w:jc w:val="both"/>
              <w:rPr>
                <w:rFonts w:cs="Arial"/>
                <w:b/>
                <w:bCs/>
                <w:i/>
                <w:iCs/>
                <w:lang w:val="it-IT"/>
              </w:rPr>
            </w:pPr>
            <w:r w:rsidRPr="00A8117E">
              <w:rPr>
                <w:rFonts w:cs="Arial"/>
                <w:lang w:val="it-IT"/>
              </w:rPr>
              <w:t xml:space="preserve">Per la </w:t>
            </w:r>
            <w:r w:rsidR="000E04ED" w:rsidRPr="00A8117E">
              <w:rPr>
                <w:rFonts w:cs="Arial"/>
                <w:lang w:val="it-IT"/>
              </w:rPr>
              <w:t>garanzia</w:t>
            </w:r>
            <w:r w:rsidRPr="00A8117E">
              <w:rPr>
                <w:rFonts w:cs="Arial"/>
                <w:lang w:val="it-IT"/>
              </w:rPr>
              <w:t xml:space="preserve"> definitiva non si applicano i benefici della riduzione di cui all’art. 93, comma 7, d.lgs. n. 50/2016.</w:t>
            </w:r>
          </w:p>
          <w:p w14:paraId="65356D4A" w14:textId="77777777" w:rsidR="00260376" w:rsidRPr="00A8117E" w:rsidRDefault="00260376" w:rsidP="00161912">
            <w:pPr>
              <w:widowControl w:val="0"/>
              <w:autoSpaceDE w:val="0"/>
              <w:autoSpaceDN w:val="0"/>
              <w:adjustRightInd w:val="0"/>
              <w:ind w:left="340" w:right="105"/>
              <w:jc w:val="both"/>
              <w:rPr>
                <w:rFonts w:cs="Arial"/>
                <w:lang w:val="it-IT"/>
              </w:rPr>
            </w:pPr>
          </w:p>
          <w:p w14:paraId="4DAEA957" w14:textId="07A81147" w:rsidR="00260376" w:rsidRPr="00A8117E" w:rsidRDefault="00260376" w:rsidP="00161912">
            <w:pPr>
              <w:widowControl w:val="0"/>
              <w:autoSpaceDE w:val="0"/>
              <w:autoSpaceDN w:val="0"/>
              <w:adjustRightInd w:val="0"/>
              <w:ind w:left="340" w:right="105" w:hanging="32"/>
              <w:jc w:val="both"/>
              <w:rPr>
                <w:rFonts w:cs="Arial"/>
                <w:bCs/>
                <w:lang w:val="it-IT"/>
              </w:rPr>
            </w:pPr>
            <w:r w:rsidRPr="00A8117E">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00215993" w:rsidRPr="00215993">
              <w:rPr>
                <w:rFonts w:cs="Arial"/>
                <w:color w:val="FF0000"/>
                <w:highlight w:val="yellow"/>
                <w:lang w:val="it-IT" w:eastAsia="de-DE"/>
              </w:rPr>
              <w:t>staz</w:t>
            </w:r>
            <w:r w:rsidR="00215993">
              <w:rPr>
                <w:rFonts w:cs="Arial"/>
                <w:color w:val="FF0000"/>
                <w:highlight w:val="yellow"/>
                <w:lang w:val="it-IT" w:eastAsia="de-DE"/>
              </w:rPr>
              <w:t>ione appaltante / dell</w:t>
            </w:r>
            <w:r w:rsidR="00215993" w:rsidRPr="00215993">
              <w:rPr>
                <w:rFonts w:cs="Arial"/>
                <w:color w:val="FF0000"/>
                <w:highlight w:val="yellow"/>
                <w:lang w:val="it-IT" w:eastAsia="de-DE"/>
              </w:rPr>
              <w:t>’ente committente</w:t>
            </w:r>
            <w:r w:rsidRPr="00A8117E">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w:t>
            </w:r>
            <w:r w:rsidRPr="00A8117E">
              <w:rPr>
                <w:rFonts w:cs="Arial"/>
                <w:lang w:val="it-IT"/>
              </w:rPr>
              <w:lastRenderedPageBreak/>
              <w:t xml:space="preserve">di un certificato </w:t>
            </w:r>
            <w:r w:rsidRPr="00A8117E">
              <w:rPr>
                <w:rFonts w:cs="Arial"/>
                <w:bCs/>
                <w:lang w:val="it-IT"/>
              </w:rPr>
              <w:t>attestante l’avvenuta esecuzione delle prestazioni contrattuali. Tale documento è emesso periodicamente dal committente.</w:t>
            </w:r>
          </w:p>
        </w:tc>
      </w:tr>
      <w:tr w:rsidR="00260376" w:rsidRPr="00211C25" w14:paraId="62659BCA" w14:textId="77777777" w:rsidTr="00C83E73">
        <w:trPr>
          <w:gridBefore w:val="1"/>
          <w:wBefore w:w="10" w:type="dxa"/>
        </w:trPr>
        <w:tc>
          <w:tcPr>
            <w:tcW w:w="4395" w:type="dxa"/>
            <w:gridSpan w:val="3"/>
          </w:tcPr>
          <w:p w14:paraId="55A5D1FD" w14:textId="77777777" w:rsidR="00260376" w:rsidRPr="00211C25" w:rsidRDefault="00260376" w:rsidP="00317FE2">
            <w:pPr>
              <w:widowControl w:val="0"/>
              <w:ind w:left="346"/>
              <w:jc w:val="both"/>
              <w:rPr>
                <w:rFonts w:cs="Arial"/>
                <w:lang w:val="it-IT"/>
              </w:rPr>
            </w:pPr>
          </w:p>
        </w:tc>
        <w:tc>
          <w:tcPr>
            <w:tcW w:w="851" w:type="dxa"/>
          </w:tcPr>
          <w:p w14:paraId="5575A9C8" w14:textId="77777777" w:rsidR="00260376" w:rsidRPr="00211C25" w:rsidRDefault="00260376" w:rsidP="00260376">
            <w:pPr>
              <w:widowControl w:val="0"/>
              <w:rPr>
                <w:rFonts w:cs="Arial"/>
                <w:lang w:val="it-IT"/>
              </w:rPr>
            </w:pPr>
          </w:p>
        </w:tc>
        <w:tc>
          <w:tcPr>
            <w:tcW w:w="4394" w:type="dxa"/>
            <w:gridSpan w:val="2"/>
          </w:tcPr>
          <w:p w14:paraId="1DFF3374" w14:textId="77777777" w:rsidR="00260376" w:rsidRPr="00211C25" w:rsidRDefault="00260376" w:rsidP="00260376">
            <w:pPr>
              <w:widowControl w:val="0"/>
              <w:ind w:left="360"/>
              <w:jc w:val="both"/>
              <w:rPr>
                <w:rFonts w:cs="Arial"/>
                <w:lang w:val="it-IT"/>
              </w:rPr>
            </w:pPr>
          </w:p>
        </w:tc>
      </w:tr>
      <w:tr w:rsidR="00260376" w:rsidRPr="0012148B" w14:paraId="13818E3C" w14:textId="77777777" w:rsidTr="00C83E73">
        <w:trPr>
          <w:gridBefore w:val="1"/>
          <w:wBefore w:w="10" w:type="dxa"/>
        </w:trPr>
        <w:tc>
          <w:tcPr>
            <w:tcW w:w="4395" w:type="dxa"/>
            <w:gridSpan w:val="3"/>
          </w:tcPr>
          <w:p w14:paraId="4A9113DA" w14:textId="044A341F" w:rsidR="00E1220D" w:rsidRPr="00211C25" w:rsidRDefault="00E1220D" w:rsidP="00317FE2">
            <w:pPr>
              <w:widowControl w:val="0"/>
              <w:spacing w:line="240" w:lineRule="exact"/>
              <w:ind w:left="346"/>
              <w:jc w:val="both"/>
              <w:rPr>
                <w:rFonts w:cs="Arial"/>
                <w:noProof w:val="0"/>
                <w:lang w:val="de-DE" w:eastAsia="it-IT"/>
              </w:rPr>
            </w:pPr>
            <w:r w:rsidRPr="00211C25">
              <w:rPr>
                <w:rFonts w:cs="Arial"/>
                <w:lang w:val="de-DE"/>
              </w:rPr>
              <w:t xml:space="preserve">Im </w:t>
            </w:r>
            <w:r w:rsidRPr="00211C25">
              <w:rPr>
                <w:rFonts w:cs="Arial"/>
                <w:noProof w:val="0"/>
                <w:lang w:val="de-DE" w:eastAsia="it-IT"/>
              </w:rPr>
              <w:t xml:space="preserve">Falle einer BG wird die endgültige Sicherheit auf der Grundlage einer unwiderruflichen Bevollmächtigung vom Gruppenbeauftragen im Namen und auf Rechnung aller auftraggebenden Mitglieder der BG abgeschlossen. </w:t>
            </w:r>
          </w:p>
          <w:p w14:paraId="4F189E21" w14:textId="24CBC70B" w:rsidR="00260376" w:rsidRDefault="00260376" w:rsidP="00317FE2">
            <w:pPr>
              <w:widowControl w:val="0"/>
              <w:autoSpaceDE w:val="0"/>
              <w:autoSpaceDN w:val="0"/>
              <w:adjustRightInd w:val="0"/>
              <w:ind w:left="346"/>
              <w:jc w:val="both"/>
              <w:rPr>
                <w:rFonts w:cs="Arial"/>
                <w:noProof w:val="0"/>
                <w:lang w:val="de-DE" w:eastAsia="it-IT"/>
              </w:rPr>
            </w:pPr>
            <w:r w:rsidRPr="00854802">
              <w:rPr>
                <w:rFonts w:cs="Arial"/>
                <w:noProof w:val="0"/>
                <w:lang w:val="de-DE" w:eastAsia="it-IT"/>
              </w:rPr>
              <w:t xml:space="preserve">Nicht zulässig sind </w:t>
            </w:r>
            <w:r w:rsidR="0052393F" w:rsidRPr="00211C25">
              <w:rPr>
                <w:rFonts w:cs="Arial"/>
                <w:noProof w:val="0"/>
                <w:lang w:val="de-DE" w:eastAsia="it-IT"/>
              </w:rPr>
              <w:t>Bank- oder Versicherungsbürgschaften</w:t>
            </w:r>
            <w:r w:rsidRPr="00854802">
              <w:rPr>
                <w:rFonts w:cs="Arial"/>
                <w:noProof w:val="0"/>
                <w:lang w:val="de-DE" w:eastAsia="it-IT"/>
              </w:rPr>
              <w:t xml:space="preserve">, </w:t>
            </w:r>
            <w:r w:rsidR="0052393F" w:rsidRPr="00854802">
              <w:rPr>
                <w:rFonts w:cs="Arial"/>
                <w:noProof w:val="0"/>
                <w:lang w:val="de-DE" w:eastAsia="it-IT"/>
              </w:rPr>
              <w:t>die</w:t>
            </w:r>
            <w:r w:rsidRPr="00854802">
              <w:rPr>
                <w:rFonts w:cs="Arial"/>
                <w:noProof w:val="0"/>
                <w:lang w:val="de-DE" w:eastAsia="it-IT"/>
              </w:rPr>
              <w:t xml:space="preserve"> Klauseln enthalten, die der </w:t>
            </w:r>
            <w:r w:rsidR="00215993" w:rsidRPr="00215993">
              <w:rPr>
                <w:rFonts w:cs="Arial"/>
                <w:color w:val="FF0000"/>
                <w:highlight w:val="yellow"/>
                <w:lang w:val="de-DE" w:eastAsia="de-DE"/>
              </w:rPr>
              <w:t>Vergabestelle/ auftraggebend</w:t>
            </w:r>
            <w:r w:rsidR="00215993">
              <w:rPr>
                <w:rFonts w:cs="Arial"/>
                <w:color w:val="FF0000"/>
                <w:highlight w:val="yellow"/>
                <w:lang w:val="de-DE" w:eastAsia="de-DE"/>
              </w:rPr>
              <w:t>en</w:t>
            </w:r>
            <w:r w:rsidR="00215993" w:rsidRPr="00215993">
              <w:rPr>
                <w:rFonts w:cs="Arial"/>
                <w:color w:val="FF0000"/>
                <w:highlight w:val="yellow"/>
                <w:lang w:val="de-DE" w:eastAsia="de-DE"/>
              </w:rPr>
              <w:t xml:space="preserve"> Körperschaft</w:t>
            </w:r>
            <w:r w:rsidRPr="00854802">
              <w:rPr>
                <w:rFonts w:cs="Arial"/>
                <w:noProof w:val="0"/>
                <w:lang w:val="de-DE" w:eastAsia="it-IT"/>
              </w:rPr>
              <w:t xml:space="preserve"> Aufwendungen</w:t>
            </w:r>
            <w:r w:rsidR="0052393F" w:rsidRPr="00854802">
              <w:rPr>
                <w:rFonts w:cs="Arial"/>
                <w:noProof w:val="0"/>
                <w:lang w:val="de-DE" w:eastAsia="it-IT"/>
              </w:rPr>
              <w:t xml:space="preserve"> jeglicher Art</w:t>
            </w:r>
            <w:r w:rsidRPr="00854802">
              <w:rPr>
                <w:rFonts w:cs="Arial"/>
                <w:noProof w:val="0"/>
                <w:lang w:val="de-DE" w:eastAsia="it-IT"/>
              </w:rPr>
              <w:t xml:space="preserve"> </w:t>
            </w:r>
            <w:r w:rsidR="009F2FA8" w:rsidRPr="00854802">
              <w:rPr>
                <w:rFonts w:cs="Arial"/>
                <w:noProof w:val="0"/>
                <w:lang w:val="de-DE" w:eastAsia="it-IT"/>
              </w:rPr>
              <w:t>anlasten</w:t>
            </w:r>
            <w:r w:rsidRPr="00854802">
              <w:rPr>
                <w:rFonts w:cs="Arial"/>
                <w:noProof w:val="0"/>
                <w:lang w:val="de-DE" w:eastAsia="it-IT"/>
              </w:rPr>
              <w:t>.</w:t>
            </w:r>
          </w:p>
          <w:p w14:paraId="0FB04102" w14:textId="77777777" w:rsidR="00854802" w:rsidRPr="00854802" w:rsidRDefault="00854802" w:rsidP="00317FE2">
            <w:pPr>
              <w:widowControl w:val="0"/>
              <w:autoSpaceDE w:val="0"/>
              <w:autoSpaceDN w:val="0"/>
              <w:adjustRightInd w:val="0"/>
              <w:ind w:left="346"/>
              <w:jc w:val="both"/>
              <w:rPr>
                <w:rFonts w:cs="Arial"/>
                <w:noProof w:val="0"/>
                <w:lang w:val="de-DE" w:eastAsia="it-IT"/>
              </w:rPr>
            </w:pPr>
          </w:p>
          <w:p w14:paraId="41293C5F" w14:textId="05084B58" w:rsidR="00260376" w:rsidRPr="00211C25" w:rsidRDefault="00260376" w:rsidP="00317FE2">
            <w:pPr>
              <w:widowControl w:val="0"/>
              <w:tabs>
                <w:tab w:val="left" w:pos="4111"/>
              </w:tabs>
              <w:ind w:left="346"/>
              <w:jc w:val="both"/>
              <w:rPr>
                <w:rFonts w:cs="Arial"/>
                <w:color w:val="000000"/>
                <w:lang w:val="de-DE"/>
              </w:rPr>
            </w:pPr>
            <w:r w:rsidRPr="00211C25">
              <w:rPr>
                <w:rFonts w:cs="Arial"/>
                <w:noProof w:val="0"/>
                <w:lang w:val="de-DE" w:eastAsia="it-IT"/>
              </w:rPr>
              <w:t xml:space="preserve">Wird die endgültige </w:t>
            </w:r>
            <w:r w:rsidR="0052393F" w:rsidRPr="00211C25">
              <w:rPr>
                <w:rFonts w:cs="Arial"/>
                <w:noProof w:val="0"/>
                <w:lang w:val="de-DE" w:eastAsia="it-IT"/>
              </w:rPr>
              <w:t>Sicherheit</w:t>
            </w:r>
            <w:r w:rsidRPr="00211C25">
              <w:rPr>
                <w:rFonts w:cs="Arial"/>
                <w:noProof w:val="0"/>
                <w:lang w:val="de-DE" w:eastAsia="it-IT"/>
              </w:rPr>
              <w:t xml:space="preserve"> nicht </w:t>
            </w:r>
            <w:r w:rsidR="0052393F" w:rsidRPr="00211C25">
              <w:rPr>
                <w:rFonts w:cs="Arial"/>
                <w:noProof w:val="0"/>
                <w:lang w:val="de-DE" w:eastAsia="it-IT"/>
              </w:rPr>
              <w:t>gestellt</w:t>
            </w:r>
            <w:r w:rsidRPr="00211C25">
              <w:rPr>
                <w:rFonts w:cs="Arial"/>
                <w:noProof w:val="0"/>
                <w:lang w:val="de-DE" w:eastAsia="it-IT"/>
              </w:rPr>
              <w:t xml:space="preserve">, </w:t>
            </w:r>
            <w:r w:rsidR="00CF2104" w:rsidRPr="00211C25">
              <w:rPr>
                <w:rFonts w:cs="Arial"/>
                <w:noProof w:val="0"/>
                <w:lang w:val="de-DE" w:eastAsia="it-IT"/>
              </w:rPr>
              <w:t>verfällt</w:t>
            </w:r>
            <w:r w:rsidRPr="00211C25">
              <w:rPr>
                <w:rFonts w:cs="Arial"/>
                <w:noProof w:val="0"/>
                <w:lang w:val="de-DE" w:eastAsia="it-IT"/>
              </w:rPr>
              <w:t xml:space="preserve"> die Zuschlagserteilung und </w:t>
            </w:r>
            <w:r w:rsidR="00CF2104" w:rsidRPr="00211C25">
              <w:rPr>
                <w:rFonts w:cs="Arial"/>
                <w:noProof w:val="0"/>
                <w:lang w:val="de-DE" w:eastAsia="it-IT"/>
              </w:rPr>
              <w:t xml:space="preserve">die Vergabestelle behält </w:t>
            </w:r>
            <w:r w:rsidRPr="00211C25">
              <w:rPr>
                <w:rFonts w:cs="Arial"/>
                <w:noProof w:val="0"/>
                <w:lang w:val="de-DE" w:eastAsia="it-IT"/>
              </w:rPr>
              <w:t>die vorläufige Sicherheit ein</w:t>
            </w:r>
            <w:r w:rsidR="0060140D" w:rsidRPr="00211C25">
              <w:rPr>
                <w:rFonts w:cs="Arial"/>
                <w:noProof w:val="0"/>
                <w:lang w:val="de-DE" w:eastAsia="it-IT"/>
              </w:rPr>
              <w:t xml:space="preserve"> und</w:t>
            </w:r>
            <w:r w:rsidRPr="00211C25">
              <w:rPr>
                <w:rFonts w:cs="Arial"/>
                <w:noProof w:val="0"/>
                <w:lang w:val="de-DE" w:eastAsia="it-IT"/>
              </w:rPr>
              <w:t xml:space="preserve"> </w:t>
            </w:r>
            <w:r w:rsidR="0060140D" w:rsidRPr="00211C25">
              <w:rPr>
                <w:rFonts w:cs="Arial"/>
                <w:noProof w:val="0"/>
                <w:lang w:val="de-DE" w:eastAsia="it-IT"/>
              </w:rPr>
              <w:t xml:space="preserve">erteilt sodann die </w:t>
            </w:r>
            <w:r w:rsidR="000E04ED" w:rsidRPr="00211C25">
              <w:rPr>
                <w:rFonts w:cs="Arial"/>
                <w:noProof w:val="0"/>
                <w:lang w:val="de-DE" w:eastAsia="it-IT"/>
              </w:rPr>
              <w:t>Leistung</w:t>
            </w:r>
            <w:r w:rsidR="0060140D" w:rsidRPr="00211C25">
              <w:rPr>
                <w:rFonts w:cs="Arial"/>
                <w:noProof w:val="0"/>
                <w:lang w:val="de-DE" w:eastAsia="it-IT"/>
              </w:rPr>
              <w:t xml:space="preserve"> dem näch</w:t>
            </w:r>
            <w:r w:rsidR="00714C15">
              <w:rPr>
                <w:rFonts w:cs="Arial"/>
                <w:noProof w:val="0"/>
                <w:lang w:val="de-DE" w:eastAsia="it-IT"/>
              </w:rPr>
              <w:t>s</w:t>
            </w:r>
            <w:r w:rsidR="0060140D" w:rsidRPr="00211C25">
              <w:rPr>
                <w:rFonts w:cs="Arial"/>
                <w:noProof w:val="0"/>
                <w:lang w:val="de-DE" w:eastAsia="it-IT"/>
              </w:rPr>
              <w:t>tgereihten Teilnehmer</w:t>
            </w:r>
            <w:r w:rsidRPr="00211C25">
              <w:rPr>
                <w:rFonts w:cs="Arial"/>
                <w:noProof w:val="0"/>
                <w:lang w:val="de-DE" w:eastAsia="it-IT"/>
              </w:rPr>
              <w:t xml:space="preserve"> in der </w:t>
            </w:r>
            <w:r w:rsidR="005E12E0" w:rsidRPr="00211C25">
              <w:rPr>
                <w:rFonts w:cs="Arial"/>
                <w:noProof w:val="0"/>
                <w:lang w:val="de-DE" w:eastAsia="it-IT"/>
              </w:rPr>
              <w:t>Rangordnung</w:t>
            </w:r>
            <w:r w:rsidRPr="00211C25">
              <w:rPr>
                <w:rFonts w:cs="Arial"/>
                <w:noProof w:val="0"/>
                <w:lang w:val="de-DE" w:eastAsia="it-IT"/>
              </w:rPr>
              <w:t>.</w:t>
            </w:r>
            <w:r w:rsidRPr="00211C25">
              <w:rPr>
                <w:rFonts w:cs="Arial"/>
                <w:lang w:val="de-DE"/>
              </w:rPr>
              <w:t xml:space="preserve"> </w:t>
            </w:r>
          </w:p>
        </w:tc>
        <w:tc>
          <w:tcPr>
            <w:tcW w:w="851" w:type="dxa"/>
          </w:tcPr>
          <w:p w14:paraId="65FDEF3D" w14:textId="77777777" w:rsidR="00260376" w:rsidRPr="00211C25" w:rsidRDefault="00260376" w:rsidP="00260376">
            <w:pPr>
              <w:widowControl w:val="0"/>
              <w:jc w:val="both"/>
              <w:rPr>
                <w:rFonts w:cs="Arial"/>
                <w:lang w:val="de-DE"/>
              </w:rPr>
            </w:pPr>
          </w:p>
        </w:tc>
        <w:tc>
          <w:tcPr>
            <w:tcW w:w="4394" w:type="dxa"/>
            <w:gridSpan w:val="2"/>
          </w:tcPr>
          <w:p w14:paraId="59CFD21F" w14:textId="3BE399E1" w:rsidR="00260376" w:rsidRPr="00211C25" w:rsidRDefault="00260376" w:rsidP="00317FE2">
            <w:pPr>
              <w:widowControl w:val="0"/>
              <w:autoSpaceDE w:val="0"/>
              <w:autoSpaceDN w:val="0"/>
              <w:adjustRightInd w:val="0"/>
              <w:ind w:left="346"/>
              <w:jc w:val="both"/>
              <w:rPr>
                <w:rFonts w:cs="Arial"/>
                <w:lang w:val="it-IT"/>
              </w:rPr>
            </w:pPr>
            <w:r w:rsidRPr="00211C25">
              <w:rPr>
                <w:rFonts w:cs="Arial"/>
                <w:bCs/>
                <w:lang w:val="it-IT"/>
              </w:rPr>
              <w:t xml:space="preserve">In caso di R.T.I. la </w:t>
            </w:r>
            <w:r w:rsidR="000E04ED" w:rsidRPr="00211C25">
              <w:rPr>
                <w:rFonts w:cs="Arial"/>
                <w:bCs/>
                <w:lang w:val="it-IT"/>
              </w:rPr>
              <w:t>garanzia</w:t>
            </w:r>
            <w:r w:rsidRPr="00211C25">
              <w:rPr>
                <w:rFonts w:cs="Arial"/>
                <w:bCs/>
                <w:lang w:val="it-IT"/>
              </w:rPr>
              <w:t xml:space="preserve"> definitiva deve essere prestata su mandato irrevocabile dell’impresa capogruppo in nome e per conto di tutte le imprese mandanti.</w:t>
            </w:r>
          </w:p>
          <w:p w14:paraId="14BCDCBC" w14:textId="51F36B67" w:rsidR="00260376" w:rsidRPr="00211C25" w:rsidRDefault="00260376" w:rsidP="00317FE2">
            <w:pPr>
              <w:widowControl w:val="0"/>
              <w:autoSpaceDE w:val="0"/>
              <w:autoSpaceDN w:val="0"/>
              <w:adjustRightInd w:val="0"/>
              <w:ind w:left="346"/>
              <w:jc w:val="both"/>
              <w:rPr>
                <w:rFonts w:cs="Arial"/>
                <w:bCs/>
                <w:lang w:val="it-IT"/>
              </w:rPr>
            </w:pPr>
          </w:p>
          <w:p w14:paraId="66FD03A4" w14:textId="1289FF42" w:rsidR="00260376" w:rsidRPr="00211C25" w:rsidRDefault="00260376" w:rsidP="00317FE2">
            <w:pPr>
              <w:widowControl w:val="0"/>
              <w:autoSpaceDE w:val="0"/>
              <w:autoSpaceDN w:val="0"/>
              <w:adjustRightInd w:val="0"/>
              <w:ind w:left="346"/>
              <w:jc w:val="both"/>
              <w:rPr>
                <w:rFonts w:cs="Arial"/>
                <w:color w:val="000000"/>
                <w:lang w:val="it-IT"/>
              </w:rPr>
            </w:pPr>
            <w:r w:rsidRPr="00211C25">
              <w:rPr>
                <w:rFonts w:cs="Arial"/>
                <w:bCs/>
                <w:lang w:val="it-IT"/>
              </w:rPr>
              <w:t xml:space="preserve">Non saranno accettate polizze fideiussorie o fideiussioni bancarie che contengano clausole attraverso le quali vengano posti oneri di qualsiasi tipo a carico della </w:t>
            </w:r>
            <w:r w:rsidR="00215993" w:rsidRPr="00215993">
              <w:rPr>
                <w:rFonts w:cs="Arial"/>
                <w:color w:val="FF0000"/>
                <w:highlight w:val="yellow"/>
                <w:lang w:val="it-IT" w:eastAsia="de-DE"/>
              </w:rPr>
              <w:t>staz</w:t>
            </w:r>
            <w:r w:rsidR="00215993">
              <w:rPr>
                <w:rFonts w:cs="Arial"/>
                <w:color w:val="FF0000"/>
                <w:highlight w:val="yellow"/>
                <w:lang w:val="it-IT" w:eastAsia="de-DE"/>
              </w:rPr>
              <w:t>ione appaltante / dell</w:t>
            </w:r>
            <w:r w:rsidR="00215993" w:rsidRPr="00215993">
              <w:rPr>
                <w:rFonts w:cs="Arial"/>
                <w:color w:val="FF0000"/>
                <w:highlight w:val="yellow"/>
                <w:lang w:val="it-IT" w:eastAsia="de-DE"/>
              </w:rPr>
              <w:t>’ente committente</w:t>
            </w:r>
            <w:r w:rsidR="00215993" w:rsidRPr="00A8117E">
              <w:rPr>
                <w:rFonts w:cs="Arial"/>
                <w:lang w:val="it-IT"/>
              </w:rPr>
              <w:t>.</w:t>
            </w:r>
            <w:r w:rsidR="00215993">
              <w:rPr>
                <w:rFonts w:cs="Arial"/>
                <w:lang w:val="it-IT"/>
              </w:rPr>
              <w:t xml:space="preserve"> </w:t>
            </w:r>
            <w:r w:rsidRPr="00211C25">
              <w:rPr>
                <w:rFonts w:cs="Arial"/>
                <w:bCs/>
                <w:lang w:val="it-IT"/>
              </w:rPr>
              <w:t xml:space="preserve">La mancata costituzione della </w:t>
            </w:r>
            <w:r w:rsidR="000E04ED" w:rsidRPr="00211C25">
              <w:rPr>
                <w:rFonts w:cs="Arial"/>
                <w:bCs/>
                <w:lang w:val="it-IT"/>
              </w:rPr>
              <w:t>garanzia</w:t>
            </w:r>
            <w:r w:rsidRPr="00211C25">
              <w:rPr>
                <w:rFonts w:cs="Arial"/>
                <w:bCs/>
                <w:lang w:val="it-IT"/>
              </w:rPr>
              <w:t xml:space="preserve"> definitiva determina la decadenza dell’affidamento e l’acquisizione della </w:t>
            </w:r>
            <w:r w:rsidRPr="00211C25">
              <w:rPr>
                <w:rFonts w:cs="Arial"/>
                <w:noProof w:val="0"/>
                <w:lang w:val="it-IT"/>
              </w:rPr>
              <w:t>garanzia</w:t>
            </w:r>
            <w:r w:rsidRPr="00211C25">
              <w:rPr>
                <w:rFonts w:cs="Arial"/>
                <w:bCs/>
                <w:lang w:val="it-IT"/>
              </w:rPr>
              <w:t xml:space="preserve"> provvisoria da parte della stazione appaltante, che infine aggiudicherà </w:t>
            </w:r>
            <w:r w:rsidR="000E04ED" w:rsidRPr="00211C25">
              <w:rPr>
                <w:rFonts w:cs="Arial"/>
                <w:bCs/>
                <w:lang w:val="it-IT"/>
              </w:rPr>
              <w:t>la prestazione</w:t>
            </w:r>
            <w:r w:rsidRPr="00211C25">
              <w:rPr>
                <w:rFonts w:cs="Arial"/>
                <w:bCs/>
                <w:lang w:val="it-IT"/>
              </w:rPr>
              <w:t xml:space="preserve"> al concorrente che segue in graduatoria.</w:t>
            </w:r>
          </w:p>
        </w:tc>
      </w:tr>
      <w:tr w:rsidR="00260376" w:rsidRPr="0012148B" w14:paraId="5886AC64" w14:textId="77777777" w:rsidTr="00C83E73">
        <w:trPr>
          <w:gridBefore w:val="1"/>
          <w:wBefore w:w="10" w:type="dxa"/>
        </w:trPr>
        <w:tc>
          <w:tcPr>
            <w:tcW w:w="4395" w:type="dxa"/>
            <w:gridSpan w:val="3"/>
          </w:tcPr>
          <w:p w14:paraId="6C3A5D99" w14:textId="77777777" w:rsidR="00260376" w:rsidRPr="00211C25" w:rsidRDefault="00260376" w:rsidP="004946B9">
            <w:pPr>
              <w:widowControl w:val="0"/>
              <w:autoSpaceDE w:val="0"/>
              <w:autoSpaceDN w:val="0"/>
              <w:adjustRightInd w:val="0"/>
              <w:ind w:left="294"/>
              <w:jc w:val="both"/>
              <w:rPr>
                <w:rFonts w:cs="Arial"/>
                <w:bCs/>
                <w:lang w:val="it-IT"/>
              </w:rPr>
            </w:pPr>
          </w:p>
        </w:tc>
        <w:tc>
          <w:tcPr>
            <w:tcW w:w="851" w:type="dxa"/>
          </w:tcPr>
          <w:p w14:paraId="1625B391" w14:textId="77777777" w:rsidR="00260376" w:rsidRPr="00211C25" w:rsidRDefault="00260376" w:rsidP="00260376">
            <w:pPr>
              <w:widowControl w:val="0"/>
              <w:rPr>
                <w:rFonts w:cs="Arial"/>
                <w:lang w:val="it-IT"/>
              </w:rPr>
            </w:pPr>
          </w:p>
        </w:tc>
        <w:tc>
          <w:tcPr>
            <w:tcW w:w="4394" w:type="dxa"/>
            <w:gridSpan w:val="2"/>
          </w:tcPr>
          <w:p w14:paraId="3F667441" w14:textId="77777777" w:rsidR="00260376" w:rsidRPr="00211C25" w:rsidRDefault="00260376" w:rsidP="00260376">
            <w:pPr>
              <w:widowControl w:val="0"/>
              <w:autoSpaceDE w:val="0"/>
              <w:autoSpaceDN w:val="0"/>
              <w:adjustRightInd w:val="0"/>
              <w:ind w:left="344" w:right="105"/>
              <w:jc w:val="both"/>
              <w:rPr>
                <w:rFonts w:cs="Arial"/>
                <w:bCs/>
                <w:lang w:val="it-IT"/>
              </w:rPr>
            </w:pPr>
          </w:p>
        </w:tc>
      </w:tr>
      <w:tr w:rsidR="00260376" w:rsidRPr="0012148B" w14:paraId="6FF5EB3B" w14:textId="77777777" w:rsidTr="00C83E73">
        <w:trPr>
          <w:gridBefore w:val="1"/>
          <w:wBefore w:w="10" w:type="dxa"/>
        </w:trPr>
        <w:tc>
          <w:tcPr>
            <w:tcW w:w="4395" w:type="dxa"/>
            <w:gridSpan w:val="3"/>
          </w:tcPr>
          <w:p w14:paraId="41905CCF" w14:textId="0F4041F4" w:rsidR="00260376" w:rsidRPr="00211C25" w:rsidRDefault="009F2FA8" w:rsidP="004946B9">
            <w:pPr>
              <w:pStyle w:val="Paragrafoelenco"/>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00260376" w:rsidRPr="00211C25">
              <w:rPr>
                <w:rFonts w:cs="Arial"/>
                <w:lang w:val="de-DE"/>
              </w:rPr>
              <w:t xml:space="preserve">ine bestimmte Anzahl an </w:t>
            </w:r>
            <w:r w:rsidR="00260376" w:rsidRPr="00211C25">
              <w:rPr>
                <w:rFonts w:cs="Arial"/>
                <w:b/>
                <w:lang w:val="de-DE"/>
              </w:rPr>
              <w:t>Stempelmarken</w:t>
            </w:r>
            <w:r w:rsidR="00260376" w:rsidRPr="00211C25">
              <w:rPr>
                <w:rFonts w:cs="Arial"/>
                <w:lang w:val="de-DE"/>
              </w:rPr>
              <w:t xml:space="preserve">, </w:t>
            </w:r>
            <w:r w:rsidR="008458A2" w:rsidRPr="00211C25">
              <w:rPr>
                <w:rFonts w:cs="Arial"/>
                <w:lang w:val="de-DE"/>
              </w:rPr>
              <w:t>die</w:t>
            </w:r>
            <w:r w:rsidR="00260376" w:rsidRPr="00211C25">
              <w:rPr>
                <w:rFonts w:cs="Arial"/>
                <w:lang w:val="de-DE"/>
              </w:rPr>
              <w:t xml:space="preserve"> von der auftraggebenden Körperschaft gemäß DPR Nr. 642/1972 festzulegen ist</w:t>
            </w:r>
            <w:r w:rsidR="008458A2" w:rsidRPr="00211C25">
              <w:rPr>
                <w:rFonts w:cs="Arial"/>
                <w:lang w:val="de-DE"/>
              </w:rPr>
              <w:t>.</w:t>
            </w:r>
          </w:p>
        </w:tc>
        <w:tc>
          <w:tcPr>
            <w:tcW w:w="851" w:type="dxa"/>
          </w:tcPr>
          <w:p w14:paraId="5A453AED" w14:textId="77777777" w:rsidR="00260376" w:rsidRPr="00211C25" w:rsidRDefault="00260376" w:rsidP="00260376">
            <w:pPr>
              <w:widowControl w:val="0"/>
              <w:rPr>
                <w:rFonts w:cs="Arial"/>
                <w:lang w:val="de-DE"/>
              </w:rPr>
            </w:pPr>
          </w:p>
        </w:tc>
        <w:tc>
          <w:tcPr>
            <w:tcW w:w="4394" w:type="dxa"/>
            <w:gridSpan w:val="2"/>
          </w:tcPr>
          <w:p w14:paraId="2CF28C1C" w14:textId="77777777" w:rsidR="00260376" w:rsidRPr="00211C25" w:rsidRDefault="00260376" w:rsidP="00260376">
            <w:pPr>
              <w:pStyle w:val="Paragrafoelenco"/>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r w:rsidRPr="00211C25">
              <w:rPr>
                <w:rFonts w:cs="Arial"/>
                <w:noProof w:val="0"/>
                <w:lang w:val="it-IT" w:eastAsia="it-IT"/>
              </w:rPr>
              <w:t>un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d.p.r. 642/1972. </w:t>
            </w:r>
          </w:p>
        </w:tc>
      </w:tr>
      <w:tr w:rsidR="00260376" w:rsidRPr="0012148B" w14:paraId="4D9A84E7" w14:textId="77777777" w:rsidTr="00C83E73">
        <w:trPr>
          <w:gridBefore w:val="1"/>
          <w:wBefore w:w="10" w:type="dxa"/>
        </w:trPr>
        <w:tc>
          <w:tcPr>
            <w:tcW w:w="4395" w:type="dxa"/>
            <w:gridSpan w:val="3"/>
          </w:tcPr>
          <w:p w14:paraId="484E2733" w14:textId="77777777" w:rsidR="00260376" w:rsidRPr="00211C25" w:rsidRDefault="00260376" w:rsidP="004946B9">
            <w:pPr>
              <w:widowControl w:val="0"/>
              <w:tabs>
                <w:tab w:val="left" w:pos="284"/>
              </w:tabs>
              <w:autoSpaceDE w:val="0"/>
              <w:autoSpaceDN w:val="0"/>
              <w:adjustRightInd w:val="0"/>
              <w:ind w:left="294" w:hanging="294"/>
              <w:jc w:val="both"/>
              <w:rPr>
                <w:rFonts w:cs="Arial"/>
                <w:bCs/>
                <w:lang w:val="it-IT"/>
              </w:rPr>
            </w:pPr>
          </w:p>
        </w:tc>
        <w:tc>
          <w:tcPr>
            <w:tcW w:w="851" w:type="dxa"/>
          </w:tcPr>
          <w:p w14:paraId="7942B799" w14:textId="77777777" w:rsidR="00260376" w:rsidRPr="00211C25" w:rsidRDefault="00260376" w:rsidP="00260376">
            <w:pPr>
              <w:widowControl w:val="0"/>
              <w:rPr>
                <w:rFonts w:cs="Arial"/>
                <w:lang w:val="it-IT"/>
              </w:rPr>
            </w:pPr>
          </w:p>
        </w:tc>
        <w:tc>
          <w:tcPr>
            <w:tcW w:w="4394" w:type="dxa"/>
            <w:gridSpan w:val="2"/>
          </w:tcPr>
          <w:p w14:paraId="0F8A7440" w14:textId="77777777" w:rsidR="00260376" w:rsidRPr="00211C25" w:rsidRDefault="00260376" w:rsidP="00260376">
            <w:pPr>
              <w:widowControl w:val="0"/>
              <w:autoSpaceDE w:val="0"/>
              <w:autoSpaceDN w:val="0"/>
              <w:adjustRightInd w:val="0"/>
              <w:ind w:left="308" w:right="105" w:hanging="308"/>
              <w:jc w:val="both"/>
              <w:rPr>
                <w:rFonts w:cs="Arial"/>
                <w:bCs/>
                <w:lang w:val="it-IT"/>
              </w:rPr>
            </w:pPr>
          </w:p>
        </w:tc>
      </w:tr>
      <w:tr w:rsidR="00260376" w:rsidRPr="0012148B" w14:paraId="6C2E8FC5" w14:textId="77777777" w:rsidTr="00C83E73">
        <w:trPr>
          <w:gridBefore w:val="1"/>
          <w:wBefore w:w="10" w:type="dxa"/>
        </w:trPr>
        <w:tc>
          <w:tcPr>
            <w:tcW w:w="4395" w:type="dxa"/>
            <w:gridSpan w:val="3"/>
          </w:tcPr>
          <w:p w14:paraId="3BE980F6" w14:textId="043B9252" w:rsidR="00260376" w:rsidRPr="00211C25" w:rsidRDefault="00260376" w:rsidP="004946B9">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w:t>
            </w:r>
            <w:r w:rsidR="008458A2" w:rsidRPr="00211C25">
              <w:rPr>
                <w:rFonts w:cs="Arial"/>
                <w:b/>
                <w:lang w:val="de-DE"/>
              </w:rPr>
              <w:t xml:space="preserve"> für öffentliche Aufträge.</w:t>
            </w:r>
          </w:p>
        </w:tc>
        <w:tc>
          <w:tcPr>
            <w:tcW w:w="851" w:type="dxa"/>
          </w:tcPr>
          <w:p w14:paraId="08053E8E" w14:textId="77777777" w:rsidR="00260376" w:rsidRPr="00211C25" w:rsidRDefault="00260376" w:rsidP="00260376">
            <w:pPr>
              <w:widowControl w:val="0"/>
              <w:rPr>
                <w:rFonts w:cs="Arial"/>
                <w:strike/>
                <w:lang w:val="de-DE"/>
              </w:rPr>
            </w:pPr>
          </w:p>
        </w:tc>
        <w:tc>
          <w:tcPr>
            <w:tcW w:w="4394" w:type="dxa"/>
            <w:gridSpan w:val="2"/>
          </w:tcPr>
          <w:p w14:paraId="4C3D7140" w14:textId="77777777" w:rsidR="00260376" w:rsidRPr="009F2FA8" w:rsidRDefault="00260376" w:rsidP="00260376">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260376" w:rsidRPr="0012148B" w14:paraId="1637DF58" w14:textId="77777777" w:rsidTr="00C83E73">
        <w:trPr>
          <w:gridBefore w:val="1"/>
          <w:wBefore w:w="10" w:type="dxa"/>
        </w:trPr>
        <w:tc>
          <w:tcPr>
            <w:tcW w:w="4395" w:type="dxa"/>
            <w:gridSpan w:val="3"/>
          </w:tcPr>
          <w:p w14:paraId="514E6B81" w14:textId="77777777" w:rsidR="00260376" w:rsidRPr="00211C25" w:rsidRDefault="00260376" w:rsidP="004946B9">
            <w:pPr>
              <w:widowControl w:val="0"/>
              <w:tabs>
                <w:tab w:val="left" w:pos="284"/>
              </w:tabs>
              <w:ind w:left="294" w:hanging="294"/>
              <w:jc w:val="both"/>
              <w:rPr>
                <w:rFonts w:cs="Arial"/>
                <w:lang w:val="it-IT"/>
              </w:rPr>
            </w:pPr>
          </w:p>
        </w:tc>
        <w:tc>
          <w:tcPr>
            <w:tcW w:w="851" w:type="dxa"/>
          </w:tcPr>
          <w:p w14:paraId="487F2647" w14:textId="77777777" w:rsidR="00260376" w:rsidRPr="00211C25" w:rsidRDefault="00260376" w:rsidP="00260376">
            <w:pPr>
              <w:widowControl w:val="0"/>
              <w:rPr>
                <w:rFonts w:cs="Arial"/>
                <w:lang w:val="it-IT"/>
              </w:rPr>
            </w:pPr>
          </w:p>
        </w:tc>
        <w:tc>
          <w:tcPr>
            <w:tcW w:w="4394" w:type="dxa"/>
            <w:gridSpan w:val="2"/>
          </w:tcPr>
          <w:p w14:paraId="50EC59A5" w14:textId="77777777" w:rsidR="00260376" w:rsidRPr="009F2FA8" w:rsidRDefault="00260376" w:rsidP="00260376">
            <w:pPr>
              <w:widowControl w:val="0"/>
              <w:ind w:left="308" w:right="105" w:hanging="308"/>
              <w:jc w:val="both"/>
              <w:rPr>
                <w:rFonts w:cs="Arial"/>
                <w:lang w:val="it-IT"/>
              </w:rPr>
            </w:pPr>
          </w:p>
        </w:tc>
      </w:tr>
      <w:tr w:rsidR="00260376" w:rsidRPr="0012148B" w14:paraId="49F2D1D7" w14:textId="77777777" w:rsidTr="00C83E73">
        <w:trPr>
          <w:gridBefore w:val="1"/>
          <w:wBefore w:w="10" w:type="dxa"/>
        </w:trPr>
        <w:tc>
          <w:tcPr>
            <w:tcW w:w="4395" w:type="dxa"/>
            <w:gridSpan w:val="3"/>
          </w:tcPr>
          <w:p w14:paraId="787FE29F" w14:textId="12A01704" w:rsidR="00260376" w:rsidRPr="00211C25" w:rsidRDefault="00260376" w:rsidP="00A840EB">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r>
            <w:r w:rsidR="008458A2" w:rsidRPr="00211C25">
              <w:rPr>
                <w:rFonts w:cs="Arial"/>
                <w:b/>
                <w:bCs/>
                <w:lang w:val="de-DE"/>
              </w:rPr>
              <w:t>B</w:t>
            </w:r>
            <w:r w:rsidRPr="00211C25">
              <w:rPr>
                <w:rFonts w:cs="Arial"/>
                <w:b/>
                <w:bCs/>
                <w:lang w:val="de-DE"/>
              </w:rPr>
              <w:t xml:space="preserve">ei </w:t>
            </w:r>
            <w:r w:rsidR="008458A2" w:rsidRPr="00211C25">
              <w:rPr>
                <w:rFonts w:cs="Arial"/>
                <w:b/>
                <w:bCs/>
                <w:lang w:val="de-DE"/>
              </w:rPr>
              <w:t>BG</w:t>
            </w:r>
            <w:r w:rsidRPr="00211C25">
              <w:rPr>
                <w:rFonts w:cs="Arial"/>
                <w:b/>
                <w:bCs/>
                <w:lang w:val="de-DE"/>
              </w:rPr>
              <w:t xml:space="preserve"> die </w:t>
            </w:r>
            <w:r w:rsidRPr="00854802">
              <w:rPr>
                <w:rFonts w:cs="Arial"/>
                <w:b/>
                <w:noProof w:val="0"/>
                <w:lang w:val="de-DE" w:eastAsia="it-IT"/>
              </w:rPr>
              <w:t>gemeinsame Sonder</w:t>
            </w:r>
            <w:r w:rsidR="008458A2" w:rsidRPr="00854802">
              <w:rPr>
                <w:rFonts w:cs="Arial"/>
                <w:b/>
                <w:noProof w:val="0"/>
                <w:lang w:val="de-DE" w:eastAsia="it-IT"/>
              </w:rPr>
              <w:t>vollmacht</w:t>
            </w:r>
            <w:r w:rsidRPr="00854802">
              <w:rPr>
                <w:rFonts w:cs="Arial"/>
                <w:b/>
                <w:noProof w:val="0"/>
                <w:lang w:val="de-DE" w:eastAsia="it-IT"/>
              </w:rPr>
              <w:t xml:space="preserve"> mit Vertretungsbefugnis</w:t>
            </w:r>
            <w:r w:rsidRPr="00854802">
              <w:rPr>
                <w:rFonts w:cs="Arial"/>
                <w:noProof w:val="0"/>
                <w:lang w:val="de-DE" w:eastAsia="it-IT"/>
              </w:rPr>
              <w:t xml:space="preserve"> </w:t>
            </w:r>
            <w:r w:rsidR="00A840EB" w:rsidRPr="00854802">
              <w:rPr>
                <w:rFonts w:cs="Arial"/>
                <w:noProof w:val="0"/>
                <w:lang w:val="de-DE" w:eastAsia="it-IT"/>
              </w:rPr>
              <w:t>mittels</w:t>
            </w:r>
            <w:r w:rsidRPr="00854802">
              <w:rPr>
                <w:rFonts w:cs="Arial"/>
                <w:noProof w:val="0"/>
                <w:lang w:val="de-DE" w:eastAsia="it-IT"/>
              </w:rPr>
              <w:t xml:space="preserve"> beglaubigte</w:t>
            </w:r>
            <w:r w:rsidR="008458A2" w:rsidRPr="00854802">
              <w:rPr>
                <w:rFonts w:cs="Arial"/>
                <w:noProof w:val="0"/>
                <w:lang w:val="de-DE" w:eastAsia="it-IT"/>
              </w:rPr>
              <w:t>r</w:t>
            </w:r>
            <w:r w:rsidRPr="00854802">
              <w:rPr>
                <w:rFonts w:cs="Arial"/>
                <w:noProof w:val="0"/>
                <w:lang w:val="de-DE" w:eastAsia="it-IT"/>
              </w:rPr>
              <w:t xml:space="preserve"> </w:t>
            </w:r>
            <w:r w:rsidR="008458A2" w:rsidRPr="00854802">
              <w:rPr>
                <w:rFonts w:cs="Arial"/>
                <w:noProof w:val="0"/>
                <w:lang w:val="de-DE" w:eastAsia="it-IT"/>
              </w:rPr>
              <w:t>Privaturkunde</w:t>
            </w:r>
            <w:r w:rsidRPr="00854802">
              <w:rPr>
                <w:rFonts w:cs="Arial"/>
                <w:noProof w:val="0"/>
                <w:lang w:val="de-DE" w:eastAsia="it-IT"/>
              </w:rPr>
              <w:t xml:space="preserve">, die dem gesetzlichen Vertreter des </w:t>
            </w:r>
            <w:r w:rsidR="009F2FA8" w:rsidRPr="00854802">
              <w:rPr>
                <w:rFonts w:cs="Arial"/>
                <w:noProof w:val="0"/>
                <w:lang w:val="de-DE" w:eastAsia="it-IT"/>
              </w:rPr>
              <w:t>Gruppenbeauftragten</w:t>
            </w:r>
            <w:r w:rsidRPr="00854802">
              <w:rPr>
                <w:rFonts w:cs="Arial"/>
                <w:noProof w:val="0"/>
                <w:lang w:val="de-DE" w:eastAsia="it-IT"/>
              </w:rPr>
              <w:t xml:space="preserve"> erteilt wurde</w:t>
            </w:r>
            <w:r w:rsidR="00A840EB" w:rsidRPr="00211C25">
              <w:rPr>
                <w:rFonts w:cs="Arial"/>
                <w:bCs/>
                <w:lang w:val="de-DE"/>
              </w:rPr>
              <w:t>.</w:t>
            </w:r>
          </w:p>
        </w:tc>
        <w:tc>
          <w:tcPr>
            <w:tcW w:w="851" w:type="dxa"/>
          </w:tcPr>
          <w:p w14:paraId="5D25DBAE" w14:textId="77777777" w:rsidR="00260376" w:rsidRPr="00211C25" w:rsidRDefault="00260376" w:rsidP="00260376">
            <w:pPr>
              <w:widowControl w:val="0"/>
              <w:rPr>
                <w:rFonts w:cs="Arial"/>
                <w:lang w:val="de-DE"/>
              </w:rPr>
            </w:pPr>
          </w:p>
        </w:tc>
        <w:tc>
          <w:tcPr>
            <w:tcW w:w="4394" w:type="dxa"/>
            <w:gridSpan w:val="2"/>
          </w:tcPr>
          <w:p w14:paraId="3C7AB15B" w14:textId="6E484322" w:rsidR="00260376" w:rsidRPr="009F2FA8" w:rsidRDefault="00260376" w:rsidP="008458A2">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260376" w:rsidRPr="0012148B" w14:paraId="2D1FDABC" w14:textId="77777777" w:rsidTr="00C83E73">
        <w:trPr>
          <w:gridBefore w:val="1"/>
          <w:wBefore w:w="10" w:type="dxa"/>
        </w:trPr>
        <w:tc>
          <w:tcPr>
            <w:tcW w:w="4395" w:type="dxa"/>
            <w:gridSpan w:val="3"/>
          </w:tcPr>
          <w:p w14:paraId="03690086" w14:textId="77777777" w:rsidR="00260376" w:rsidRPr="00211C25" w:rsidRDefault="00260376" w:rsidP="004946B9">
            <w:pPr>
              <w:widowControl w:val="0"/>
              <w:ind w:left="308" w:hanging="308"/>
              <w:jc w:val="both"/>
              <w:rPr>
                <w:rFonts w:cs="Arial"/>
                <w:bCs/>
                <w:lang w:val="it-IT"/>
              </w:rPr>
            </w:pPr>
          </w:p>
        </w:tc>
        <w:tc>
          <w:tcPr>
            <w:tcW w:w="851" w:type="dxa"/>
          </w:tcPr>
          <w:p w14:paraId="6E45B8DE" w14:textId="77777777" w:rsidR="00260376" w:rsidRPr="00211C25" w:rsidRDefault="00260376" w:rsidP="00260376">
            <w:pPr>
              <w:widowControl w:val="0"/>
              <w:rPr>
                <w:rFonts w:cs="Arial"/>
                <w:lang w:val="it-IT"/>
              </w:rPr>
            </w:pPr>
          </w:p>
        </w:tc>
        <w:tc>
          <w:tcPr>
            <w:tcW w:w="4394" w:type="dxa"/>
            <w:gridSpan w:val="2"/>
          </w:tcPr>
          <w:p w14:paraId="03D21297" w14:textId="77777777" w:rsidR="00260376" w:rsidRPr="009F2FA8" w:rsidRDefault="00260376" w:rsidP="00260376">
            <w:pPr>
              <w:widowControl w:val="0"/>
              <w:ind w:left="308" w:right="105" w:hanging="308"/>
              <w:jc w:val="both"/>
              <w:rPr>
                <w:rFonts w:cs="Arial"/>
                <w:bCs/>
                <w:lang w:val="it-IT"/>
              </w:rPr>
            </w:pPr>
          </w:p>
        </w:tc>
      </w:tr>
      <w:tr w:rsidR="00260376" w:rsidRPr="0012148B" w14:paraId="78C4A361" w14:textId="77777777" w:rsidTr="00C83E73">
        <w:trPr>
          <w:gridBefore w:val="1"/>
          <w:wBefore w:w="10" w:type="dxa"/>
        </w:trPr>
        <w:tc>
          <w:tcPr>
            <w:tcW w:w="4395" w:type="dxa"/>
            <w:gridSpan w:val="3"/>
          </w:tcPr>
          <w:p w14:paraId="3A173AC2" w14:textId="113ED2FE" w:rsidR="00260376" w:rsidRPr="00211C25" w:rsidRDefault="00260376" w:rsidP="004946B9">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00A840EB" w:rsidRPr="00211C25">
              <w:rPr>
                <w:rFonts w:eastAsia="Calibri" w:cs="Arial"/>
                <w:lang w:val="de-DE"/>
              </w:rPr>
              <w:t>Die kontinuierlichen Kooperations-, Dienstleis-tungs- und/</w:t>
            </w:r>
            <w:r w:rsidR="00A840EB" w:rsidRPr="00854802">
              <w:rPr>
                <w:rFonts w:cs="Arial"/>
                <w:noProof w:val="0"/>
                <w:lang w:val="de-DE" w:eastAsia="it-IT"/>
              </w:rPr>
              <w:t xml:space="preserve">oder Lieferverträge, die vor Veröffentlichung des </w:t>
            </w:r>
            <w:r w:rsidR="00162267" w:rsidRPr="00854802">
              <w:rPr>
                <w:rFonts w:cs="Arial"/>
                <w:noProof w:val="0"/>
                <w:lang w:val="de-DE" w:eastAsia="it-IT"/>
              </w:rPr>
              <w:t>vorliegenden</w:t>
            </w:r>
            <w:r w:rsidR="00A840EB" w:rsidRPr="00854802">
              <w:rPr>
                <w:rFonts w:cs="Arial"/>
                <w:noProof w:val="0"/>
                <w:lang w:val="de-DE" w:eastAsia="it-IT"/>
              </w:rPr>
              <w:t xml:space="preserve"> Vergabeverfahrens gemäß Buchst. c</w:t>
            </w:r>
            <w:r w:rsidR="00772FF8" w:rsidRPr="00854802">
              <w:rPr>
                <w:rFonts w:cs="Arial"/>
                <w:noProof w:val="0"/>
                <w:lang w:val="de-DE" w:eastAsia="it-IT"/>
              </w:rPr>
              <w:t>/</w:t>
            </w:r>
            <w:r w:rsidR="00A840EB" w:rsidRPr="00854802">
              <w:rPr>
                <w:rFonts w:cs="Arial"/>
                <w:noProof w:val="0"/>
                <w:lang w:val="de-DE" w:eastAsia="it-IT"/>
              </w:rPr>
              <w:t>bis) Art. 105 Abs. 3 GvD Nr. 50/2016 unterzeichnet wurden, müssen vor oder gleichzeitig mit der Unterzeichnung des Vergabevertrags</w:t>
            </w:r>
            <w:r w:rsidR="00A840EB" w:rsidRPr="00211C25">
              <w:rPr>
                <w:rFonts w:eastAsia="Calibri" w:cs="Arial"/>
                <w:lang w:val="de-DE"/>
              </w:rPr>
              <w:t xml:space="preserve"> in der </w:t>
            </w:r>
            <w:r w:rsidR="00A840EB" w:rsidRPr="00211C25">
              <w:rPr>
                <w:rFonts w:eastAsia="Calibri" w:cs="Arial"/>
                <w:color w:val="FF0000"/>
                <w:lang w:val="de-DE"/>
              </w:rPr>
              <w:t xml:space="preserve">Vergabestelle/auftraggebenden Körperschaft </w:t>
            </w:r>
            <w:r w:rsidR="00A840EB" w:rsidRPr="00211C25">
              <w:rPr>
                <w:rFonts w:eastAsia="Calibri" w:cs="Arial"/>
                <w:lang w:val="de-DE"/>
              </w:rPr>
              <w:t>hinterlegt werden.</w:t>
            </w:r>
          </w:p>
        </w:tc>
        <w:tc>
          <w:tcPr>
            <w:tcW w:w="851" w:type="dxa"/>
          </w:tcPr>
          <w:p w14:paraId="283603DD" w14:textId="77777777" w:rsidR="00260376" w:rsidRPr="00211C25" w:rsidRDefault="00260376" w:rsidP="00260376">
            <w:pPr>
              <w:widowControl w:val="0"/>
              <w:rPr>
                <w:rFonts w:cs="Arial"/>
                <w:lang w:val="de-DE"/>
              </w:rPr>
            </w:pPr>
          </w:p>
        </w:tc>
        <w:tc>
          <w:tcPr>
            <w:tcW w:w="4394" w:type="dxa"/>
            <w:gridSpan w:val="2"/>
          </w:tcPr>
          <w:p w14:paraId="3B3EF187" w14:textId="77777777" w:rsidR="00260376" w:rsidRPr="009F2FA8" w:rsidRDefault="00260376" w:rsidP="00260376">
            <w:pPr>
              <w:pStyle w:val="Paragrafoelenco"/>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260376" w:rsidRPr="0012148B" w14:paraId="145C0D5F" w14:textId="77777777" w:rsidTr="00C83E73">
        <w:trPr>
          <w:gridBefore w:val="1"/>
          <w:wBefore w:w="10" w:type="dxa"/>
        </w:trPr>
        <w:tc>
          <w:tcPr>
            <w:tcW w:w="4395" w:type="dxa"/>
            <w:gridSpan w:val="3"/>
          </w:tcPr>
          <w:p w14:paraId="2ABCAA30" w14:textId="77777777" w:rsidR="00260376" w:rsidRPr="00211C25" w:rsidRDefault="00260376" w:rsidP="004946B9">
            <w:pPr>
              <w:widowControl w:val="0"/>
              <w:ind w:left="308" w:hanging="308"/>
              <w:jc w:val="both"/>
              <w:rPr>
                <w:rFonts w:cs="Arial"/>
                <w:bCs/>
                <w:lang w:val="it-IT"/>
              </w:rPr>
            </w:pPr>
          </w:p>
        </w:tc>
        <w:tc>
          <w:tcPr>
            <w:tcW w:w="851" w:type="dxa"/>
          </w:tcPr>
          <w:p w14:paraId="22D9C749" w14:textId="77777777" w:rsidR="00260376" w:rsidRPr="00211C25" w:rsidRDefault="00260376" w:rsidP="00260376">
            <w:pPr>
              <w:widowControl w:val="0"/>
              <w:rPr>
                <w:rFonts w:cs="Arial"/>
                <w:lang w:val="it-IT"/>
              </w:rPr>
            </w:pPr>
          </w:p>
        </w:tc>
        <w:tc>
          <w:tcPr>
            <w:tcW w:w="4394" w:type="dxa"/>
            <w:gridSpan w:val="2"/>
          </w:tcPr>
          <w:p w14:paraId="17BEF8D0" w14:textId="77777777" w:rsidR="00260376" w:rsidRPr="00211C25" w:rsidRDefault="00260376" w:rsidP="00260376">
            <w:pPr>
              <w:widowControl w:val="0"/>
              <w:ind w:left="308" w:right="105" w:hanging="308"/>
              <w:jc w:val="both"/>
              <w:rPr>
                <w:rFonts w:cs="Arial"/>
                <w:bCs/>
                <w:lang w:val="it-IT"/>
              </w:rPr>
            </w:pPr>
          </w:p>
        </w:tc>
      </w:tr>
      <w:tr w:rsidR="00260376" w:rsidRPr="0012148B" w14:paraId="4D48B7D2" w14:textId="77777777" w:rsidTr="00C83E73">
        <w:trPr>
          <w:gridBefore w:val="1"/>
          <w:wBefore w:w="10" w:type="dxa"/>
        </w:trPr>
        <w:tc>
          <w:tcPr>
            <w:tcW w:w="4395" w:type="dxa"/>
            <w:gridSpan w:val="3"/>
          </w:tcPr>
          <w:p w14:paraId="2A79A5C4" w14:textId="229FB0FF" w:rsidR="00260376" w:rsidRPr="00211C25" w:rsidRDefault="00260376" w:rsidP="004946B9">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sidR="009F2FA8">
              <w:rPr>
                <w:rFonts w:cs="Arial"/>
                <w:b/>
                <w:bCs/>
                <w:color w:val="FF0000"/>
                <w:lang w:val="de-DE"/>
              </w:rPr>
              <w:t xml:space="preserve"> </w:t>
            </w:r>
            <w:r w:rsidR="00A840EB" w:rsidRPr="00211C25">
              <w:rPr>
                <w:rFonts w:cs="Arial"/>
                <w:color w:val="FF0000"/>
                <w:lang w:val="de-DE"/>
              </w:rPr>
              <w:t xml:space="preserve">Sekretariatsgebühren in der Höhe von </w:t>
            </w:r>
            <w:r w:rsidR="00A840EB" w:rsidRPr="00211C25">
              <w:rPr>
                <w:rFonts w:cs="Arial"/>
                <w:color w:val="FF0000"/>
                <w:lang w:val="de-DE"/>
              </w:rPr>
              <w:fldChar w:fldCharType="begin">
                <w:ffData>
                  <w:name w:val="Dropdown3"/>
                  <w:enabled/>
                  <w:calcOnExit w:val="0"/>
                  <w:ddList/>
                </w:ffData>
              </w:fldChar>
            </w:r>
            <w:r w:rsidR="00A840EB" w:rsidRPr="00211C25">
              <w:rPr>
                <w:rFonts w:cs="Arial"/>
                <w:color w:val="FF0000"/>
                <w:lang w:val="de-DE"/>
              </w:rPr>
              <w:instrText xml:space="preserve"> FORMDROPDOWN </w:instrText>
            </w:r>
            <w:r w:rsidR="0007322D">
              <w:rPr>
                <w:rFonts w:cs="Arial"/>
                <w:color w:val="FF0000"/>
                <w:lang w:val="de-DE"/>
              </w:rPr>
            </w:r>
            <w:r w:rsidR="0007322D">
              <w:rPr>
                <w:rFonts w:cs="Arial"/>
                <w:color w:val="FF0000"/>
                <w:lang w:val="de-DE"/>
              </w:rPr>
              <w:fldChar w:fldCharType="separate"/>
            </w:r>
            <w:r w:rsidR="00A840EB" w:rsidRPr="00211C25">
              <w:rPr>
                <w:rFonts w:cs="Arial"/>
                <w:color w:val="FF0000"/>
                <w:lang w:val="de-DE"/>
              </w:rPr>
              <w:fldChar w:fldCharType="end"/>
            </w:r>
            <w:r w:rsidR="00A840EB" w:rsidRPr="00211C25">
              <w:rPr>
                <w:rFonts w:cs="Arial"/>
                <w:color w:val="FF0000"/>
                <w:lang w:val="de-DE"/>
              </w:rPr>
              <w:t>€.</w:t>
            </w:r>
          </w:p>
        </w:tc>
        <w:tc>
          <w:tcPr>
            <w:tcW w:w="851" w:type="dxa"/>
          </w:tcPr>
          <w:p w14:paraId="17D92925" w14:textId="77777777" w:rsidR="00260376" w:rsidRPr="00211C25" w:rsidRDefault="00260376" w:rsidP="00260376">
            <w:pPr>
              <w:widowControl w:val="0"/>
              <w:rPr>
                <w:rFonts w:cs="Arial"/>
                <w:lang w:val="de-DE"/>
              </w:rPr>
            </w:pPr>
          </w:p>
        </w:tc>
        <w:tc>
          <w:tcPr>
            <w:tcW w:w="4394" w:type="dxa"/>
            <w:gridSpan w:val="2"/>
          </w:tcPr>
          <w:p w14:paraId="010C3B39" w14:textId="77777777" w:rsidR="00260376" w:rsidRPr="00211C25" w:rsidRDefault="00260376" w:rsidP="00260376">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260376" w:rsidRPr="0012148B" w14:paraId="31045AD0" w14:textId="77777777" w:rsidTr="00C83E73">
        <w:trPr>
          <w:gridBefore w:val="1"/>
          <w:wBefore w:w="10" w:type="dxa"/>
        </w:trPr>
        <w:tc>
          <w:tcPr>
            <w:tcW w:w="4395" w:type="dxa"/>
            <w:gridSpan w:val="3"/>
          </w:tcPr>
          <w:p w14:paraId="79C0E361" w14:textId="77777777" w:rsidR="00260376" w:rsidRPr="00211C25" w:rsidRDefault="00260376" w:rsidP="004946B9">
            <w:pPr>
              <w:widowControl w:val="0"/>
              <w:ind w:left="308" w:hanging="308"/>
              <w:jc w:val="both"/>
              <w:rPr>
                <w:rFonts w:cs="Arial"/>
                <w:bCs/>
                <w:lang w:val="it-IT"/>
              </w:rPr>
            </w:pPr>
          </w:p>
        </w:tc>
        <w:tc>
          <w:tcPr>
            <w:tcW w:w="851" w:type="dxa"/>
          </w:tcPr>
          <w:p w14:paraId="77E001B6" w14:textId="77777777" w:rsidR="00260376" w:rsidRPr="00211C25" w:rsidRDefault="00260376" w:rsidP="00260376">
            <w:pPr>
              <w:widowControl w:val="0"/>
              <w:rPr>
                <w:rFonts w:cs="Arial"/>
                <w:lang w:val="it-IT"/>
              </w:rPr>
            </w:pPr>
          </w:p>
        </w:tc>
        <w:tc>
          <w:tcPr>
            <w:tcW w:w="4394" w:type="dxa"/>
            <w:gridSpan w:val="2"/>
          </w:tcPr>
          <w:p w14:paraId="67AE9E86" w14:textId="77777777" w:rsidR="00260376" w:rsidRPr="00211C25" w:rsidRDefault="00260376" w:rsidP="00260376">
            <w:pPr>
              <w:widowControl w:val="0"/>
              <w:ind w:left="308" w:right="105" w:hanging="308"/>
              <w:jc w:val="both"/>
              <w:rPr>
                <w:rFonts w:cs="Arial"/>
                <w:bCs/>
                <w:lang w:val="it-IT"/>
              </w:rPr>
            </w:pPr>
          </w:p>
        </w:tc>
      </w:tr>
      <w:tr w:rsidR="00260376" w:rsidRPr="00211C25" w14:paraId="5AC57D46" w14:textId="77777777" w:rsidTr="00C83E73">
        <w:trPr>
          <w:gridBefore w:val="1"/>
          <w:wBefore w:w="10" w:type="dxa"/>
        </w:trPr>
        <w:tc>
          <w:tcPr>
            <w:tcW w:w="4395" w:type="dxa"/>
            <w:gridSpan w:val="3"/>
          </w:tcPr>
          <w:p w14:paraId="0F1CB921" w14:textId="0407C4BE" w:rsidR="00260376" w:rsidRPr="00211C25" w:rsidRDefault="00260376" w:rsidP="004946B9">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00A840EB" w:rsidRPr="00211C25">
              <w:rPr>
                <w:rFonts w:cs="Arial"/>
                <w:b/>
                <w:lang w:val="de-DE"/>
              </w:rPr>
              <w:t>Etwaige</w:t>
            </w:r>
            <w:r w:rsidRPr="00211C25">
              <w:rPr>
                <w:rFonts w:cs="Arial"/>
                <w:b/>
                <w:lang w:val="de-DE"/>
              </w:rPr>
              <w:t xml:space="preserve"> andere </w:t>
            </w:r>
            <w:r w:rsidR="00A840EB" w:rsidRPr="00211C25">
              <w:rPr>
                <w:rFonts w:cs="Arial"/>
                <w:b/>
                <w:lang w:val="de-DE"/>
              </w:rPr>
              <w:t>vertragliche</w:t>
            </w:r>
            <w:r w:rsidRPr="00211C25">
              <w:rPr>
                <w:rFonts w:cs="Arial"/>
                <w:b/>
                <w:lang w:val="de-DE"/>
              </w:rPr>
              <w:t xml:space="preserve"> Unterlagen</w:t>
            </w:r>
            <w:r w:rsidRPr="00211C25">
              <w:rPr>
                <w:rFonts w:cs="Arial"/>
                <w:lang w:val="de-DE"/>
              </w:rPr>
              <w:t xml:space="preserve"> </w:t>
            </w:r>
            <w:r w:rsidRPr="00211C25">
              <w:rPr>
                <w:rFonts w:cs="Arial"/>
                <w:b/>
                <w:i/>
                <w:color w:val="FF0000"/>
                <w:lang w:val="de-DE"/>
              </w:rPr>
              <w:t xml:space="preserve">(z.B. </w:t>
            </w:r>
            <w:r w:rsidR="00A840EB" w:rsidRPr="00211C25">
              <w:rPr>
                <w:rFonts w:cs="Arial"/>
                <w:b/>
                <w:i/>
                <w:color w:val="FF0000"/>
                <w:lang w:val="de-DE"/>
              </w:rPr>
              <w:t>MUK</w:t>
            </w:r>
            <w:r w:rsidRPr="00211C25">
              <w:rPr>
                <w:rFonts w:cs="Arial"/>
                <w:b/>
                <w:i/>
                <w:color w:val="FF0000"/>
                <w:lang w:val="de-DE"/>
              </w:rPr>
              <w:t>).</w:t>
            </w:r>
          </w:p>
        </w:tc>
        <w:tc>
          <w:tcPr>
            <w:tcW w:w="851" w:type="dxa"/>
          </w:tcPr>
          <w:p w14:paraId="5BF6D91D" w14:textId="77777777" w:rsidR="00260376" w:rsidRPr="00211C25" w:rsidRDefault="00260376" w:rsidP="00260376">
            <w:pPr>
              <w:widowControl w:val="0"/>
              <w:rPr>
                <w:rFonts w:cs="Arial"/>
                <w:color w:val="FF0000"/>
                <w:lang w:val="de-DE"/>
              </w:rPr>
            </w:pPr>
          </w:p>
        </w:tc>
        <w:tc>
          <w:tcPr>
            <w:tcW w:w="4394" w:type="dxa"/>
            <w:gridSpan w:val="2"/>
          </w:tcPr>
          <w:p w14:paraId="27F41B3B" w14:textId="77777777" w:rsidR="00260376" w:rsidRPr="00211C25" w:rsidRDefault="00260376" w:rsidP="00260376">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260376" w:rsidRPr="00211C25" w14:paraId="64CC8B16" w14:textId="77777777" w:rsidTr="00C83E73">
        <w:trPr>
          <w:gridBefore w:val="1"/>
          <w:wBefore w:w="10" w:type="dxa"/>
        </w:trPr>
        <w:tc>
          <w:tcPr>
            <w:tcW w:w="4395" w:type="dxa"/>
            <w:gridSpan w:val="3"/>
          </w:tcPr>
          <w:p w14:paraId="6563D446" w14:textId="77777777" w:rsidR="00260376" w:rsidRPr="00211C25" w:rsidRDefault="00260376" w:rsidP="004946B9">
            <w:pPr>
              <w:widowControl w:val="0"/>
              <w:ind w:left="308" w:hanging="308"/>
              <w:jc w:val="both"/>
              <w:rPr>
                <w:rFonts w:cs="Arial"/>
                <w:bCs/>
                <w:color w:val="FF0000"/>
                <w:lang w:val="it-IT"/>
              </w:rPr>
            </w:pPr>
          </w:p>
        </w:tc>
        <w:tc>
          <w:tcPr>
            <w:tcW w:w="851" w:type="dxa"/>
          </w:tcPr>
          <w:p w14:paraId="41D36635" w14:textId="77777777" w:rsidR="00260376" w:rsidRPr="00211C25" w:rsidRDefault="00260376" w:rsidP="00260376">
            <w:pPr>
              <w:widowControl w:val="0"/>
              <w:rPr>
                <w:rFonts w:cs="Arial"/>
                <w:color w:val="FF0000"/>
                <w:lang w:val="it-IT"/>
              </w:rPr>
            </w:pPr>
          </w:p>
        </w:tc>
        <w:tc>
          <w:tcPr>
            <w:tcW w:w="4394" w:type="dxa"/>
            <w:gridSpan w:val="2"/>
          </w:tcPr>
          <w:p w14:paraId="6604E4DB" w14:textId="77777777" w:rsidR="00260376" w:rsidRPr="00211C25" w:rsidRDefault="00260376" w:rsidP="00260376">
            <w:pPr>
              <w:widowControl w:val="0"/>
              <w:ind w:left="340" w:right="105" w:hanging="340"/>
              <w:rPr>
                <w:rFonts w:cs="Arial"/>
                <w:color w:val="FF0000"/>
                <w:lang w:val="it-IT"/>
              </w:rPr>
            </w:pPr>
          </w:p>
        </w:tc>
      </w:tr>
      <w:tr w:rsidR="00260376" w:rsidRPr="0012148B" w14:paraId="6C4D9888" w14:textId="77777777" w:rsidTr="00C83E73">
        <w:trPr>
          <w:gridBefore w:val="1"/>
          <w:wBefore w:w="10" w:type="dxa"/>
        </w:trPr>
        <w:tc>
          <w:tcPr>
            <w:tcW w:w="4395" w:type="dxa"/>
            <w:gridSpan w:val="3"/>
          </w:tcPr>
          <w:p w14:paraId="1600A98E" w14:textId="28ABEC00" w:rsidR="00260376" w:rsidRPr="00211C25" w:rsidRDefault="00260376" w:rsidP="00A840EB">
            <w:pPr>
              <w:widowControl w:val="0"/>
              <w:ind w:left="294" w:hanging="294"/>
              <w:jc w:val="both"/>
              <w:rPr>
                <w:rFonts w:cs="Arial"/>
                <w:lang w:val="de-DE"/>
              </w:rPr>
            </w:pPr>
            <w:r w:rsidRPr="00211C25">
              <w:rPr>
                <w:rFonts w:cs="Arial"/>
                <w:lang w:val="de-DE"/>
              </w:rPr>
              <w:t xml:space="preserve">h) </w:t>
            </w:r>
            <w:r w:rsidR="00A840EB" w:rsidRPr="00211C25">
              <w:rPr>
                <w:rFonts w:cs="Arial"/>
                <w:lang w:val="de-DE"/>
              </w:rPr>
              <w:t>Eventuelle Bezeichnung des Steuervertreters gemäß Art. 17 Abs. 2 und 53 Abs. 3 DPR Nr. 633/1972.</w:t>
            </w:r>
          </w:p>
        </w:tc>
        <w:tc>
          <w:tcPr>
            <w:tcW w:w="851" w:type="dxa"/>
          </w:tcPr>
          <w:p w14:paraId="327568E8" w14:textId="77777777" w:rsidR="00260376" w:rsidRPr="00211C25" w:rsidRDefault="00260376" w:rsidP="00260376">
            <w:pPr>
              <w:widowControl w:val="0"/>
              <w:rPr>
                <w:rFonts w:cs="Arial"/>
                <w:lang w:val="de-DE"/>
              </w:rPr>
            </w:pPr>
          </w:p>
        </w:tc>
        <w:tc>
          <w:tcPr>
            <w:tcW w:w="4394" w:type="dxa"/>
            <w:gridSpan w:val="2"/>
          </w:tcPr>
          <w:p w14:paraId="5D464839" w14:textId="77777777" w:rsidR="00260376" w:rsidRPr="00211C25" w:rsidRDefault="00260376" w:rsidP="00260376">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260376" w:rsidRPr="0012148B" w14:paraId="37C6AFB0" w14:textId="77777777" w:rsidTr="00C83E73">
        <w:trPr>
          <w:gridBefore w:val="1"/>
          <w:wBefore w:w="10" w:type="dxa"/>
        </w:trPr>
        <w:tc>
          <w:tcPr>
            <w:tcW w:w="4395" w:type="dxa"/>
            <w:gridSpan w:val="3"/>
          </w:tcPr>
          <w:p w14:paraId="77E193D6" w14:textId="77777777" w:rsidR="00260376" w:rsidRPr="00211C25" w:rsidRDefault="00260376" w:rsidP="004946B9">
            <w:pPr>
              <w:widowControl w:val="0"/>
              <w:ind w:left="294" w:hanging="294"/>
              <w:jc w:val="both"/>
              <w:rPr>
                <w:rFonts w:cs="Arial"/>
                <w:lang w:val="it-IT"/>
              </w:rPr>
            </w:pPr>
          </w:p>
        </w:tc>
        <w:tc>
          <w:tcPr>
            <w:tcW w:w="851" w:type="dxa"/>
          </w:tcPr>
          <w:p w14:paraId="23F17174" w14:textId="77777777" w:rsidR="00260376" w:rsidRPr="00211C25" w:rsidRDefault="00260376" w:rsidP="00260376">
            <w:pPr>
              <w:widowControl w:val="0"/>
              <w:rPr>
                <w:rFonts w:cs="Arial"/>
                <w:lang w:val="it-IT"/>
              </w:rPr>
            </w:pPr>
          </w:p>
        </w:tc>
        <w:tc>
          <w:tcPr>
            <w:tcW w:w="4394" w:type="dxa"/>
            <w:gridSpan w:val="2"/>
          </w:tcPr>
          <w:p w14:paraId="009A3A99" w14:textId="77777777" w:rsidR="00260376" w:rsidRPr="00211C25" w:rsidRDefault="00260376" w:rsidP="00260376">
            <w:pPr>
              <w:widowControl w:val="0"/>
              <w:ind w:left="308" w:right="105" w:hanging="308"/>
              <w:jc w:val="both"/>
              <w:rPr>
                <w:rFonts w:cs="Arial"/>
                <w:lang w:val="it-IT"/>
              </w:rPr>
            </w:pPr>
          </w:p>
        </w:tc>
      </w:tr>
      <w:tr w:rsidR="00260376" w:rsidRPr="00211C25" w14:paraId="2AC6F49D" w14:textId="77777777" w:rsidTr="00C83E73">
        <w:trPr>
          <w:gridBefore w:val="1"/>
          <w:wBefore w:w="10" w:type="dxa"/>
        </w:trPr>
        <w:tc>
          <w:tcPr>
            <w:tcW w:w="4395" w:type="dxa"/>
            <w:gridSpan w:val="3"/>
          </w:tcPr>
          <w:p w14:paraId="5C4EBDF1" w14:textId="70FD969F" w:rsidR="00260376" w:rsidRPr="00211C25" w:rsidRDefault="00260376" w:rsidP="004946B9">
            <w:pPr>
              <w:widowControl w:val="0"/>
              <w:ind w:left="340" w:hanging="340"/>
              <w:jc w:val="both"/>
              <w:rPr>
                <w:rFonts w:cs="Arial"/>
                <w:lang w:val="de-DE"/>
              </w:rPr>
            </w:pPr>
            <w:bookmarkStart w:id="166" w:name="_Hlk505942866"/>
            <w:r w:rsidRPr="00211C25">
              <w:rPr>
                <w:rFonts w:cs="Arial"/>
                <w:b/>
                <w:lang w:val="it-IT"/>
              </w:rPr>
              <w:t>AUF</w:t>
            </w:r>
            <w:r w:rsidR="00436DCF" w:rsidRPr="00211C25">
              <w:rPr>
                <w:rFonts w:cs="Arial"/>
                <w:b/>
                <w:lang w:val="it-IT"/>
              </w:rPr>
              <w:t>HEBUN</w:t>
            </w:r>
            <w:r w:rsidRPr="00211C25">
              <w:rPr>
                <w:rFonts w:cs="Arial"/>
                <w:b/>
                <w:lang w:val="it-IT"/>
              </w:rPr>
              <w:t>G</w:t>
            </w:r>
          </w:p>
        </w:tc>
        <w:tc>
          <w:tcPr>
            <w:tcW w:w="851" w:type="dxa"/>
          </w:tcPr>
          <w:p w14:paraId="53D9A509" w14:textId="77777777" w:rsidR="00260376" w:rsidRPr="00211C25" w:rsidRDefault="00260376" w:rsidP="00260376">
            <w:pPr>
              <w:widowControl w:val="0"/>
              <w:ind w:left="340" w:right="105" w:hanging="340"/>
              <w:jc w:val="both"/>
              <w:rPr>
                <w:rFonts w:cs="Arial"/>
                <w:lang w:val="de-DE"/>
              </w:rPr>
            </w:pPr>
          </w:p>
        </w:tc>
        <w:tc>
          <w:tcPr>
            <w:tcW w:w="4394" w:type="dxa"/>
            <w:gridSpan w:val="2"/>
          </w:tcPr>
          <w:p w14:paraId="5F9D25FB" w14:textId="77777777" w:rsidR="00260376" w:rsidRPr="00211C25" w:rsidRDefault="00260376" w:rsidP="00260376">
            <w:pPr>
              <w:widowControl w:val="0"/>
              <w:ind w:left="290" w:right="105" w:hanging="284"/>
              <w:jc w:val="both"/>
              <w:rPr>
                <w:rFonts w:cs="Arial"/>
                <w:lang w:val="it-IT"/>
              </w:rPr>
            </w:pPr>
            <w:r w:rsidRPr="00211C25">
              <w:rPr>
                <w:rFonts w:cs="Arial"/>
                <w:b/>
                <w:lang w:val="it-IT"/>
              </w:rPr>
              <w:t>RISOLUZIONE</w:t>
            </w:r>
          </w:p>
        </w:tc>
      </w:tr>
      <w:tr w:rsidR="00260376" w:rsidRPr="0012148B" w14:paraId="015F7B97" w14:textId="77777777" w:rsidTr="00C83E73">
        <w:trPr>
          <w:gridBefore w:val="1"/>
          <w:wBefore w:w="10" w:type="dxa"/>
        </w:trPr>
        <w:tc>
          <w:tcPr>
            <w:tcW w:w="4395" w:type="dxa"/>
            <w:gridSpan w:val="3"/>
          </w:tcPr>
          <w:p w14:paraId="2DA2EA20" w14:textId="126916EA" w:rsidR="00436DCF" w:rsidRPr="00211C25" w:rsidRDefault="00260376" w:rsidP="00436DCF">
            <w:pPr>
              <w:widowControl w:val="0"/>
              <w:jc w:val="both"/>
              <w:rPr>
                <w:rFonts w:cs="Arial"/>
                <w:b/>
                <w:lang w:val="de-DE"/>
              </w:rPr>
            </w:pPr>
            <w:r w:rsidRPr="00211C25">
              <w:rPr>
                <w:rFonts w:cs="Arial"/>
                <w:noProof w:val="0"/>
                <w:lang w:val="de-DE" w:eastAsia="it-IT"/>
              </w:rPr>
              <w:t xml:space="preserve">In den Fällen gemäß Art. 110 GvD Nr. 50/2016 </w:t>
            </w:r>
            <w:r w:rsidR="00436DCF" w:rsidRPr="00211C25">
              <w:rPr>
                <w:rFonts w:cs="Arial"/>
                <w:noProof w:val="0"/>
                <w:lang w:val="de-DE" w:eastAsia="it-IT"/>
              </w:rPr>
              <w:t>konsultiert</w:t>
            </w:r>
            <w:r w:rsidRPr="00211C25">
              <w:rPr>
                <w:rFonts w:cs="Arial"/>
                <w:noProof w:val="0"/>
                <w:lang w:val="de-DE" w:eastAsia="it-IT"/>
              </w:rPr>
              <w:t xml:space="preserve"> die Vergabestelle </w:t>
            </w:r>
            <w:r w:rsidR="00436DCF" w:rsidRPr="00854802">
              <w:rPr>
                <w:rFonts w:cs="Arial"/>
                <w:noProof w:val="0"/>
                <w:lang w:val="de-DE" w:eastAsia="it-IT"/>
              </w:rPr>
              <w:t>fortlaufend die Teil</w:t>
            </w:r>
            <w:r w:rsidR="00436DCF" w:rsidRPr="00854802">
              <w:rPr>
                <w:rFonts w:cs="Arial"/>
                <w:noProof w:val="0"/>
                <w:lang w:val="de-DE" w:eastAsia="it-IT"/>
              </w:rPr>
              <w:lastRenderedPageBreak/>
              <w:t>nehmer des Ausschreibungsverfahrens gemäß ihrer Reihung in der betreffenden Rangordnung für den Abschluss eines neuen Vertrags über die Vergabe der Au</w:t>
            </w:r>
            <w:r w:rsidR="002E7F67" w:rsidRPr="00854802">
              <w:rPr>
                <w:rFonts w:cs="Arial"/>
                <w:noProof w:val="0"/>
                <w:lang w:val="de-DE" w:eastAsia="it-IT"/>
              </w:rPr>
              <w:t>s</w:t>
            </w:r>
            <w:r w:rsidR="00436DCF" w:rsidRPr="00854802">
              <w:rPr>
                <w:rFonts w:cs="Arial"/>
                <w:noProof w:val="0"/>
                <w:lang w:val="de-DE" w:eastAsia="it-IT"/>
              </w:rPr>
              <w:t>fürhung und Fertigstellung der</w:t>
            </w:r>
            <w:r w:rsidR="00436DCF" w:rsidRPr="00211C25">
              <w:rPr>
                <w:rFonts w:cs="Arial"/>
                <w:noProof w:val="0"/>
                <w:lang w:val="de-DE" w:eastAsia="it-IT"/>
              </w:rPr>
              <w:t xml:space="preserve"> Dienstleistung/Lieferung</w:t>
            </w:r>
            <w:r w:rsidR="00436DCF" w:rsidRPr="00211C25">
              <w:rPr>
                <w:rFonts w:cs="Arial"/>
                <w:lang w:val="de-DE"/>
              </w:rPr>
              <w:t xml:space="preserve">. </w:t>
            </w:r>
          </w:p>
        </w:tc>
        <w:tc>
          <w:tcPr>
            <w:tcW w:w="851" w:type="dxa"/>
          </w:tcPr>
          <w:p w14:paraId="5DFCA537" w14:textId="77777777" w:rsidR="00260376" w:rsidRPr="00211C25" w:rsidRDefault="00260376" w:rsidP="00260376">
            <w:pPr>
              <w:widowControl w:val="0"/>
              <w:ind w:left="340" w:right="105" w:hanging="340"/>
              <w:jc w:val="both"/>
              <w:rPr>
                <w:rFonts w:cs="Arial"/>
                <w:b/>
                <w:lang w:val="de-DE"/>
              </w:rPr>
            </w:pPr>
          </w:p>
        </w:tc>
        <w:tc>
          <w:tcPr>
            <w:tcW w:w="4394" w:type="dxa"/>
            <w:gridSpan w:val="2"/>
          </w:tcPr>
          <w:p w14:paraId="405B15C8" w14:textId="77777777" w:rsidR="00260376" w:rsidRPr="00211C25" w:rsidRDefault="00260376" w:rsidP="00260376">
            <w:pPr>
              <w:widowControl w:val="0"/>
              <w:ind w:right="105"/>
              <w:jc w:val="both"/>
              <w:rPr>
                <w:rFonts w:cs="Arial"/>
                <w:b/>
                <w:lang w:val="it-IT"/>
              </w:rPr>
            </w:pPr>
            <w:r w:rsidRPr="00211C25">
              <w:rPr>
                <w:rFonts w:cs="Arial"/>
                <w:lang w:val="it-IT"/>
              </w:rPr>
              <w:t xml:space="preserve">Nei casi di cui all’art. 110 del d.lgs.50/2016 la stazione appaltante interpella progressivamente </w:t>
            </w:r>
            <w:r w:rsidRPr="00211C25">
              <w:rPr>
                <w:rFonts w:cs="Arial"/>
                <w:lang w:val="it-IT"/>
              </w:rPr>
              <w:lastRenderedPageBreak/>
              <w:t>i soggetti che hanno partecipato alla procedura di gara, risultanti dalla relativa graduatoria, al fine di stipulare un nuovo contratto per l’affidamento dell’esecuzione o del completamento del servizio/fornitura.</w:t>
            </w:r>
          </w:p>
        </w:tc>
      </w:tr>
      <w:bookmarkEnd w:id="10"/>
      <w:bookmarkEnd w:id="166"/>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58"/>
      <w:headerReference w:type="default" r:id="rId59"/>
      <w:footerReference w:type="even" r:id="rId60"/>
      <w:footerReference w:type="default" r:id="rId61"/>
      <w:headerReference w:type="first" r:id="rId62"/>
      <w:footerReference w:type="first" r:id="rId63"/>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FE48F" w14:textId="77777777" w:rsidR="008262F3" w:rsidRDefault="008262F3">
      <w:r>
        <w:separator/>
      </w:r>
    </w:p>
  </w:endnote>
  <w:endnote w:type="continuationSeparator" w:id="0">
    <w:p w14:paraId="2EE7BDB5" w14:textId="77777777" w:rsidR="008262F3" w:rsidRDefault="0082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D7A9" w14:textId="77777777" w:rsidR="008262F3" w:rsidRDefault="008262F3">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F10A" w14:textId="77777777" w:rsidR="008262F3" w:rsidRDefault="008262F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262F3" w:rsidRPr="00934D7D" w14:paraId="5B319FDC" w14:textId="77777777" w:rsidTr="00E40666">
      <w:trPr>
        <w:cantSplit/>
      </w:trPr>
      <w:tc>
        <w:tcPr>
          <w:tcW w:w="4990" w:type="dxa"/>
        </w:tcPr>
        <w:p w14:paraId="478081AA" w14:textId="77777777" w:rsidR="008262F3" w:rsidRPr="00934D7D" w:rsidRDefault="008262F3" w:rsidP="00934D7D">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27FB41AF" w14:textId="77777777" w:rsidR="008262F3" w:rsidRPr="00934D7D" w:rsidRDefault="008262F3" w:rsidP="00934D7D">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D1391C4" w14:textId="77777777" w:rsidR="008262F3" w:rsidRPr="00934D7D" w:rsidRDefault="008262F3" w:rsidP="00934D7D">
          <w:pPr>
            <w:jc w:val="right"/>
            <w:rPr>
              <w:color w:val="FF0000"/>
              <w:sz w:val="16"/>
              <w:szCs w:val="16"/>
            </w:rPr>
          </w:pPr>
          <w:r w:rsidRPr="00934D7D">
            <w:rPr>
              <w:color w:val="FF0000"/>
              <w:sz w:val="16"/>
              <w:szCs w:val="16"/>
            </w:rPr>
            <w:t>http://aov.provinz.bz.it</w:t>
          </w:r>
        </w:p>
        <w:p w14:paraId="22CBF913" w14:textId="77777777" w:rsidR="008262F3" w:rsidRPr="00934D7D" w:rsidRDefault="008262F3" w:rsidP="00934D7D">
          <w:pPr>
            <w:spacing w:line="180" w:lineRule="exact"/>
            <w:jc w:val="right"/>
            <w:rPr>
              <w:color w:val="FF0000"/>
              <w:sz w:val="16"/>
            </w:rPr>
          </w:pPr>
          <w:r w:rsidRPr="00934D7D">
            <w:rPr>
              <w:color w:val="FF0000"/>
              <w:sz w:val="16"/>
            </w:rPr>
            <w:t>aov-acp.servicesupply@pec.prov.bz.it</w:t>
          </w:r>
        </w:p>
        <w:p w14:paraId="061F24E6" w14:textId="77777777" w:rsidR="008262F3" w:rsidRPr="00934D7D" w:rsidRDefault="008262F3" w:rsidP="00934D7D">
          <w:pPr>
            <w:spacing w:line="180" w:lineRule="exact"/>
            <w:jc w:val="right"/>
            <w:rPr>
              <w:color w:val="FF0000"/>
              <w:sz w:val="16"/>
            </w:rPr>
          </w:pPr>
          <w:r w:rsidRPr="00934D7D">
            <w:rPr>
              <w:color w:val="FF0000"/>
              <w:sz w:val="16"/>
            </w:rPr>
            <w:t>aov.dienst-lieferung@provinz.bz.it</w:t>
          </w:r>
        </w:p>
        <w:p w14:paraId="73D73A9B" w14:textId="77777777" w:rsidR="008262F3" w:rsidRPr="00934D7D" w:rsidRDefault="008262F3"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8262F3" w:rsidRPr="00934D7D" w:rsidRDefault="008262F3" w:rsidP="00934D7D">
          <w:pPr>
            <w:spacing w:before="80"/>
            <w:jc w:val="center"/>
            <w:rPr>
              <w:color w:val="FF0000"/>
              <w:sz w:val="16"/>
              <w:lang w:val="de-DE"/>
            </w:rPr>
          </w:pPr>
        </w:p>
      </w:tc>
      <w:tc>
        <w:tcPr>
          <w:tcW w:w="907" w:type="dxa"/>
          <w:vAlign w:val="center"/>
        </w:tcPr>
        <w:p w14:paraId="781B8AAE" w14:textId="77777777" w:rsidR="008262F3" w:rsidRPr="00934D7D" w:rsidRDefault="008262F3" w:rsidP="00934D7D">
          <w:pPr>
            <w:rPr>
              <w:color w:val="FF0000"/>
              <w:lang w:val="de-DE"/>
            </w:rPr>
          </w:pPr>
        </w:p>
      </w:tc>
      <w:tc>
        <w:tcPr>
          <w:tcW w:w="227" w:type="dxa"/>
          <w:vAlign w:val="center"/>
        </w:tcPr>
        <w:p w14:paraId="53A41AAA" w14:textId="77777777" w:rsidR="008262F3" w:rsidRPr="00934D7D" w:rsidRDefault="008262F3" w:rsidP="00934D7D">
          <w:pPr>
            <w:spacing w:before="80"/>
            <w:jc w:val="center"/>
            <w:rPr>
              <w:color w:val="FF0000"/>
              <w:sz w:val="16"/>
              <w:lang w:val="de-DE"/>
            </w:rPr>
          </w:pPr>
        </w:p>
      </w:tc>
      <w:tc>
        <w:tcPr>
          <w:tcW w:w="4990" w:type="dxa"/>
        </w:tcPr>
        <w:p w14:paraId="599FC37F" w14:textId="77777777" w:rsidR="008262F3" w:rsidRPr="00934D7D" w:rsidRDefault="008262F3"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8262F3" w:rsidRPr="00934D7D" w:rsidRDefault="008262F3"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8262F3" w:rsidRPr="00934D7D" w:rsidRDefault="0007322D" w:rsidP="00934D7D">
          <w:pPr>
            <w:rPr>
              <w:color w:val="FF0000"/>
              <w:sz w:val="16"/>
              <w:szCs w:val="16"/>
              <w:lang w:val="it-IT"/>
            </w:rPr>
          </w:pPr>
          <w:hyperlink r:id="rId1" w:history="1">
            <w:r w:rsidR="008262F3" w:rsidRPr="00934D7D">
              <w:rPr>
                <w:color w:val="FF0000"/>
                <w:sz w:val="16"/>
                <w:szCs w:val="16"/>
                <w:lang w:val="it-IT"/>
              </w:rPr>
              <w:t>http://acp.provincia.bz.it</w:t>
            </w:r>
          </w:hyperlink>
        </w:p>
        <w:p w14:paraId="156DD9EA" w14:textId="77777777" w:rsidR="008262F3" w:rsidRPr="00934D7D" w:rsidRDefault="008262F3" w:rsidP="00934D7D">
          <w:pPr>
            <w:spacing w:line="180" w:lineRule="exact"/>
            <w:rPr>
              <w:color w:val="FF0000"/>
              <w:sz w:val="16"/>
              <w:lang w:val="it-IT"/>
            </w:rPr>
          </w:pPr>
          <w:r w:rsidRPr="00934D7D">
            <w:rPr>
              <w:color w:val="FF0000"/>
              <w:sz w:val="16"/>
              <w:lang w:val="it-IT"/>
            </w:rPr>
            <w:t>aov-acp.servicesupply@pec.prov.bz.it</w:t>
          </w:r>
        </w:p>
        <w:p w14:paraId="324DA147" w14:textId="77777777" w:rsidR="008262F3" w:rsidRPr="00934D7D" w:rsidRDefault="008262F3" w:rsidP="00934D7D">
          <w:pPr>
            <w:spacing w:line="180" w:lineRule="exact"/>
            <w:rPr>
              <w:color w:val="FF0000"/>
              <w:sz w:val="16"/>
              <w:lang w:val="it-IT"/>
            </w:rPr>
          </w:pPr>
          <w:r w:rsidRPr="00934D7D">
            <w:rPr>
              <w:color w:val="FF0000"/>
              <w:sz w:val="16"/>
              <w:lang w:val="it-IT"/>
            </w:rPr>
            <w:t>acp.serv-forniture@provincia.bz.it</w:t>
          </w:r>
        </w:p>
        <w:p w14:paraId="6730EE44" w14:textId="77777777" w:rsidR="008262F3" w:rsidRPr="00934D7D" w:rsidRDefault="008262F3"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8262F3" w:rsidRPr="00DD5DDA" w:rsidRDefault="008262F3">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377C" w14:textId="77777777" w:rsidR="008262F3" w:rsidRDefault="008262F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1932" w14:textId="77777777" w:rsidR="008262F3" w:rsidRDefault="008262F3">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4B70" w14:textId="77777777" w:rsidR="008262F3" w:rsidRDefault="008262F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8262F3" w14:paraId="5AA02B33" w14:textId="77777777">
      <w:trPr>
        <w:cantSplit/>
      </w:trPr>
      <w:tc>
        <w:tcPr>
          <w:tcW w:w="4990" w:type="dxa"/>
        </w:tcPr>
        <w:p w14:paraId="3B6CC97A" w14:textId="77777777" w:rsidR="008262F3" w:rsidRPr="00E743D8" w:rsidRDefault="008262F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8262F3" w:rsidRDefault="008262F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8262F3" w:rsidRPr="00DD5DDA" w:rsidRDefault="008262F3">
          <w:pPr>
            <w:spacing w:line="180" w:lineRule="exact"/>
            <w:jc w:val="right"/>
            <w:rPr>
              <w:sz w:val="16"/>
              <w:lang w:val="fr-FR"/>
            </w:rPr>
          </w:pPr>
          <w:r w:rsidRPr="00DD5DDA">
            <w:rPr>
              <w:sz w:val="16"/>
              <w:lang w:val="fr-FR"/>
            </w:rPr>
            <w:t>«WWW_D»</w:t>
          </w:r>
        </w:p>
        <w:p w14:paraId="23138A27" w14:textId="77777777" w:rsidR="008262F3" w:rsidRPr="00DD5DDA" w:rsidRDefault="008262F3">
          <w:pPr>
            <w:spacing w:line="180" w:lineRule="exact"/>
            <w:jc w:val="right"/>
            <w:rPr>
              <w:sz w:val="16"/>
              <w:lang w:val="fr-FR"/>
            </w:rPr>
          </w:pPr>
          <w:r w:rsidRPr="00DD5DDA">
            <w:rPr>
              <w:sz w:val="16"/>
              <w:lang w:val="fr-FR"/>
            </w:rPr>
            <w:t>«EMAIL_PEC»</w:t>
          </w:r>
        </w:p>
        <w:p w14:paraId="3FA7B177" w14:textId="77777777" w:rsidR="008262F3" w:rsidRPr="00DD5DDA" w:rsidRDefault="008262F3">
          <w:pPr>
            <w:spacing w:line="180" w:lineRule="exact"/>
            <w:jc w:val="right"/>
            <w:rPr>
              <w:sz w:val="16"/>
              <w:lang w:val="fr-FR"/>
            </w:rPr>
          </w:pPr>
          <w:r w:rsidRPr="00DD5DDA">
            <w:rPr>
              <w:sz w:val="16"/>
              <w:lang w:val="fr-FR"/>
            </w:rPr>
            <w:t>«EMAIL_D»</w:t>
          </w:r>
        </w:p>
        <w:p w14:paraId="1F500985" w14:textId="77777777" w:rsidR="008262F3" w:rsidRDefault="008262F3">
          <w:pPr>
            <w:spacing w:line="180" w:lineRule="exact"/>
            <w:jc w:val="right"/>
            <w:rPr>
              <w:sz w:val="16"/>
            </w:rPr>
          </w:pPr>
          <w:r>
            <w:rPr>
              <w:sz w:val="16"/>
            </w:rPr>
            <w:t>Steuernr./Mwst.Nr. 00390090215</w:t>
          </w:r>
        </w:p>
      </w:tc>
      <w:tc>
        <w:tcPr>
          <w:tcW w:w="227" w:type="dxa"/>
          <w:vAlign w:val="center"/>
        </w:tcPr>
        <w:p w14:paraId="5C8A0908" w14:textId="77777777" w:rsidR="008262F3" w:rsidRDefault="008262F3">
          <w:pPr>
            <w:spacing w:before="80"/>
            <w:jc w:val="center"/>
            <w:rPr>
              <w:sz w:val="16"/>
            </w:rPr>
          </w:pPr>
        </w:p>
      </w:tc>
      <w:tc>
        <w:tcPr>
          <w:tcW w:w="907" w:type="dxa"/>
          <w:vAlign w:val="center"/>
        </w:tcPr>
        <w:p w14:paraId="36897051" w14:textId="77777777" w:rsidR="008262F3" w:rsidRDefault="008262F3">
          <w:pPr>
            <w:spacing w:before="80"/>
            <w:jc w:val="center"/>
            <w:rPr>
              <w:sz w:val="16"/>
            </w:rPr>
          </w:pPr>
          <w:r w:rsidRPr="00B4265C">
            <w:rPr>
              <w:sz w:val="16"/>
              <w:lang w:val="it-IT" w:eastAsia="it-IT"/>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8262F3" w:rsidRDefault="008262F3">
          <w:pPr>
            <w:spacing w:before="80"/>
            <w:jc w:val="center"/>
            <w:rPr>
              <w:sz w:val="16"/>
            </w:rPr>
          </w:pPr>
        </w:p>
      </w:tc>
      <w:tc>
        <w:tcPr>
          <w:tcW w:w="4990" w:type="dxa"/>
        </w:tcPr>
        <w:p w14:paraId="01B9823C" w14:textId="77777777" w:rsidR="008262F3" w:rsidRPr="00E743D8" w:rsidRDefault="008262F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8262F3" w:rsidRDefault="008262F3">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8262F3" w:rsidRDefault="008262F3">
          <w:pPr>
            <w:spacing w:line="180" w:lineRule="exact"/>
            <w:rPr>
              <w:sz w:val="16"/>
            </w:rPr>
          </w:pPr>
          <w:r>
            <w:rPr>
              <w:sz w:val="16"/>
            </w:rPr>
            <w:t>«WWW_I»</w:t>
          </w:r>
        </w:p>
        <w:p w14:paraId="24519FA9" w14:textId="77777777" w:rsidR="008262F3" w:rsidRDefault="008262F3">
          <w:pPr>
            <w:spacing w:line="180" w:lineRule="exact"/>
            <w:rPr>
              <w:sz w:val="16"/>
            </w:rPr>
          </w:pPr>
          <w:r>
            <w:rPr>
              <w:sz w:val="16"/>
            </w:rPr>
            <w:t>«EMAIL_PEC»</w:t>
          </w:r>
        </w:p>
        <w:p w14:paraId="6A66EB49" w14:textId="77777777" w:rsidR="008262F3" w:rsidRDefault="008262F3">
          <w:pPr>
            <w:spacing w:line="180" w:lineRule="exact"/>
            <w:rPr>
              <w:sz w:val="16"/>
            </w:rPr>
          </w:pPr>
          <w:r>
            <w:rPr>
              <w:sz w:val="16"/>
            </w:rPr>
            <w:t>«EMAIL_I»</w:t>
          </w:r>
        </w:p>
        <w:p w14:paraId="095D4802" w14:textId="77777777" w:rsidR="008262F3" w:rsidRDefault="008262F3">
          <w:pPr>
            <w:spacing w:line="180" w:lineRule="exact"/>
            <w:rPr>
              <w:sz w:val="16"/>
            </w:rPr>
          </w:pPr>
          <w:r>
            <w:rPr>
              <w:sz w:val="16"/>
            </w:rPr>
            <w:t>Codice fiscale/Partita Iva 00390090215</w:t>
          </w:r>
        </w:p>
      </w:tc>
    </w:tr>
  </w:tbl>
  <w:p w14:paraId="4DA61F64" w14:textId="77777777" w:rsidR="008262F3" w:rsidRDefault="008262F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9B73" w14:textId="77777777" w:rsidR="008262F3" w:rsidRDefault="008262F3">
      <w:r>
        <w:separator/>
      </w:r>
    </w:p>
  </w:footnote>
  <w:footnote w:type="continuationSeparator" w:id="0">
    <w:p w14:paraId="0D66E5D2" w14:textId="77777777" w:rsidR="008262F3" w:rsidRDefault="0082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8262F3" w:rsidRPr="0012148B" w14:paraId="34160F2A" w14:textId="77777777">
      <w:trPr>
        <w:cantSplit/>
        <w:trHeight w:hRule="exact" w:val="460"/>
      </w:trPr>
      <w:tc>
        <w:tcPr>
          <w:tcW w:w="5245" w:type="dxa"/>
        </w:tcPr>
        <w:p w14:paraId="521355CF" w14:textId="77777777" w:rsidR="008262F3" w:rsidRPr="00BB0450" w:rsidRDefault="008262F3">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8262F3" w:rsidRPr="00BB0450" w:rsidRDefault="008262F3">
          <w:pPr>
            <w:jc w:val="center"/>
            <w:rPr>
              <w:color w:val="FF0000"/>
              <w:sz w:val="15"/>
            </w:rPr>
          </w:pPr>
          <w:r w:rsidRPr="00BB0450">
            <w:rPr>
              <w:color w:val="FF0000"/>
              <w:lang w:val="it-IT" w:eastAsia="it-IT"/>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8262F3" w:rsidRPr="00BB0450" w:rsidRDefault="008262F3">
          <w:pPr>
            <w:pStyle w:val="Intestazion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8262F3" w14:paraId="1703E89B" w14:textId="77777777">
      <w:trPr>
        <w:cantSplit/>
      </w:trPr>
      <w:tc>
        <w:tcPr>
          <w:tcW w:w="5245" w:type="dxa"/>
          <w:tcBorders>
            <w:top w:val="single" w:sz="2" w:space="0" w:color="auto"/>
          </w:tcBorders>
        </w:tcPr>
        <w:p w14:paraId="4D508AFC" w14:textId="77777777" w:rsidR="008262F3" w:rsidRPr="00BB0450" w:rsidRDefault="008262F3">
          <w:pPr>
            <w:spacing w:before="80" w:line="180" w:lineRule="exact"/>
            <w:jc w:val="right"/>
            <w:rPr>
              <w:color w:val="FF0000"/>
              <w:sz w:val="16"/>
              <w:lang w:val="it-IT"/>
            </w:rPr>
          </w:pPr>
        </w:p>
      </w:tc>
      <w:tc>
        <w:tcPr>
          <w:tcW w:w="851" w:type="dxa"/>
          <w:vMerge/>
        </w:tcPr>
        <w:p w14:paraId="25F0BF63" w14:textId="77777777" w:rsidR="008262F3" w:rsidRPr="00BB0450" w:rsidRDefault="008262F3">
          <w:pPr>
            <w:spacing w:line="180" w:lineRule="exact"/>
            <w:jc w:val="center"/>
            <w:rPr>
              <w:color w:val="FF0000"/>
              <w:sz w:val="16"/>
              <w:lang w:val="it-IT"/>
            </w:rPr>
          </w:pPr>
        </w:p>
      </w:tc>
      <w:tc>
        <w:tcPr>
          <w:tcW w:w="5245" w:type="dxa"/>
          <w:tcBorders>
            <w:top w:val="single" w:sz="2" w:space="0" w:color="auto"/>
          </w:tcBorders>
        </w:tcPr>
        <w:p w14:paraId="1FEB0AA4" w14:textId="55207559" w:rsidR="008262F3" w:rsidRPr="00BB0450" w:rsidRDefault="008262F3">
          <w:pPr>
            <w:spacing w:before="80" w:line="180" w:lineRule="exact"/>
            <w:ind w:right="856"/>
            <w:jc w:val="right"/>
            <w:rPr>
              <w:color w:val="FF0000"/>
              <w:sz w:val="16"/>
            </w:rPr>
          </w:pPr>
          <w:r w:rsidRPr="00BB0450">
            <w:rPr>
              <w:rStyle w:val="Numeropagina"/>
              <w:color w:val="FF0000"/>
              <w:sz w:val="16"/>
            </w:rPr>
            <w:t>Seite /</w:t>
          </w:r>
          <w:r w:rsidRPr="00BB0450">
            <w:rPr>
              <w:color w:val="FF0000"/>
              <w:sz w:val="16"/>
            </w:rPr>
            <w:t xml:space="preserve"> </w:t>
          </w:r>
          <w:r w:rsidRPr="00BB0450">
            <w:rPr>
              <w:rStyle w:val="Numeropagina"/>
              <w:color w:val="FF0000"/>
              <w:sz w:val="16"/>
            </w:rPr>
            <w:t xml:space="preserve">Pag. </w:t>
          </w:r>
          <w:r w:rsidRPr="00BB0450">
            <w:rPr>
              <w:rStyle w:val="Numeropagina"/>
              <w:color w:val="FF0000"/>
              <w:sz w:val="16"/>
            </w:rPr>
            <w:fldChar w:fldCharType="begin"/>
          </w:r>
          <w:r w:rsidRPr="00BB0450">
            <w:rPr>
              <w:rStyle w:val="Numeropagina"/>
              <w:color w:val="FF0000"/>
              <w:sz w:val="16"/>
            </w:rPr>
            <w:instrText xml:space="preserve"> PAGE </w:instrText>
          </w:r>
          <w:r w:rsidRPr="00BB0450">
            <w:rPr>
              <w:rStyle w:val="Numeropagina"/>
              <w:color w:val="FF0000"/>
              <w:sz w:val="16"/>
            </w:rPr>
            <w:fldChar w:fldCharType="separate"/>
          </w:r>
          <w:r w:rsidR="0007322D">
            <w:rPr>
              <w:rStyle w:val="Numeropagina"/>
              <w:color w:val="FF0000"/>
              <w:sz w:val="16"/>
            </w:rPr>
            <w:t>2</w:t>
          </w:r>
          <w:r w:rsidRPr="00BB0450">
            <w:rPr>
              <w:rStyle w:val="Numeropagina"/>
              <w:color w:val="FF0000"/>
              <w:sz w:val="16"/>
            </w:rPr>
            <w:fldChar w:fldCharType="end"/>
          </w:r>
        </w:p>
      </w:tc>
    </w:tr>
  </w:tbl>
  <w:p w14:paraId="0BFF508A" w14:textId="77777777" w:rsidR="008262F3" w:rsidRDefault="008262F3">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262F3" w:rsidRPr="0012148B" w14:paraId="1845BFF4" w14:textId="77777777" w:rsidTr="0067063B">
      <w:trPr>
        <w:cantSplit/>
        <w:trHeight w:hRule="exact" w:val="460"/>
      </w:trPr>
      <w:tc>
        <w:tcPr>
          <w:tcW w:w="4990" w:type="dxa"/>
        </w:tcPr>
        <w:p w14:paraId="4E3F6D87" w14:textId="77777777" w:rsidR="008262F3" w:rsidRPr="001E0C5E" w:rsidRDefault="008262F3"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8262F3" w:rsidRPr="001E0C5E" w:rsidRDefault="008262F3" w:rsidP="0067063B">
          <w:pPr>
            <w:jc w:val="center"/>
            <w:rPr>
              <w:color w:val="FF0000"/>
            </w:rPr>
          </w:pPr>
          <w:r w:rsidRPr="001E0C5E">
            <w:rPr>
              <w:color w:val="FF0000"/>
              <w:lang w:val="it-IT" w:eastAsia="it-IT"/>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8262F3" w:rsidRPr="001E0C5E" w:rsidRDefault="008262F3" w:rsidP="0067063B">
          <w:pPr>
            <w:spacing w:before="200" w:after="40"/>
            <w:rPr>
              <w:color w:val="FF0000"/>
              <w:spacing w:val="-2"/>
              <w:lang w:val="it-IT"/>
            </w:rPr>
          </w:pPr>
          <w:r w:rsidRPr="001E0C5E">
            <w:rPr>
              <w:color w:val="FF0000"/>
              <w:spacing w:val="-2"/>
              <w:lang w:val="it-IT"/>
            </w:rPr>
            <w:t>PROVINCIA AUTONOMA DI BOLZANO - ALTO ADIGE</w:t>
          </w:r>
        </w:p>
      </w:tc>
    </w:tr>
    <w:tr w:rsidR="008262F3" w:rsidRPr="0012148B" w14:paraId="6602546E" w14:textId="77777777" w:rsidTr="0067063B">
      <w:trPr>
        <w:cantSplit/>
        <w:trHeight w:hRule="exact" w:val="1242"/>
      </w:trPr>
      <w:tc>
        <w:tcPr>
          <w:tcW w:w="4990" w:type="dxa"/>
          <w:tcBorders>
            <w:top w:val="single" w:sz="2" w:space="0" w:color="auto"/>
          </w:tcBorders>
        </w:tcPr>
        <w:p w14:paraId="46E1B3DB" w14:textId="77777777" w:rsidR="008262F3" w:rsidRPr="001E0C5E" w:rsidRDefault="008262F3"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8262F3" w:rsidRPr="001E0C5E" w:rsidRDefault="008262F3"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8262F3" w:rsidRPr="001E0C5E" w:rsidRDefault="008262F3" w:rsidP="0067063B">
          <w:pPr>
            <w:spacing w:before="60" w:line="200" w:lineRule="exact"/>
            <w:jc w:val="right"/>
            <w:rPr>
              <w:b/>
              <w:color w:val="FF0000"/>
              <w:sz w:val="18"/>
              <w:lang w:val="de-DE"/>
            </w:rPr>
          </w:pPr>
        </w:p>
      </w:tc>
      <w:tc>
        <w:tcPr>
          <w:tcW w:w="1361" w:type="dxa"/>
          <w:vMerge/>
        </w:tcPr>
        <w:p w14:paraId="598C31A8" w14:textId="77777777" w:rsidR="008262F3" w:rsidRPr="001E0C5E" w:rsidRDefault="008262F3" w:rsidP="0067063B">
          <w:pPr>
            <w:jc w:val="center"/>
            <w:rPr>
              <w:color w:val="FF0000"/>
              <w:sz w:val="17"/>
              <w:lang w:val="de-DE"/>
            </w:rPr>
          </w:pPr>
        </w:p>
      </w:tc>
      <w:tc>
        <w:tcPr>
          <w:tcW w:w="4990" w:type="dxa"/>
          <w:tcBorders>
            <w:top w:val="single" w:sz="2" w:space="0" w:color="auto"/>
          </w:tcBorders>
        </w:tcPr>
        <w:p w14:paraId="7259D4EB" w14:textId="77777777" w:rsidR="008262F3" w:rsidRPr="001E0C5E" w:rsidRDefault="008262F3"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8262F3" w:rsidRPr="001E0C5E" w:rsidRDefault="008262F3"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8262F3" w:rsidRPr="00DD5DDA" w:rsidRDefault="008262F3">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97BB" w14:textId="77777777" w:rsidR="008262F3" w:rsidRDefault="008262F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8262F3" w:rsidRPr="0012148B" w14:paraId="1D04ED80" w14:textId="77777777" w:rsidTr="00822115">
      <w:trPr>
        <w:cantSplit/>
        <w:trHeight w:hRule="exact" w:val="460"/>
      </w:trPr>
      <w:tc>
        <w:tcPr>
          <w:tcW w:w="4320" w:type="dxa"/>
        </w:tcPr>
        <w:p w14:paraId="27A6286F" w14:textId="77777777" w:rsidR="008262F3" w:rsidRPr="001E0C5E" w:rsidRDefault="008262F3">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8262F3" w:rsidRPr="001E0C5E" w:rsidRDefault="008262F3">
          <w:pPr>
            <w:jc w:val="center"/>
            <w:rPr>
              <w:color w:val="FF0000"/>
              <w:sz w:val="15"/>
            </w:rPr>
          </w:pPr>
          <w:r w:rsidRPr="001E0C5E">
            <w:rPr>
              <w:color w:val="FF0000"/>
              <w:lang w:val="it-IT" w:eastAsia="it-IT"/>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8262F3" w:rsidRPr="001E0C5E" w:rsidRDefault="008262F3">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8262F3" w14:paraId="18A1420C" w14:textId="77777777" w:rsidTr="00822115">
      <w:trPr>
        <w:cantSplit/>
      </w:trPr>
      <w:tc>
        <w:tcPr>
          <w:tcW w:w="4320" w:type="dxa"/>
          <w:tcBorders>
            <w:top w:val="single" w:sz="2" w:space="0" w:color="auto"/>
          </w:tcBorders>
        </w:tcPr>
        <w:p w14:paraId="61181859" w14:textId="77777777" w:rsidR="008262F3" w:rsidRPr="001E0C5E" w:rsidRDefault="008262F3">
          <w:pPr>
            <w:spacing w:before="80" w:line="180" w:lineRule="exact"/>
            <w:jc w:val="right"/>
            <w:rPr>
              <w:color w:val="FF0000"/>
              <w:sz w:val="16"/>
              <w:lang w:val="it-IT"/>
            </w:rPr>
          </w:pPr>
        </w:p>
      </w:tc>
      <w:tc>
        <w:tcPr>
          <w:tcW w:w="1260" w:type="dxa"/>
          <w:vMerge/>
        </w:tcPr>
        <w:p w14:paraId="746AE7CB" w14:textId="77777777" w:rsidR="008262F3" w:rsidRPr="001E0C5E" w:rsidRDefault="008262F3">
          <w:pPr>
            <w:spacing w:line="180" w:lineRule="exact"/>
            <w:jc w:val="center"/>
            <w:rPr>
              <w:color w:val="FF0000"/>
              <w:sz w:val="16"/>
              <w:lang w:val="it-IT"/>
            </w:rPr>
          </w:pPr>
        </w:p>
      </w:tc>
      <w:tc>
        <w:tcPr>
          <w:tcW w:w="4140" w:type="dxa"/>
          <w:tcBorders>
            <w:top w:val="single" w:sz="2" w:space="0" w:color="auto"/>
          </w:tcBorders>
        </w:tcPr>
        <w:p w14:paraId="444B524E" w14:textId="1EDD1D85" w:rsidR="008262F3" w:rsidRPr="001E0C5E" w:rsidRDefault="008262F3">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sidR="0007322D">
            <w:rPr>
              <w:rStyle w:val="Numeropagina"/>
              <w:color w:val="FF0000"/>
              <w:sz w:val="16"/>
            </w:rPr>
            <w:t>76</w:t>
          </w:r>
          <w:r w:rsidRPr="001E0C5E">
            <w:rPr>
              <w:rStyle w:val="Numeropagina"/>
              <w:color w:val="FF0000"/>
              <w:sz w:val="16"/>
            </w:rPr>
            <w:fldChar w:fldCharType="end"/>
          </w:r>
        </w:p>
      </w:tc>
    </w:tr>
  </w:tbl>
  <w:p w14:paraId="7D6F7350" w14:textId="77777777" w:rsidR="008262F3" w:rsidRDefault="008262F3">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8262F3" w:rsidRPr="0012148B" w14:paraId="7BF311BB" w14:textId="77777777">
      <w:trPr>
        <w:cantSplit/>
        <w:trHeight w:hRule="exact" w:val="460"/>
      </w:trPr>
      <w:tc>
        <w:tcPr>
          <w:tcW w:w="4990" w:type="dxa"/>
        </w:tcPr>
        <w:p w14:paraId="05755814" w14:textId="77777777" w:rsidR="008262F3" w:rsidRDefault="008262F3">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8262F3" w:rsidRDefault="008262F3">
          <w:pPr>
            <w:jc w:val="center"/>
          </w:pPr>
          <w:r>
            <w:rPr>
              <w:lang w:val="it-IT" w:eastAsia="it-IT"/>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8262F3" w:rsidRPr="00E743D8" w:rsidRDefault="008262F3">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8262F3" w:rsidRPr="0012148B" w14:paraId="513470BE" w14:textId="77777777">
      <w:trPr>
        <w:cantSplit/>
        <w:trHeight w:hRule="exact" w:val="1800"/>
      </w:trPr>
      <w:tc>
        <w:tcPr>
          <w:tcW w:w="4990" w:type="dxa"/>
          <w:tcBorders>
            <w:top w:val="single" w:sz="2" w:space="0" w:color="auto"/>
          </w:tcBorders>
        </w:tcPr>
        <w:p w14:paraId="36FC22E1" w14:textId="77777777" w:rsidR="008262F3" w:rsidRPr="00E743D8" w:rsidRDefault="008262F3">
          <w:pPr>
            <w:spacing w:before="70" w:line="200" w:lineRule="exact"/>
            <w:jc w:val="right"/>
            <w:rPr>
              <w:b/>
              <w:sz w:val="18"/>
              <w:lang w:val="de-DE"/>
            </w:rPr>
          </w:pPr>
          <w:r>
            <w:rPr>
              <w:b/>
              <w:sz w:val="18"/>
              <w:lang w:val="de-DE"/>
            </w:rPr>
            <w:t>«ABT_BEZEICHNUNG_D»</w:t>
          </w:r>
        </w:p>
        <w:p w14:paraId="01D2D39B" w14:textId="77777777" w:rsidR="008262F3" w:rsidRPr="00E743D8" w:rsidRDefault="008262F3">
          <w:pPr>
            <w:spacing w:before="60" w:line="200" w:lineRule="exact"/>
            <w:jc w:val="right"/>
            <w:rPr>
              <w:b/>
              <w:sz w:val="18"/>
              <w:lang w:val="de-DE"/>
            </w:rPr>
          </w:pPr>
          <w:r>
            <w:rPr>
              <w:sz w:val="18"/>
              <w:lang w:val="de-DE"/>
            </w:rPr>
            <w:t>«AMT_BEZEICHNUNG_D»</w:t>
          </w:r>
        </w:p>
      </w:tc>
      <w:tc>
        <w:tcPr>
          <w:tcW w:w="1361" w:type="dxa"/>
          <w:vMerge/>
        </w:tcPr>
        <w:p w14:paraId="100C87D3" w14:textId="77777777" w:rsidR="008262F3" w:rsidRPr="00E743D8" w:rsidRDefault="008262F3">
          <w:pPr>
            <w:jc w:val="center"/>
            <w:rPr>
              <w:sz w:val="17"/>
              <w:lang w:val="de-DE"/>
            </w:rPr>
          </w:pPr>
        </w:p>
      </w:tc>
      <w:tc>
        <w:tcPr>
          <w:tcW w:w="4990" w:type="dxa"/>
          <w:tcBorders>
            <w:top w:val="single" w:sz="2" w:space="0" w:color="auto"/>
          </w:tcBorders>
        </w:tcPr>
        <w:p w14:paraId="4BC36B11" w14:textId="77777777" w:rsidR="008262F3" w:rsidRPr="00E743D8" w:rsidRDefault="008262F3">
          <w:pPr>
            <w:spacing w:before="70" w:line="200" w:lineRule="exact"/>
            <w:rPr>
              <w:b/>
              <w:sz w:val="18"/>
              <w:lang w:val="de-DE"/>
            </w:rPr>
          </w:pPr>
          <w:r>
            <w:rPr>
              <w:b/>
              <w:sz w:val="18"/>
              <w:lang w:val="de-DE"/>
            </w:rPr>
            <w:t>«ABT_BEZEICHNUNG_I»</w:t>
          </w:r>
        </w:p>
        <w:p w14:paraId="22EF4B9C" w14:textId="77777777" w:rsidR="008262F3" w:rsidRPr="00E743D8" w:rsidRDefault="008262F3">
          <w:pPr>
            <w:spacing w:before="60" w:line="200" w:lineRule="exact"/>
            <w:rPr>
              <w:b/>
              <w:sz w:val="18"/>
              <w:lang w:val="de-DE"/>
            </w:rPr>
          </w:pPr>
          <w:r>
            <w:rPr>
              <w:sz w:val="18"/>
              <w:lang w:val="de-DE"/>
            </w:rPr>
            <w:t>«AMT_BEZEICHNUNG_I»</w:t>
          </w:r>
        </w:p>
      </w:tc>
    </w:tr>
  </w:tbl>
  <w:p w14:paraId="63D61764" w14:textId="77777777" w:rsidR="008262F3" w:rsidRPr="00E743D8" w:rsidRDefault="008262F3">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8"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4"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1"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0"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3" w15:restartNumberingAfterBreak="0">
    <w:nsid w:val="63D93C2C"/>
    <w:multiLevelType w:val="hybridMultilevel"/>
    <w:tmpl w:val="03B0C388"/>
    <w:lvl w:ilvl="0" w:tplc="E8828778">
      <w:start w:val="1"/>
      <w:numFmt w:val="bullet"/>
      <w:lvlText w:val="−"/>
      <w:lvlJc w:val="left"/>
      <w:pPr>
        <w:tabs>
          <w:tab w:val="num" w:pos="1069"/>
        </w:tabs>
        <w:ind w:left="1069"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5"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5"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0"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53"/>
  </w:num>
  <w:num w:numId="4">
    <w:abstractNumId w:val="35"/>
  </w:num>
  <w:num w:numId="5">
    <w:abstractNumId w:val="59"/>
  </w:num>
  <w:num w:numId="6">
    <w:abstractNumId w:val="64"/>
  </w:num>
  <w:num w:numId="7">
    <w:abstractNumId w:val="73"/>
  </w:num>
  <w:num w:numId="8">
    <w:abstractNumId w:val="11"/>
  </w:num>
  <w:num w:numId="9">
    <w:abstractNumId w:val="68"/>
  </w:num>
  <w:num w:numId="10">
    <w:abstractNumId w:val="10"/>
  </w:num>
  <w:num w:numId="11">
    <w:abstractNumId w:val="13"/>
  </w:num>
  <w:num w:numId="12">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74"/>
  </w:num>
  <w:num w:numId="16">
    <w:abstractNumId w:val="61"/>
  </w:num>
  <w:num w:numId="17">
    <w:abstractNumId w:val="39"/>
  </w:num>
  <w:num w:numId="18">
    <w:abstractNumId w:val="58"/>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36"/>
  </w:num>
  <w:num w:numId="25">
    <w:abstractNumId w:val="66"/>
  </w:num>
  <w:num w:numId="26">
    <w:abstractNumId w:val="19"/>
  </w:num>
  <w:num w:numId="27">
    <w:abstractNumId w:val="14"/>
  </w:num>
  <w:num w:numId="28">
    <w:abstractNumId w:val="48"/>
  </w:num>
  <w:num w:numId="29">
    <w:abstractNumId w:val="32"/>
  </w:num>
  <w:num w:numId="30">
    <w:abstractNumId w:val="25"/>
  </w:num>
  <w:num w:numId="31">
    <w:abstractNumId w:val="72"/>
  </w:num>
  <w:num w:numId="32">
    <w:abstractNumId w:val="34"/>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17"/>
  </w:num>
  <w:num w:numId="36">
    <w:abstractNumId w:val="47"/>
  </w:num>
  <w:num w:numId="37">
    <w:abstractNumId w:val="1"/>
  </w:num>
  <w:num w:numId="38">
    <w:abstractNumId w:val="20"/>
  </w:num>
  <w:num w:numId="39">
    <w:abstractNumId w:val="15"/>
  </w:num>
  <w:num w:numId="40">
    <w:abstractNumId w:val="3"/>
  </w:num>
  <w:num w:numId="41">
    <w:abstractNumId w:val="2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7"/>
  </w:num>
  <w:num w:numId="48">
    <w:abstractNumId w:val="46"/>
  </w:num>
  <w:num w:numId="49">
    <w:abstractNumId w:val="57"/>
  </w:num>
  <w:num w:numId="50">
    <w:abstractNumId w:val="42"/>
  </w:num>
  <w:num w:numId="51">
    <w:abstractNumId w:val="52"/>
  </w:num>
  <w:num w:numId="52">
    <w:abstractNumId w:val="76"/>
  </w:num>
  <w:num w:numId="53">
    <w:abstractNumId w:val="29"/>
  </w:num>
  <w:num w:numId="54">
    <w:abstractNumId w:val="50"/>
  </w:num>
  <w:num w:numId="55">
    <w:abstractNumId w:val="31"/>
  </w:num>
  <w:num w:numId="56">
    <w:abstractNumId w:val="65"/>
  </w:num>
  <w:num w:numId="57">
    <w:abstractNumId w:val="54"/>
  </w:num>
  <w:num w:numId="58">
    <w:abstractNumId w:val="12"/>
  </w:num>
  <w:num w:numId="59">
    <w:abstractNumId w:val="41"/>
  </w:num>
  <w:num w:numId="60">
    <w:abstractNumId w:val="43"/>
  </w:num>
  <w:num w:numId="61">
    <w:abstractNumId w:val="6"/>
  </w:num>
  <w:num w:numId="62">
    <w:abstractNumId w:val="7"/>
  </w:num>
  <w:num w:numId="63">
    <w:abstractNumId w:val="1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4"/>
  </w:num>
  <w:num w:numId="67">
    <w:abstractNumId w:val="77"/>
  </w:num>
  <w:num w:numId="68">
    <w:abstractNumId w:val="22"/>
  </w:num>
  <w:num w:numId="69">
    <w:abstractNumId w:val="75"/>
  </w:num>
  <w:num w:numId="70">
    <w:abstractNumId w:val="27"/>
  </w:num>
  <w:num w:numId="71">
    <w:abstractNumId w:val="0"/>
  </w:num>
  <w:num w:numId="72">
    <w:abstractNumId w:val="28"/>
  </w:num>
  <w:num w:numId="73">
    <w:abstractNumId w:val="17"/>
  </w:num>
  <w:num w:numId="74">
    <w:abstractNumId w:val="5"/>
  </w:num>
  <w:num w:numId="75">
    <w:abstractNumId w:val="9"/>
  </w:num>
  <w:num w:numId="76">
    <w:abstractNumId w:val="38"/>
  </w:num>
  <w:num w:numId="77">
    <w:abstractNumId w:val="70"/>
  </w:num>
  <w:num w:numId="78">
    <w:abstractNumId w:val="71"/>
  </w:num>
  <w:num w:numId="79">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164"/>
    <w:rsid w:val="000002C4"/>
    <w:rsid w:val="00000AFE"/>
    <w:rsid w:val="00001552"/>
    <w:rsid w:val="000022C3"/>
    <w:rsid w:val="000031CB"/>
    <w:rsid w:val="00003D03"/>
    <w:rsid w:val="00004746"/>
    <w:rsid w:val="00004AF1"/>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EF3"/>
    <w:rsid w:val="00023366"/>
    <w:rsid w:val="00023DC5"/>
    <w:rsid w:val="00023DF6"/>
    <w:rsid w:val="00024358"/>
    <w:rsid w:val="000245D1"/>
    <w:rsid w:val="00024E51"/>
    <w:rsid w:val="00025247"/>
    <w:rsid w:val="00025363"/>
    <w:rsid w:val="00026ADE"/>
    <w:rsid w:val="00026CE9"/>
    <w:rsid w:val="00026F7C"/>
    <w:rsid w:val="00027461"/>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ADE"/>
    <w:rsid w:val="00055FB7"/>
    <w:rsid w:val="0005608B"/>
    <w:rsid w:val="000560D4"/>
    <w:rsid w:val="0005669E"/>
    <w:rsid w:val="000571E3"/>
    <w:rsid w:val="00057609"/>
    <w:rsid w:val="00057919"/>
    <w:rsid w:val="00057BEE"/>
    <w:rsid w:val="00057C4E"/>
    <w:rsid w:val="00060C01"/>
    <w:rsid w:val="00060ECE"/>
    <w:rsid w:val="00062B29"/>
    <w:rsid w:val="000631A9"/>
    <w:rsid w:val="000635B6"/>
    <w:rsid w:val="000646AB"/>
    <w:rsid w:val="00064BB3"/>
    <w:rsid w:val="0006512E"/>
    <w:rsid w:val="00065285"/>
    <w:rsid w:val="000658D4"/>
    <w:rsid w:val="00066354"/>
    <w:rsid w:val="0006648B"/>
    <w:rsid w:val="000665C3"/>
    <w:rsid w:val="0006705E"/>
    <w:rsid w:val="0006770C"/>
    <w:rsid w:val="00070916"/>
    <w:rsid w:val="00072D8C"/>
    <w:rsid w:val="0007322D"/>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F9E"/>
    <w:rsid w:val="000A30FA"/>
    <w:rsid w:val="000A3AA1"/>
    <w:rsid w:val="000A3AF1"/>
    <w:rsid w:val="000A43C8"/>
    <w:rsid w:val="000A4682"/>
    <w:rsid w:val="000A4B80"/>
    <w:rsid w:val="000A529A"/>
    <w:rsid w:val="000A5583"/>
    <w:rsid w:val="000A5896"/>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820"/>
    <w:rsid w:val="000B5841"/>
    <w:rsid w:val="000B6A67"/>
    <w:rsid w:val="000B6BAA"/>
    <w:rsid w:val="000B7D44"/>
    <w:rsid w:val="000C0551"/>
    <w:rsid w:val="000C0AFA"/>
    <w:rsid w:val="000C0BDD"/>
    <w:rsid w:val="000C0DF0"/>
    <w:rsid w:val="000C14E2"/>
    <w:rsid w:val="000C155F"/>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F07"/>
    <w:rsid w:val="000F095C"/>
    <w:rsid w:val="000F15E5"/>
    <w:rsid w:val="000F1618"/>
    <w:rsid w:val="000F161D"/>
    <w:rsid w:val="000F176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328"/>
    <w:rsid w:val="00102AA9"/>
    <w:rsid w:val="00102F8D"/>
    <w:rsid w:val="001032A5"/>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4B93"/>
    <w:rsid w:val="00174D26"/>
    <w:rsid w:val="0017506F"/>
    <w:rsid w:val="00175177"/>
    <w:rsid w:val="001756F7"/>
    <w:rsid w:val="0017636B"/>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EB"/>
    <w:rsid w:val="00195602"/>
    <w:rsid w:val="0019609B"/>
    <w:rsid w:val="00196470"/>
    <w:rsid w:val="001965AC"/>
    <w:rsid w:val="001977EB"/>
    <w:rsid w:val="00197E55"/>
    <w:rsid w:val="001A009F"/>
    <w:rsid w:val="001A057A"/>
    <w:rsid w:val="001A0C95"/>
    <w:rsid w:val="001A1400"/>
    <w:rsid w:val="001A1687"/>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EEB"/>
    <w:rsid w:val="001F5F47"/>
    <w:rsid w:val="001F6905"/>
    <w:rsid w:val="001F6BDA"/>
    <w:rsid w:val="001F75E8"/>
    <w:rsid w:val="001F7E35"/>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DB0"/>
    <w:rsid w:val="00214DDD"/>
    <w:rsid w:val="00215472"/>
    <w:rsid w:val="00215993"/>
    <w:rsid w:val="002159C2"/>
    <w:rsid w:val="00216324"/>
    <w:rsid w:val="00216D46"/>
    <w:rsid w:val="0021717F"/>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E2F"/>
    <w:rsid w:val="00234FD2"/>
    <w:rsid w:val="00235343"/>
    <w:rsid w:val="002353B2"/>
    <w:rsid w:val="00235528"/>
    <w:rsid w:val="00235840"/>
    <w:rsid w:val="0023590A"/>
    <w:rsid w:val="00235BFF"/>
    <w:rsid w:val="00235E3D"/>
    <w:rsid w:val="002360CA"/>
    <w:rsid w:val="0023611B"/>
    <w:rsid w:val="00236211"/>
    <w:rsid w:val="00236444"/>
    <w:rsid w:val="00237AB0"/>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4874"/>
    <w:rsid w:val="00264A04"/>
    <w:rsid w:val="00265099"/>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721C"/>
    <w:rsid w:val="002777C7"/>
    <w:rsid w:val="00277A43"/>
    <w:rsid w:val="00277EA5"/>
    <w:rsid w:val="00277F5C"/>
    <w:rsid w:val="0028025F"/>
    <w:rsid w:val="00280509"/>
    <w:rsid w:val="002809A0"/>
    <w:rsid w:val="00281069"/>
    <w:rsid w:val="00281280"/>
    <w:rsid w:val="0028132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20F0"/>
    <w:rsid w:val="002D2150"/>
    <w:rsid w:val="002D2674"/>
    <w:rsid w:val="002D2887"/>
    <w:rsid w:val="002D2A72"/>
    <w:rsid w:val="002D2C57"/>
    <w:rsid w:val="002D2DAD"/>
    <w:rsid w:val="002D3696"/>
    <w:rsid w:val="002D394C"/>
    <w:rsid w:val="002D44A9"/>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C40"/>
    <w:rsid w:val="003160F6"/>
    <w:rsid w:val="00316143"/>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5427"/>
    <w:rsid w:val="003858B0"/>
    <w:rsid w:val="0038591C"/>
    <w:rsid w:val="00385959"/>
    <w:rsid w:val="00385B67"/>
    <w:rsid w:val="0038621D"/>
    <w:rsid w:val="003865C3"/>
    <w:rsid w:val="00386B4D"/>
    <w:rsid w:val="00386C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2118"/>
    <w:rsid w:val="003B2468"/>
    <w:rsid w:val="003B269E"/>
    <w:rsid w:val="003B2D07"/>
    <w:rsid w:val="003B4DC5"/>
    <w:rsid w:val="003B5306"/>
    <w:rsid w:val="003B5AFF"/>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5EBB"/>
    <w:rsid w:val="003E60AC"/>
    <w:rsid w:val="003E66C0"/>
    <w:rsid w:val="003E6C0A"/>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1086"/>
    <w:rsid w:val="004513D4"/>
    <w:rsid w:val="00451552"/>
    <w:rsid w:val="00452715"/>
    <w:rsid w:val="0045362E"/>
    <w:rsid w:val="00453DB2"/>
    <w:rsid w:val="00453F62"/>
    <w:rsid w:val="004542CA"/>
    <w:rsid w:val="0045471B"/>
    <w:rsid w:val="00455085"/>
    <w:rsid w:val="0045538C"/>
    <w:rsid w:val="00455862"/>
    <w:rsid w:val="004559FE"/>
    <w:rsid w:val="00455C73"/>
    <w:rsid w:val="00455C87"/>
    <w:rsid w:val="00456459"/>
    <w:rsid w:val="004565D9"/>
    <w:rsid w:val="00456795"/>
    <w:rsid w:val="004569EF"/>
    <w:rsid w:val="00456AE7"/>
    <w:rsid w:val="0045714A"/>
    <w:rsid w:val="00457270"/>
    <w:rsid w:val="00457496"/>
    <w:rsid w:val="00457A2A"/>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5C5"/>
    <w:rsid w:val="004D48FE"/>
    <w:rsid w:val="004D49A2"/>
    <w:rsid w:val="004D4BED"/>
    <w:rsid w:val="004D4C49"/>
    <w:rsid w:val="004D4D82"/>
    <w:rsid w:val="004D4DBB"/>
    <w:rsid w:val="004D54FC"/>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5001D7"/>
    <w:rsid w:val="00500F9C"/>
    <w:rsid w:val="00500FA2"/>
    <w:rsid w:val="00501CB0"/>
    <w:rsid w:val="00502A0C"/>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CF"/>
    <w:rsid w:val="00532A55"/>
    <w:rsid w:val="00533912"/>
    <w:rsid w:val="00534292"/>
    <w:rsid w:val="00534430"/>
    <w:rsid w:val="005345C1"/>
    <w:rsid w:val="00534CFC"/>
    <w:rsid w:val="005353C1"/>
    <w:rsid w:val="00535428"/>
    <w:rsid w:val="00535A7E"/>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55D7"/>
    <w:rsid w:val="00545635"/>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B11"/>
    <w:rsid w:val="005A2DBC"/>
    <w:rsid w:val="005A3958"/>
    <w:rsid w:val="005A3D19"/>
    <w:rsid w:val="005A440E"/>
    <w:rsid w:val="005A4437"/>
    <w:rsid w:val="005A464A"/>
    <w:rsid w:val="005A4D65"/>
    <w:rsid w:val="005A50E4"/>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1E00"/>
    <w:rsid w:val="005C295F"/>
    <w:rsid w:val="005C36DD"/>
    <w:rsid w:val="005C37DD"/>
    <w:rsid w:val="005C381F"/>
    <w:rsid w:val="005C3827"/>
    <w:rsid w:val="005C3DEC"/>
    <w:rsid w:val="005C3EC4"/>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C88"/>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BD7"/>
    <w:rsid w:val="006B7C82"/>
    <w:rsid w:val="006C000B"/>
    <w:rsid w:val="006C0700"/>
    <w:rsid w:val="006C0B15"/>
    <w:rsid w:val="006C0D33"/>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3181"/>
    <w:rsid w:val="006E3733"/>
    <w:rsid w:val="006E3D44"/>
    <w:rsid w:val="006E4A13"/>
    <w:rsid w:val="006E4C4B"/>
    <w:rsid w:val="006E55AD"/>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5376"/>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3DD"/>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41"/>
    <w:rsid w:val="008337CF"/>
    <w:rsid w:val="00833838"/>
    <w:rsid w:val="008352FC"/>
    <w:rsid w:val="008357C3"/>
    <w:rsid w:val="008357E8"/>
    <w:rsid w:val="00835F0B"/>
    <w:rsid w:val="00835F86"/>
    <w:rsid w:val="008368AD"/>
    <w:rsid w:val="00837D75"/>
    <w:rsid w:val="00837DE7"/>
    <w:rsid w:val="00840468"/>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D83"/>
    <w:rsid w:val="008C49CD"/>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D43"/>
    <w:rsid w:val="008D4DB5"/>
    <w:rsid w:val="008D546D"/>
    <w:rsid w:val="008D5DD6"/>
    <w:rsid w:val="008D6AD9"/>
    <w:rsid w:val="008D6BA8"/>
    <w:rsid w:val="008D6C43"/>
    <w:rsid w:val="008D7695"/>
    <w:rsid w:val="008E059E"/>
    <w:rsid w:val="008E1148"/>
    <w:rsid w:val="008E1A6C"/>
    <w:rsid w:val="008E3699"/>
    <w:rsid w:val="008E36F0"/>
    <w:rsid w:val="008E3937"/>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4128"/>
    <w:rsid w:val="0091453F"/>
    <w:rsid w:val="00914615"/>
    <w:rsid w:val="009149A8"/>
    <w:rsid w:val="00914D11"/>
    <w:rsid w:val="00914F1B"/>
    <w:rsid w:val="0091506A"/>
    <w:rsid w:val="009152C2"/>
    <w:rsid w:val="009155B5"/>
    <w:rsid w:val="009155FE"/>
    <w:rsid w:val="00915FDC"/>
    <w:rsid w:val="00916F28"/>
    <w:rsid w:val="00917F0D"/>
    <w:rsid w:val="0092000A"/>
    <w:rsid w:val="009207CE"/>
    <w:rsid w:val="00920DBA"/>
    <w:rsid w:val="0092107D"/>
    <w:rsid w:val="00921A1C"/>
    <w:rsid w:val="00921EE9"/>
    <w:rsid w:val="00922A8F"/>
    <w:rsid w:val="00923212"/>
    <w:rsid w:val="00923B35"/>
    <w:rsid w:val="009246C8"/>
    <w:rsid w:val="00924896"/>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EFD"/>
    <w:rsid w:val="00980461"/>
    <w:rsid w:val="00980948"/>
    <w:rsid w:val="00981134"/>
    <w:rsid w:val="00981180"/>
    <w:rsid w:val="00981638"/>
    <w:rsid w:val="0098176A"/>
    <w:rsid w:val="00981816"/>
    <w:rsid w:val="00981F16"/>
    <w:rsid w:val="009824DA"/>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4028"/>
    <w:rsid w:val="00994144"/>
    <w:rsid w:val="00994E37"/>
    <w:rsid w:val="00995CCA"/>
    <w:rsid w:val="00995CD3"/>
    <w:rsid w:val="00995D96"/>
    <w:rsid w:val="009969B5"/>
    <w:rsid w:val="00996E63"/>
    <w:rsid w:val="00997181"/>
    <w:rsid w:val="00997A16"/>
    <w:rsid w:val="00997AB1"/>
    <w:rsid w:val="00997AE2"/>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CEC"/>
    <w:rsid w:val="009C4316"/>
    <w:rsid w:val="009C4890"/>
    <w:rsid w:val="009C4AF3"/>
    <w:rsid w:val="009C4BBA"/>
    <w:rsid w:val="009C52A6"/>
    <w:rsid w:val="009C626B"/>
    <w:rsid w:val="009C6929"/>
    <w:rsid w:val="009C7DD4"/>
    <w:rsid w:val="009D05B0"/>
    <w:rsid w:val="009D076A"/>
    <w:rsid w:val="009D09C0"/>
    <w:rsid w:val="009D0BBC"/>
    <w:rsid w:val="009D0C69"/>
    <w:rsid w:val="009D185E"/>
    <w:rsid w:val="009D1DC8"/>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1179"/>
    <w:rsid w:val="009E1FE1"/>
    <w:rsid w:val="009E2063"/>
    <w:rsid w:val="009E2AFD"/>
    <w:rsid w:val="009E2C0D"/>
    <w:rsid w:val="009E2FE2"/>
    <w:rsid w:val="009E3AAC"/>
    <w:rsid w:val="009E4590"/>
    <w:rsid w:val="009E4E40"/>
    <w:rsid w:val="009E4F71"/>
    <w:rsid w:val="009E5BD3"/>
    <w:rsid w:val="009E5DEB"/>
    <w:rsid w:val="009E673C"/>
    <w:rsid w:val="009E6A00"/>
    <w:rsid w:val="009E6B53"/>
    <w:rsid w:val="009E7C78"/>
    <w:rsid w:val="009F068F"/>
    <w:rsid w:val="009F07D7"/>
    <w:rsid w:val="009F1C95"/>
    <w:rsid w:val="009F2019"/>
    <w:rsid w:val="009F2138"/>
    <w:rsid w:val="009F2710"/>
    <w:rsid w:val="009F2873"/>
    <w:rsid w:val="009F2CFF"/>
    <w:rsid w:val="009F2FA8"/>
    <w:rsid w:val="009F3732"/>
    <w:rsid w:val="009F3880"/>
    <w:rsid w:val="009F3C7C"/>
    <w:rsid w:val="009F3DE5"/>
    <w:rsid w:val="009F41B2"/>
    <w:rsid w:val="009F56EB"/>
    <w:rsid w:val="009F574F"/>
    <w:rsid w:val="009F596A"/>
    <w:rsid w:val="009F5AA5"/>
    <w:rsid w:val="009F608F"/>
    <w:rsid w:val="009F6218"/>
    <w:rsid w:val="009F632A"/>
    <w:rsid w:val="009F64F6"/>
    <w:rsid w:val="009F68EB"/>
    <w:rsid w:val="009F6C63"/>
    <w:rsid w:val="009F6EF2"/>
    <w:rsid w:val="009F70BB"/>
    <w:rsid w:val="009F7BEC"/>
    <w:rsid w:val="00A006E1"/>
    <w:rsid w:val="00A016AC"/>
    <w:rsid w:val="00A01EE9"/>
    <w:rsid w:val="00A02C47"/>
    <w:rsid w:val="00A02E95"/>
    <w:rsid w:val="00A03303"/>
    <w:rsid w:val="00A03CED"/>
    <w:rsid w:val="00A03EE4"/>
    <w:rsid w:val="00A04005"/>
    <w:rsid w:val="00A04514"/>
    <w:rsid w:val="00A04986"/>
    <w:rsid w:val="00A051EE"/>
    <w:rsid w:val="00A05B65"/>
    <w:rsid w:val="00A0623B"/>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5275"/>
    <w:rsid w:val="00A85C3B"/>
    <w:rsid w:val="00A85C72"/>
    <w:rsid w:val="00A85EF0"/>
    <w:rsid w:val="00A86642"/>
    <w:rsid w:val="00A869E3"/>
    <w:rsid w:val="00A875BC"/>
    <w:rsid w:val="00A87A1A"/>
    <w:rsid w:val="00A87AB2"/>
    <w:rsid w:val="00A87D33"/>
    <w:rsid w:val="00A908A9"/>
    <w:rsid w:val="00A9101D"/>
    <w:rsid w:val="00A91BF2"/>
    <w:rsid w:val="00A9240F"/>
    <w:rsid w:val="00A926C6"/>
    <w:rsid w:val="00A93627"/>
    <w:rsid w:val="00A9375E"/>
    <w:rsid w:val="00A9379A"/>
    <w:rsid w:val="00A9386E"/>
    <w:rsid w:val="00A93C49"/>
    <w:rsid w:val="00A94271"/>
    <w:rsid w:val="00A942C2"/>
    <w:rsid w:val="00A9496F"/>
    <w:rsid w:val="00A949BF"/>
    <w:rsid w:val="00A94CEE"/>
    <w:rsid w:val="00A94E3A"/>
    <w:rsid w:val="00A953ED"/>
    <w:rsid w:val="00A956CF"/>
    <w:rsid w:val="00A95D0E"/>
    <w:rsid w:val="00A95DDC"/>
    <w:rsid w:val="00A96988"/>
    <w:rsid w:val="00A96A63"/>
    <w:rsid w:val="00A973E4"/>
    <w:rsid w:val="00A978F5"/>
    <w:rsid w:val="00A97E01"/>
    <w:rsid w:val="00A97E8B"/>
    <w:rsid w:val="00AA007E"/>
    <w:rsid w:val="00AA02F6"/>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99A"/>
    <w:rsid w:val="00AA5BE2"/>
    <w:rsid w:val="00AA5C57"/>
    <w:rsid w:val="00AA5DFE"/>
    <w:rsid w:val="00AA7799"/>
    <w:rsid w:val="00AA7AF0"/>
    <w:rsid w:val="00AA7C69"/>
    <w:rsid w:val="00AA7D99"/>
    <w:rsid w:val="00AB0445"/>
    <w:rsid w:val="00AB08DB"/>
    <w:rsid w:val="00AB0950"/>
    <w:rsid w:val="00AB2093"/>
    <w:rsid w:val="00AB2830"/>
    <w:rsid w:val="00AB2A28"/>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32C"/>
    <w:rsid w:val="00AC0392"/>
    <w:rsid w:val="00AC0EA5"/>
    <w:rsid w:val="00AC28DE"/>
    <w:rsid w:val="00AC321F"/>
    <w:rsid w:val="00AC3EC8"/>
    <w:rsid w:val="00AC410C"/>
    <w:rsid w:val="00AC4AC5"/>
    <w:rsid w:val="00AC4F6C"/>
    <w:rsid w:val="00AC5728"/>
    <w:rsid w:val="00AC5CF8"/>
    <w:rsid w:val="00AC5D73"/>
    <w:rsid w:val="00AC7425"/>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D16"/>
    <w:rsid w:val="00AF5149"/>
    <w:rsid w:val="00AF547E"/>
    <w:rsid w:val="00B001B8"/>
    <w:rsid w:val="00B00705"/>
    <w:rsid w:val="00B00B3A"/>
    <w:rsid w:val="00B00CBC"/>
    <w:rsid w:val="00B00DE3"/>
    <w:rsid w:val="00B00FBD"/>
    <w:rsid w:val="00B00FE4"/>
    <w:rsid w:val="00B011B2"/>
    <w:rsid w:val="00B01224"/>
    <w:rsid w:val="00B0209B"/>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8B0"/>
    <w:rsid w:val="00B26C1F"/>
    <w:rsid w:val="00B303E1"/>
    <w:rsid w:val="00B3063D"/>
    <w:rsid w:val="00B31916"/>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205"/>
    <w:rsid w:val="00B94AA3"/>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7AE"/>
    <w:rsid w:val="00C05A08"/>
    <w:rsid w:val="00C06093"/>
    <w:rsid w:val="00C06397"/>
    <w:rsid w:val="00C068E5"/>
    <w:rsid w:val="00C06DCB"/>
    <w:rsid w:val="00C07301"/>
    <w:rsid w:val="00C078DE"/>
    <w:rsid w:val="00C07B7D"/>
    <w:rsid w:val="00C07B9C"/>
    <w:rsid w:val="00C115FC"/>
    <w:rsid w:val="00C11CCC"/>
    <w:rsid w:val="00C11D9C"/>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7FD"/>
    <w:rsid w:val="00C85082"/>
    <w:rsid w:val="00C8595B"/>
    <w:rsid w:val="00C85BC3"/>
    <w:rsid w:val="00C85EBB"/>
    <w:rsid w:val="00C865C6"/>
    <w:rsid w:val="00C86996"/>
    <w:rsid w:val="00C86CEE"/>
    <w:rsid w:val="00C86CF4"/>
    <w:rsid w:val="00C870DE"/>
    <w:rsid w:val="00C87AD6"/>
    <w:rsid w:val="00C90235"/>
    <w:rsid w:val="00C902AF"/>
    <w:rsid w:val="00C9048C"/>
    <w:rsid w:val="00C91852"/>
    <w:rsid w:val="00C9185E"/>
    <w:rsid w:val="00C9239F"/>
    <w:rsid w:val="00C92C15"/>
    <w:rsid w:val="00C93790"/>
    <w:rsid w:val="00C93DE8"/>
    <w:rsid w:val="00C94041"/>
    <w:rsid w:val="00C94142"/>
    <w:rsid w:val="00C94218"/>
    <w:rsid w:val="00C94393"/>
    <w:rsid w:val="00C94607"/>
    <w:rsid w:val="00C9469A"/>
    <w:rsid w:val="00C948FD"/>
    <w:rsid w:val="00C94C2B"/>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D43"/>
    <w:rsid w:val="00D96D6D"/>
    <w:rsid w:val="00D9760E"/>
    <w:rsid w:val="00D97973"/>
    <w:rsid w:val="00DA07E2"/>
    <w:rsid w:val="00DA0CFF"/>
    <w:rsid w:val="00DA0F7E"/>
    <w:rsid w:val="00DA1704"/>
    <w:rsid w:val="00DA2221"/>
    <w:rsid w:val="00DA2EDE"/>
    <w:rsid w:val="00DA35BE"/>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32C6"/>
    <w:rsid w:val="00DB3929"/>
    <w:rsid w:val="00DB42AA"/>
    <w:rsid w:val="00DB4582"/>
    <w:rsid w:val="00DB46A5"/>
    <w:rsid w:val="00DB5789"/>
    <w:rsid w:val="00DB5908"/>
    <w:rsid w:val="00DB61FC"/>
    <w:rsid w:val="00DB64BE"/>
    <w:rsid w:val="00DB6706"/>
    <w:rsid w:val="00DB6C25"/>
    <w:rsid w:val="00DB6CB1"/>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BBC"/>
    <w:rsid w:val="00E61979"/>
    <w:rsid w:val="00E6225D"/>
    <w:rsid w:val="00E62B6B"/>
    <w:rsid w:val="00E62C67"/>
    <w:rsid w:val="00E62DC4"/>
    <w:rsid w:val="00E63177"/>
    <w:rsid w:val="00E63FB2"/>
    <w:rsid w:val="00E64550"/>
    <w:rsid w:val="00E65378"/>
    <w:rsid w:val="00E65481"/>
    <w:rsid w:val="00E65C4C"/>
    <w:rsid w:val="00E662F6"/>
    <w:rsid w:val="00E666BB"/>
    <w:rsid w:val="00E66F12"/>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6A5C"/>
    <w:rsid w:val="00EA6CCE"/>
    <w:rsid w:val="00EA6E4F"/>
    <w:rsid w:val="00EA73E6"/>
    <w:rsid w:val="00EA74DF"/>
    <w:rsid w:val="00EA769C"/>
    <w:rsid w:val="00EA77B7"/>
    <w:rsid w:val="00EB01C7"/>
    <w:rsid w:val="00EB0347"/>
    <w:rsid w:val="00EB077D"/>
    <w:rsid w:val="00EB092C"/>
    <w:rsid w:val="00EB1307"/>
    <w:rsid w:val="00EB277D"/>
    <w:rsid w:val="00EB3095"/>
    <w:rsid w:val="00EB43E4"/>
    <w:rsid w:val="00EB4BCB"/>
    <w:rsid w:val="00EB4CFA"/>
    <w:rsid w:val="00EB51FD"/>
    <w:rsid w:val="00EB5B8F"/>
    <w:rsid w:val="00EB5C34"/>
    <w:rsid w:val="00EB5CA8"/>
    <w:rsid w:val="00EB6025"/>
    <w:rsid w:val="00EB6A5D"/>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AD8"/>
    <w:rsid w:val="00FF0D74"/>
    <w:rsid w:val="00FF1225"/>
    <w:rsid w:val="00FF132D"/>
    <w:rsid w:val="00FF2909"/>
    <w:rsid w:val="00FF31CF"/>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Menzionenonrisolta1">
    <w:name w:val="Menzione non risolta1"/>
    <w:basedOn w:val="Carpredefinitoparagrafo"/>
    <w:uiPriority w:val="99"/>
    <w:semiHidden/>
    <w:unhideWhenUsed/>
    <w:rsid w:val="001D53DC"/>
    <w:rPr>
      <w:color w:val="808080"/>
      <w:shd w:val="clear" w:color="auto" w:fill="E6E6E6"/>
    </w:rPr>
  </w:style>
  <w:style w:type="paragraph" w:customStyle="1" w:styleId="rientro">
    <w:name w:val="rientro"/>
    <w:basedOn w:val="Normale"/>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Normale"/>
    <w:rsid w:val="007636CA"/>
    <w:rPr>
      <w:rFonts w:ascii="Calibri" w:eastAsiaTheme="minorHAnsi" w:hAnsi="Calibri" w:cs="Calibri"/>
      <w:noProof w:val="0"/>
      <w:sz w:val="22"/>
      <w:szCs w:val="22"/>
      <w:lang w:val="it-IT" w:eastAsia="it-IT"/>
    </w:rPr>
  </w:style>
  <w:style w:type="paragraph" w:customStyle="1" w:styleId="xxmsonormal">
    <w:name w:val="x_xmsonormal"/>
    <w:basedOn w:val="Normale"/>
    <w:rsid w:val="00752E70"/>
    <w:rPr>
      <w:rFonts w:ascii="Calibri" w:eastAsiaTheme="minorHAnsi" w:hAnsi="Calibri" w:cs="Calibri"/>
      <w:noProof w:val="0"/>
      <w:sz w:val="22"/>
      <w:szCs w:val="22"/>
      <w:lang w:val="it-IT" w:eastAsia="it-IT"/>
    </w:rPr>
  </w:style>
  <w:style w:type="paragraph" w:customStyle="1" w:styleId="xxxmsonormal">
    <w:name w:val="x_xxmsonormal"/>
    <w:basedOn w:val="Normale"/>
    <w:rsid w:val="00752E70"/>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mailto:help@sinfotel.bz.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ausschreibungen-suedtirol.it" TargetMode="External"/><Relationship Id="rId47" Type="http://schemas.openxmlformats.org/officeDocument/2006/relationships/hyperlink" Target="http://www.bancaditalia.it/compiti/vigilanza/avvisi-pub/garanzie-finanziarie/" TargetMode="External"/><Relationship Id="rId50" Type="http://schemas.openxmlformats.org/officeDocument/2006/relationships/hyperlink" Target="http://www.anticorruzione.it/portal/public/classic/Servizi/ServiziOnline/Portaledeipagamenti" TargetMode="External"/><Relationship Id="rId55" Type="http://schemas.openxmlformats.org/officeDocument/2006/relationships/hyperlink" Target="http://www.bandi-altoadige.it"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bandi-altoadige.it" TargetMode="External"/><Relationship Id="rId54" Type="http://schemas.openxmlformats.org/officeDocument/2006/relationships/hyperlink" Target="http://www.ausschreibungen-suedtirol.it"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http://www.bandi-altoadige.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provincia.bz.it/lavoro-economia/appalti/documentazione-gara/disciplinari-e-allegati.asp" TargetMode="External"/><Relationship Id="rId53" Type="http://schemas.openxmlformats.org/officeDocument/2006/relationships/hyperlink" Target="http://www.pagopa.gov.it/"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ausschreibungen-suedtirol.it" TargetMode="External"/><Relationship Id="rId49" Type="http://schemas.openxmlformats.org/officeDocument/2006/relationships/hyperlink" Target="http://www.ivass.it/ivass/imprese_jsp/HomePage.jsp" TargetMode="External"/><Relationship Id="rId57" Type="http://schemas.openxmlformats.org/officeDocument/2006/relationships/hyperlink" Target="http://www.bandi-altoadige.it" TargetMode="External"/><Relationship Id="rId61"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z.bz.it/arbeit-wirtschaft/ausschreibungen/ausschreibungsunterlagen/ausschreibungsbedingungen-anlagen.asp" TargetMode="External"/><Relationship Id="rId52" Type="http://schemas.openxmlformats.org/officeDocument/2006/relationships/hyperlink" Target="http://www.pagopa.gov.it"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agid.gov.it" TargetMode="External"/><Relationship Id="rId43" Type="http://schemas.openxmlformats.org/officeDocument/2006/relationships/hyperlink" Target="http://www.bosettiegatti.eu/info/norme/statali/2016_0050_2017.htm" TargetMode="External"/><Relationship Id="rId48" Type="http://schemas.openxmlformats.org/officeDocument/2006/relationships/hyperlink" Target="http://www.bancaditalia.it/compiti/vigilanza/avvisi-pub/soggetti-non-%20legittimati/Intermediari_non_abilitati.pdf" TargetMode="External"/><Relationship Id="rId56" Type="http://schemas.openxmlformats.org/officeDocument/2006/relationships/hyperlink" Target="http://www.bandi-altoadige.i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nticorruzione.it/portal/public/classic/Servizi/ServiziOnline/Portaledeipagament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www.bancaditalia.it/compiti/vigilanza/intermediari/index.html" TargetMode="External"/><Relationship Id="rId59"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1D4E-19D7-46B9-8A85-57A400B7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AC237895.dotm</Template>
  <TotalTime>0</TotalTime>
  <Pages>77</Pages>
  <Words>43622</Words>
  <Characters>248652</Characters>
  <Application>Microsoft Office Word</Application>
  <DocSecurity>0</DocSecurity>
  <Lines>2072</Lines>
  <Paragraphs>583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291691</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Busato, Patrizia</cp:lastModifiedBy>
  <cp:revision>2</cp:revision>
  <cp:lastPrinted>2020-01-07T11:35:00Z</cp:lastPrinted>
  <dcterms:created xsi:type="dcterms:W3CDTF">2020-11-13T11:57:00Z</dcterms:created>
  <dcterms:modified xsi:type="dcterms:W3CDTF">2020-11-13T11:57:00Z</dcterms:modified>
</cp:coreProperties>
</file>