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89E3" w14:textId="103645DF" w:rsidR="00FF127D" w:rsidRDefault="009112CC" w:rsidP="00FF127D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>Modulo n° 3</w:t>
      </w:r>
      <w:r w:rsidR="00FF127D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FF127D">
        <w:rPr>
          <w:rFonts w:ascii="Arial" w:eastAsia="Times New Roman" w:hAnsi="Arial" w:cs="Arial"/>
          <w:b/>
          <w:lang w:val="it-IT" w:eastAsia="it-IT"/>
        </w:rPr>
        <w:t>–</w:t>
      </w:r>
      <w:r w:rsidR="00FF127D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FF127D">
        <w:rPr>
          <w:rFonts w:ascii="Arial" w:eastAsia="Times New Roman" w:hAnsi="Arial" w:cs="Arial"/>
          <w:b/>
          <w:bCs/>
          <w:lang w:val="it-IT" w:eastAsia="it-IT"/>
        </w:rPr>
        <w:t>PREPOSTO ALLA SICUREZZA</w:t>
      </w:r>
    </w:p>
    <w:p w14:paraId="6D6EB6A2" w14:textId="77777777" w:rsidR="00FF127D" w:rsidRPr="00033193" w:rsidRDefault="00FF127D" w:rsidP="00FF127D">
      <w:pPr>
        <w:keepNext/>
        <w:tabs>
          <w:tab w:val="left" w:pos="7740"/>
        </w:tabs>
        <w:spacing w:after="0" w:line="360" w:lineRule="auto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 w:rsidRPr="00033193">
        <w:rPr>
          <w:rFonts w:ascii="Arial" w:eastAsia="Times New Roman" w:hAnsi="Arial" w:cs="Arial"/>
          <w:i/>
          <w:color w:val="0070C0"/>
          <w:sz w:val="24"/>
          <w:szCs w:val="24"/>
          <w:lang w:val="it-IT" w:eastAsia="it-IT"/>
        </w:rPr>
        <w:t>[Il modulo va adeguato di caso in caso a seconda delle esigenze concrete e in modo da porsi in armonia con i criteri di valutazione]</w:t>
      </w:r>
    </w:p>
    <w:p w14:paraId="4B6157A4" w14:textId="77777777" w:rsidR="00FF127D" w:rsidRPr="00033193" w:rsidRDefault="00FF127D" w:rsidP="00FF127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706C12E8" w14:textId="77777777" w:rsidR="00FF127D" w:rsidRDefault="00FF127D" w:rsidP="00FF127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  <w:t xml:space="preserve">Codice della gara: AOV SUA L </w:t>
      </w:r>
      <w:r w:rsidRPr="00033193"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33193"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/>
          <w:color w:val="FF0000"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/>
          <w:color w:val="FF0000"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/>
          <w:color w:val="FF0000"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/>
          <w:color w:val="FF0000"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/>
          <w:color w:val="FF0000"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  <w:fldChar w:fldCharType="end"/>
      </w:r>
      <w:bookmarkEnd w:id="0"/>
    </w:p>
    <w:p w14:paraId="7D1E306F" w14:textId="61B002CE" w:rsidR="00FF127D" w:rsidRDefault="00FF127D" w:rsidP="00FF12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</w:t>
      </w:r>
      <w:r w:rsidR="009A0EBE">
        <w:rPr>
          <w:rFonts w:ascii="Arial" w:eastAsia="Times New Roman" w:hAnsi="Arial" w:cs="Arial"/>
          <w:b/>
          <w:bCs/>
          <w:lang w:val="it-IT" w:eastAsia="it-IT"/>
        </w:rPr>
        <w:t xml:space="preserve"> DEL PREPOSTO ALLA SICUREZZA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0A3510BB" w14:textId="77777777" w:rsidR="00FF127D" w:rsidRPr="00033193" w:rsidRDefault="00FF127D" w:rsidP="00FF127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="00FF127D" w:rsidRPr="00033193" w14:paraId="3813F543" w14:textId="77777777" w:rsidTr="0007275C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F99E5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274FB65E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FF127D" w:rsidRPr="00F607E3" w14:paraId="3CA6C6B4" w14:textId="77777777" w:rsidTr="0007275C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70B4DF42" w14:textId="77777777" w:rsidR="00FF127D" w:rsidRPr="00F607E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F607E3"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23E314C3" w14:textId="77777777" w:rsidR="006003C6" w:rsidRPr="00F607E3" w:rsidRDefault="006003C6" w:rsidP="006003C6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567" w:hanging="283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</w:pPr>
            <w:bookmarkStart w:id="1" w:name="_Hlk17898552"/>
            <w:r w:rsidRPr="00F607E3"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  <w:t>(fornire una breve descrizione del corso comprensiva di data, numero ore, durata, ecc)</w:t>
            </w:r>
          </w:p>
          <w:bookmarkEnd w:id="1"/>
          <w:p w14:paraId="65E5D199" w14:textId="77777777" w:rsidR="00FF127D" w:rsidRPr="00F607E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FF127D" w:rsidRPr="00033193" w14:paraId="5B9CDEFE" w14:textId="77777777" w:rsidTr="0007275C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21C559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lang w:val="it-IT" w:eastAsia="it-IT"/>
              </w:rPr>
              <w:t>ELENCO LAVORI SVOLTI: max. n.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instrText xml:space="preserve"> FORMTEXT </w:instrTex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separate"/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end"/>
            </w:r>
            <w:r w:rsidRPr="00033193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FF127D" w:rsidRPr="00F607E3" w14:paraId="3BE4A393" w14:textId="77777777" w:rsidTr="0007275C">
        <w:trPr>
          <w:trHeight w:hRule="exact" w:val="1795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2C239330" w14:textId="77777777" w:rsidR="00FF127D" w:rsidRPr="00033193" w:rsidRDefault="00FF127D" w:rsidP="00072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</w:t>
            </w:r>
            <w:smartTag w:uri="urn:schemas-microsoft-com:office:smarttags" w:element="stockticker">
              <w:r w:rsidRPr="00033193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val="it-IT" w:eastAsia="it-IT"/>
                </w:rPr>
                <w:t>DELL</w:t>
              </w:r>
            </w:smartTag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  <w:t xml:space="preserve">'OPERA/DEI LAVORI (*1) E DELLE CATEGORIE SOA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BD254E7" w14:textId="77777777" w:rsidR="00FF127D" w:rsidRPr="00033193" w:rsidRDefault="00FF127D" w:rsidP="00072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  <w:t xml:space="preserve">TIPO DI OPERA </w:t>
            </w:r>
            <w:r w:rsidRPr="00033193">
              <w:rPr>
                <w:rFonts w:ascii="Arial" w:eastAsia="Times New Roman" w:hAnsi="Arial" w:cs="Arial"/>
                <w:bCs/>
                <w:i/>
                <w:color w:val="0070C0"/>
                <w:sz w:val="18"/>
                <w:szCs w:val="18"/>
                <w:lang w:val="it-IT" w:eastAsia="it-IT"/>
              </w:rPr>
              <w:t xml:space="preserve">[lasciare solo quando il tipo di opera influisce </w:t>
            </w:r>
            <w:proofErr w:type="gramStart"/>
            <w:r w:rsidRPr="00033193">
              <w:rPr>
                <w:rFonts w:ascii="Arial" w:eastAsia="Times New Roman" w:hAnsi="Arial" w:cs="Arial"/>
                <w:bCs/>
                <w:i/>
                <w:color w:val="0070C0"/>
                <w:sz w:val="18"/>
                <w:szCs w:val="18"/>
                <w:lang w:val="it-IT" w:eastAsia="it-IT"/>
              </w:rPr>
              <w:t>sulla  valutazione</w:t>
            </w:r>
            <w:proofErr w:type="gramEnd"/>
            <w:r w:rsidRPr="00033193">
              <w:rPr>
                <w:rFonts w:ascii="Arial" w:eastAsia="Times New Roman" w:hAnsi="Arial" w:cs="Arial"/>
                <w:bCs/>
                <w:i/>
                <w:color w:val="0070C0"/>
                <w:sz w:val="18"/>
                <w:szCs w:val="18"/>
                <w:lang w:val="it-IT" w:eastAsia="it-IT"/>
              </w:rPr>
              <w:t xml:space="preserve"> qualitativa]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F101228" w14:textId="77777777" w:rsidR="00FF127D" w:rsidRPr="00033193" w:rsidRDefault="00FF127D" w:rsidP="00072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6958CA2" w14:textId="77777777" w:rsidR="00FF127D" w:rsidRPr="00033193" w:rsidRDefault="00FF127D" w:rsidP="0007275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OPERA o </w:t>
            </w: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  <w:t xml:space="preserve">DEI LAVORI edili/idrico-sanitari/elettrici </w:t>
            </w:r>
            <w:r w:rsidRPr="00033193">
              <w:rPr>
                <w:rFonts w:ascii="Arial" w:eastAsia="Times New Roman" w:hAnsi="Arial" w:cs="Arial"/>
                <w:bCs/>
                <w:i/>
                <w:color w:val="0070C0"/>
                <w:sz w:val="18"/>
                <w:szCs w:val="18"/>
                <w:lang w:val="it-IT" w:eastAsia="it-IT"/>
              </w:rPr>
              <w:t>[scegliere]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240DF51" w14:textId="77777777" w:rsidR="00FF127D" w:rsidRPr="00033193" w:rsidRDefault="00FF127D" w:rsidP="00072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1DC416AC" w14:textId="77777777" w:rsidR="00FF127D" w:rsidRPr="00033193" w:rsidRDefault="00FF127D" w:rsidP="00072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06A67BB6" w14:textId="77777777" w:rsidR="00FF127D" w:rsidRPr="00033193" w:rsidRDefault="00FF127D" w:rsidP="00072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PERIODO DI ESECUZIONE e </w:t>
            </w: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  <w:t xml:space="preserve">Data di ultimazione/Data Collaudo/Data SAL/altro </w:t>
            </w:r>
            <w:r w:rsidRPr="00033193">
              <w:rPr>
                <w:rFonts w:ascii="Arial" w:eastAsia="Times New Roman" w:hAnsi="Arial" w:cs="Arial"/>
                <w:bCs/>
                <w:i/>
                <w:color w:val="0070C0"/>
                <w:sz w:val="18"/>
                <w:szCs w:val="18"/>
                <w:lang w:val="it-IT" w:eastAsia="it-IT"/>
              </w:rPr>
              <w:t>[scegliere data di riferimento]</w:t>
            </w:r>
          </w:p>
        </w:tc>
      </w:tr>
      <w:tr w:rsidR="00FF127D" w:rsidRPr="00F607E3" w14:paraId="6529657F" w14:textId="77777777" w:rsidTr="0007275C">
        <w:trPr>
          <w:trHeight w:val="924"/>
        </w:trPr>
        <w:tc>
          <w:tcPr>
            <w:tcW w:w="3331" w:type="dxa"/>
            <w:vAlign w:val="center"/>
          </w:tcPr>
          <w:p w14:paraId="4D64098E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11CF6D8C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it-IT"/>
              </w:rPr>
              <w:t>Opera pubblica</w:t>
            </w:r>
          </w:p>
          <w:p w14:paraId="5DAA48FB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68BEBD11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86826FD" w14:textId="77777777" w:rsidR="00FF127D" w:rsidRPr="00033193" w:rsidRDefault="00FF127D" w:rsidP="00072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4EACB4BD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Preposto alla sicurezza</w:t>
            </w:r>
          </w:p>
          <w:p w14:paraId="529EA82D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2BA6A74E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  <w:t xml:space="preserve"> Altro (specificare)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instrText xml:space="preserve"> FORMTEXT </w:instrTex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separate"/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end"/>
            </w:r>
          </w:p>
          <w:p w14:paraId="336D36D3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it-IT" w:eastAsia="it-IT"/>
              </w:rPr>
            </w:pPr>
          </w:p>
          <w:p w14:paraId="7FDD0E2C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it-IT" w:eastAsia="it-IT"/>
              </w:rPr>
              <w:t>o in alternativa all’opzione 2, aggiungere</w:t>
            </w:r>
          </w:p>
          <w:p w14:paraId="5E759FCD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</w:pPr>
          </w:p>
          <w:p w14:paraId="61805203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vAlign w:val="center"/>
          </w:tcPr>
          <w:p w14:paraId="12D7356E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FF127D" w:rsidRPr="00F607E3" w14:paraId="156F270A" w14:textId="77777777" w:rsidTr="0007275C">
        <w:trPr>
          <w:trHeight w:val="877"/>
        </w:trPr>
        <w:tc>
          <w:tcPr>
            <w:tcW w:w="3331" w:type="dxa"/>
            <w:vAlign w:val="center"/>
          </w:tcPr>
          <w:p w14:paraId="00279D3F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0AC820C7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it-IT"/>
              </w:rPr>
              <w:t>Opera pubblica</w:t>
            </w:r>
          </w:p>
          <w:p w14:paraId="3A9E3030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61AB64A3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740AF83" w14:textId="77777777" w:rsidR="00FF127D" w:rsidRPr="00033193" w:rsidRDefault="00FF127D" w:rsidP="00072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799F673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48908D04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6C7EBA3A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  <w:t xml:space="preserve"> Altro (specificare)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instrText xml:space="preserve"> FORMTEXT </w:instrTex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separate"/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end"/>
            </w:r>
          </w:p>
          <w:p w14:paraId="54BB32DD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it-IT" w:eastAsia="it-IT"/>
              </w:rPr>
              <w:t>o in alternativa all’opzione 2, aggiungere</w:t>
            </w:r>
          </w:p>
          <w:p w14:paraId="2C9B226D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</w:pPr>
          </w:p>
          <w:p w14:paraId="568476C7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vAlign w:val="center"/>
          </w:tcPr>
          <w:p w14:paraId="32CD9F90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FF127D" w:rsidRPr="00F607E3" w14:paraId="2337F0EB" w14:textId="77777777" w:rsidTr="0007275C">
        <w:trPr>
          <w:trHeight w:val="877"/>
        </w:trPr>
        <w:tc>
          <w:tcPr>
            <w:tcW w:w="3331" w:type="dxa"/>
            <w:vAlign w:val="center"/>
          </w:tcPr>
          <w:p w14:paraId="6439684C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vAlign w:val="center"/>
          </w:tcPr>
          <w:p w14:paraId="09631842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it-IT"/>
              </w:rPr>
              <w:t>Opera pubblica</w:t>
            </w:r>
          </w:p>
          <w:p w14:paraId="39A65DFD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3E708DB9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EF9D1BD" w14:textId="77777777" w:rsidR="00FF127D" w:rsidRPr="00033193" w:rsidRDefault="00FF127D" w:rsidP="00072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0F03034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29760E23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</w:pPr>
          </w:p>
          <w:p w14:paraId="310926FD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  <w:t xml:space="preserve"> Altro (specificare)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instrText xml:space="preserve"> FORMTEXT </w:instrTex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separate"/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end"/>
            </w:r>
          </w:p>
          <w:p w14:paraId="47297C52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it-IT" w:eastAsia="it-IT"/>
              </w:rPr>
              <w:t>o in alternativa all’opzione 2, aggiungere</w:t>
            </w:r>
          </w:p>
          <w:p w14:paraId="1D932969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</w:pPr>
          </w:p>
          <w:p w14:paraId="31A86FE5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  <w:lastRenderedPageBreak/>
              <w:t>(altri ruoli/funzioni non saranno considerati)</w:t>
            </w:r>
          </w:p>
        </w:tc>
        <w:tc>
          <w:tcPr>
            <w:tcW w:w="2570" w:type="dxa"/>
            <w:vAlign w:val="center"/>
          </w:tcPr>
          <w:p w14:paraId="25D97A5C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FF127D" w:rsidRPr="00F607E3" w14:paraId="7005233D" w14:textId="77777777" w:rsidTr="0007275C">
        <w:trPr>
          <w:trHeight w:val="877"/>
        </w:trPr>
        <w:tc>
          <w:tcPr>
            <w:tcW w:w="3331" w:type="dxa"/>
            <w:vAlign w:val="center"/>
          </w:tcPr>
          <w:p w14:paraId="34222483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09" w:type="dxa"/>
            <w:vAlign w:val="center"/>
          </w:tcPr>
          <w:p w14:paraId="1CDF97D3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it-IT"/>
              </w:rPr>
              <w:t>Opera pubblica</w:t>
            </w:r>
          </w:p>
          <w:p w14:paraId="48D03226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7620B3FE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5FA60F75" w14:textId="77777777" w:rsidR="00FF127D" w:rsidRPr="00033193" w:rsidRDefault="00FF127D" w:rsidP="00072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00ABE2D6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5D29CB5C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</w:pPr>
          </w:p>
          <w:p w14:paraId="276B7B4A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it-IT" w:eastAsia="it-IT"/>
              </w:rPr>
              <w:t xml:space="preserve"> Altro (specificare)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instrText xml:space="preserve"> FORMTEXT </w:instrTex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separate"/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MS Mincho" w:hAnsi="MS Mincho" w:cs="Arial"/>
                <w:b/>
                <w:lang w:val="it-IT" w:eastAsia="it-IT"/>
              </w:rPr>
              <w:t> </w:t>
            </w:r>
            <w:r w:rsidRPr="00033193">
              <w:rPr>
                <w:rFonts w:ascii="Arial" w:eastAsia="Times New Roman" w:hAnsi="Arial" w:cs="Arial"/>
                <w:b/>
                <w:lang w:val="it-IT" w:eastAsia="it-IT"/>
              </w:rPr>
              <w:fldChar w:fldCharType="end"/>
            </w:r>
          </w:p>
          <w:p w14:paraId="61659647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it-IT" w:eastAsia="it-IT"/>
              </w:rPr>
              <w:t>o in alternativa all’opzione 2, aggiungere</w:t>
            </w:r>
          </w:p>
          <w:p w14:paraId="11431E2D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</w:pPr>
          </w:p>
          <w:p w14:paraId="56E96BE7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vAlign w:val="center"/>
          </w:tcPr>
          <w:p w14:paraId="53DD68AA" w14:textId="77777777" w:rsidR="00FF127D" w:rsidRPr="00033193" w:rsidRDefault="00FF127D" w:rsidP="0007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1025C111" w14:textId="77777777" w:rsidR="00FF127D" w:rsidRPr="00033193" w:rsidRDefault="00FF127D" w:rsidP="00FF127D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136C5DDA" w14:textId="77777777" w:rsidR="00FF127D" w:rsidRPr="00F607E3" w:rsidRDefault="00FF127D" w:rsidP="00FF127D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607E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F607E3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F607E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di  </w:t>
      </w:r>
      <w:r w:rsidRPr="00F607E3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07E3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F607E3">
        <w:rPr>
          <w:rFonts w:ascii="Arial" w:eastAsia="Times New Roman" w:hAnsi="Arial" w:cs="Arial"/>
          <w:b/>
          <w:lang w:val="it-IT" w:eastAsia="it-IT"/>
        </w:rPr>
      </w:r>
      <w:r w:rsidRPr="00F607E3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F607E3">
        <w:rPr>
          <w:rFonts w:ascii="Arial" w:eastAsia="MS Mincho" w:hAnsi="MS Mincho" w:cs="Arial"/>
          <w:b/>
          <w:lang w:val="it-IT" w:eastAsia="it-IT"/>
        </w:rPr>
        <w:t> </w:t>
      </w:r>
      <w:r w:rsidRPr="00F607E3">
        <w:rPr>
          <w:rFonts w:ascii="Arial" w:eastAsia="MS Mincho" w:hAnsi="MS Mincho" w:cs="Arial"/>
          <w:b/>
          <w:lang w:val="it-IT" w:eastAsia="it-IT"/>
        </w:rPr>
        <w:t> </w:t>
      </w:r>
      <w:r w:rsidRPr="00F607E3">
        <w:rPr>
          <w:rFonts w:ascii="Arial" w:eastAsia="MS Mincho" w:hAnsi="MS Mincho" w:cs="Arial"/>
          <w:b/>
          <w:lang w:val="it-IT" w:eastAsia="it-IT"/>
        </w:rPr>
        <w:t> </w:t>
      </w:r>
      <w:r w:rsidRPr="00F607E3">
        <w:rPr>
          <w:rFonts w:ascii="Arial" w:eastAsia="MS Mincho" w:hAnsi="MS Mincho" w:cs="Arial"/>
          <w:b/>
          <w:lang w:val="it-IT" w:eastAsia="it-IT"/>
        </w:rPr>
        <w:t> </w:t>
      </w:r>
      <w:r w:rsidRPr="00F607E3">
        <w:rPr>
          <w:rFonts w:ascii="Arial" w:eastAsia="MS Mincho" w:hAnsi="MS Mincho" w:cs="Arial"/>
          <w:b/>
          <w:lang w:val="it-IT" w:eastAsia="it-IT"/>
        </w:rPr>
        <w:t> </w:t>
      </w:r>
      <w:r w:rsidRPr="00F607E3">
        <w:rPr>
          <w:rFonts w:ascii="Arial" w:eastAsia="Times New Roman" w:hAnsi="Arial" w:cs="Arial"/>
          <w:b/>
          <w:lang w:val="it-IT" w:eastAsia="it-IT"/>
        </w:rPr>
        <w:fldChar w:fldCharType="end"/>
      </w:r>
      <w:r w:rsidRPr="00F607E3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F607E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anni antecedenti alla pubblicazione della gara sul portale telematico. A tal fine si considera la data </w:t>
      </w:r>
      <w:r w:rsidRPr="00F607E3">
        <w:rPr>
          <w:rFonts w:ascii="Times New Roman" w:eastAsia="Times New Roman" w:hAnsi="Times New Roman" w:cs="Times New Roman"/>
          <w:color w:val="FF0000"/>
          <w:sz w:val="18"/>
          <w:szCs w:val="18"/>
          <w:lang w:val="it-IT" w:eastAsia="it-IT"/>
        </w:rPr>
        <w:t xml:space="preserve">nel verbale di ultimazione lavori/del SAL/del certificato di collaudo/di regolare esecuzione </w:t>
      </w:r>
      <w:r w:rsidRPr="00F607E3">
        <w:rPr>
          <w:rFonts w:ascii="Times New Roman" w:eastAsia="Times New Roman" w:hAnsi="Times New Roman" w:cs="Times New Roman"/>
          <w:i/>
          <w:color w:val="0070C0"/>
          <w:sz w:val="18"/>
          <w:szCs w:val="18"/>
          <w:lang w:val="it-IT" w:eastAsia="it-IT"/>
        </w:rPr>
        <w:t>[scegliere sopra nell’ultima colonna la data di riferimento preferita].</w:t>
      </w:r>
    </w:p>
    <w:p w14:paraId="3F594245" w14:textId="77777777" w:rsidR="00FF127D" w:rsidRPr="00F607E3" w:rsidRDefault="00FF127D" w:rsidP="00FF127D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2355FA7" w14:textId="77777777" w:rsidR="003C7264" w:rsidRPr="00F607E3" w:rsidRDefault="003C7264" w:rsidP="003C726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14A35546" w14:textId="77777777" w:rsidR="003C7264" w:rsidRPr="00F607E3" w:rsidRDefault="003C7264" w:rsidP="003C726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590B1C78" w14:textId="77777777" w:rsidR="003C7264" w:rsidRPr="00F607E3" w:rsidRDefault="003C7264" w:rsidP="003C726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607E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Descrizione lavori </w:t>
      </w:r>
      <w:proofErr w:type="spellStart"/>
      <w:r w:rsidRPr="00F607E3">
        <w:rPr>
          <w:rFonts w:ascii="Arial" w:eastAsia="Times New Roman" w:hAnsi="Arial" w:cs="Arial"/>
          <w:sz w:val="24"/>
          <w:szCs w:val="24"/>
          <w:lang w:val="it-IT" w:eastAsia="it-IT"/>
        </w:rPr>
        <w:t>max</w:t>
      </w:r>
      <w:proofErr w:type="spellEnd"/>
      <w:r w:rsidRPr="00F607E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</w:t>
      </w:r>
      <w:r w:rsidRPr="00F607E3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2 </w:t>
      </w:r>
      <w:r w:rsidRPr="00F607E3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1A5010B9" w14:textId="77777777" w:rsidR="003C7264" w:rsidRPr="00F607E3" w:rsidRDefault="003C7264" w:rsidP="003C726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0C9E369E" w14:textId="77777777" w:rsidR="003C7264" w:rsidRPr="00F607E3" w:rsidRDefault="003C7264" w:rsidP="003C726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607E3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07E3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F607E3">
        <w:rPr>
          <w:rFonts w:ascii="Arial" w:eastAsia="Times New Roman" w:hAnsi="Arial" w:cs="Arial"/>
          <w:b/>
          <w:lang w:val="it-IT" w:eastAsia="it-IT"/>
        </w:rPr>
      </w:r>
      <w:r w:rsidRPr="00F607E3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F607E3">
        <w:rPr>
          <w:rFonts w:ascii="Arial" w:eastAsia="MS Mincho" w:hAnsi="MS Mincho" w:cs="Arial"/>
          <w:b/>
          <w:lang w:val="it-IT" w:eastAsia="it-IT"/>
        </w:rPr>
        <w:t> </w:t>
      </w:r>
      <w:r w:rsidRPr="00F607E3">
        <w:rPr>
          <w:rFonts w:ascii="Arial" w:eastAsia="MS Mincho" w:hAnsi="MS Mincho" w:cs="Arial"/>
          <w:b/>
          <w:lang w:val="it-IT" w:eastAsia="it-IT"/>
        </w:rPr>
        <w:t> </w:t>
      </w:r>
      <w:r w:rsidRPr="00F607E3">
        <w:rPr>
          <w:rFonts w:ascii="Arial" w:eastAsia="MS Mincho" w:hAnsi="MS Mincho" w:cs="Arial"/>
          <w:b/>
          <w:lang w:val="it-IT" w:eastAsia="it-IT"/>
        </w:rPr>
        <w:t> </w:t>
      </w:r>
      <w:r w:rsidRPr="00F607E3">
        <w:rPr>
          <w:rFonts w:ascii="Arial" w:eastAsia="MS Mincho" w:hAnsi="MS Mincho" w:cs="Arial"/>
          <w:b/>
          <w:lang w:val="it-IT" w:eastAsia="it-IT"/>
        </w:rPr>
        <w:t> </w:t>
      </w:r>
      <w:r w:rsidRPr="00F607E3">
        <w:rPr>
          <w:rFonts w:ascii="Arial" w:eastAsia="MS Mincho" w:hAnsi="MS Mincho" w:cs="Arial"/>
          <w:b/>
          <w:lang w:val="it-IT" w:eastAsia="it-IT"/>
        </w:rPr>
        <w:t> </w:t>
      </w:r>
      <w:r w:rsidRPr="00F607E3">
        <w:rPr>
          <w:rFonts w:ascii="Arial" w:eastAsia="Times New Roman" w:hAnsi="Arial" w:cs="Arial"/>
          <w:b/>
          <w:lang w:val="it-IT" w:eastAsia="it-IT"/>
        </w:rPr>
        <w:fldChar w:fldCharType="end"/>
      </w:r>
      <w:bookmarkStart w:id="2" w:name="_GoBack"/>
      <w:bookmarkEnd w:id="2"/>
    </w:p>
    <w:p w14:paraId="2CA201B9" w14:textId="77777777" w:rsidR="003C7264" w:rsidRPr="00F607E3" w:rsidRDefault="003C7264" w:rsidP="003C7264"/>
    <w:p w14:paraId="2467A56F" w14:textId="77777777" w:rsidR="006003C6" w:rsidRPr="00F607E3" w:rsidRDefault="006003C6" w:rsidP="006003C6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04D995B1" w14:textId="77777777" w:rsidR="006003C6" w:rsidRPr="00F607E3" w:rsidRDefault="006003C6" w:rsidP="006003C6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</w:pPr>
      <w:r w:rsidRPr="00F607E3"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  <w:t>Firma del soggetto indicato: _______________________________</w:t>
      </w:r>
    </w:p>
    <w:p w14:paraId="2A5058C1" w14:textId="77777777" w:rsidR="006003C6" w:rsidRPr="00F607E3" w:rsidRDefault="006003C6" w:rsidP="006003C6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6769B974" w14:textId="77777777" w:rsidR="006003C6" w:rsidRPr="00F770EB" w:rsidRDefault="006003C6" w:rsidP="006003C6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F607E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4B4A6CE8" w14:textId="77777777" w:rsidR="00C17FFB" w:rsidRPr="00FF127D" w:rsidRDefault="00C17FFB">
      <w:pPr>
        <w:rPr>
          <w:lang w:val="it-IT"/>
        </w:rPr>
      </w:pPr>
    </w:p>
    <w:sectPr w:rsidR="00C17FFB" w:rsidRPr="00FF127D" w:rsidSect="00206FD5">
      <w:pgSz w:w="16838" w:h="11906" w:orient="landscape"/>
      <w:pgMar w:top="1417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DC"/>
    <w:rsid w:val="00206FD5"/>
    <w:rsid w:val="003C7264"/>
    <w:rsid w:val="004030DC"/>
    <w:rsid w:val="005D43A6"/>
    <w:rsid w:val="006003C6"/>
    <w:rsid w:val="009112CC"/>
    <w:rsid w:val="009A0EBE"/>
    <w:rsid w:val="00C17FFB"/>
    <w:rsid w:val="00F607E3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8A989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12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Modello_3_Preposto_sicurezza.dotx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Kofler, Sabine</dc:creator>
  <cp:keywords/>
  <dc:description/>
  <cp:lastModifiedBy>Kofler, Sabine</cp:lastModifiedBy>
  <cp:revision>5</cp:revision>
  <cp:lastPrinted>2019-04-09T10:53:00Z</cp:lastPrinted>
  <dcterms:created xsi:type="dcterms:W3CDTF">2019-04-09T10:53:00Z</dcterms:created>
  <dcterms:modified xsi:type="dcterms:W3CDTF">2019-09-11T14:16:00Z</dcterms:modified>
</cp:coreProperties>
</file>