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0" w:type="dxa"/>
          <w:right w:w="0" w:type="dxa"/>
        </w:tblCellMar>
        <w:tblLook w:val="0000" w:firstRow="0" w:lastRow="0" w:firstColumn="0" w:lastColumn="0" w:noHBand="0" w:noVBand="0"/>
      </w:tblPr>
      <w:tblGrid>
        <w:gridCol w:w="4139"/>
        <w:gridCol w:w="1248"/>
        <w:gridCol w:w="4536"/>
      </w:tblGrid>
      <w:tr w:rsidR="00E00D89" w:rsidRPr="003E11D3" w14:paraId="46DEE6E7" w14:textId="77777777" w:rsidTr="00DD1724">
        <w:trPr>
          <w:cantSplit/>
        </w:trPr>
        <w:tc>
          <w:tcPr>
            <w:tcW w:w="4139" w:type="dxa"/>
          </w:tcPr>
          <w:p w14:paraId="31FBA34C" w14:textId="77777777" w:rsidR="00E00D89" w:rsidRPr="002E003D" w:rsidRDefault="003E11D3">
            <w:pPr>
              <w:pStyle w:val="ProtNr"/>
              <w:rPr>
                <w:lang w:val="de-DE"/>
              </w:rPr>
            </w:pPr>
            <w:r>
              <w:pict w14:anchorId="71055885">
                <v:line id="_x0000_s1026" style="position:absolute;z-index:251657728;mso-position-vertical-relative:page" from="-56.7pt,283.5pt" to="-28.35pt,283.5pt" o:allowincell="f" strokecolor="gray" strokeweight=".6pt">
                  <w10:wrap anchory="page"/>
                </v:line>
              </w:pict>
            </w:r>
          </w:p>
        </w:tc>
        <w:tc>
          <w:tcPr>
            <w:tcW w:w="1248" w:type="dxa"/>
          </w:tcPr>
          <w:p w14:paraId="1DB45B46" w14:textId="77777777" w:rsidR="00E00D89" w:rsidRPr="002E003D" w:rsidRDefault="00E00D89">
            <w:pPr>
              <w:spacing w:line="240" w:lineRule="exact"/>
              <w:rPr>
                <w:lang w:val="de-DE"/>
              </w:rPr>
            </w:pPr>
          </w:p>
        </w:tc>
        <w:tc>
          <w:tcPr>
            <w:tcW w:w="4536" w:type="dxa"/>
            <w:vMerge w:val="restart"/>
          </w:tcPr>
          <w:p w14:paraId="00FF2EC1" w14:textId="77777777" w:rsidR="00E00D89" w:rsidRPr="00913CC3" w:rsidRDefault="00CD4E20">
            <w:pPr>
              <w:pStyle w:val="VersandformundAdresse"/>
              <w:rPr>
                <w:lang w:val="it-IT"/>
              </w:rPr>
            </w:pPr>
            <w:r w:rsidRPr="00913CC3">
              <w:rPr>
                <w:lang w:val="it-IT"/>
              </w:rPr>
              <w:t>Al</w:t>
            </w:r>
          </w:p>
          <w:p w14:paraId="13D46FC2" w14:textId="77777777" w:rsidR="00CD4E20" w:rsidRDefault="00CD4E20">
            <w:pPr>
              <w:pStyle w:val="VersandformundAdresse"/>
              <w:rPr>
                <w:lang w:val="it-IT"/>
              </w:rPr>
            </w:pPr>
            <w:r w:rsidRPr="00CD4E20">
              <w:rPr>
                <w:lang w:val="it-IT"/>
              </w:rPr>
              <w:t>Direttore dell’ufficio stipendi personale i</w:t>
            </w:r>
            <w:r>
              <w:rPr>
                <w:lang w:val="it-IT"/>
              </w:rPr>
              <w:t>nsegnante</w:t>
            </w:r>
          </w:p>
          <w:p w14:paraId="5416C728" w14:textId="74ECE0E2" w:rsidR="00CD4E20" w:rsidRDefault="00CD4E20">
            <w:pPr>
              <w:pStyle w:val="VersandformundAdresse"/>
              <w:rPr>
                <w:lang w:val="it-IT"/>
              </w:rPr>
            </w:pPr>
            <w:r>
              <w:rPr>
                <w:lang w:val="it-IT"/>
              </w:rPr>
              <w:t xml:space="preserve">Via Renon </w:t>
            </w:r>
            <w:r w:rsidR="003F6053">
              <w:rPr>
                <w:lang w:val="it-IT"/>
              </w:rPr>
              <w:t>5</w:t>
            </w:r>
          </w:p>
          <w:p w14:paraId="28C8684E" w14:textId="77777777" w:rsidR="00CD4E20" w:rsidRDefault="00CD4E20">
            <w:pPr>
              <w:pStyle w:val="VersandformundAdresse"/>
              <w:rPr>
                <w:lang w:val="it-IT"/>
              </w:rPr>
            </w:pPr>
            <w:r>
              <w:rPr>
                <w:lang w:val="it-IT"/>
              </w:rPr>
              <w:t>39100 Bolzano (BZ)</w:t>
            </w:r>
          </w:p>
          <w:p w14:paraId="27F7ACE7" w14:textId="77777777" w:rsidR="00CD4E20" w:rsidRDefault="00CD4E20">
            <w:pPr>
              <w:pStyle w:val="VersandformundAdresse"/>
              <w:rPr>
                <w:lang w:val="it-IT"/>
              </w:rPr>
            </w:pPr>
          </w:p>
          <w:p w14:paraId="2B1E5CE7" w14:textId="63B0E72B" w:rsidR="00CD4E20" w:rsidRPr="00CD4E20" w:rsidRDefault="003E11D3">
            <w:pPr>
              <w:pStyle w:val="VersandformundAdresse"/>
              <w:rPr>
                <w:lang w:val="it-IT"/>
              </w:rPr>
            </w:pPr>
            <w:hyperlink r:id="rId10" w:history="1">
              <w:r w:rsidR="00CD4E20" w:rsidRPr="00CD4E20">
                <w:rPr>
                  <w:rStyle w:val="Hyperlink"/>
                  <w:b/>
                  <w:lang w:val="it-IT"/>
                </w:rPr>
                <w:t>gehaltlehrpersonal.stipendiinsegnante@pec.prov.bz.it</w:t>
              </w:r>
            </w:hyperlink>
          </w:p>
        </w:tc>
      </w:tr>
      <w:tr w:rsidR="00E00D89" w:rsidRPr="003E11D3" w14:paraId="49958373" w14:textId="77777777" w:rsidTr="00DD1724">
        <w:trPr>
          <w:cantSplit/>
        </w:trPr>
        <w:tc>
          <w:tcPr>
            <w:tcW w:w="4139" w:type="dxa"/>
          </w:tcPr>
          <w:p w14:paraId="704D15B7" w14:textId="77777777" w:rsidR="00E00D89" w:rsidRPr="00CD4E20" w:rsidRDefault="00E00D89">
            <w:pPr>
              <w:spacing w:line="200" w:lineRule="exact"/>
              <w:rPr>
                <w:sz w:val="16"/>
                <w:lang w:val="it-IT"/>
              </w:rPr>
            </w:pPr>
          </w:p>
        </w:tc>
        <w:tc>
          <w:tcPr>
            <w:tcW w:w="1248" w:type="dxa"/>
          </w:tcPr>
          <w:p w14:paraId="5846F99A" w14:textId="77777777" w:rsidR="00E00D89" w:rsidRPr="00CD4E20" w:rsidRDefault="00E00D89">
            <w:pPr>
              <w:spacing w:line="240" w:lineRule="exact"/>
              <w:rPr>
                <w:lang w:val="it-IT"/>
              </w:rPr>
            </w:pPr>
          </w:p>
        </w:tc>
        <w:tc>
          <w:tcPr>
            <w:tcW w:w="4536" w:type="dxa"/>
            <w:vMerge/>
          </w:tcPr>
          <w:p w14:paraId="35E266FB" w14:textId="77777777" w:rsidR="00E00D89" w:rsidRPr="00CD4E20" w:rsidRDefault="00E00D89">
            <w:pPr>
              <w:pStyle w:val="VersandformundAdresse"/>
              <w:rPr>
                <w:lang w:val="it-IT"/>
              </w:rPr>
            </w:pPr>
          </w:p>
        </w:tc>
      </w:tr>
      <w:tr w:rsidR="00E00D89" w:rsidRPr="003E11D3" w14:paraId="0479A7DA" w14:textId="77777777" w:rsidTr="00DD1724">
        <w:trPr>
          <w:cantSplit/>
        </w:trPr>
        <w:tc>
          <w:tcPr>
            <w:tcW w:w="4139" w:type="dxa"/>
          </w:tcPr>
          <w:p w14:paraId="07E0AB92" w14:textId="7D8CFFAE" w:rsidR="00E00D89" w:rsidRPr="00CD4E20" w:rsidRDefault="00E00D89">
            <w:pPr>
              <w:pStyle w:val="DatumOrt"/>
              <w:rPr>
                <w:lang w:val="it-IT"/>
              </w:rPr>
            </w:pPr>
          </w:p>
        </w:tc>
        <w:tc>
          <w:tcPr>
            <w:tcW w:w="1248" w:type="dxa"/>
          </w:tcPr>
          <w:p w14:paraId="5122BCE1" w14:textId="77777777" w:rsidR="00E00D89" w:rsidRPr="00CD4E20" w:rsidRDefault="00E00D89">
            <w:pPr>
              <w:spacing w:line="240" w:lineRule="exact"/>
              <w:rPr>
                <w:lang w:val="it-IT"/>
              </w:rPr>
            </w:pPr>
          </w:p>
        </w:tc>
        <w:tc>
          <w:tcPr>
            <w:tcW w:w="4536" w:type="dxa"/>
            <w:vMerge/>
          </w:tcPr>
          <w:p w14:paraId="3CB4F076" w14:textId="77777777" w:rsidR="00E00D89" w:rsidRPr="00CD4E20" w:rsidRDefault="00E00D89">
            <w:pPr>
              <w:pStyle w:val="VersandformundAdresse"/>
              <w:rPr>
                <w:lang w:val="it-IT"/>
              </w:rPr>
            </w:pPr>
          </w:p>
        </w:tc>
      </w:tr>
      <w:tr w:rsidR="00E00D89" w:rsidRPr="003E11D3" w14:paraId="56C7A371" w14:textId="77777777" w:rsidTr="00DD1724">
        <w:trPr>
          <w:cantSplit/>
        </w:trPr>
        <w:tc>
          <w:tcPr>
            <w:tcW w:w="4139" w:type="dxa"/>
          </w:tcPr>
          <w:p w14:paraId="4A290686" w14:textId="77777777" w:rsidR="00E00D89" w:rsidRPr="00CD4E20" w:rsidRDefault="00E00D89">
            <w:pPr>
              <w:spacing w:line="240" w:lineRule="exact"/>
              <w:rPr>
                <w:sz w:val="16"/>
                <w:lang w:val="it-IT"/>
              </w:rPr>
            </w:pPr>
          </w:p>
        </w:tc>
        <w:tc>
          <w:tcPr>
            <w:tcW w:w="1248" w:type="dxa"/>
          </w:tcPr>
          <w:p w14:paraId="22EC2297" w14:textId="77777777" w:rsidR="00E00D89" w:rsidRPr="00CD4E20" w:rsidRDefault="00E00D89">
            <w:pPr>
              <w:spacing w:line="240" w:lineRule="exact"/>
              <w:rPr>
                <w:lang w:val="it-IT"/>
              </w:rPr>
            </w:pPr>
          </w:p>
        </w:tc>
        <w:tc>
          <w:tcPr>
            <w:tcW w:w="4536" w:type="dxa"/>
            <w:vMerge/>
          </w:tcPr>
          <w:p w14:paraId="57F7C183" w14:textId="77777777" w:rsidR="00E00D89" w:rsidRPr="00CD4E20" w:rsidRDefault="00E00D89">
            <w:pPr>
              <w:spacing w:line="240" w:lineRule="exact"/>
              <w:rPr>
                <w:lang w:val="it-IT"/>
              </w:rPr>
            </w:pPr>
          </w:p>
        </w:tc>
      </w:tr>
      <w:tr w:rsidR="00E00D89" w:rsidRPr="003E11D3" w14:paraId="7F59EC1F" w14:textId="77777777" w:rsidTr="00DD1724">
        <w:trPr>
          <w:cantSplit/>
        </w:trPr>
        <w:tc>
          <w:tcPr>
            <w:tcW w:w="4139" w:type="dxa"/>
            <w:vMerge w:val="restart"/>
          </w:tcPr>
          <w:p w14:paraId="2AB7ADBF" w14:textId="0575BE42" w:rsidR="00E00D89" w:rsidRPr="00CD4E20" w:rsidRDefault="00E00D89" w:rsidP="00143108">
            <w:pPr>
              <w:pStyle w:val="E-MailBearbeitetvon"/>
              <w:rPr>
                <w:lang w:val="it-IT"/>
              </w:rPr>
            </w:pPr>
          </w:p>
        </w:tc>
        <w:tc>
          <w:tcPr>
            <w:tcW w:w="1248" w:type="dxa"/>
          </w:tcPr>
          <w:p w14:paraId="63914616" w14:textId="77777777" w:rsidR="00E00D89" w:rsidRPr="00CD4E20" w:rsidRDefault="00E00D89">
            <w:pPr>
              <w:spacing w:line="240" w:lineRule="exact"/>
              <w:rPr>
                <w:lang w:val="it-IT"/>
              </w:rPr>
            </w:pPr>
          </w:p>
        </w:tc>
        <w:tc>
          <w:tcPr>
            <w:tcW w:w="4536" w:type="dxa"/>
            <w:vMerge/>
          </w:tcPr>
          <w:p w14:paraId="573AA1B1" w14:textId="77777777" w:rsidR="00E00D89" w:rsidRPr="00CD4E20" w:rsidRDefault="00E00D89">
            <w:pPr>
              <w:spacing w:line="240" w:lineRule="exact"/>
              <w:rPr>
                <w:lang w:val="it-IT"/>
              </w:rPr>
            </w:pPr>
          </w:p>
        </w:tc>
      </w:tr>
      <w:tr w:rsidR="00E00D89" w:rsidRPr="003E11D3" w14:paraId="61606AAB" w14:textId="77777777" w:rsidTr="00DD1724">
        <w:trPr>
          <w:cantSplit/>
        </w:trPr>
        <w:tc>
          <w:tcPr>
            <w:tcW w:w="4139" w:type="dxa"/>
            <w:vMerge/>
          </w:tcPr>
          <w:p w14:paraId="37C465E3" w14:textId="77777777" w:rsidR="00E00D89" w:rsidRPr="00CD4E20" w:rsidRDefault="00E00D89">
            <w:pPr>
              <w:spacing w:line="240" w:lineRule="exact"/>
              <w:rPr>
                <w:sz w:val="18"/>
                <w:lang w:val="it-IT"/>
              </w:rPr>
            </w:pPr>
          </w:p>
        </w:tc>
        <w:tc>
          <w:tcPr>
            <w:tcW w:w="1248" w:type="dxa"/>
          </w:tcPr>
          <w:p w14:paraId="04857C6D" w14:textId="77777777" w:rsidR="00E00D89" w:rsidRPr="00CD4E20" w:rsidRDefault="00E00D89">
            <w:pPr>
              <w:spacing w:line="240" w:lineRule="exact"/>
              <w:rPr>
                <w:lang w:val="it-IT"/>
              </w:rPr>
            </w:pPr>
          </w:p>
        </w:tc>
        <w:tc>
          <w:tcPr>
            <w:tcW w:w="4536" w:type="dxa"/>
            <w:vMerge/>
          </w:tcPr>
          <w:p w14:paraId="1003159A" w14:textId="77777777" w:rsidR="00E00D89" w:rsidRPr="00CD4E20" w:rsidRDefault="00E00D89">
            <w:pPr>
              <w:spacing w:line="240" w:lineRule="exact"/>
              <w:rPr>
                <w:lang w:val="it-IT"/>
              </w:rPr>
            </w:pPr>
          </w:p>
        </w:tc>
      </w:tr>
      <w:tr w:rsidR="00E00D89" w:rsidRPr="003E11D3" w14:paraId="14663FF1" w14:textId="77777777" w:rsidTr="00DD1724">
        <w:trPr>
          <w:cantSplit/>
        </w:trPr>
        <w:tc>
          <w:tcPr>
            <w:tcW w:w="4139" w:type="dxa"/>
            <w:vMerge/>
          </w:tcPr>
          <w:p w14:paraId="4AE90507" w14:textId="77777777" w:rsidR="00E00D89" w:rsidRPr="00CD4E20" w:rsidRDefault="00E00D89">
            <w:pPr>
              <w:spacing w:line="240" w:lineRule="exact"/>
              <w:rPr>
                <w:sz w:val="16"/>
                <w:lang w:val="it-IT"/>
              </w:rPr>
            </w:pPr>
          </w:p>
        </w:tc>
        <w:tc>
          <w:tcPr>
            <w:tcW w:w="1248" w:type="dxa"/>
          </w:tcPr>
          <w:p w14:paraId="6872AE63" w14:textId="77777777" w:rsidR="00E00D89" w:rsidRPr="00CD4E20" w:rsidRDefault="00E00D89">
            <w:pPr>
              <w:spacing w:line="240" w:lineRule="exact"/>
              <w:rPr>
                <w:lang w:val="it-IT"/>
              </w:rPr>
            </w:pPr>
          </w:p>
        </w:tc>
        <w:tc>
          <w:tcPr>
            <w:tcW w:w="4536" w:type="dxa"/>
            <w:vMerge/>
          </w:tcPr>
          <w:p w14:paraId="12990BCC" w14:textId="77777777" w:rsidR="00E00D89" w:rsidRPr="00CD4E20" w:rsidRDefault="00E00D89">
            <w:pPr>
              <w:spacing w:line="240" w:lineRule="exact"/>
              <w:rPr>
                <w:lang w:val="it-IT"/>
              </w:rPr>
            </w:pPr>
          </w:p>
        </w:tc>
      </w:tr>
      <w:tr w:rsidR="00E00D89" w:rsidRPr="003E11D3" w14:paraId="40367E48" w14:textId="77777777" w:rsidTr="00DD1724">
        <w:trPr>
          <w:cantSplit/>
        </w:trPr>
        <w:tc>
          <w:tcPr>
            <w:tcW w:w="4139" w:type="dxa"/>
            <w:vMerge/>
          </w:tcPr>
          <w:p w14:paraId="31AFC82F" w14:textId="77777777" w:rsidR="00E00D89" w:rsidRPr="00CD4E20" w:rsidRDefault="00E00D89">
            <w:pPr>
              <w:spacing w:line="240" w:lineRule="exact"/>
              <w:rPr>
                <w:sz w:val="16"/>
                <w:lang w:val="it-IT"/>
              </w:rPr>
            </w:pPr>
          </w:p>
        </w:tc>
        <w:tc>
          <w:tcPr>
            <w:tcW w:w="1248" w:type="dxa"/>
          </w:tcPr>
          <w:p w14:paraId="3F9F7F6D" w14:textId="77777777" w:rsidR="00E00D89" w:rsidRPr="00CD4E20" w:rsidRDefault="00E00D89">
            <w:pPr>
              <w:spacing w:line="240" w:lineRule="exact"/>
              <w:rPr>
                <w:lang w:val="it-IT"/>
              </w:rPr>
            </w:pPr>
          </w:p>
        </w:tc>
        <w:tc>
          <w:tcPr>
            <w:tcW w:w="4536" w:type="dxa"/>
            <w:vMerge/>
          </w:tcPr>
          <w:p w14:paraId="64E855F5" w14:textId="77777777" w:rsidR="00E00D89" w:rsidRPr="00CD4E20" w:rsidRDefault="00E00D89">
            <w:pPr>
              <w:spacing w:line="240" w:lineRule="exact"/>
              <w:rPr>
                <w:lang w:val="it-IT"/>
              </w:rPr>
            </w:pPr>
          </w:p>
        </w:tc>
      </w:tr>
      <w:tr w:rsidR="00E00D89" w:rsidRPr="003E11D3" w14:paraId="27E0CF4C" w14:textId="77777777" w:rsidTr="00DD1724">
        <w:trPr>
          <w:cantSplit/>
        </w:trPr>
        <w:tc>
          <w:tcPr>
            <w:tcW w:w="4139" w:type="dxa"/>
            <w:vMerge/>
          </w:tcPr>
          <w:p w14:paraId="059767AD" w14:textId="77777777" w:rsidR="00E00D89" w:rsidRPr="00CD4E20" w:rsidRDefault="00E00D89">
            <w:pPr>
              <w:spacing w:line="240" w:lineRule="exact"/>
              <w:rPr>
                <w:sz w:val="16"/>
                <w:lang w:val="it-IT"/>
              </w:rPr>
            </w:pPr>
          </w:p>
        </w:tc>
        <w:tc>
          <w:tcPr>
            <w:tcW w:w="1248" w:type="dxa"/>
          </w:tcPr>
          <w:p w14:paraId="1C711152" w14:textId="77777777" w:rsidR="00E00D89" w:rsidRPr="00CD4E20" w:rsidRDefault="00E00D89">
            <w:pPr>
              <w:spacing w:line="240" w:lineRule="exact"/>
              <w:rPr>
                <w:lang w:val="it-IT"/>
              </w:rPr>
            </w:pPr>
          </w:p>
        </w:tc>
        <w:tc>
          <w:tcPr>
            <w:tcW w:w="4536" w:type="dxa"/>
            <w:vMerge/>
          </w:tcPr>
          <w:p w14:paraId="38B2367B" w14:textId="77777777" w:rsidR="00E00D89" w:rsidRPr="00CD4E20" w:rsidRDefault="00E00D89">
            <w:pPr>
              <w:spacing w:line="240" w:lineRule="exact"/>
              <w:rPr>
                <w:lang w:val="it-IT"/>
              </w:rPr>
            </w:pPr>
          </w:p>
        </w:tc>
      </w:tr>
      <w:tr w:rsidR="00E00D89" w:rsidRPr="003E11D3" w14:paraId="02EE3026" w14:textId="77777777" w:rsidTr="00DD1724">
        <w:tc>
          <w:tcPr>
            <w:tcW w:w="9923" w:type="dxa"/>
            <w:gridSpan w:val="3"/>
          </w:tcPr>
          <w:p w14:paraId="265FF6F5" w14:textId="77777777" w:rsidR="00E00D89" w:rsidRPr="00CD4E20" w:rsidRDefault="00E00D89">
            <w:pPr>
              <w:pStyle w:val="DeutscherText"/>
              <w:rPr>
                <w:rFonts w:cs="Arial"/>
                <w:noProof w:val="0"/>
                <w:lang w:val="it-IT"/>
              </w:rPr>
            </w:pPr>
          </w:p>
          <w:p w14:paraId="75DDC282" w14:textId="213F64F3" w:rsidR="003E56A0" w:rsidRPr="003E56A0" w:rsidRDefault="00CD4E20" w:rsidP="003E56A0">
            <w:pPr>
              <w:pStyle w:val="DeutscherText"/>
              <w:rPr>
                <w:rFonts w:cs="Arial"/>
                <w:b/>
                <w:noProof w:val="0"/>
                <w:lang w:val="it-IT"/>
              </w:rPr>
            </w:pPr>
            <w:r>
              <w:rPr>
                <w:rFonts w:cs="Arial"/>
                <w:b/>
                <w:noProof w:val="0"/>
                <w:lang w:val="it-IT"/>
              </w:rPr>
              <w:t xml:space="preserve">Manifestazione d’interesse finalizzata all’affidamento diretto avente ad oggetto </w:t>
            </w:r>
            <w:r w:rsidR="001B769A">
              <w:rPr>
                <w:rFonts w:cs="Arial"/>
                <w:b/>
                <w:noProof w:val="0"/>
                <w:lang w:val="it-IT"/>
              </w:rPr>
              <w:t xml:space="preserve">il coordinamento del </w:t>
            </w:r>
            <w:r w:rsidR="005E66DD">
              <w:rPr>
                <w:rFonts w:cs="Arial"/>
                <w:b/>
                <w:noProof w:val="0"/>
                <w:lang w:val="it-IT"/>
              </w:rPr>
              <w:t>progetto PNRR “100</w:t>
            </w:r>
            <w:r w:rsidR="003E11D3">
              <w:rPr>
                <w:rFonts w:cs="Arial"/>
                <w:b/>
                <w:noProof w:val="0"/>
                <w:lang w:val="it-IT"/>
              </w:rPr>
              <w:t>0</w:t>
            </w:r>
            <w:r w:rsidR="005E66DD">
              <w:rPr>
                <w:rFonts w:cs="Arial"/>
                <w:b/>
                <w:noProof w:val="0"/>
                <w:lang w:val="it-IT"/>
              </w:rPr>
              <w:t xml:space="preserve"> esperti” </w:t>
            </w:r>
            <w:r>
              <w:rPr>
                <w:rFonts w:cs="Arial"/>
                <w:b/>
                <w:noProof w:val="0"/>
                <w:lang w:val="it-IT"/>
              </w:rPr>
              <w:t xml:space="preserve">  </w:t>
            </w:r>
          </w:p>
          <w:p w14:paraId="6B2C7CC6" w14:textId="77777777" w:rsidR="003E56A0" w:rsidRPr="003E56A0" w:rsidRDefault="003E56A0" w:rsidP="003E56A0">
            <w:pPr>
              <w:pStyle w:val="DeutscherText"/>
              <w:rPr>
                <w:rFonts w:cs="Arial"/>
                <w:b/>
                <w:noProof w:val="0"/>
                <w:lang w:val="it-IT"/>
              </w:rPr>
            </w:pPr>
          </w:p>
          <w:p w14:paraId="24BBA268" w14:textId="5C2280CF" w:rsidR="003E56A0" w:rsidRPr="003E56A0" w:rsidRDefault="003E56A0" w:rsidP="003E56A0">
            <w:pPr>
              <w:pStyle w:val="DeutscherText"/>
              <w:rPr>
                <w:rFonts w:cs="Arial"/>
                <w:noProof w:val="0"/>
                <w:lang w:val="it-IT"/>
              </w:rPr>
            </w:pPr>
          </w:p>
          <w:p w14:paraId="63C62525" w14:textId="77777777" w:rsidR="003E56A0" w:rsidRPr="003E56A0" w:rsidRDefault="003E56A0" w:rsidP="003E56A0">
            <w:pPr>
              <w:pStyle w:val="DeutscherText"/>
              <w:rPr>
                <w:rFonts w:cs="Arial"/>
                <w:noProof w:val="0"/>
                <w:lang w:val="it-IT"/>
              </w:rPr>
            </w:pPr>
          </w:p>
          <w:p w14:paraId="228D49BA" w14:textId="77777777" w:rsidR="00CD4E20" w:rsidRDefault="00CD4E20" w:rsidP="003E56A0">
            <w:pPr>
              <w:pStyle w:val="DeutscherText"/>
              <w:rPr>
                <w:rFonts w:cs="Arial"/>
                <w:noProof w:val="0"/>
                <w:lang w:val="it-IT"/>
              </w:rPr>
            </w:pPr>
            <w:r>
              <w:rPr>
                <w:rFonts w:cs="Arial"/>
                <w:noProof w:val="0"/>
                <w:lang w:val="it-IT"/>
              </w:rPr>
              <w:t xml:space="preserve">Il/la sottoscritto/a _________________________________________________ nato/a </w:t>
            </w:r>
            <w:proofErr w:type="spellStart"/>
            <w:r>
              <w:rPr>
                <w:rFonts w:cs="Arial"/>
                <w:noProof w:val="0"/>
                <w:lang w:val="it-IT"/>
              </w:rPr>
              <w:t>a</w:t>
            </w:r>
            <w:proofErr w:type="spellEnd"/>
            <w:r>
              <w:rPr>
                <w:rFonts w:cs="Arial"/>
                <w:noProof w:val="0"/>
                <w:lang w:val="it-IT"/>
              </w:rPr>
              <w:t xml:space="preserve"> _________________</w:t>
            </w:r>
            <w:r>
              <w:rPr>
                <w:rFonts w:cs="Arial"/>
                <w:noProof w:val="0"/>
                <w:lang w:val="it-IT"/>
              </w:rPr>
              <w:br/>
            </w:r>
          </w:p>
          <w:p w14:paraId="645239C1" w14:textId="0363DD4C" w:rsidR="003E56A0" w:rsidRDefault="00CD4E20" w:rsidP="003E56A0">
            <w:pPr>
              <w:pStyle w:val="DeutscherText"/>
              <w:rPr>
                <w:rFonts w:cs="Arial"/>
                <w:noProof w:val="0"/>
                <w:lang w:val="it-IT"/>
              </w:rPr>
            </w:pPr>
            <w:r>
              <w:rPr>
                <w:rFonts w:cs="Arial"/>
                <w:noProof w:val="0"/>
                <w:lang w:val="it-IT"/>
              </w:rPr>
              <w:t>(Prov. __) il ______________ titolare/legale rappresentante dell’impresa _______________________________</w:t>
            </w:r>
            <w:r>
              <w:rPr>
                <w:rFonts w:cs="Arial"/>
                <w:noProof w:val="0"/>
                <w:lang w:val="it-IT"/>
              </w:rPr>
              <w:br/>
            </w:r>
          </w:p>
          <w:p w14:paraId="292D682E" w14:textId="1B148699" w:rsidR="00CD4E20" w:rsidRDefault="00CD4E20" w:rsidP="003E56A0">
            <w:pPr>
              <w:pStyle w:val="DeutscherText"/>
              <w:rPr>
                <w:rFonts w:cs="Arial"/>
                <w:noProof w:val="0"/>
                <w:lang w:val="it-IT"/>
              </w:rPr>
            </w:pPr>
            <w:proofErr w:type="spellStart"/>
            <w:r>
              <w:rPr>
                <w:rFonts w:cs="Arial"/>
                <w:noProof w:val="0"/>
                <w:lang w:val="it-IT"/>
              </w:rPr>
              <w:t>c.fiscale</w:t>
            </w:r>
            <w:proofErr w:type="spellEnd"/>
            <w:r>
              <w:rPr>
                <w:rFonts w:cs="Arial"/>
                <w:noProof w:val="0"/>
                <w:lang w:val="it-IT"/>
              </w:rPr>
              <w:t xml:space="preserve"> _______________________________, partita iva _________________________________________</w:t>
            </w:r>
            <w:r>
              <w:rPr>
                <w:rFonts w:cs="Arial"/>
                <w:noProof w:val="0"/>
                <w:lang w:val="it-IT"/>
              </w:rPr>
              <w:br/>
            </w:r>
          </w:p>
          <w:p w14:paraId="38506A95" w14:textId="32EBBA2D" w:rsidR="00CD4E20" w:rsidRDefault="00CD4E20" w:rsidP="003E56A0">
            <w:pPr>
              <w:pStyle w:val="DeutscherText"/>
              <w:rPr>
                <w:rFonts w:cs="Arial"/>
                <w:noProof w:val="0"/>
                <w:lang w:val="it-IT"/>
              </w:rPr>
            </w:pPr>
            <w:r>
              <w:rPr>
                <w:rFonts w:cs="Arial"/>
                <w:noProof w:val="0"/>
                <w:lang w:val="it-IT"/>
              </w:rPr>
              <w:t xml:space="preserve">con sede legale nel comune di ___________________________________ (Prov. __) </w:t>
            </w:r>
            <w:r>
              <w:rPr>
                <w:rFonts w:cs="Arial"/>
                <w:noProof w:val="0"/>
                <w:lang w:val="it-IT"/>
              </w:rPr>
              <w:br/>
            </w:r>
          </w:p>
          <w:p w14:paraId="18522D1D" w14:textId="7CF34381" w:rsidR="00CD4E20" w:rsidRDefault="00CD4E20" w:rsidP="003E56A0">
            <w:pPr>
              <w:pStyle w:val="DeutscherText"/>
              <w:rPr>
                <w:rFonts w:cs="Arial"/>
                <w:noProof w:val="0"/>
                <w:lang w:val="it-IT"/>
              </w:rPr>
            </w:pPr>
            <w:r>
              <w:rPr>
                <w:rFonts w:cs="Arial"/>
                <w:noProof w:val="0"/>
                <w:lang w:val="it-IT"/>
              </w:rPr>
              <w:t>via __________________________________________ n. _________ CAP _________________</w:t>
            </w:r>
          </w:p>
          <w:p w14:paraId="1B719CC8" w14:textId="7098744D" w:rsidR="00CD4E20" w:rsidRDefault="00CD4E20" w:rsidP="003E56A0">
            <w:pPr>
              <w:pStyle w:val="DeutscherText"/>
              <w:rPr>
                <w:rFonts w:cs="Arial"/>
                <w:noProof w:val="0"/>
                <w:lang w:val="it-IT"/>
              </w:rPr>
            </w:pPr>
          </w:p>
          <w:p w14:paraId="23B2B166" w14:textId="194C609C" w:rsidR="00CD4E20" w:rsidRDefault="00CD4E20" w:rsidP="003E56A0">
            <w:pPr>
              <w:pStyle w:val="DeutscherText"/>
              <w:rPr>
                <w:rFonts w:cs="Arial"/>
                <w:noProof w:val="0"/>
                <w:lang w:val="it-IT"/>
              </w:rPr>
            </w:pPr>
          </w:p>
          <w:p w14:paraId="2223103F" w14:textId="269164D5" w:rsidR="00CD4E20" w:rsidRDefault="00CD4E20" w:rsidP="003E56A0">
            <w:pPr>
              <w:pStyle w:val="DeutscherText"/>
              <w:rPr>
                <w:rFonts w:cs="Arial"/>
                <w:noProof w:val="0"/>
                <w:lang w:val="it-IT"/>
              </w:rPr>
            </w:pPr>
            <w:r>
              <w:rPr>
                <w:rFonts w:cs="Arial"/>
                <w:noProof w:val="0"/>
                <w:lang w:val="it-IT"/>
              </w:rPr>
              <w:t xml:space="preserve">Recapito presso il quale deve essere inviata qualsiasi comunicazione inerente </w:t>
            </w:r>
            <w:proofErr w:type="gramStart"/>
            <w:r>
              <w:rPr>
                <w:rFonts w:cs="Arial"/>
                <w:noProof w:val="0"/>
                <w:lang w:val="it-IT"/>
              </w:rPr>
              <w:t>la</w:t>
            </w:r>
            <w:proofErr w:type="gramEnd"/>
            <w:r>
              <w:rPr>
                <w:rFonts w:cs="Arial"/>
                <w:noProof w:val="0"/>
                <w:lang w:val="it-IT"/>
              </w:rPr>
              <w:t xml:space="preserve"> gara:</w:t>
            </w:r>
          </w:p>
          <w:p w14:paraId="32D6145A" w14:textId="59D781CF" w:rsidR="00CD4E20" w:rsidRDefault="00CD4E20" w:rsidP="003E56A0">
            <w:pPr>
              <w:pStyle w:val="DeutscherText"/>
              <w:rPr>
                <w:rFonts w:cs="Arial"/>
                <w:noProof w:val="0"/>
                <w:lang w:val="it-IT"/>
              </w:rPr>
            </w:pPr>
          </w:p>
          <w:p w14:paraId="3B9BB61F" w14:textId="1564FD7A" w:rsidR="00CD4E20" w:rsidRDefault="00CD4E20" w:rsidP="003E56A0">
            <w:pPr>
              <w:pStyle w:val="DeutscherText"/>
              <w:rPr>
                <w:rFonts w:cs="Arial"/>
                <w:noProof w:val="0"/>
                <w:lang w:val="it-IT"/>
              </w:rPr>
            </w:pPr>
            <w:r>
              <w:rPr>
                <w:rFonts w:cs="Arial"/>
                <w:noProof w:val="0"/>
                <w:lang w:val="it-IT"/>
              </w:rPr>
              <w:t>E-mail: ____________________________________ PEC: ________________________________________</w:t>
            </w:r>
          </w:p>
          <w:p w14:paraId="61A44BCC" w14:textId="76FCBA9B" w:rsidR="00CD4E20" w:rsidRDefault="00CD4E20" w:rsidP="003E56A0">
            <w:pPr>
              <w:pStyle w:val="DeutscherText"/>
              <w:rPr>
                <w:rFonts w:cs="Arial"/>
                <w:noProof w:val="0"/>
                <w:lang w:val="it-IT"/>
              </w:rPr>
            </w:pPr>
          </w:p>
          <w:p w14:paraId="588FC2EB" w14:textId="2ABA3DA7" w:rsidR="00CD4E20" w:rsidRDefault="00CD4E20" w:rsidP="003E56A0">
            <w:pPr>
              <w:pStyle w:val="DeutscherText"/>
              <w:rPr>
                <w:rFonts w:cs="Arial"/>
                <w:noProof w:val="0"/>
                <w:lang w:val="it-IT"/>
              </w:rPr>
            </w:pPr>
            <w:r>
              <w:rPr>
                <w:rFonts w:cs="Arial"/>
                <w:noProof w:val="0"/>
                <w:lang w:val="it-IT"/>
              </w:rPr>
              <w:t>consapevole delle sanzioni penali previste dall’art. 76 del D.P.R. n. 445/2000 per le ipotesi di falsità in atti e dichiarazioni mendaci, manifesta il proprio interesse e chiede</w:t>
            </w:r>
          </w:p>
          <w:p w14:paraId="45DC0769" w14:textId="25151586" w:rsidR="00CD4E20" w:rsidRDefault="00CD4E20" w:rsidP="003E56A0">
            <w:pPr>
              <w:pStyle w:val="DeutscherText"/>
              <w:rPr>
                <w:rFonts w:cs="Arial"/>
                <w:noProof w:val="0"/>
                <w:lang w:val="it-IT"/>
              </w:rPr>
            </w:pPr>
          </w:p>
          <w:p w14:paraId="00B7909E" w14:textId="1810707B" w:rsidR="001E6D41" w:rsidRPr="001E6D41" w:rsidRDefault="00CD4E20" w:rsidP="001E6D41">
            <w:pPr>
              <w:pStyle w:val="DeutscherText"/>
              <w:rPr>
                <w:rFonts w:cs="Arial"/>
                <w:b/>
                <w:noProof w:val="0"/>
                <w:lang w:val="it-IT"/>
              </w:rPr>
            </w:pPr>
            <w:r>
              <w:rPr>
                <w:rFonts w:cs="Arial"/>
                <w:noProof w:val="0"/>
                <w:lang w:val="it-IT"/>
              </w:rPr>
              <w:t xml:space="preserve">□ di partecipare alla selezione di operatori economici per l’affidamento diretto del servizio </w:t>
            </w:r>
            <w:r w:rsidR="001E6D41">
              <w:rPr>
                <w:rFonts w:cs="Arial"/>
                <w:noProof w:val="0"/>
                <w:lang w:val="it-IT"/>
              </w:rPr>
              <w:t>“</w:t>
            </w:r>
            <w:r w:rsidR="001E6D41" w:rsidRPr="001E6D41">
              <w:rPr>
                <w:rFonts w:cs="Arial"/>
                <w:b/>
                <w:noProof w:val="0"/>
                <w:lang w:val="it-IT"/>
              </w:rPr>
              <w:t>coordinamento del progetto PNRR “100</w:t>
            </w:r>
            <w:r w:rsidR="003E11D3">
              <w:rPr>
                <w:rFonts w:cs="Arial"/>
                <w:b/>
                <w:noProof w:val="0"/>
                <w:lang w:val="it-IT"/>
              </w:rPr>
              <w:t>0</w:t>
            </w:r>
            <w:r w:rsidR="001E6D41" w:rsidRPr="001E6D41">
              <w:rPr>
                <w:rFonts w:cs="Arial"/>
                <w:b/>
                <w:noProof w:val="0"/>
                <w:lang w:val="it-IT"/>
              </w:rPr>
              <w:t xml:space="preserve"> esperti” per la Provincia Autonoma di Bolzano</w:t>
            </w:r>
            <w:r w:rsidR="001E6D41">
              <w:rPr>
                <w:rFonts w:cs="Arial"/>
                <w:b/>
                <w:noProof w:val="0"/>
                <w:lang w:val="it-IT"/>
              </w:rPr>
              <w:t>”</w:t>
            </w:r>
          </w:p>
          <w:p w14:paraId="34E76902" w14:textId="1D33B273" w:rsidR="00CD4E20" w:rsidRDefault="00CD4E20" w:rsidP="003E56A0">
            <w:pPr>
              <w:pStyle w:val="DeutscherText"/>
              <w:rPr>
                <w:rFonts w:cs="Arial"/>
                <w:noProof w:val="0"/>
                <w:lang w:val="it-IT"/>
              </w:rPr>
            </w:pPr>
          </w:p>
          <w:p w14:paraId="7D2D0769" w14:textId="43823F8E" w:rsidR="00255E5D" w:rsidRDefault="00255E5D" w:rsidP="003E56A0">
            <w:pPr>
              <w:pStyle w:val="DeutscherText"/>
              <w:rPr>
                <w:rFonts w:cs="Arial"/>
                <w:noProof w:val="0"/>
                <w:lang w:val="it-IT"/>
              </w:rPr>
            </w:pPr>
          </w:p>
          <w:p w14:paraId="7FE5748F" w14:textId="7D63B29A" w:rsidR="00255E5D" w:rsidRDefault="00255E5D" w:rsidP="003E56A0">
            <w:pPr>
              <w:pStyle w:val="DeutscherText"/>
              <w:rPr>
                <w:rFonts w:cs="Arial"/>
                <w:noProof w:val="0"/>
                <w:lang w:val="it-IT"/>
              </w:rPr>
            </w:pPr>
            <w:r>
              <w:rPr>
                <w:rFonts w:cs="Arial"/>
                <w:noProof w:val="0"/>
                <w:lang w:val="it-IT"/>
              </w:rPr>
              <w:t>Consapevole, ai sensi e per gli effetti di cui al D.P.R. n.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00EED243" w14:textId="6505003F" w:rsidR="00255E5D" w:rsidRDefault="00255E5D" w:rsidP="003E56A0">
            <w:pPr>
              <w:pStyle w:val="DeutscherText"/>
              <w:rPr>
                <w:rFonts w:cs="Arial"/>
                <w:noProof w:val="0"/>
                <w:lang w:val="it-IT"/>
              </w:rPr>
            </w:pPr>
          </w:p>
          <w:p w14:paraId="0BE75BAA" w14:textId="74C7C7BC" w:rsidR="00255E5D" w:rsidRDefault="00255E5D" w:rsidP="00255E5D">
            <w:pPr>
              <w:pStyle w:val="DeutscherText"/>
              <w:jc w:val="center"/>
              <w:rPr>
                <w:rFonts w:cs="Arial"/>
                <w:noProof w:val="0"/>
                <w:lang w:val="it-IT"/>
              </w:rPr>
            </w:pPr>
            <w:r>
              <w:rPr>
                <w:rFonts w:cs="Arial"/>
                <w:noProof w:val="0"/>
                <w:lang w:val="it-IT"/>
              </w:rPr>
              <w:t>a tale fine DICHIARA</w:t>
            </w:r>
          </w:p>
          <w:p w14:paraId="2F467900" w14:textId="3D9CB8A9" w:rsidR="00255E5D" w:rsidRDefault="00255E5D" w:rsidP="00255E5D">
            <w:pPr>
              <w:pStyle w:val="DeutscherText"/>
              <w:jc w:val="center"/>
              <w:rPr>
                <w:rFonts w:cs="Arial"/>
                <w:noProof w:val="0"/>
                <w:lang w:val="it-IT"/>
              </w:rPr>
            </w:pPr>
          </w:p>
          <w:p w14:paraId="4065060F" w14:textId="3BA69C10" w:rsidR="00255E5D" w:rsidRDefault="00322D5A" w:rsidP="00755152">
            <w:pPr>
              <w:pStyle w:val="DeutscherText"/>
              <w:numPr>
                <w:ilvl w:val="0"/>
                <w:numId w:val="5"/>
              </w:numPr>
              <w:rPr>
                <w:rFonts w:cs="Arial"/>
                <w:noProof w:val="0"/>
                <w:lang w:val="it-IT"/>
              </w:rPr>
            </w:pPr>
            <w:r>
              <w:rPr>
                <w:rFonts w:cs="Arial"/>
                <w:noProof w:val="0"/>
                <w:lang w:val="it-IT"/>
              </w:rPr>
              <w:t xml:space="preserve">□ </w:t>
            </w:r>
            <w:r w:rsidR="00255E5D">
              <w:rPr>
                <w:rFonts w:cs="Arial"/>
                <w:noProof w:val="0"/>
                <w:lang w:val="it-IT"/>
              </w:rPr>
              <w:t>di accettare, senza riserva alcuna, i termini, le modalità di partecipazione e le prescrizioni contenute nell’avviso di indagine di mercato di codesta amministrazione;</w:t>
            </w:r>
          </w:p>
          <w:p w14:paraId="372A8557" w14:textId="6D98FC40" w:rsidR="00255E5D" w:rsidRDefault="00322D5A" w:rsidP="00755152">
            <w:pPr>
              <w:pStyle w:val="DeutscherText"/>
              <w:numPr>
                <w:ilvl w:val="0"/>
                <w:numId w:val="5"/>
              </w:numPr>
              <w:rPr>
                <w:rFonts w:cs="Arial"/>
                <w:noProof w:val="0"/>
                <w:lang w:val="it-IT"/>
              </w:rPr>
            </w:pPr>
            <w:r>
              <w:rPr>
                <w:rFonts w:cs="Arial"/>
                <w:noProof w:val="0"/>
                <w:lang w:val="it-IT"/>
              </w:rPr>
              <w:t xml:space="preserve">□ </w:t>
            </w:r>
            <w:r w:rsidR="00255E5D">
              <w:rPr>
                <w:rFonts w:cs="Arial"/>
                <w:noProof w:val="0"/>
                <w:lang w:val="it-IT"/>
              </w:rPr>
              <w:t xml:space="preserve">che la ditta di cui è legale rappresentante possiede tutti i requisiti previsti dall’art. </w:t>
            </w:r>
            <w:r w:rsidR="006F2EC5">
              <w:rPr>
                <w:rFonts w:cs="Arial"/>
                <w:noProof w:val="0"/>
                <w:lang w:val="it-IT"/>
              </w:rPr>
              <w:t>3 della suddetta indagine di mercato</w:t>
            </w:r>
            <w:r w:rsidR="0072190F">
              <w:rPr>
                <w:rFonts w:cs="Arial"/>
                <w:noProof w:val="0"/>
                <w:lang w:val="it-IT"/>
              </w:rPr>
              <w:t>;</w:t>
            </w:r>
          </w:p>
          <w:p w14:paraId="0E54D967" w14:textId="0502D09A" w:rsidR="006F2EC5" w:rsidRDefault="00322D5A" w:rsidP="00755152">
            <w:pPr>
              <w:pStyle w:val="DeutscherText"/>
              <w:numPr>
                <w:ilvl w:val="0"/>
                <w:numId w:val="5"/>
              </w:numPr>
              <w:rPr>
                <w:rFonts w:cs="Arial"/>
                <w:noProof w:val="0"/>
                <w:lang w:val="it-IT"/>
              </w:rPr>
            </w:pPr>
            <w:r>
              <w:rPr>
                <w:rFonts w:cs="Arial"/>
                <w:noProof w:val="0"/>
                <w:lang w:val="it-IT"/>
              </w:rPr>
              <w:t xml:space="preserve">□ </w:t>
            </w:r>
            <w:r w:rsidR="006F2EC5">
              <w:rPr>
                <w:rFonts w:cs="Arial"/>
                <w:noProof w:val="0"/>
                <w:lang w:val="it-IT"/>
              </w:rPr>
              <w:t>di non trovarsi in alcuna delle situazioni di esclusione dalla par</w:t>
            </w:r>
            <w:r w:rsidR="0072190F">
              <w:rPr>
                <w:rFonts w:cs="Arial"/>
                <w:noProof w:val="0"/>
                <w:lang w:val="it-IT"/>
              </w:rPr>
              <w:t xml:space="preserve">tecipazione alle procedure di </w:t>
            </w:r>
            <w:r w:rsidR="0072190F">
              <w:rPr>
                <w:rFonts w:cs="Arial"/>
                <w:noProof w:val="0"/>
                <w:lang w:val="it-IT"/>
              </w:rPr>
              <w:lastRenderedPageBreak/>
              <w:t>affidamento previste dall’art. 38 del D.lgs. 163/2006;</w:t>
            </w:r>
          </w:p>
          <w:p w14:paraId="12CDF929" w14:textId="7B4E862D" w:rsidR="0072190F" w:rsidRDefault="00322D5A" w:rsidP="00755152">
            <w:pPr>
              <w:pStyle w:val="DeutscherText"/>
              <w:numPr>
                <w:ilvl w:val="0"/>
                <w:numId w:val="5"/>
              </w:numPr>
              <w:rPr>
                <w:rFonts w:cs="Arial"/>
                <w:noProof w:val="0"/>
                <w:lang w:val="it-IT"/>
              </w:rPr>
            </w:pPr>
            <w:r>
              <w:rPr>
                <w:rFonts w:cs="Arial"/>
                <w:noProof w:val="0"/>
                <w:lang w:val="it-IT"/>
              </w:rPr>
              <w:t xml:space="preserve">□ </w:t>
            </w:r>
            <w:r w:rsidR="0072190F">
              <w:rPr>
                <w:rFonts w:cs="Arial"/>
                <w:noProof w:val="0"/>
                <w:lang w:val="it-IT"/>
              </w:rPr>
              <w:t xml:space="preserve">di essere iscritto </w:t>
            </w:r>
            <w:r w:rsidR="00243B9E">
              <w:rPr>
                <w:rFonts w:cs="Arial"/>
                <w:noProof w:val="0"/>
                <w:lang w:val="it-IT"/>
              </w:rPr>
              <w:t>nel Registro delle Imprese della Camera di Com</w:t>
            </w:r>
            <w:r w:rsidR="00805AE9">
              <w:rPr>
                <w:rFonts w:cs="Arial"/>
                <w:noProof w:val="0"/>
                <w:lang w:val="it-IT"/>
              </w:rPr>
              <w:t>mercio</w:t>
            </w:r>
            <w:r w:rsidR="00D875DF">
              <w:rPr>
                <w:rFonts w:cs="Arial"/>
                <w:noProof w:val="0"/>
                <w:lang w:val="it-IT"/>
              </w:rPr>
              <w:t xml:space="preserve"> o Albo Professionale</w:t>
            </w:r>
            <w:r w:rsidR="00805AE9">
              <w:rPr>
                <w:rFonts w:cs="Arial"/>
                <w:noProof w:val="0"/>
                <w:lang w:val="it-IT"/>
              </w:rPr>
              <w:t xml:space="preserve"> con attività esercitata relativa alla stessa tipologia oggetto di manifestazione d’interesse</w:t>
            </w:r>
            <w:r w:rsidR="00D875DF">
              <w:rPr>
                <w:rFonts w:cs="Arial"/>
                <w:noProof w:val="0"/>
                <w:lang w:val="it-IT"/>
              </w:rPr>
              <w:t>;</w:t>
            </w:r>
          </w:p>
          <w:p w14:paraId="16C58392" w14:textId="7D57C153" w:rsidR="00D875DF" w:rsidRDefault="00F37A6E" w:rsidP="00755152">
            <w:pPr>
              <w:pStyle w:val="DeutscherText"/>
              <w:numPr>
                <w:ilvl w:val="0"/>
                <w:numId w:val="5"/>
              </w:numPr>
              <w:rPr>
                <w:rFonts w:cs="Arial"/>
                <w:noProof w:val="0"/>
                <w:lang w:val="it-IT"/>
              </w:rPr>
            </w:pPr>
            <w:r>
              <w:rPr>
                <w:rFonts w:cs="Arial"/>
                <w:noProof w:val="0"/>
                <w:lang w:val="it-IT"/>
              </w:rPr>
              <w:t xml:space="preserve">□ </w:t>
            </w:r>
            <w:r w:rsidR="00D875DF">
              <w:rPr>
                <w:rFonts w:cs="Arial"/>
                <w:noProof w:val="0"/>
                <w:lang w:val="it-IT"/>
              </w:rPr>
              <w:t>che la ditta si impegna a iniziare il servizio richiesto nei tempi previsti e comunque a partire dal 01-</w:t>
            </w:r>
            <w:r w:rsidR="00435DAC">
              <w:rPr>
                <w:rFonts w:cs="Arial"/>
                <w:noProof w:val="0"/>
                <w:lang w:val="it-IT"/>
              </w:rPr>
              <w:t>12</w:t>
            </w:r>
            <w:r w:rsidR="001E7D5F">
              <w:rPr>
                <w:rFonts w:cs="Arial"/>
                <w:noProof w:val="0"/>
                <w:lang w:val="it-IT"/>
              </w:rPr>
              <w:t>-2023;</w:t>
            </w:r>
          </w:p>
          <w:p w14:paraId="779C09C6" w14:textId="382FE732" w:rsidR="00082F08" w:rsidRDefault="00082F08" w:rsidP="00755152">
            <w:pPr>
              <w:pStyle w:val="DeutscherText"/>
              <w:rPr>
                <w:rFonts w:cs="Arial"/>
                <w:noProof w:val="0"/>
                <w:lang w:val="it-IT"/>
              </w:rPr>
            </w:pPr>
          </w:p>
          <w:p w14:paraId="20C53C43" w14:textId="49A59AAD" w:rsidR="00082F08" w:rsidRDefault="00082F08" w:rsidP="00755152">
            <w:pPr>
              <w:pStyle w:val="DeutscherText"/>
              <w:rPr>
                <w:rFonts w:cs="Arial"/>
                <w:noProof w:val="0"/>
                <w:lang w:val="it-IT"/>
              </w:rPr>
            </w:pPr>
          </w:p>
          <w:p w14:paraId="712BAB7F" w14:textId="77777777" w:rsidR="00082F08" w:rsidRDefault="00082F08" w:rsidP="00755152">
            <w:pPr>
              <w:pStyle w:val="DeutscherText"/>
              <w:rPr>
                <w:rFonts w:cs="Arial"/>
                <w:noProof w:val="0"/>
                <w:lang w:val="it-IT"/>
              </w:rPr>
            </w:pPr>
          </w:p>
          <w:p w14:paraId="1FC3FE46" w14:textId="5F953132" w:rsidR="001E7D5F" w:rsidRDefault="00435DAC" w:rsidP="00755152">
            <w:pPr>
              <w:pStyle w:val="DeutscherText"/>
              <w:numPr>
                <w:ilvl w:val="0"/>
                <w:numId w:val="5"/>
              </w:numPr>
              <w:rPr>
                <w:rFonts w:cs="Arial"/>
                <w:noProof w:val="0"/>
                <w:lang w:val="it-IT"/>
              </w:rPr>
            </w:pPr>
            <w:r>
              <w:rPr>
                <w:rFonts w:cs="Arial"/>
                <w:noProof w:val="0"/>
                <w:lang w:val="it-IT"/>
              </w:rPr>
              <w:t xml:space="preserve">□ </w:t>
            </w:r>
            <w:r w:rsidR="001E7D5F">
              <w:rPr>
                <w:rFonts w:cs="Arial"/>
                <w:noProof w:val="0"/>
                <w:lang w:val="it-IT"/>
              </w:rPr>
              <w:t xml:space="preserve">che le persone delegate </w:t>
            </w:r>
            <w:r w:rsidR="0034778B">
              <w:rPr>
                <w:rFonts w:cs="Arial"/>
                <w:noProof w:val="0"/>
                <w:lang w:val="it-IT"/>
              </w:rPr>
              <w:t>a rappresentare ed impegnare legalmente la ditta sono i signori (nominativo, titolo/qualifica, dati anagrafici</w:t>
            </w:r>
            <w:r w:rsidR="00082F08">
              <w:rPr>
                <w:rFonts w:cs="Arial"/>
                <w:noProof w:val="0"/>
                <w:lang w:val="it-IT"/>
              </w:rPr>
              <w:t xml:space="preserve"> e residenza):</w:t>
            </w:r>
          </w:p>
          <w:p w14:paraId="5578E351" w14:textId="4874D93D" w:rsidR="00082F08" w:rsidRDefault="00082F08" w:rsidP="00755152">
            <w:pPr>
              <w:pStyle w:val="DeutscherText"/>
              <w:ind w:left="720"/>
              <w:rPr>
                <w:rFonts w:cs="Arial"/>
                <w:noProof w:val="0"/>
                <w:lang w:val="it-IT"/>
              </w:rPr>
            </w:pPr>
          </w:p>
          <w:p w14:paraId="45BED672" w14:textId="6534A1EF" w:rsidR="00082F08" w:rsidRDefault="00082F08" w:rsidP="00755152">
            <w:pPr>
              <w:pStyle w:val="DeutscherText"/>
              <w:ind w:left="720"/>
              <w:rPr>
                <w:rFonts w:cs="Arial"/>
                <w:noProof w:val="0"/>
                <w:lang w:val="it-IT"/>
              </w:rPr>
            </w:pPr>
            <w:r>
              <w:rPr>
                <w:rFonts w:cs="Arial"/>
                <w:noProof w:val="0"/>
                <w:lang w:val="it-IT"/>
              </w:rPr>
              <w:t>________________________________________________________________________________</w:t>
            </w:r>
            <w:r>
              <w:rPr>
                <w:rFonts w:cs="Arial"/>
                <w:noProof w:val="0"/>
                <w:lang w:val="it-IT"/>
              </w:rPr>
              <w:br/>
            </w:r>
          </w:p>
          <w:p w14:paraId="2F35482F" w14:textId="79D385C1" w:rsidR="00082F08" w:rsidRDefault="00082F08" w:rsidP="00755152">
            <w:pPr>
              <w:pStyle w:val="DeutscherText"/>
              <w:numPr>
                <w:ilvl w:val="0"/>
                <w:numId w:val="5"/>
              </w:numPr>
              <w:rPr>
                <w:rFonts w:cs="Arial"/>
                <w:noProof w:val="0"/>
                <w:lang w:val="it-IT"/>
              </w:rPr>
            </w:pPr>
            <w:r>
              <w:rPr>
                <w:rFonts w:cs="Arial"/>
                <w:noProof w:val="0"/>
                <w:lang w:val="it-IT"/>
              </w:rPr>
              <w:t>che non si trova in alcuna delle clausole di esclu</w:t>
            </w:r>
            <w:r w:rsidR="00EA1DED">
              <w:rPr>
                <w:rFonts w:cs="Arial"/>
                <w:noProof w:val="0"/>
                <w:lang w:val="it-IT"/>
              </w:rPr>
              <w:t>s</w:t>
            </w:r>
            <w:r>
              <w:rPr>
                <w:rFonts w:cs="Arial"/>
                <w:noProof w:val="0"/>
                <w:lang w:val="it-IT"/>
              </w:rPr>
              <w:t>ione di cui all’articolo 38 del</w:t>
            </w:r>
            <w:r w:rsidR="00EA1DED">
              <w:rPr>
                <w:rFonts w:cs="Arial"/>
                <w:noProof w:val="0"/>
                <w:lang w:val="it-IT"/>
              </w:rPr>
              <w:t xml:space="preserve"> D.lgs. n. 163/2006 e successive modifiche e integrazioni e in ogni altra situazione che possa </w:t>
            </w:r>
            <w:r w:rsidR="000A4D23">
              <w:rPr>
                <w:rFonts w:cs="Arial"/>
                <w:noProof w:val="0"/>
                <w:lang w:val="it-IT"/>
              </w:rPr>
              <w:t>determinare</w:t>
            </w:r>
            <w:r w:rsidR="00EA1DED">
              <w:rPr>
                <w:rFonts w:cs="Arial"/>
                <w:noProof w:val="0"/>
                <w:lang w:val="it-IT"/>
              </w:rPr>
              <w:t xml:space="preserve"> l’esclusione dalle gare e/o l’incapa</w:t>
            </w:r>
            <w:r w:rsidR="000A4D23">
              <w:rPr>
                <w:rFonts w:cs="Arial"/>
                <w:noProof w:val="0"/>
                <w:lang w:val="it-IT"/>
              </w:rPr>
              <w:t>cità a contrattare con la pubblica amministrazione</w:t>
            </w:r>
            <w:r w:rsidR="003E5BEE">
              <w:rPr>
                <w:rFonts w:cs="Arial"/>
                <w:noProof w:val="0"/>
                <w:lang w:val="it-IT"/>
              </w:rPr>
              <w:t>:</w:t>
            </w:r>
          </w:p>
          <w:p w14:paraId="42BF27E3" w14:textId="38021B54" w:rsidR="003E5BEE" w:rsidRDefault="00435DAC" w:rsidP="00755152">
            <w:pPr>
              <w:pStyle w:val="DeutscherText"/>
              <w:numPr>
                <w:ilvl w:val="0"/>
                <w:numId w:val="6"/>
              </w:numPr>
              <w:rPr>
                <w:rFonts w:cs="Arial"/>
                <w:noProof w:val="0"/>
                <w:lang w:val="it-IT"/>
              </w:rPr>
            </w:pPr>
            <w:r>
              <w:rPr>
                <w:rFonts w:cs="Arial"/>
                <w:noProof w:val="0"/>
                <w:lang w:val="it-IT"/>
              </w:rPr>
              <w:t xml:space="preserve">□ </w:t>
            </w:r>
            <w:r w:rsidR="003E5BEE">
              <w:rPr>
                <w:rFonts w:cs="Arial"/>
                <w:noProof w:val="0"/>
                <w:lang w:val="it-IT"/>
              </w:rPr>
              <w:t>che non si trova in stato di fallimento, di liquidazione coatta, di concordato preventivo, e che non è in corso un procedimento per la dichiarazione di una di tali situazioni;</w:t>
            </w:r>
          </w:p>
          <w:p w14:paraId="04EB7800" w14:textId="6443F21C" w:rsidR="003E5BEE" w:rsidRDefault="00435DAC" w:rsidP="00755152">
            <w:pPr>
              <w:pStyle w:val="DeutscherText"/>
              <w:numPr>
                <w:ilvl w:val="0"/>
                <w:numId w:val="6"/>
              </w:numPr>
              <w:rPr>
                <w:rFonts w:cs="Arial"/>
                <w:noProof w:val="0"/>
                <w:lang w:val="it-IT"/>
              </w:rPr>
            </w:pPr>
            <w:r>
              <w:rPr>
                <w:rFonts w:cs="Arial"/>
                <w:noProof w:val="0"/>
                <w:lang w:val="it-IT"/>
              </w:rPr>
              <w:t xml:space="preserve">□ </w:t>
            </w:r>
            <w:r w:rsidR="00417157">
              <w:rPr>
                <w:rFonts w:cs="Arial"/>
                <w:noProof w:val="0"/>
                <w:lang w:val="it-IT"/>
              </w:rPr>
              <w:t>che no</w:t>
            </w:r>
            <w:r w:rsidR="00274495">
              <w:rPr>
                <w:rFonts w:cs="Arial"/>
                <w:noProof w:val="0"/>
                <w:lang w:val="it-IT"/>
              </w:rPr>
              <w:t>n sono pendenti misure di prevenzione di cui all’articolo 3 della legge 27 dicembre 1956, 1423 o di una delle cause ostative previste dall’art. 10 della legge 31 maggio 1965, n. 575</w:t>
            </w:r>
            <w:r w:rsidR="0025031A">
              <w:rPr>
                <w:rFonts w:cs="Arial"/>
                <w:noProof w:val="0"/>
                <w:lang w:val="it-IT"/>
              </w:rPr>
              <w:t>;</w:t>
            </w:r>
          </w:p>
          <w:p w14:paraId="7F7E71F3" w14:textId="6E39A703" w:rsidR="0025031A" w:rsidRDefault="00435DAC" w:rsidP="00755152">
            <w:pPr>
              <w:pStyle w:val="DeutscherText"/>
              <w:numPr>
                <w:ilvl w:val="0"/>
                <w:numId w:val="6"/>
              </w:numPr>
              <w:rPr>
                <w:rFonts w:cs="Arial"/>
                <w:noProof w:val="0"/>
                <w:lang w:val="it-IT"/>
              </w:rPr>
            </w:pPr>
            <w:r>
              <w:rPr>
                <w:rFonts w:cs="Arial"/>
                <w:noProof w:val="0"/>
                <w:lang w:val="it-IT"/>
              </w:rPr>
              <w:t xml:space="preserve">□ </w:t>
            </w:r>
            <w:r w:rsidR="00074040">
              <w:rPr>
                <w:rFonts w:cs="Arial"/>
                <w:noProof w:val="0"/>
                <w:lang w:val="it-IT"/>
              </w:rPr>
              <w:t xml:space="preserve">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w:t>
            </w:r>
            <w:r w:rsidR="00816E68">
              <w:rPr>
                <w:rFonts w:cs="Arial"/>
                <w:noProof w:val="0"/>
                <w:lang w:val="it-IT"/>
              </w:rPr>
              <w:t xml:space="preserve">professionale nei confronti: del titolare o del direttore tecnico se si tratta di impresa individuale, dei soci o del direttore tecnico, se si tratta di società in nome collettivo, dei soci accomandatari </w:t>
            </w:r>
            <w:r w:rsidR="000201EF">
              <w:rPr>
                <w:rFonts w:cs="Arial"/>
                <w:noProof w:val="0"/>
                <w:lang w:val="it-IT"/>
              </w:rPr>
              <w:t>o del direttore tecnico se si tratta di società in accomandita semplice, degli amministratori muniti di poteri di rappresentanza o del direttore tecnico o del socio unico persona fis</w:t>
            </w:r>
            <w:r w:rsidR="009E7278">
              <w:rPr>
                <w:rFonts w:cs="Arial"/>
                <w:noProof w:val="0"/>
                <w:lang w:val="it-IT"/>
              </w:rPr>
              <w:t>i</w:t>
            </w:r>
            <w:r w:rsidR="000201EF">
              <w:rPr>
                <w:rFonts w:cs="Arial"/>
                <w:noProof w:val="0"/>
                <w:lang w:val="it-IT"/>
              </w:rPr>
              <w:t>ca, ovvero del socio di maggioranza</w:t>
            </w:r>
            <w:r w:rsidR="00516091">
              <w:rPr>
                <w:rFonts w:cs="Arial"/>
                <w:noProof w:val="0"/>
                <w:lang w:val="it-IT"/>
              </w:rPr>
              <w:t xml:space="preserve"> in caso di società con meno di quattro soci, se si tratta di altro tipo di società o consorzio, nonché dei soggetti cessati dalla carica </w:t>
            </w:r>
            <w:r w:rsidR="009E7278">
              <w:rPr>
                <w:rFonts w:cs="Arial"/>
                <w:noProof w:val="0"/>
                <w:lang w:val="it-IT"/>
              </w:rPr>
              <w:t>nell’anno antecedente la data di pubblicazione del bando di gara;</w:t>
            </w:r>
          </w:p>
          <w:p w14:paraId="08B579E2" w14:textId="1EED1F6A" w:rsidR="009E7278" w:rsidRDefault="00435DAC" w:rsidP="00755152">
            <w:pPr>
              <w:pStyle w:val="DeutscherText"/>
              <w:numPr>
                <w:ilvl w:val="0"/>
                <w:numId w:val="6"/>
              </w:numPr>
              <w:rPr>
                <w:rFonts w:cs="Arial"/>
                <w:noProof w:val="0"/>
                <w:lang w:val="it-IT"/>
              </w:rPr>
            </w:pPr>
            <w:r>
              <w:rPr>
                <w:rFonts w:cs="Arial"/>
                <w:noProof w:val="0"/>
                <w:lang w:val="it-IT"/>
              </w:rPr>
              <w:t xml:space="preserve">□ </w:t>
            </w:r>
            <w:r w:rsidR="00C37B9F">
              <w:rPr>
                <w:rFonts w:cs="Arial"/>
                <w:noProof w:val="0"/>
                <w:lang w:val="it-IT"/>
              </w:rPr>
              <w:t>che non è stata pronunciata sentenza di condanna passata in giudicato per uno più reati di partecipare a un’organizzazione criminale, corruzione, frode, riciclaggio, quali definiti dagli atti</w:t>
            </w:r>
            <w:r w:rsidR="000E200F">
              <w:rPr>
                <w:rFonts w:cs="Arial"/>
                <w:noProof w:val="0"/>
                <w:lang w:val="it-IT"/>
              </w:rPr>
              <w:t xml:space="preserve"> comunitari citati all’art. 45, paragrafo 1, direttiva CU 2004/18, nei confronti dei soggetti sopra indicati</w:t>
            </w:r>
          </w:p>
          <w:p w14:paraId="2F9AFC24" w14:textId="2E161273" w:rsidR="000E200F" w:rsidRDefault="00435DAC" w:rsidP="00755152">
            <w:pPr>
              <w:pStyle w:val="DeutscherText"/>
              <w:numPr>
                <w:ilvl w:val="0"/>
                <w:numId w:val="6"/>
              </w:numPr>
              <w:rPr>
                <w:rFonts w:cs="Arial"/>
                <w:noProof w:val="0"/>
                <w:lang w:val="it-IT"/>
              </w:rPr>
            </w:pPr>
            <w:r>
              <w:rPr>
                <w:rFonts w:cs="Arial"/>
                <w:noProof w:val="0"/>
                <w:lang w:val="it-IT"/>
              </w:rPr>
              <w:t xml:space="preserve">□ </w:t>
            </w:r>
            <w:r w:rsidR="000E200F">
              <w:rPr>
                <w:rFonts w:cs="Arial"/>
                <w:noProof w:val="0"/>
                <w:lang w:val="it-IT"/>
              </w:rPr>
              <w:t xml:space="preserve">che non </w:t>
            </w:r>
            <w:r w:rsidR="008E0952">
              <w:rPr>
                <w:rFonts w:cs="Arial"/>
                <w:noProof w:val="0"/>
                <w:lang w:val="it-IT"/>
              </w:rPr>
              <w:t>è stato violato il divieto di intestazione fiduc</w:t>
            </w:r>
            <w:r w:rsidR="00986249">
              <w:rPr>
                <w:rFonts w:cs="Arial"/>
                <w:noProof w:val="0"/>
                <w:lang w:val="it-IT"/>
              </w:rPr>
              <w:t>i</w:t>
            </w:r>
            <w:r w:rsidR="008E0952">
              <w:rPr>
                <w:rFonts w:cs="Arial"/>
                <w:noProof w:val="0"/>
                <w:lang w:val="it-IT"/>
              </w:rPr>
              <w:t>aria posto all’articolo 17 della legge 19 marzo 1990, 55;</w:t>
            </w:r>
          </w:p>
          <w:p w14:paraId="18EE0373" w14:textId="5361327E" w:rsidR="00986249" w:rsidRDefault="00435DAC" w:rsidP="00755152">
            <w:pPr>
              <w:pStyle w:val="DeutscherText"/>
              <w:numPr>
                <w:ilvl w:val="0"/>
                <w:numId w:val="6"/>
              </w:numPr>
              <w:rPr>
                <w:rFonts w:cs="Arial"/>
                <w:noProof w:val="0"/>
                <w:lang w:val="it-IT"/>
              </w:rPr>
            </w:pPr>
            <w:r>
              <w:rPr>
                <w:rFonts w:cs="Arial"/>
                <w:noProof w:val="0"/>
                <w:lang w:val="it-IT"/>
              </w:rPr>
              <w:t xml:space="preserve">□ </w:t>
            </w:r>
            <w:r w:rsidR="00986249">
              <w:rPr>
                <w:rFonts w:cs="Arial"/>
                <w:noProof w:val="0"/>
                <w:lang w:val="it-IT"/>
              </w:rPr>
              <w:t>che non sono state commesse gravi infrazioni debitamente accertate alle norme in materia di sicurezza e a ogni altro obbligo derivante dai rapporti di lavoro</w:t>
            </w:r>
            <w:r w:rsidR="00F8469C">
              <w:rPr>
                <w:rFonts w:cs="Arial"/>
                <w:noProof w:val="0"/>
                <w:lang w:val="it-IT"/>
              </w:rPr>
              <w:t>, risultanti dai dati in possesso dell’Osservatorio;</w:t>
            </w:r>
          </w:p>
          <w:p w14:paraId="5BDE9F48" w14:textId="3647FFF0" w:rsidR="00F8469C" w:rsidRDefault="00435DAC" w:rsidP="00755152">
            <w:pPr>
              <w:pStyle w:val="DeutscherText"/>
              <w:numPr>
                <w:ilvl w:val="0"/>
                <w:numId w:val="6"/>
              </w:numPr>
              <w:rPr>
                <w:rFonts w:cs="Arial"/>
                <w:noProof w:val="0"/>
                <w:lang w:val="it-IT"/>
              </w:rPr>
            </w:pPr>
            <w:r>
              <w:rPr>
                <w:rFonts w:cs="Arial"/>
                <w:noProof w:val="0"/>
                <w:lang w:val="it-IT"/>
              </w:rPr>
              <w:t xml:space="preserve">□ </w:t>
            </w:r>
            <w:r w:rsidR="00F8469C">
              <w:rPr>
                <w:rFonts w:cs="Arial"/>
                <w:noProof w:val="0"/>
                <w:lang w:val="it-IT"/>
              </w:rPr>
              <w:t>che non risultano essere state commesse gravi negligenze o malafede nell’ese</w:t>
            </w:r>
            <w:r w:rsidR="00322541">
              <w:rPr>
                <w:rFonts w:cs="Arial"/>
                <w:noProof w:val="0"/>
                <w:lang w:val="it-IT"/>
              </w:rPr>
              <w:t xml:space="preserve">cuzione delle prestazioni affidate da questa </w:t>
            </w:r>
            <w:r w:rsidR="008440FA">
              <w:rPr>
                <w:rFonts w:cs="Arial"/>
                <w:noProof w:val="0"/>
                <w:lang w:val="it-IT"/>
              </w:rPr>
              <w:t>Amministrazione</w:t>
            </w:r>
            <w:r w:rsidR="00322541">
              <w:rPr>
                <w:rFonts w:cs="Arial"/>
                <w:noProof w:val="0"/>
                <w:lang w:val="it-IT"/>
              </w:rPr>
              <w:t xml:space="preserve"> che non sono stati commessi errori gravi nell’esercizio </w:t>
            </w:r>
            <w:r w:rsidR="008440FA">
              <w:rPr>
                <w:rFonts w:cs="Arial"/>
                <w:noProof w:val="0"/>
                <w:lang w:val="it-IT"/>
              </w:rPr>
              <w:t>della propria attività professionale;</w:t>
            </w:r>
          </w:p>
          <w:p w14:paraId="401585A4" w14:textId="3D869129" w:rsidR="008440FA" w:rsidRDefault="00435DAC" w:rsidP="00755152">
            <w:pPr>
              <w:pStyle w:val="DeutscherText"/>
              <w:numPr>
                <w:ilvl w:val="0"/>
                <w:numId w:val="6"/>
              </w:numPr>
              <w:rPr>
                <w:rFonts w:cs="Arial"/>
                <w:noProof w:val="0"/>
                <w:lang w:val="it-IT"/>
              </w:rPr>
            </w:pPr>
            <w:r>
              <w:rPr>
                <w:rFonts w:cs="Arial"/>
                <w:noProof w:val="0"/>
                <w:lang w:val="it-IT"/>
              </w:rPr>
              <w:t xml:space="preserve">□ </w:t>
            </w:r>
            <w:r w:rsidR="00D018CC">
              <w:rPr>
                <w:rFonts w:cs="Arial"/>
                <w:noProof w:val="0"/>
                <w:lang w:val="it-IT"/>
              </w:rPr>
              <w:t>che non sono state commesse violazioni gravi, definitivamente accertate, rispetto agli obblighi relativi al pagamento delle imposte e tasse, secondo la legislazione ital</w:t>
            </w:r>
            <w:r w:rsidR="00440ACD">
              <w:rPr>
                <w:rFonts w:cs="Arial"/>
                <w:noProof w:val="0"/>
                <w:lang w:val="it-IT"/>
              </w:rPr>
              <w:t>iana o quella dello Stato in cui sono stabiliti;</w:t>
            </w:r>
          </w:p>
          <w:p w14:paraId="22534A2D" w14:textId="195E5523" w:rsidR="00440ACD" w:rsidRDefault="00435DAC" w:rsidP="00755152">
            <w:pPr>
              <w:pStyle w:val="DeutscherText"/>
              <w:numPr>
                <w:ilvl w:val="0"/>
                <w:numId w:val="6"/>
              </w:numPr>
              <w:rPr>
                <w:rFonts w:cs="Arial"/>
                <w:noProof w:val="0"/>
                <w:lang w:val="it-IT"/>
              </w:rPr>
            </w:pPr>
            <w:r>
              <w:rPr>
                <w:rFonts w:cs="Arial"/>
                <w:noProof w:val="0"/>
                <w:lang w:val="it-IT"/>
              </w:rPr>
              <w:t xml:space="preserve">□ </w:t>
            </w:r>
            <w:r w:rsidR="00440ACD">
              <w:rPr>
                <w:rFonts w:cs="Arial"/>
                <w:noProof w:val="0"/>
                <w:lang w:val="it-IT"/>
              </w:rPr>
              <w:t>che non risulta ai sensi del comma 1ter</w:t>
            </w:r>
            <w:r w:rsidR="007828C7">
              <w:rPr>
                <w:rFonts w:cs="Arial"/>
                <w:noProof w:val="0"/>
                <w:lang w:val="it-IT"/>
              </w:rPr>
              <w:t>, l’iscrizione nel casellario informatico di cui all’articolo 7, comma 10, per aver presentato falsa dichiarazione o falsa documentazione in merito a requisiti e condizioni rilevanti per la partecipazione a procedure di gara e per l’affidamento di subappalti;</w:t>
            </w:r>
          </w:p>
          <w:p w14:paraId="069B5BED" w14:textId="1978A0E2" w:rsidR="007828C7" w:rsidRDefault="00435DAC" w:rsidP="00755152">
            <w:pPr>
              <w:pStyle w:val="DeutscherText"/>
              <w:numPr>
                <w:ilvl w:val="0"/>
                <w:numId w:val="6"/>
              </w:numPr>
              <w:rPr>
                <w:rFonts w:cs="Arial"/>
                <w:noProof w:val="0"/>
                <w:lang w:val="it-IT"/>
              </w:rPr>
            </w:pPr>
            <w:r>
              <w:rPr>
                <w:rFonts w:cs="Arial"/>
                <w:noProof w:val="0"/>
                <w:lang w:val="it-IT"/>
              </w:rPr>
              <w:t xml:space="preserve">□ </w:t>
            </w:r>
            <w:r w:rsidR="003F628A">
              <w:rPr>
                <w:rFonts w:cs="Arial"/>
                <w:noProof w:val="0"/>
                <w:lang w:val="it-IT"/>
              </w:rPr>
              <w:t>che non sono state commesse violazioni gravi, definitivamente accertate, alle norme in materia di contributi previdenziali e assistenziali, secondo la legislazione italiana o dello stato in cui sono stabiliti;</w:t>
            </w:r>
          </w:p>
          <w:p w14:paraId="7789B58B" w14:textId="5509EE2D" w:rsidR="003F628A" w:rsidRDefault="00435DAC" w:rsidP="00755152">
            <w:pPr>
              <w:pStyle w:val="DeutscherText"/>
              <w:numPr>
                <w:ilvl w:val="0"/>
                <w:numId w:val="6"/>
              </w:numPr>
              <w:rPr>
                <w:rFonts w:cs="Arial"/>
                <w:noProof w:val="0"/>
                <w:lang w:val="it-IT"/>
              </w:rPr>
            </w:pPr>
            <w:r>
              <w:rPr>
                <w:rFonts w:cs="Arial"/>
                <w:noProof w:val="0"/>
                <w:lang w:val="it-IT"/>
              </w:rPr>
              <w:t xml:space="preserve">□ </w:t>
            </w:r>
            <w:r w:rsidR="00BD11EE">
              <w:rPr>
                <w:rFonts w:cs="Arial"/>
                <w:noProof w:val="0"/>
                <w:lang w:val="it-IT"/>
              </w:rPr>
              <w:t>che ha presentato la certificazione di cui all’articolo 17 della legge 12 marzo 1999, n. 68, salvo il disposto del comma 2;</w:t>
            </w:r>
          </w:p>
          <w:p w14:paraId="767C3CBE" w14:textId="0469A2F1" w:rsidR="00A0263F" w:rsidRDefault="00435DAC" w:rsidP="00755152">
            <w:pPr>
              <w:pStyle w:val="DeutscherText"/>
              <w:numPr>
                <w:ilvl w:val="0"/>
                <w:numId w:val="6"/>
              </w:numPr>
              <w:rPr>
                <w:rFonts w:cs="Arial"/>
                <w:noProof w:val="0"/>
                <w:lang w:val="it-IT"/>
              </w:rPr>
            </w:pPr>
            <w:r>
              <w:rPr>
                <w:rFonts w:cs="Arial"/>
                <w:noProof w:val="0"/>
                <w:lang w:val="it-IT"/>
              </w:rPr>
              <w:t xml:space="preserve">□ </w:t>
            </w:r>
            <w:r w:rsidR="00771F7F">
              <w:rPr>
                <w:rFonts w:cs="Arial"/>
                <w:noProof w:val="0"/>
                <w:lang w:val="it-IT"/>
              </w:rPr>
              <w:t xml:space="preserve">che non è stata applicata la sanzione interdittiva di cui all’articolo 9, comma 2, lettera c, del D.lgs. </w:t>
            </w:r>
            <w:r w:rsidR="00A0263F">
              <w:rPr>
                <w:rFonts w:cs="Arial"/>
                <w:noProof w:val="0"/>
                <w:lang w:val="it-IT"/>
              </w:rPr>
              <w:t>n. 231 del 8 giugno 2001 o altra sanzione che comporti il divieto di contrarre con la pubblica amministrazione compresi i provvedimenti interdittivi di cui all’articolo 36 e 36 bis, comma 1, del decreto-legge 4 luglio 2006, n. 223, convertito, con modificazioni, dalla legge 4 agosto 2006, n. 248;</w:t>
            </w:r>
          </w:p>
          <w:p w14:paraId="55DAABDE" w14:textId="0D3FF2DF" w:rsidR="00BD11EE" w:rsidRDefault="00435DAC" w:rsidP="00755152">
            <w:pPr>
              <w:pStyle w:val="DeutscherText"/>
              <w:numPr>
                <w:ilvl w:val="0"/>
                <w:numId w:val="6"/>
              </w:numPr>
              <w:rPr>
                <w:rFonts w:cs="Arial"/>
                <w:noProof w:val="0"/>
                <w:lang w:val="it-IT"/>
              </w:rPr>
            </w:pPr>
            <w:r>
              <w:rPr>
                <w:rFonts w:cs="Arial"/>
                <w:noProof w:val="0"/>
                <w:lang w:val="it-IT"/>
              </w:rPr>
              <w:lastRenderedPageBreak/>
              <w:t xml:space="preserve">□ </w:t>
            </w:r>
            <w:r w:rsidR="008360C8">
              <w:rPr>
                <w:rFonts w:cs="Arial"/>
                <w:noProof w:val="0"/>
                <w:lang w:val="it-IT"/>
              </w:rPr>
              <w:t>che</w:t>
            </w:r>
            <w:r w:rsidR="008B1A9C">
              <w:rPr>
                <w:rFonts w:cs="Arial"/>
                <w:noProof w:val="0"/>
                <w:lang w:val="it-IT"/>
              </w:rPr>
              <w:t>, ai sensi dell’articolo 40, comma 9 quarter, non risulti nei propri confronti, l’iscrizione nel casellario informatico di cui all’articolo 7, comma 10, per aver presentato falsa dichiarazione o falsa documentazione</w:t>
            </w:r>
            <w:r w:rsidR="00733217">
              <w:rPr>
                <w:rFonts w:cs="Arial"/>
                <w:noProof w:val="0"/>
                <w:lang w:val="it-IT"/>
              </w:rPr>
              <w:t xml:space="preserve"> ai fini del rilascio dell’attestazione SOA;</w:t>
            </w:r>
          </w:p>
          <w:p w14:paraId="0CEAEB86" w14:textId="00781AF6" w:rsidR="00FE086E" w:rsidRDefault="00435DAC" w:rsidP="00755152">
            <w:pPr>
              <w:pStyle w:val="DeutscherText"/>
              <w:numPr>
                <w:ilvl w:val="0"/>
                <w:numId w:val="6"/>
              </w:numPr>
              <w:rPr>
                <w:rFonts w:cs="Arial"/>
                <w:noProof w:val="0"/>
                <w:lang w:val="it-IT"/>
              </w:rPr>
            </w:pPr>
            <w:r>
              <w:rPr>
                <w:rFonts w:cs="Arial"/>
                <w:noProof w:val="0"/>
                <w:lang w:val="it-IT"/>
              </w:rPr>
              <w:t xml:space="preserve">□ </w:t>
            </w:r>
            <w:r w:rsidR="00733217">
              <w:rPr>
                <w:rFonts w:cs="Arial"/>
                <w:noProof w:val="0"/>
                <w:lang w:val="it-IT"/>
              </w:rPr>
              <w:t>che</w:t>
            </w:r>
            <w:r w:rsidR="007F6444">
              <w:rPr>
                <w:rFonts w:cs="Arial"/>
                <w:noProof w:val="0"/>
                <w:lang w:val="it-IT"/>
              </w:rPr>
              <w:t xml:space="preserve">, nel caso di cui si sia stati vittime dei reati previsti e puniti dagli articoli 317 e 629 del </w:t>
            </w:r>
            <w:r w:rsidR="00755152">
              <w:rPr>
                <w:rFonts w:cs="Arial"/>
                <w:noProof w:val="0"/>
                <w:lang w:val="it-IT"/>
              </w:rPr>
              <w:t>Codice penale</w:t>
            </w:r>
            <w:r w:rsidR="007F6444">
              <w:rPr>
                <w:rFonts w:cs="Arial"/>
                <w:noProof w:val="0"/>
                <w:lang w:val="it-IT"/>
              </w:rPr>
              <w:t xml:space="preserve"> aggravati ai sensi dell’articolo 7 del </w:t>
            </w:r>
            <w:r w:rsidR="00FE086E">
              <w:rPr>
                <w:rFonts w:cs="Arial"/>
                <w:noProof w:val="0"/>
                <w:lang w:val="it-IT"/>
              </w:rPr>
              <w:t>decreto-legge</w:t>
            </w:r>
            <w:r w:rsidR="007F6444">
              <w:rPr>
                <w:rFonts w:cs="Arial"/>
                <w:noProof w:val="0"/>
                <w:lang w:val="it-IT"/>
              </w:rPr>
              <w:t xml:space="preserve"> 13 maggio 1991, n. 152, convertito, con modificazioni, dalla legge 12 luglio 1991, n. 203, si è provveduto a denunciare i fatti all’autorità giudiziaria, </w:t>
            </w:r>
            <w:r w:rsidR="00FE086E">
              <w:rPr>
                <w:rFonts w:cs="Arial"/>
                <w:noProof w:val="0"/>
                <w:lang w:val="it-IT"/>
              </w:rPr>
              <w:t>sal</w:t>
            </w:r>
            <w:r w:rsidR="007F6444">
              <w:rPr>
                <w:rFonts w:cs="Arial"/>
                <w:noProof w:val="0"/>
                <w:lang w:val="it-IT"/>
              </w:rPr>
              <w:t>vo che r</w:t>
            </w:r>
            <w:r w:rsidR="00FE086E">
              <w:rPr>
                <w:rFonts w:cs="Arial"/>
                <w:noProof w:val="0"/>
                <w:lang w:val="it-IT"/>
              </w:rPr>
              <w:t>icorrano i casi previsti dall’articolo 4 primo comma, della legge 24 novembre 1981, n. 689;</w:t>
            </w:r>
          </w:p>
          <w:p w14:paraId="36A57B2A" w14:textId="48B65700" w:rsidR="00FE086E" w:rsidRDefault="00435DAC" w:rsidP="00755152">
            <w:pPr>
              <w:pStyle w:val="DeutscherText"/>
              <w:numPr>
                <w:ilvl w:val="0"/>
                <w:numId w:val="6"/>
              </w:numPr>
              <w:rPr>
                <w:rFonts w:cs="Arial"/>
                <w:noProof w:val="0"/>
                <w:lang w:val="it-IT"/>
              </w:rPr>
            </w:pPr>
            <w:r>
              <w:rPr>
                <w:rFonts w:cs="Arial"/>
                <w:noProof w:val="0"/>
                <w:lang w:val="it-IT"/>
              </w:rPr>
              <w:t xml:space="preserve">□ </w:t>
            </w:r>
            <w:r w:rsidR="007E64B0">
              <w:rPr>
                <w:rFonts w:cs="Arial"/>
                <w:noProof w:val="0"/>
                <w:lang w:val="it-IT"/>
              </w:rPr>
              <w:t>che non si trovino, rispetto ad un altro partecipante alla medesima procedura di affidamento, in una situazione di controllo di cui all’articolo</w:t>
            </w:r>
            <w:r w:rsidR="00705FD4">
              <w:rPr>
                <w:rFonts w:cs="Arial"/>
                <w:noProof w:val="0"/>
                <w:lang w:val="it-IT"/>
              </w:rPr>
              <w:t xml:space="preserve"> 2359 del </w:t>
            </w:r>
            <w:r w:rsidR="00D33F40">
              <w:rPr>
                <w:rFonts w:cs="Arial"/>
                <w:noProof w:val="0"/>
                <w:lang w:val="it-IT"/>
              </w:rPr>
              <w:t>C</w:t>
            </w:r>
            <w:r w:rsidR="00705FD4">
              <w:rPr>
                <w:rFonts w:cs="Arial"/>
                <w:noProof w:val="0"/>
                <w:lang w:val="it-IT"/>
              </w:rPr>
              <w:t>odice civile o in una qualsiasi relazione, anche di fatto, se la situazione di controllo o la relazione comporti che le offerte sono imputabili ad un unico centro decisionale;</w:t>
            </w:r>
          </w:p>
          <w:p w14:paraId="0B0A0A0C" w14:textId="77B0A403" w:rsidR="00733217" w:rsidRPr="00DA7A1D" w:rsidRDefault="00435DAC" w:rsidP="00755152">
            <w:pPr>
              <w:pStyle w:val="DeutscherText"/>
              <w:numPr>
                <w:ilvl w:val="0"/>
                <w:numId w:val="6"/>
              </w:numPr>
              <w:rPr>
                <w:rFonts w:cs="Arial"/>
                <w:noProof w:val="0"/>
                <w:lang w:val="it-IT"/>
              </w:rPr>
            </w:pPr>
            <w:r>
              <w:rPr>
                <w:rFonts w:cs="Arial"/>
                <w:noProof w:val="0"/>
                <w:lang w:val="it-IT"/>
              </w:rPr>
              <w:t xml:space="preserve">□ </w:t>
            </w:r>
            <w:r w:rsidR="0066757E" w:rsidRPr="00DA7A1D">
              <w:rPr>
                <w:rFonts w:cs="Arial"/>
                <w:noProof w:val="0"/>
                <w:lang w:val="it-IT"/>
              </w:rPr>
              <w:t>di autorizzare il trattamento dei dati personali ai sensi e per gli effetti degli ex art. 13-14 del Regolamento Europeo 2016/</w:t>
            </w:r>
            <w:r w:rsidR="00DA7A1D" w:rsidRPr="00DA7A1D">
              <w:rPr>
                <w:rFonts w:cs="Arial"/>
                <w:noProof w:val="0"/>
                <w:lang w:val="it-IT"/>
              </w:rPr>
              <w:t>679 in materia di privacy per finalità legate alle procedure di gara e contrattuali</w:t>
            </w:r>
          </w:p>
          <w:p w14:paraId="1DF244B8" w14:textId="025F4F4C" w:rsidR="000A4D23" w:rsidRDefault="000A4D23" w:rsidP="00755152">
            <w:pPr>
              <w:pStyle w:val="DeutscherText"/>
              <w:rPr>
                <w:rFonts w:cs="Arial"/>
                <w:noProof w:val="0"/>
                <w:lang w:val="it-IT"/>
              </w:rPr>
            </w:pPr>
          </w:p>
          <w:p w14:paraId="1D71CF7B" w14:textId="6B2D14A5" w:rsidR="00DA7A1D" w:rsidRPr="003E56A0" w:rsidRDefault="00DA7A1D" w:rsidP="00755152">
            <w:pPr>
              <w:pStyle w:val="DeutscherText"/>
              <w:rPr>
                <w:rFonts w:cs="Arial"/>
                <w:noProof w:val="0"/>
                <w:lang w:val="it-IT"/>
              </w:rPr>
            </w:pPr>
            <w:r>
              <w:rPr>
                <w:rFonts w:cs="Arial"/>
                <w:noProof w:val="0"/>
                <w:lang w:val="it-IT"/>
              </w:rPr>
              <w:t>Il conferimento dei dati è obbligatorio al fine della valutazione dei requisiti di partecipazione, a pena di esclusione dalla procedura. Si precisa che tutti gli atti relativi alla procedura sono oggetto di pubblicazione sul sito istitu</w:t>
            </w:r>
            <w:r w:rsidR="005F5E40">
              <w:rPr>
                <w:rFonts w:cs="Arial"/>
                <w:noProof w:val="0"/>
                <w:lang w:val="it-IT"/>
              </w:rPr>
              <w:t>zionale all’albo online.</w:t>
            </w:r>
          </w:p>
          <w:p w14:paraId="417E8285" w14:textId="77777777" w:rsidR="003E56A0" w:rsidRPr="003E56A0" w:rsidRDefault="003E56A0" w:rsidP="003E56A0">
            <w:pPr>
              <w:pStyle w:val="DeutscherText"/>
              <w:rPr>
                <w:rFonts w:cs="Arial"/>
                <w:noProof w:val="0"/>
                <w:lang w:val="it-IT"/>
              </w:rPr>
            </w:pPr>
          </w:p>
          <w:tbl>
            <w:tblPr>
              <w:tblW w:w="9778" w:type="dxa"/>
              <w:tblLayout w:type="fixed"/>
              <w:tblCellMar>
                <w:left w:w="0" w:type="dxa"/>
                <w:right w:w="0" w:type="dxa"/>
              </w:tblCellMar>
              <w:tblLook w:val="0000" w:firstRow="0" w:lastRow="0" w:firstColumn="0" w:lastColumn="0" w:noHBand="0" w:noVBand="0"/>
            </w:tblPr>
            <w:tblGrid>
              <w:gridCol w:w="9778"/>
            </w:tblGrid>
            <w:tr w:rsidR="003E56A0" w:rsidRPr="003E56A0" w14:paraId="350730AE" w14:textId="77777777" w:rsidTr="00C30DD2">
              <w:tc>
                <w:tcPr>
                  <w:tcW w:w="9778" w:type="dxa"/>
                </w:tcPr>
                <w:p w14:paraId="7ACB1EA6" w14:textId="77777777" w:rsidR="003E56A0" w:rsidRDefault="003E56A0" w:rsidP="005F5E40">
                  <w:pPr>
                    <w:pStyle w:val="DeutscherText"/>
                    <w:rPr>
                      <w:rFonts w:cs="Arial"/>
                      <w:noProof w:val="0"/>
                      <w:lang w:val="it-IT"/>
                    </w:rPr>
                  </w:pPr>
                </w:p>
                <w:p w14:paraId="6E91773E" w14:textId="5EFA06B8" w:rsidR="005F5E40" w:rsidRDefault="00EE60BF" w:rsidP="005F5E40">
                  <w:pPr>
                    <w:pStyle w:val="DeutscherText"/>
                    <w:rPr>
                      <w:rFonts w:cs="Arial"/>
                      <w:noProof w:val="0"/>
                      <w:lang w:val="it-IT"/>
                    </w:rPr>
                  </w:pPr>
                  <w:r>
                    <w:rPr>
                      <w:rFonts w:cs="Arial"/>
                      <w:noProof w:val="0"/>
                      <w:lang w:val="it-IT"/>
                    </w:rPr>
                    <w:t>D</w:t>
                  </w:r>
                  <w:r w:rsidR="005F5E40">
                    <w:rPr>
                      <w:rFonts w:cs="Arial"/>
                      <w:noProof w:val="0"/>
                      <w:lang w:val="it-IT"/>
                    </w:rPr>
                    <w:t>ata ______________________________</w:t>
                  </w:r>
                </w:p>
                <w:p w14:paraId="3F7FE00B" w14:textId="77777777" w:rsidR="005F5E40" w:rsidRDefault="005F5E40" w:rsidP="005F5E40">
                  <w:pPr>
                    <w:pStyle w:val="DeutscherText"/>
                    <w:rPr>
                      <w:rFonts w:cs="Arial"/>
                      <w:noProof w:val="0"/>
                      <w:lang w:val="it-IT"/>
                    </w:rPr>
                  </w:pPr>
                </w:p>
                <w:p w14:paraId="7B007BAD" w14:textId="77777777" w:rsidR="005F5E40" w:rsidRDefault="005F5E40" w:rsidP="005F5E40">
                  <w:pPr>
                    <w:pStyle w:val="DeutscherText"/>
                    <w:rPr>
                      <w:rFonts w:cs="Arial"/>
                      <w:noProof w:val="0"/>
                      <w:lang w:val="it-IT"/>
                    </w:rPr>
                  </w:pPr>
                </w:p>
                <w:p w14:paraId="77EF5E72" w14:textId="27C2E60E" w:rsidR="005F5E40" w:rsidRPr="003E56A0" w:rsidRDefault="005F5E40" w:rsidP="005F5E40">
                  <w:pPr>
                    <w:pStyle w:val="DeutscherText"/>
                    <w:rPr>
                      <w:rFonts w:cs="Arial"/>
                      <w:noProof w:val="0"/>
                      <w:lang w:val="it-IT"/>
                    </w:rPr>
                  </w:pPr>
                </w:p>
              </w:tc>
            </w:tr>
            <w:tr w:rsidR="003E56A0" w:rsidRPr="003E56A0" w14:paraId="3B2A9AD0" w14:textId="77777777" w:rsidTr="00C30DD2">
              <w:tc>
                <w:tcPr>
                  <w:tcW w:w="9778" w:type="dxa"/>
                </w:tcPr>
                <w:p w14:paraId="2B2164F3" w14:textId="0545E02F" w:rsidR="00DD1724" w:rsidRPr="003E56A0" w:rsidRDefault="00DD1724" w:rsidP="00DD1724">
                  <w:pPr>
                    <w:pStyle w:val="DeutscherText"/>
                    <w:rPr>
                      <w:rFonts w:cs="Arial"/>
                      <w:i/>
                      <w:noProof w:val="0"/>
                      <w:lang w:val="it-IT"/>
                    </w:rPr>
                  </w:pPr>
                </w:p>
              </w:tc>
            </w:tr>
            <w:tr w:rsidR="003E56A0" w:rsidRPr="003E11D3" w14:paraId="52DD067E" w14:textId="77777777" w:rsidTr="00C30DD2">
              <w:tc>
                <w:tcPr>
                  <w:tcW w:w="9778" w:type="dxa"/>
                </w:tcPr>
                <w:p w14:paraId="6C8203EA" w14:textId="3259F1DE" w:rsidR="003E56A0" w:rsidRPr="003E56A0" w:rsidRDefault="005F5E40" w:rsidP="005F5E40">
                  <w:pPr>
                    <w:pStyle w:val="DeutscherText"/>
                    <w:jc w:val="right"/>
                    <w:rPr>
                      <w:rFonts w:cs="Arial"/>
                      <w:bCs/>
                      <w:noProof w:val="0"/>
                      <w:lang w:val="it-IT"/>
                    </w:rPr>
                  </w:pPr>
                  <w:r w:rsidRPr="005F5E40">
                    <w:rPr>
                      <w:rFonts w:cs="Arial"/>
                      <w:bCs/>
                      <w:noProof w:val="0"/>
                      <w:lang w:val="it-IT"/>
                    </w:rPr>
                    <w:t xml:space="preserve">Il </w:t>
                  </w:r>
                  <w:r w:rsidR="00EE60BF">
                    <w:rPr>
                      <w:rFonts w:cs="Arial"/>
                      <w:bCs/>
                      <w:noProof w:val="0"/>
                      <w:lang w:val="it-IT"/>
                    </w:rPr>
                    <w:t>t</w:t>
                  </w:r>
                  <w:r w:rsidRPr="005F5E40">
                    <w:rPr>
                      <w:rFonts w:cs="Arial"/>
                      <w:bCs/>
                      <w:noProof w:val="0"/>
                      <w:lang w:val="it-IT"/>
                    </w:rPr>
                    <w:t>itolare o legale rappresentante</w:t>
                  </w:r>
                </w:p>
              </w:tc>
            </w:tr>
            <w:tr w:rsidR="005F5E40" w:rsidRPr="003E56A0" w14:paraId="5E11A028" w14:textId="77777777" w:rsidTr="00C30DD2">
              <w:tc>
                <w:tcPr>
                  <w:tcW w:w="9778" w:type="dxa"/>
                </w:tcPr>
                <w:p w14:paraId="2D11614A" w14:textId="77777777" w:rsidR="005F5E40" w:rsidRDefault="005F5E40" w:rsidP="005F5E40">
                  <w:pPr>
                    <w:pStyle w:val="DeutscherText"/>
                    <w:jc w:val="right"/>
                    <w:rPr>
                      <w:rFonts w:cs="Arial"/>
                      <w:bCs/>
                      <w:noProof w:val="0"/>
                      <w:lang w:val="it-IT"/>
                    </w:rPr>
                  </w:pPr>
                </w:p>
                <w:p w14:paraId="2879A73D" w14:textId="5889B373" w:rsidR="00653D7F" w:rsidRPr="005F5E40" w:rsidRDefault="00653D7F" w:rsidP="005F5E40">
                  <w:pPr>
                    <w:pStyle w:val="DeutscherText"/>
                    <w:jc w:val="right"/>
                    <w:rPr>
                      <w:rFonts w:cs="Arial"/>
                      <w:bCs/>
                      <w:noProof w:val="0"/>
                      <w:lang w:val="it-IT"/>
                    </w:rPr>
                  </w:pPr>
                  <w:r>
                    <w:rPr>
                      <w:rFonts w:cs="Arial"/>
                      <w:bCs/>
                      <w:noProof w:val="0"/>
                      <w:lang w:val="it-IT"/>
                    </w:rPr>
                    <w:t>______________________________________________________</w:t>
                  </w:r>
                </w:p>
              </w:tc>
            </w:tr>
            <w:tr w:rsidR="003E56A0" w:rsidRPr="003E56A0" w14:paraId="21985A4A" w14:textId="77777777" w:rsidTr="00C30DD2">
              <w:tc>
                <w:tcPr>
                  <w:tcW w:w="9778" w:type="dxa"/>
                </w:tcPr>
                <w:p w14:paraId="3003EC98" w14:textId="77777777" w:rsidR="003E56A0" w:rsidRPr="003E56A0" w:rsidRDefault="003E56A0" w:rsidP="003E56A0">
                  <w:pPr>
                    <w:pStyle w:val="DeutscherText"/>
                    <w:rPr>
                      <w:rFonts w:cs="Arial"/>
                      <w:noProof w:val="0"/>
                      <w:lang w:val="it-IT"/>
                    </w:rPr>
                  </w:pPr>
                </w:p>
              </w:tc>
            </w:tr>
            <w:tr w:rsidR="003E56A0" w:rsidRPr="003E56A0" w14:paraId="742E544C" w14:textId="77777777" w:rsidTr="00C30DD2">
              <w:tc>
                <w:tcPr>
                  <w:tcW w:w="9778" w:type="dxa"/>
                </w:tcPr>
                <w:p w14:paraId="774A305D" w14:textId="77777777" w:rsidR="003E56A0" w:rsidRPr="003E56A0" w:rsidRDefault="003E56A0" w:rsidP="003E56A0">
                  <w:pPr>
                    <w:pStyle w:val="DeutscherText"/>
                    <w:rPr>
                      <w:rFonts w:cs="Arial"/>
                      <w:noProof w:val="0"/>
                      <w:lang w:val="it-IT"/>
                    </w:rPr>
                  </w:pPr>
                </w:p>
              </w:tc>
            </w:tr>
            <w:tr w:rsidR="003E56A0" w:rsidRPr="003E56A0" w14:paraId="26F90C86" w14:textId="77777777" w:rsidTr="00C30DD2">
              <w:tc>
                <w:tcPr>
                  <w:tcW w:w="9778" w:type="dxa"/>
                </w:tcPr>
                <w:p w14:paraId="46FB363B" w14:textId="67031DAF" w:rsidR="003E56A0" w:rsidRDefault="003E56A0" w:rsidP="003E56A0">
                  <w:pPr>
                    <w:pStyle w:val="DeutscherText"/>
                    <w:rPr>
                      <w:rFonts w:cs="Arial"/>
                      <w:noProof w:val="0"/>
                      <w:lang w:val="it-IT"/>
                    </w:rPr>
                  </w:pPr>
                </w:p>
                <w:p w14:paraId="7D96B895" w14:textId="48A36C3A" w:rsidR="00CB4FFC" w:rsidRDefault="00CB4FFC" w:rsidP="003E56A0">
                  <w:pPr>
                    <w:pStyle w:val="DeutscherText"/>
                    <w:rPr>
                      <w:rFonts w:cs="Arial"/>
                      <w:noProof w:val="0"/>
                      <w:lang w:val="it-IT"/>
                    </w:rPr>
                  </w:pPr>
                  <w:r>
                    <w:rPr>
                      <w:rFonts w:cs="Arial"/>
                      <w:noProof w:val="0"/>
                      <w:lang w:val="it-IT"/>
                    </w:rPr>
                    <w:t>Allegati:</w:t>
                  </w:r>
                </w:p>
                <w:p w14:paraId="407BC962" w14:textId="67E9860C" w:rsidR="00EE60BF" w:rsidRDefault="00EE60BF" w:rsidP="003E56A0">
                  <w:pPr>
                    <w:pStyle w:val="DeutscherText"/>
                    <w:rPr>
                      <w:rFonts w:cs="Arial"/>
                      <w:noProof w:val="0"/>
                      <w:lang w:val="it-IT"/>
                    </w:rPr>
                  </w:pPr>
                </w:p>
                <w:p w14:paraId="04C86536" w14:textId="5082A85B"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3F819C20" w14:textId="6A4F5522" w:rsidR="00EE60BF" w:rsidRDefault="00EE60BF" w:rsidP="00EE60BF">
                  <w:pPr>
                    <w:pStyle w:val="DeutscherText"/>
                    <w:rPr>
                      <w:rFonts w:cs="Arial"/>
                      <w:noProof w:val="0"/>
                      <w:lang w:val="it-IT"/>
                    </w:rPr>
                  </w:pPr>
                </w:p>
                <w:p w14:paraId="3AC3B0A6" w14:textId="337E80DE"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267D2F34" w14:textId="77777777" w:rsidR="00EE60BF" w:rsidRDefault="00EE60BF" w:rsidP="00EE60BF">
                  <w:pPr>
                    <w:pStyle w:val="Listenabsatz"/>
                    <w:rPr>
                      <w:rFonts w:cs="Arial"/>
                      <w:noProof w:val="0"/>
                      <w:lang w:val="it-IT"/>
                    </w:rPr>
                  </w:pPr>
                </w:p>
                <w:p w14:paraId="1722A0BD" w14:textId="1A0ABE0B"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335D3556" w14:textId="77777777" w:rsidR="00EE60BF" w:rsidRDefault="00EE60BF" w:rsidP="00EE60BF">
                  <w:pPr>
                    <w:pStyle w:val="Listenabsatz"/>
                    <w:rPr>
                      <w:rFonts w:cs="Arial"/>
                      <w:noProof w:val="0"/>
                      <w:lang w:val="it-IT"/>
                    </w:rPr>
                  </w:pPr>
                </w:p>
                <w:p w14:paraId="29296039" w14:textId="403BAE8B"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48DFCD5E" w14:textId="77777777" w:rsidR="00EE60BF" w:rsidRDefault="00EE60BF" w:rsidP="00EE60BF">
                  <w:pPr>
                    <w:pStyle w:val="Listenabsatz"/>
                    <w:rPr>
                      <w:rFonts w:cs="Arial"/>
                      <w:noProof w:val="0"/>
                      <w:lang w:val="it-IT"/>
                    </w:rPr>
                  </w:pPr>
                </w:p>
                <w:p w14:paraId="4CA3F44B" w14:textId="2206C882"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2DFDC52F" w14:textId="77777777" w:rsidR="00EE60BF" w:rsidRDefault="00EE60BF" w:rsidP="00EE60BF">
                  <w:pPr>
                    <w:pStyle w:val="Listenabsatz"/>
                    <w:rPr>
                      <w:rFonts w:cs="Arial"/>
                      <w:noProof w:val="0"/>
                      <w:lang w:val="it-IT"/>
                    </w:rPr>
                  </w:pPr>
                </w:p>
                <w:p w14:paraId="7946D8F2" w14:textId="7B826CEB" w:rsidR="00EE60BF" w:rsidRDefault="00EE60BF" w:rsidP="00EE60BF">
                  <w:pPr>
                    <w:pStyle w:val="DeutscherText"/>
                    <w:rPr>
                      <w:rFonts w:cs="Arial"/>
                      <w:noProof w:val="0"/>
                      <w:lang w:val="it-IT"/>
                    </w:rPr>
                  </w:pPr>
                </w:p>
                <w:p w14:paraId="55997333" w14:textId="77777777" w:rsidR="00EE60BF" w:rsidRPr="00EE60BF" w:rsidRDefault="00EE60BF" w:rsidP="00EE60BF">
                  <w:pPr>
                    <w:pStyle w:val="DeutscherText"/>
                    <w:rPr>
                      <w:rFonts w:cs="Arial"/>
                      <w:noProof w:val="0"/>
                      <w:lang w:val="it-IT"/>
                    </w:rPr>
                  </w:pPr>
                </w:p>
                <w:p w14:paraId="27EF4FDE" w14:textId="77777777" w:rsidR="00DE4462" w:rsidRDefault="00DE4462" w:rsidP="003E56A0">
                  <w:pPr>
                    <w:pStyle w:val="DeutscherText"/>
                    <w:rPr>
                      <w:rFonts w:cs="Arial"/>
                      <w:noProof w:val="0"/>
                      <w:lang w:val="it-IT"/>
                    </w:rPr>
                  </w:pPr>
                </w:p>
                <w:p w14:paraId="3064D2D5" w14:textId="2E5C59D7" w:rsidR="00DE4462" w:rsidRPr="003E56A0" w:rsidRDefault="00DE4462" w:rsidP="003E56A0">
                  <w:pPr>
                    <w:pStyle w:val="DeutscherText"/>
                    <w:rPr>
                      <w:rFonts w:cs="Arial"/>
                      <w:noProof w:val="0"/>
                      <w:lang w:val="it-IT"/>
                    </w:rPr>
                  </w:pPr>
                </w:p>
              </w:tc>
            </w:tr>
            <w:tr w:rsidR="003E56A0" w:rsidRPr="003E11D3" w14:paraId="6110F99B" w14:textId="77777777" w:rsidTr="00C30DD2">
              <w:trPr>
                <w:trHeight w:val="418"/>
              </w:trPr>
              <w:tc>
                <w:tcPr>
                  <w:tcW w:w="9778" w:type="dxa"/>
                </w:tcPr>
                <w:p w14:paraId="1D387A50" w14:textId="77777777" w:rsidR="003E56A0" w:rsidRDefault="00653D7F" w:rsidP="003E56A0">
                  <w:pPr>
                    <w:pStyle w:val="DeutscherText"/>
                    <w:rPr>
                      <w:rFonts w:cs="Arial"/>
                      <w:noProof w:val="0"/>
                      <w:lang w:val="it-IT"/>
                    </w:rPr>
                  </w:pPr>
                  <w:r>
                    <w:rPr>
                      <w:rFonts w:cs="Arial"/>
                      <w:noProof w:val="0"/>
                      <w:lang w:val="it-IT"/>
                    </w:rPr>
                    <w:t xml:space="preserve">Il presente facsimile, compilato in ogni sua parte, firmato dal titolare o legale rappresentante dovrà essere acquisito tramite </w:t>
                  </w:r>
                  <w:r w:rsidR="00BF0B84">
                    <w:rPr>
                      <w:rFonts w:cs="Arial"/>
                      <w:noProof w:val="0"/>
                      <w:lang w:val="it-IT"/>
                    </w:rPr>
                    <w:t>scanner e allegato alla PEC in formato PDF. Con le stesse modalità dovrà inoltre essere allegata copia di un valido documento di identità del sottoscrittore.</w:t>
                  </w:r>
                </w:p>
                <w:p w14:paraId="0E25F411" w14:textId="42BF80B9" w:rsidR="00DE4462" w:rsidRPr="003E56A0" w:rsidRDefault="00DE4462" w:rsidP="003E56A0">
                  <w:pPr>
                    <w:pStyle w:val="DeutscherText"/>
                    <w:rPr>
                      <w:rFonts w:cs="Arial"/>
                      <w:noProof w:val="0"/>
                      <w:lang w:val="it-IT"/>
                    </w:rPr>
                  </w:pPr>
                  <w:r>
                    <w:rPr>
                      <w:rFonts w:cs="Arial"/>
                      <w:noProof w:val="0"/>
                      <w:lang w:val="it-IT"/>
                    </w:rPr>
                    <w:t>In alternativa, una volta acquisito digitalmente in formato PDF, il documento compilato in ogni sua parte, potrà essere firmato digitalmente e inviato a mezzo PEC.</w:t>
                  </w:r>
                </w:p>
              </w:tc>
            </w:tr>
            <w:tr w:rsidR="003E56A0" w:rsidRPr="003E11D3" w14:paraId="312CDA28" w14:textId="77777777" w:rsidTr="00C30DD2">
              <w:tc>
                <w:tcPr>
                  <w:tcW w:w="9778" w:type="dxa"/>
                </w:tcPr>
                <w:p w14:paraId="2A58F146" w14:textId="77777777" w:rsidR="003E56A0" w:rsidRPr="003E56A0" w:rsidRDefault="003E56A0" w:rsidP="003E56A0">
                  <w:pPr>
                    <w:pStyle w:val="DeutscherText"/>
                    <w:rPr>
                      <w:rFonts w:cs="Arial"/>
                      <w:noProof w:val="0"/>
                      <w:lang w:val="it-IT"/>
                    </w:rPr>
                  </w:pPr>
                </w:p>
              </w:tc>
            </w:tr>
            <w:tr w:rsidR="003E56A0" w:rsidRPr="003E11D3" w14:paraId="17F3E0D0" w14:textId="77777777" w:rsidTr="00C30DD2">
              <w:tc>
                <w:tcPr>
                  <w:tcW w:w="9778" w:type="dxa"/>
                </w:tcPr>
                <w:p w14:paraId="20B9EE33" w14:textId="77777777" w:rsidR="003E56A0" w:rsidRPr="003E56A0" w:rsidRDefault="003E56A0" w:rsidP="003E56A0">
                  <w:pPr>
                    <w:pStyle w:val="DeutscherText"/>
                    <w:rPr>
                      <w:rFonts w:cs="Arial"/>
                      <w:noProof w:val="0"/>
                      <w:lang w:val="it-IT"/>
                    </w:rPr>
                  </w:pPr>
                </w:p>
              </w:tc>
            </w:tr>
          </w:tbl>
          <w:p w14:paraId="4277A47D" w14:textId="6F302DF5" w:rsidR="003E56A0" w:rsidRPr="00653D7F" w:rsidRDefault="003E56A0" w:rsidP="00653D7F">
            <w:pPr>
              <w:pStyle w:val="DeutscherText"/>
              <w:rPr>
                <w:rFonts w:cs="Arial"/>
                <w:noProof w:val="0"/>
                <w:lang w:val="it-IT"/>
              </w:rPr>
            </w:pPr>
          </w:p>
        </w:tc>
      </w:tr>
    </w:tbl>
    <w:p w14:paraId="4C1C340B" w14:textId="77777777" w:rsidR="00E00D89" w:rsidRPr="00DD1724" w:rsidRDefault="00E00D89" w:rsidP="00EE60BF">
      <w:pPr>
        <w:rPr>
          <w:lang w:val="it-IT"/>
        </w:rPr>
      </w:pPr>
    </w:p>
    <w:sectPr w:rsidR="00E00D89" w:rsidRPr="00DD1724" w:rsidSect="00E00D89">
      <w:headerReference w:type="default" r:id="rId11"/>
      <w:footerReference w:type="default" r:id="rId12"/>
      <w:headerReference w:type="first" r:id="rId13"/>
      <w:footerReference w:type="first" r:id="rId1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CD57" w14:textId="77777777" w:rsidR="00585029" w:rsidRDefault="00585029">
      <w:r>
        <w:separator/>
      </w:r>
    </w:p>
  </w:endnote>
  <w:endnote w:type="continuationSeparator" w:id="0">
    <w:p w14:paraId="02F882DA" w14:textId="77777777" w:rsidR="00585029" w:rsidRDefault="0058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DB22" w14:textId="77777777" w:rsidR="009A6D52" w:rsidRDefault="009A6D52">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DD99" w14:textId="77777777" w:rsidR="009A6D52" w:rsidRDefault="009A6D52">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E0EFB" w:rsidRPr="003E11D3" w14:paraId="5506B7DF" w14:textId="77777777" w:rsidTr="004E0EFB">
      <w:trPr>
        <w:cantSplit/>
      </w:trPr>
      <w:tc>
        <w:tcPr>
          <w:tcW w:w="4990" w:type="dxa"/>
        </w:tcPr>
        <w:p w14:paraId="52718EB6" w14:textId="2A614577" w:rsidR="004E0EFB" w:rsidRPr="0002610D" w:rsidRDefault="004E0EFB" w:rsidP="004E0EFB">
          <w:pPr>
            <w:spacing w:before="80" w:line="180" w:lineRule="exact"/>
            <w:jc w:val="right"/>
            <w:rPr>
              <w:sz w:val="16"/>
              <w:lang w:val="it-IT"/>
            </w:rPr>
          </w:pPr>
          <w:r w:rsidRPr="0002610D">
            <w:rPr>
              <w:sz w:val="16"/>
              <w:lang w:val="it-IT"/>
            </w:rPr>
            <w:t xml:space="preserve">Rittner Straße </w:t>
          </w:r>
          <w:r>
            <w:rPr>
              <w:sz w:val="16"/>
              <w:lang w:val="it-IT"/>
            </w:rPr>
            <w:t>5</w:t>
          </w:r>
          <w:r w:rsidRPr="0002610D">
            <w:rPr>
              <w:sz w:val="16"/>
              <w:lang w:val="it-IT"/>
            </w:rPr>
            <w:t xml:space="preserve"> </w:t>
          </w:r>
          <w:r>
            <w:rPr>
              <w:color w:val="808080"/>
              <w:sz w:val="14"/>
            </w:rPr>
            <w:sym w:font="Wingdings" w:char="F09F"/>
          </w:r>
          <w:r w:rsidRPr="0002610D">
            <w:rPr>
              <w:sz w:val="16"/>
              <w:lang w:val="it-IT"/>
            </w:rPr>
            <w:t xml:space="preserve"> 39100 Bozen</w:t>
          </w:r>
        </w:p>
        <w:p w14:paraId="697CC8FC" w14:textId="61FFEEB7" w:rsidR="004E0EFB" w:rsidRPr="0002610D" w:rsidRDefault="004E0EFB" w:rsidP="004E0EFB">
          <w:pPr>
            <w:spacing w:line="180" w:lineRule="exact"/>
            <w:jc w:val="right"/>
            <w:rPr>
              <w:sz w:val="16"/>
              <w:lang w:val="it-IT"/>
            </w:rPr>
          </w:pPr>
          <w:r w:rsidRPr="0002610D">
            <w:rPr>
              <w:sz w:val="16"/>
              <w:lang w:val="it-IT"/>
            </w:rPr>
            <w:t xml:space="preserve">Tel. 0471 41 </w:t>
          </w:r>
          <w:r>
            <w:rPr>
              <w:sz w:val="16"/>
              <w:lang w:val="it-IT"/>
            </w:rPr>
            <w:t>16</w:t>
          </w:r>
          <w:r w:rsidRPr="0002610D">
            <w:rPr>
              <w:sz w:val="16"/>
              <w:lang w:val="it-IT"/>
            </w:rPr>
            <w:t xml:space="preserve"> 80</w:t>
          </w:r>
        </w:p>
        <w:p w14:paraId="733768D3" w14:textId="77777777" w:rsidR="004E0EFB" w:rsidRPr="0002610D" w:rsidRDefault="004E0EFB" w:rsidP="004E0EFB">
          <w:pPr>
            <w:spacing w:line="180" w:lineRule="exact"/>
            <w:jc w:val="right"/>
            <w:rPr>
              <w:sz w:val="16"/>
              <w:lang w:val="it-IT"/>
            </w:rPr>
          </w:pPr>
          <w:r w:rsidRPr="0002610D">
            <w:rPr>
              <w:sz w:val="16"/>
              <w:lang w:val="it-IT"/>
            </w:rPr>
            <w:t>http://www.provinz.bz.it/personal/</w:t>
          </w:r>
        </w:p>
        <w:p w14:paraId="2FBD5B78" w14:textId="77777777" w:rsidR="004E0EFB" w:rsidRPr="0002610D" w:rsidRDefault="004E0EFB" w:rsidP="004E0EFB">
          <w:pPr>
            <w:spacing w:line="180" w:lineRule="exact"/>
            <w:jc w:val="right"/>
            <w:rPr>
              <w:sz w:val="16"/>
              <w:lang w:val="it-IT"/>
            </w:rPr>
          </w:pPr>
          <w:r w:rsidRPr="0002610D">
            <w:rPr>
              <w:sz w:val="16"/>
              <w:lang w:val="it-IT"/>
            </w:rPr>
            <w:t>gehalt.lehrpersonal@provinz.bz.it</w:t>
          </w:r>
        </w:p>
        <w:p w14:paraId="6B4316AD" w14:textId="0E6AC4F7" w:rsidR="004E0EFB" w:rsidRPr="004E0EFB" w:rsidRDefault="004E0EFB" w:rsidP="004E0EFB">
          <w:pPr>
            <w:spacing w:line="180" w:lineRule="exact"/>
            <w:jc w:val="right"/>
            <w:rPr>
              <w:sz w:val="16"/>
              <w:lang w:val="it-IT"/>
            </w:rPr>
          </w:pPr>
          <w:r w:rsidRPr="0002610D">
            <w:rPr>
              <w:sz w:val="16"/>
              <w:lang w:val="it-IT"/>
            </w:rPr>
            <w:t>St.Nr. 00390090215</w:t>
          </w:r>
        </w:p>
      </w:tc>
      <w:tc>
        <w:tcPr>
          <w:tcW w:w="227" w:type="dxa"/>
          <w:vAlign w:val="center"/>
        </w:tcPr>
        <w:p w14:paraId="07C9D600" w14:textId="77777777" w:rsidR="004E0EFB" w:rsidRPr="004E0EFB" w:rsidRDefault="004E0EFB" w:rsidP="004E0EFB">
          <w:pPr>
            <w:spacing w:before="80"/>
            <w:jc w:val="center"/>
            <w:rPr>
              <w:sz w:val="16"/>
              <w:lang w:val="it-IT"/>
            </w:rPr>
          </w:pPr>
        </w:p>
      </w:tc>
      <w:tc>
        <w:tcPr>
          <w:tcW w:w="907" w:type="dxa"/>
          <w:vAlign w:val="center"/>
        </w:tcPr>
        <w:p w14:paraId="652367E2" w14:textId="3112FE50" w:rsidR="004E0EFB" w:rsidRPr="004E0EFB" w:rsidRDefault="004E0EFB" w:rsidP="004E0EFB">
          <w:pPr>
            <w:spacing w:before="80"/>
            <w:jc w:val="center"/>
            <w:rPr>
              <w:sz w:val="16"/>
              <w:lang w:val="it-IT"/>
            </w:rPr>
          </w:pPr>
        </w:p>
      </w:tc>
      <w:tc>
        <w:tcPr>
          <w:tcW w:w="227" w:type="dxa"/>
          <w:vAlign w:val="center"/>
        </w:tcPr>
        <w:p w14:paraId="1A55378C" w14:textId="77777777" w:rsidR="004E0EFB" w:rsidRPr="004E0EFB" w:rsidRDefault="004E0EFB" w:rsidP="004E0EFB">
          <w:pPr>
            <w:spacing w:before="80"/>
            <w:jc w:val="center"/>
            <w:rPr>
              <w:sz w:val="16"/>
              <w:lang w:val="it-IT"/>
            </w:rPr>
          </w:pPr>
        </w:p>
      </w:tc>
      <w:tc>
        <w:tcPr>
          <w:tcW w:w="4990" w:type="dxa"/>
        </w:tcPr>
        <w:p w14:paraId="3303D49B" w14:textId="61A1853B" w:rsidR="004E0EFB" w:rsidRPr="002E003D" w:rsidRDefault="004E0EFB" w:rsidP="004E0EFB">
          <w:pPr>
            <w:spacing w:before="80" w:line="180" w:lineRule="exact"/>
            <w:rPr>
              <w:sz w:val="16"/>
              <w:lang w:val="it-IT"/>
            </w:rPr>
          </w:pPr>
          <w:r w:rsidRPr="002E003D">
            <w:rPr>
              <w:sz w:val="16"/>
              <w:lang w:val="it-IT"/>
            </w:rPr>
            <w:t xml:space="preserve">Via Renon </w:t>
          </w:r>
          <w:r>
            <w:rPr>
              <w:sz w:val="16"/>
              <w:lang w:val="it-IT"/>
            </w:rPr>
            <w:t>5</w:t>
          </w:r>
          <w:r w:rsidRPr="002E003D">
            <w:rPr>
              <w:sz w:val="16"/>
              <w:lang w:val="it-IT"/>
            </w:rPr>
            <w:t xml:space="preserve"> </w:t>
          </w:r>
          <w:r>
            <w:rPr>
              <w:color w:val="808080"/>
              <w:sz w:val="14"/>
            </w:rPr>
            <w:sym w:font="Wingdings" w:char="F09F"/>
          </w:r>
          <w:r w:rsidRPr="002E003D">
            <w:rPr>
              <w:sz w:val="16"/>
              <w:lang w:val="it-IT"/>
            </w:rPr>
            <w:t xml:space="preserve"> 39100 Bolzano</w:t>
          </w:r>
        </w:p>
        <w:p w14:paraId="35001F57" w14:textId="43E2AECF" w:rsidR="004E0EFB" w:rsidRPr="002E003D" w:rsidRDefault="004E0EFB" w:rsidP="004E0EFB">
          <w:pPr>
            <w:spacing w:line="180" w:lineRule="exact"/>
            <w:rPr>
              <w:sz w:val="16"/>
              <w:lang w:val="it-IT"/>
            </w:rPr>
          </w:pPr>
          <w:r w:rsidRPr="002E003D">
            <w:rPr>
              <w:sz w:val="16"/>
              <w:lang w:val="it-IT"/>
            </w:rPr>
            <w:t xml:space="preserve">Tel. 0471 41 </w:t>
          </w:r>
          <w:r>
            <w:rPr>
              <w:sz w:val="16"/>
              <w:lang w:val="it-IT"/>
            </w:rPr>
            <w:t>16</w:t>
          </w:r>
          <w:r w:rsidRPr="002E003D">
            <w:rPr>
              <w:sz w:val="16"/>
              <w:lang w:val="it-IT"/>
            </w:rPr>
            <w:t xml:space="preserve"> 80 </w:t>
          </w:r>
          <w:r>
            <w:rPr>
              <w:color w:val="808080"/>
              <w:sz w:val="14"/>
            </w:rPr>
            <w:sym w:font="Wingdings" w:char="F09F"/>
          </w:r>
          <w:r w:rsidRPr="002E003D">
            <w:rPr>
              <w:sz w:val="16"/>
              <w:lang w:val="it-IT"/>
            </w:rPr>
            <w:t xml:space="preserve"> Fax 0471 41 22 89</w:t>
          </w:r>
        </w:p>
        <w:p w14:paraId="60BF2F0F" w14:textId="77777777" w:rsidR="004E0EFB" w:rsidRPr="002E003D" w:rsidRDefault="004E0EFB" w:rsidP="004E0EFB">
          <w:pPr>
            <w:spacing w:line="180" w:lineRule="exact"/>
            <w:rPr>
              <w:sz w:val="16"/>
              <w:lang w:val="it-IT"/>
            </w:rPr>
          </w:pPr>
          <w:r w:rsidRPr="002E003D">
            <w:rPr>
              <w:sz w:val="16"/>
              <w:lang w:val="it-IT"/>
            </w:rPr>
            <w:t>http://www.provincia.bz.it/personal/</w:t>
          </w:r>
        </w:p>
        <w:p w14:paraId="217D4637" w14:textId="77777777" w:rsidR="004E0EFB" w:rsidRPr="0002610D" w:rsidRDefault="004E0EFB" w:rsidP="004E0EFB">
          <w:pPr>
            <w:spacing w:line="180" w:lineRule="exact"/>
            <w:rPr>
              <w:sz w:val="16"/>
              <w:lang w:val="it-IT"/>
            </w:rPr>
          </w:pPr>
          <w:r w:rsidRPr="0002610D">
            <w:rPr>
              <w:sz w:val="16"/>
              <w:lang w:val="it-IT"/>
            </w:rPr>
            <w:t>stipendi.insegnante@provincia.bz.it</w:t>
          </w:r>
        </w:p>
        <w:p w14:paraId="7A7E2963" w14:textId="5DFB77CE" w:rsidR="004E0EFB" w:rsidRPr="004E0EFB" w:rsidRDefault="004E0EFB" w:rsidP="004E0EFB">
          <w:pPr>
            <w:spacing w:line="180" w:lineRule="exact"/>
            <w:rPr>
              <w:sz w:val="16"/>
              <w:lang w:val="it-IT"/>
            </w:rPr>
          </w:pPr>
          <w:r w:rsidRPr="0002610D">
            <w:rPr>
              <w:sz w:val="16"/>
              <w:lang w:val="it-IT"/>
            </w:rPr>
            <w:t>Cod.fisc. 00390090215</w:t>
          </w:r>
        </w:p>
      </w:tc>
    </w:tr>
  </w:tbl>
  <w:p w14:paraId="7DC8B80E" w14:textId="77777777" w:rsidR="009A6D52" w:rsidRPr="004E0EFB" w:rsidRDefault="009A6D52">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CDF0" w14:textId="77777777" w:rsidR="00585029" w:rsidRDefault="00585029">
      <w:r>
        <w:separator/>
      </w:r>
    </w:p>
  </w:footnote>
  <w:footnote w:type="continuationSeparator" w:id="0">
    <w:p w14:paraId="20A8F01C" w14:textId="77777777" w:rsidR="00585029" w:rsidRDefault="0058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A6D52" w:rsidRPr="003E11D3" w14:paraId="21A0AC5B" w14:textId="77777777">
      <w:trPr>
        <w:cantSplit/>
        <w:trHeight w:hRule="exact" w:val="460"/>
      </w:trPr>
      <w:tc>
        <w:tcPr>
          <w:tcW w:w="5245" w:type="dxa"/>
        </w:tcPr>
        <w:p w14:paraId="38253683" w14:textId="77777777" w:rsidR="009A6D52" w:rsidRDefault="009A6D52">
          <w:pPr>
            <w:spacing w:before="220" w:after="60"/>
            <w:jc w:val="right"/>
            <w:rPr>
              <w:spacing w:val="2"/>
              <w:sz w:val="15"/>
            </w:rPr>
          </w:pPr>
          <w:r>
            <w:rPr>
              <w:spacing w:val="2"/>
              <w:sz w:val="15"/>
            </w:rPr>
            <w:t>AUTONOME PROVINZ BOZEN - SÜDTIROL</w:t>
          </w:r>
        </w:p>
      </w:tc>
      <w:tc>
        <w:tcPr>
          <w:tcW w:w="851" w:type="dxa"/>
          <w:vMerge w:val="restart"/>
        </w:tcPr>
        <w:p w14:paraId="06A9020E" w14:textId="77777777" w:rsidR="009A6D52" w:rsidRDefault="0069260D">
          <w:pPr>
            <w:jc w:val="center"/>
            <w:rPr>
              <w:sz w:val="15"/>
            </w:rPr>
          </w:pPr>
          <w:r>
            <w:pict w14:anchorId="1A531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9.25pt" fillcolor="window">
                <v:imagedata r:id="rId1" o:title="LW_Adler_SW_8x10"/>
              </v:shape>
            </w:pict>
          </w:r>
        </w:p>
      </w:tc>
      <w:tc>
        <w:tcPr>
          <w:tcW w:w="5245" w:type="dxa"/>
        </w:tcPr>
        <w:p w14:paraId="1CC08AFC" w14:textId="77777777" w:rsidR="009A6D52" w:rsidRPr="00E76D9F" w:rsidRDefault="009A6D52">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9A6D52" w14:paraId="13DBB3CD" w14:textId="77777777">
      <w:trPr>
        <w:cantSplit/>
      </w:trPr>
      <w:tc>
        <w:tcPr>
          <w:tcW w:w="5245" w:type="dxa"/>
          <w:tcBorders>
            <w:top w:val="single" w:sz="2" w:space="0" w:color="auto"/>
          </w:tcBorders>
        </w:tcPr>
        <w:p w14:paraId="2C00EB7D" w14:textId="77777777" w:rsidR="009A6D52" w:rsidRPr="00E76D9F" w:rsidRDefault="009A6D52">
          <w:pPr>
            <w:spacing w:before="80" w:line="180" w:lineRule="exact"/>
            <w:jc w:val="right"/>
            <w:rPr>
              <w:sz w:val="16"/>
              <w:lang w:val="it-IT"/>
            </w:rPr>
          </w:pPr>
        </w:p>
      </w:tc>
      <w:tc>
        <w:tcPr>
          <w:tcW w:w="851" w:type="dxa"/>
          <w:vMerge/>
        </w:tcPr>
        <w:p w14:paraId="3A56D860" w14:textId="77777777" w:rsidR="009A6D52" w:rsidRPr="00E76D9F" w:rsidRDefault="009A6D52">
          <w:pPr>
            <w:spacing w:line="180" w:lineRule="exact"/>
            <w:jc w:val="center"/>
            <w:rPr>
              <w:sz w:val="16"/>
              <w:lang w:val="it-IT"/>
            </w:rPr>
          </w:pPr>
        </w:p>
      </w:tc>
      <w:tc>
        <w:tcPr>
          <w:tcW w:w="5245" w:type="dxa"/>
          <w:tcBorders>
            <w:top w:val="single" w:sz="2" w:space="0" w:color="auto"/>
          </w:tcBorders>
        </w:tcPr>
        <w:p w14:paraId="30B7BD08" w14:textId="77777777" w:rsidR="009A6D52" w:rsidRDefault="009A6D52">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1</w:t>
          </w:r>
          <w:r>
            <w:rPr>
              <w:rStyle w:val="Seitenzahl"/>
              <w:sz w:val="16"/>
            </w:rPr>
            <w:fldChar w:fldCharType="end"/>
          </w:r>
        </w:p>
      </w:tc>
    </w:tr>
  </w:tbl>
  <w:p w14:paraId="6E8D756B" w14:textId="77777777" w:rsidR="009A6D52" w:rsidRDefault="009A6D52">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A6D52" w:rsidRPr="003E11D3" w14:paraId="6BEF25B5" w14:textId="77777777">
      <w:trPr>
        <w:cantSplit/>
        <w:trHeight w:hRule="exact" w:val="460"/>
      </w:trPr>
      <w:tc>
        <w:tcPr>
          <w:tcW w:w="4990" w:type="dxa"/>
        </w:tcPr>
        <w:p w14:paraId="33F11927" w14:textId="77777777" w:rsidR="009A6D52" w:rsidRDefault="009A6D52">
          <w:pPr>
            <w:pStyle w:val="NameNachname"/>
            <w:spacing w:before="200" w:after="40" w:line="240" w:lineRule="auto"/>
            <w:rPr>
              <w:spacing w:val="2"/>
            </w:rPr>
          </w:pPr>
          <w:r>
            <w:rPr>
              <w:spacing w:val="2"/>
            </w:rPr>
            <w:t>AUTONOME PROVINZ BOZEN - SÜDTIROL</w:t>
          </w:r>
        </w:p>
      </w:tc>
      <w:tc>
        <w:tcPr>
          <w:tcW w:w="1361" w:type="dxa"/>
          <w:vMerge w:val="restart"/>
        </w:tcPr>
        <w:p w14:paraId="435EC416" w14:textId="77777777" w:rsidR="009A6D52" w:rsidRDefault="0069260D">
          <w:pPr>
            <w:jc w:val="center"/>
          </w:pPr>
          <w:r>
            <w:pict w14:anchorId="2FE66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pt;height:58.15pt" fillcolor="window">
                <v:imagedata r:id="rId1" o:title="LW_Adler_SW_8x10"/>
              </v:shape>
            </w:pict>
          </w:r>
        </w:p>
      </w:tc>
      <w:tc>
        <w:tcPr>
          <w:tcW w:w="4990" w:type="dxa"/>
        </w:tcPr>
        <w:p w14:paraId="25954E72" w14:textId="77777777" w:rsidR="009A6D52" w:rsidRPr="00E76D9F" w:rsidRDefault="009A6D52">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9A6D52" w:rsidRPr="003E11D3" w14:paraId="02BB7217" w14:textId="77777777">
      <w:trPr>
        <w:cantSplit/>
        <w:trHeight w:hRule="exact" w:val="1800"/>
      </w:trPr>
      <w:tc>
        <w:tcPr>
          <w:tcW w:w="4990" w:type="dxa"/>
          <w:tcBorders>
            <w:top w:val="single" w:sz="2" w:space="0" w:color="auto"/>
          </w:tcBorders>
        </w:tcPr>
        <w:p w14:paraId="727F4D30" w14:textId="77777777" w:rsidR="00B0331D" w:rsidRPr="00B0331D" w:rsidRDefault="00B0331D" w:rsidP="00B0331D">
          <w:pPr>
            <w:spacing w:before="60" w:line="200" w:lineRule="exact"/>
            <w:jc w:val="right"/>
            <w:rPr>
              <w:b/>
              <w:sz w:val="18"/>
              <w:lang w:val="de-DE"/>
            </w:rPr>
          </w:pPr>
          <w:r w:rsidRPr="00B0331D">
            <w:rPr>
              <w:b/>
              <w:sz w:val="18"/>
              <w:lang w:val="de-DE"/>
            </w:rPr>
            <w:t>Abteilung 4 - Personal</w:t>
          </w:r>
        </w:p>
        <w:p w14:paraId="5185C604" w14:textId="18C10E52" w:rsidR="009A6D52" w:rsidRPr="00E76D9F" w:rsidRDefault="00B0331D" w:rsidP="00B0331D">
          <w:pPr>
            <w:spacing w:before="60" w:line="200" w:lineRule="exact"/>
            <w:jc w:val="right"/>
            <w:rPr>
              <w:b/>
              <w:sz w:val="18"/>
              <w:lang w:val="de-DE"/>
            </w:rPr>
          </w:pPr>
          <w:r w:rsidRPr="00B0331D">
            <w:rPr>
              <w:b/>
              <w:sz w:val="18"/>
              <w:lang w:val="de-DE"/>
            </w:rPr>
            <w:t>Amt 4.8 - Gehaltsamt für Lehrpersonal</w:t>
          </w:r>
        </w:p>
      </w:tc>
      <w:tc>
        <w:tcPr>
          <w:tcW w:w="1361" w:type="dxa"/>
          <w:vMerge/>
        </w:tcPr>
        <w:p w14:paraId="140A5861" w14:textId="77777777" w:rsidR="009A6D52" w:rsidRPr="00E76D9F" w:rsidRDefault="009A6D52">
          <w:pPr>
            <w:jc w:val="center"/>
            <w:rPr>
              <w:sz w:val="17"/>
              <w:lang w:val="de-DE"/>
            </w:rPr>
          </w:pPr>
        </w:p>
      </w:tc>
      <w:tc>
        <w:tcPr>
          <w:tcW w:w="4990" w:type="dxa"/>
          <w:tcBorders>
            <w:top w:val="single" w:sz="2" w:space="0" w:color="auto"/>
          </w:tcBorders>
        </w:tcPr>
        <w:p w14:paraId="06B7AAA4" w14:textId="77777777" w:rsidR="00322D5A" w:rsidRPr="00322D5A" w:rsidRDefault="00322D5A" w:rsidP="00322D5A">
          <w:pPr>
            <w:spacing w:before="60" w:line="200" w:lineRule="exact"/>
            <w:rPr>
              <w:b/>
              <w:sz w:val="18"/>
              <w:lang w:val="it-IT"/>
            </w:rPr>
          </w:pPr>
          <w:r w:rsidRPr="00322D5A">
            <w:rPr>
              <w:b/>
              <w:sz w:val="18"/>
              <w:lang w:val="it-IT"/>
            </w:rPr>
            <w:t>Ripartizione 4 - Personale</w:t>
          </w:r>
        </w:p>
        <w:p w14:paraId="070916C7" w14:textId="4F1A16FD" w:rsidR="009A6D52" w:rsidRPr="00322D5A" w:rsidRDefault="00322D5A" w:rsidP="00322D5A">
          <w:pPr>
            <w:spacing w:before="60" w:line="200" w:lineRule="exact"/>
            <w:rPr>
              <w:b/>
              <w:sz w:val="18"/>
              <w:lang w:val="it-IT"/>
            </w:rPr>
          </w:pPr>
          <w:r w:rsidRPr="00322D5A">
            <w:rPr>
              <w:b/>
              <w:sz w:val="18"/>
              <w:lang w:val="it-IT"/>
            </w:rPr>
            <w:t>Ufficio 4.8 - Ufficio Stipendi personale insegnante</w:t>
          </w:r>
        </w:p>
      </w:tc>
    </w:tr>
  </w:tbl>
  <w:p w14:paraId="6C148CC2" w14:textId="77777777" w:rsidR="009A6D52" w:rsidRPr="00322D5A" w:rsidRDefault="009A6D52">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1E6"/>
    <w:multiLevelType w:val="hybridMultilevel"/>
    <w:tmpl w:val="B1BC0CC2"/>
    <w:lvl w:ilvl="0" w:tplc="97AC4F2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D777B"/>
    <w:multiLevelType w:val="hybridMultilevel"/>
    <w:tmpl w:val="018CBC8A"/>
    <w:lvl w:ilvl="0" w:tplc="65ACD4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8FE6DB1"/>
    <w:multiLevelType w:val="hybridMultilevel"/>
    <w:tmpl w:val="C28E3D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66503B"/>
    <w:multiLevelType w:val="hybridMultilevel"/>
    <w:tmpl w:val="788E601C"/>
    <w:lvl w:ilvl="0" w:tplc="91C49E88">
      <w:start w:val="1"/>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703508"/>
    <w:multiLevelType w:val="hybridMultilevel"/>
    <w:tmpl w:val="C870F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9D42D8"/>
    <w:multiLevelType w:val="hybridMultilevel"/>
    <w:tmpl w:val="6F3A70D0"/>
    <w:lvl w:ilvl="0" w:tplc="7CC624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7217917">
    <w:abstractNumId w:val="4"/>
  </w:num>
  <w:num w:numId="2" w16cid:durableId="1260601925">
    <w:abstractNumId w:val="5"/>
  </w:num>
  <w:num w:numId="3" w16cid:durableId="445277896">
    <w:abstractNumId w:val="3"/>
  </w:num>
  <w:num w:numId="4" w16cid:durableId="267540261">
    <w:abstractNumId w:val="6"/>
  </w:num>
  <w:num w:numId="5" w16cid:durableId="686296758">
    <w:abstractNumId w:val="0"/>
  </w:num>
  <w:num w:numId="6" w16cid:durableId="352269979">
    <w:abstractNumId w:val="1"/>
  </w:num>
  <w:num w:numId="7" w16cid:durableId="1917350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D9F"/>
    <w:rsid w:val="000201EF"/>
    <w:rsid w:val="0002610D"/>
    <w:rsid w:val="00074040"/>
    <w:rsid w:val="00082F08"/>
    <w:rsid w:val="000853FD"/>
    <w:rsid w:val="000A4D23"/>
    <w:rsid w:val="000A794A"/>
    <w:rsid w:val="000E200F"/>
    <w:rsid w:val="00103DA4"/>
    <w:rsid w:val="00137734"/>
    <w:rsid w:val="00143108"/>
    <w:rsid w:val="00165213"/>
    <w:rsid w:val="00171A3A"/>
    <w:rsid w:val="00181211"/>
    <w:rsid w:val="0019228A"/>
    <w:rsid w:val="001B769A"/>
    <w:rsid w:val="001E6D41"/>
    <w:rsid w:val="001E7D5F"/>
    <w:rsid w:val="0022652D"/>
    <w:rsid w:val="00243B9E"/>
    <w:rsid w:val="0025031A"/>
    <w:rsid w:val="00255E5D"/>
    <w:rsid w:val="00274495"/>
    <w:rsid w:val="002E003D"/>
    <w:rsid w:val="00322541"/>
    <w:rsid w:val="00322D5A"/>
    <w:rsid w:val="0034778B"/>
    <w:rsid w:val="00350986"/>
    <w:rsid w:val="003E11D3"/>
    <w:rsid w:val="003E56A0"/>
    <w:rsid w:val="003E5BEE"/>
    <w:rsid w:val="003F6053"/>
    <w:rsid w:val="003F628A"/>
    <w:rsid w:val="00417157"/>
    <w:rsid w:val="00435DAC"/>
    <w:rsid w:val="00440ACD"/>
    <w:rsid w:val="004E0EFB"/>
    <w:rsid w:val="00516091"/>
    <w:rsid w:val="00585029"/>
    <w:rsid w:val="005E66DD"/>
    <w:rsid w:val="005F5E40"/>
    <w:rsid w:val="00653D7F"/>
    <w:rsid w:val="0066757E"/>
    <w:rsid w:val="0069260D"/>
    <w:rsid w:val="006B69A3"/>
    <w:rsid w:val="006F2EC5"/>
    <w:rsid w:val="00705FD4"/>
    <w:rsid w:val="0072190F"/>
    <w:rsid w:val="00733217"/>
    <w:rsid w:val="00755152"/>
    <w:rsid w:val="0076105D"/>
    <w:rsid w:val="00771F7F"/>
    <w:rsid w:val="007828C7"/>
    <w:rsid w:val="007E64B0"/>
    <w:rsid w:val="007F6444"/>
    <w:rsid w:val="00805AE9"/>
    <w:rsid w:val="00816E68"/>
    <w:rsid w:val="008360C8"/>
    <w:rsid w:val="008440FA"/>
    <w:rsid w:val="008B1A9C"/>
    <w:rsid w:val="008E0952"/>
    <w:rsid w:val="00913CC3"/>
    <w:rsid w:val="009207A6"/>
    <w:rsid w:val="00951A59"/>
    <w:rsid w:val="00986249"/>
    <w:rsid w:val="009A6D52"/>
    <w:rsid w:val="009E7278"/>
    <w:rsid w:val="00A0263F"/>
    <w:rsid w:val="00A22064"/>
    <w:rsid w:val="00A64AD8"/>
    <w:rsid w:val="00B0331D"/>
    <w:rsid w:val="00BD11EE"/>
    <w:rsid w:val="00BF0B84"/>
    <w:rsid w:val="00C37B9F"/>
    <w:rsid w:val="00CB2F8D"/>
    <w:rsid w:val="00CB4FFC"/>
    <w:rsid w:val="00CC0A6D"/>
    <w:rsid w:val="00CD4E20"/>
    <w:rsid w:val="00D018CC"/>
    <w:rsid w:val="00D33F40"/>
    <w:rsid w:val="00D875DF"/>
    <w:rsid w:val="00DA2AAB"/>
    <w:rsid w:val="00DA7A1D"/>
    <w:rsid w:val="00DD1724"/>
    <w:rsid w:val="00DE4462"/>
    <w:rsid w:val="00E00D89"/>
    <w:rsid w:val="00E425B0"/>
    <w:rsid w:val="00E76D9F"/>
    <w:rsid w:val="00EA1DED"/>
    <w:rsid w:val="00EB1507"/>
    <w:rsid w:val="00EC4AA1"/>
    <w:rsid w:val="00EE60BF"/>
    <w:rsid w:val="00F37A6E"/>
    <w:rsid w:val="00F8469C"/>
    <w:rsid w:val="00F95D48"/>
    <w:rsid w:val="00FE0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080A761A"/>
  <w15:chartTrackingRefBased/>
  <w15:docId w15:val="{779AEC35-C5CC-48EE-A2AA-53E9444E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character" w:styleId="NichtaufgelsteErwhnung">
    <w:name w:val="Unresolved Mention"/>
    <w:uiPriority w:val="99"/>
    <w:semiHidden/>
    <w:unhideWhenUsed/>
    <w:rsid w:val="00951A59"/>
    <w:rPr>
      <w:color w:val="605E5C"/>
      <w:shd w:val="clear" w:color="auto" w:fill="E1DFDD"/>
    </w:rPr>
  </w:style>
  <w:style w:type="paragraph" w:styleId="Listenabsatz">
    <w:name w:val="List Paragraph"/>
    <w:basedOn w:val="Standard"/>
    <w:uiPriority w:val="34"/>
    <w:qFormat/>
    <w:rsid w:val="00EE60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67%65%68%61%6C%74%6C%65%68%72%70%65%72%73%6F%6E%61%6C.%73%74%69%70%65%6E%64%69%69%6E%73%65%67%6E%61%6E%74%65@%70%65%63.%70%72%6F%76.%62%7A.%69%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19128\Local%20Settings\Temporary%20Internet%20Files\OLKAD\Brief-Lettera-4.8-d-nero-2008-01-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E1F8E598478944B0F4B4FECAFA3C9A" ma:contentTypeVersion="11" ma:contentTypeDescription="Creare un nuovo documento." ma:contentTypeScope="" ma:versionID="16ff5de1504747a0f940bac4e4d5b43d">
  <xsd:schema xmlns:xsd="http://www.w3.org/2001/XMLSchema" xmlns:xs="http://www.w3.org/2001/XMLSchema" xmlns:p="http://schemas.microsoft.com/office/2006/metadata/properties" xmlns:ns3="d6749b66-42c1-4025-affe-1c5237796465" xmlns:ns4="f2bbe5a8-5e0c-423a-a48f-9e7aee0b591e" targetNamespace="http://schemas.microsoft.com/office/2006/metadata/properties" ma:root="true" ma:fieldsID="8909f244b84c2fa5e98fa4d9bb66e381" ns3:_="" ns4:_="">
    <xsd:import namespace="d6749b66-42c1-4025-affe-1c5237796465"/>
    <xsd:import namespace="f2bbe5a8-5e0c-423a-a48f-9e7aee0b5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9b66-42c1-4025-affe-1c5237796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be5a8-5e0c-423a-a48f-9e7aee0b591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F124E-2D83-43EA-B9C4-7A0979923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4514C-63D6-4F96-A358-EBC8A644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9b66-42c1-4025-affe-1c5237796465"/>
    <ds:schemaRef ds:uri="f2bbe5a8-5e0c-423a-a48f-9e7aee0b5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2A3D4-3F01-40F2-A295-0EB9E7D09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Brief-Lettera-4.8-d-nero-2008-01-03</Template>
  <TotalTime>0</TotalTime>
  <Pages>3</Pages>
  <Words>1245</Words>
  <Characters>7847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Prot</vt:lpstr>
    </vt:vector>
  </TitlesOfParts>
  <Company/>
  <LinksUpToDate>false</LinksUpToDate>
  <CharactersWithSpaces>9074</CharactersWithSpaces>
  <SharedDoc>false</SharedDoc>
  <HLinks>
    <vt:vector size="6" baseType="variant">
      <vt:variant>
        <vt:i4>1572901</vt:i4>
      </vt:variant>
      <vt:variant>
        <vt:i4>0</vt:i4>
      </vt:variant>
      <vt:variant>
        <vt:i4>0</vt:i4>
      </vt:variant>
      <vt:variant>
        <vt:i4>5</vt:i4>
      </vt:variant>
      <vt:variant>
        <vt:lpwstr>mailto:gehalt.lehrpersonal@provinz.bz.it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Elisabeth Unterkalmsteiner</dc:creator>
  <cp:keywords/>
  <cp:lastModifiedBy>Matzneller, Albrecht</cp:lastModifiedBy>
  <cp:revision>4</cp:revision>
  <cp:lastPrinted>2007-10-15T17:45:00Z</cp:lastPrinted>
  <dcterms:created xsi:type="dcterms:W3CDTF">2023-11-23T09:35:00Z</dcterms:created>
  <dcterms:modified xsi:type="dcterms:W3CDTF">2023-11-23T15:01:00Z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0x010100F3E1F8E598478944B0F4B4FECAFA3C9A</vt:lpwstr>
  </property>
</Properties>
</file>